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7BC7" w:rsidRPr="00E6302A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E6302A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E6302A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E6302A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E6302A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E6302A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E6302A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E6302A" w:rsidRDefault="00607BC7" w:rsidP="00607BC7">
      <w:pPr>
        <w:rPr>
          <w:rFonts w:ascii="Garamond" w:hAnsi="Garamond" w:cs="Garamond,Bold"/>
          <w:b/>
          <w:bCs/>
        </w:rPr>
      </w:pPr>
    </w:p>
    <w:p w:rsidR="00607BC7" w:rsidRPr="00E6302A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07BC7" w:rsidRPr="00E6302A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E6302A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E6302A">
              <w:rPr>
                <w:rFonts w:ascii="Garamond" w:hAnsi="Garamond" w:cs="Garamond,Bold"/>
                <w:b/>
                <w:bCs/>
              </w:rPr>
              <w:t>NAŠE ZNAČKA: 25 Si 5</w:t>
            </w:r>
            <w:r w:rsidR="001D16B5" w:rsidRPr="00E6302A">
              <w:rPr>
                <w:rFonts w:ascii="Garamond" w:hAnsi="Garamond" w:cs="Garamond,Bold"/>
                <w:b/>
                <w:bCs/>
              </w:rPr>
              <w:t>6</w:t>
            </w:r>
            <w:r w:rsidRPr="00E6302A">
              <w:rPr>
                <w:rFonts w:ascii="Garamond" w:hAnsi="Garamond" w:cs="Garamond,Bold"/>
                <w:b/>
                <w:bCs/>
              </w:rPr>
              <w:t>/2021</w:t>
            </w:r>
          </w:p>
          <w:p w:rsidR="00607BC7" w:rsidRPr="00E6302A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E6302A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E6302A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E6302A">
              <w:rPr>
                <w:rFonts w:ascii="Garamond" w:hAnsi="Garamond" w:cs="Garamond,Bold"/>
                <w:b/>
                <w:bCs/>
              </w:rPr>
              <w:t>VYŘIZUJE:</w:t>
            </w:r>
            <w:r w:rsidR="00D9298B" w:rsidRPr="00E6302A">
              <w:rPr>
                <w:rFonts w:ascii="Garamond" w:hAnsi="Garamond" w:cs="Garamond,Bold"/>
                <w:b/>
                <w:bCs/>
              </w:rPr>
              <w:t xml:space="preserve"> Martina </w:t>
            </w:r>
            <w:proofErr w:type="spellStart"/>
            <w:r w:rsidR="00D9298B" w:rsidRPr="00E6302A">
              <w:rPr>
                <w:rFonts w:ascii="Garamond" w:hAnsi="Garamond" w:cs="Garamond,Bold"/>
                <w:b/>
                <w:bCs/>
              </w:rPr>
              <w:t>Graclíková</w:t>
            </w:r>
            <w:proofErr w:type="spellEnd"/>
          </w:p>
          <w:p w:rsidR="00607BC7" w:rsidRPr="00E6302A" w:rsidRDefault="00607BC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E6302A">
              <w:rPr>
                <w:rFonts w:ascii="Garamond" w:hAnsi="Garamond" w:cs="Garamond,Bold"/>
                <w:b/>
                <w:bCs/>
              </w:rPr>
              <w:t>DNE: 1</w:t>
            </w:r>
            <w:r w:rsidR="001D16B5" w:rsidRPr="00E6302A">
              <w:rPr>
                <w:rFonts w:ascii="Garamond" w:hAnsi="Garamond" w:cs="Garamond,Bold"/>
                <w:b/>
                <w:bCs/>
              </w:rPr>
              <w:t>0</w:t>
            </w:r>
            <w:r w:rsidRPr="00E6302A">
              <w:rPr>
                <w:rFonts w:ascii="Garamond" w:hAnsi="Garamond" w:cs="Garamond,Bold"/>
                <w:b/>
                <w:bCs/>
              </w:rPr>
              <w:t>. 6. 2021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E6302A" w:rsidRDefault="00607BC7" w:rsidP="00ED7BF1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07BC7" w:rsidRPr="00E6302A" w:rsidRDefault="00607BC7" w:rsidP="00607BC7">
      <w:pPr>
        <w:rPr>
          <w:rFonts w:ascii="Garamond" w:hAnsi="Garamond" w:cs="Garamond"/>
          <w:lang w:eastAsia="en-US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6F0956" w:rsidRPr="00E6302A">
        <w:tc>
          <w:tcPr>
            <w:tcW w:w="2055" w:type="dxa"/>
            <w:vAlign w:val="bottom"/>
          </w:tcPr>
          <w:p w:rsidR="006F0956" w:rsidRPr="00E6302A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E6302A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6F0956" w:rsidRPr="00E6302A">
        <w:tc>
          <w:tcPr>
            <w:tcW w:w="2055" w:type="dxa"/>
          </w:tcPr>
          <w:p w:rsidR="006F0956" w:rsidRPr="00E6302A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D9298B" w:rsidRPr="00E6302A" w:rsidRDefault="00D9298B" w:rsidP="00A97124">
            <w:pPr>
              <w:rPr>
                <w:rFonts w:ascii="Garamond" w:hAnsi="Garamond"/>
              </w:rPr>
            </w:pPr>
          </w:p>
          <w:p w:rsidR="00D9298B" w:rsidRPr="00E6302A" w:rsidRDefault="00D9298B" w:rsidP="00A97124">
            <w:pPr>
              <w:rPr>
                <w:rFonts w:ascii="Garamond" w:hAnsi="Garamond"/>
                <w:b/>
              </w:rPr>
            </w:pPr>
            <w:r w:rsidRPr="00E6302A">
              <w:rPr>
                <w:rFonts w:ascii="Garamond" w:hAnsi="Garamond"/>
                <w:b/>
              </w:rPr>
              <w:t>Žádost o informace dle zákona č. 106/1999 Sb.</w:t>
            </w:r>
          </w:p>
        </w:tc>
      </w:tr>
      <w:tr w:rsidR="006F0956" w:rsidRPr="00E6302A">
        <w:tc>
          <w:tcPr>
            <w:tcW w:w="2055" w:type="dxa"/>
          </w:tcPr>
          <w:p w:rsidR="006F0956" w:rsidRPr="00E6302A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E6302A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E901A0" w:rsidRPr="00E6302A" w:rsidRDefault="00E901A0" w:rsidP="00A13D2C">
      <w:pPr>
        <w:rPr>
          <w:rFonts w:ascii="Garamond" w:hAnsi="Garamond"/>
        </w:rPr>
      </w:pPr>
    </w:p>
    <w:p w:rsidR="00607BC7" w:rsidRPr="00E6302A" w:rsidRDefault="00607BC7" w:rsidP="00A13D2C">
      <w:pPr>
        <w:rPr>
          <w:rFonts w:ascii="Garamond" w:hAnsi="Garamond" w:cs="Garamond"/>
        </w:rPr>
      </w:pPr>
    </w:p>
    <w:p w:rsidR="00863DC9" w:rsidRPr="00E6302A" w:rsidRDefault="00863DC9" w:rsidP="00A13D2C">
      <w:pPr>
        <w:rPr>
          <w:rFonts w:ascii="Garamond" w:hAnsi="Garamond" w:cs="Garamond"/>
        </w:rPr>
      </w:pPr>
    </w:p>
    <w:p w:rsidR="00607BC7" w:rsidRPr="00E6302A" w:rsidRDefault="00D9298B" w:rsidP="00A13D2C">
      <w:pPr>
        <w:rPr>
          <w:rFonts w:ascii="Garamond" w:hAnsi="Garamond" w:cs="Garamond"/>
        </w:rPr>
      </w:pPr>
      <w:bookmarkStart w:id="1" w:name="Text2"/>
      <w:r w:rsidRPr="00E6302A">
        <w:rPr>
          <w:rFonts w:ascii="Garamond" w:hAnsi="Garamond" w:cs="Garamond"/>
        </w:rPr>
        <w:t>Vážený pane</w:t>
      </w:r>
      <w:bookmarkEnd w:id="1"/>
      <w:r w:rsidRPr="00E6302A">
        <w:rPr>
          <w:rFonts w:ascii="Garamond" w:hAnsi="Garamond" w:cs="Garamond"/>
        </w:rPr>
        <w:t>,</w:t>
      </w:r>
    </w:p>
    <w:p w:rsidR="00B0017F" w:rsidRPr="00E6302A" w:rsidRDefault="00B0017F" w:rsidP="00863DC9">
      <w:pPr>
        <w:pStyle w:val="Zkladntext"/>
        <w:rPr>
          <w:rFonts w:ascii="Garamond" w:hAnsi="Garamond" w:cs="Times New Roman"/>
        </w:rPr>
      </w:pPr>
    </w:p>
    <w:p w:rsidR="00863DC9" w:rsidRPr="00E6302A" w:rsidRDefault="00863DC9" w:rsidP="00863DC9">
      <w:pPr>
        <w:pStyle w:val="Zkladntext"/>
        <w:rPr>
          <w:rFonts w:ascii="Garamond" w:hAnsi="Garamond" w:cs="Times New Roman"/>
        </w:rPr>
      </w:pPr>
      <w:r w:rsidRPr="00E6302A">
        <w:rPr>
          <w:rFonts w:ascii="Garamond" w:hAnsi="Garamond" w:cs="Times New Roman"/>
        </w:rPr>
        <w:t>k Vaší žádosti</w:t>
      </w:r>
      <w:r w:rsidR="00B0017F" w:rsidRPr="00E6302A">
        <w:rPr>
          <w:rFonts w:ascii="Garamond" w:hAnsi="Garamond" w:cs="Times New Roman"/>
        </w:rPr>
        <w:t xml:space="preserve"> </w:t>
      </w:r>
      <w:r w:rsidR="00D9298B" w:rsidRPr="00E6302A">
        <w:rPr>
          <w:rFonts w:ascii="Garamond" w:hAnsi="Garamond" w:cs="Times New Roman"/>
        </w:rPr>
        <w:t xml:space="preserve">o informace </w:t>
      </w:r>
      <w:r w:rsidR="00B0017F" w:rsidRPr="00E6302A">
        <w:rPr>
          <w:rFonts w:ascii="Garamond" w:hAnsi="Garamond" w:cs="Times New Roman"/>
        </w:rPr>
        <w:t xml:space="preserve">ze dne </w:t>
      </w:r>
      <w:r w:rsidR="001D16B5" w:rsidRPr="00E6302A">
        <w:rPr>
          <w:rFonts w:ascii="Garamond" w:hAnsi="Garamond" w:cs="Times New Roman"/>
        </w:rPr>
        <w:t>25</w:t>
      </w:r>
      <w:r w:rsidR="00D9298B" w:rsidRPr="00E6302A">
        <w:rPr>
          <w:rFonts w:ascii="Garamond" w:hAnsi="Garamond" w:cs="Times New Roman"/>
        </w:rPr>
        <w:t xml:space="preserve">. 5. 2021 </w:t>
      </w:r>
      <w:r w:rsidR="001D16B5" w:rsidRPr="00E6302A">
        <w:rPr>
          <w:rFonts w:ascii="Garamond" w:hAnsi="Garamond" w:cs="Times New Roman"/>
        </w:rPr>
        <w:t xml:space="preserve">v příloze zasílám anonymizované usnesení zdejšího soudu </w:t>
      </w:r>
      <w:proofErr w:type="spellStart"/>
      <w:r w:rsidR="001D16B5" w:rsidRPr="00E6302A">
        <w:rPr>
          <w:rFonts w:ascii="Garamond" w:hAnsi="Garamond" w:cs="Times New Roman"/>
        </w:rPr>
        <w:t>sp</w:t>
      </w:r>
      <w:proofErr w:type="spellEnd"/>
      <w:r w:rsidR="001D16B5" w:rsidRPr="00E6302A">
        <w:rPr>
          <w:rFonts w:ascii="Garamond" w:hAnsi="Garamond" w:cs="Times New Roman"/>
        </w:rPr>
        <w:t xml:space="preserve">. zn. 10 C 213/2019 včetně usnesení Krajského soudu v Plzni </w:t>
      </w:r>
      <w:proofErr w:type="spellStart"/>
      <w:r w:rsidR="001D16B5" w:rsidRPr="00E6302A">
        <w:rPr>
          <w:rFonts w:ascii="Garamond" w:hAnsi="Garamond" w:cs="Times New Roman"/>
        </w:rPr>
        <w:t>sp</w:t>
      </w:r>
      <w:proofErr w:type="spellEnd"/>
      <w:r w:rsidR="001D16B5" w:rsidRPr="00E6302A">
        <w:rPr>
          <w:rFonts w:ascii="Garamond" w:hAnsi="Garamond" w:cs="Times New Roman"/>
        </w:rPr>
        <w:t>. zn. 18 Co 39/2020, kte</w:t>
      </w:r>
      <w:r w:rsidR="00FE3528" w:rsidRPr="00E6302A">
        <w:rPr>
          <w:rFonts w:ascii="Garamond" w:hAnsi="Garamond" w:cs="Times New Roman"/>
        </w:rPr>
        <w:t xml:space="preserve">ré </w:t>
      </w:r>
      <w:r w:rsidR="001D16B5" w:rsidRPr="00E6302A">
        <w:rPr>
          <w:rFonts w:ascii="Garamond" w:hAnsi="Garamond" w:cs="Times New Roman"/>
        </w:rPr>
        <w:t xml:space="preserve">bylo vydáno od roku 2014 dosud v řízení o žalobě z rušené držby ve smyslu § 176 a násl. OSŘ. </w:t>
      </w:r>
    </w:p>
    <w:p w:rsidR="001D16B5" w:rsidRPr="00E6302A" w:rsidRDefault="001D16B5" w:rsidP="00863DC9">
      <w:pPr>
        <w:pStyle w:val="Zkladntext"/>
        <w:rPr>
          <w:rFonts w:ascii="Garamond" w:hAnsi="Garamond" w:cs="Times New Roman"/>
        </w:rPr>
      </w:pPr>
    </w:p>
    <w:p w:rsidR="00607BC7" w:rsidRPr="00E6302A" w:rsidRDefault="00607BC7" w:rsidP="00607BC7">
      <w:pPr>
        <w:rPr>
          <w:rFonts w:ascii="Garamond" w:hAnsi="Garamond" w:cs="Garamond"/>
        </w:rPr>
      </w:pPr>
      <w:r w:rsidRPr="00E6302A">
        <w:rPr>
          <w:rFonts w:ascii="Garamond" w:hAnsi="Garamond" w:cs="Garamond"/>
        </w:rPr>
        <w:t>S pozdravem</w:t>
      </w:r>
    </w:p>
    <w:p w:rsidR="00607BC7" w:rsidRPr="00E6302A" w:rsidRDefault="00607BC7" w:rsidP="00607BC7">
      <w:pPr>
        <w:rPr>
          <w:rFonts w:ascii="Garamond" w:hAnsi="Garamond" w:cs="Garamond"/>
        </w:rPr>
      </w:pPr>
    </w:p>
    <w:p w:rsidR="00863DC9" w:rsidRPr="00E6302A" w:rsidRDefault="00863DC9" w:rsidP="00607BC7">
      <w:pPr>
        <w:rPr>
          <w:rFonts w:ascii="Garamond" w:hAnsi="Garamond" w:cs="Garamond"/>
        </w:rPr>
      </w:pPr>
    </w:p>
    <w:p w:rsidR="00607BC7" w:rsidRPr="00E6302A" w:rsidRDefault="00D9298B" w:rsidP="00607BC7">
      <w:pPr>
        <w:rPr>
          <w:rFonts w:ascii="Garamond" w:hAnsi="Garamond" w:cs="Garamond"/>
        </w:rPr>
      </w:pPr>
      <w:r w:rsidRPr="00E6302A">
        <w:rPr>
          <w:rFonts w:ascii="Garamond" w:hAnsi="Garamond" w:cs="Garamond"/>
        </w:rPr>
        <w:t xml:space="preserve">Martina </w:t>
      </w:r>
      <w:proofErr w:type="spellStart"/>
      <w:r w:rsidRPr="00E6302A">
        <w:rPr>
          <w:rFonts w:ascii="Garamond" w:hAnsi="Garamond" w:cs="Garamond"/>
        </w:rPr>
        <w:t>Graclíková</w:t>
      </w:r>
      <w:proofErr w:type="spellEnd"/>
    </w:p>
    <w:p w:rsidR="004D45AD" w:rsidRPr="00E6302A" w:rsidRDefault="00D9298B" w:rsidP="00607BC7">
      <w:pPr>
        <w:rPr>
          <w:rFonts w:ascii="Garamond" w:hAnsi="Garamond" w:cs="Garamond"/>
        </w:rPr>
      </w:pPr>
      <w:r w:rsidRPr="00E6302A">
        <w:rPr>
          <w:rFonts w:ascii="Garamond" w:hAnsi="Garamond" w:cs="Garamond"/>
        </w:rPr>
        <w:t>ředitelka správy soudu</w:t>
      </w:r>
    </w:p>
    <w:p w:rsidR="001D16B5" w:rsidRPr="00E6302A" w:rsidRDefault="001D16B5" w:rsidP="00607BC7">
      <w:pPr>
        <w:rPr>
          <w:rFonts w:ascii="Garamond" w:hAnsi="Garamond" w:cs="Garamond"/>
        </w:rPr>
      </w:pPr>
    </w:p>
    <w:p w:rsidR="001D16B5" w:rsidRPr="00E6302A" w:rsidRDefault="001D16B5" w:rsidP="00607BC7">
      <w:pPr>
        <w:rPr>
          <w:rFonts w:ascii="Garamond" w:hAnsi="Garamond" w:cs="Garamond"/>
        </w:rPr>
      </w:pPr>
    </w:p>
    <w:p w:rsidR="001D16B5" w:rsidRPr="00E6302A" w:rsidRDefault="001D16B5" w:rsidP="00607BC7">
      <w:pPr>
        <w:rPr>
          <w:rFonts w:ascii="Garamond" w:hAnsi="Garamond" w:cs="Garamond"/>
        </w:rPr>
      </w:pPr>
    </w:p>
    <w:p w:rsidR="001D16B5" w:rsidRPr="00E6302A" w:rsidRDefault="001D16B5" w:rsidP="00607BC7">
      <w:pPr>
        <w:rPr>
          <w:rFonts w:ascii="Garamond" w:hAnsi="Garamond" w:cs="Garamond"/>
        </w:rPr>
      </w:pPr>
    </w:p>
    <w:p w:rsidR="001D16B5" w:rsidRPr="00E6302A" w:rsidRDefault="001D16B5" w:rsidP="00607BC7">
      <w:pPr>
        <w:rPr>
          <w:rFonts w:ascii="Garamond" w:hAnsi="Garamond" w:cs="Garamond"/>
        </w:rPr>
      </w:pPr>
    </w:p>
    <w:p w:rsidR="001D16B5" w:rsidRPr="00E6302A" w:rsidRDefault="001D16B5" w:rsidP="00607BC7">
      <w:pPr>
        <w:rPr>
          <w:rFonts w:ascii="Garamond" w:hAnsi="Garamond" w:cs="Garamond"/>
        </w:rPr>
      </w:pPr>
    </w:p>
    <w:p w:rsidR="001D16B5" w:rsidRPr="00E6302A" w:rsidRDefault="001D16B5" w:rsidP="00607BC7">
      <w:pPr>
        <w:rPr>
          <w:rFonts w:ascii="Garamond" w:hAnsi="Garamond" w:cs="Garamond"/>
        </w:rPr>
      </w:pPr>
    </w:p>
    <w:p w:rsidR="001D16B5" w:rsidRPr="00E6302A" w:rsidRDefault="001D16B5" w:rsidP="00607BC7">
      <w:pPr>
        <w:rPr>
          <w:rFonts w:ascii="Garamond" w:hAnsi="Garamond" w:cs="Garamond"/>
        </w:rPr>
      </w:pPr>
    </w:p>
    <w:p w:rsidR="001D16B5" w:rsidRPr="00E6302A" w:rsidRDefault="001D16B5" w:rsidP="00607BC7">
      <w:pPr>
        <w:rPr>
          <w:rFonts w:ascii="Garamond" w:hAnsi="Garamond" w:cs="Garamond"/>
        </w:rPr>
      </w:pPr>
    </w:p>
    <w:p w:rsidR="001D16B5" w:rsidRPr="00E6302A" w:rsidRDefault="001D16B5" w:rsidP="00607BC7">
      <w:pPr>
        <w:rPr>
          <w:rFonts w:ascii="Garamond" w:hAnsi="Garamond" w:cs="Garamond"/>
        </w:rPr>
      </w:pPr>
    </w:p>
    <w:p w:rsidR="001D16B5" w:rsidRPr="00E6302A" w:rsidRDefault="001D16B5" w:rsidP="00607BC7">
      <w:pPr>
        <w:rPr>
          <w:rFonts w:ascii="Garamond" w:hAnsi="Garamond" w:cs="Garamond"/>
        </w:rPr>
      </w:pPr>
    </w:p>
    <w:p w:rsidR="001D16B5" w:rsidRPr="00E6302A" w:rsidRDefault="001D16B5" w:rsidP="00607BC7">
      <w:pPr>
        <w:rPr>
          <w:rFonts w:ascii="Garamond" w:hAnsi="Garamond" w:cs="Garamond"/>
        </w:rPr>
      </w:pPr>
    </w:p>
    <w:p w:rsidR="001D16B5" w:rsidRPr="00E6302A" w:rsidRDefault="001D16B5" w:rsidP="00607BC7">
      <w:pPr>
        <w:rPr>
          <w:rFonts w:ascii="Garamond" w:hAnsi="Garamond" w:cs="Garamond"/>
        </w:rPr>
      </w:pPr>
      <w:r w:rsidRPr="00E6302A">
        <w:rPr>
          <w:rFonts w:ascii="Garamond" w:hAnsi="Garamond" w:cs="Garamond"/>
        </w:rPr>
        <w:t xml:space="preserve">Přílohy: 2x usnesení Okresního soudu v Tachově </w:t>
      </w:r>
      <w:proofErr w:type="spellStart"/>
      <w:r w:rsidRPr="00E6302A">
        <w:rPr>
          <w:rFonts w:ascii="Garamond" w:hAnsi="Garamond" w:cs="Garamond"/>
        </w:rPr>
        <w:t>sp</w:t>
      </w:r>
      <w:proofErr w:type="spellEnd"/>
      <w:r w:rsidRPr="00E6302A">
        <w:rPr>
          <w:rFonts w:ascii="Garamond" w:hAnsi="Garamond" w:cs="Garamond"/>
        </w:rPr>
        <w:t>. zn. 10 C 213/2019</w:t>
      </w:r>
    </w:p>
    <w:p w:rsidR="001D16B5" w:rsidRPr="00E6302A" w:rsidRDefault="001D16B5" w:rsidP="00607BC7">
      <w:r w:rsidRPr="00E6302A">
        <w:rPr>
          <w:rFonts w:ascii="Garamond" w:hAnsi="Garamond" w:cs="Garamond"/>
        </w:rPr>
        <w:t xml:space="preserve">             1x usnesení Krajského soudu v Plzni </w:t>
      </w:r>
      <w:proofErr w:type="spellStart"/>
      <w:r w:rsidRPr="00E6302A">
        <w:rPr>
          <w:rFonts w:ascii="Garamond" w:hAnsi="Garamond" w:cs="Garamond"/>
        </w:rPr>
        <w:t>sp</w:t>
      </w:r>
      <w:proofErr w:type="spellEnd"/>
      <w:r w:rsidRPr="00E6302A">
        <w:rPr>
          <w:rFonts w:ascii="Garamond" w:hAnsi="Garamond" w:cs="Garamond"/>
        </w:rPr>
        <w:t>. zn. 18 Co 39/2020</w:t>
      </w:r>
    </w:p>
    <w:sectPr w:rsidR="001D16B5" w:rsidRPr="00E6302A" w:rsidSect="000F230C">
      <w:headerReference w:type="default" r:id="rId7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FF" w:rsidRDefault="009F7EFF" w:rsidP="00C95090">
      <w:r>
        <w:separator/>
      </w:r>
    </w:p>
  </w:endnote>
  <w:endnote w:type="continuationSeparator" w:id="0">
    <w:p w:rsidR="009F7EFF" w:rsidRDefault="009F7EFF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FF" w:rsidRDefault="009F7EFF" w:rsidP="00C95090">
      <w:r>
        <w:separator/>
      </w:r>
    </w:p>
  </w:footnote>
  <w:footnote w:type="continuationSeparator" w:id="0">
    <w:p w:rsidR="009F7EFF" w:rsidRDefault="009F7EFF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>Číslo jednací: 25 Si 5</w:t>
    </w:r>
    <w:r w:rsidR="001D16B5">
      <w:rPr>
        <w:rFonts w:ascii="Garamond" w:hAnsi="Garamond"/>
      </w:rPr>
      <w:t xml:space="preserve">6/2021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-030001.RTF 2021/06/11 10:24:36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(A.cislo_senatu  = 25 AND A.druh_vec  = 'SI' AND A.bc_vec  = 54 AND A.rocnik  = 2021)"/>
    <w:docVar w:name="SOUBOR_DOC" w:val="C:\tmp\"/>
  </w:docVars>
  <w:rsids>
    <w:rsidRoot w:val="00CF0225"/>
    <w:rsid w:val="00052FA6"/>
    <w:rsid w:val="00070081"/>
    <w:rsid w:val="00073E5E"/>
    <w:rsid w:val="00082D90"/>
    <w:rsid w:val="000F230C"/>
    <w:rsid w:val="001002C2"/>
    <w:rsid w:val="00111E7E"/>
    <w:rsid w:val="001355CE"/>
    <w:rsid w:val="0019203D"/>
    <w:rsid w:val="001951DC"/>
    <w:rsid w:val="001955FF"/>
    <w:rsid w:val="00195FAB"/>
    <w:rsid w:val="001B5342"/>
    <w:rsid w:val="001C4C0D"/>
    <w:rsid w:val="001D16B5"/>
    <w:rsid w:val="001F5C2F"/>
    <w:rsid w:val="001F6A41"/>
    <w:rsid w:val="002114EB"/>
    <w:rsid w:val="002220FF"/>
    <w:rsid w:val="002268AC"/>
    <w:rsid w:val="00234AD0"/>
    <w:rsid w:val="00234E3E"/>
    <w:rsid w:val="002552F8"/>
    <w:rsid w:val="00257484"/>
    <w:rsid w:val="002666C7"/>
    <w:rsid w:val="00297195"/>
    <w:rsid w:val="002C5754"/>
    <w:rsid w:val="002E043A"/>
    <w:rsid w:val="002F0F4A"/>
    <w:rsid w:val="002F2CD0"/>
    <w:rsid w:val="00337EFE"/>
    <w:rsid w:val="00357232"/>
    <w:rsid w:val="00367AEB"/>
    <w:rsid w:val="00373348"/>
    <w:rsid w:val="00387AAA"/>
    <w:rsid w:val="003C1829"/>
    <w:rsid w:val="003D3F65"/>
    <w:rsid w:val="003E24A9"/>
    <w:rsid w:val="00400D04"/>
    <w:rsid w:val="0042278D"/>
    <w:rsid w:val="00440A42"/>
    <w:rsid w:val="00450CB3"/>
    <w:rsid w:val="00485C88"/>
    <w:rsid w:val="0049669C"/>
    <w:rsid w:val="004D45AD"/>
    <w:rsid w:val="004D746C"/>
    <w:rsid w:val="004E0A68"/>
    <w:rsid w:val="004F147E"/>
    <w:rsid w:val="00567B0E"/>
    <w:rsid w:val="00575FCF"/>
    <w:rsid w:val="005A4994"/>
    <w:rsid w:val="005E13CA"/>
    <w:rsid w:val="00607BC7"/>
    <w:rsid w:val="006311B1"/>
    <w:rsid w:val="00641CC7"/>
    <w:rsid w:val="00664584"/>
    <w:rsid w:val="00682C8E"/>
    <w:rsid w:val="006C6D8B"/>
    <w:rsid w:val="006F0956"/>
    <w:rsid w:val="00714823"/>
    <w:rsid w:val="00724E09"/>
    <w:rsid w:val="0074653A"/>
    <w:rsid w:val="007545DA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817FCC"/>
    <w:rsid w:val="008400C4"/>
    <w:rsid w:val="008414DA"/>
    <w:rsid w:val="008506CF"/>
    <w:rsid w:val="00863DC9"/>
    <w:rsid w:val="008A6740"/>
    <w:rsid w:val="008B41E3"/>
    <w:rsid w:val="008C0BD2"/>
    <w:rsid w:val="008E28F9"/>
    <w:rsid w:val="008F6A33"/>
    <w:rsid w:val="00916BD9"/>
    <w:rsid w:val="009526EF"/>
    <w:rsid w:val="009828DA"/>
    <w:rsid w:val="00985F8C"/>
    <w:rsid w:val="009C79DB"/>
    <w:rsid w:val="009F272D"/>
    <w:rsid w:val="009F7EFF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E5598"/>
    <w:rsid w:val="00AE6245"/>
    <w:rsid w:val="00B0017F"/>
    <w:rsid w:val="00B10241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BF3BF0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71B05"/>
    <w:rsid w:val="00D9298B"/>
    <w:rsid w:val="00DA741E"/>
    <w:rsid w:val="00DD6A5D"/>
    <w:rsid w:val="00DE0587"/>
    <w:rsid w:val="00DE3CA6"/>
    <w:rsid w:val="00DE7394"/>
    <w:rsid w:val="00E258E5"/>
    <w:rsid w:val="00E27A66"/>
    <w:rsid w:val="00E34458"/>
    <w:rsid w:val="00E4745E"/>
    <w:rsid w:val="00E6302A"/>
    <w:rsid w:val="00E901A0"/>
    <w:rsid w:val="00E926BF"/>
    <w:rsid w:val="00E946D8"/>
    <w:rsid w:val="00EA7BAC"/>
    <w:rsid w:val="00ED7BF1"/>
    <w:rsid w:val="00EE6F2E"/>
    <w:rsid w:val="00F07AA3"/>
    <w:rsid w:val="00F216E4"/>
    <w:rsid w:val="00F627C0"/>
    <w:rsid w:val="00F634D8"/>
    <w:rsid w:val="00F90355"/>
    <w:rsid w:val="00FA1EE4"/>
    <w:rsid w:val="00FB450F"/>
    <w:rsid w:val="00F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Domažlicích</vt:lpstr>
    </vt:vector>
  </TitlesOfParts>
  <Company>CCA Systems a.s.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creator>neznámý</dc:creator>
  <cp:lastModifiedBy>rkosvanec</cp:lastModifiedBy>
  <cp:revision>2</cp:revision>
  <cp:lastPrinted>2021-06-11T08:21:00Z</cp:lastPrinted>
  <dcterms:created xsi:type="dcterms:W3CDTF">2021-06-17T11:39:00Z</dcterms:created>
  <dcterms:modified xsi:type="dcterms:W3CDTF">2021-06-17T11:39:00Z</dcterms:modified>
</cp:coreProperties>
</file>