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2419C" w:rsidRPr="00274CA7" w:rsidTr="0082419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19C" w:rsidRPr="00274CA7" w:rsidRDefault="0082419C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274CA7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82419C" w:rsidRPr="00274CA7" w:rsidRDefault="0082419C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274CA7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82419C" w:rsidRPr="00274CA7" w:rsidRDefault="0082419C" w:rsidP="0082419C">
      <w:pPr>
        <w:jc w:val="center"/>
        <w:rPr>
          <w:rFonts w:ascii="Garamond" w:hAnsi="Garamond" w:cs="Garamond"/>
          <w:lang w:eastAsia="en-US"/>
        </w:rPr>
      </w:pPr>
      <w:r w:rsidRPr="00274CA7">
        <w:rPr>
          <w:rFonts w:ascii="Garamond" w:hAnsi="Garamond" w:cs="Garamond"/>
        </w:rPr>
        <w:t>tel.: 377 867 611, fax: 377 867 650, e-mail: podatelna@osoud.tch.justice.cz, IDDS: h6nabrx</w:t>
      </w:r>
    </w:p>
    <w:p w:rsidR="0082419C" w:rsidRPr="00274CA7" w:rsidRDefault="0082419C" w:rsidP="0082419C">
      <w:pPr>
        <w:rPr>
          <w:rFonts w:ascii="Garamond" w:hAnsi="Garamond" w:cs="Garamond,Bold"/>
          <w:b/>
          <w:bCs/>
        </w:rPr>
      </w:pPr>
    </w:p>
    <w:p w:rsidR="0082419C" w:rsidRPr="00274CA7" w:rsidRDefault="0082419C" w:rsidP="0082419C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5B89" w:rsidRPr="00274CA7" w:rsidTr="003310A1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19C" w:rsidRPr="00274CA7" w:rsidRDefault="0082419C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74CA7">
              <w:rPr>
                <w:rFonts w:ascii="Garamond" w:hAnsi="Garamond" w:cs="Garamond,Bold"/>
                <w:b/>
                <w:bCs/>
              </w:rPr>
              <w:t xml:space="preserve">NAŠE ZNAČKA: 25 Si </w:t>
            </w:r>
            <w:r w:rsidR="00965387" w:rsidRPr="00274CA7">
              <w:rPr>
                <w:rFonts w:ascii="Garamond" w:hAnsi="Garamond" w:cs="Garamond,Bold"/>
                <w:b/>
                <w:bCs/>
              </w:rPr>
              <w:t>69</w:t>
            </w:r>
            <w:r w:rsidRPr="00274CA7">
              <w:rPr>
                <w:rFonts w:ascii="Garamond" w:hAnsi="Garamond" w:cs="Garamond,Bold"/>
                <w:b/>
                <w:bCs/>
              </w:rPr>
              <w:t>/2023</w:t>
            </w:r>
          </w:p>
          <w:p w:rsidR="0082419C" w:rsidRPr="00274CA7" w:rsidRDefault="0082419C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74CA7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82419C" w:rsidRPr="00274CA7" w:rsidRDefault="0082419C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74CA7">
              <w:rPr>
                <w:rFonts w:ascii="Garamond" w:hAnsi="Garamond" w:cs="Garamond,Bold"/>
                <w:b/>
                <w:bCs/>
              </w:rPr>
              <w:t xml:space="preserve">VYŘIZUJE: Martina </w:t>
            </w:r>
            <w:proofErr w:type="spellStart"/>
            <w:r w:rsidRPr="00274CA7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82419C" w:rsidRPr="00274CA7" w:rsidRDefault="0082419C" w:rsidP="0096538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274CA7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965387" w:rsidRPr="00274CA7">
              <w:rPr>
                <w:rFonts w:ascii="Garamond" w:hAnsi="Garamond" w:cs="Garamond,Bold"/>
                <w:b/>
                <w:bCs/>
              </w:rPr>
              <w:t>5</w:t>
            </w:r>
            <w:r w:rsidRPr="00274CA7">
              <w:rPr>
                <w:rFonts w:ascii="Garamond" w:hAnsi="Garamond" w:cs="Garamond,Bold"/>
                <w:b/>
                <w:bCs/>
              </w:rPr>
              <w:t>. </w:t>
            </w:r>
            <w:r w:rsidR="00965387" w:rsidRPr="00274CA7">
              <w:rPr>
                <w:rFonts w:ascii="Garamond" w:hAnsi="Garamond" w:cs="Garamond,Bold"/>
                <w:b/>
                <w:bCs/>
              </w:rPr>
              <w:t>5</w:t>
            </w:r>
            <w:r w:rsidRPr="00274CA7">
              <w:rPr>
                <w:rFonts w:ascii="Garamond" w:hAnsi="Garamond" w:cs="Garamond,Bold"/>
                <w:b/>
                <w:bCs/>
              </w:rPr>
              <w:t>. 2023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19C" w:rsidRPr="00274CA7" w:rsidRDefault="0082419C" w:rsidP="0096538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82419C" w:rsidRPr="00274CA7" w:rsidRDefault="0082419C" w:rsidP="0082419C">
      <w:pPr>
        <w:rPr>
          <w:rFonts w:ascii="Garamond" w:hAnsi="Garamond" w:cs="Garamond"/>
          <w:lang w:eastAsia="en-US"/>
        </w:rPr>
      </w:pPr>
    </w:p>
    <w:tbl>
      <w:tblPr>
        <w:tblW w:w="104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8363"/>
      </w:tblGrid>
      <w:tr w:rsidR="00E35B89" w:rsidRPr="00274CA7" w:rsidTr="00965387">
        <w:tc>
          <w:tcPr>
            <w:tcW w:w="2098" w:type="dxa"/>
            <w:vAlign w:val="bottom"/>
            <w:hideMark/>
          </w:tcPr>
          <w:p w:rsidR="0082419C" w:rsidRPr="00274CA7" w:rsidRDefault="0082419C">
            <w:pPr>
              <w:spacing w:line="276" w:lineRule="auto"/>
              <w:rPr>
                <w:rFonts w:ascii="Garamond" w:hAnsi="Garamond" w:cs="Garamond"/>
              </w:rPr>
            </w:pPr>
            <w:r w:rsidRPr="00274CA7"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8363" w:type="dxa"/>
          </w:tcPr>
          <w:p w:rsidR="0082419C" w:rsidRPr="00274CA7" w:rsidRDefault="0082419C" w:rsidP="0082419C">
            <w:pPr>
              <w:rPr>
                <w:rFonts w:ascii="Garamond" w:hAnsi="Garamond"/>
                <w:b/>
                <w:bCs/>
              </w:rPr>
            </w:pPr>
          </w:p>
        </w:tc>
      </w:tr>
      <w:tr w:rsidR="00E35B89" w:rsidRPr="00274CA7" w:rsidTr="0082419C">
        <w:tc>
          <w:tcPr>
            <w:tcW w:w="2098" w:type="dxa"/>
          </w:tcPr>
          <w:p w:rsidR="0082419C" w:rsidRPr="00274CA7" w:rsidRDefault="0082419C">
            <w:pPr>
              <w:spacing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82419C" w:rsidRPr="00274CA7" w:rsidRDefault="0082419C" w:rsidP="0082419C">
            <w:pPr>
              <w:rPr>
                <w:rFonts w:ascii="Garamond" w:hAnsi="Garamond"/>
                <w:b/>
              </w:rPr>
            </w:pPr>
          </w:p>
          <w:p w:rsidR="0082419C" w:rsidRPr="00274CA7" w:rsidRDefault="0082419C" w:rsidP="0082419C">
            <w:pPr>
              <w:rPr>
                <w:rFonts w:ascii="Garamond" w:hAnsi="Garamond"/>
                <w:b/>
              </w:rPr>
            </w:pPr>
            <w:r w:rsidRPr="00274CA7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82419C" w:rsidRPr="00274CA7" w:rsidTr="0082419C">
        <w:tc>
          <w:tcPr>
            <w:tcW w:w="2098" w:type="dxa"/>
          </w:tcPr>
          <w:p w:rsidR="0082419C" w:rsidRPr="00274CA7" w:rsidRDefault="0082419C">
            <w:pPr>
              <w:spacing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82419C" w:rsidRPr="00274CA7" w:rsidRDefault="0082419C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:rsidR="0082419C" w:rsidRPr="00274CA7" w:rsidRDefault="0082419C" w:rsidP="0082419C">
      <w:pPr>
        <w:rPr>
          <w:rFonts w:ascii="Garamond" w:hAnsi="Garamond"/>
        </w:rPr>
      </w:pPr>
    </w:p>
    <w:p w:rsidR="0082419C" w:rsidRPr="00274CA7" w:rsidRDefault="0082419C" w:rsidP="0082419C">
      <w:pPr>
        <w:rPr>
          <w:rFonts w:ascii="Garamond" w:hAnsi="Garamond" w:cs="Garamond"/>
        </w:rPr>
      </w:pPr>
    </w:p>
    <w:p w:rsidR="0082419C" w:rsidRPr="00274CA7" w:rsidRDefault="0082419C" w:rsidP="0082419C">
      <w:pPr>
        <w:rPr>
          <w:rFonts w:ascii="Garamond" w:hAnsi="Garamond" w:cs="Garamond"/>
        </w:rPr>
      </w:pPr>
      <w:r w:rsidRPr="00274CA7">
        <w:rPr>
          <w:rFonts w:ascii="Garamond" w:hAnsi="Garamond" w:cs="Garamond"/>
        </w:rPr>
        <w:t xml:space="preserve"> </w:t>
      </w:r>
    </w:p>
    <w:p w:rsidR="0082419C" w:rsidRPr="00274CA7" w:rsidRDefault="0082419C" w:rsidP="0082419C">
      <w:pPr>
        <w:rPr>
          <w:rFonts w:ascii="Garamond" w:hAnsi="Garamond" w:cs="Garamond"/>
        </w:rPr>
      </w:pPr>
      <w:r w:rsidRPr="00274CA7">
        <w:rPr>
          <w:rFonts w:ascii="Garamond" w:hAnsi="Garamond" w:cs="Garamond"/>
        </w:rPr>
        <w:t>Vážený pane,</w:t>
      </w:r>
    </w:p>
    <w:p w:rsidR="0082419C" w:rsidRPr="00274CA7" w:rsidRDefault="0082419C" w:rsidP="0082419C">
      <w:pPr>
        <w:jc w:val="both"/>
        <w:rPr>
          <w:rFonts w:ascii="Garamond" w:hAnsi="Garamond" w:cs="Garamond"/>
        </w:rPr>
      </w:pPr>
    </w:p>
    <w:p w:rsidR="00965387" w:rsidRPr="00274CA7" w:rsidRDefault="0082419C" w:rsidP="00965387">
      <w:pPr>
        <w:spacing w:before="240" w:after="240"/>
        <w:jc w:val="both"/>
        <w:rPr>
          <w:rFonts w:ascii="Garamond" w:hAnsi="Garamond" w:cs="Tahoma"/>
        </w:rPr>
      </w:pPr>
      <w:r w:rsidRPr="00274CA7">
        <w:rPr>
          <w:rFonts w:ascii="Garamond" w:hAnsi="Garamond" w:cs="Garamond"/>
        </w:rPr>
        <w:t xml:space="preserve">k Vaší žádosti ze dne </w:t>
      </w:r>
      <w:r w:rsidR="00965387" w:rsidRPr="00274CA7">
        <w:rPr>
          <w:rFonts w:ascii="Garamond" w:hAnsi="Garamond" w:cs="Garamond"/>
        </w:rPr>
        <w:t>23</w:t>
      </w:r>
      <w:r w:rsidRPr="00274CA7">
        <w:rPr>
          <w:rFonts w:ascii="Garamond" w:hAnsi="Garamond" w:cs="Garamond"/>
        </w:rPr>
        <w:t xml:space="preserve">. </w:t>
      </w:r>
      <w:r w:rsidR="00965387" w:rsidRPr="00274CA7">
        <w:rPr>
          <w:rFonts w:ascii="Garamond" w:hAnsi="Garamond" w:cs="Garamond"/>
        </w:rPr>
        <w:t>4</w:t>
      </w:r>
      <w:r w:rsidRPr="00274CA7">
        <w:rPr>
          <w:rFonts w:ascii="Garamond" w:hAnsi="Garamond" w:cs="Garamond"/>
        </w:rPr>
        <w:t>. 2023</w:t>
      </w:r>
      <w:r w:rsidR="00965387" w:rsidRPr="00274CA7">
        <w:rPr>
          <w:rFonts w:ascii="Garamond" w:hAnsi="Garamond" w:cs="Garamond"/>
        </w:rPr>
        <w:t xml:space="preserve"> Vám </w:t>
      </w:r>
      <w:proofErr w:type="gramStart"/>
      <w:r w:rsidR="00965387" w:rsidRPr="00274CA7">
        <w:rPr>
          <w:rFonts w:ascii="Garamond" w:hAnsi="Garamond" w:cs="Garamond"/>
        </w:rPr>
        <w:t>sděluji,  že</w:t>
      </w:r>
      <w:proofErr w:type="gramEnd"/>
      <w:r w:rsidR="00965387" w:rsidRPr="00274CA7">
        <w:rPr>
          <w:rFonts w:ascii="Garamond" w:hAnsi="Garamond" w:cs="Garamond"/>
        </w:rPr>
        <w:t xml:space="preserve"> v informačním systému zdejšího soudu neevidujeme</w:t>
      </w:r>
      <w:r w:rsidR="00EC13D6" w:rsidRPr="00274CA7">
        <w:rPr>
          <w:rFonts w:ascii="Garamond" w:hAnsi="Garamond" w:cs="Garamond"/>
        </w:rPr>
        <w:t xml:space="preserve"> jako účastnici řízení</w:t>
      </w:r>
      <w:r w:rsidR="00965387" w:rsidRPr="00274CA7">
        <w:rPr>
          <w:rFonts w:ascii="Garamond" w:hAnsi="Garamond" w:cs="Garamond"/>
        </w:rPr>
        <w:t xml:space="preserve"> </w:t>
      </w:r>
      <w:r w:rsidR="00965387" w:rsidRPr="00274CA7">
        <w:rPr>
          <w:rFonts w:ascii="Garamond" w:hAnsi="Garamond" w:cs="Tahoma"/>
          <w:bCs/>
        </w:rPr>
        <w:t>společnost</w:t>
      </w:r>
      <w:r w:rsidR="00965387" w:rsidRPr="00274CA7">
        <w:rPr>
          <w:rFonts w:ascii="Garamond" w:hAnsi="Garamond" w:cs="Tahoma"/>
          <w:b/>
          <w:bCs/>
        </w:rPr>
        <w:t xml:space="preserve"> </w:t>
      </w:r>
      <w:bookmarkStart w:id="0" w:name="_GoBack"/>
      <w:proofErr w:type="spellStart"/>
      <w:r w:rsidR="00274CA7" w:rsidRPr="00274CA7">
        <w:rPr>
          <w:rFonts w:ascii="Garamond" w:hAnsi="Garamond" w:cs="Tahoma"/>
          <w:bCs/>
        </w:rPr>
        <w:t>xxxxxxxxxxxxxxxxxxx</w:t>
      </w:r>
      <w:bookmarkEnd w:id="0"/>
      <w:proofErr w:type="spellEnd"/>
      <w:r w:rsidR="00965387" w:rsidRPr="00274CA7">
        <w:rPr>
          <w:rFonts w:ascii="Garamond" w:hAnsi="Garamond" w:cs="Tahoma"/>
          <w:b/>
          <w:bCs/>
        </w:rPr>
        <w:t>.</w:t>
      </w:r>
      <w:r w:rsidR="00965387" w:rsidRPr="00274CA7">
        <w:rPr>
          <w:rFonts w:ascii="Garamond" w:hAnsi="Garamond" w:cs="Tahoma"/>
        </w:rPr>
        <w:t xml:space="preserve">, IČ: </w:t>
      </w:r>
      <w:proofErr w:type="spellStart"/>
      <w:r w:rsidR="00274CA7">
        <w:rPr>
          <w:rFonts w:ascii="Garamond" w:hAnsi="Garamond" w:cs="Tahoma"/>
        </w:rPr>
        <w:t>xxxxx</w:t>
      </w:r>
      <w:proofErr w:type="spellEnd"/>
      <w:r w:rsidR="00274CA7">
        <w:rPr>
          <w:rFonts w:ascii="Garamond" w:hAnsi="Garamond" w:cs="Tahoma"/>
        </w:rPr>
        <w:t xml:space="preserve"> </w:t>
      </w:r>
      <w:proofErr w:type="spellStart"/>
      <w:r w:rsidR="00274CA7">
        <w:rPr>
          <w:rFonts w:ascii="Garamond" w:hAnsi="Garamond" w:cs="Tahoma"/>
        </w:rPr>
        <w:t>xxxxx</w:t>
      </w:r>
      <w:proofErr w:type="spellEnd"/>
      <w:r w:rsidR="00965387" w:rsidRPr="00274CA7">
        <w:rPr>
          <w:rFonts w:ascii="Garamond" w:hAnsi="Garamond" w:cs="Tahoma"/>
        </w:rPr>
        <w:t xml:space="preserve">, sídlem </w:t>
      </w:r>
      <w:proofErr w:type="spellStart"/>
      <w:r w:rsidR="00274CA7">
        <w:rPr>
          <w:rFonts w:ascii="Garamond" w:hAnsi="Garamond" w:cs="Tahoma"/>
        </w:rPr>
        <w:t>xxxxxxxxxxxxxxxxxxxxxxxx</w:t>
      </w:r>
      <w:proofErr w:type="spellEnd"/>
      <w:r w:rsidR="00E35B89" w:rsidRPr="00274CA7">
        <w:rPr>
          <w:rFonts w:ascii="Garamond" w:hAnsi="Garamond" w:cs="Tahoma"/>
        </w:rPr>
        <w:t>;</w:t>
      </w:r>
      <w:r w:rsidR="00965387" w:rsidRPr="00274CA7">
        <w:rPr>
          <w:rFonts w:ascii="Garamond" w:hAnsi="Garamond" w:cs="Tahoma"/>
        </w:rPr>
        <w:t xml:space="preserve"> nelze tak poskytnout </w:t>
      </w:r>
      <w:r w:rsidR="00E35B89" w:rsidRPr="00274CA7">
        <w:rPr>
          <w:rFonts w:ascii="Garamond" w:hAnsi="Garamond" w:cs="Tahoma"/>
        </w:rPr>
        <w:t xml:space="preserve">záměr </w:t>
      </w:r>
      <w:r w:rsidR="00965387" w:rsidRPr="00274CA7">
        <w:rPr>
          <w:rFonts w:ascii="Garamond" w:hAnsi="Garamond" w:cs="Tahoma"/>
        </w:rPr>
        <w:t>podnikatelského plánu z úvěrové smlouv</w:t>
      </w:r>
      <w:r w:rsidR="00E35B89" w:rsidRPr="00274CA7">
        <w:rPr>
          <w:rFonts w:ascii="Garamond" w:hAnsi="Garamond" w:cs="Tahoma"/>
        </w:rPr>
        <w:t>y.</w:t>
      </w:r>
    </w:p>
    <w:p w:rsidR="0082419C" w:rsidRPr="00274CA7" w:rsidRDefault="0082419C" w:rsidP="0082419C">
      <w:pPr>
        <w:rPr>
          <w:rFonts w:ascii="Garamond" w:hAnsi="Garamond" w:cs="Garamond"/>
        </w:rPr>
      </w:pPr>
    </w:p>
    <w:p w:rsidR="0082419C" w:rsidRPr="00274CA7" w:rsidRDefault="0082419C" w:rsidP="0082419C">
      <w:pPr>
        <w:rPr>
          <w:rFonts w:ascii="Garamond" w:hAnsi="Garamond" w:cs="Garamond"/>
        </w:rPr>
      </w:pPr>
      <w:r w:rsidRPr="00274CA7">
        <w:rPr>
          <w:rFonts w:ascii="Garamond" w:hAnsi="Garamond" w:cs="Garamond"/>
        </w:rPr>
        <w:t>S pozdravem</w:t>
      </w:r>
    </w:p>
    <w:p w:rsidR="0082419C" w:rsidRPr="00274CA7" w:rsidRDefault="0082419C" w:rsidP="0082419C">
      <w:pPr>
        <w:rPr>
          <w:rFonts w:ascii="Garamond" w:hAnsi="Garamond" w:cs="Garamond"/>
        </w:rPr>
      </w:pPr>
    </w:p>
    <w:p w:rsidR="0082419C" w:rsidRPr="00274CA7" w:rsidRDefault="0082419C" w:rsidP="0082419C">
      <w:pPr>
        <w:rPr>
          <w:rFonts w:ascii="Garamond" w:hAnsi="Garamond" w:cs="Garamond"/>
        </w:rPr>
      </w:pPr>
    </w:p>
    <w:p w:rsidR="0082419C" w:rsidRPr="00274CA7" w:rsidRDefault="00DC50B2" w:rsidP="0082419C">
      <w:pPr>
        <w:rPr>
          <w:rFonts w:ascii="Garamond" w:hAnsi="Garamond" w:cs="Garamond"/>
        </w:rPr>
      </w:pPr>
      <w:r w:rsidRPr="00274CA7">
        <w:rPr>
          <w:rFonts w:ascii="Garamond" w:hAnsi="Garamond" w:cs="Garamond"/>
        </w:rPr>
        <w:t xml:space="preserve">Martina </w:t>
      </w:r>
      <w:proofErr w:type="spellStart"/>
      <w:r w:rsidRPr="00274CA7">
        <w:rPr>
          <w:rFonts w:ascii="Garamond" w:hAnsi="Garamond" w:cs="Garamond"/>
        </w:rPr>
        <w:t>Graclíková</w:t>
      </w:r>
      <w:proofErr w:type="spellEnd"/>
    </w:p>
    <w:p w:rsidR="0082419C" w:rsidRPr="00274CA7" w:rsidRDefault="0082419C" w:rsidP="0082419C">
      <w:pPr>
        <w:rPr>
          <w:rFonts w:ascii="Garamond" w:hAnsi="Garamond" w:cs="Garamond"/>
        </w:rPr>
      </w:pPr>
      <w:r w:rsidRPr="00274CA7">
        <w:rPr>
          <w:rFonts w:ascii="Garamond" w:hAnsi="Garamond" w:cs="Garamond"/>
        </w:rPr>
        <w:t>ředitelka správy soudu</w:t>
      </w:r>
    </w:p>
    <w:p w:rsidR="0082419C" w:rsidRPr="00274CA7" w:rsidRDefault="0082419C" w:rsidP="0082419C">
      <w:pPr>
        <w:rPr>
          <w:rFonts w:ascii="Garamond" w:hAnsi="Garamond" w:cs="Garamond"/>
        </w:rPr>
      </w:pPr>
    </w:p>
    <w:p w:rsidR="0082419C" w:rsidRPr="00274CA7" w:rsidRDefault="0082419C" w:rsidP="0082419C">
      <w:pPr>
        <w:rPr>
          <w:rFonts w:ascii="Garamond" w:hAnsi="Garamond" w:cs="Garamond"/>
        </w:rPr>
      </w:pPr>
    </w:p>
    <w:p w:rsidR="0082419C" w:rsidRPr="00274CA7" w:rsidRDefault="0082419C" w:rsidP="0082419C">
      <w:pPr>
        <w:rPr>
          <w:rFonts w:ascii="Garamond" w:hAnsi="Garamond" w:cs="Garamond"/>
        </w:rPr>
      </w:pPr>
    </w:p>
    <w:p w:rsidR="0082419C" w:rsidRPr="00274CA7" w:rsidRDefault="0082419C" w:rsidP="0082419C">
      <w:pPr>
        <w:rPr>
          <w:rFonts w:ascii="Garamond" w:hAnsi="Garamond" w:cs="Garamond"/>
        </w:rPr>
      </w:pPr>
    </w:p>
    <w:p w:rsidR="00A03BC1" w:rsidRPr="00274CA7" w:rsidRDefault="00A03BC1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E35B89" w:rsidRPr="00274CA7" w:rsidRDefault="00E35B89" w:rsidP="0082419C">
      <w:pPr>
        <w:rPr>
          <w:rFonts w:ascii="Garamond" w:hAnsi="Garamond" w:cs="Garamond"/>
        </w:rPr>
      </w:pPr>
    </w:p>
    <w:p w:rsidR="00A03BC1" w:rsidRPr="00274CA7" w:rsidRDefault="00A03BC1" w:rsidP="00A03BC1">
      <w:pPr>
        <w:rPr>
          <w:rFonts w:ascii="Garamond" w:hAnsi="Garamond" w:cs="Garamond"/>
        </w:rPr>
      </w:pPr>
    </w:p>
    <w:sectPr w:rsidR="00A03BC1" w:rsidRPr="00274CA7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BC" w:rsidRDefault="007E59BC" w:rsidP="00C95090">
      <w:r>
        <w:separator/>
      </w:r>
    </w:p>
  </w:endnote>
  <w:endnote w:type="continuationSeparator" w:id="0">
    <w:p w:rsidR="007E59BC" w:rsidRDefault="007E59BC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BC" w:rsidRDefault="007E59BC" w:rsidP="00C95090">
      <w:r>
        <w:separator/>
      </w:r>
    </w:p>
  </w:footnote>
  <w:footnote w:type="continuationSeparator" w:id="0">
    <w:p w:rsidR="007E59BC" w:rsidRDefault="007E59BC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 xml:space="preserve">Číslo jednací: 25 Si </w:t>
    </w:r>
    <w:r w:rsidR="00965387">
      <w:rPr>
        <w:rFonts w:ascii="Garamond" w:hAnsi="Garamond"/>
      </w:rPr>
      <w:t>69/2023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-030002.DOCX 2023/05/05 10:01:47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52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74CA7"/>
    <w:rsid w:val="00297195"/>
    <w:rsid w:val="002C5754"/>
    <w:rsid w:val="002E2B7F"/>
    <w:rsid w:val="002F0F4A"/>
    <w:rsid w:val="002F2CD0"/>
    <w:rsid w:val="003310A1"/>
    <w:rsid w:val="00337EFE"/>
    <w:rsid w:val="00357232"/>
    <w:rsid w:val="00367AEB"/>
    <w:rsid w:val="00373348"/>
    <w:rsid w:val="00387AAA"/>
    <w:rsid w:val="003C1829"/>
    <w:rsid w:val="003D3F65"/>
    <w:rsid w:val="003E24A9"/>
    <w:rsid w:val="003E3528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B21E9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B3DCA"/>
    <w:rsid w:val="007C0857"/>
    <w:rsid w:val="007C4377"/>
    <w:rsid w:val="007C74E4"/>
    <w:rsid w:val="007E20C8"/>
    <w:rsid w:val="007E59BC"/>
    <w:rsid w:val="007E741D"/>
    <w:rsid w:val="00817FCC"/>
    <w:rsid w:val="0082419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65387"/>
    <w:rsid w:val="009828DA"/>
    <w:rsid w:val="00985F8C"/>
    <w:rsid w:val="00994603"/>
    <w:rsid w:val="009C79DB"/>
    <w:rsid w:val="009F272D"/>
    <w:rsid w:val="00A03BC1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44281"/>
    <w:rsid w:val="00D71B05"/>
    <w:rsid w:val="00DA741E"/>
    <w:rsid w:val="00DC50B2"/>
    <w:rsid w:val="00DD6A5D"/>
    <w:rsid w:val="00DE0587"/>
    <w:rsid w:val="00DE3CA6"/>
    <w:rsid w:val="00DE7394"/>
    <w:rsid w:val="00E258E5"/>
    <w:rsid w:val="00E27A66"/>
    <w:rsid w:val="00E35B89"/>
    <w:rsid w:val="00E4745E"/>
    <w:rsid w:val="00E901A0"/>
    <w:rsid w:val="00E926BF"/>
    <w:rsid w:val="00E946D8"/>
    <w:rsid w:val="00EA7BAC"/>
    <w:rsid w:val="00EC13D6"/>
    <w:rsid w:val="00EE6F2E"/>
    <w:rsid w:val="00F07AA3"/>
    <w:rsid w:val="00F12B6D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2023-05-05T08:28:00Z</cp:lastPrinted>
  <dcterms:created xsi:type="dcterms:W3CDTF">2023-05-09T06:49:00Z</dcterms:created>
  <dcterms:modified xsi:type="dcterms:W3CDTF">2023-05-09T06:49:00Z</dcterms:modified>
</cp:coreProperties>
</file>