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07BC7" w:rsidRPr="002D27DA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2D27DA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r w:rsidRPr="002D27DA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2D27DA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2D27DA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2D27DA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2D27DA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2D27DA" w:rsidRDefault="00607BC7" w:rsidP="00607BC7">
      <w:pPr>
        <w:rPr>
          <w:rFonts w:ascii="Garamond" w:hAnsi="Garamond" w:cs="Garamond,Bold"/>
          <w:b/>
          <w:bCs/>
        </w:rPr>
      </w:pPr>
    </w:p>
    <w:p w:rsidR="00607BC7" w:rsidRPr="002D27DA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07BC7" w:rsidRPr="002D27DA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2D27DA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2D27DA">
              <w:rPr>
                <w:rFonts w:ascii="Garamond" w:hAnsi="Garamond" w:cs="Garamond,Bold"/>
                <w:b/>
                <w:bCs/>
              </w:rPr>
              <w:t xml:space="preserve">NAŠE ZNAČKA: </w:t>
            </w:r>
            <w:bookmarkStart w:id="0" w:name="_GoBack"/>
            <w:r w:rsidRPr="002D27DA">
              <w:rPr>
                <w:rFonts w:ascii="Garamond" w:hAnsi="Garamond" w:cs="Garamond,Bold"/>
                <w:b/>
                <w:bCs/>
              </w:rPr>
              <w:t>25 Si 61/2023</w:t>
            </w:r>
            <w:bookmarkEnd w:id="0"/>
          </w:p>
          <w:p w:rsidR="00607BC7" w:rsidRPr="002D27DA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2D27DA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2D27DA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2D27DA">
              <w:rPr>
                <w:rFonts w:ascii="Garamond" w:hAnsi="Garamond" w:cs="Garamond,Bold"/>
                <w:b/>
                <w:bCs/>
              </w:rPr>
              <w:t>VYŘIZUJE:</w:t>
            </w:r>
            <w:r w:rsidR="000367BC" w:rsidRPr="002D27DA">
              <w:rPr>
                <w:rFonts w:ascii="Garamond" w:hAnsi="Garamond" w:cs="Garamond,Bold"/>
                <w:b/>
                <w:bCs/>
              </w:rPr>
              <w:t xml:space="preserve"> Martina </w:t>
            </w:r>
            <w:proofErr w:type="spellStart"/>
            <w:r w:rsidR="000367BC" w:rsidRPr="002D27DA">
              <w:rPr>
                <w:rFonts w:ascii="Garamond" w:hAnsi="Garamond" w:cs="Garamond,Bold"/>
                <w:b/>
                <w:bCs/>
              </w:rPr>
              <w:t>Graclíková</w:t>
            </w:r>
            <w:proofErr w:type="spellEnd"/>
          </w:p>
          <w:p w:rsidR="00607BC7" w:rsidRPr="002D27DA" w:rsidRDefault="00607BC7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2D27DA">
              <w:rPr>
                <w:rFonts w:ascii="Garamond" w:hAnsi="Garamond" w:cs="Garamond,Bold"/>
                <w:b/>
                <w:bCs/>
              </w:rPr>
              <w:t>DNE: 14. 4. 2023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607BC7" w:rsidRPr="002D27DA" w:rsidRDefault="00607BC7" w:rsidP="00570F82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:rsidR="00607BC7" w:rsidRPr="002D27DA" w:rsidRDefault="00607BC7" w:rsidP="00607BC7">
      <w:pPr>
        <w:rPr>
          <w:rFonts w:ascii="Garamond" w:hAnsi="Garamond" w:cs="Garamond"/>
          <w:lang w:eastAsia="en-US"/>
        </w:rPr>
      </w:pPr>
    </w:p>
    <w:p w:rsidR="006F0956" w:rsidRPr="002D27DA" w:rsidRDefault="006F0956" w:rsidP="001955FF">
      <w:pPr>
        <w:rPr>
          <w:rFonts w:ascii="Garamond" w:hAnsi="Garamond"/>
        </w:rPr>
      </w:pPr>
    </w:p>
    <w:p w:rsidR="006F0956" w:rsidRPr="002D27DA" w:rsidRDefault="006F0956" w:rsidP="001955FF">
      <w:pPr>
        <w:rPr>
          <w:rFonts w:ascii="Garamond" w:hAnsi="Garamond"/>
        </w:rPr>
      </w:pPr>
    </w:p>
    <w:p w:rsidR="006F0956" w:rsidRPr="002D27DA" w:rsidRDefault="006F0956" w:rsidP="001955FF">
      <w:pPr>
        <w:rPr>
          <w:rFonts w:ascii="Garamond" w:hAnsi="Garamond"/>
        </w:rPr>
      </w:pPr>
    </w:p>
    <w:p w:rsidR="006F0956" w:rsidRPr="002D27DA" w:rsidRDefault="006F0956" w:rsidP="001955FF">
      <w:pPr>
        <w:rPr>
          <w:rFonts w:ascii="Garamond" w:hAnsi="Garamond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267504" w:rsidRPr="002D27DA">
        <w:tc>
          <w:tcPr>
            <w:tcW w:w="2055" w:type="dxa"/>
            <w:vAlign w:val="bottom"/>
          </w:tcPr>
          <w:p w:rsidR="006F0956" w:rsidRPr="002D27DA" w:rsidRDefault="006F0956" w:rsidP="00A97124">
            <w:pPr>
              <w:rPr>
                <w:rFonts w:ascii="Garamond" w:hAnsi="Garamond"/>
                <w:b/>
                <w:bCs/>
              </w:rPr>
            </w:pPr>
            <w:r w:rsidRPr="002D27DA">
              <w:rPr>
                <w:rFonts w:ascii="Garamond" w:hAnsi="Garamond"/>
                <w:b/>
                <w:bCs/>
              </w:rPr>
              <w:t>Žadatel</w:t>
            </w:r>
            <w:r w:rsidR="007E741D" w:rsidRPr="002D27DA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8363" w:type="dxa"/>
          </w:tcPr>
          <w:p w:rsidR="006F0956" w:rsidRPr="002D27DA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</w:tr>
      <w:tr w:rsidR="00267504" w:rsidRPr="002D27DA">
        <w:tc>
          <w:tcPr>
            <w:tcW w:w="2055" w:type="dxa"/>
          </w:tcPr>
          <w:p w:rsidR="006F0956" w:rsidRPr="002D27DA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0367BC" w:rsidRPr="002D27DA" w:rsidRDefault="000367BC" w:rsidP="00A97124">
            <w:pPr>
              <w:rPr>
                <w:rFonts w:ascii="Garamond" w:hAnsi="Garamond"/>
              </w:rPr>
            </w:pPr>
          </w:p>
          <w:p w:rsidR="000367BC" w:rsidRPr="002D27DA" w:rsidRDefault="000367BC" w:rsidP="00A97124">
            <w:pPr>
              <w:rPr>
                <w:rFonts w:ascii="Garamond" w:hAnsi="Garamond"/>
                <w:b/>
              </w:rPr>
            </w:pPr>
            <w:r w:rsidRPr="002D27DA">
              <w:rPr>
                <w:rFonts w:ascii="Garamond" w:hAnsi="Garamond"/>
                <w:b/>
              </w:rPr>
              <w:t xml:space="preserve">Žádost o informace dle zákona č. 106/1999 Sb. </w:t>
            </w:r>
          </w:p>
        </w:tc>
      </w:tr>
      <w:tr w:rsidR="006F0956" w:rsidRPr="002D27DA">
        <w:tc>
          <w:tcPr>
            <w:tcW w:w="2055" w:type="dxa"/>
          </w:tcPr>
          <w:p w:rsidR="006F0956" w:rsidRPr="002D27DA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2D27DA" w:rsidRDefault="006F0956" w:rsidP="00A97124">
            <w:pPr>
              <w:rPr>
                <w:rFonts w:ascii="Garamond" w:hAnsi="Garamond"/>
              </w:rPr>
            </w:pPr>
          </w:p>
        </w:tc>
      </w:tr>
    </w:tbl>
    <w:p w:rsidR="00E901A0" w:rsidRPr="002D27DA" w:rsidRDefault="00E901A0" w:rsidP="00A13D2C">
      <w:pPr>
        <w:rPr>
          <w:rFonts w:ascii="Garamond" w:hAnsi="Garamond"/>
        </w:rPr>
      </w:pPr>
    </w:p>
    <w:p w:rsidR="00607BC7" w:rsidRPr="002D27DA" w:rsidRDefault="00607BC7" w:rsidP="00A13D2C">
      <w:pPr>
        <w:rPr>
          <w:rFonts w:ascii="Garamond" w:hAnsi="Garamond" w:cs="Garamond"/>
        </w:rPr>
      </w:pPr>
    </w:p>
    <w:p w:rsidR="00863DC9" w:rsidRPr="002D27DA" w:rsidRDefault="00863DC9" w:rsidP="00A13D2C">
      <w:pPr>
        <w:rPr>
          <w:rFonts w:ascii="Garamond" w:hAnsi="Garamond" w:cs="Garamond"/>
        </w:rPr>
      </w:pPr>
    </w:p>
    <w:p w:rsidR="00607BC7" w:rsidRPr="002D27DA" w:rsidRDefault="000367BC" w:rsidP="00A13D2C">
      <w:pPr>
        <w:rPr>
          <w:rFonts w:ascii="Garamond" w:hAnsi="Garamond" w:cs="Garamond"/>
        </w:rPr>
      </w:pPr>
      <w:r w:rsidRPr="002D27DA">
        <w:rPr>
          <w:rFonts w:ascii="Garamond" w:hAnsi="Garamond" w:cs="Garamond"/>
        </w:rPr>
        <w:t>Vážený pane,</w:t>
      </w:r>
      <w:r w:rsidR="00607BC7" w:rsidRPr="002D27DA">
        <w:rPr>
          <w:rFonts w:ascii="Garamond" w:hAnsi="Garamond" w:cs="Garamond"/>
        </w:rPr>
        <w:t xml:space="preserve"> </w:t>
      </w:r>
    </w:p>
    <w:p w:rsidR="00607BC7" w:rsidRPr="002D27DA" w:rsidRDefault="00607BC7" w:rsidP="00A13D2C">
      <w:pPr>
        <w:rPr>
          <w:rFonts w:ascii="Garamond" w:hAnsi="Garamond" w:cs="Garamond"/>
        </w:rPr>
      </w:pPr>
    </w:p>
    <w:p w:rsidR="00B0017F" w:rsidRPr="002D27DA" w:rsidRDefault="00B0017F" w:rsidP="00863DC9">
      <w:pPr>
        <w:pStyle w:val="Zkladntext"/>
        <w:rPr>
          <w:rFonts w:ascii="Garamond" w:hAnsi="Garamond" w:cs="Times New Roman"/>
        </w:rPr>
      </w:pPr>
    </w:p>
    <w:p w:rsidR="00863DC9" w:rsidRPr="002D27DA" w:rsidRDefault="00863DC9" w:rsidP="00267504">
      <w:pPr>
        <w:pStyle w:val="Zkladntext"/>
        <w:rPr>
          <w:rFonts w:ascii="Garamond" w:hAnsi="Garamond" w:cs="Times New Roman"/>
        </w:rPr>
      </w:pPr>
      <w:r w:rsidRPr="002D27DA">
        <w:rPr>
          <w:rFonts w:ascii="Garamond" w:hAnsi="Garamond" w:cs="Times New Roman"/>
        </w:rPr>
        <w:t>k Vaší žádosti</w:t>
      </w:r>
      <w:r w:rsidR="00B0017F" w:rsidRPr="002D27DA">
        <w:rPr>
          <w:rFonts w:ascii="Garamond" w:hAnsi="Garamond" w:cs="Times New Roman"/>
        </w:rPr>
        <w:t xml:space="preserve"> ze dne </w:t>
      </w:r>
      <w:r w:rsidR="000367BC" w:rsidRPr="002D27DA">
        <w:rPr>
          <w:rFonts w:ascii="Garamond" w:hAnsi="Garamond" w:cs="Times New Roman"/>
        </w:rPr>
        <w:t xml:space="preserve">1. 4. 2023 </w:t>
      </w:r>
      <w:r w:rsidR="008506CF" w:rsidRPr="002D27DA">
        <w:rPr>
          <w:rFonts w:ascii="Garamond" w:hAnsi="Garamond" w:cs="Times New Roman"/>
        </w:rPr>
        <w:t xml:space="preserve">Vám </w:t>
      </w:r>
      <w:r w:rsidR="000367BC" w:rsidRPr="002D27DA">
        <w:rPr>
          <w:rFonts w:ascii="Garamond" w:hAnsi="Garamond" w:cs="Times New Roman"/>
        </w:rPr>
        <w:t>k</w:t>
      </w:r>
      <w:r w:rsidR="00267504" w:rsidRPr="002D27DA">
        <w:rPr>
          <w:rFonts w:ascii="Garamond" w:hAnsi="Garamond" w:cs="Times New Roman"/>
        </w:rPr>
        <w:t xml:space="preserve"> jejím </w:t>
      </w:r>
      <w:r w:rsidR="000367BC" w:rsidRPr="002D27DA">
        <w:rPr>
          <w:rFonts w:ascii="Garamond" w:hAnsi="Garamond" w:cs="Times New Roman"/>
        </w:rPr>
        <w:t xml:space="preserve">jednotlivým bodům sděluji: </w:t>
      </w:r>
    </w:p>
    <w:p w:rsidR="00267504" w:rsidRPr="002D27DA" w:rsidRDefault="00267504" w:rsidP="00267504">
      <w:pPr>
        <w:pStyle w:val="Zkladntext"/>
        <w:rPr>
          <w:rFonts w:ascii="Garamond" w:hAnsi="Garamond" w:cs="Times New Roman"/>
        </w:rPr>
      </w:pPr>
    </w:p>
    <w:p w:rsidR="008E443D" w:rsidRPr="002D27DA" w:rsidRDefault="008E443D" w:rsidP="00267504">
      <w:pPr>
        <w:pStyle w:val="Default"/>
        <w:jc w:val="both"/>
        <w:rPr>
          <w:rFonts w:ascii="Garamond" w:hAnsi="Garamond"/>
          <w:color w:val="auto"/>
        </w:rPr>
      </w:pPr>
      <w:r w:rsidRPr="002D27DA">
        <w:rPr>
          <w:rFonts w:ascii="Garamond" w:hAnsi="Garamond"/>
          <w:color w:val="auto"/>
        </w:rPr>
        <w:t xml:space="preserve"> - zda a dle jakého výkladu je soudem v případech, kdy je obviněnému/obžalovanému v případě nutné obhajoby přiznán nárok na obhajobu bezplatnou, přiznávána zvoleným (nikoliv tedy ustanoveným) obhájcům odměna za obhajobu obdobným způsobem, jako v případě ustanovených obhájců </w:t>
      </w:r>
    </w:p>
    <w:p w:rsidR="008E443D" w:rsidRPr="002D27DA" w:rsidRDefault="008E443D" w:rsidP="00267504">
      <w:pPr>
        <w:pStyle w:val="Default"/>
        <w:jc w:val="both"/>
        <w:rPr>
          <w:rFonts w:ascii="Garamond" w:hAnsi="Garamond"/>
          <w:i/>
          <w:color w:val="auto"/>
        </w:rPr>
      </w:pPr>
      <w:r w:rsidRPr="002D27DA">
        <w:rPr>
          <w:rFonts w:ascii="Garamond" w:hAnsi="Garamond"/>
          <w:i/>
          <w:color w:val="auto"/>
        </w:rPr>
        <w:t>Odměna je přiznána dle vyhlášky č. 177/1996 Sb., advokátní tarif</w:t>
      </w:r>
      <w:r w:rsidR="00267504" w:rsidRPr="002D27DA">
        <w:rPr>
          <w:rFonts w:ascii="Garamond" w:hAnsi="Garamond"/>
          <w:i/>
          <w:color w:val="auto"/>
        </w:rPr>
        <w:t>.</w:t>
      </w:r>
    </w:p>
    <w:p w:rsidR="008E443D" w:rsidRPr="002D27DA" w:rsidRDefault="008E443D" w:rsidP="00267504">
      <w:pPr>
        <w:pStyle w:val="Default"/>
        <w:jc w:val="both"/>
        <w:rPr>
          <w:rFonts w:ascii="Garamond" w:hAnsi="Garamond"/>
          <w:color w:val="auto"/>
        </w:rPr>
      </w:pPr>
    </w:p>
    <w:p w:rsidR="008E443D" w:rsidRPr="002D27DA" w:rsidRDefault="008E443D" w:rsidP="00267504">
      <w:pPr>
        <w:pStyle w:val="Default"/>
        <w:jc w:val="both"/>
        <w:rPr>
          <w:rFonts w:ascii="Garamond" w:hAnsi="Garamond"/>
          <w:color w:val="auto"/>
        </w:rPr>
      </w:pPr>
      <w:r w:rsidRPr="002D27DA">
        <w:rPr>
          <w:rFonts w:ascii="Garamond" w:hAnsi="Garamond"/>
          <w:color w:val="auto"/>
        </w:rPr>
        <w:t xml:space="preserve">- v kolika případech byl soudem v letech 2018, 2019, 2020, 2021 přiznán obviněnému/obžalovanému ve věci s nutnou obhajobou nárok na obhajobu bezplatnou </w:t>
      </w:r>
    </w:p>
    <w:p w:rsidR="008E443D" w:rsidRPr="002D27DA" w:rsidRDefault="008E443D" w:rsidP="00267504">
      <w:pPr>
        <w:pStyle w:val="Default"/>
        <w:jc w:val="both"/>
        <w:rPr>
          <w:rFonts w:ascii="Garamond" w:hAnsi="Garamond"/>
          <w:i/>
          <w:color w:val="auto"/>
        </w:rPr>
      </w:pPr>
      <w:r w:rsidRPr="002D27DA">
        <w:rPr>
          <w:rFonts w:ascii="Garamond" w:hAnsi="Garamond"/>
          <w:i/>
          <w:color w:val="auto"/>
        </w:rPr>
        <w:t>V roce 2018 – 3x, 2019 – 7x, 2020 – 2x, 2021 – 1x.</w:t>
      </w:r>
    </w:p>
    <w:p w:rsidR="00267504" w:rsidRPr="002D27DA" w:rsidRDefault="00267504" w:rsidP="00267504">
      <w:pPr>
        <w:pStyle w:val="Default"/>
        <w:jc w:val="both"/>
        <w:rPr>
          <w:rFonts w:ascii="Garamond" w:hAnsi="Garamond"/>
          <w:i/>
          <w:color w:val="auto"/>
        </w:rPr>
      </w:pPr>
    </w:p>
    <w:p w:rsidR="008E443D" w:rsidRPr="002D27DA" w:rsidRDefault="008E443D" w:rsidP="00267504">
      <w:pPr>
        <w:pStyle w:val="Zkladntext"/>
        <w:rPr>
          <w:rFonts w:ascii="Garamond" w:hAnsi="Garamond"/>
        </w:rPr>
      </w:pPr>
      <w:r w:rsidRPr="002D27DA">
        <w:rPr>
          <w:rFonts w:ascii="Garamond" w:hAnsi="Garamond"/>
        </w:rPr>
        <w:t>- v kolika případech byla soudem přiznána v letech 2018, 2019, 2020, 2021 odměna obhájcům, kteří nebyli obviněnému či obžalovanému ustanoveni, avšak byli v případech nutné obhajoby zvoleni formou doložení plné moci udělené obviněným/obžalovaným</w:t>
      </w:r>
    </w:p>
    <w:p w:rsidR="00267504" w:rsidRPr="002D27DA" w:rsidRDefault="00267504" w:rsidP="008E443D">
      <w:pPr>
        <w:pStyle w:val="Zkladntext"/>
        <w:rPr>
          <w:rFonts w:ascii="Garamond" w:hAnsi="Garamond" w:cs="Times New Roman"/>
          <w:i/>
        </w:rPr>
      </w:pPr>
      <w:r w:rsidRPr="002D27DA">
        <w:rPr>
          <w:rFonts w:ascii="Garamond" w:hAnsi="Garamond"/>
          <w:i/>
        </w:rPr>
        <w:t>V žádném takovém případě.</w:t>
      </w:r>
    </w:p>
    <w:p w:rsidR="008E443D" w:rsidRPr="002D27DA" w:rsidRDefault="008E443D" w:rsidP="000367BC">
      <w:pPr>
        <w:pStyle w:val="Zkladntext"/>
        <w:rPr>
          <w:rFonts w:ascii="Garamond" w:hAnsi="Garamond" w:cs="Times New Roman"/>
        </w:rPr>
      </w:pPr>
    </w:p>
    <w:p w:rsidR="008E443D" w:rsidRPr="002D27DA" w:rsidRDefault="008E443D" w:rsidP="000367BC">
      <w:pPr>
        <w:pStyle w:val="Zkladntext"/>
        <w:rPr>
          <w:rFonts w:ascii="Garamond" w:hAnsi="Garamond" w:cs="Times New Roman"/>
        </w:rPr>
      </w:pPr>
    </w:p>
    <w:p w:rsidR="00607BC7" w:rsidRPr="002D27DA" w:rsidRDefault="00607BC7" w:rsidP="00607BC7">
      <w:pPr>
        <w:rPr>
          <w:rFonts w:ascii="Garamond" w:hAnsi="Garamond" w:cs="Garamond"/>
        </w:rPr>
      </w:pPr>
      <w:r w:rsidRPr="002D27DA">
        <w:rPr>
          <w:rFonts w:ascii="Garamond" w:hAnsi="Garamond" w:cs="Garamond"/>
        </w:rPr>
        <w:t>S pozdravem</w:t>
      </w:r>
    </w:p>
    <w:p w:rsidR="00607BC7" w:rsidRPr="002D27DA" w:rsidRDefault="00607BC7" w:rsidP="00607BC7">
      <w:pPr>
        <w:rPr>
          <w:rFonts w:ascii="Garamond" w:hAnsi="Garamond" w:cs="Garamond"/>
        </w:rPr>
      </w:pPr>
    </w:p>
    <w:p w:rsidR="00863DC9" w:rsidRPr="002D27DA" w:rsidRDefault="00863DC9" w:rsidP="00607BC7">
      <w:pPr>
        <w:rPr>
          <w:rFonts w:ascii="Garamond" w:hAnsi="Garamond" w:cs="Garamond"/>
        </w:rPr>
      </w:pPr>
    </w:p>
    <w:p w:rsidR="00607BC7" w:rsidRPr="002D27DA" w:rsidRDefault="00607BC7" w:rsidP="00607BC7">
      <w:pPr>
        <w:rPr>
          <w:rFonts w:ascii="Garamond" w:hAnsi="Garamond" w:cs="Garamond"/>
        </w:rPr>
      </w:pPr>
      <w:r w:rsidRPr="002D27DA">
        <w:rPr>
          <w:rFonts w:ascii="Garamond" w:hAnsi="Garamond" w:cs="Garamond"/>
        </w:rPr>
        <w:t>M</w:t>
      </w:r>
      <w:r w:rsidR="00267504" w:rsidRPr="002D27DA">
        <w:rPr>
          <w:rFonts w:ascii="Garamond" w:hAnsi="Garamond" w:cs="Garamond"/>
        </w:rPr>
        <w:t xml:space="preserve">artina </w:t>
      </w:r>
      <w:proofErr w:type="spellStart"/>
      <w:r w:rsidR="00267504" w:rsidRPr="002D27DA">
        <w:rPr>
          <w:rFonts w:ascii="Garamond" w:hAnsi="Garamond" w:cs="Garamond"/>
        </w:rPr>
        <w:t>Graclíková</w:t>
      </w:r>
      <w:proofErr w:type="spellEnd"/>
    </w:p>
    <w:p w:rsidR="004D45AD" w:rsidRPr="002D27DA" w:rsidRDefault="00267504" w:rsidP="00607BC7">
      <w:pPr>
        <w:rPr>
          <w:rFonts w:ascii="Garamond" w:hAnsi="Garamond" w:cs="Garamond"/>
        </w:rPr>
      </w:pPr>
      <w:r w:rsidRPr="002D27DA">
        <w:rPr>
          <w:rFonts w:ascii="Garamond" w:hAnsi="Garamond" w:cs="Garamond"/>
        </w:rPr>
        <w:t>ředitelka správy soudu</w:t>
      </w:r>
    </w:p>
    <w:p w:rsidR="00366D71" w:rsidRPr="002D27DA" w:rsidRDefault="00366D71" w:rsidP="00607BC7">
      <w:pPr>
        <w:rPr>
          <w:rFonts w:ascii="Garamond" w:hAnsi="Garamond" w:cs="Garamond"/>
        </w:rPr>
      </w:pPr>
    </w:p>
    <w:p w:rsidR="00366D71" w:rsidRPr="002D27DA" w:rsidRDefault="00366D71" w:rsidP="00607BC7">
      <w:pPr>
        <w:rPr>
          <w:rFonts w:ascii="Garamond" w:hAnsi="Garamond" w:cs="Garamond"/>
        </w:rPr>
      </w:pPr>
    </w:p>
    <w:sectPr w:rsidR="00366D71" w:rsidRPr="002D27DA" w:rsidSect="000F230C">
      <w:headerReference w:type="default" r:id="rId7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00" w:rsidRDefault="00412C00" w:rsidP="00C95090">
      <w:r>
        <w:separator/>
      </w:r>
    </w:p>
  </w:endnote>
  <w:endnote w:type="continuationSeparator" w:id="0">
    <w:p w:rsidR="00412C00" w:rsidRDefault="00412C00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00" w:rsidRDefault="00412C00" w:rsidP="00C95090">
      <w:r>
        <w:separator/>
      </w:r>
    </w:p>
  </w:footnote>
  <w:footnote w:type="continuationSeparator" w:id="0">
    <w:p w:rsidR="00412C00" w:rsidRDefault="00412C00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C7" w:rsidRPr="00607BC7" w:rsidRDefault="000367BC" w:rsidP="00607BC7">
    <w:pPr>
      <w:pStyle w:val="Zhlav"/>
      <w:jc w:val="right"/>
      <w:rPr>
        <w:rFonts w:ascii="Garamond" w:hAnsi="Garamond"/>
      </w:rPr>
    </w:pPr>
    <w:r>
      <w:rPr>
        <w:rFonts w:ascii="Garamond" w:hAnsi="Garamond"/>
      </w:rPr>
      <w:t>Číslo jednací: 25 Si 61/2023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přípis pro Si 2023/04/14 16:51:26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61 AND A.rocnik  = 2023)"/>
    <w:docVar w:name="SOUBOR_DOC" w:val="C:\tmp\"/>
  </w:docVars>
  <w:rsids>
    <w:rsidRoot w:val="00CF0225"/>
    <w:rsid w:val="000367BC"/>
    <w:rsid w:val="00052FA6"/>
    <w:rsid w:val="00070081"/>
    <w:rsid w:val="00073E5E"/>
    <w:rsid w:val="00082D90"/>
    <w:rsid w:val="000F230C"/>
    <w:rsid w:val="001002C2"/>
    <w:rsid w:val="00111E7E"/>
    <w:rsid w:val="001355CE"/>
    <w:rsid w:val="0019203D"/>
    <w:rsid w:val="001951DC"/>
    <w:rsid w:val="001955FF"/>
    <w:rsid w:val="001B5342"/>
    <w:rsid w:val="001C4C0D"/>
    <w:rsid w:val="001F6A41"/>
    <w:rsid w:val="002114EB"/>
    <w:rsid w:val="002220FF"/>
    <w:rsid w:val="002268AC"/>
    <w:rsid w:val="00234AD0"/>
    <w:rsid w:val="00234E3E"/>
    <w:rsid w:val="002552F8"/>
    <w:rsid w:val="00257484"/>
    <w:rsid w:val="002666C7"/>
    <w:rsid w:val="00267504"/>
    <w:rsid w:val="00297195"/>
    <w:rsid w:val="002C5754"/>
    <w:rsid w:val="002D27DA"/>
    <w:rsid w:val="002F0F4A"/>
    <w:rsid w:val="002F2CD0"/>
    <w:rsid w:val="00337EFE"/>
    <w:rsid w:val="00357232"/>
    <w:rsid w:val="00366D71"/>
    <w:rsid w:val="00367AEB"/>
    <w:rsid w:val="00373348"/>
    <w:rsid w:val="00387AAA"/>
    <w:rsid w:val="003C1829"/>
    <w:rsid w:val="003D3F65"/>
    <w:rsid w:val="003E24A9"/>
    <w:rsid w:val="00400D04"/>
    <w:rsid w:val="00412C00"/>
    <w:rsid w:val="0042278D"/>
    <w:rsid w:val="00440A42"/>
    <w:rsid w:val="00485C88"/>
    <w:rsid w:val="0049669C"/>
    <w:rsid w:val="004D45AD"/>
    <w:rsid w:val="004D746C"/>
    <w:rsid w:val="004E0A68"/>
    <w:rsid w:val="004F147E"/>
    <w:rsid w:val="00567B0E"/>
    <w:rsid w:val="00570F82"/>
    <w:rsid w:val="00575FCF"/>
    <w:rsid w:val="005A4994"/>
    <w:rsid w:val="005E13CA"/>
    <w:rsid w:val="00607BC7"/>
    <w:rsid w:val="006311B1"/>
    <w:rsid w:val="00641CC7"/>
    <w:rsid w:val="00664584"/>
    <w:rsid w:val="00682C8E"/>
    <w:rsid w:val="006C6D8B"/>
    <w:rsid w:val="006F0956"/>
    <w:rsid w:val="00714823"/>
    <w:rsid w:val="00724E09"/>
    <w:rsid w:val="0074653A"/>
    <w:rsid w:val="007545DA"/>
    <w:rsid w:val="007616FB"/>
    <w:rsid w:val="00766CD1"/>
    <w:rsid w:val="00782EBD"/>
    <w:rsid w:val="007A12C1"/>
    <w:rsid w:val="007C0857"/>
    <w:rsid w:val="007C4377"/>
    <w:rsid w:val="007C74E4"/>
    <w:rsid w:val="007E20C8"/>
    <w:rsid w:val="007E741D"/>
    <w:rsid w:val="00817FCC"/>
    <w:rsid w:val="008414DA"/>
    <w:rsid w:val="008506CF"/>
    <w:rsid w:val="00863DC9"/>
    <w:rsid w:val="008B41E3"/>
    <w:rsid w:val="008C0BD2"/>
    <w:rsid w:val="008E28F9"/>
    <w:rsid w:val="008E443D"/>
    <w:rsid w:val="008F6A33"/>
    <w:rsid w:val="00916BD9"/>
    <w:rsid w:val="009526EF"/>
    <w:rsid w:val="009828DA"/>
    <w:rsid w:val="00985F8C"/>
    <w:rsid w:val="009C79DB"/>
    <w:rsid w:val="009F272D"/>
    <w:rsid w:val="009F7FA3"/>
    <w:rsid w:val="00A070A8"/>
    <w:rsid w:val="00A13D2C"/>
    <w:rsid w:val="00A23917"/>
    <w:rsid w:val="00A37B0D"/>
    <w:rsid w:val="00A54F73"/>
    <w:rsid w:val="00A8101D"/>
    <w:rsid w:val="00A82624"/>
    <w:rsid w:val="00A97124"/>
    <w:rsid w:val="00AA01D9"/>
    <w:rsid w:val="00AA4FE8"/>
    <w:rsid w:val="00AE6245"/>
    <w:rsid w:val="00B0017F"/>
    <w:rsid w:val="00B10241"/>
    <w:rsid w:val="00B208DD"/>
    <w:rsid w:val="00B20D50"/>
    <w:rsid w:val="00B33122"/>
    <w:rsid w:val="00B717D5"/>
    <w:rsid w:val="00B82CE3"/>
    <w:rsid w:val="00B85BA3"/>
    <w:rsid w:val="00B8622F"/>
    <w:rsid w:val="00B97DAF"/>
    <w:rsid w:val="00BA5AAE"/>
    <w:rsid w:val="00BD3AAD"/>
    <w:rsid w:val="00C95090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71B05"/>
    <w:rsid w:val="00DA741E"/>
    <w:rsid w:val="00DD6A5D"/>
    <w:rsid w:val="00DE0587"/>
    <w:rsid w:val="00DE3CA6"/>
    <w:rsid w:val="00DE7394"/>
    <w:rsid w:val="00E258E5"/>
    <w:rsid w:val="00E27A66"/>
    <w:rsid w:val="00E4745E"/>
    <w:rsid w:val="00E901A0"/>
    <w:rsid w:val="00E926BF"/>
    <w:rsid w:val="00E946D8"/>
    <w:rsid w:val="00EA7BAC"/>
    <w:rsid w:val="00EE6F2E"/>
    <w:rsid w:val="00F07AA3"/>
    <w:rsid w:val="00F216E4"/>
    <w:rsid w:val="00F43761"/>
    <w:rsid w:val="00F627C0"/>
    <w:rsid w:val="00F634D8"/>
    <w:rsid w:val="00F90355"/>
    <w:rsid w:val="00FA1EE4"/>
    <w:rsid w:val="00FB450F"/>
    <w:rsid w:val="00FD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43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43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Domažlicích</vt:lpstr>
    </vt:vector>
  </TitlesOfParts>
  <Company>CCA Systems a.s.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creator>neznámý</dc:creator>
  <cp:lastModifiedBy>rkosvanec</cp:lastModifiedBy>
  <cp:revision>2</cp:revision>
  <cp:lastPrinted>2023-04-14T15:04:00Z</cp:lastPrinted>
  <dcterms:created xsi:type="dcterms:W3CDTF">2023-04-17T07:16:00Z</dcterms:created>
  <dcterms:modified xsi:type="dcterms:W3CDTF">2023-04-17T07:16:00Z</dcterms:modified>
</cp:coreProperties>
</file>