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846984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846984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846984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846984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846984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846984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846984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846984" w:rsidRDefault="00607BC7" w:rsidP="00607BC7">
      <w:pPr>
        <w:rPr>
          <w:rFonts w:ascii="Garamond" w:hAnsi="Garamond" w:cs="Garamond,Bold"/>
          <w:b/>
          <w:bCs/>
        </w:rPr>
      </w:pPr>
    </w:p>
    <w:p w:rsidR="00607BC7" w:rsidRPr="00846984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846984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846984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46984">
              <w:rPr>
                <w:rFonts w:ascii="Garamond" w:hAnsi="Garamond" w:cs="Garamond,Bold"/>
                <w:b/>
                <w:bCs/>
              </w:rPr>
              <w:t xml:space="preserve">NAŠE ZNAČKA: </w:t>
            </w:r>
            <w:bookmarkStart w:id="0" w:name="_GoBack"/>
            <w:r w:rsidRPr="00846984">
              <w:rPr>
                <w:rFonts w:ascii="Garamond" w:hAnsi="Garamond" w:cs="Garamond,Bold"/>
                <w:b/>
                <w:bCs/>
              </w:rPr>
              <w:t>25 Si 5</w:t>
            </w:r>
            <w:r w:rsidR="0094455C" w:rsidRPr="00846984">
              <w:rPr>
                <w:rFonts w:ascii="Garamond" w:hAnsi="Garamond" w:cs="Garamond,Bold"/>
                <w:b/>
                <w:bCs/>
              </w:rPr>
              <w:t>8</w:t>
            </w:r>
            <w:r w:rsidRPr="00846984">
              <w:rPr>
                <w:rFonts w:ascii="Garamond" w:hAnsi="Garamond" w:cs="Garamond,Bold"/>
                <w:b/>
                <w:bCs/>
              </w:rPr>
              <w:t>/2023</w:t>
            </w:r>
            <w:bookmarkEnd w:id="0"/>
          </w:p>
          <w:p w:rsidR="00607BC7" w:rsidRPr="00846984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46984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846984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846984">
              <w:rPr>
                <w:rFonts w:ascii="Garamond" w:hAnsi="Garamond" w:cs="Garamond,Bold"/>
                <w:b/>
                <w:bCs/>
              </w:rPr>
              <w:t>VYŘIZUJE:</w:t>
            </w:r>
          </w:p>
          <w:p w:rsidR="00607BC7" w:rsidRPr="00846984" w:rsidRDefault="00607BC7" w:rsidP="0094455C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846984">
              <w:rPr>
                <w:rFonts w:ascii="Garamond" w:hAnsi="Garamond" w:cs="Garamond,Bold"/>
                <w:b/>
                <w:bCs/>
              </w:rPr>
              <w:t xml:space="preserve">DNE: </w:t>
            </w:r>
            <w:r w:rsidR="0094455C" w:rsidRPr="00846984">
              <w:rPr>
                <w:rFonts w:ascii="Garamond" w:hAnsi="Garamond" w:cs="Garamond,Bold"/>
                <w:b/>
                <w:bCs/>
              </w:rPr>
              <w:t>1</w:t>
            </w:r>
            <w:r w:rsidRPr="00846984">
              <w:rPr>
                <w:rFonts w:ascii="Garamond" w:hAnsi="Garamond" w:cs="Garamond,Bold"/>
                <w:b/>
                <w:bCs/>
              </w:rPr>
              <w:t>2. </w:t>
            </w:r>
            <w:r w:rsidR="0094455C" w:rsidRPr="00846984">
              <w:rPr>
                <w:rFonts w:ascii="Garamond" w:hAnsi="Garamond" w:cs="Garamond,Bold"/>
                <w:b/>
                <w:bCs/>
              </w:rPr>
              <w:t>4</w:t>
            </w:r>
            <w:r w:rsidRPr="00846984">
              <w:rPr>
                <w:rFonts w:ascii="Garamond" w:hAnsi="Garamond" w:cs="Garamond,Bold"/>
                <w:b/>
                <w:bCs/>
              </w:rPr>
              <w:t>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40D89" w:rsidRPr="00846984" w:rsidRDefault="00740D89" w:rsidP="00740D89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846984" w:rsidRDefault="00607BC7" w:rsidP="00607BC7">
      <w:pPr>
        <w:rPr>
          <w:rFonts w:ascii="Garamond" w:hAnsi="Garamond" w:cs="Garamond"/>
          <w:lang w:eastAsia="en-US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960CBC" w:rsidRPr="00846984">
        <w:tc>
          <w:tcPr>
            <w:tcW w:w="2055" w:type="dxa"/>
            <w:vAlign w:val="bottom"/>
          </w:tcPr>
          <w:p w:rsidR="006F0956" w:rsidRPr="00846984" w:rsidRDefault="006F0956" w:rsidP="00A97124">
            <w:pPr>
              <w:rPr>
                <w:rFonts w:ascii="Garamond" w:hAnsi="Garamond"/>
                <w:b/>
                <w:bCs/>
              </w:rPr>
            </w:pPr>
            <w:r w:rsidRPr="00846984">
              <w:rPr>
                <w:rFonts w:ascii="Garamond" w:hAnsi="Garamond"/>
                <w:b/>
                <w:bCs/>
              </w:rPr>
              <w:t>Žadatel</w:t>
            </w:r>
            <w:r w:rsidR="007E741D" w:rsidRPr="00846984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846984" w:rsidRDefault="006F0956" w:rsidP="009F4952">
            <w:pPr>
              <w:rPr>
                <w:rFonts w:ascii="Garamond" w:hAnsi="Garamond"/>
                <w:b/>
                <w:bCs/>
              </w:rPr>
            </w:pPr>
          </w:p>
        </w:tc>
      </w:tr>
      <w:tr w:rsidR="00960CBC" w:rsidRPr="00846984">
        <w:tc>
          <w:tcPr>
            <w:tcW w:w="2055" w:type="dxa"/>
          </w:tcPr>
          <w:p w:rsidR="006F0956" w:rsidRPr="00846984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846984" w:rsidRDefault="006F0956" w:rsidP="00A97124">
            <w:pPr>
              <w:rPr>
                <w:rFonts w:ascii="Garamond" w:hAnsi="Garamond"/>
              </w:rPr>
            </w:pPr>
          </w:p>
        </w:tc>
      </w:tr>
      <w:tr w:rsidR="00740D89" w:rsidRPr="00846984">
        <w:tc>
          <w:tcPr>
            <w:tcW w:w="2055" w:type="dxa"/>
          </w:tcPr>
          <w:p w:rsidR="006F0956" w:rsidRPr="00846984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846984" w:rsidRDefault="006F0956" w:rsidP="009F4952">
            <w:pPr>
              <w:rPr>
                <w:rFonts w:ascii="Garamond" w:hAnsi="Garamond"/>
                <w:b/>
              </w:rPr>
            </w:pPr>
          </w:p>
        </w:tc>
      </w:tr>
    </w:tbl>
    <w:p w:rsidR="00E901A0" w:rsidRPr="00846984" w:rsidRDefault="00E901A0" w:rsidP="00A13D2C">
      <w:pPr>
        <w:rPr>
          <w:rFonts w:ascii="Garamond" w:hAnsi="Garamond"/>
          <w:b/>
        </w:rPr>
      </w:pPr>
    </w:p>
    <w:p w:rsidR="00863DC9" w:rsidRPr="00846984" w:rsidRDefault="00164FAA" w:rsidP="00A13D2C">
      <w:pPr>
        <w:rPr>
          <w:rFonts w:ascii="Garamond" w:hAnsi="Garamond" w:cs="Garamond"/>
          <w:b/>
        </w:rPr>
      </w:pPr>
      <w:r w:rsidRPr="00846984">
        <w:rPr>
          <w:rFonts w:ascii="Garamond" w:hAnsi="Garamond" w:cs="Garamond"/>
          <w:b/>
        </w:rPr>
        <w:tab/>
      </w:r>
      <w:r w:rsidRPr="00846984">
        <w:rPr>
          <w:rFonts w:ascii="Garamond" w:hAnsi="Garamond" w:cs="Garamond"/>
          <w:b/>
        </w:rPr>
        <w:tab/>
        <w:t xml:space="preserve">          Žádost o informace podle zákona č. 106/1999 Sb.</w:t>
      </w:r>
    </w:p>
    <w:p w:rsidR="00960CBC" w:rsidRPr="00846984" w:rsidRDefault="00960CBC" w:rsidP="00A13D2C">
      <w:pPr>
        <w:rPr>
          <w:rFonts w:ascii="Garamond" w:hAnsi="Garamond" w:cs="Garamond"/>
        </w:rPr>
      </w:pPr>
    </w:p>
    <w:p w:rsidR="00607BC7" w:rsidRPr="00846984" w:rsidRDefault="00832FFE" w:rsidP="00A13D2C">
      <w:pPr>
        <w:rPr>
          <w:rFonts w:ascii="Garamond" w:hAnsi="Garamond" w:cs="Garamond"/>
        </w:rPr>
      </w:pPr>
      <w:r w:rsidRPr="00846984">
        <w:rPr>
          <w:rFonts w:ascii="Garamond" w:hAnsi="Garamond" w:cs="Garamond"/>
        </w:rPr>
        <w:t>Vážený pane,</w:t>
      </w:r>
      <w:r w:rsidR="00607BC7" w:rsidRPr="00846984">
        <w:rPr>
          <w:rFonts w:ascii="Garamond" w:hAnsi="Garamond" w:cs="Garamond"/>
        </w:rPr>
        <w:t xml:space="preserve"> </w:t>
      </w:r>
    </w:p>
    <w:p w:rsidR="00B0017F" w:rsidRPr="00846984" w:rsidRDefault="00B0017F" w:rsidP="00740D89">
      <w:pPr>
        <w:pStyle w:val="Zkladntext"/>
        <w:rPr>
          <w:rFonts w:ascii="Garamond" w:hAnsi="Garamond" w:cs="Times New Roman"/>
        </w:rPr>
      </w:pPr>
    </w:p>
    <w:p w:rsidR="00863DC9" w:rsidRPr="00846984" w:rsidRDefault="00863DC9" w:rsidP="00960CBC">
      <w:pPr>
        <w:jc w:val="both"/>
        <w:rPr>
          <w:rFonts w:ascii="Garamond" w:hAnsi="Garamond" w:cs="Times-Roman"/>
        </w:rPr>
      </w:pPr>
      <w:r w:rsidRPr="00846984">
        <w:rPr>
          <w:rFonts w:ascii="Garamond" w:hAnsi="Garamond"/>
        </w:rPr>
        <w:t>k </w:t>
      </w:r>
      <w:r w:rsidR="00832FFE" w:rsidRPr="00846984">
        <w:rPr>
          <w:rFonts w:ascii="Garamond" w:hAnsi="Garamond"/>
        </w:rPr>
        <w:t>Va</w:t>
      </w:r>
      <w:r w:rsidRPr="00846984">
        <w:rPr>
          <w:rFonts w:ascii="Garamond" w:hAnsi="Garamond"/>
        </w:rPr>
        <w:t>ší žádosti</w:t>
      </w:r>
      <w:r w:rsidR="00B0017F" w:rsidRPr="00846984">
        <w:rPr>
          <w:rFonts w:ascii="Garamond" w:hAnsi="Garamond"/>
        </w:rPr>
        <w:t xml:space="preserve"> ze dne </w:t>
      </w:r>
      <w:r w:rsidR="0094455C" w:rsidRPr="00846984">
        <w:rPr>
          <w:rFonts w:ascii="Garamond" w:hAnsi="Garamond"/>
        </w:rPr>
        <w:t>29</w:t>
      </w:r>
      <w:r w:rsidR="00832FFE" w:rsidRPr="00846984">
        <w:rPr>
          <w:rFonts w:ascii="Garamond" w:hAnsi="Garamond"/>
        </w:rPr>
        <w:t>. 3. 2023</w:t>
      </w:r>
      <w:r w:rsidRPr="00846984">
        <w:rPr>
          <w:rFonts w:ascii="Garamond" w:hAnsi="Garamond"/>
        </w:rPr>
        <w:t xml:space="preserve"> </w:t>
      </w:r>
      <w:r w:rsidR="0094455C" w:rsidRPr="00846984">
        <w:rPr>
          <w:rFonts w:ascii="Garamond" w:hAnsi="Garamond"/>
        </w:rPr>
        <w:t xml:space="preserve">spočívající </w:t>
      </w:r>
      <w:r w:rsidR="00960CBC" w:rsidRPr="00846984">
        <w:rPr>
          <w:rFonts w:ascii="Garamond" w:hAnsi="Garamond" w:cs="Times-Roman"/>
        </w:rPr>
        <w:t>v zaslání všech rozhodnutí vydaných podle právní úpravy ú</w:t>
      </w:r>
      <w:r w:rsidR="00960CBC" w:rsidRPr="00846984">
        <w:rPr>
          <w:rFonts w:ascii="Garamond" w:hAnsi="Garamond" w:cs="TimesNewRoman"/>
        </w:rPr>
        <w:t>č</w:t>
      </w:r>
      <w:r w:rsidR="00960CBC" w:rsidRPr="00846984">
        <w:rPr>
          <w:rFonts w:ascii="Garamond" w:hAnsi="Garamond" w:cs="Times-Roman"/>
        </w:rPr>
        <w:t xml:space="preserve">inné od 01. 01. 2014, jimiž </w:t>
      </w:r>
      <w:proofErr w:type="gramStart"/>
      <w:r w:rsidR="00960CBC" w:rsidRPr="00846984">
        <w:rPr>
          <w:rFonts w:ascii="Garamond" w:hAnsi="Garamond" w:cs="Times-Roman"/>
        </w:rPr>
        <w:t>bylo</w:t>
      </w:r>
      <w:proofErr w:type="gramEnd"/>
      <w:r w:rsidR="00960CBC" w:rsidRPr="00846984">
        <w:rPr>
          <w:rFonts w:ascii="Garamond" w:hAnsi="Garamond" w:cs="Times-Roman"/>
        </w:rPr>
        <w:t xml:space="preserve"> rozhodnuto o žalob</w:t>
      </w:r>
      <w:r w:rsidR="00960CBC" w:rsidRPr="00846984">
        <w:rPr>
          <w:rFonts w:ascii="Garamond" w:hAnsi="Garamond" w:cs="TimesNewRoman"/>
        </w:rPr>
        <w:t xml:space="preserve">ě </w:t>
      </w:r>
      <w:r w:rsidR="00960CBC" w:rsidRPr="00846984">
        <w:rPr>
          <w:rFonts w:ascii="Garamond" w:hAnsi="Garamond" w:cs="Times-Roman"/>
        </w:rPr>
        <w:t xml:space="preserve">vlastníka stavby postavené </w:t>
      </w:r>
      <w:r w:rsidR="00960CBC" w:rsidRPr="00846984">
        <w:rPr>
          <w:rFonts w:ascii="Garamond" w:hAnsi="Garamond" w:cs="Times-Bold"/>
          <w:b/>
          <w:bCs/>
        </w:rPr>
        <w:t xml:space="preserve">po </w:t>
      </w:r>
      <w:r w:rsidR="00164FAA" w:rsidRPr="00846984">
        <w:rPr>
          <w:rFonts w:ascii="Garamond" w:hAnsi="Garamond" w:cs="Times-Bold"/>
          <w:b/>
          <w:bCs/>
        </w:rPr>
        <w:t xml:space="preserve">               </w:t>
      </w:r>
      <w:r w:rsidR="00960CBC" w:rsidRPr="00846984">
        <w:rPr>
          <w:rFonts w:ascii="Garamond" w:hAnsi="Garamond" w:cs="Times-Bold"/>
          <w:b/>
          <w:bCs/>
        </w:rPr>
        <w:t>01.</w:t>
      </w:r>
      <w:r w:rsidR="00164FAA" w:rsidRPr="00846984">
        <w:rPr>
          <w:rFonts w:ascii="Garamond" w:hAnsi="Garamond" w:cs="Times-Bold"/>
          <w:b/>
          <w:bCs/>
        </w:rPr>
        <w:t xml:space="preserve"> </w:t>
      </w:r>
      <w:r w:rsidR="00960CBC" w:rsidRPr="00846984">
        <w:rPr>
          <w:rFonts w:ascii="Garamond" w:hAnsi="Garamond" w:cs="Times-Bold"/>
          <w:b/>
          <w:bCs/>
        </w:rPr>
        <w:t>01.</w:t>
      </w:r>
      <w:r w:rsidR="00164FAA" w:rsidRPr="00846984">
        <w:rPr>
          <w:rFonts w:ascii="Garamond" w:hAnsi="Garamond" w:cs="Times-Bold"/>
          <w:b/>
          <w:bCs/>
        </w:rPr>
        <w:t xml:space="preserve"> </w:t>
      </w:r>
      <w:r w:rsidR="00960CBC" w:rsidRPr="00846984">
        <w:rPr>
          <w:rFonts w:ascii="Garamond" w:hAnsi="Garamond" w:cs="Times-Bold"/>
          <w:b/>
          <w:bCs/>
        </w:rPr>
        <w:t xml:space="preserve">2014 </w:t>
      </w:r>
      <w:r w:rsidR="00960CBC" w:rsidRPr="00846984">
        <w:rPr>
          <w:rFonts w:ascii="Garamond" w:hAnsi="Garamond" w:cs="Times-Roman"/>
        </w:rPr>
        <w:t>na cizím pozemku na z</w:t>
      </w:r>
      <w:r w:rsidR="00960CBC" w:rsidRPr="00846984">
        <w:rPr>
          <w:rFonts w:ascii="Garamond" w:hAnsi="Garamond" w:cs="TimesNewRoman"/>
        </w:rPr>
        <w:t>ř</w:t>
      </w:r>
      <w:r w:rsidR="00960CBC" w:rsidRPr="00846984">
        <w:rPr>
          <w:rFonts w:ascii="Garamond" w:hAnsi="Garamond" w:cs="Times-Roman"/>
        </w:rPr>
        <w:t>ízení v</w:t>
      </w:r>
      <w:r w:rsidR="00960CBC" w:rsidRPr="00846984">
        <w:rPr>
          <w:rFonts w:ascii="Garamond" w:hAnsi="Garamond" w:cs="TimesNewRoman"/>
        </w:rPr>
        <w:t>ě</w:t>
      </w:r>
      <w:r w:rsidR="00960CBC" w:rsidRPr="00846984">
        <w:rPr>
          <w:rFonts w:ascii="Garamond" w:hAnsi="Garamond" w:cs="Times-Roman"/>
        </w:rPr>
        <w:t>cného b</w:t>
      </w:r>
      <w:r w:rsidR="00960CBC" w:rsidRPr="00846984">
        <w:rPr>
          <w:rFonts w:ascii="Garamond" w:hAnsi="Garamond" w:cs="TimesNewRoman"/>
        </w:rPr>
        <w:t>ř</w:t>
      </w:r>
      <w:r w:rsidR="00960CBC" w:rsidRPr="00846984">
        <w:rPr>
          <w:rFonts w:ascii="Garamond" w:hAnsi="Garamond" w:cs="Times-Roman"/>
        </w:rPr>
        <w:t>emene k pozemku ve prosp</w:t>
      </w:r>
      <w:r w:rsidR="00960CBC" w:rsidRPr="00846984">
        <w:rPr>
          <w:rFonts w:ascii="Garamond" w:hAnsi="Garamond" w:cs="TimesNewRoman"/>
        </w:rPr>
        <w:t>ě</w:t>
      </w:r>
      <w:r w:rsidR="00164FAA" w:rsidRPr="00846984">
        <w:rPr>
          <w:rFonts w:ascii="Garamond" w:hAnsi="Garamond" w:cs="Times-Roman"/>
        </w:rPr>
        <w:t xml:space="preserve">ch vlastníka stavby </w:t>
      </w:r>
      <w:proofErr w:type="gramStart"/>
      <w:r w:rsidR="00960CBC" w:rsidRPr="00846984">
        <w:rPr>
          <w:rFonts w:ascii="Garamond" w:hAnsi="Garamond" w:cs="Times-Roman"/>
        </w:rPr>
        <w:t>sděluji</w:t>
      </w:r>
      <w:proofErr w:type="gramEnd"/>
      <w:r w:rsidR="00960CBC" w:rsidRPr="00846984">
        <w:rPr>
          <w:rFonts w:ascii="Garamond" w:hAnsi="Garamond" w:cs="Times-Roman"/>
        </w:rPr>
        <w:t>, že z rozhodovací praxe soudců zdejšího soudu a z informačního systému nebylo zjištěno žádné takové rozhodnutí.</w:t>
      </w:r>
    </w:p>
    <w:p w:rsidR="00960CBC" w:rsidRPr="00846984" w:rsidRDefault="00960CBC" w:rsidP="00960CBC">
      <w:pPr>
        <w:rPr>
          <w:rFonts w:ascii="Garamond" w:hAnsi="Garamond"/>
        </w:rPr>
      </w:pPr>
    </w:p>
    <w:p w:rsidR="00607BC7" w:rsidRPr="00846984" w:rsidRDefault="00607BC7" w:rsidP="00607BC7">
      <w:pPr>
        <w:rPr>
          <w:rFonts w:ascii="Garamond" w:hAnsi="Garamond" w:cs="Garamond"/>
        </w:rPr>
      </w:pPr>
      <w:r w:rsidRPr="00846984">
        <w:rPr>
          <w:rFonts w:ascii="Garamond" w:hAnsi="Garamond" w:cs="Garamond"/>
        </w:rPr>
        <w:t>S pozdravem</w:t>
      </w:r>
    </w:p>
    <w:p w:rsidR="00607BC7" w:rsidRPr="00846984" w:rsidRDefault="00607BC7" w:rsidP="00607BC7">
      <w:pPr>
        <w:rPr>
          <w:rFonts w:ascii="Garamond" w:hAnsi="Garamond" w:cs="Garamond"/>
        </w:rPr>
      </w:pPr>
    </w:p>
    <w:p w:rsidR="00863DC9" w:rsidRPr="00846984" w:rsidRDefault="00863DC9" w:rsidP="00607BC7">
      <w:pPr>
        <w:rPr>
          <w:rFonts w:ascii="Garamond" w:hAnsi="Garamond" w:cs="Garamond"/>
        </w:rPr>
      </w:pPr>
    </w:p>
    <w:p w:rsidR="00607BC7" w:rsidRPr="00846984" w:rsidRDefault="00607BC7" w:rsidP="00607BC7">
      <w:pPr>
        <w:rPr>
          <w:rFonts w:ascii="Garamond" w:hAnsi="Garamond" w:cs="Garamond"/>
        </w:rPr>
      </w:pPr>
      <w:r w:rsidRPr="00846984">
        <w:rPr>
          <w:rFonts w:ascii="Garamond" w:hAnsi="Garamond" w:cs="Garamond"/>
        </w:rPr>
        <w:t>M</w:t>
      </w:r>
      <w:r w:rsidR="009F4952" w:rsidRPr="00846984">
        <w:rPr>
          <w:rFonts w:ascii="Garamond" w:hAnsi="Garamond" w:cs="Garamond"/>
        </w:rPr>
        <w:t xml:space="preserve">artina </w:t>
      </w:r>
      <w:proofErr w:type="spellStart"/>
      <w:r w:rsidR="009F4952" w:rsidRPr="00846984">
        <w:rPr>
          <w:rFonts w:ascii="Garamond" w:hAnsi="Garamond" w:cs="Garamond"/>
        </w:rPr>
        <w:t>Graclík</w:t>
      </w:r>
      <w:r w:rsidRPr="00846984">
        <w:rPr>
          <w:rFonts w:ascii="Garamond" w:hAnsi="Garamond" w:cs="Garamond"/>
        </w:rPr>
        <w:t>ová</w:t>
      </w:r>
      <w:proofErr w:type="spellEnd"/>
    </w:p>
    <w:p w:rsidR="004D45AD" w:rsidRPr="00846984" w:rsidRDefault="009F4952" w:rsidP="00607BC7">
      <w:pPr>
        <w:rPr>
          <w:rFonts w:ascii="Garamond" w:hAnsi="Garamond" w:cs="Garamond"/>
        </w:rPr>
      </w:pPr>
      <w:r w:rsidRPr="00846984">
        <w:rPr>
          <w:rFonts w:ascii="Garamond" w:hAnsi="Garamond" w:cs="Garamond"/>
        </w:rPr>
        <w:t>ředitelka správy soudu</w:t>
      </w:r>
    </w:p>
    <w:p w:rsidR="0038471D" w:rsidRPr="00846984" w:rsidRDefault="0038471D" w:rsidP="00607BC7">
      <w:pPr>
        <w:rPr>
          <w:rFonts w:ascii="Garamond" w:hAnsi="Garamond" w:cs="Garamond"/>
        </w:rPr>
      </w:pPr>
    </w:p>
    <w:p w:rsidR="0038471D" w:rsidRPr="00846984" w:rsidRDefault="0038471D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p w:rsidR="00960CBC" w:rsidRPr="00846984" w:rsidRDefault="00960CBC" w:rsidP="00607BC7">
      <w:pPr>
        <w:rPr>
          <w:rFonts w:ascii="Garamond" w:hAnsi="Garamond" w:cs="Garamond"/>
        </w:rPr>
      </w:pPr>
    </w:p>
    <w:sectPr w:rsidR="00960CBC" w:rsidRPr="00846984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5E" w:rsidRDefault="0062625E" w:rsidP="00C95090">
      <w:r>
        <w:separator/>
      </w:r>
    </w:p>
  </w:endnote>
  <w:endnote w:type="continuationSeparator" w:id="0">
    <w:p w:rsidR="0062625E" w:rsidRDefault="0062625E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5E" w:rsidRDefault="0062625E" w:rsidP="00C95090">
      <w:r>
        <w:separator/>
      </w:r>
    </w:p>
  </w:footnote>
  <w:footnote w:type="continuationSeparator" w:id="0">
    <w:p w:rsidR="0062625E" w:rsidRDefault="0062625E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935CA9">
      <w:rPr>
        <w:rFonts w:ascii="Garamond" w:hAnsi="Garamond"/>
      </w:rPr>
      <w:t>íslo jednací: 25 Si 5</w:t>
    </w:r>
    <w:r w:rsidR="0094455C">
      <w:rPr>
        <w:rFonts w:ascii="Garamond" w:hAnsi="Garamond"/>
      </w:rPr>
      <w:t>8</w:t>
    </w:r>
    <w:r w:rsidR="00935CA9">
      <w:rPr>
        <w:rFonts w:ascii="Garamond" w:hAnsi="Garamond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p.DOCX 2023/04/13 14:21:11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53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B1E73"/>
    <w:rsid w:val="000F230C"/>
    <w:rsid w:val="001002C2"/>
    <w:rsid w:val="00111E7E"/>
    <w:rsid w:val="001355CE"/>
    <w:rsid w:val="00164FAA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218"/>
    <w:rsid w:val="00257484"/>
    <w:rsid w:val="002666C7"/>
    <w:rsid w:val="00297195"/>
    <w:rsid w:val="002C5754"/>
    <w:rsid w:val="002F0F4A"/>
    <w:rsid w:val="002F2CD0"/>
    <w:rsid w:val="00337EFE"/>
    <w:rsid w:val="00357232"/>
    <w:rsid w:val="00367AEB"/>
    <w:rsid w:val="00373348"/>
    <w:rsid w:val="0038471D"/>
    <w:rsid w:val="00387AAA"/>
    <w:rsid w:val="00391C4E"/>
    <w:rsid w:val="003C1829"/>
    <w:rsid w:val="003D3F65"/>
    <w:rsid w:val="003E24A9"/>
    <w:rsid w:val="003F1E13"/>
    <w:rsid w:val="00400D04"/>
    <w:rsid w:val="0042278D"/>
    <w:rsid w:val="00440A42"/>
    <w:rsid w:val="0044329C"/>
    <w:rsid w:val="00485C88"/>
    <w:rsid w:val="0049669C"/>
    <w:rsid w:val="004D45AD"/>
    <w:rsid w:val="004D746C"/>
    <w:rsid w:val="004E0A68"/>
    <w:rsid w:val="004F147E"/>
    <w:rsid w:val="00500502"/>
    <w:rsid w:val="00520ACD"/>
    <w:rsid w:val="00567B0E"/>
    <w:rsid w:val="00575FCF"/>
    <w:rsid w:val="005A4994"/>
    <w:rsid w:val="005E13CA"/>
    <w:rsid w:val="00607BC7"/>
    <w:rsid w:val="0062625E"/>
    <w:rsid w:val="006311B1"/>
    <w:rsid w:val="00641CC7"/>
    <w:rsid w:val="00664584"/>
    <w:rsid w:val="00682C8E"/>
    <w:rsid w:val="006C6D8B"/>
    <w:rsid w:val="006F0956"/>
    <w:rsid w:val="00714823"/>
    <w:rsid w:val="0072043E"/>
    <w:rsid w:val="00724E09"/>
    <w:rsid w:val="00740D8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32FFE"/>
    <w:rsid w:val="008414DA"/>
    <w:rsid w:val="00841D99"/>
    <w:rsid w:val="00846984"/>
    <w:rsid w:val="008506CF"/>
    <w:rsid w:val="00863DC9"/>
    <w:rsid w:val="0089263D"/>
    <w:rsid w:val="008B41E3"/>
    <w:rsid w:val="008C0BD2"/>
    <w:rsid w:val="008E28F9"/>
    <w:rsid w:val="008F6A33"/>
    <w:rsid w:val="00916BD9"/>
    <w:rsid w:val="00935CA9"/>
    <w:rsid w:val="0093745A"/>
    <w:rsid w:val="0094455C"/>
    <w:rsid w:val="009526EF"/>
    <w:rsid w:val="00960CBC"/>
    <w:rsid w:val="009828DA"/>
    <w:rsid w:val="00985F8C"/>
    <w:rsid w:val="009C79DB"/>
    <w:rsid w:val="009F272D"/>
    <w:rsid w:val="009F4952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349A3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2</cp:revision>
  <cp:lastPrinted>2023-04-13T12:40:00Z</cp:lastPrinted>
  <dcterms:created xsi:type="dcterms:W3CDTF">2023-04-14T06:26:00Z</dcterms:created>
  <dcterms:modified xsi:type="dcterms:W3CDTF">2023-04-14T06:26:00Z</dcterms:modified>
</cp:coreProperties>
</file>