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Pr="007B10F3" w:rsidRDefault="009453FA" w:rsidP="009453FA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B10F3">
        <w:rPr>
          <w:rFonts w:ascii="Garamond" w:hAnsi="Garamond"/>
          <w:sz w:val="24"/>
          <w:szCs w:val="24"/>
        </w:rPr>
        <w:t>Okresní soud v Příbrami</w:t>
      </w:r>
    </w:p>
    <w:p w:rsidR="009453FA" w:rsidRPr="007B10F3" w:rsidRDefault="009453FA" w:rsidP="009453FA">
      <w:pPr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>Milínská 167</w:t>
      </w:r>
    </w:p>
    <w:p w:rsidR="009453FA" w:rsidRPr="007B10F3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>Příbram III</w:t>
      </w:r>
    </w:p>
    <w:p w:rsidR="009453FA" w:rsidRPr="007B10F3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7B10F3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>2 Spr 912/2021/</w:t>
      </w:r>
      <w:r w:rsidR="00DB5AFB" w:rsidRPr="007B10F3">
        <w:rPr>
          <w:rFonts w:ascii="Garamond" w:hAnsi="Garamond"/>
          <w:sz w:val="24"/>
          <w:szCs w:val="24"/>
        </w:rPr>
        <w:t>8</w:t>
      </w:r>
    </w:p>
    <w:p w:rsidR="00BC7574" w:rsidRPr="007B10F3" w:rsidRDefault="00BC7574" w:rsidP="009453FA">
      <w:pPr>
        <w:rPr>
          <w:rFonts w:ascii="Garamond" w:hAnsi="Garamond"/>
          <w:sz w:val="24"/>
          <w:szCs w:val="24"/>
        </w:rPr>
      </w:pPr>
    </w:p>
    <w:p w:rsidR="009453FA" w:rsidRPr="007B10F3" w:rsidRDefault="009453FA" w:rsidP="009453FA">
      <w:pPr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           </w:t>
      </w:r>
    </w:p>
    <w:p w:rsidR="009453FA" w:rsidRPr="007B10F3" w:rsidRDefault="009453FA" w:rsidP="009453FA">
      <w:pPr>
        <w:rPr>
          <w:rFonts w:ascii="Garamond" w:hAnsi="Garamond"/>
          <w:b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Pr="007B10F3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 w:rsidRPr="007B10F3"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Pr="007B10F3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 w:rsidRPr="007B10F3">
        <w:rPr>
          <w:rFonts w:ascii="Garamond" w:hAnsi="Garamond"/>
          <w:b/>
          <w:sz w:val="24"/>
          <w:szCs w:val="24"/>
        </w:rPr>
        <w:t xml:space="preserve">pro rok </w:t>
      </w:r>
      <w:r w:rsidR="00481596" w:rsidRPr="007B10F3">
        <w:rPr>
          <w:rFonts w:ascii="Garamond" w:hAnsi="Garamond"/>
          <w:b/>
          <w:sz w:val="24"/>
          <w:szCs w:val="24"/>
        </w:rPr>
        <w:t>2022</w:t>
      </w:r>
    </w:p>
    <w:p w:rsidR="00593A20" w:rsidRPr="007B10F3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 w:rsidRPr="007B10F3">
        <w:rPr>
          <w:rFonts w:ascii="Garamond" w:hAnsi="Garamond"/>
          <w:b/>
          <w:sz w:val="24"/>
          <w:szCs w:val="24"/>
        </w:rPr>
        <w:t xml:space="preserve">č. </w:t>
      </w:r>
      <w:r w:rsidR="00DB5AFB" w:rsidRPr="007B10F3">
        <w:rPr>
          <w:rFonts w:ascii="Garamond" w:hAnsi="Garamond"/>
          <w:b/>
          <w:sz w:val="24"/>
          <w:szCs w:val="24"/>
        </w:rPr>
        <w:t>8</w:t>
      </w:r>
    </w:p>
    <w:p w:rsidR="00593A20" w:rsidRPr="007B10F3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Pr="007B10F3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Počínaje dnem </w:t>
      </w:r>
      <w:r w:rsidR="00E40CB2" w:rsidRPr="007B10F3">
        <w:rPr>
          <w:rFonts w:ascii="Garamond" w:hAnsi="Garamond"/>
          <w:sz w:val="24"/>
          <w:szCs w:val="24"/>
        </w:rPr>
        <w:t>23. září</w:t>
      </w:r>
      <w:r w:rsidR="000A2A4D" w:rsidRPr="007B10F3">
        <w:rPr>
          <w:rFonts w:ascii="Garamond" w:hAnsi="Garamond"/>
          <w:sz w:val="24"/>
          <w:szCs w:val="24"/>
        </w:rPr>
        <w:t xml:space="preserve"> 2022</w:t>
      </w:r>
      <w:r w:rsidRPr="007B10F3"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260320" w:rsidRPr="007B10F3" w:rsidRDefault="00260320" w:rsidP="00777DED">
      <w:pPr>
        <w:jc w:val="both"/>
        <w:rPr>
          <w:rFonts w:ascii="Garamond" w:hAnsi="Garamond"/>
          <w:sz w:val="24"/>
          <w:szCs w:val="24"/>
        </w:rPr>
      </w:pPr>
    </w:p>
    <w:p w:rsidR="00090589" w:rsidRPr="007B10F3" w:rsidRDefault="00090589" w:rsidP="00090589">
      <w:pPr>
        <w:pStyle w:val="Zkladntextodsazen"/>
        <w:spacing w:after="0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B10F3">
        <w:rPr>
          <w:rFonts w:ascii="Garamond" w:hAnsi="Garamond" w:cs="Arial"/>
          <w:color w:val="000000" w:themeColor="text1"/>
          <w:sz w:val="24"/>
          <w:szCs w:val="24"/>
        </w:rPr>
        <w:t xml:space="preserve">V případě nepřítomnosti nebo vyloučení soudců uvedených v předchozím odstavci, rozhoduje a činí úkony v pracovní i mimopracovní době Mgr. Zdeněk Klouzek.  </w:t>
      </w:r>
    </w:p>
    <w:p w:rsidR="00260320" w:rsidRPr="007B10F3" w:rsidRDefault="00260320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FE762D" w:rsidRPr="007B10F3" w:rsidRDefault="00FE762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Příbram </w:t>
      </w:r>
      <w:r w:rsidR="00E40CB2" w:rsidRPr="007B10F3">
        <w:rPr>
          <w:rFonts w:ascii="Garamond" w:hAnsi="Garamond"/>
          <w:sz w:val="24"/>
          <w:szCs w:val="24"/>
        </w:rPr>
        <w:t>21</w:t>
      </w:r>
      <w:r w:rsidR="00FE762D" w:rsidRPr="007B10F3">
        <w:rPr>
          <w:rFonts w:ascii="Garamond" w:hAnsi="Garamond"/>
          <w:sz w:val="24"/>
          <w:szCs w:val="24"/>
        </w:rPr>
        <w:t>. září</w:t>
      </w:r>
      <w:r w:rsidR="00D32820" w:rsidRPr="007B10F3">
        <w:rPr>
          <w:rFonts w:ascii="Garamond" w:hAnsi="Garamond"/>
          <w:sz w:val="24"/>
          <w:szCs w:val="24"/>
        </w:rPr>
        <w:t xml:space="preserve"> </w:t>
      </w:r>
      <w:r w:rsidR="000E7CE4" w:rsidRPr="007B10F3">
        <w:rPr>
          <w:rFonts w:ascii="Garamond" w:hAnsi="Garamond"/>
          <w:sz w:val="24"/>
          <w:szCs w:val="24"/>
        </w:rPr>
        <w:t>2022</w:t>
      </w:r>
    </w:p>
    <w:p w:rsidR="00777DED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Pr="007B10F3" w:rsidRDefault="00777DED" w:rsidP="00777DED">
      <w:pPr>
        <w:jc w:val="both"/>
        <w:rPr>
          <w:rFonts w:ascii="Garamond" w:hAnsi="Garamond"/>
          <w:sz w:val="24"/>
          <w:szCs w:val="24"/>
        </w:rPr>
      </w:pPr>
      <w:r w:rsidRPr="007B10F3">
        <w:rPr>
          <w:rFonts w:ascii="Garamond" w:hAnsi="Garamond"/>
          <w:sz w:val="24"/>
          <w:szCs w:val="24"/>
        </w:rPr>
        <w:t>předseda Okresního soudu v Příbrami</w:t>
      </w:r>
    </w:p>
    <w:p w:rsidR="00593A20" w:rsidRPr="007B10F3" w:rsidRDefault="00593A20" w:rsidP="00593A20">
      <w:pPr>
        <w:rPr>
          <w:rFonts w:ascii="Garamond" w:hAnsi="Garamond"/>
        </w:rPr>
      </w:pPr>
    </w:p>
    <w:p w:rsidR="00593A20" w:rsidRPr="007B10F3" w:rsidRDefault="00593A20" w:rsidP="00593A20"/>
    <w:p w:rsidR="004036A7" w:rsidRPr="007B10F3" w:rsidRDefault="004036A7" w:rsidP="00593A20">
      <w:pPr>
        <w:jc w:val="center"/>
      </w:pPr>
    </w:p>
    <w:sectPr w:rsidR="004036A7" w:rsidRPr="007B10F3" w:rsidSect="00363B6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F3" w:rsidRDefault="00E223F3" w:rsidP="00363B61">
      <w:r>
        <w:separator/>
      </w:r>
    </w:p>
  </w:endnote>
  <w:endnote w:type="continuationSeparator" w:id="0">
    <w:p w:rsidR="00E223F3" w:rsidRDefault="00E223F3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F3" w:rsidRDefault="00E223F3" w:rsidP="00363B61">
      <w:r>
        <w:separator/>
      </w:r>
    </w:p>
  </w:footnote>
  <w:footnote w:type="continuationSeparator" w:id="0">
    <w:p w:rsidR="00E223F3" w:rsidRDefault="00E223F3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>2 Spr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ED33A3"/>
    <w:multiLevelType w:val="hybridMultilevel"/>
    <w:tmpl w:val="8A82FD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c. 7 - kopie.docx 2022/09/22 14:43:2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9453FA"/>
    <w:rsid w:val="0003370C"/>
    <w:rsid w:val="000534BB"/>
    <w:rsid w:val="0005489B"/>
    <w:rsid w:val="00090589"/>
    <w:rsid w:val="000A2A4D"/>
    <w:rsid w:val="000C0120"/>
    <w:rsid w:val="000C2A1A"/>
    <w:rsid w:val="000D5C5C"/>
    <w:rsid w:val="000E7CE4"/>
    <w:rsid w:val="0011426C"/>
    <w:rsid w:val="001252F4"/>
    <w:rsid w:val="00126315"/>
    <w:rsid w:val="00146345"/>
    <w:rsid w:val="00153FF2"/>
    <w:rsid w:val="00194DB3"/>
    <w:rsid w:val="001975D0"/>
    <w:rsid w:val="001C1BB1"/>
    <w:rsid w:val="001C1C96"/>
    <w:rsid w:val="001D267C"/>
    <w:rsid w:val="001F57EF"/>
    <w:rsid w:val="001F7DAF"/>
    <w:rsid w:val="002118B1"/>
    <w:rsid w:val="00223C1D"/>
    <w:rsid w:val="00230BE4"/>
    <w:rsid w:val="00260320"/>
    <w:rsid w:val="0027030B"/>
    <w:rsid w:val="0028488D"/>
    <w:rsid w:val="002928CB"/>
    <w:rsid w:val="002D3176"/>
    <w:rsid w:val="002D658B"/>
    <w:rsid w:val="002F732F"/>
    <w:rsid w:val="00310E83"/>
    <w:rsid w:val="003160C6"/>
    <w:rsid w:val="0034160A"/>
    <w:rsid w:val="00350486"/>
    <w:rsid w:val="003548D8"/>
    <w:rsid w:val="00363B61"/>
    <w:rsid w:val="0038133D"/>
    <w:rsid w:val="003A25E3"/>
    <w:rsid w:val="003B2637"/>
    <w:rsid w:val="003B32EF"/>
    <w:rsid w:val="003E5F22"/>
    <w:rsid w:val="003E68B0"/>
    <w:rsid w:val="003F3169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2C79"/>
    <w:rsid w:val="0065189F"/>
    <w:rsid w:val="006657B3"/>
    <w:rsid w:val="006777E6"/>
    <w:rsid w:val="00681ADC"/>
    <w:rsid w:val="0069734F"/>
    <w:rsid w:val="006C7CE3"/>
    <w:rsid w:val="006E496B"/>
    <w:rsid w:val="00700AF8"/>
    <w:rsid w:val="007140E9"/>
    <w:rsid w:val="007161B5"/>
    <w:rsid w:val="00720C24"/>
    <w:rsid w:val="00751E7D"/>
    <w:rsid w:val="007536F7"/>
    <w:rsid w:val="00774C2B"/>
    <w:rsid w:val="00777DED"/>
    <w:rsid w:val="00795A41"/>
    <w:rsid w:val="00797450"/>
    <w:rsid w:val="007B10F3"/>
    <w:rsid w:val="007E1C8E"/>
    <w:rsid w:val="007F1D25"/>
    <w:rsid w:val="007F4F51"/>
    <w:rsid w:val="008336AE"/>
    <w:rsid w:val="0083557B"/>
    <w:rsid w:val="008473E5"/>
    <w:rsid w:val="008653B0"/>
    <w:rsid w:val="008D5D4A"/>
    <w:rsid w:val="008F6FE8"/>
    <w:rsid w:val="009002F5"/>
    <w:rsid w:val="0093676E"/>
    <w:rsid w:val="009453FA"/>
    <w:rsid w:val="00982D4A"/>
    <w:rsid w:val="009921B9"/>
    <w:rsid w:val="009A1DB3"/>
    <w:rsid w:val="009A242A"/>
    <w:rsid w:val="009D7B28"/>
    <w:rsid w:val="009F2A53"/>
    <w:rsid w:val="00A123D5"/>
    <w:rsid w:val="00A15865"/>
    <w:rsid w:val="00A24D7E"/>
    <w:rsid w:val="00A27002"/>
    <w:rsid w:val="00A3082F"/>
    <w:rsid w:val="00A34C58"/>
    <w:rsid w:val="00A513CC"/>
    <w:rsid w:val="00A664B3"/>
    <w:rsid w:val="00A72B67"/>
    <w:rsid w:val="00A81BF8"/>
    <w:rsid w:val="00A87F25"/>
    <w:rsid w:val="00A91510"/>
    <w:rsid w:val="00AC1C20"/>
    <w:rsid w:val="00B07A77"/>
    <w:rsid w:val="00B1171F"/>
    <w:rsid w:val="00B35BFA"/>
    <w:rsid w:val="00B42684"/>
    <w:rsid w:val="00B57859"/>
    <w:rsid w:val="00B62805"/>
    <w:rsid w:val="00B84237"/>
    <w:rsid w:val="00B91179"/>
    <w:rsid w:val="00BB111D"/>
    <w:rsid w:val="00BB6060"/>
    <w:rsid w:val="00BB7D8A"/>
    <w:rsid w:val="00BC7574"/>
    <w:rsid w:val="00BF46F5"/>
    <w:rsid w:val="00C07D0E"/>
    <w:rsid w:val="00C10CC0"/>
    <w:rsid w:val="00C248ED"/>
    <w:rsid w:val="00C4396F"/>
    <w:rsid w:val="00C507E5"/>
    <w:rsid w:val="00C52A8A"/>
    <w:rsid w:val="00C67860"/>
    <w:rsid w:val="00CB7FFD"/>
    <w:rsid w:val="00CF1FA6"/>
    <w:rsid w:val="00D32820"/>
    <w:rsid w:val="00D510F4"/>
    <w:rsid w:val="00D671D5"/>
    <w:rsid w:val="00D7592F"/>
    <w:rsid w:val="00D768B5"/>
    <w:rsid w:val="00DA4F8E"/>
    <w:rsid w:val="00DB2308"/>
    <w:rsid w:val="00DB5AFB"/>
    <w:rsid w:val="00DC2205"/>
    <w:rsid w:val="00DE35C3"/>
    <w:rsid w:val="00DE3A62"/>
    <w:rsid w:val="00DE3A75"/>
    <w:rsid w:val="00DE6295"/>
    <w:rsid w:val="00E012ED"/>
    <w:rsid w:val="00E04C88"/>
    <w:rsid w:val="00E223F3"/>
    <w:rsid w:val="00E40CB2"/>
    <w:rsid w:val="00E54D6A"/>
    <w:rsid w:val="00E9264D"/>
    <w:rsid w:val="00EA04A7"/>
    <w:rsid w:val="00EB51E3"/>
    <w:rsid w:val="00EC438E"/>
    <w:rsid w:val="00ED0171"/>
    <w:rsid w:val="00ED3DDE"/>
    <w:rsid w:val="00ED7AF9"/>
    <w:rsid w:val="00EE2649"/>
    <w:rsid w:val="00F20277"/>
    <w:rsid w:val="00F21823"/>
    <w:rsid w:val="00F21D6E"/>
    <w:rsid w:val="00F2239C"/>
    <w:rsid w:val="00F34A50"/>
    <w:rsid w:val="00F35008"/>
    <w:rsid w:val="00F60E4C"/>
    <w:rsid w:val="00F67447"/>
    <w:rsid w:val="00F7390C"/>
    <w:rsid w:val="00F76C0A"/>
    <w:rsid w:val="00F8677C"/>
    <w:rsid w:val="00FB09E1"/>
    <w:rsid w:val="00FC2E58"/>
    <w:rsid w:val="00FE07CB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04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05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0589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04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05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0589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14F4-07FD-40A1-ACAB-F4B20D4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12</cp:revision>
  <cp:lastPrinted>2022-09-22T13:03:00Z</cp:lastPrinted>
  <dcterms:created xsi:type="dcterms:W3CDTF">2022-09-22T13:02:00Z</dcterms:created>
  <dcterms:modified xsi:type="dcterms:W3CDTF">2022-09-22T13:16:00Z</dcterms:modified>
</cp:coreProperties>
</file>