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2A4E8F" w:rsidRDefault="00FA083D" w:rsidP="00165BA3">
      <w:pPr>
        <w:jc w:val="right"/>
        <w:rPr>
          <w:rFonts w:ascii="Garamond" w:hAnsi="Garamond"/>
          <w:b/>
          <w:color w:val="000000" w:themeColor="text1"/>
          <w:sz w:val="28"/>
          <w:szCs w:val="28"/>
        </w:rPr>
      </w:pPr>
      <w:r w:rsidRPr="002A4E8F">
        <w:rPr>
          <w:rFonts w:ascii="Garamond" w:hAnsi="Garamond"/>
          <w:b/>
          <w:color w:val="000000" w:themeColor="text1"/>
        </w:rPr>
        <w:t xml:space="preserve"> </w:t>
      </w:r>
      <w:r w:rsidR="00165BA3" w:rsidRPr="002A4E8F">
        <w:rPr>
          <w:rFonts w:ascii="Garamond" w:hAnsi="Garamond"/>
          <w:b/>
          <w:color w:val="000000" w:themeColor="text1"/>
        </w:rPr>
        <w:tab/>
      </w:r>
    </w:p>
    <w:p w:rsidR="00165BA3" w:rsidRPr="002A4E8F" w:rsidRDefault="00165BA3" w:rsidP="00165BA3">
      <w:pPr>
        <w:jc w:val="right"/>
        <w:rPr>
          <w:rFonts w:ascii="Garamond" w:hAnsi="Garamond"/>
          <w:b/>
          <w:color w:val="000000" w:themeColor="text1"/>
          <w:sz w:val="28"/>
          <w:szCs w:val="28"/>
        </w:rPr>
      </w:pPr>
    </w:p>
    <w:p w:rsidR="00165BA3" w:rsidRPr="002A4E8F" w:rsidRDefault="00165BA3" w:rsidP="00165BA3">
      <w:pPr>
        <w:jc w:val="right"/>
        <w:rPr>
          <w:rFonts w:ascii="Garamond" w:hAnsi="Garamond"/>
          <w:b/>
          <w:color w:val="000000" w:themeColor="text1"/>
          <w:sz w:val="28"/>
          <w:szCs w:val="28"/>
        </w:rPr>
      </w:pPr>
    </w:p>
    <w:p w:rsidR="00165BA3" w:rsidRPr="002A4E8F" w:rsidRDefault="00165BA3" w:rsidP="00165BA3">
      <w:pPr>
        <w:jc w:val="center"/>
        <w:rPr>
          <w:rFonts w:ascii="Garamond" w:hAnsi="Garamond"/>
          <w:b/>
          <w:color w:val="000000" w:themeColor="text1"/>
          <w:sz w:val="40"/>
          <w:szCs w:val="40"/>
        </w:rPr>
      </w:pPr>
      <w:r w:rsidRPr="002A4E8F">
        <w:rPr>
          <w:rFonts w:ascii="Garamond" w:hAnsi="Garamond"/>
          <w:b/>
          <w:color w:val="000000" w:themeColor="text1"/>
          <w:sz w:val="40"/>
          <w:szCs w:val="40"/>
        </w:rPr>
        <w:t xml:space="preserve">Okresní soud v Příbrami </w:t>
      </w:r>
    </w:p>
    <w:p w:rsidR="00165BA3" w:rsidRPr="002A4E8F" w:rsidRDefault="00165BA3" w:rsidP="00165BA3">
      <w:pPr>
        <w:jc w:val="center"/>
        <w:rPr>
          <w:rFonts w:ascii="Garamond" w:hAnsi="Garamond"/>
          <w:b/>
          <w:color w:val="000000" w:themeColor="text1"/>
          <w:sz w:val="40"/>
          <w:szCs w:val="40"/>
        </w:rPr>
      </w:pPr>
    </w:p>
    <w:p w:rsidR="00165BA3" w:rsidRPr="002A4E8F" w:rsidRDefault="00165BA3" w:rsidP="00165BA3">
      <w:pPr>
        <w:jc w:val="center"/>
        <w:rPr>
          <w:rFonts w:ascii="Garamond" w:hAnsi="Garamond"/>
          <w:b/>
          <w:color w:val="000000" w:themeColor="text1"/>
          <w:sz w:val="40"/>
          <w:szCs w:val="40"/>
        </w:rPr>
      </w:pPr>
      <w:r w:rsidRPr="002A4E8F">
        <w:rPr>
          <w:rFonts w:ascii="Garamond" w:hAnsi="Garamond"/>
          <w:b/>
          <w:color w:val="000000" w:themeColor="text1"/>
          <w:sz w:val="40"/>
          <w:szCs w:val="40"/>
        </w:rPr>
        <w:t xml:space="preserve">Rozvrh práce </w:t>
      </w:r>
    </w:p>
    <w:p w:rsidR="00165BA3" w:rsidRPr="002A4E8F" w:rsidRDefault="00165BA3" w:rsidP="00165BA3">
      <w:pPr>
        <w:jc w:val="center"/>
        <w:rPr>
          <w:rFonts w:ascii="Garamond" w:hAnsi="Garamond"/>
          <w:b/>
          <w:color w:val="000000" w:themeColor="text1"/>
          <w:sz w:val="40"/>
          <w:szCs w:val="40"/>
        </w:rPr>
      </w:pPr>
      <w:r w:rsidRPr="002A4E8F">
        <w:rPr>
          <w:rFonts w:ascii="Garamond" w:hAnsi="Garamond"/>
          <w:b/>
          <w:color w:val="000000" w:themeColor="text1"/>
          <w:sz w:val="40"/>
          <w:szCs w:val="40"/>
        </w:rPr>
        <w:t xml:space="preserve">na rok </w:t>
      </w:r>
      <w:r w:rsidR="001732D9" w:rsidRPr="002A4E8F">
        <w:rPr>
          <w:rFonts w:ascii="Garamond" w:hAnsi="Garamond"/>
          <w:b/>
          <w:color w:val="000000" w:themeColor="text1"/>
          <w:sz w:val="40"/>
          <w:szCs w:val="40"/>
        </w:rPr>
        <w:t>202</w:t>
      </w:r>
      <w:r w:rsidR="003C00AA" w:rsidRPr="002A4E8F">
        <w:rPr>
          <w:rFonts w:ascii="Garamond" w:hAnsi="Garamond"/>
          <w:b/>
          <w:color w:val="000000" w:themeColor="text1"/>
          <w:sz w:val="40"/>
          <w:szCs w:val="40"/>
        </w:rPr>
        <w:t>2</w:t>
      </w:r>
    </w:p>
    <w:p w:rsidR="00165BA3" w:rsidRPr="002A4E8F" w:rsidRDefault="00165BA3" w:rsidP="00165BA3">
      <w:pPr>
        <w:jc w:val="center"/>
        <w:rPr>
          <w:rFonts w:ascii="Garamond" w:hAnsi="Garamond"/>
          <w:b/>
          <w:color w:val="FF0000"/>
          <w:sz w:val="40"/>
          <w:szCs w:val="40"/>
        </w:rPr>
      </w:pPr>
      <w:r w:rsidRPr="002A4E8F">
        <w:rPr>
          <w:rFonts w:ascii="Garamond" w:hAnsi="Garamond"/>
          <w:b/>
          <w:color w:val="000000" w:themeColor="text1"/>
          <w:sz w:val="40"/>
          <w:szCs w:val="40"/>
        </w:rPr>
        <w:t xml:space="preserve">ve znění účinném od </w:t>
      </w:r>
      <w:r w:rsidR="002E5E87" w:rsidRPr="002A4E8F">
        <w:rPr>
          <w:rFonts w:ascii="Garamond" w:hAnsi="Garamond"/>
          <w:b/>
          <w:color w:val="FF0000"/>
          <w:sz w:val="40"/>
          <w:szCs w:val="40"/>
        </w:rPr>
        <w:t>23. září</w:t>
      </w:r>
      <w:r w:rsidR="000464BC" w:rsidRPr="002A4E8F">
        <w:rPr>
          <w:rFonts w:ascii="Garamond" w:hAnsi="Garamond"/>
          <w:b/>
          <w:color w:val="FF0000"/>
          <w:sz w:val="40"/>
          <w:szCs w:val="40"/>
        </w:rPr>
        <w:t xml:space="preserve"> </w:t>
      </w:r>
      <w:r w:rsidR="00CA1576" w:rsidRPr="002A4E8F">
        <w:rPr>
          <w:rFonts w:ascii="Garamond" w:hAnsi="Garamond"/>
          <w:b/>
          <w:color w:val="FF0000"/>
          <w:sz w:val="40"/>
          <w:szCs w:val="40"/>
        </w:rPr>
        <w:t>2022</w:t>
      </w:r>
    </w:p>
    <w:p w:rsidR="00165BA3" w:rsidRPr="002A4E8F" w:rsidRDefault="00165BA3" w:rsidP="00165BA3">
      <w:pPr>
        <w:jc w:val="center"/>
        <w:rPr>
          <w:rFonts w:ascii="Garamond" w:hAnsi="Garamond"/>
          <w:b/>
          <w:color w:val="000000" w:themeColor="text1"/>
          <w:sz w:val="28"/>
          <w:szCs w:val="28"/>
        </w:rPr>
      </w:pPr>
    </w:p>
    <w:p w:rsidR="00165BA3" w:rsidRPr="002A4E8F" w:rsidRDefault="00165BA3" w:rsidP="00165BA3">
      <w:pPr>
        <w:jc w:val="center"/>
        <w:rPr>
          <w:rFonts w:ascii="Garamond" w:hAnsi="Garamond"/>
          <w:b/>
          <w:color w:val="000000" w:themeColor="text1"/>
          <w:sz w:val="28"/>
          <w:szCs w:val="28"/>
        </w:rPr>
      </w:pPr>
    </w:p>
    <w:p w:rsidR="00165BA3" w:rsidRPr="002A4E8F" w:rsidRDefault="00165BA3" w:rsidP="00165BA3">
      <w:pPr>
        <w:jc w:val="center"/>
        <w:rPr>
          <w:rFonts w:ascii="Garamond" w:hAnsi="Garamond"/>
          <w:b/>
          <w:color w:val="000000" w:themeColor="text1"/>
          <w:sz w:val="28"/>
          <w:szCs w:val="28"/>
        </w:rPr>
      </w:pPr>
    </w:p>
    <w:p w:rsidR="00165BA3" w:rsidRPr="002A4E8F" w:rsidRDefault="00165BA3" w:rsidP="00165BA3">
      <w:pPr>
        <w:jc w:val="center"/>
        <w:rPr>
          <w:rFonts w:ascii="Garamond" w:hAnsi="Garamond"/>
          <w:b/>
          <w:color w:val="000000" w:themeColor="text1"/>
          <w:sz w:val="28"/>
          <w:szCs w:val="28"/>
        </w:rPr>
      </w:pPr>
    </w:p>
    <w:p w:rsidR="00165BA3" w:rsidRPr="002A4E8F" w:rsidRDefault="00165BA3" w:rsidP="00165BA3">
      <w:pPr>
        <w:jc w:val="center"/>
        <w:rPr>
          <w:rFonts w:ascii="Garamond" w:hAnsi="Garamond"/>
          <w:b/>
          <w:color w:val="000000" w:themeColor="text1"/>
          <w:sz w:val="28"/>
          <w:szCs w:val="28"/>
        </w:rPr>
      </w:pPr>
    </w:p>
    <w:p w:rsidR="00A379F1" w:rsidRPr="002A4E8F" w:rsidRDefault="00165BA3" w:rsidP="00165BA3">
      <w:pPr>
        <w:jc w:val="both"/>
        <w:rPr>
          <w:rFonts w:ascii="Garamond" w:hAnsi="Garamond"/>
          <w:b/>
          <w:color w:val="000000" w:themeColor="text1"/>
          <w:sz w:val="28"/>
          <w:szCs w:val="28"/>
        </w:rPr>
      </w:pPr>
      <w:r w:rsidRPr="002A4E8F">
        <w:rPr>
          <w:rFonts w:ascii="Garamond" w:hAnsi="Garamond"/>
          <w:b/>
          <w:color w:val="000000" w:themeColor="text1"/>
          <w:sz w:val="28"/>
          <w:szCs w:val="28"/>
        </w:rPr>
        <w:t>Příbram</w:t>
      </w:r>
      <w:r w:rsidR="007F568C" w:rsidRPr="002A4E8F">
        <w:rPr>
          <w:rFonts w:ascii="Garamond" w:hAnsi="Garamond"/>
          <w:b/>
          <w:color w:val="000000" w:themeColor="text1"/>
          <w:sz w:val="28"/>
          <w:szCs w:val="28"/>
        </w:rPr>
        <w:t xml:space="preserve"> </w:t>
      </w:r>
      <w:r w:rsidR="002E5E87" w:rsidRPr="002A4E8F">
        <w:rPr>
          <w:rFonts w:ascii="Garamond" w:hAnsi="Garamond"/>
          <w:b/>
          <w:color w:val="000000" w:themeColor="text1"/>
          <w:sz w:val="28"/>
          <w:szCs w:val="28"/>
        </w:rPr>
        <w:t>21</w:t>
      </w:r>
      <w:r w:rsidR="00112E61" w:rsidRPr="002A4E8F">
        <w:rPr>
          <w:rFonts w:ascii="Garamond" w:hAnsi="Garamond"/>
          <w:b/>
          <w:color w:val="000000" w:themeColor="text1"/>
          <w:sz w:val="28"/>
          <w:szCs w:val="28"/>
        </w:rPr>
        <w:t>. září 2022</w:t>
      </w:r>
    </w:p>
    <w:p w:rsidR="00A62A42" w:rsidRPr="002A4E8F" w:rsidRDefault="00A62A42" w:rsidP="00165BA3">
      <w:pPr>
        <w:jc w:val="both"/>
        <w:rPr>
          <w:rFonts w:ascii="Garamond" w:hAnsi="Garamond"/>
          <w:b/>
          <w:color w:val="000000" w:themeColor="text1"/>
          <w:sz w:val="28"/>
          <w:szCs w:val="28"/>
        </w:rPr>
      </w:pPr>
    </w:p>
    <w:p w:rsidR="00165BA3" w:rsidRPr="002A4E8F" w:rsidRDefault="00165BA3" w:rsidP="00165BA3">
      <w:pPr>
        <w:spacing w:after="0"/>
        <w:jc w:val="both"/>
        <w:rPr>
          <w:rFonts w:ascii="Garamond" w:hAnsi="Garamond"/>
          <w:b/>
          <w:color w:val="000000" w:themeColor="text1"/>
          <w:sz w:val="28"/>
          <w:szCs w:val="28"/>
        </w:rPr>
      </w:pP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t xml:space="preserve">   Mgr. Miloslav Boudník </w:t>
      </w:r>
    </w:p>
    <w:p w:rsidR="00165BA3" w:rsidRPr="002A4E8F" w:rsidRDefault="00165BA3" w:rsidP="00165BA3">
      <w:pPr>
        <w:tabs>
          <w:tab w:val="left" w:pos="5642"/>
        </w:tabs>
        <w:spacing w:after="0"/>
        <w:jc w:val="both"/>
        <w:rPr>
          <w:rFonts w:ascii="Garamond" w:hAnsi="Garamond"/>
          <w:b/>
          <w:color w:val="000000" w:themeColor="text1"/>
          <w:sz w:val="28"/>
          <w:szCs w:val="28"/>
        </w:rPr>
      </w:pPr>
      <w:r w:rsidRPr="002A4E8F">
        <w:rPr>
          <w:rFonts w:ascii="Garamond" w:hAnsi="Garamond"/>
          <w:b/>
          <w:color w:val="000000" w:themeColor="text1"/>
          <w:sz w:val="28"/>
          <w:szCs w:val="28"/>
        </w:rPr>
        <w:tab/>
      </w:r>
      <w:r w:rsidRPr="002A4E8F">
        <w:rPr>
          <w:rFonts w:ascii="Garamond" w:hAnsi="Garamond"/>
          <w:b/>
          <w:color w:val="000000" w:themeColor="text1"/>
          <w:sz w:val="28"/>
          <w:szCs w:val="28"/>
        </w:rPr>
        <w:tab/>
      </w:r>
      <w:r w:rsidRPr="002A4E8F">
        <w:rPr>
          <w:rFonts w:ascii="Garamond" w:hAnsi="Garamond"/>
          <w:b/>
          <w:color w:val="000000" w:themeColor="text1"/>
          <w:sz w:val="28"/>
          <w:szCs w:val="28"/>
        </w:rPr>
        <w:tab/>
        <w:t xml:space="preserve">     předseda </w:t>
      </w:r>
    </w:p>
    <w:p w:rsidR="00165BA3" w:rsidRPr="002A4E8F" w:rsidRDefault="00165BA3" w:rsidP="00165BA3">
      <w:pPr>
        <w:tabs>
          <w:tab w:val="left" w:pos="5642"/>
        </w:tabs>
        <w:spacing w:after="0"/>
        <w:jc w:val="both"/>
        <w:rPr>
          <w:rFonts w:ascii="Garamond" w:hAnsi="Garamond"/>
          <w:b/>
          <w:color w:val="000000" w:themeColor="text1"/>
          <w:sz w:val="28"/>
          <w:szCs w:val="28"/>
        </w:rPr>
      </w:pPr>
      <w:r w:rsidRPr="002A4E8F">
        <w:rPr>
          <w:rFonts w:ascii="Garamond" w:hAnsi="Garamond"/>
          <w:b/>
          <w:color w:val="000000" w:themeColor="text1"/>
          <w:sz w:val="28"/>
          <w:szCs w:val="28"/>
        </w:rPr>
        <w:tab/>
      </w:r>
      <w:r w:rsidRPr="002A4E8F">
        <w:rPr>
          <w:rFonts w:ascii="Garamond" w:hAnsi="Garamond"/>
          <w:b/>
          <w:color w:val="000000" w:themeColor="text1"/>
          <w:sz w:val="28"/>
          <w:szCs w:val="28"/>
        </w:rPr>
        <w:tab/>
        <w:t>Okresního soudu v Příbrami</w:t>
      </w:r>
    </w:p>
    <w:p w:rsidR="00165BA3" w:rsidRPr="002A4E8F" w:rsidRDefault="00165BA3" w:rsidP="00165BA3">
      <w:pPr>
        <w:tabs>
          <w:tab w:val="left" w:pos="5642"/>
        </w:tabs>
        <w:spacing w:after="0"/>
        <w:jc w:val="both"/>
        <w:rPr>
          <w:rFonts w:ascii="Garamond" w:hAnsi="Garamond"/>
          <w:b/>
          <w:color w:val="000000" w:themeColor="text1"/>
          <w:sz w:val="28"/>
          <w:szCs w:val="28"/>
        </w:rPr>
      </w:pPr>
    </w:p>
    <w:p w:rsidR="00165BA3" w:rsidRPr="002A4E8F" w:rsidRDefault="00165BA3" w:rsidP="00165BA3">
      <w:pPr>
        <w:tabs>
          <w:tab w:val="left" w:pos="5642"/>
        </w:tabs>
        <w:spacing w:after="0"/>
        <w:jc w:val="both"/>
        <w:rPr>
          <w:rFonts w:ascii="Garamond" w:hAnsi="Garamond"/>
          <w:b/>
          <w:color w:val="000000" w:themeColor="text1"/>
          <w:sz w:val="28"/>
          <w:szCs w:val="28"/>
        </w:rPr>
      </w:pPr>
    </w:p>
    <w:p w:rsidR="00165BA3" w:rsidRPr="002A4E8F" w:rsidRDefault="00165BA3" w:rsidP="00165BA3">
      <w:pPr>
        <w:tabs>
          <w:tab w:val="left" w:pos="5642"/>
        </w:tabs>
        <w:spacing w:after="0"/>
        <w:rPr>
          <w:rFonts w:ascii="Garamond" w:hAnsi="Garamond"/>
          <w:b/>
          <w:color w:val="000000" w:themeColor="text1"/>
          <w:sz w:val="28"/>
          <w:szCs w:val="28"/>
        </w:rPr>
      </w:pPr>
    </w:p>
    <w:p w:rsidR="00E41806" w:rsidRPr="002A4E8F" w:rsidRDefault="00E41806" w:rsidP="00165BA3">
      <w:pPr>
        <w:tabs>
          <w:tab w:val="left" w:pos="5642"/>
        </w:tabs>
        <w:spacing w:after="0"/>
        <w:rPr>
          <w:rFonts w:ascii="Garamond" w:hAnsi="Garamond"/>
          <w:b/>
          <w:color w:val="000000" w:themeColor="text1"/>
          <w:sz w:val="28"/>
          <w:szCs w:val="28"/>
        </w:rPr>
      </w:pPr>
    </w:p>
    <w:p w:rsidR="003E7E8E" w:rsidRPr="002A4E8F" w:rsidRDefault="003E7E8E" w:rsidP="00165BA3">
      <w:pPr>
        <w:tabs>
          <w:tab w:val="left" w:pos="5642"/>
        </w:tabs>
        <w:spacing w:after="0"/>
        <w:rPr>
          <w:rFonts w:ascii="Garamond" w:hAnsi="Garamond"/>
          <w:b/>
          <w:color w:val="000000" w:themeColor="text1"/>
          <w:sz w:val="28"/>
          <w:szCs w:val="28"/>
        </w:rPr>
      </w:pPr>
    </w:p>
    <w:p w:rsidR="00974663" w:rsidRPr="002A4E8F" w:rsidRDefault="00974663" w:rsidP="00165BA3">
      <w:pPr>
        <w:tabs>
          <w:tab w:val="left" w:pos="5642"/>
        </w:tabs>
        <w:spacing w:after="0"/>
        <w:rPr>
          <w:rFonts w:ascii="Garamond" w:hAnsi="Garamond"/>
          <w:b/>
          <w:color w:val="000000" w:themeColor="text1"/>
          <w:sz w:val="28"/>
          <w:szCs w:val="28"/>
        </w:rPr>
      </w:pPr>
    </w:p>
    <w:p w:rsidR="00DF26BE" w:rsidRPr="002A4E8F" w:rsidRDefault="00DF26BE" w:rsidP="00165BA3">
      <w:pPr>
        <w:tabs>
          <w:tab w:val="left" w:pos="5642"/>
        </w:tabs>
        <w:spacing w:after="0"/>
        <w:rPr>
          <w:rFonts w:ascii="Garamond" w:hAnsi="Garamond"/>
          <w:b/>
          <w:color w:val="000000" w:themeColor="text1"/>
          <w:sz w:val="28"/>
          <w:szCs w:val="28"/>
        </w:rPr>
      </w:pPr>
    </w:p>
    <w:p w:rsidR="00DF26BE" w:rsidRPr="002A4E8F" w:rsidRDefault="00DF26BE" w:rsidP="00165BA3">
      <w:pPr>
        <w:tabs>
          <w:tab w:val="left" w:pos="5642"/>
        </w:tabs>
        <w:spacing w:after="0"/>
        <w:rPr>
          <w:rFonts w:ascii="Garamond" w:hAnsi="Garamond"/>
          <w:b/>
          <w:color w:val="000000" w:themeColor="text1"/>
          <w:sz w:val="28"/>
          <w:szCs w:val="28"/>
        </w:rPr>
      </w:pPr>
    </w:p>
    <w:p w:rsidR="00974663" w:rsidRPr="002A4E8F" w:rsidRDefault="00974663" w:rsidP="00165BA3">
      <w:pPr>
        <w:tabs>
          <w:tab w:val="left" w:pos="5642"/>
        </w:tabs>
        <w:spacing w:after="0"/>
        <w:rPr>
          <w:rFonts w:ascii="Garamond" w:hAnsi="Garamond"/>
          <w:b/>
          <w:color w:val="000000" w:themeColor="text1"/>
          <w:sz w:val="28"/>
          <w:szCs w:val="28"/>
        </w:rPr>
      </w:pPr>
    </w:p>
    <w:p w:rsidR="00165BA3" w:rsidRPr="002A4E8F" w:rsidRDefault="00165BA3" w:rsidP="00165BA3">
      <w:pPr>
        <w:tabs>
          <w:tab w:val="left" w:pos="5642"/>
        </w:tabs>
        <w:spacing w:after="0"/>
        <w:rPr>
          <w:rFonts w:ascii="Garamond" w:hAnsi="Garamond"/>
          <w:b/>
          <w:color w:val="000000" w:themeColor="text1"/>
          <w:sz w:val="28"/>
          <w:szCs w:val="28"/>
        </w:rPr>
      </w:pPr>
    </w:p>
    <w:p w:rsidR="00165BA3" w:rsidRPr="002A4E8F" w:rsidRDefault="00165BA3" w:rsidP="00165BA3">
      <w:pPr>
        <w:pStyle w:val="Default"/>
        <w:numPr>
          <w:ilvl w:val="0"/>
          <w:numId w:val="1"/>
        </w:numPr>
        <w:ind w:left="426" w:hanging="426"/>
        <w:jc w:val="both"/>
        <w:rPr>
          <w:b/>
          <w:bCs/>
          <w:color w:val="000000" w:themeColor="text1"/>
        </w:rPr>
      </w:pPr>
      <w:r w:rsidRPr="002A4E8F">
        <w:rPr>
          <w:b/>
          <w:bCs/>
          <w:color w:val="000000" w:themeColor="text1"/>
        </w:rPr>
        <w:lastRenderedPageBreak/>
        <w:t xml:space="preserve">ČÁST: ZÁKLADNÍ ÚDAJE O ČINNOSTI SOUDU, O VEDENÍ A SPRÁVĚ SOUDU </w:t>
      </w:r>
    </w:p>
    <w:p w:rsidR="00165BA3" w:rsidRPr="002A4E8F"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2A4E8F" w:rsidTr="00165BA3">
        <w:trPr>
          <w:trHeight w:val="110"/>
        </w:trPr>
        <w:tc>
          <w:tcPr>
            <w:tcW w:w="12560" w:type="dxa"/>
            <w:gridSpan w:val="2"/>
          </w:tcPr>
          <w:p w:rsidR="00165BA3" w:rsidRPr="002A4E8F" w:rsidRDefault="00165BA3" w:rsidP="00165BA3">
            <w:pPr>
              <w:pStyle w:val="Default"/>
              <w:jc w:val="both"/>
              <w:rPr>
                <w:color w:val="000000" w:themeColor="text1"/>
              </w:rPr>
            </w:pPr>
          </w:p>
        </w:tc>
      </w:tr>
      <w:tr w:rsidR="00165BA3" w:rsidRPr="002A4E8F" w:rsidTr="00436BE0">
        <w:trPr>
          <w:trHeight w:val="80"/>
        </w:trPr>
        <w:tc>
          <w:tcPr>
            <w:tcW w:w="9180" w:type="dxa"/>
          </w:tcPr>
          <w:p w:rsidR="00782FBF" w:rsidRPr="002A4E8F" w:rsidRDefault="00165BA3" w:rsidP="000F429F">
            <w:pPr>
              <w:rPr>
                <w:rFonts w:ascii="Garamond" w:hAnsi="Garamond" w:cs="Arial"/>
                <w:strike/>
                <w:color w:val="000000" w:themeColor="text1"/>
                <w:sz w:val="24"/>
                <w:szCs w:val="24"/>
              </w:rPr>
            </w:pPr>
            <w:r w:rsidRPr="002A4E8F">
              <w:rPr>
                <w:rFonts w:ascii="Garamond" w:hAnsi="Garamond" w:cs="Arial"/>
                <w:b/>
                <w:color w:val="000000" w:themeColor="text1"/>
                <w:sz w:val="24"/>
                <w:szCs w:val="24"/>
              </w:rPr>
              <w:t>Pracovní doba:</w:t>
            </w:r>
            <w:r w:rsidR="00401015"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w:t>
            </w:r>
          </w:p>
          <w:p w:rsidR="00B742BF" w:rsidRPr="002A4E8F" w:rsidRDefault="00B742BF" w:rsidP="00530AF2">
            <w:pPr>
              <w:spacing w:after="0" w:line="360" w:lineRule="auto"/>
              <w:rPr>
                <w:rFonts w:ascii="Garamond" w:hAnsi="Garamond"/>
                <w:color w:val="000000" w:themeColor="text1"/>
                <w:sz w:val="24"/>
                <w:szCs w:val="24"/>
              </w:rPr>
            </w:pPr>
            <w:r w:rsidRPr="002A4E8F">
              <w:rPr>
                <w:rFonts w:ascii="Garamond" w:hAnsi="Garamond" w:cs="Arial"/>
                <w:color w:val="000000" w:themeColor="text1"/>
                <w:sz w:val="24"/>
                <w:szCs w:val="24"/>
              </w:rPr>
              <w:t>Základní:</w:t>
            </w:r>
            <w:r w:rsidRPr="002A4E8F">
              <w:rPr>
                <w:rFonts w:ascii="Garamond" w:hAnsi="Garamond"/>
                <w:color w:val="000000" w:themeColor="text1"/>
                <w:sz w:val="24"/>
                <w:szCs w:val="24"/>
              </w:rPr>
              <w:tab/>
            </w:r>
            <w:r w:rsidR="00530AF2" w:rsidRPr="002A4E8F">
              <w:rPr>
                <w:rFonts w:ascii="Garamond" w:hAnsi="Garamond"/>
                <w:color w:val="000000" w:themeColor="text1"/>
                <w:sz w:val="24"/>
                <w:szCs w:val="24"/>
              </w:rPr>
              <w:t>p</w:t>
            </w:r>
            <w:r w:rsidRPr="002A4E8F">
              <w:rPr>
                <w:rFonts w:ascii="Garamond" w:hAnsi="Garamond"/>
                <w:color w:val="000000" w:themeColor="text1"/>
                <w:sz w:val="24"/>
                <w:szCs w:val="24"/>
              </w:rPr>
              <w:t xml:space="preserve">ondělí, úterý, čtvrtek        </w:t>
            </w:r>
            <w:r w:rsidRPr="002A4E8F">
              <w:rPr>
                <w:rFonts w:ascii="Garamond" w:hAnsi="Garamond"/>
                <w:color w:val="000000" w:themeColor="text1"/>
                <w:sz w:val="24"/>
                <w:szCs w:val="24"/>
              </w:rPr>
              <w:tab/>
              <w:t>8:00 hodin   -   14.30 hodin</w:t>
            </w:r>
          </w:p>
          <w:p w:rsidR="00B742BF" w:rsidRPr="002A4E8F" w:rsidRDefault="00B742BF" w:rsidP="00530AF2">
            <w:pPr>
              <w:pStyle w:val="Odstavecseseznamem"/>
              <w:spacing w:after="0" w:line="360" w:lineRule="auto"/>
              <w:ind w:left="0"/>
              <w:rPr>
                <w:rFonts w:ascii="Garamond" w:hAnsi="Garamond"/>
                <w:color w:val="000000" w:themeColor="text1"/>
                <w:sz w:val="24"/>
                <w:szCs w:val="24"/>
              </w:rPr>
            </w:pPr>
            <w:r w:rsidRPr="002A4E8F">
              <w:rPr>
                <w:rFonts w:ascii="Garamond" w:hAnsi="Garamond"/>
                <w:color w:val="000000" w:themeColor="text1"/>
                <w:sz w:val="24"/>
                <w:szCs w:val="24"/>
              </w:rPr>
              <w:tab/>
            </w:r>
            <w:r w:rsidR="00530AF2" w:rsidRPr="002A4E8F">
              <w:rPr>
                <w:rFonts w:ascii="Garamond" w:hAnsi="Garamond"/>
                <w:color w:val="000000" w:themeColor="text1"/>
                <w:sz w:val="24"/>
                <w:szCs w:val="24"/>
              </w:rPr>
              <w:t xml:space="preserve">            s</w:t>
            </w:r>
            <w:r w:rsidRPr="002A4E8F">
              <w:rPr>
                <w:rFonts w:ascii="Garamond" w:hAnsi="Garamond"/>
                <w:color w:val="000000" w:themeColor="text1"/>
                <w:sz w:val="24"/>
                <w:szCs w:val="24"/>
              </w:rPr>
              <w:t xml:space="preserve">tředa                                     </w:t>
            </w:r>
            <w:r w:rsidRPr="002A4E8F">
              <w:rPr>
                <w:rFonts w:ascii="Garamond" w:hAnsi="Garamond"/>
                <w:color w:val="000000" w:themeColor="text1"/>
                <w:sz w:val="24"/>
                <w:szCs w:val="24"/>
              </w:rPr>
              <w:tab/>
              <w:t>8:00 hodin   -   15:30 hodin</w:t>
            </w:r>
          </w:p>
          <w:p w:rsidR="00B742BF" w:rsidRPr="002A4E8F" w:rsidRDefault="00B742BF" w:rsidP="00530AF2">
            <w:pPr>
              <w:pStyle w:val="Odstavecseseznamem"/>
              <w:spacing w:line="360" w:lineRule="auto"/>
              <w:ind w:left="0"/>
              <w:rPr>
                <w:rFonts w:ascii="Garamond" w:hAnsi="Garamond"/>
                <w:color w:val="000000" w:themeColor="text1"/>
                <w:sz w:val="24"/>
                <w:szCs w:val="24"/>
              </w:rPr>
            </w:pPr>
            <w:r w:rsidRPr="002A4E8F">
              <w:rPr>
                <w:rFonts w:ascii="Garamond" w:hAnsi="Garamond"/>
                <w:color w:val="000000" w:themeColor="text1"/>
                <w:sz w:val="24"/>
                <w:szCs w:val="24"/>
              </w:rPr>
              <w:tab/>
            </w:r>
            <w:r w:rsidR="00530AF2" w:rsidRPr="002A4E8F">
              <w:rPr>
                <w:rFonts w:ascii="Garamond" w:hAnsi="Garamond"/>
                <w:color w:val="000000" w:themeColor="text1"/>
                <w:sz w:val="24"/>
                <w:szCs w:val="24"/>
              </w:rPr>
              <w:t xml:space="preserve">            p</w:t>
            </w:r>
            <w:r w:rsidRPr="002A4E8F">
              <w:rPr>
                <w:rFonts w:ascii="Garamond" w:hAnsi="Garamond"/>
                <w:color w:val="000000" w:themeColor="text1"/>
                <w:sz w:val="24"/>
                <w:szCs w:val="24"/>
              </w:rPr>
              <w:t xml:space="preserve">átek                                      </w:t>
            </w:r>
            <w:r w:rsidRPr="002A4E8F">
              <w:rPr>
                <w:rFonts w:ascii="Garamond" w:hAnsi="Garamond"/>
                <w:color w:val="000000" w:themeColor="text1"/>
                <w:sz w:val="24"/>
                <w:szCs w:val="24"/>
              </w:rPr>
              <w:tab/>
              <w:t>8:00 hodin   -   13:00 hodin</w:t>
            </w:r>
          </w:p>
          <w:p w:rsidR="00B742BF" w:rsidRPr="002A4E8F" w:rsidRDefault="00B742BF" w:rsidP="00530AF2">
            <w:pPr>
              <w:pStyle w:val="Odstavecseseznamem"/>
              <w:spacing w:line="360" w:lineRule="auto"/>
              <w:ind w:left="0"/>
              <w:rPr>
                <w:rFonts w:ascii="Garamond" w:hAnsi="Garamond"/>
                <w:color w:val="000000" w:themeColor="text1"/>
                <w:sz w:val="24"/>
                <w:szCs w:val="24"/>
              </w:rPr>
            </w:pPr>
            <w:r w:rsidRPr="002A4E8F">
              <w:rPr>
                <w:rFonts w:ascii="Garamond" w:hAnsi="Garamond"/>
                <w:color w:val="000000" w:themeColor="text1"/>
                <w:sz w:val="24"/>
                <w:szCs w:val="24"/>
              </w:rPr>
              <w:tab/>
            </w:r>
            <w:r w:rsidR="00530AF2" w:rsidRPr="002A4E8F">
              <w:rPr>
                <w:rFonts w:ascii="Garamond" w:hAnsi="Garamond"/>
                <w:color w:val="000000" w:themeColor="text1"/>
                <w:sz w:val="24"/>
                <w:szCs w:val="24"/>
              </w:rPr>
              <w:t xml:space="preserve">            </w:t>
            </w:r>
            <w:r w:rsidRPr="002A4E8F">
              <w:rPr>
                <w:rFonts w:ascii="Garamond" w:hAnsi="Garamond"/>
                <w:color w:val="000000" w:themeColor="text1"/>
                <w:sz w:val="24"/>
                <w:szCs w:val="24"/>
              </w:rPr>
              <w:t>dne 23.12. a 31.</w:t>
            </w:r>
            <w:r w:rsidR="00DF7A63" w:rsidRPr="002A4E8F">
              <w:rPr>
                <w:rFonts w:ascii="Garamond" w:hAnsi="Garamond"/>
                <w:color w:val="000000" w:themeColor="text1"/>
                <w:sz w:val="24"/>
                <w:szCs w:val="24"/>
              </w:rPr>
              <w:t>1</w:t>
            </w:r>
            <w:r w:rsidRPr="002A4E8F">
              <w:rPr>
                <w:rFonts w:ascii="Garamond" w:hAnsi="Garamond"/>
                <w:color w:val="000000" w:themeColor="text1"/>
                <w:sz w:val="24"/>
                <w:szCs w:val="24"/>
              </w:rPr>
              <w:t>2.</w:t>
            </w:r>
            <w:r w:rsidRPr="002A4E8F">
              <w:rPr>
                <w:rFonts w:ascii="Garamond" w:hAnsi="Garamond"/>
                <w:color w:val="000000" w:themeColor="text1"/>
                <w:sz w:val="24"/>
                <w:szCs w:val="24"/>
              </w:rPr>
              <w:tab/>
            </w:r>
            <w:r w:rsidRPr="002A4E8F">
              <w:rPr>
                <w:rFonts w:ascii="Garamond" w:hAnsi="Garamond"/>
                <w:color w:val="000000" w:themeColor="text1"/>
                <w:sz w:val="24"/>
                <w:szCs w:val="24"/>
              </w:rPr>
              <w:tab/>
              <w:t>8:00 hodin   -   12.00 hodin</w:t>
            </w:r>
          </w:p>
          <w:p w:rsidR="00530AF2" w:rsidRPr="002A4E8F" w:rsidRDefault="00530AF2" w:rsidP="00530AF2">
            <w:pPr>
              <w:pStyle w:val="Odstavecseseznamem"/>
              <w:spacing w:line="360" w:lineRule="auto"/>
              <w:ind w:left="0"/>
              <w:rPr>
                <w:rFonts w:ascii="Garamond" w:hAnsi="Garamond"/>
                <w:color w:val="000000" w:themeColor="text1"/>
                <w:sz w:val="24"/>
                <w:szCs w:val="24"/>
              </w:rPr>
            </w:pPr>
          </w:p>
          <w:p w:rsidR="00B742BF" w:rsidRPr="002A4E8F" w:rsidRDefault="00530AF2" w:rsidP="00530AF2">
            <w:pPr>
              <w:spacing w:after="0" w:line="360" w:lineRule="auto"/>
              <w:rPr>
                <w:rFonts w:ascii="Garamond" w:hAnsi="Garamond"/>
                <w:color w:val="000000" w:themeColor="text1"/>
                <w:sz w:val="24"/>
                <w:szCs w:val="24"/>
              </w:rPr>
            </w:pPr>
            <w:r w:rsidRPr="002A4E8F">
              <w:rPr>
                <w:rFonts w:ascii="Garamond" w:hAnsi="Garamond"/>
                <w:color w:val="000000" w:themeColor="text1"/>
                <w:sz w:val="24"/>
                <w:szCs w:val="24"/>
              </w:rPr>
              <w:t xml:space="preserve">Volitelná: </w:t>
            </w:r>
            <w:r w:rsidRPr="002A4E8F">
              <w:rPr>
                <w:rFonts w:ascii="Garamond" w:hAnsi="Garamond"/>
                <w:color w:val="000000" w:themeColor="text1"/>
                <w:sz w:val="24"/>
                <w:szCs w:val="24"/>
              </w:rPr>
              <w:tab/>
              <w:t>p</w:t>
            </w:r>
            <w:r w:rsidR="00B742BF" w:rsidRPr="002A4E8F">
              <w:rPr>
                <w:rFonts w:ascii="Garamond" w:hAnsi="Garamond"/>
                <w:color w:val="000000" w:themeColor="text1"/>
                <w:sz w:val="24"/>
                <w:szCs w:val="24"/>
              </w:rPr>
              <w:t xml:space="preserve">ondělí, úterý, čtvrtek        </w:t>
            </w:r>
            <w:r w:rsidR="00B742BF" w:rsidRPr="002A4E8F">
              <w:rPr>
                <w:rFonts w:ascii="Garamond" w:hAnsi="Garamond"/>
                <w:color w:val="000000" w:themeColor="text1"/>
                <w:sz w:val="24"/>
                <w:szCs w:val="24"/>
              </w:rPr>
              <w:tab/>
              <w:t>6:00 hodin   -   18:00 hodin</w:t>
            </w:r>
          </w:p>
          <w:p w:rsidR="00B742BF" w:rsidRPr="002A4E8F" w:rsidRDefault="00530AF2" w:rsidP="00530AF2">
            <w:pPr>
              <w:pStyle w:val="Odstavecseseznamem"/>
              <w:spacing w:after="0" w:line="360" w:lineRule="auto"/>
              <w:ind w:left="0"/>
              <w:rPr>
                <w:rFonts w:ascii="Garamond" w:hAnsi="Garamond"/>
                <w:color w:val="000000" w:themeColor="text1"/>
                <w:sz w:val="24"/>
                <w:szCs w:val="24"/>
              </w:rPr>
            </w:pPr>
            <w:r w:rsidRPr="002A4E8F">
              <w:rPr>
                <w:rFonts w:ascii="Garamond" w:hAnsi="Garamond"/>
                <w:color w:val="000000" w:themeColor="text1"/>
                <w:sz w:val="24"/>
                <w:szCs w:val="24"/>
              </w:rPr>
              <w:tab/>
              <w:t xml:space="preserve">            s</w:t>
            </w:r>
            <w:r w:rsidR="00B742BF" w:rsidRPr="002A4E8F">
              <w:rPr>
                <w:rFonts w:ascii="Garamond" w:hAnsi="Garamond"/>
                <w:color w:val="000000" w:themeColor="text1"/>
                <w:sz w:val="24"/>
                <w:szCs w:val="24"/>
              </w:rPr>
              <w:t xml:space="preserve">tředa                                     </w:t>
            </w:r>
            <w:r w:rsidR="00B742BF" w:rsidRPr="002A4E8F">
              <w:rPr>
                <w:rFonts w:ascii="Garamond" w:hAnsi="Garamond"/>
                <w:color w:val="000000" w:themeColor="text1"/>
                <w:sz w:val="24"/>
                <w:szCs w:val="24"/>
              </w:rPr>
              <w:tab/>
              <w:t>6:00 hodin   -   18:00 hodin</w:t>
            </w:r>
          </w:p>
          <w:p w:rsidR="00B742BF" w:rsidRPr="002A4E8F" w:rsidRDefault="00530AF2" w:rsidP="00530AF2">
            <w:pPr>
              <w:pStyle w:val="Odstavecseseznamem"/>
              <w:spacing w:line="360" w:lineRule="auto"/>
              <w:ind w:left="0"/>
              <w:rPr>
                <w:rFonts w:ascii="Garamond" w:hAnsi="Garamond"/>
                <w:color w:val="000000" w:themeColor="text1"/>
                <w:sz w:val="24"/>
                <w:szCs w:val="24"/>
              </w:rPr>
            </w:pPr>
            <w:r w:rsidRPr="002A4E8F">
              <w:rPr>
                <w:rFonts w:ascii="Garamond" w:hAnsi="Garamond"/>
                <w:color w:val="000000" w:themeColor="text1"/>
                <w:sz w:val="24"/>
                <w:szCs w:val="24"/>
              </w:rPr>
              <w:tab/>
              <w:t xml:space="preserve">            p</w:t>
            </w:r>
            <w:r w:rsidR="00B742BF" w:rsidRPr="002A4E8F">
              <w:rPr>
                <w:rFonts w:ascii="Garamond" w:hAnsi="Garamond"/>
                <w:color w:val="000000" w:themeColor="text1"/>
                <w:sz w:val="24"/>
                <w:szCs w:val="24"/>
              </w:rPr>
              <w:t xml:space="preserve">átek       </w:t>
            </w:r>
            <w:r w:rsidRPr="002A4E8F">
              <w:rPr>
                <w:rFonts w:ascii="Garamond" w:hAnsi="Garamond"/>
                <w:color w:val="000000" w:themeColor="text1"/>
                <w:sz w:val="24"/>
                <w:szCs w:val="24"/>
              </w:rPr>
              <w:t xml:space="preserve">                               </w:t>
            </w:r>
            <w:r w:rsidR="00436BE0" w:rsidRPr="002A4E8F">
              <w:rPr>
                <w:rFonts w:ascii="Garamond" w:hAnsi="Garamond"/>
                <w:color w:val="000000" w:themeColor="text1"/>
                <w:sz w:val="24"/>
                <w:szCs w:val="24"/>
              </w:rPr>
              <w:t xml:space="preserve"> </w:t>
            </w:r>
            <w:r w:rsidR="00B742BF" w:rsidRPr="002A4E8F">
              <w:rPr>
                <w:rFonts w:ascii="Garamond" w:hAnsi="Garamond"/>
                <w:color w:val="000000" w:themeColor="text1"/>
                <w:sz w:val="24"/>
                <w:szCs w:val="24"/>
              </w:rPr>
              <w:t>6:00 hodin   -   16:00 hodin</w:t>
            </w:r>
          </w:p>
          <w:p w:rsidR="00B742BF" w:rsidRPr="002A4E8F" w:rsidRDefault="00B742BF" w:rsidP="00B742BF">
            <w:pPr>
              <w:pStyle w:val="Zkladntext"/>
              <w:jc w:val="center"/>
              <w:rPr>
                <w:b/>
                <w:color w:val="000000" w:themeColor="text1"/>
                <w:sz w:val="22"/>
                <w:szCs w:val="22"/>
              </w:rPr>
            </w:pPr>
          </w:p>
          <w:p w:rsidR="00165BA3" w:rsidRPr="002A4E8F" w:rsidRDefault="00165BA3" w:rsidP="00165BA3">
            <w:pPr>
              <w:rPr>
                <w:rFonts w:ascii="Garamond" w:hAnsi="Garamond" w:cs="Arial"/>
                <w:b/>
                <w:color w:val="000000" w:themeColor="text1"/>
                <w:sz w:val="24"/>
                <w:szCs w:val="24"/>
              </w:rPr>
            </w:pPr>
            <w:r w:rsidRPr="002A4E8F">
              <w:rPr>
                <w:rFonts w:ascii="Garamond" w:hAnsi="Garamond" w:cs="Arial"/>
                <w:b/>
                <w:color w:val="000000" w:themeColor="text1"/>
                <w:sz w:val="24"/>
                <w:szCs w:val="24"/>
              </w:rPr>
              <w:t>Doba pro styk s veřejností:</w:t>
            </w:r>
          </w:p>
          <w:p w:rsidR="00530AF2" w:rsidRPr="002A4E8F" w:rsidRDefault="00530AF2" w:rsidP="00530AF2">
            <w:pPr>
              <w:pStyle w:val="Zkladntext"/>
              <w:spacing w:line="360" w:lineRule="auto"/>
              <w:ind w:left="425"/>
              <w:rPr>
                <w:color w:val="000000" w:themeColor="text1"/>
                <w:sz w:val="22"/>
                <w:szCs w:val="22"/>
              </w:rPr>
            </w:pPr>
            <w:r w:rsidRPr="002A4E8F">
              <w:rPr>
                <w:rFonts w:ascii="Garamond" w:hAnsi="Garamond" w:cs="Arial"/>
                <w:color w:val="000000" w:themeColor="text1"/>
                <w:sz w:val="24"/>
              </w:rPr>
              <w:t>- podatelna</w:t>
            </w:r>
            <w:r w:rsidRPr="002A4E8F">
              <w:rPr>
                <w:color w:val="000000" w:themeColor="text1"/>
                <w:sz w:val="22"/>
                <w:szCs w:val="22"/>
              </w:rPr>
              <w:tab/>
            </w:r>
          </w:p>
          <w:p w:rsidR="00530AF2" w:rsidRPr="002A4E8F" w:rsidRDefault="003A5BE6" w:rsidP="0034287E">
            <w:pPr>
              <w:pStyle w:val="Zkladntext"/>
              <w:spacing w:line="360" w:lineRule="auto"/>
              <w:ind w:left="1134" w:hanging="709"/>
              <w:rPr>
                <w:rFonts w:ascii="Garamond" w:hAnsi="Garamond"/>
                <w:color w:val="000000" w:themeColor="text1"/>
                <w:sz w:val="24"/>
              </w:rPr>
            </w:pPr>
            <w:r w:rsidRPr="002A4E8F">
              <w:rPr>
                <w:color w:val="000000" w:themeColor="text1"/>
                <w:sz w:val="22"/>
                <w:szCs w:val="22"/>
              </w:rPr>
              <w:t xml:space="preserve">           </w:t>
            </w:r>
            <w:r w:rsidR="00C3695A" w:rsidRPr="002A4E8F">
              <w:rPr>
                <w:color w:val="000000" w:themeColor="text1"/>
                <w:sz w:val="22"/>
                <w:szCs w:val="22"/>
              </w:rPr>
              <w:t xml:space="preserve"> </w:t>
            </w:r>
            <w:r w:rsidRPr="002A4E8F">
              <w:rPr>
                <w:color w:val="000000" w:themeColor="text1"/>
                <w:sz w:val="22"/>
                <w:szCs w:val="22"/>
              </w:rPr>
              <w:t xml:space="preserve"> </w:t>
            </w:r>
            <w:r w:rsidR="00530AF2" w:rsidRPr="002A4E8F">
              <w:rPr>
                <w:rFonts w:ascii="Garamond" w:hAnsi="Garamond"/>
                <w:color w:val="000000" w:themeColor="text1"/>
                <w:sz w:val="24"/>
              </w:rPr>
              <w:t>pondělí,</w:t>
            </w:r>
            <w:r w:rsidRPr="002A4E8F">
              <w:rPr>
                <w:rFonts w:ascii="Garamond" w:hAnsi="Garamond"/>
                <w:color w:val="000000" w:themeColor="text1"/>
                <w:sz w:val="24"/>
              </w:rPr>
              <w:t xml:space="preserve"> úterý, čtvrtek</w:t>
            </w:r>
            <w:r w:rsidRPr="002A4E8F">
              <w:rPr>
                <w:rFonts w:ascii="Garamond" w:hAnsi="Garamond"/>
                <w:color w:val="000000" w:themeColor="text1"/>
                <w:sz w:val="24"/>
              </w:rPr>
              <w:tab/>
              <w:t xml:space="preserve">    </w:t>
            </w:r>
            <w:r w:rsidR="00530AF2" w:rsidRPr="002A4E8F">
              <w:rPr>
                <w:rFonts w:ascii="Garamond" w:hAnsi="Garamond"/>
                <w:color w:val="000000" w:themeColor="text1"/>
                <w:sz w:val="24"/>
              </w:rPr>
              <w:t>7:00</w:t>
            </w:r>
            <w:r w:rsidRPr="002A4E8F">
              <w:rPr>
                <w:rFonts w:ascii="Garamond" w:hAnsi="Garamond"/>
                <w:color w:val="000000" w:themeColor="text1"/>
                <w:sz w:val="24"/>
              </w:rPr>
              <w:t xml:space="preserve"> hodin</w:t>
            </w:r>
            <w:r w:rsidR="00530AF2" w:rsidRPr="002A4E8F">
              <w:rPr>
                <w:rFonts w:ascii="Garamond" w:hAnsi="Garamond"/>
                <w:color w:val="000000" w:themeColor="text1"/>
                <w:sz w:val="24"/>
              </w:rPr>
              <w:t xml:space="preserve"> – 11:30 hodin  </w:t>
            </w:r>
            <w:r w:rsidR="00F5053B" w:rsidRPr="002A4E8F">
              <w:rPr>
                <w:rFonts w:ascii="Garamond" w:hAnsi="Garamond"/>
                <w:color w:val="000000" w:themeColor="text1"/>
                <w:sz w:val="24"/>
              </w:rPr>
              <w:t xml:space="preserve">  12:00</w:t>
            </w:r>
            <w:r w:rsidRPr="002A4E8F">
              <w:rPr>
                <w:rFonts w:ascii="Garamond" w:hAnsi="Garamond"/>
                <w:color w:val="000000" w:themeColor="text1"/>
                <w:sz w:val="24"/>
              </w:rPr>
              <w:t xml:space="preserve"> hodin </w:t>
            </w:r>
            <w:r w:rsidR="00F5053B" w:rsidRPr="002A4E8F">
              <w:rPr>
                <w:rFonts w:ascii="Garamond" w:hAnsi="Garamond"/>
                <w:color w:val="000000" w:themeColor="text1"/>
                <w:sz w:val="24"/>
              </w:rPr>
              <w:t xml:space="preserve"> - </w:t>
            </w:r>
            <w:r w:rsidR="00530AF2" w:rsidRPr="002A4E8F">
              <w:rPr>
                <w:rFonts w:ascii="Garamond" w:hAnsi="Garamond"/>
                <w:color w:val="000000" w:themeColor="text1"/>
                <w:sz w:val="24"/>
              </w:rPr>
              <w:t>15:30 hodin</w:t>
            </w:r>
          </w:p>
          <w:p w:rsidR="00530AF2" w:rsidRPr="002A4E8F" w:rsidRDefault="00FF706A" w:rsidP="00530AF2">
            <w:pPr>
              <w:pStyle w:val="Odstavecseseznamem"/>
              <w:spacing w:line="360" w:lineRule="auto"/>
              <w:ind w:left="425"/>
              <w:rPr>
                <w:rFonts w:ascii="Garamond" w:hAnsi="Garamond"/>
                <w:color w:val="000000" w:themeColor="text1"/>
                <w:sz w:val="24"/>
                <w:szCs w:val="24"/>
              </w:rPr>
            </w:pPr>
            <w:r w:rsidRPr="002A4E8F">
              <w:rPr>
                <w:rFonts w:ascii="Garamond" w:hAnsi="Garamond"/>
                <w:color w:val="000000" w:themeColor="text1"/>
                <w:sz w:val="24"/>
                <w:szCs w:val="24"/>
              </w:rPr>
              <w:tab/>
              <w:t xml:space="preserve">      </w:t>
            </w:r>
            <w:r w:rsidR="003A5BE6" w:rsidRPr="002A4E8F">
              <w:rPr>
                <w:rFonts w:ascii="Garamond" w:hAnsi="Garamond"/>
                <w:color w:val="000000" w:themeColor="text1"/>
                <w:sz w:val="24"/>
                <w:szCs w:val="24"/>
              </w:rPr>
              <w:t xml:space="preserve"> středa</w:t>
            </w:r>
            <w:r w:rsidR="003A5BE6" w:rsidRPr="002A4E8F">
              <w:rPr>
                <w:rFonts w:ascii="Garamond" w:hAnsi="Garamond"/>
                <w:color w:val="000000" w:themeColor="text1"/>
                <w:sz w:val="24"/>
                <w:szCs w:val="24"/>
              </w:rPr>
              <w:tab/>
              <w:t xml:space="preserve">                            </w:t>
            </w:r>
            <w:r w:rsidR="00530AF2" w:rsidRPr="002A4E8F">
              <w:rPr>
                <w:rFonts w:ascii="Garamond" w:hAnsi="Garamond"/>
                <w:color w:val="000000" w:themeColor="text1"/>
                <w:sz w:val="24"/>
                <w:szCs w:val="24"/>
              </w:rPr>
              <w:t>7:00</w:t>
            </w:r>
            <w:r w:rsidR="003A5BE6" w:rsidRPr="002A4E8F">
              <w:rPr>
                <w:rFonts w:ascii="Garamond" w:hAnsi="Garamond"/>
                <w:color w:val="000000" w:themeColor="text1"/>
                <w:sz w:val="24"/>
                <w:szCs w:val="24"/>
              </w:rPr>
              <w:t xml:space="preserve"> hodin </w:t>
            </w:r>
            <w:r w:rsidR="00F5053B" w:rsidRPr="002A4E8F">
              <w:rPr>
                <w:rFonts w:ascii="Garamond" w:hAnsi="Garamond"/>
                <w:color w:val="000000" w:themeColor="text1"/>
                <w:sz w:val="24"/>
                <w:szCs w:val="24"/>
              </w:rPr>
              <w:t>– 11:30 hodin</w:t>
            </w:r>
            <w:r w:rsidR="00530AF2" w:rsidRPr="002A4E8F">
              <w:rPr>
                <w:rFonts w:ascii="Garamond" w:hAnsi="Garamond"/>
                <w:color w:val="000000" w:themeColor="text1"/>
                <w:sz w:val="24"/>
                <w:szCs w:val="24"/>
              </w:rPr>
              <w:t xml:space="preserve">  </w:t>
            </w:r>
            <w:r w:rsidR="00F5053B" w:rsidRPr="002A4E8F">
              <w:rPr>
                <w:rFonts w:ascii="Garamond" w:hAnsi="Garamond"/>
                <w:color w:val="000000" w:themeColor="text1"/>
                <w:sz w:val="24"/>
                <w:szCs w:val="24"/>
              </w:rPr>
              <w:t xml:space="preserve">  12:00</w:t>
            </w:r>
            <w:r w:rsidR="003A5BE6" w:rsidRPr="002A4E8F">
              <w:rPr>
                <w:rFonts w:ascii="Garamond" w:hAnsi="Garamond"/>
                <w:color w:val="000000" w:themeColor="text1"/>
                <w:sz w:val="24"/>
                <w:szCs w:val="24"/>
              </w:rPr>
              <w:t xml:space="preserve"> hodin </w:t>
            </w:r>
            <w:r w:rsidR="00F5053B" w:rsidRPr="002A4E8F">
              <w:rPr>
                <w:rFonts w:ascii="Garamond" w:hAnsi="Garamond"/>
                <w:color w:val="000000" w:themeColor="text1"/>
                <w:sz w:val="24"/>
                <w:szCs w:val="24"/>
              </w:rPr>
              <w:t xml:space="preserve"> - </w:t>
            </w:r>
            <w:r w:rsidR="00530AF2" w:rsidRPr="002A4E8F">
              <w:rPr>
                <w:rFonts w:ascii="Garamond" w:hAnsi="Garamond"/>
                <w:color w:val="000000" w:themeColor="text1"/>
                <w:sz w:val="24"/>
                <w:szCs w:val="24"/>
              </w:rPr>
              <w:t>16:30 hodin</w:t>
            </w:r>
          </w:p>
          <w:p w:rsidR="00530AF2" w:rsidRPr="002A4E8F" w:rsidRDefault="00530AF2" w:rsidP="00530AF2">
            <w:pPr>
              <w:pStyle w:val="Odstavecseseznamem"/>
              <w:spacing w:line="360" w:lineRule="auto"/>
              <w:ind w:left="425"/>
              <w:rPr>
                <w:rFonts w:ascii="Garamond" w:hAnsi="Garamond"/>
                <w:color w:val="000000" w:themeColor="text1"/>
                <w:sz w:val="24"/>
                <w:szCs w:val="24"/>
              </w:rPr>
            </w:pPr>
            <w:r w:rsidRPr="002A4E8F">
              <w:rPr>
                <w:rFonts w:ascii="Garamond" w:hAnsi="Garamond"/>
                <w:color w:val="000000" w:themeColor="text1"/>
                <w:sz w:val="24"/>
                <w:szCs w:val="24"/>
              </w:rPr>
              <w:tab/>
              <w:t xml:space="preserve"> </w:t>
            </w:r>
            <w:r w:rsidR="00FF706A" w:rsidRPr="002A4E8F">
              <w:rPr>
                <w:rFonts w:ascii="Garamond" w:hAnsi="Garamond"/>
                <w:color w:val="000000" w:themeColor="text1"/>
                <w:sz w:val="24"/>
                <w:szCs w:val="24"/>
              </w:rPr>
              <w:t xml:space="preserve">      </w:t>
            </w:r>
            <w:r w:rsidR="003A5BE6" w:rsidRPr="002A4E8F">
              <w:rPr>
                <w:rFonts w:ascii="Garamond" w:hAnsi="Garamond"/>
                <w:color w:val="000000" w:themeColor="text1"/>
                <w:sz w:val="24"/>
                <w:szCs w:val="24"/>
              </w:rPr>
              <w:t xml:space="preserve">pátek </w:t>
            </w:r>
            <w:r w:rsidR="003A5BE6" w:rsidRPr="002A4E8F">
              <w:rPr>
                <w:rFonts w:ascii="Garamond" w:hAnsi="Garamond"/>
                <w:color w:val="000000" w:themeColor="text1"/>
                <w:sz w:val="24"/>
                <w:szCs w:val="24"/>
              </w:rPr>
              <w:tab/>
            </w:r>
            <w:r w:rsidR="003A5BE6" w:rsidRPr="002A4E8F">
              <w:rPr>
                <w:rFonts w:ascii="Garamond" w:hAnsi="Garamond"/>
                <w:color w:val="000000" w:themeColor="text1"/>
                <w:sz w:val="24"/>
                <w:szCs w:val="24"/>
              </w:rPr>
              <w:tab/>
            </w:r>
            <w:r w:rsidR="003A5BE6" w:rsidRPr="002A4E8F">
              <w:rPr>
                <w:rFonts w:ascii="Garamond" w:hAnsi="Garamond"/>
                <w:color w:val="000000" w:themeColor="text1"/>
                <w:sz w:val="24"/>
                <w:szCs w:val="24"/>
              </w:rPr>
              <w:tab/>
              <w:t xml:space="preserve">     </w:t>
            </w:r>
            <w:r w:rsidRPr="002A4E8F">
              <w:rPr>
                <w:rFonts w:ascii="Garamond" w:hAnsi="Garamond"/>
                <w:color w:val="000000" w:themeColor="text1"/>
                <w:sz w:val="24"/>
                <w:szCs w:val="24"/>
              </w:rPr>
              <w:t>7:00</w:t>
            </w:r>
            <w:r w:rsidR="00F5053B" w:rsidRPr="002A4E8F">
              <w:rPr>
                <w:rFonts w:ascii="Garamond" w:hAnsi="Garamond"/>
                <w:color w:val="000000" w:themeColor="text1"/>
                <w:sz w:val="24"/>
                <w:szCs w:val="24"/>
              </w:rPr>
              <w:t xml:space="preserve"> </w:t>
            </w:r>
            <w:r w:rsidR="003A5BE6" w:rsidRPr="002A4E8F">
              <w:rPr>
                <w:rFonts w:ascii="Garamond" w:hAnsi="Garamond"/>
                <w:color w:val="000000" w:themeColor="text1"/>
                <w:sz w:val="24"/>
                <w:szCs w:val="24"/>
              </w:rPr>
              <w:t xml:space="preserve"> hodin </w:t>
            </w:r>
            <w:r w:rsidR="00F5053B" w:rsidRPr="002A4E8F">
              <w:rPr>
                <w:rFonts w:ascii="Garamond" w:hAnsi="Garamond"/>
                <w:color w:val="000000" w:themeColor="text1"/>
                <w:sz w:val="24"/>
                <w:szCs w:val="24"/>
              </w:rPr>
              <w:t>– 11:30 hodin   12:00</w:t>
            </w:r>
            <w:r w:rsidR="003A5BE6" w:rsidRPr="002A4E8F">
              <w:rPr>
                <w:rFonts w:ascii="Garamond" w:hAnsi="Garamond"/>
                <w:color w:val="000000" w:themeColor="text1"/>
                <w:sz w:val="24"/>
                <w:szCs w:val="24"/>
              </w:rPr>
              <w:t xml:space="preserve"> hodin</w:t>
            </w:r>
            <w:r w:rsidR="00F5053B" w:rsidRPr="002A4E8F">
              <w:rPr>
                <w:rFonts w:ascii="Garamond" w:hAnsi="Garamond"/>
                <w:color w:val="000000" w:themeColor="text1"/>
                <w:sz w:val="24"/>
                <w:szCs w:val="24"/>
              </w:rPr>
              <w:t xml:space="preserve"> </w:t>
            </w:r>
            <w:r w:rsidR="003A5BE6" w:rsidRPr="002A4E8F">
              <w:rPr>
                <w:rFonts w:ascii="Garamond" w:hAnsi="Garamond"/>
                <w:color w:val="000000" w:themeColor="text1"/>
                <w:sz w:val="24"/>
                <w:szCs w:val="24"/>
              </w:rPr>
              <w:t xml:space="preserve"> </w:t>
            </w:r>
            <w:r w:rsidR="00F5053B" w:rsidRPr="002A4E8F">
              <w:rPr>
                <w:rFonts w:ascii="Garamond" w:hAnsi="Garamond"/>
                <w:color w:val="000000" w:themeColor="text1"/>
                <w:sz w:val="24"/>
                <w:szCs w:val="24"/>
              </w:rPr>
              <w:t>-</w:t>
            </w:r>
            <w:r w:rsidRPr="002A4E8F">
              <w:rPr>
                <w:rFonts w:ascii="Garamond" w:hAnsi="Garamond"/>
                <w:color w:val="000000" w:themeColor="text1"/>
                <w:sz w:val="24"/>
                <w:szCs w:val="24"/>
              </w:rPr>
              <w:t xml:space="preserve"> 14:30 hodin</w:t>
            </w:r>
          </w:p>
          <w:p w:rsidR="00530AF2" w:rsidRPr="002A4E8F" w:rsidRDefault="00530AF2" w:rsidP="00530AF2">
            <w:pPr>
              <w:pStyle w:val="Odstavecseseznamem"/>
              <w:spacing w:line="360" w:lineRule="auto"/>
              <w:ind w:left="425"/>
              <w:rPr>
                <w:rFonts w:ascii="Garamond" w:hAnsi="Garamond"/>
                <w:color w:val="000000" w:themeColor="text1"/>
                <w:sz w:val="24"/>
                <w:szCs w:val="24"/>
              </w:rPr>
            </w:pPr>
            <w:r w:rsidRPr="002A4E8F">
              <w:rPr>
                <w:rFonts w:ascii="Garamond" w:hAnsi="Garamond"/>
                <w:color w:val="000000" w:themeColor="text1"/>
                <w:sz w:val="24"/>
                <w:szCs w:val="24"/>
              </w:rPr>
              <w:t xml:space="preserve">      </w:t>
            </w:r>
            <w:r w:rsidR="00FC4B68" w:rsidRPr="002A4E8F">
              <w:rPr>
                <w:rFonts w:ascii="Garamond" w:hAnsi="Garamond"/>
                <w:color w:val="000000" w:themeColor="text1"/>
                <w:sz w:val="24"/>
                <w:szCs w:val="24"/>
              </w:rPr>
              <w:t xml:space="preserve">     </w:t>
            </w:r>
            <w:r w:rsidR="003A5BE6" w:rsidRPr="002A4E8F">
              <w:rPr>
                <w:rFonts w:ascii="Garamond" w:hAnsi="Garamond"/>
                <w:color w:val="000000" w:themeColor="text1"/>
                <w:sz w:val="24"/>
                <w:szCs w:val="24"/>
              </w:rPr>
              <w:t>dne 23.12. a 31</w:t>
            </w:r>
            <w:r w:rsidR="00DF7A63" w:rsidRPr="002A4E8F">
              <w:rPr>
                <w:rFonts w:ascii="Garamond" w:hAnsi="Garamond"/>
                <w:color w:val="000000" w:themeColor="text1"/>
                <w:sz w:val="24"/>
                <w:szCs w:val="24"/>
              </w:rPr>
              <w:t>.</w:t>
            </w:r>
            <w:r w:rsidR="003A5BE6" w:rsidRPr="002A4E8F">
              <w:rPr>
                <w:rFonts w:ascii="Garamond" w:hAnsi="Garamond"/>
                <w:color w:val="000000" w:themeColor="text1"/>
                <w:sz w:val="24"/>
                <w:szCs w:val="24"/>
              </w:rPr>
              <w:t xml:space="preserve">12.              </w:t>
            </w:r>
            <w:r w:rsidR="001B3AA3" w:rsidRPr="002A4E8F">
              <w:rPr>
                <w:rFonts w:ascii="Garamond" w:hAnsi="Garamond"/>
                <w:color w:val="000000" w:themeColor="text1"/>
                <w:sz w:val="24"/>
                <w:szCs w:val="24"/>
              </w:rPr>
              <w:t xml:space="preserve"> </w:t>
            </w:r>
            <w:r w:rsidR="00A825AB" w:rsidRPr="002A4E8F">
              <w:rPr>
                <w:rFonts w:ascii="Garamond" w:hAnsi="Garamond"/>
                <w:color w:val="000000" w:themeColor="text1"/>
                <w:sz w:val="24"/>
                <w:szCs w:val="24"/>
              </w:rPr>
              <w:t xml:space="preserve"> </w:t>
            </w:r>
            <w:r w:rsidR="00FC4B68" w:rsidRPr="002A4E8F">
              <w:rPr>
                <w:rFonts w:ascii="Garamond" w:hAnsi="Garamond"/>
                <w:color w:val="000000" w:themeColor="text1"/>
                <w:sz w:val="24"/>
                <w:szCs w:val="24"/>
              </w:rPr>
              <w:t xml:space="preserve"> </w:t>
            </w:r>
            <w:r w:rsidRPr="002A4E8F">
              <w:rPr>
                <w:rFonts w:ascii="Garamond" w:hAnsi="Garamond"/>
                <w:color w:val="000000" w:themeColor="text1"/>
                <w:sz w:val="24"/>
                <w:szCs w:val="24"/>
              </w:rPr>
              <w:t>7:00</w:t>
            </w:r>
            <w:r w:rsidR="003A5BE6" w:rsidRPr="002A4E8F">
              <w:rPr>
                <w:rFonts w:ascii="Garamond" w:hAnsi="Garamond"/>
                <w:color w:val="000000" w:themeColor="text1"/>
                <w:sz w:val="24"/>
                <w:szCs w:val="24"/>
              </w:rPr>
              <w:t xml:space="preserve"> hodin </w:t>
            </w:r>
            <w:r w:rsidRPr="002A4E8F">
              <w:rPr>
                <w:rFonts w:ascii="Garamond" w:hAnsi="Garamond"/>
                <w:color w:val="000000" w:themeColor="text1"/>
                <w:sz w:val="24"/>
                <w:szCs w:val="24"/>
              </w:rPr>
              <w:t xml:space="preserve"> – 12:00 hodin</w:t>
            </w:r>
          </w:p>
          <w:p w:rsidR="00165BA3" w:rsidRPr="002A4E8F" w:rsidRDefault="00165BA3" w:rsidP="00165BA3">
            <w:pPr>
              <w:tabs>
                <w:tab w:val="left" w:pos="3969"/>
              </w:tabs>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p>
          <w:p w:rsidR="00165BA3" w:rsidRPr="002A4E8F" w:rsidRDefault="00165BA3" w:rsidP="00165BA3">
            <w:pPr>
              <w:rPr>
                <w:rFonts w:ascii="Garamond" w:hAnsi="Garamond" w:cs="Arial"/>
                <w:strike/>
                <w:color w:val="000000" w:themeColor="text1"/>
                <w:sz w:val="24"/>
                <w:szCs w:val="24"/>
              </w:rPr>
            </w:pPr>
            <w:r w:rsidRPr="002A4E8F">
              <w:rPr>
                <w:rFonts w:ascii="Garamond" w:hAnsi="Garamond" w:cs="Arial"/>
                <w:color w:val="000000" w:themeColor="text1"/>
                <w:sz w:val="24"/>
                <w:szCs w:val="24"/>
              </w:rPr>
              <w:t>- vedoucí kanceláří</w:t>
            </w:r>
            <w:r w:rsidR="00620E74"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p>
          <w:p w:rsidR="00F5053B" w:rsidRPr="002A4E8F" w:rsidRDefault="00F5053B" w:rsidP="00F5053B">
            <w:pPr>
              <w:spacing w:after="0" w:line="240" w:lineRule="auto"/>
              <w:ind w:left="142"/>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165BA3" w:rsidRPr="002A4E8F">
              <w:rPr>
                <w:rFonts w:ascii="Garamond" w:hAnsi="Garamond" w:cs="Arial"/>
                <w:color w:val="000000" w:themeColor="text1"/>
                <w:sz w:val="24"/>
                <w:szCs w:val="24"/>
              </w:rPr>
              <w:t>INFO Ce</w:t>
            </w:r>
            <w:r w:rsidR="00401015" w:rsidRPr="002A4E8F">
              <w:rPr>
                <w:rFonts w:ascii="Garamond" w:hAnsi="Garamond" w:cs="Arial"/>
                <w:color w:val="000000" w:themeColor="text1"/>
                <w:sz w:val="24"/>
                <w:szCs w:val="24"/>
              </w:rPr>
              <w:t>ntrum</w:t>
            </w:r>
            <w:r w:rsidRPr="002A4E8F">
              <w:rPr>
                <w:rFonts w:ascii="Garamond" w:hAnsi="Garamond" w:cs="Arial"/>
                <w:color w:val="000000" w:themeColor="text1"/>
                <w:sz w:val="24"/>
                <w:szCs w:val="24"/>
              </w:rPr>
              <w:t xml:space="preserve">, pokladna, </w:t>
            </w:r>
          </w:p>
          <w:p w:rsidR="003A5BE6" w:rsidRPr="002A4E8F" w:rsidRDefault="00F5053B" w:rsidP="00F5053B">
            <w:pPr>
              <w:spacing w:after="0" w:line="360" w:lineRule="auto"/>
              <w:rPr>
                <w:rFonts w:ascii="Garamond" w:hAnsi="Garamond" w:cs="Arial"/>
                <w:color w:val="000000" w:themeColor="text1"/>
                <w:sz w:val="24"/>
                <w:szCs w:val="24"/>
              </w:rPr>
            </w:pPr>
            <w:r w:rsidRPr="002A4E8F">
              <w:rPr>
                <w:rFonts w:ascii="Garamond" w:hAnsi="Garamond" w:cs="Arial"/>
                <w:color w:val="000000" w:themeColor="text1"/>
                <w:sz w:val="24"/>
                <w:szCs w:val="24"/>
              </w:rPr>
              <w:t xml:space="preserve">   vymáhání pohledávek</w:t>
            </w:r>
            <w:r w:rsidR="00401015" w:rsidRPr="002A4E8F">
              <w:rPr>
                <w:rFonts w:ascii="Garamond" w:hAnsi="Garamond" w:cs="Arial"/>
                <w:color w:val="000000" w:themeColor="text1"/>
                <w:sz w:val="24"/>
                <w:szCs w:val="24"/>
              </w:rPr>
              <w:t xml:space="preserve">     </w:t>
            </w:r>
          </w:p>
          <w:p w:rsidR="003A5BE6" w:rsidRPr="002A4E8F" w:rsidRDefault="00401015" w:rsidP="00F5053B">
            <w:pPr>
              <w:spacing w:after="0" w:line="360" w:lineRule="auto"/>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p>
          <w:p w:rsidR="00165BA3" w:rsidRPr="002A4E8F" w:rsidRDefault="003A5BE6" w:rsidP="00F5053B">
            <w:pPr>
              <w:spacing w:after="0" w:line="360" w:lineRule="auto"/>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165BA3" w:rsidRPr="002A4E8F">
              <w:rPr>
                <w:rFonts w:ascii="Garamond" w:hAnsi="Garamond" w:cs="Arial"/>
                <w:color w:val="000000" w:themeColor="text1"/>
                <w:sz w:val="24"/>
                <w:szCs w:val="24"/>
              </w:rPr>
              <w:t xml:space="preserve">pondělí:           </w:t>
            </w:r>
            <w:r w:rsidR="001B3AA3" w:rsidRPr="002A4E8F">
              <w:rPr>
                <w:rFonts w:ascii="Garamond" w:hAnsi="Garamond" w:cs="Arial"/>
                <w:color w:val="000000" w:themeColor="text1"/>
                <w:sz w:val="24"/>
                <w:szCs w:val="24"/>
              </w:rPr>
              <w:t xml:space="preserve"> </w:t>
            </w:r>
            <w:r w:rsidR="00165BA3" w:rsidRPr="002A4E8F">
              <w:rPr>
                <w:rFonts w:ascii="Garamond" w:hAnsi="Garamond" w:cs="Arial"/>
                <w:color w:val="000000" w:themeColor="text1"/>
                <w:sz w:val="24"/>
                <w:szCs w:val="24"/>
              </w:rPr>
              <w:t>7:30</w:t>
            </w:r>
            <w:r w:rsidRPr="002A4E8F">
              <w:rPr>
                <w:rFonts w:ascii="Garamond" w:hAnsi="Garamond" w:cs="Arial"/>
                <w:color w:val="000000" w:themeColor="text1"/>
                <w:sz w:val="24"/>
                <w:szCs w:val="24"/>
              </w:rPr>
              <w:t xml:space="preserve"> hodin </w:t>
            </w:r>
            <w:r w:rsidR="00165BA3" w:rsidRPr="002A4E8F">
              <w:rPr>
                <w:rFonts w:ascii="Garamond" w:hAnsi="Garamond" w:cs="Arial"/>
                <w:color w:val="000000" w:themeColor="text1"/>
                <w:sz w:val="24"/>
                <w:szCs w:val="24"/>
              </w:rPr>
              <w:t xml:space="preserve"> – 11:15</w:t>
            </w:r>
            <w:r w:rsidRPr="002A4E8F">
              <w:rPr>
                <w:rFonts w:ascii="Garamond" w:hAnsi="Garamond" w:cs="Arial"/>
                <w:color w:val="000000" w:themeColor="text1"/>
                <w:sz w:val="24"/>
                <w:szCs w:val="24"/>
              </w:rPr>
              <w:t xml:space="preserve"> hodin</w:t>
            </w:r>
            <w:r w:rsidR="000D1E1E" w:rsidRPr="002A4E8F">
              <w:rPr>
                <w:rFonts w:ascii="Garamond" w:hAnsi="Garamond" w:cs="Arial"/>
                <w:color w:val="000000" w:themeColor="text1"/>
                <w:sz w:val="24"/>
                <w:szCs w:val="24"/>
              </w:rPr>
              <w:t xml:space="preserve"> </w:t>
            </w:r>
            <w:r w:rsidR="00165BA3"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w:t>
            </w:r>
            <w:r w:rsidR="00165BA3" w:rsidRPr="002A4E8F">
              <w:rPr>
                <w:rFonts w:ascii="Garamond" w:hAnsi="Garamond" w:cs="Arial"/>
                <w:color w:val="000000" w:themeColor="text1"/>
                <w:sz w:val="24"/>
                <w:szCs w:val="24"/>
              </w:rPr>
              <w:t>12:15</w:t>
            </w:r>
            <w:r w:rsidRPr="002A4E8F">
              <w:rPr>
                <w:rFonts w:ascii="Garamond" w:hAnsi="Garamond" w:cs="Arial"/>
                <w:color w:val="000000" w:themeColor="text1"/>
                <w:sz w:val="24"/>
                <w:szCs w:val="24"/>
              </w:rPr>
              <w:t xml:space="preserve"> hodin</w:t>
            </w:r>
            <w:r w:rsidR="00165BA3" w:rsidRPr="002A4E8F">
              <w:rPr>
                <w:rFonts w:ascii="Garamond" w:hAnsi="Garamond" w:cs="Arial"/>
                <w:color w:val="000000" w:themeColor="text1"/>
                <w:sz w:val="24"/>
                <w:szCs w:val="24"/>
              </w:rPr>
              <w:t xml:space="preserve"> – 15:00</w:t>
            </w:r>
            <w:r w:rsidRPr="002A4E8F">
              <w:rPr>
                <w:rFonts w:ascii="Garamond" w:hAnsi="Garamond" w:cs="Arial"/>
                <w:color w:val="000000" w:themeColor="text1"/>
                <w:sz w:val="24"/>
                <w:szCs w:val="24"/>
              </w:rPr>
              <w:t xml:space="preserve"> hodin </w:t>
            </w:r>
          </w:p>
          <w:p w:rsidR="00165BA3" w:rsidRPr="002A4E8F" w:rsidRDefault="00165BA3" w:rsidP="003A5BE6">
            <w:pPr>
              <w:spacing w:after="0" w:line="360" w:lineRule="auto"/>
              <w:ind w:left="1701" w:hanging="1701"/>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3A5BE6"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úterý, čtvrtek:  </w:t>
            </w:r>
            <w:r w:rsidR="003A5BE6" w:rsidRPr="002A4E8F">
              <w:rPr>
                <w:rFonts w:ascii="Garamond" w:hAnsi="Garamond" w:cs="Arial"/>
                <w:color w:val="000000" w:themeColor="text1"/>
                <w:sz w:val="24"/>
                <w:szCs w:val="24"/>
              </w:rPr>
              <w:t xml:space="preserve"> </w:t>
            </w:r>
            <w:r w:rsidR="00DF26B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8:00</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xml:space="preserve"> – 11:15</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xml:space="preserve">    12:15</w:t>
            </w:r>
            <w:r w:rsidR="003A5BE6" w:rsidRPr="002A4E8F">
              <w:rPr>
                <w:rFonts w:ascii="Garamond" w:hAnsi="Garamond" w:cs="Arial"/>
                <w:color w:val="000000" w:themeColor="text1"/>
                <w:sz w:val="24"/>
                <w:szCs w:val="24"/>
              </w:rPr>
              <w:t xml:space="preserve"> hodin</w:t>
            </w:r>
            <w:r w:rsidRPr="002A4E8F">
              <w:rPr>
                <w:rFonts w:ascii="Garamond" w:hAnsi="Garamond" w:cs="Arial"/>
                <w:color w:val="000000" w:themeColor="text1"/>
                <w:sz w:val="24"/>
                <w:szCs w:val="24"/>
              </w:rPr>
              <w:t xml:space="preserve"> – 15:00</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xml:space="preserve">    </w:t>
            </w:r>
            <w:r w:rsidR="003A5BE6" w:rsidRPr="002A4E8F">
              <w:rPr>
                <w:rFonts w:ascii="Garamond" w:hAnsi="Garamond" w:cs="Arial"/>
                <w:color w:val="000000" w:themeColor="text1"/>
                <w:sz w:val="24"/>
                <w:szCs w:val="24"/>
              </w:rPr>
              <w:t xml:space="preserve">                       </w:t>
            </w:r>
            <w:r w:rsidR="00930A95" w:rsidRPr="002A4E8F">
              <w:rPr>
                <w:rFonts w:ascii="Garamond" w:hAnsi="Garamond" w:cs="Arial"/>
                <w:color w:val="000000" w:themeColor="text1"/>
                <w:sz w:val="24"/>
                <w:szCs w:val="24"/>
              </w:rPr>
              <w:t xml:space="preserve">          </w:t>
            </w:r>
            <w:r w:rsidR="00F5053B" w:rsidRPr="002A4E8F">
              <w:rPr>
                <w:rFonts w:ascii="Garamond" w:hAnsi="Garamond" w:cs="Arial"/>
                <w:color w:val="000000" w:themeColor="text1"/>
                <w:sz w:val="24"/>
                <w:szCs w:val="24"/>
              </w:rPr>
              <w:t xml:space="preserve">středa:    </w:t>
            </w:r>
            <w:r w:rsidR="003A5BE6" w:rsidRPr="002A4E8F">
              <w:rPr>
                <w:rFonts w:ascii="Garamond" w:hAnsi="Garamond" w:cs="Arial"/>
                <w:color w:val="000000" w:themeColor="text1"/>
                <w:sz w:val="24"/>
                <w:szCs w:val="24"/>
              </w:rPr>
              <w:t xml:space="preserve">         </w:t>
            </w:r>
            <w:r w:rsidR="00F5053B" w:rsidRPr="002A4E8F">
              <w:rPr>
                <w:rFonts w:ascii="Garamond" w:hAnsi="Garamond" w:cs="Arial"/>
                <w:color w:val="000000" w:themeColor="text1"/>
                <w:sz w:val="24"/>
                <w:szCs w:val="24"/>
              </w:rPr>
              <w:t xml:space="preserve"> </w:t>
            </w:r>
            <w:r w:rsidR="00DF26B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7:30</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xml:space="preserve"> – 11:15</w:t>
            </w:r>
            <w:r w:rsidR="003A5BE6" w:rsidRPr="002A4E8F">
              <w:rPr>
                <w:rFonts w:ascii="Garamond" w:hAnsi="Garamond" w:cs="Arial"/>
                <w:color w:val="000000" w:themeColor="text1"/>
                <w:sz w:val="24"/>
                <w:szCs w:val="24"/>
              </w:rPr>
              <w:t xml:space="preserve"> hodin</w:t>
            </w:r>
            <w:r w:rsidR="000D1E1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12:15</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w:t>
            </w:r>
            <w:r w:rsidR="000F429F" w:rsidRPr="002A4E8F">
              <w:rPr>
                <w:rFonts w:ascii="Garamond" w:hAnsi="Garamond" w:cs="Arial"/>
                <w:color w:val="000000" w:themeColor="text1"/>
                <w:sz w:val="24"/>
                <w:szCs w:val="24"/>
              </w:rPr>
              <w:t xml:space="preserve"> </w:t>
            </w:r>
            <w:r w:rsidR="00F5053B" w:rsidRPr="002A4E8F">
              <w:rPr>
                <w:rFonts w:ascii="Garamond" w:hAnsi="Garamond" w:cs="Arial"/>
                <w:color w:val="000000" w:themeColor="text1"/>
                <w:sz w:val="24"/>
                <w:szCs w:val="24"/>
              </w:rPr>
              <w:t xml:space="preserve">16:00 </w:t>
            </w:r>
            <w:r w:rsidR="000D1E1E" w:rsidRPr="002A4E8F">
              <w:rPr>
                <w:rFonts w:ascii="Garamond" w:hAnsi="Garamond" w:cs="Arial"/>
                <w:color w:val="000000" w:themeColor="text1"/>
                <w:sz w:val="24"/>
                <w:szCs w:val="24"/>
              </w:rPr>
              <w:t>hod</w:t>
            </w:r>
            <w:r w:rsidR="003A5BE6" w:rsidRPr="002A4E8F">
              <w:rPr>
                <w:rFonts w:ascii="Garamond" w:hAnsi="Garamond" w:cs="Arial"/>
                <w:color w:val="000000" w:themeColor="text1"/>
                <w:sz w:val="24"/>
                <w:szCs w:val="24"/>
              </w:rPr>
              <w:t>in</w:t>
            </w:r>
            <w:r w:rsidR="000D1E1E" w:rsidRPr="002A4E8F">
              <w:rPr>
                <w:rFonts w:ascii="Garamond" w:hAnsi="Garamond" w:cs="Arial"/>
                <w:color w:val="000000" w:themeColor="text1"/>
                <w:sz w:val="24"/>
                <w:szCs w:val="24"/>
              </w:rPr>
              <w:t xml:space="preserve"> </w:t>
            </w:r>
          </w:p>
          <w:p w:rsidR="000D383E" w:rsidRPr="002A4E8F" w:rsidRDefault="00165BA3" w:rsidP="003A5BE6">
            <w:pPr>
              <w:spacing w:after="0" w:line="360" w:lineRule="auto"/>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3A5BE6" w:rsidRPr="002A4E8F">
              <w:rPr>
                <w:rFonts w:ascii="Garamond" w:hAnsi="Garamond" w:cs="Arial"/>
                <w:color w:val="000000" w:themeColor="text1"/>
                <w:sz w:val="24"/>
                <w:szCs w:val="24"/>
              </w:rPr>
              <w:t xml:space="preserve">                        </w:t>
            </w:r>
            <w:r w:rsidR="00F5053B" w:rsidRPr="002A4E8F">
              <w:rPr>
                <w:rFonts w:ascii="Garamond" w:hAnsi="Garamond" w:cs="Arial"/>
                <w:color w:val="000000" w:themeColor="text1"/>
                <w:sz w:val="24"/>
                <w:szCs w:val="24"/>
              </w:rPr>
              <w:t xml:space="preserve">pátek:     </w:t>
            </w:r>
            <w:r w:rsidR="003A5BE6" w:rsidRPr="002A4E8F">
              <w:rPr>
                <w:rFonts w:ascii="Garamond" w:hAnsi="Garamond" w:cs="Arial"/>
                <w:color w:val="000000" w:themeColor="text1"/>
                <w:sz w:val="24"/>
                <w:szCs w:val="24"/>
              </w:rPr>
              <w:t xml:space="preserve">          </w:t>
            </w:r>
            <w:r w:rsidR="00DF26B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8:00</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11:15</w:t>
            </w:r>
            <w:r w:rsidR="003A5BE6" w:rsidRPr="002A4E8F">
              <w:rPr>
                <w:rFonts w:ascii="Garamond" w:hAnsi="Garamond" w:cs="Arial"/>
                <w:color w:val="000000" w:themeColor="text1"/>
                <w:sz w:val="24"/>
                <w:szCs w:val="24"/>
              </w:rPr>
              <w:t xml:space="preserve"> hodin</w:t>
            </w:r>
            <w:r w:rsidR="000D1E1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12:15</w:t>
            </w:r>
            <w:r w:rsidR="003A5BE6" w:rsidRPr="002A4E8F">
              <w:rPr>
                <w:rFonts w:ascii="Garamond" w:hAnsi="Garamond" w:cs="Arial"/>
                <w:color w:val="000000" w:themeColor="text1"/>
                <w:sz w:val="24"/>
                <w:szCs w:val="24"/>
              </w:rPr>
              <w:t xml:space="preserve"> hodin </w:t>
            </w:r>
            <w:r w:rsidRPr="002A4E8F">
              <w:rPr>
                <w:rFonts w:ascii="Garamond" w:hAnsi="Garamond" w:cs="Arial"/>
                <w:color w:val="000000" w:themeColor="text1"/>
                <w:sz w:val="24"/>
                <w:szCs w:val="24"/>
              </w:rPr>
              <w:t>– 14:00</w:t>
            </w:r>
            <w:r w:rsidR="003A5BE6" w:rsidRPr="002A4E8F">
              <w:rPr>
                <w:rFonts w:ascii="Garamond" w:hAnsi="Garamond" w:cs="Arial"/>
                <w:color w:val="000000" w:themeColor="text1"/>
                <w:sz w:val="24"/>
                <w:szCs w:val="24"/>
              </w:rPr>
              <w:t xml:space="preserve"> hodin</w:t>
            </w:r>
            <w:r w:rsidR="000D1E1E" w:rsidRPr="002A4E8F">
              <w:rPr>
                <w:rFonts w:ascii="Garamond" w:hAnsi="Garamond" w:cs="Arial"/>
                <w:color w:val="000000" w:themeColor="text1"/>
                <w:sz w:val="24"/>
                <w:szCs w:val="24"/>
              </w:rPr>
              <w:t xml:space="preserve"> </w:t>
            </w:r>
          </w:p>
          <w:p w:rsidR="00891472" w:rsidRPr="002A4E8F" w:rsidRDefault="00401015" w:rsidP="003A5BE6">
            <w:pPr>
              <w:spacing w:after="0" w:line="360" w:lineRule="auto"/>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A825AB" w:rsidRPr="002A4E8F">
              <w:rPr>
                <w:rFonts w:ascii="Garamond" w:hAnsi="Garamond" w:cs="Arial"/>
                <w:color w:val="000000" w:themeColor="text1"/>
                <w:sz w:val="24"/>
                <w:szCs w:val="24"/>
              </w:rPr>
              <w:t>dne 23.</w:t>
            </w:r>
            <w:r w:rsidR="003A5BE6" w:rsidRPr="002A4E8F">
              <w:rPr>
                <w:rFonts w:ascii="Garamond" w:hAnsi="Garamond" w:cs="Arial"/>
                <w:color w:val="000000" w:themeColor="text1"/>
                <w:sz w:val="24"/>
                <w:szCs w:val="24"/>
              </w:rPr>
              <w:t xml:space="preserve">12.       </w:t>
            </w:r>
            <w:r w:rsidR="00A825AB" w:rsidRPr="002A4E8F">
              <w:rPr>
                <w:rFonts w:ascii="Garamond" w:hAnsi="Garamond" w:cs="Arial"/>
                <w:color w:val="000000" w:themeColor="text1"/>
                <w:sz w:val="24"/>
                <w:szCs w:val="24"/>
              </w:rPr>
              <w:t xml:space="preserve">  </w:t>
            </w:r>
            <w:r w:rsidR="00891472" w:rsidRPr="002A4E8F">
              <w:rPr>
                <w:rFonts w:ascii="Garamond" w:hAnsi="Garamond" w:cs="Arial"/>
                <w:color w:val="000000" w:themeColor="text1"/>
                <w:sz w:val="24"/>
                <w:szCs w:val="24"/>
              </w:rPr>
              <w:t>7:30</w:t>
            </w:r>
            <w:r w:rsidR="003A5BE6" w:rsidRPr="002A4E8F">
              <w:rPr>
                <w:rFonts w:ascii="Garamond" w:hAnsi="Garamond" w:cs="Arial"/>
                <w:color w:val="000000" w:themeColor="text1"/>
                <w:sz w:val="24"/>
                <w:szCs w:val="24"/>
              </w:rPr>
              <w:t xml:space="preserve"> hodin  –  12:00 hodin</w:t>
            </w:r>
          </w:p>
          <w:p w:rsidR="00782FBF" w:rsidRPr="002A4E8F" w:rsidRDefault="003A5BE6" w:rsidP="003A5BE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FA1FA5" w:rsidRPr="002A4E8F">
              <w:rPr>
                <w:rFonts w:ascii="Garamond" w:hAnsi="Garamond" w:cs="Arial"/>
                <w:color w:val="000000" w:themeColor="text1"/>
                <w:sz w:val="24"/>
                <w:szCs w:val="24"/>
              </w:rPr>
              <w:t xml:space="preserve"> </w:t>
            </w:r>
            <w:r w:rsidR="00782FBF" w:rsidRPr="002A4E8F">
              <w:rPr>
                <w:rFonts w:ascii="Garamond" w:hAnsi="Garamond" w:cs="Arial"/>
                <w:color w:val="000000" w:themeColor="text1"/>
                <w:sz w:val="24"/>
                <w:szCs w:val="24"/>
              </w:rPr>
              <w:t>dn</w:t>
            </w:r>
            <w:r w:rsidR="00A825AB" w:rsidRPr="002A4E8F">
              <w:rPr>
                <w:rFonts w:ascii="Garamond" w:hAnsi="Garamond" w:cs="Arial"/>
                <w:color w:val="000000" w:themeColor="text1"/>
                <w:sz w:val="24"/>
                <w:szCs w:val="24"/>
              </w:rPr>
              <w:t>e 31.</w:t>
            </w:r>
            <w:r w:rsidRPr="002A4E8F">
              <w:rPr>
                <w:rFonts w:ascii="Garamond" w:hAnsi="Garamond" w:cs="Arial"/>
                <w:color w:val="000000" w:themeColor="text1"/>
                <w:sz w:val="24"/>
                <w:szCs w:val="24"/>
              </w:rPr>
              <w:t xml:space="preserve">12.       </w:t>
            </w:r>
            <w:r w:rsidR="00A825AB" w:rsidRPr="002A4E8F">
              <w:rPr>
                <w:rFonts w:ascii="Garamond" w:hAnsi="Garamond" w:cs="Arial"/>
                <w:color w:val="000000" w:themeColor="text1"/>
                <w:sz w:val="24"/>
                <w:szCs w:val="24"/>
              </w:rPr>
              <w:t xml:space="preserve">  </w:t>
            </w:r>
            <w:r w:rsidR="00782FBF" w:rsidRPr="002A4E8F">
              <w:rPr>
                <w:rFonts w:ascii="Garamond" w:hAnsi="Garamond" w:cs="Arial"/>
                <w:color w:val="000000" w:themeColor="text1"/>
                <w:sz w:val="24"/>
                <w:szCs w:val="24"/>
              </w:rPr>
              <w:t>7:</w:t>
            </w:r>
            <w:r w:rsidR="00401015" w:rsidRPr="002A4E8F">
              <w:rPr>
                <w:rFonts w:ascii="Garamond" w:hAnsi="Garamond" w:cs="Arial"/>
                <w:color w:val="000000" w:themeColor="text1"/>
                <w:sz w:val="24"/>
                <w:szCs w:val="24"/>
              </w:rPr>
              <w:t>3</w:t>
            </w:r>
            <w:r w:rsidR="00782FBF" w:rsidRPr="002A4E8F">
              <w:rPr>
                <w:rFonts w:ascii="Garamond" w:hAnsi="Garamond" w:cs="Arial"/>
                <w:color w:val="000000" w:themeColor="text1"/>
                <w:sz w:val="24"/>
                <w:szCs w:val="24"/>
              </w:rPr>
              <w:t>0</w:t>
            </w:r>
            <w:r w:rsidRPr="002A4E8F">
              <w:rPr>
                <w:rFonts w:ascii="Garamond" w:hAnsi="Garamond" w:cs="Arial"/>
                <w:color w:val="000000" w:themeColor="text1"/>
                <w:sz w:val="24"/>
                <w:szCs w:val="24"/>
              </w:rPr>
              <w:t xml:space="preserve"> hodin </w:t>
            </w:r>
            <w:r w:rsidR="00401015" w:rsidRPr="002A4E8F">
              <w:rPr>
                <w:rFonts w:ascii="Garamond" w:hAnsi="Garamond" w:cs="Arial"/>
                <w:color w:val="000000" w:themeColor="text1"/>
                <w:sz w:val="24"/>
                <w:szCs w:val="24"/>
              </w:rPr>
              <w:t xml:space="preserve"> </w:t>
            </w:r>
            <w:r w:rsidR="00782FBF" w:rsidRPr="002A4E8F">
              <w:rPr>
                <w:rFonts w:ascii="Garamond" w:hAnsi="Garamond" w:cs="Arial"/>
                <w:color w:val="000000" w:themeColor="text1"/>
                <w:sz w:val="24"/>
                <w:szCs w:val="24"/>
              </w:rPr>
              <w:t xml:space="preserve">– </w:t>
            </w:r>
            <w:r w:rsidR="00401015"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12:00 hodin</w:t>
            </w:r>
          </w:p>
          <w:p w:rsidR="00A379F1" w:rsidRPr="002A4E8F" w:rsidRDefault="00A379F1" w:rsidP="003A5BE6">
            <w:pPr>
              <w:rPr>
                <w:rFonts w:ascii="Garamond" w:hAnsi="Garamond" w:cs="Arial"/>
                <w:color w:val="000000" w:themeColor="text1"/>
                <w:sz w:val="24"/>
                <w:szCs w:val="24"/>
              </w:rPr>
            </w:pPr>
          </w:p>
          <w:p w:rsidR="00782FBF" w:rsidRPr="002A4E8F" w:rsidRDefault="00782FBF" w:rsidP="00165BA3">
            <w:pPr>
              <w:rPr>
                <w:rFonts w:ascii="Garamond" w:hAnsi="Garamond" w:cs="Arial"/>
                <w:b/>
                <w:color w:val="000000" w:themeColor="text1"/>
                <w:sz w:val="24"/>
                <w:szCs w:val="24"/>
              </w:rPr>
            </w:pPr>
          </w:p>
          <w:p w:rsidR="00165BA3" w:rsidRPr="002A4E8F" w:rsidRDefault="00165BA3" w:rsidP="00165BA3">
            <w:pPr>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 xml:space="preserve">Návštěvní dny: </w:t>
            </w:r>
            <w:r w:rsidRPr="002A4E8F">
              <w:rPr>
                <w:rFonts w:ascii="Garamond" w:hAnsi="Garamond" w:cs="Arial"/>
                <w:b/>
                <w:color w:val="000000" w:themeColor="text1"/>
                <w:sz w:val="24"/>
                <w:szCs w:val="24"/>
              </w:rPr>
              <w:tab/>
            </w:r>
          </w:p>
          <w:p w:rsidR="00165BA3" w:rsidRPr="002A4E8F" w:rsidRDefault="00165BA3" w:rsidP="00165BA3">
            <w:pPr>
              <w:rPr>
                <w:rFonts w:ascii="Garamond" w:hAnsi="Garamond" w:cs="Arial"/>
                <w:color w:val="000000" w:themeColor="text1"/>
                <w:sz w:val="24"/>
                <w:szCs w:val="24"/>
              </w:rPr>
            </w:pPr>
            <w:r w:rsidRPr="002A4E8F">
              <w:rPr>
                <w:rFonts w:ascii="Garamond" w:hAnsi="Garamond" w:cs="Arial"/>
                <w:color w:val="000000" w:themeColor="text1"/>
                <w:sz w:val="24"/>
                <w:szCs w:val="24"/>
                <w:u w:val="single"/>
              </w:rPr>
              <w:t>u  předsedy soudu</w:t>
            </w:r>
            <w:r w:rsidRPr="002A4E8F">
              <w:rPr>
                <w:rFonts w:ascii="Garamond" w:hAnsi="Garamond" w:cs="Arial"/>
                <w:color w:val="000000" w:themeColor="text1"/>
                <w:sz w:val="24"/>
                <w:szCs w:val="24"/>
              </w:rPr>
              <w:t xml:space="preserve">                                         každý čtvrtek od  9:00 </w:t>
            </w:r>
            <w:r w:rsidR="003A5BE6" w:rsidRPr="002A4E8F">
              <w:rPr>
                <w:rFonts w:ascii="Garamond" w:hAnsi="Garamond" w:cs="Arial"/>
                <w:color w:val="000000" w:themeColor="text1"/>
                <w:sz w:val="24"/>
                <w:szCs w:val="24"/>
              </w:rPr>
              <w:t xml:space="preserve">hodin – 11:00 hodin </w:t>
            </w:r>
            <w:r w:rsidRPr="002A4E8F">
              <w:rPr>
                <w:rFonts w:ascii="Garamond" w:hAnsi="Garamond" w:cs="Arial"/>
                <w:color w:val="000000" w:themeColor="text1"/>
                <w:sz w:val="24"/>
                <w:szCs w:val="24"/>
              </w:rPr>
              <w:t xml:space="preserve">        </w:t>
            </w:r>
          </w:p>
          <w:p w:rsidR="00165BA3" w:rsidRPr="002A4E8F" w:rsidRDefault="00165BA3" w:rsidP="00165BA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0D383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(po předchozím objednání</w:t>
            </w:r>
            <w:r w:rsidR="000D383E" w:rsidRPr="002A4E8F">
              <w:rPr>
                <w:rFonts w:ascii="Garamond" w:hAnsi="Garamond" w:cs="Arial"/>
                <w:color w:val="000000" w:themeColor="text1"/>
                <w:sz w:val="24"/>
                <w:szCs w:val="24"/>
              </w:rPr>
              <w:t>, i telefonickém 318 650 113</w:t>
            </w:r>
            <w:r w:rsidRPr="002A4E8F">
              <w:rPr>
                <w:rFonts w:ascii="Garamond" w:hAnsi="Garamond" w:cs="Arial"/>
                <w:color w:val="000000" w:themeColor="text1"/>
                <w:sz w:val="24"/>
                <w:szCs w:val="24"/>
              </w:rPr>
              <w:t>)</w:t>
            </w:r>
          </w:p>
          <w:p w:rsidR="00165BA3" w:rsidRPr="002A4E8F" w:rsidRDefault="00165BA3" w:rsidP="00165BA3">
            <w:pPr>
              <w:rPr>
                <w:rFonts w:ascii="Garamond" w:hAnsi="Garamond" w:cs="Arial"/>
                <w:color w:val="000000" w:themeColor="text1"/>
                <w:sz w:val="24"/>
                <w:szCs w:val="24"/>
              </w:rPr>
            </w:pPr>
          </w:p>
          <w:p w:rsidR="00165BA3" w:rsidRPr="002A4E8F" w:rsidRDefault="00165BA3" w:rsidP="00165BA3">
            <w:pPr>
              <w:tabs>
                <w:tab w:val="left" w:pos="2977"/>
              </w:tabs>
              <w:rPr>
                <w:rFonts w:ascii="Garamond" w:hAnsi="Garamond" w:cs="Arial"/>
                <w:color w:val="000000" w:themeColor="text1"/>
                <w:sz w:val="24"/>
                <w:szCs w:val="24"/>
              </w:rPr>
            </w:pPr>
            <w:r w:rsidRPr="002A4E8F">
              <w:rPr>
                <w:rFonts w:ascii="Garamond" w:hAnsi="Garamond" w:cs="Arial"/>
                <w:color w:val="000000" w:themeColor="text1"/>
                <w:sz w:val="24"/>
                <w:szCs w:val="24"/>
                <w:u w:val="single"/>
              </w:rPr>
              <w:t>u místopředsedy soudu</w:t>
            </w:r>
            <w:r w:rsidRPr="002A4E8F">
              <w:rPr>
                <w:rFonts w:ascii="Garamond" w:hAnsi="Garamond" w:cs="Arial"/>
                <w:color w:val="000000" w:themeColor="text1"/>
                <w:sz w:val="24"/>
                <w:szCs w:val="24"/>
              </w:rPr>
              <w:t xml:space="preserve">         </w:t>
            </w:r>
            <w:r w:rsidR="00DF26BE" w:rsidRPr="002A4E8F">
              <w:rPr>
                <w:rFonts w:ascii="Garamond" w:hAnsi="Garamond" w:cs="Arial"/>
                <w:color w:val="000000" w:themeColor="text1"/>
                <w:sz w:val="24"/>
                <w:szCs w:val="24"/>
              </w:rPr>
              <w:t xml:space="preserve">  </w:t>
            </w:r>
            <w:r w:rsidR="00DF26BE" w:rsidRPr="002A4E8F">
              <w:rPr>
                <w:rFonts w:ascii="Garamond" w:hAnsi="Garamond" w:cs="Arial"/>
                <w:color w:val="000000" w:themeColor="text1"/>
                <w:sz w:val="24"/>
                <w:szCs w:val="24"/>
              </w:rPr>
              <w:tab/>
              <w:t xml:space="preserve">                     každou </w:t>
            </w:r>
            <w:r w:rsidRPr="002A4E8F">
              <w:rPr>
                <w:rFonts w:ascii="Garamond" w:hAnsi="Garamond" w:cs="Arial"/>
                <w:color w:val="000000" w:themeColor="text1"/>
                <w:sz w:val="24"/>
                <w:szCs w:val="24"/>
              </w:rPr>
              <w:t>středu od 9:00</w:t>
            </w:r>
            <w:r w:rsidR="003A5BE6" w:rsidRPr="002A4E8F">
              <w:rPr>
                <w:rFonts w:ascii="Garamond" w:hAnsi="Garamond" w:cs="Arial"/>
                <w:color w:val="000000" w:themeColor="text1"/>
                <w:sz w:val="24"/>
                <w:szCs w:val="24"/>
              </w:rPr>
              <w:t xml:space="preserve"> hodin – 10:30 hodin</w:t>
            </w:r>
          </w:p>
          <w:p w:rsidR="00165BA3" w:rsidRPr="002A4E8F" w:rsidRDefault="00165BA3" w:rsidP="00165BA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0D383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(po předchozím objednání</w:t>
            </w:r>
            <w:r w:rsidR="000D383E" w:rsidRPr="002A4E8F">
              <w:rPr>
                <w:rFonts w:ascii="Garamond" w:hAnsi="Garamond" w:cs="Arial"/>
                <w:color w:val="000000" w:themeColor="text1"/>
                <w:sz w:val="24"/>
                <w:szCs w:val="24"/>
              </w:rPr>
              <w:t>, i telefonickém 318 650 113</w:t>
            </w:r>
            <w:r w:rsidRPr="002A4E8F">
              <w:rPr>
                <w:rFonts w:ascii="Garamond" w:hAnsi="Garamond" w:cs="Arial"/>
                <w:color w:val="000000" w:themeColor="text1"/>
                <w:sz w:val="24"/>
                <w:szCs w:val="24"/>
              </w:rPr>
              <w:t xml:space="preserve">)                                                   </w:t>
            </w:r>
          </w:p>
          <w:p w:rsidR="00165BA3" w:rsidRPr="002A4E8F" w:rsidRDefault="00165BA3" w:rsidP="00165BA3">
            <w:pPr>
              <w:pStyle w:val="Nadpis2"/>
              <w:rPr>
                <w:rFonts w:ascii="Garamond" w:hAnsi="Garamond" w:cs="Arial"/>
                <w:color w:val="000000" w:themeColor="text1"/>
              </w:rPr>
            </w:pPr>
          </w:p>
          <w:p w:rsidR="00165BA3" w:rsidRPr="002A4E8F" w:rsidRDefault="00165BA3" w:rsidP="00165BA3">
            <w:pPr>
              <w:pStyle w:val="Zkladntext"/>
              <w:rPr>
                <w:rFonts w:ascii="Garamond" w:hAnsi="Garamond" w:cs="Arial"/>
                <w:color w:val="000000" w:themeColor="text1"/>
                <w:sz w:val="24"/>
              </w:rPr>
            </w:pPr>
            <w:r w:rsidRPr="002A4E8F">
              <w:rPr>
                <w:rFonts w:ascii="Garamond" w:hAnsi="Garamond" w:cs="Arial"/>
                <w:color w:val="000000" w:themeColor="text1"/>
                <w:sz w:val="24"/>
              </w:rPr>
              <w:t>Nahlížení do spisů po dobu pro styk s</w:t>
            </w:r>
            <w:r w:rsidR="00F5053B" w:rsidRPr="002A4E8F">
              <w:rPr>
                <w:rFonts w:ascii="Garamond" w:hAnsi="Garamond" w:cs="Arial"/>
                <w:color w:val="000000" w:themeColor="text1"/>
                <w:sz w:val="24"/>
              </w:rPr>
              <w:t> </w:t>
            </w:r>
            <w:r w:rsidRPr="002A4E8F">
              <w:rPr>
                <w:rFonts w:ascii="Garamond" w:hAnsi="Garamond" w:cs="Arial"/>
                <w:color w:val="000000" w:themeColor="text1"/>
                <w:sz w:val="24"/>
              </w:rPr>
              <w:t xml:space="preserve">veřejností na infocentru, po předchozím objednání. </w:t>
            </w:r>
            <w:r w:rsidR="000D1E1E" w:rsidRPr="002A4E8F">
              <w:rPr>
                <w:rFonts w:ascii="Garamond" w:hAnsi="Garamond" w:cs="Arial"/>
                <w:color w:val="000000" w:themeColor="text1"/>
                <w:sz w:val="24"/>
              </w:rPr>
              <w:t xml:space="preserve">                     </w:t>
            </w:r>
            <w:r w:rsidRPr="002A4E8F">
              <w:rPr>
                <w:rFonts w:ascii="Garamond" w:hAnsi="Garamond" w:cs="Arial"/>
                <w:color w:val="000000" w:themeColor="text1"/>
                <w:sz w:val="24"/>
              </w:rPr>
              <w:t>V</w:t>
            </w:r>
            <w:r w:rsidR="00F5053B" w:rsidRPr="002A4E8F">
              <w:rPr>
                <w:rFonts w:ascii="Garamond" w:hAnsi="Garamond" w:cs="Arial"/>
                <w:color w:val="000000" w:themeColor="text1"/>
                <w:sz w:val="24"/>
              </w:rPr>
              <w:t> </w:t>
            </w:r>
            <w:r w:rsidRPr="002A4E8F">
              <w:rPr>
                <w:rFonts w:ascii="Garamond" w:hAnsi="Garamond" w:cs="Arial"/>
                <w:color w:val="000000" w:themeColor="text1"/>
                <w:sz w:val="24"/>
              </w:rPr>
              <w:t>případě uzavření infocentra u vedoucích jednotlivých soudních kanceláří, rovněž po předchozím objednání.</w:t>
            </w:r>
          </w:p>
          <w:p w:rsidR="00165BA3" w:rsidRPr="002A4E8F" w:rsidRDefault="00165BA3" w:rsidP="00165BA3">
            <w:pPr>
              <w:pStyle w:val="Zkladntext"/>
              <w:rPr>
                <w:rFonts w:ascii="Garamond" w:hAnsi="Garamond" w:cs="Arial"/>
                <w:color w:val="000000" w:themeColor="text1"/>
                <w:sz w:val="24"/>
              </w:rPr>
            </w:pPr>
          </w:p>
          <w:p w:rsidR="00165BA3" w:rsidRPr="002A4E8F" w:rsidRDefault="00165BA3" w:rsidP="00165BA3">
            <w:pPr>
              <w:pStyle w:val="Zkladntext"/>
              <w:rPr>
                <w:rFonts w:ascii="Garamond" w:hAnsi="Garamond" w:cs="Arial"/>
                <w:color w:val="000000" w:themeColor="text1"/>
                <w:sz w:val="24"/>
              </w:rPr>
            </w:pPr>
            <w:r w:rsidRPr="002A4E8F">
              <w:rPr>
                <w:rFonts w:ascii="Garamond" w:hAnsi="Garamond" w:cs="Arial"/>
                <w:color w:val="000000" w:themeColor="text1"/>
                <w:sz w:val="24"/>
              </w:rPr>
              <w:t xml:space="preserve">Nahlížení do spisů CEPR po celou pracovní dobu </w:t>
            </w:r>
            <w:r w:rsidR="00F5053B" w:rsidRPr="002A4E8F">
              <w:rPr>
                <w:rFonts w:ascii="Garamond" w:hAnsi="Garamond" w:cs="Arial"/>
                <w:color w:val="000000" w:themeColor="text1"/>
                <w:sz w:val="24"/>
              </w:rPr>
              <w:t>p</w:t>
            </w:r>
            <w:r w:rsidR="00F5053B" w:rsidRPr="002A4E8F">
              <w:rPr>
                <w:rFonts w:ascii="Garamond" w:eastAsiaTheme="minorHAnsi" w:hAnsi="Garamond" w:cs="Arial"/>
                <w:color w:val="000000" w:themeColor="text1"/>
                <w:sz w:val="24"/>
                <w:lang w:eastAsia="en-US"/>
              </w:rPr>
              <w:t xml:space="preserve">odatelny </w:t>
            </w:r>
            <w:r w:rsidRPr="002A4E8F">
              <w:rPr>
                <w:rFonts w:ascii="Garamond" w:hAnsi="Garamond" w:cs="Arial"/>
                <w:color w:val="000000" w:themeColor="text1"/>
                <w:sz w:val="24"/>
              </w:rPr>
              <w:t>na zápisovém oddělení, po předchozím objednání.</w:t>
            </w:r>
          </w:p>
          <w:p w:rsidR="00891472" w:rsidRPr="002A4E8F" w:rsidRDefault="00891472" w:rsidP="00165BA3">
            <w:pPr>
              <w:pStyle w:val="Zkladntext"/>
              <w:rPr>
                <w:rFonts w:ascii="Garamond" w:hAnsi="Garamond" w:cs="Arial"/>
                <w:color w:val="000000" w:themeColor="text1"/>
                <w:sz w:val="24"/>
              </w:rPr>
            </w:pPr>
          </w:p>
          <w:p w:rsidR="00165BA3" w:rsidRPr="002A4E8F" w:rsidRDefault="00165BA3" w:rsidP="00165BA3">
            <w:pPr>
              <w:tabs>
                <w:tab w:val="left" w:pos="14002"/>
              </w:tabs>
              <w:ind w:right="-38"/>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Jistotu pro podání návrhu na vydání předběžného opatření je možné složit do pokladny soudu </w:t>
            </w:r>
            <w:r w:rsidR="000D1E1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č. </w:t>
            </w:r>
            <w:proofErr w:type="spellStart"/>
            <w:r w:rsidRPr="002A4E8F">
              <w:rPr>
                <w:rFonts w:ascii="Garamond" w:hAnsi="Garamond" w:cs="Arial"/>
                <w:color w:val="000000" w:themeColor="text1"/>
                <w:sz w:val="24"/>
                <w:szCs w:val="24"/>
              </w:rPr>
              <w:t>dv</w:t>
            </w:r>
            <w:proofErr w:type="spellEnd"/>
            <w:r w:rsidRPr="002A4E8F">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2A4E8F" w:rsidRDefault="00782FBF" w:rsidP="00165BA3">
            <w:pPr>
              <w:tabs>
                <w:tab w:val="left" w:pos="14002"/>
              </w:tabs>
              <w:ind w:right="-38"/>
              <w:jc w:val="both"/>
              <w:rPr>
                <w:rFonts w:ascii="Garamond" w:hAnsi="Garamond" w:cs="Arial"/>
                <w:color w:val="000000" w:themeColor="text1"/>
                <w:sz w:val="24"/>
                <w:szCs w:val="24"/>
              </w:rPr>
            </w:pPr>
          </w:p>
          <w:p w:rsidR="00401015" w:rsidRPr="002A4E8F" w:rsidRDefault="00401015" w:rsidP="00165BA3">
            <w:pPr>
              <w:tabs>
                <w:tab w:val="left" w:pos="14002"/>
              </w:tabs>
              <w:ind w:right="-38"/>
              <w:jc w:val="both"/>
              <w:rPr>
                <w:rFonts w:ascii="Garamond" w:hAnsi="Garamond" w:cs="Arial"/>
                <w:color w:val="000000" w:themeColor="text1"/>
                <w:sz w:val="24"/>
                <w:szCs w:val="24"/>
              </w:rPr>
            </w:pPr>
          </w:p>
          <w:p w:rsidR="00165BA3" w:rsidRPr="002A4E8F" w:rsidRDefault="00165BA3" w:rsidP="00165BA3">
            <w:pPr>
              <w:pStyle w:val="Nadpis2"/>
              <w:rPr>
                <w:rFonts w:ascii="Garamond" w:hAnsi="Garamond" w:cs="Arial"/>
                <w:color w:val="000000" w:themeColor="text1"/>
              </w:rPr>
            </w:pPr>
            <w:r w:rsidRPr="002A4E8F">
              <w:rPr>
                <w:rFonts w:ascii="Garamond" w:hAnsi="Garamond" w:cs="Arial"/>
                <w:color w:val="000000" w:themeColor="text1"/>
              </w:rPr>
              <w:t>Elektronická pošta</w:t>
            </w:r>
          </w:p>
          <w:p w:rsidR="00165BA3" w:rsidRPr="002A4E8F" w:rsidRDefault="00165BA3" w:rsidP="00165BA3">
            <w:pPr>
              <w:rPr>
                <w:rFonts w:ascii="Garamond" w:hAnsi="Garamond" w:cs="Arial"/>
                <w:b/>
                <w:color w:val="000000" w:themeColor="text1"/>
                <w:sz w:val="24"/>
                <w:szCs w:val="24"/>
              </w:rPr>
            </w:pPr>
            <w:r w:rsidRPr="002A4E8F">
              <w:rPr>
                <w:rFonts w:ascii="Garamond" w:hAnsi="Garamond" w:cs="Arial"/>
                <w:b/>
                <w:color w:val="000000" w:themeColor="text1"/>
                <w:sz w:val="24"/>
                <w:szCs w:val="24"/>
              </w:rPr>
              <w:t>Elektronická adresa pro příjem datových zpráv:</w:t>
            </w:r>
          </w:p>
          <w:p w:rsidR="00165BA3" w:rsidRPr="002A4E8F" w:rsidRDefault="00165BA3" w:rsidP="00165BA3">
            <w:pPr>
              <w:rPr>
                <w:rFonts w:ascii="Garamond" w:hAnsi="Garamond" w:cs="Arial"/>
                <w:bCs/>
                <w:color w:val="000000" w:themeColor="text1"/>
                <w:sz w:val="24"/>
                <w:szCs w:val="24"/>
              </w:rPr>
            </w:pPr>
            <w:r w:rsidRPr="002A4E8F">
              <w:rPr>
                <w:rFonts w:ascii="Garamond" w:hAnsi="Garamond" w:cs="Arial"/>
                <w:b/>
                <w:bCs/>
                <w:color w:val="000000" w:themeColor="text1"/>
                <w:sz w:val="24"/>
                <w:szCs w:val="24"/>
              </w:rPr>
              <w:t>e-mail:</w:t>
            </w:r>
            <w:r w:rsidRPr="002A4E8F">
              <w:rPr>
                <w:rFonts w:ascii="Garamond" w:hAnsi="Garamond" w:cs="Arial"/>
                <w:bCs/>
                <w:color w:val="000000" w:themeColor="text1"/>
                <w:sz w:val="24"/>
                <w:szCs w:val="24"/>
              </w:rPr>
              <w:t xml:space="preserve"> podatelna@osoud.pbr.justice.cz       </w:t>
            </w:r>
          </w:p>
          <w:p w:rsidR="00165BA3" w:rsidRPr="002A4E8F" w:rsidRDefault="00165BA3" w:rsidP="00165BA3">
            <w:pPr>
              <w:rPr>
                <w:rFonts w:ascii="Garamond" w:hAnsi="Garamond" w:cs="Arial"/>
                <w:bCs/>
                <w:color w:val="000000" w:themeColor="text1"/>
                <w:sz w:val="24"/>
                <w:szCs w:val="24"/>
              </w:rPr>
            </w:pPr>
            <w:r w:rsidRPr="002A4E8F">
              <w:rPr>
                <w:rFonts w:ascii="Garamond" w:hAnsi="Garamond" w:cs="Arial"/>
                <w:b/>
                <w:bCs/>
                <w:color w:val="000000" w:themeColor="text1"/>
                <w:sz w:val="24"/>
                <w:szCs w:val="24"/>
              </w:rPr>
              <w:t>ID DS:</w:t>
            </w:r>
            <w:r w:rsidRPr="002A4E8F">
              <w:rPr>
                <w:rFonts w:ascii="Garamond" w:hAnsi="Garamond" w:cs="Arial"/>
                <w:bCs/>
                <w:color w:val="000000" w:themeColor="text1"/>
                <w:sz w:val="24"/>
                <w:szCs w:val="24"/>
              </w:rPr>
              <w:t xml:space="preserve"> gdqabw6                     </w:t>
            </w:r>
          </w:p>
          <w:p w:rsidR="00165BA3" w:rsidRPr="002A4E8F" w:rsidRDefault="00165BA3" w:rsidP="00165BA3">
            <w:pPr>
              <w:rPr>
                <w:rFonts w:ascii="Arial" w:hAnsi="Arial" w:cs="Arial"/>
                <w:color w:val="000000" w:themeColor="text1"/>
              </w:rPr>
            </w:pPr>
          </w:p>
          <w:p w:rsidR="00165BA3" w:rsidRPr="002A4E8F" w:rsidRDefault="00165BA3" w:rsidP="00165BA3">
            <w:pPr>
              <w:tabs>
                <w:tab w:val="left" w:pos="2268"/>
              </w:tabs>
              <w:jc w:val="both"/>
              <w:rPr>
                <w:rFonts w:ascii="Arial" w:hAnsi="Arial" w:cs="Arial"/>
                <w:strike/>
                <w:color w:val="000000" w:themeColor="text1"/>
              </w:rPr>
            </w:pPr>
          </w:p>
          <w:p w:rsidR="00165BA3" w:rsidRPr="002A4E8F" w:rsidRDefault="00165BA3">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p w:rsidR="000F429F" w:rsidRPr="002A4E8F" w:rsidRDefault="000F429F">
            <w:pPr>
              <w:pStyle w:val="Default"/>
              <w:rPr>
                <w:color w:val="000000" w:themeColor="text1"/>
              </w:rPr>
            </w:pPr>
          </w:p>
        </w:tc>
        <w:tc>
          <w:tcPr>
            <w:tcW w:w="3380" w:type="dxa"/>
          </w:tcPr>
          <w:p w:rsidR="00165BA3" w:rsidRPr="002A4E8F" w:rsidRDefault="00165BA3" w:rsidP="00165BA3">
            <w:pPr>
              <w:pStyle w:val="Default"/>
              <w:jc w:val="both"/>
              <w:rPr>
                <w:color w:val="000000" w:themeColor="text1"/>
              </w:rPr>
            </w:pPr>
          </w:p>
        </w:tc>
      </w:tr>
    </w:tbl>
    <w:p w:rsidR="000D383E" w:rsidRPr="002A4E8F"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2A4E8F">
        <w:rPr>
          <w:rFonts w:ascii="Garamond" w:hAnsi="Garamond"/>
          <w:b/>
          <w:color w:val="000000" w:themeColor="text1"/>
          <w:sz w:val="24"/>
          <w:szCs w:val="24"/>
        </w:rPr>
        <w:lastRenderedPageBreak/>
        <w:t>VEDENÍ SOUDU</w:t>
      </w:r>
    </w:p>
    <w:p w:rsidR="000D383E" w:rsidRPr="002A4E8F" w:rsidRDefault="000D383E" w:rsidP="000D383E">
      <w:pPr>
        <w:tabs>
          <w:tab w:val="left" w:pos="5642"/>
        </w:tabs>
        <w:spacing w:after="0"/>
        <w:rPr>
          <w:rFonts w:ascii="Garamond" w:hAnsi="Garamond"/>
          <w:b/>
          <w:color w:val="000000" w:themeColor="text1"/>
          <w:sz w:val="28"/>
          <w:szCs w:val="28"/>
        </w:rPr>
      </w:pPr>
    </w:p>
    <w:p w:rsidR="000D383E" w:rsidRPr="002A4E8F" w:rsidRDefault="009B2968" w:rsidP="000D383E">
      <w:pPr>
        <w:spacing w:after="0"/>
        <w:rPr>
          <w:rFonts w:ascii="Garamond" w:hAnsi="Garamond"/>
          <w:b/>
          <w:color w:val="000000" w:themeColor="text1"/>
          <w:sz w:val="28"/>
          <w:szCs w:val="28"/>
        </w:rPr>
      </w:pPr>
      <w:r w:rsidRPr="002A4E8F">
        <w:rPr>
          <w:rFonts w:ascii="Garamond" w:hAnsi="Garamond"/>
          <w:b/>
          <w:color w:val="000000" w:themeColor="text1"/>
          <w:sz w:val="28"/>
          <w:szCs w:val="28"/>
        </w:rPr>
        <w:t>p</w:t>
      </w:r>
      <w:r w:rsidR="000D383E" w:rsidRPr="002A4E8F">
        <w:rPr>
          <w:rFonts w:ascii="Garamond" w:hAnsi="Garamond"/>
          <w:b/>
          <w:color w:val="000000" w:themeColor="text1"/>
          <w:sz w:val="28"/>
          <w:szCs w:val="28"/>
        </w:rPr>
        <w:t>ředseda soudu</w:t>
      </w:r>
      <w:r w:rsidR="000D383E" w:rsidRPr="002A4E8F">
        <w:rPr>
          <w:rFonts w:ascii="Garamond" w:hAnsi="Garamond"/>
          <w:b/>
          <w:color w:val="000000" w:themeColor="text1"/>
          <w:sz w:val="28"/>
          <w:szCs w:val="28"/>
        </w:rPr>
        <w:tab/>
      </w:r>
      <w:r w:rsidR="000D1E1E" w:rsidRPr="002A4E8F">
        <w:rPr>
          <w:rFonts w:ascii="Garamond" w:hAnsi="Garamond"/>
          <w:b/>
          <w:color w:val="000000" w:themeColor="text1"/>
          <w:sz w:val="28"/>
          <w:szCs w:val="28"/>
        </w:rPr>
        <w:t xml:space="preserve">        </w:t>
      </w:r>
      <w:r w:rsidR="000D383E" w:rsidRPr="002A4E8F">
        <w:rPr>
          <w:rFonts w:ascii="Garamond" w:hAnsi="Garamond"/>
          <w:b/>
          <w:color w:val="000000" w:themeColor="text1"/>
          <w:sz w:val="28"/>
          <w:szCs w:val="28"/>
        </w:rPr>
        <w:t xml:space="preserve">Mgr. Miloslav Boudník </w:t>
      </w:r>
    </w:p>
    <w:p w:rsidR="000B4690" w:rsidRPr="002A4E8F" w:rsidRDefault="000B4690" w:rsidP="009E23EB">
      <w:pPr>
        <w:spacing w:after="0"/>
        <w:ind w:left="2694"/>
        <w:jc w:val="both"/>
        <w:rPr>
          <w:rFonts w:ascii="Garamond" w:hAnsi="Garamond" w:cs="Arial"/>
          <w:color w:val="000000" w:themeColor="text1"/>
          <w:sz w:val="24"/>
          <w:szCs w:val="24"/>
        </w:rPr>
      </w:pPr>
      <w:r w:rsidRPr="002A4E8F">
        <w:rPr>
          <w:rFonts w:ascii="Garamond" w:hAnsi="Garamond" w:cs="Arial"/>
          <w:color w:val="000000" w:themeColor="text1"/>
          <w:sz w:val="24"/>
          <w:szCs w:val="24"/>
        </w:rPr>
        <w:t>vykonává státní správu soudu dle § 121 odst. 1 zák. č. 6/2002 Sb. ve znění novel</w:t>
      </w:r>
    </w:p>
    <w:p w:rsidR="000B4690" w:rsidRPr="002A4E8F" w:rsidRDefault="000B4690" w:rsidP="000B4690">
      <w:pPr>
        <w:tabs>
          <w:tab w:val="left" w:pos="2268"/>
        </w:tabs>
        <w:spacing w:after="0"/>
        <w:jc w:val="both"/>
        <w:rPr>
          <w:rFonts w:ascii="Garamond" w:hAnsi="Garamond" w:cs="Arial"/>
          <w:color w:val="000000" w:themeColor="text1"/>
          <w:sz w:val="24"/>
          <w:szCs w:val="24"/>
        </w:rPr>
      </w:pPr>
    </w:p>
    <w:p w:rsidR="009B2968" w:rsidRPr="002A4E8F" w:rsidRDefault="000B4690" w:rsidP="009B2968">
      <w:pPr>
        <w:spacing w:after="0"/>
        <w:ind w:left="3544" w:hanging="3544"/>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Odbor působnosti</w:t>
      </w:r>
      <w:r w:rsidRPr="002A4E8F">
        <w:rPr>
          <w:rFonts w:ascii="Garamond" w:hAnsi="Garamond" w:cs="Arial"/>
          <w:color w:val="000000" w:themeColor="text1"/>
          <w:sz w:val="24"/>
          <w:szCs w:val="24"/>
        </w:rPr>
        <w:t>:</w:t>
      </w:r>
      <w:r w:rsidR="00814B29" w:rsidRPr="002A4E8F">
        <w:rPr>
          <w:rFonts w:ascii="Garamond" w:hAnsi="Garamond" w:cs="Arial"/>
          <w:color w:val="000000" w:themeColor="text1"/>
          <w:sz w:val="24"/>
          <w:szCs w:val="24"/>
        </w:rPr>
        <w:t xml:space="preserve">      </w:t>
      </w:r>
      <w:r w:rsidR="009E23EB" w:rsidRPr="002A4E8F">
        <w:rPr>
          <w:rFonts w:ascii="Garamond" w:hAnsi="Garamond" w:cs="Arial"/>
          <w:color w:val="000000" w:themeColor="text1"/>
          <w:sz w:val="24"/>
          <w:szCs w:val="24"/>
        </w:rPr>
        <w:t xml:space="preserve"> </w:t>
      </w:r>
    </w:p>
    <w:p w:rsidR="000B4690"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zajišťuje chod okresního soudu po stránce personální </w:t>
      </w:r>
      <w:r w:rsidR="000D1E1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a organizační, za tím účelem zejména stanoví počty přísedících tohoto soudu, zajišťuje řádné o</w:t>
      </w:r>
      <w:r w:rsidR="002D124C" w:rsidRPr="002A4E8F">
        <w:rPr>
          <w:rFonts w:ascii="Garamond" w:hAnsi="Garamond" w:cs="Arial"/>
          <w:color w:val="000000" w:themeColor="text1"/>
          <w:sz w:val="24"/>
          <w:szCs w:val="24"/>
        </w:rPr>
        <w:t xml:space="preserve">bsazení okresního soudu vyššími </w:t>
      </w:r>
      <w:r w:rsidRPr="002A4E8F">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2A4E8F" w:rsidRDefault="009E23EB" w:rsidP="009E23EB">
      <w:pPr>
        <w:pStyle w:val="Odstavecseseznamem"/>
        <w:spacing w:after="0"/>
        <w:ind w:left="3544"/>
        <w:jc w:val="both"/>
        <w:rPr>
          <w:rFonts w:ascii="Garamond" w:hAnsi="Garamond" w:cs="Arial"/>
          <w:color w:val="000000" w:themeColor="text1"/>
          <w:sz w:val="24"/>
          <w:szCs w:val="24"/>
        </w:rPr>
      </w:pPr>
    </w:p>
    <w:p w:rsidR="00D10C7C"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řídí trestní úsek </w:t>
      </w:r>
    </w:p>
    <w:p w:rsidR="00D10C7C" w:rsidRPr="002A4E8F" w:rsidRDefault="00D10C7C" w:rsidP="00D10C7C">
      <w:pPr>
        <w:pStyle w:val="Odstavecseseznamem"/>
        <w:rPr>
          <w:rFonts w:ascii="Garamond" w:hAnsi="Garamond" w:cs="Arial"/>
          <w:color w:val="000000" w:themeColor="text1"/>
          <w:sz w:val="24"/>
          <w:szCs w:val="24"/>
        </w:rPr>
      </w:pPr>
    </w:p>
    <w:p w:rsidR="009E23EB" w:rsidRPr="002A4E8F" w:rsidRDefault="00D10C7C"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vede </w:t>
      </w:r>
      <w:r w:rsidR="000B4690" w:rsidRPr="002A4E8F">
        <w:rPr>
          <w:rFonts w:ascii="Garamond" w:hAnsi="Garamond" w:cs="Arial"/>
          <w:color w:val="000000" w:themeColor="text1"/>
          <w:sz w:val="24"/>
          <w:szCs w:val="24"/>
        </w:rPr>
        <w:t xml:space="preserve">pracovní porady a </w:t>
      </w:r>
      <w:r w:rsidR="00814B29" w:rsidRPr="002A4E8F">
        <w:rPr>
          <w:rFonts w:ascii="Garamond" w:hAnsi="Garamond" w:cs="Arial"/>
          <w:color w:val="000000" w:themeColor="text1"/>
          <w:sz w:val="24"/>
          <w:szCs w:val="24"/>
        </w:rPr>
        <w:t xml:space="preserve">porady se soudci </w:t>
      </w:r>
    </w:p>
    <w:p w:rsidR="009E23EB" w:rsidRPr="002A4E8F" w:rsidRDefault="009E23EB" w:rsidP="009E23EB">
      <w:pPr>
        <w:pStyle w:val="Odstavecseseznamem"/>
        <w:spacing w:after="0"/>
        <w:ind w:left="3544"/>
        <w:jc w:val="both"/>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provádí prověrky soudních spisů, prověrky úrovně</w:t>
      </w:r>
      <w:r w:rsidR="005C4C0F"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a důstojnosti soudního jednání, do</w:t>
      </w:r>
      <w:r w:rsidR="002D124C" w:rsidRPr="002A4E8F">
        <w:rPr>
          <w:rFonts w:ascii="Garamond" w:hAnsi="Garamond" w:cs="Arial"/>
          <w:color w:val="000000" w:themeColor="text1"/>
          <w:sz w:val="24"/>
          <w:szCs w:val="24"/>
        </w:rPr>
        <w:t xml:space="preserve">držování zásad soudcovské etiky </w:t>
      </w:r>
      <w:r w:rsidRPr="002A4E8F">
        <w:rPr>
          <w:rFonts w:ascii="Garamond" w:hAnsi="Garamond" w:cs="Arial"/>
          <w:color w:val="000000" w:themeColor="text1"/>
          <w:sz w:val="24"/>
          <w:szCs w:val="24"/>
        </w:rPr>
        <w:t>a plynulosti řízení v trestních věcech</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vyřizuje stížnosti </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dohlíží na přípravnou službu justičních čekatelů po dobu jejich působení u okresního soudu</w:t>
      </w:r>
      <w:r w:rsidR="00814B29" w:rsidRPr="002A4E8F">
        <w:rPr>
          <w:rFonts w:ascii="Garamond" w:hAnsi="Garamond" w:cs="Arial"/>
          <w:color w:val="000000" w:themeColor="text1"/>
          <w:sz w:val="24"/>
          <w:szCs w:val="24"/>
        </w:rPr>
        <w:t xml:space="preserve"> </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kontroluje činnost ředitele správy okresního soudu</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zastupuje místopředsedu soudu v době jeho nepřítomnosti</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vyřizuje záležitosti ohledně ochrany budovy a justiční stráže</w:t>
      </w:r>
    </w:p>
    <w:p w:rsidR="009E23EB" w:rsidRPr="002A4E8F" w:rsidRDefault="009E23EB" w:rsidP="009E23EB">
      <w:pPr>
        <w:pStyle w:val="Odstavecseseznamem"/>
        <w:rPr>
          <w:rFonts w:ascii="Garamond" w:hAnsi="Garamond" w:cs="Arial"/>
          <w:color w:val="000000" w:themeColor="text1"/>
          <w:sz w:val="24"/>
          <w:szCs w:val="24"/>
        </w:rPr>
      </w:pPr>
    </w:p>
    <w:p w:rsidR="009E23EB"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2A4E8F">
        <w:rPr>
          <w:rFonts w:ascii="Garamond" w:hAnsi="Garamond" w:cs="Arial"/>
          <w:color w:val="000000" w:themeColor="text1"/>
          <w:sz w:val="24"/>
          <w:szCs w:val="24"/>
        </w:rPr>
        <w:t>ec</w:t>
      </w:r>
    </w:p>
    <w:p w:rsidR="009E23EB" w:rsidRPr="002A4E8F" w:rsidRDefault="009E23EB" w:rsidP="009E23EB">
      <w:pPr>
        <w:pStyle w:val="Odstavecseseznamem"/>
        <w:rPr>
          <w:rFonts w:ascii="Garamond" w:hAnsi="Garamond" w:cs="Arial"/>
          <w:color w:val="000000" w:themeColor="text1"/>
          <w:sz w:val="24"/>
          <w:szCs w:val="24"/>
        </w:rPr>
      </w:pPr>
    </w:p>
    <w:p w:rsidR="000B4690" w:rsidRPr="002A4E8F" w:rsidRDefault="000B4690" w:rsidP="009B2968">
      <w:pPr>
        <w:pStyle w:val="Odstavecseseznamem"/>
        <w:numPr>
          <w:ilvl w:val="0"/>
          <w:numId w:val="11"/>
        </w:numPr>
        <w:spacing w:after="0"/>
        <w:jc w:val="both"/>
        <w:rPr>
          <w:rFonts w:ascii="Garamond" w:hAnsi="Garamond" w:cs="Arial"/>
          <w:color w:val="000000" w:themeColor="text1"/>
          <w:sz w:val="24"/>
          <w:szCs w:val="24"/>
        </w:rPr>
      </w:pPr>
      <w:r w:rsidRPr="002A4E8F">
        <w:rPr>
          <w:rFonts w:ascii="Garamond" w:hAnsi="Garamond" w:cs="Arial"/>
          <w:color w:val="000000" w:themeColor="text1"/>
          <w:sz w:val="24"/>
          <w:szCs w:val="24"/>
        </w:rPr>
        <w:t>plní další úkoly, stanoví-li tak zákon nebo zvláštní právní předpisy</w:t>
      </w:r>
    </w:p>
    <w:p w:rsidR="000B4690" w:rsidRPr="002A4E8F" w:rsidRDefault="000B4690" w:rsidP="000B4690">
      <w:pPr>
        <w:spacing w:after="0"/>
        <w:ind w:left="1985" w:hanging="1985"/>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p>
    <w:p w:rsidR="00620E9E" w:rsidRPr="002A4E8F" w:rsidRDefault="00620E9E" w:rsidP="000B4690">
      <w:pPr>
        <w:spacing w:after="0"/>
        <w:ind w:left="1985" w:hanging="1985"/>
        <w:rPr>
          <w:rFonts w:ascii="Garamond" w:hAnsi="Garamond" w:cs="Arial"/>
          <w:color w:val="000000" w:themeColor="text1"/>
          <w:sz w:val="24"/>
          <w:szCs w:val="24"/>
        </w:rPr>
      </w:pPr>
    </w:p>
    <w:p w:rsidR="000B4690" w:rsidRPr="002A4E8F" w:rsidRDefault="000B4690" w:rsidP="000B4690">
      <w:pPr>
        <w:spacing w:after="0"/>
        <w:rPr>
          <w:rFonts w:ascii="Garamond" w:hAnsi="Garamond"/>
          <w:b/>
          <w:color w:val="000000" w:themeColor="text1"/>
          <w:sz w:val="24"/>
          <w:szCs w:val="24"/>
        </w:rPr>
      </w:pPr>
    </w:p>
    <w:p w:rsidR="009B2968" w:rsidRPr="002A4E8F" w:rsidRDefault="009B2968" w:rsidP="009B2968">
      <w:pPr>
        <w:tabs>
          <w:tab w:val="left" w:pos="2268"/>
        </w:tabs>
        <w:spacing w:after="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místopředseda okresního soudu:   </w:t>
      </w:r>
      <w:r w:rsidRPr="002A4E8F">
        <w:rPr>
          <w:rFonts w:ascii="Garamond" w:hAnsi="Garamond" w:cs="Arial"/>
          <w:b/>
          <w:color w:val="000000" w:themeColor="text1"/>
          <w:sz w:val="28"/>
          <w:szCs w:val="28"/>
        </w:rPr>
        <w:t>JUDr. Štěpán Slavík</w:t>
      </w:r>
      <w:r w:rsidRPr="002A4E8F">
        <w:rPr>
          <w:rFonts w:ascii="Garamond" w:hAnsi="Garamond" w:cs="Arial"/>
          <w:b/>
          <w:color w:val="000000" w:themeColor="text1"/>
          <w:sz w:val="24"/>
          <w:szCs w:val="24"/>
        </w:rPr>
        <w:t xml:space="preserve">  </w:t>
      </w:r>
    </w:p>
    <w:p w:rsidR="009B2968" w:rsidRPr="002A4E8F" w:rsidRDefault="009B2968" w:rsidP="00401015">
      <w:pPr>
        <w:tabs>
          <w:tab w:val="left" w:pos="2268"/>
        </w:tabs>
        <w:spacing w:after="0"/>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0D1E1E" w:rsidRPr="002A4E8F">
        <w:rPr>
          <w:rFonts w:ascii="Garamond" w:hAnsi="Garamond" w:cs="Arial"/>
          <w:color w:val="000000" w:themeColor="text1"/>
          <w:sz w:val="24"/>
          <w:szCs w:val="24"/>
        </w:rPr>
        <w:t xml:space="preserve"> </w:t>
      </w:r>
      <w:r w:rsidR="00401015" w:rsidRPr="002A4E8F">
        <w:rPr>
          <w:rFonts w:ascii="Garamond" w:hAnsi="Garamond" w:cs="Arial"/>
          <w:strike/>
          <w:color w:val="000000" w:themeColor="text1"/>
          <w:sz w:val="24"/>
          <w:szCs w:val="24"/>
        </w:rPr>
        <w:t xml:space="preserve">    </w:t>
      </w:r>
      <w:r w:rsidRPr="002A4E8F">
        <w:rPr>
          <w:rFonts w:ascii="Garamond" w:hAnsi="Garamond" w:cs="Arial"/>
          <w:strike/>
          <w:color w:val="000000" w:themeColor="text1"/>
          <w:sz w:val="24"/>
          <w:szCs w:val="24"/>
        </w:rPr>
        <w:t xml:space="preserve">                                  </w:t>
      </w:r>
    </w:p>
    <w:p w:rsidR="009B2968" w:rsidRPr="002A4E8F" w:rsidRDefault="009B2968" w:rsidP="009B2968">
      <w:pPr>
        <w:tabs>
          <w:tab w:val="left" w:pos="2268"/>
        </w:tabs>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Odbor působnosti</w:t>
      </w:r>
      <w:r w:rsidRPr="002A4E8F">
        <w:rPr>
          <w:rFonts w:ascii="Garamond" w:hAnsi="Garamond" w:cs="Arial"/>
          <w:color w:val="000000" w:themeColor="text1"/>
          <w:sz w:val="24"/>
          <w:szCs w:val="24"/>
        </w:rPr>
        <w:t xml:space="preserve">:       </w:t>
      </w: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řídí občanskoprávní úsek, pracovní porady a porady se soudci občanskoprávního úseku</w:t>
      </w:r>
    </w:p>
    <w:p w:rsidR="00DC2D38" w:rsidRPr="002A4E8F" w:rsidRDefault="00DC2D38" w:rsidP="00DC2D38">
      <w:pPr>
        <w:pStyle w:val="Odstavecseseznamem"/>
        <w:ind w:left="3054"/>
        <w:jc w:val="both"/>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provádí prověrky soudních spisů, prověrky úrovně</w:t>
      </w:r>
      <w:r w:rsidR="00443AF7"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w:t>
      </w:r>
      <w:r w:rsidR="00D45D20" w:rsidRPr="002A4E8F">
        <w:rPr>
          <w:rFonts w:ascii="Garamond" w:hAnsi="Garamond" w:cs="Arial"/>
          <w:color w:val="000000" w:themeColor="text1"/>
          <w:sz w:val="24"/>
          <w:szCs w:val="24"/>
        </w:rPr>
        <w:t>a důstojnosti soudního jednání</w:t>
      </w:r>
      <w:r w:rsidRPr="002A4E8F">
        <w:rPr>
          <w:rFonts w:ascii="Garamond" w:hAnsi="Garamond" w:cs="Arial"/>
          <w:color w:val="000000" w:themeColor="text1"/>
          <w:sz w:val="24"/>
          <w:szCs w:val="24"/>
        </w:rPr>
        <w:t xml:space="preserve"> </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dodržování zásad soudcovské etiky a plynulosti řízení </w:t>
      </w:r>
      <w:r w:rsidR="000D1E1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v občanskoprávních věcech</w:t>
      </w:r>
    </w:p>
    <w:p w:rsidR="00DC2D38" w:rsidRPr="002A4E8F" w:rsidRDefault="00DC2D38" w:rsidP="00DC2D38">
      <w:pPr>
        <w:pStyle w:val="Odstavecseseznamem"/>
        <w:ind w:left="3054"/>
        <w:jc w:val="both"/>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vyřizuje stížnosti na úseku občanskoprávním</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spolupracuje při realizaci plánu výchovy soudců a justičních čekatelů na úseku občanskoprávní</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pečuje o odbornou průpravu přísedících okresního soudu k výkonu jejich funkce</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je dozorujícím soudcem v agendě CEPR</w:t>
      </w:r>
    </w:p>
    <w:p w:rsidR="00DC2D38" w:rsidRPr="002A4E8F" w:rsidRDefault="00DC2D38" w:rsidP="00DC2D38">
      <w:pPr>
        <w:pStyle w:val="Odstavecseseznamem"/>
        <w:rPr>
          <w:rFonts w:ascii="Garamond" w:hAnsi="Garamond" w:cs="Arial"/>
          <w:color w:val="000000" w:themeColor="text1"/>
          <w:sz w:val="24"/>
          <w:szCs w:val="24"/>
        </w:rPr>
      </w:pPr>
    </w:p>
    <w:p w:rsidR="009B2968" w:rsidRPr="002A4E8F" w:rsidRDefault="009B2968" w:rsidP="00DC2D38">
      <w:pPr>
        <w:pStyle w:val="Odstavecseseznamem"/>
        <w:numPr>
          <w:ilvl w:val="0"/>
          <w:numId w:val="11"/>
        </w:num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zastupuje předsedu soudu v době jeho nepřítomnosti </w:t>
      </w:r>
    </w:p>
    <w:p w:rsidR="009B2968" w:rsidRPr="002A4E8F" w:rsidRDefault="009B2968" w:rsidP="009B2968">
      <w:pPr>
        <w:tabs>
          <w:tab w:val="left" w:pos="2268"/>
        </w:tabs>
        <w:jc w:val="both"/>
        <w:rPr>
          <w:rFonts w:ascii="Garamond" w:hAnsi="Garamond" w:cs="Arial"/>
          <w:color w:val="000000" w:themeColor="text1"/>
          <w:sz w:val="24"/>
          <w:szCs w:val="24"/>
          <w:u w:val="single"/>
        </w:rPr>
      </w:pPr>
    </w:p>
    <w:p w:rsidR="00D45D20" w:rsidRPr="002A4E8F" w:rsidRDefault="00D45D20" w:rsidP="009B2968">
      <w:pPr>
        <w:tabs>
          <w:tab w:val="left" w:pos="2268"/>
        </w:tabs>
        <w:jc w:val="both"/>
        <w:rPr>
          <w:rFonts w:ascii="Garamond" w:hAnsi="Garamond" w:cs="Arial"/>
          <w:color w:val="000000" w:themeColor="text1"/>
          <w:sz w:val="24"/>
          <w:szCs w:val="24"/>
          <w:u w:val="single"/>
        </w:rPr>
      </w:pPr>
    </w:p>
    <w:p w:rsidR="00A62A42" w:rsidRPr="002A4E8F" w:rsidRDefault="00A62A42" w:rsidP="009B2968">
      <w:pPr>
        <w:tabs>
          <w:tab w:val="left" w:pos="2268"/>
        </w:tabs>
        <w:jc w:val="both"/>
        <w:rPr>
          <w:rFonts w:ascii="Garamond" w:hAnsi="Garamond" w:cs="Arial"/>
          <w:color w:val="000000" w:themeColor="text1"/>
          <w:sz w:val="24"/>
          <w:szCs w:val="24"/>
          <w:u w:val="single"/>
        </w:rPr>
      </w:pPr>
    </w:p>
    <w:p w:rsidR="000D383E" w:rsidRPr="002A4E8F"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2A4E8F">
        <w:rPr>
          <w:rFonts w:ascii="Garamond" w:hAnsi="Garamond"/>
          <w:b/>
          <w:color w:val="000000" w:themeColor="text1"/>
          <w:sz w:val="24"/>
          <w:szCs w:val="24"/>
        </w:rPr>
        <w:t>SOUDCOVSKÁ RADA</w:t>
      </w:r>
    </w:p>
    <w:p w:rsidR="00DC2D38" w:rsidRPr="002A4E8F" w:rsidRDefault="00DC2D38" w:rsidP="00DC2D38">
      <w:pPr>
        <w:pStyle w:val="Odstavecseseznamem"/>
        <w:spacing w:after="0"/>
        <w:ind w:left="0"/>
        <w:jc w:val="both"/>
        <w:rPr>
          <w:rFonts w:ascii="Garamond" w:hAnsi="Garamond"/>
          <w:b/>
          <w:color w:val="000000" w:themeColor="text1"/>
          <w:sz w:val="24"/>
          <w:szCs w:val="24"/>
        </w:rPr>
      </w:pPr>
    </w:p>
    <w:p w:rsidR="00763289" w:rsidRPr="002A4E8F" w:rsidRDefault="00581D9C" w:rsidP="00DC2D38">
      <w:pPr>
        <w:pStyle w:val="Odstavecseseznamem"/>
        <w:spacing w:after="0"/>
        <w:ind w:left="2836"/>
        <w:jc w:val="both"/>
        <w:rPr>
          <w:rFonts w:ascii="Garamond" w:hAnsi="Garamond"/>
          <w:b/>
          <w:color w:val="000000" w:themeColor="text1"/>
          <w:sz w:val="24"/>
          <w:szCs w:val="24"/>
        </w:rPr>
      </w:pPr>
      <w:r w:rsidRPr="002A4E8F">
        <w:rPr>
          <w:rFonts w:ascii="Garamond" w:hAnsi="Garamond"/>
          <w:b/>
          <w:color w:val="000000" w:themeColor="text1"/>
          <w:sz w:val="24"/>
          <w:szCs w:val="24"/>
        </w:rPr>
        <w:t>Mgr. Marie Jelínková – před</w:t>
      </w:r>
      <w:r w:rsidR="00F53930" w:rsidRPr="002A4E8F">
        <w:rPr>
          <w:rFonts w:ascii="Garamond" w:hAnsi="Garamond"/>
          <w:b/>
          <w:color w:val="000000" w:themeColor="text1"/>
          <w:sz w:val="24"/>
          <w:szCs w:val="24"/>
        </w:rPr>
        <w:t>sed</w:t>
      </w:r>
      <w:r w:rsidR="00443AF7" w:rsidRPr="002A4E8F">
        <w:rPr>
          <w:rFonts w:ascii="Garamond" w:hAnsi="Garamond"/>
          <w:b/>
          <w:color w:val="000000" w:themeColor="text1"/>
          <w:sz w:val="24"/>
          <w:szCs w:val="24"/>
        </w:rPr>
        <w:t>kyně</w:t>
      </w:r>
      <w:r w:rsidRPr="002A4E8F">
        <w:rPr>
          <w:rFonts w:ascii="Garamond" w:hAnsi="Garamond"/>
          <w:b/>
          <w:color w:val="000000" w:themeColor="text1"/>
          <w:sz w:val="24"/>
          <w:szCs w:val="24"/>
        </w:rPr>
        <w:t xml:space="preserve">  </w:t>
      </w:r>
    </w:p>
    <w:p w:rsidR="00763289" w:rsidRPr="002A4E8F" w:rsidRDefault="00581D9C" w:rsidP="00DC2D38">
      <w:pPr>
        <w:pStyle w:val="Odstavecseseznamem"/>
        <w:spacing w:after="0"/>
        <w:ind w:left="2836"/>
        <w:jc w:val="both"/>
        <w:rPr>
          <w:rFonts w:ascii="Garamond" w:hAnsi="Garamond"/>
          <w:b/>
          <w:color w:val="000000" w:themeColor="text1"/>
          <w:sz w:val="24"/>
          <w:szCs w:val="24"/>
        </w:rPr>
      </w:pPr>
      <w:r w:rsidRPr="002A4E8F">
        <w:rPr>
          <w:rFonts w:ascii="Garamond" w:hAnsi="Garamond"/>
          <w:b/>
          <w:color w:val="000000" w:themeColor="text1"/>
          <w:sz w:val="24"/>
          <w:szCs w:val="24"/>
        </w:rPr>
        <w:t xml:space="preserve">JUDr. Lenka Chalupská </w:t>
      </w:r>
      <w:r w:rsidRPr="002A4E8F">
        <w:rPr>
          <w:rFonts w:ascii="Garamond" w:hAnsi="Garamond"/>
          <w:color w:val="000000" w:themeColor="text1"/>
          <w:sz w:val="24"/>
          <w:szCs w:val="24"/>
        </w:rPr>
        <w:t>-</w:t>
      </w:r>
      <w:r w:rsidRPr="002A4E8F">
        <w:rPr>
          <w:rFonts w:ascii="Garamond" w:hAnsi="Garamond"/>
          <w:b/>
          <w:color w:val="000000" w:themeColor="text1"/>
          <w:sz w:val="24"/>
          <w:szCs w:val="24"/>
        </w:rPr>
        <w:t xml:space="preserve"> člen</w:t>
      </w:r>
      <w:r w:rsidR="00443AF7" w:rsidRPr="002A4E8F">
        <w:rPr>
          <w:rFonts w:ascii="Garamond" w:hAnsi="Garamond"/>
          <w:b/>
          <w:color w:val="000000" w:themeColor="text1"/>
          <w:sz w:val="24"/>
          <w:szCs w:val="24"/>
        </w:rPr>
        <w:t>ka</w:t>
      </w:r>
      <w:r w:rsidRPr="002A4E8F">
        <w:rPr>
          <w:rFonts w:ascii="Garamond" w:hAnsi="Garamond"/>
          <w:b/>
          <w:color w:val="000000" w:themeColor="text1"/>
          <w:sz w:val="24"/>
          <w:szCs w:val="24"/>
        </w:rPr>
        <w:t xml:space="preserve"> </w:t>
      </w:r>
    </w:p>
    <w:p w:rsidR="00DC2D38" w:rsidRPr="002A4E8F" w:rsidRDefault="00581D9C" w:rsidP="00DC2D38">
      <w:pPr>
        <w:pStyle w:val="Odstavecseseznamem"/>
        <w:spacing w:after="0"/>
        <w:ind w:left="2836"/>
        <w:jc w:val="both"/>
        <w:rPr>
          <w:rFonts w:ascii="Garamond" w:hAnsi="Garamond"/>
          <w:b/>
          <w:strike/>
          <w:color w:val="000000" w:themeColor="text1"/>
          <w:sz w:val="24"/>
          <w:szCs w:val="24"/>
        </w:rPr>
      </w:pPr>
      <w:r w:rsidRPr="002A4E8F">
        <w:rPr>
          <w:rFonts w:ascii="Garamond" w:hAnsi="Garamond"/>
          <w:b/>
          <w:color w:val="000000" w:themeColor="text1"/>
          <w:sz w:val="24"/>
          <w:szCs w:val="24"/>
        </w:rPr>
        <w:t>JUDr. Soňa Protivová – člen</w:t>
      </w:r>
      <w:r w:rsidR="00443AF7" w:rsidRPr="002A4E8F">
        <w:rPr>
          <w:rFonts w:ascii="Garamond" w:hAnsi="Garamond"/>
          <w:b/>
          <w:color w:val="000000" w:themeColor="text1"/>
          <w:sz w:val="24"/>
          <w:szCs w:val="24"/>
        </w:rPr>
        <w:t>ka</w:t>
      </w:r>
      <w:r w:rsidRPr="002A4E8F">
        <w:rPr>
          <w:rFonts w:ascii="Garamond" w:hAnsi="Garamond"/>
          <w:b/>
          <w:color w:val="000000" w:themeColor="text1"/>
          <w:sz w:val="24"/>
          <w:szCs w:val="24"/>
        </w:rPr>
        <w:t xml:space="preserve"> </w:t>
      </w:r>
      <w:r w:rsidRPr="002A4E8F">
        <w:rPr>
          <w:rFonts w:ascii="Garamond" w:hAnsi="Garamond"/>
          <w:b/>
          <w:strike/>
          <w:color w:val="000000" w:themeColor="text1"/>
          <w:sz w:val="24"/>
          <w:szCs w:val="24"/>
        </w:rPr>
        <w:t xml:space="preserve"> </w:t>
      </w:r>
    </w:p>
    <w:p w:rsidR="00763289" w:rsidRPr="002A4E8F" w:rsidRDefault="00763289" w:rsidP="00DC2D38">
      <w:pPr>
        <w:pStyle w:val="Odstavecseseznamem"/>
        <w:spacing w:after="0"/>
        <w:ind w:left="2836"/>
        <w:jc w:val="both"/>
        <w:rPr>
          <w:rFonts w:ascii="Garamond" w:hAnsi="Garamond"/>
          <w:b/>
          <w:color w:val="000000" w:themeColor="text1"/>
          <w:sz w:val="24"/>
          <w:szCs w:val="24"/>
        </w:rPr>
      </w:pPr>
    </w:p>
    <w:p w:rsidR="00DC2D38" w:rsidRPr="002A4E8F" w:rsidRDefault="00DC2D38" w:rsidP="00DC2D38">
      <w:pPr>
        <w:pStyle w:val="Odstavecseseznamem"/>
        <w:numPr>
          <w:ilvl w:val="0"/>
          <w:numId w:val="11"/>
        </w:numPr>
        <w:spacing w:after="0"/>
        <w:jc w:val="both"/>
        <w:rPr>
          <w:rFonts w:ascii="Garamond" w:hAnsi="Garamond"/>
          <w:b/>
          <w:color w:val="000000" w:themeColor="text1"/>
          <w:sz w:val="24"/>
          <w:szCs w:val="24"/>
        </w:rPr>
      </w:pPr>
      <w:r w:rsidRPr="002A4E8F">
        <w:rPr>
          <w:rFonts w:ascii="Garamond" w:hAnsi="Garamond"/>
          <w:color w:val="000000" w:themeColor="text1"/>
          <w:sz w:val="24"/>
          <w:szCs w:val="24"/>
        </w:rPr>
        <w:t>poradní orgán předsedy soudu. Kompetence dle § 53 odst. 1 zákona č. 6/2002 Sb. v</w:t>
      </w:r>
      <w:r w:rsidR="00443AF7" w:rsidRPr="002A4E8F">
        <w:rPr>
          <w:rFonts w:ascii="Garamond" w:hAnsi="Garamond"/>
          <w:color w:val="000000" w:themeColor="text1"/>
          <w:sz w:val="24"/>
          <w:szCs w:val="24"/>
        </w:rPr>
        <w:t xml:space="preserve"> účinném </w:t>
      </w:r>
      <w:r w:rsidRPr="002A4E8F">
        <w:rPr>
          <w:rFonts w:ascii="Garamond" w:hAnsi="Garamond"/>
          <w:color w:val="000000" w:themeColor="text1"/>
          <w:sz w:val="24"/>
          <w:szCs w:val="24"/>
        </w:rPr>
        <w:t xml:space="preserve">znění </w:t>
      </w:r>
    </w:p>
    <w:p w:rsidR="000D383E" w:rsidRPr="002A4E8F" w:rsidRDefault="000D383E" w:rsidP="000B4690">
      <w:pPr>
        <w:tabs>
          <w:tab w:val="left" w:pos="5642"/>
        </w:tabs>
        <w:spacing w:after="0"/>
        <w:rPr>
          <w:rFonts w:ascii="Garamond" w:hAnsi="Garamond"/>
          <w:b/>
          <w:color w:val="000000" w:themeColor="text1"/>
          <w:sz w:val="24"/>
          <w:szCs w:val="24"/>
        </w:rPr>
      </w:pPr>
    </w:p>
    <w:p w:rsidR="00DC2D38" w:rsidRPr="002A4E8F"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2A4E8F">
        <w:rPr>
          <w:rFonts w:ascii="Garamond" w:hAnsi="Garamond"/>
          <w:b/>
          <w:color w:val="000000" w:themeColor="text1"/>
          <w:sz w:val="24"/>
          <w:szCs w:val="24"/>
        </w:rPr>
        <w:br w:type="page"/>
      </w:r>
      <w:r w:rsidR="00DC2D38" w:rsidRPr="002A4E8F">
        <w:rPr>
          <w:rFonts w:ascii="Garamond" w:hAnsi="Garamond"/>
          <w:b/>
          <w:color w:val="000000" w:themeColor="text1"/>
        </w:rPr>
        <w:lastRenderedPageBreak/>
        <w:t xml:space="preserve">SPRÁVA SOUDU </w:t>
      </w:r>
    </w:p>
    <w:p w:rsidR="00401015" w:rsidRPr="002A4E8F" w:rsidRDefault="00401015" w:rsidP="00DC2D38">
      <w:pPr>
        <w:pStyle w:val="Nadpis2"/>
        <w:rPr>
          <w:rFonts w:ascii="Garamond" w:hAnsi="Garamond"/>
          <w:color w:val="000000" w:themeColor="text1"/>
        </w:rPr>
      </w:pPr>
    </w:p>
    <w:p w:rsidR="0033298B" w:rsidRPr="002A4E8F" w:rsidRDefault="00F96338" w:rsidP="00520D03">
      <w:pPr>
        <w:pStyle w:val="Nadpis2"/>
        <w:rPr>
          <w:rFonts w:ascii="Garamond" w:hAnsi="Garamond"/>
          <w:color w:val="000000" w:themeColor="text1"/>
        </w:rPr>
      </w:pPr>
      <w:r w:rsidRPr="002A4E8F">
        <w:rPr>
          <w:rFonts w:ascii="Garamond" w:hAnsi="Garamond"/>
          <w:color w:val="000000" w:themeColor="text1"/>
        </w:rPr>
        <w:t>ř</w:t>
      </w:r>
      <w:r w:rsidR="00DC2D38" w:rsidRPr="002A4E8F">
        <w:rPr>
          <w:rFonts w:ascii="Garamond" w:hAnsi="Garamond"/>
          <w:color w:val="000000" w:themeColor="text1"/>
        </w:rPr>
        <w:t>editel</w:t>
      </w:r>
      <w:r w:rsidR="00581D9C" w:rsidRPr="002A4E8F">
        <w:rPr>
          <w:rFonts w:ascii="Garamond" w:hAnsi="Garamond"/>
          <w:color w:val="000000" w:themeColor="text1"/>
        </w:rPr>
        <w:t xml:space="preserve"> </w:t>
      </w:r>
      <w:r w:rsidR="00DC2D38" w:rsidRPr="002A4E8F">
        <w:rPr>
          <w:rFonts w:ascii="Garamond" w:hAnsi="Garamond"/>
          <w:color w:val="000000" w:themeColor="text1"/>
        </w:rPr>
        <w:t>správy soudu</w:t>
      </w:r>
      <w:r w:rsidR="00DC2D38" w:rsidRPr="002A4E8F">
        <w:rPr>
          <w:rFonts w:ascii="Garamond" w:hAnsi="Garamond"/>
          <w:color w:val="000000" w:themeColor="text1"/>
        </w:rPr>
        <w:tab/>
      </w:r>
      <w:r w:rsidR="007660FB" w:rsidRPr="002A4E8F">
        <w:rPr>
          <w:rFonts w:ascii="Garamond" w:hAnsi="Garamond"/>
          <w:color w:val="000000" w:themeColor="text1"/>
        </w:rPr>
        <w:t xml:space="preserve">        </w:t>
      </w:r>
      <w:r w:rsidR="00477071" w:rsidRPr="002A4E8F">
        <w:rPr>
          <w:rFonts w:ascii="Garamond" w:hAnsi="Garamond"/>
          <w:color w:val="000000" w:themeColor="text1"/>
        </w:rPr>
        <w:t xml:space="preserve">Mgr. Jiří </w:t>
      </w:r>
      <w:proofErr w:type="spellStart"/>
      <w:r w:rsidR="00477071" w:rsidRPr="002A4E8F">
        <w:rPr>
          <w:rFonts w:ascii="Garamond" w:hAnsi="Garamond"/>
          <w:color w:val="000000" w:themeColor="text1"/>
        </w:rPr>
        <w:t>Purkart</w:t>
      </w:r>
      <w:proofErr w:type="spellEnd"/>
    </w:p>
    <w:p w:rsidR="00520D03" w:rsidRPr="002A4E8F" w:rsidRDefault="00520D03" w:rsidP="00520D03">
      <w:pPr>
        <w:rPr>
          <w:rFonts w:ascii="Garamond" w:hAnsi="Garamond"/>
          <w:color w:val="000000" w:themeColor="text1"/>
          <w:sz w:val="24"/>
          <w:szCs w:val="24"/>
        </w:rPr>
      </w:pPr>
      <w:r w:rsidRPr="002A4E8F">
        <w:rPr>
          <w:rFonts w:ascii="Garamond" w:hAnsi="Garamond"/>
          <w:color w:val="000000" w:themeColor="text1"/>
          <w:sz w:val="24"/>
          <w:szCs w:val="24"/>
        </w:rPr>
        <w:t>bezpečnostní ředitel</w:t>
      </w:r>
    </w:p>
    <w:p w:rsidR="00E539D6" w:rsidRPr="002A4E8F"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zajišťuje provoz soudu po stránce hospodářské, materiální                   a finanční </w:t>
      </w:r>
    </w:p>
    <w:p w:rsidR="00401015" w:rsidRPr="002A4E8F"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provádí kontrolu hospodaření s rozpočtovými prostředky soudu  a </w:t>
      </w:r>
      <w:r w:rsidR="00E27360" w:rsidRPr="002A4E8F">
        <w:rPr>
          <w:rFonts w:ascii="Garamond" w:hAnsi="Garamond" w:cs="Arial"/>
          <w:color w:val="000000" w:themeColor="text1"/>
          <w:sz w:val="24"/>
          <w:szCs w:val="24"/>
        </w:rPr>
        <w:t>zpracovává rozbory hospodaření</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je příkazcem operace</w:t>
      </w:r>
    </w:p>
    <w:p w:rsidR="00E27360" w:rsidRPr="002A4E8F"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vystavuje objednávky</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dohlíží a kontroluje práci zaměstnanců správy soudu včetně vymáhajících úřednic</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řídí autoprovoz</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vydává pokyny a dohlíží na skartaci spisů</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přijímá stížnosti</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plní další úkoly související s výkonem státní správy podle pokynů předsedy soudu</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2A4E8F"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2A4E8F"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2A4E8F"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2A4E8F"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2A4E8F"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2A4E8F" w:rsidRDefault="00F96338" w:rsidP="00DC2D38">
      <w:pPr>
        <w:pStyle w:val="Nadpis2"/>
        <w:rPr>
          <w:rFonts w:ascii="Garamond" w:hAnsi="Garamond"/>
          <w:color w:val="000000" w:themeColor="text1"/>
        </w:rPr>
      </w:pPr>
      <w:r w:rsidRPr="002A4E8F">
        <w:rPr>
          <w:rFonts w:ascii="Garamond" w:hAnsi="Garamond"/>
          <w:color w:val="000000" w:themeColor="text1"/>
        </w:rPr>
        <w:lastRenderedPageBreak/>
        <w:t>d</w:t>
      </w:r>
      <w:r w:rsidR="00DC2D38" w:rsidRPr="002A4E8F">
        <w:rPr>
          <w:rFonts w:ascii="Garamond" w:hAnsi="Garamond"/>
          <w:color w:val="000000" w:themeColor="text1"/>
        </w:rPr>
        <w:t xml:space="preserve">ozorčí úřednice </w:t>
      </w:r>
      <w:r w:rsidR="00DC2D38" w:rsidRPr="002A4E8F">
        <w:rPr>
          <w:rFonts w:ascii="Garamond" w:hAnsi="Garamond"/>
          <w:color w:val="000000" w:themeColor="text1"/>
        </w:rPr>
        <w:tab/>
      </w:r>
    </w:p>
    <w:p w:rsidR="00F96338" w:rsidRPr="002A4E8F" w:rsidRDefault="00DC2D38" w:rsidP="00DC2D38">
      <w:pPr>
        <w:pStyle w:val="Nadpis2"/>
        <w:rPr>
          <w:rFonts w:ascii="Garamond" w:hAnsi="Garamond"/>
          <w:color w:val="000000" w:themeColor="text1"/>
        </w:rPr>
      </w:pPr>
      <w:r w:rsidRPr="002A4E8F">
        <w:rPr>
          <w:rFonts w:ascii="Garamond" w:hAnsi="Garamond"/>
          <w:color w:val="000000" w:themeColor="text1"/>
        </w:rPr>
        <w:t xml:space="preserve">správkyně aplikace </w:t>
      </w:r>
      <w:r w:rsidRPr="002A4E8F">
        <w:rPr>
          <w:rFonts w:ascii="Garamond" w:hAnsi="Garamond"/>
          <w:color w:val="000000" w:themeColor="text1"/>
        </w:rPr>
        <w:tab/>
      </w:r>
      <w:r w:rsidRPr="002A4E8F">
        <w:rPr>
          <w:rFonts w:ascii="Garamond" w:hAnsi="Garamond"/>
          <w:color w:val="000000" w:themeColor="text1"/>
        </w:rPr>
        <w:tab/>
      </w:r>
      <w:r w:rsidR="000D1E1E" w:rsidRPr="002A4E8F">
        <w:rPr>
          <w:rFonts w:ascii="Garamond" w:hAnsi="Garamond"/>
          <w:color w:val="000000" w:themeColor="text1"/>
        </w:rPr>
        <w:t xml:space="preserve">   </w:t>
      </w:r>
      <w:r w:rsidRPr="002A4E8F">
        <w:rPr>
          <w:rFonts w:ascii="Garamond" w:hAnsi="Garamond"/>
          <w:color w:val="000000" w:themeColor="text1"/>
        </w:rPr>
        <w:t xml:space="preserve">Věra Prokešová </w:t>
      </w:r>
    </w:p>
    <w:p w:rsidR="00F96338" w:rsidRPr="002A4E8F" w:rsidRDefault="00F96338" w:rsidP="00F96338">
      <w:pPr>
        <w:spacing w:after="0" w:line="120" w:lineRule="auto"/>
        <w:rPr>
          <w:rFonts w:ascii="Garamond" w:hAnsi="Garamond"/>
          <w:color w:val="000000" w:themeColor="text1"/>
        </w:rPr>
      </w:pPr>
    </w:p>
    <w:p w:rsidR="00F96338" w:rsidRPr="002A4E8F"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kontroluje a dohlíží na činnost soudních kanceláří</w:t>
      </w:r>
      <w:r w:rsidR="00DF7A63"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a administrativy </w:t>
      </w:r>
    </w:p>
    <w:p w:rsidR="00F96338" w:rsidRPr="002A4E8F"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odpovídá za správnost odesílaných výkazů, plní úkoly uložené předsedou soudu </w:t>
      </w:r>
    </w:p>
    <w:p w:rsidR="00F96338" w:rsidRPr="002A4E8F"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zajišťuje chod a správnou funkcí počítačových aplikací</w:t>
      </w:r>
      <w:r w:rsidRPr="002A4E8F">
        <w:rPr>
          <w:rFonts w:ascii="Garamond" w:hAnsi="Garamond" w:cs="Arial"/>
          <w:color w:val="000000" w:themeColor="text1"/>
          <w:sz w:val="24"/>
          <w:szCs w:val="24"/>
        </w:rPr>
        <w:tab/>
      </w:r>
    </w:p>
    <w:p w:rsidR="00581D9C" w:rsidRPr="002A4E8F"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2A4E8F"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2A4E8F" w:rsidRDefault="00F96338" w:rsidP="00F96338">
      <w:pPr>
        <w:spacing w:after="0" w:line="240" w:lineRule="auto"/>
        <w:rPr>
          <w:rFonts w:ascii="Garamond" w:hAnsi="Garamond"/>
          <w:b/>
          <w:color w:val="000000" w:themeColor="text1"/>
          <w:sz w:val="24"/>
          <w:szCs w:val="24"/>
        </w:rPr>
      </w:pPr>
      <w:r w:rsidRPr="002A4E8F">
        <w:rPr>
          <w:rFonts w:ascii="Garamond" w:hAnsi="Garamond"/>
          <w:b/>
          <w:color w:val="000000" w:themeColor="text1"/>
          <w:sz w:val="24"/>
          <w:szCs w:val="24"/>
        </w:rPr>
        <w:t xml:space="preserve">sekretariát </w:t>
      </w:r>
    </w:p>
    <w:p w:rsidR="00E100E0" w:rsidRPr="002A4E8F" w:rsidRDefault="00F96338" w:rsidP="00F96338">
      <w:pPr>
        <w:spacing w:after="0" w:line="240" w:lineRule="auto"/>
        <w:rPr>
          <w:rFonts w:ascii="Garamond" w:hAnsi="Garamond"/>
          <w:b/>
          <w:color w:val="000000" w:themeColor="text1"/>
          <w:sz w:val="24"/>
          <w:szCs w:val="24"/>
        </w:rPr>
      </w:pPr>
      <w:r w:rsidRPr="002A4E8F">
        <w:rPr>
          <w:rFonts w:ascii="Garamond" w:hAnsi="Garamond"/>
          <w:b/>
          <w:color w:val="000000" w:themeColor="text1"/>
          <w:sz w:val="24"/>
          <w:szCs w:val="24"/>
        </w:rPr>
        <w:t xml:space="preserve">předsedy soudu </w:t>
      </w:r>
      <w:r w:rsidRPr="002A4E8F">
        <w:rPr>
          <w:rFonts w:ascii="Garamond" w:hAnsi="Garamond"/>
          <w:b/>
          <w:color w:val="000000" w:themeColor="text1"/>
          <w:sz w:val="24"/>
          <w:szCs w:val="24"/>
        </w:rPr>
        <w:tab/>
        <w:t xml:space="preserve">  </w:t>
      </w:r>
      <w:r w:rsidR="000D1E1E" w:rsidRPr="002A4E8F">
        <w:rPr>
          <w:rFonts w:ascii="Garamond" w:hAnsi="Garamond"/>
          <w:b/>
          <w:color w:val="000000" w:themeColor="text1"/>
          <w:sz w:val="24"/>
          <w:szCs w:val="24"/>
        </w:rPr>
        <w:t xml:space="preserve">  </w:t>
      </w:r>
      <w:r w:rsidR="0027396F" w:rsidRPr="002A4E8F">
        <w:rPr>
          <w:rFonts w:ascii="Garamond" w:hAnsi="Garamond"/>
          <w:b/>
          <w:color w:val="000000" w:themeColor="text1"/>
          <w:sz w:val="24"/>
          <w:szCs w:val="24"/>
        </w:rPr>
        <w:t xml:space="preserve">            </w:t>
      </w:r>
      <w:r w:rsidR="00E100E0" w:rsidRPr="002A4E8F">
        <w:rPr>
          <w:rFonts w:ascii="Garamond" w:hAnsi="Garamond"/>
          <w:b/>
          <w:color w:val="000000" w:themeColor="text1"/>
          <w:sz w:val="24"/>
          <w:szCs w:val="24"/>
        </w:rPr>
        <w:t>Bc. Dita Dvoř</w:t>
      </w:r>
      <w:r w:rsidR="00095980" w:rsidRPr="002A4E8F">
        <w:rPr>
          <w:rFonts w:ascii="Garamond" w:hAnsi="Garamond"/>
          <w:b/>
          <w:color w:val="000000" w:themeColor="text1"/>
          <w:sz w:val="24"/>
          <w:szCs w:val="24"/>
        </w:rPr>
        <w:t>á</w:t>
      </w:r>
      <w:r w:rsidR="00E100E0" w:rsidRPr="002A4E8F">
        <w:rPr>
          <w:rFonts w:ascii="Garamond" w:hAnsi="Garamond"/>
          <w:b/>
          <w:color w:val="000000" w:themeColor="text1"/>
          <w:sz w:val="24"/>
          <w:szCs w:val="24"/>
        </w:rPr>
        <w:t>ková</w:t>
      </w:r>
    </w:p>
    <w:p w:rsidR="00E100E0" w:rsidRPr="002A4E8F" w:rsidRDefault="00E100E0" w:rsidP="00F96338">
      <w:pPr>
        <w:spacing w:after="0" w:line="240" w:lineRule="auto"/>
        <w:rPr>
          <w:rFonts w:ascii="Garamond" w:hAnsi="Garamond"/>
          <w:b/>
          <w:color w:val="000000" w:themeColor="text1"/>
          <w:sz w:val="24"/>
          <w:szCs w:val="24"/>
        </w:rPr>
      </w:pPr>
    </w:p>
    <w:p w:rsidR="00F96338" w:rsidRPr="002A4E8F"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vyřizuje korespondenci předsedy a místopředsedy soudu</w:t>
      </w:r>
    </w:p>
    <w:p w:rsidR="00E100E0" w:rsidRPr="002A4E8F"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2A4E8F">
        <w:rPr>
          <w:rFonts w:ascii="Garamond" w:hAnsi="Garamond"/>
          <w:color w:val="000000" w:themeColor="text1"/>
          <w:sz w:val="24"/>
        </w:rPr>
        <w:t xml:space="preserve">připravuje podklady pro vyřízení stížností </w:t>
      </w:r>
    </w:p>
    <w:p w:rsidR="006F1A4D" w:rsidRPr="002A4E8F"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2A4E8F">
        <w:rPr>
          <w:rFonts w:ascii="Garamond" w:hAnsi="Garamond"/>
          <w:color w:val="000000" w:themeColor="text1"/>
          <w:sz w:val="24"/>
        </w:rPr>
        <w:t xml:space="preserve">vyřizuje žádosti podle zákona č. 106/99 Sb. </w:t>
      </w:r>
    </w:p>
    <w:p w:rsidR="00431336" w:rsidRPr="002A4E8F"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vede rejstřík 2 </w:t>
      </w:r>
      <w:proofErr w:type="spellStart"/>
      <w:r w:rsidRPr="002A4E8F">
        <w:rPr>
          <w:rFonts w:ascii="Garamond" w:hAnsi="Garamond" w:cs="Arial"/>
          <w:color w:val="000000" w:themeColor="text1"/>
          <w:sz w:val="24"/>
          <w:szCs w:val="24"/>
        </w:rPr>
        <w:t>Spr</w:t>
      </w:r>
      <w:proofErr w:type="spellEnd"/>
      <w:r w:rsidRPr="002A4E8F">
        <w:rPr>
          <w:rFonts w:ascii="Garamond" w:hAnsi="Garamond" w:cs="Arial"/>
          <w:color w:val="000000" w:themeColor="text1"/>
          <w:sz w:val="24"/>
          <w:szCs w:val="24"/>
        </w:rPr>
        <w:t>, 2 Si, 2 St, 2 ZRT a evidenční pomůcky podle               § 255 v. k. ř.</w:t>
      </w:r>
    </w:p>
    <w:p w:rsidR="00F96338" w:rsidRPr="002A4E8F"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2A4E8F">
        <w:rPr>
          <w:rFonts w:ascii="Garamond" w:hAnsi="Garamond" w:cs="Arial"/>
          <w:color w:val="000000" w:themeColor="text1"/>
          <w:sz w:val="24"/>
          <w:szCs w:val="24"/>
        </w:rPr>
        <w:t>vede knihu jízd</w:t>
      </w:r>
    </w:p>
    <w:p w:rsidR="00B05D9C" w:rsidRPr="002A4E8F"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plní další úkoly dle pokynů předsedy a místopředsedy soudu</w:t>
      </w:r>
    </w:p>
    <w:p w:rsidR="00B05D9C" w:rsidRPr="002A4E8F" w:rsidRDefault="00B05D9C"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DF26BE" w:rsidRPr="002A4E8F" w:rsidRDefault="00DF26BE" w:rsidP="00B05D9C">
      <w:pPr>
        <w:rPr>
          <w:rFonts w:ascii="Garamond" w:hAnsi="Garamond"/>
          <w:b/>
          <w:color w:val="000000" w:themeColor="text1"/>
          <w:sz w:val="24"/>
          <w:szCs w:val="24"/>
        </w:rPr>
      </w:pPr>
    </w:p>
    <w:p w:rsidR="00F835CA" w:rsidRPr="002A4E8F" w:rsidRDefault="00F96338" w:rsidP="00103A8C">
      <w:pPr>
        <w:rPr>
          <w:rFonts w:ascii="Garamond" w:hAnsi="Garamond"/>
          <w:b/>
          <w:color w:val="000000" w:themeColor="text1"/>
          <w:sz w:val="24"/>
          <w:szCs w:val="24"/>
        </w:rPr>
      </w:pPr>
      <w:r w:rsidRPr="002A4E8F">
        <w:rPr>
          <w:rFonts w:ascii="Garamond" w:hAnsi="Garamond"/>
          <w:b/>
          <w:color w:val="000000" w:themeColor="text1"/>
          <w:sz w:val="24"/>
          <w:szCs w:val="24"/>
        </w:rPr>
        <w:lastRenderedPageBreak/>
        <w:t xml:space="preserve">V.  DOSAŽITELNOST </w:t>
      </w:r>
    </w:p>
    <w:p w:rsidR="000C3388" w:rsidRPr="002A4E8F" w:rsidRDefault="00F068F0" w:rsidP="00773DE7">
      <w:pPr>
        <w:pStyle w:val="Odstavecseseznamem"/>
        <w:numPr>
          <w:ilvl w:val="0"/>
          <w:numId w:val="17"/>
        </w:numPr>
        <w:jc w:val="both"/>
        <w:rPr>
          <w:rFonts w:ascii="Garamond" w:hAnsi="Garamond" w:cs="Arial"/>
          <w:b/>
          <w:bCs/>
          <w:color w:val="000000" w:themeColor="text1"/>
          <w:sz w:val="24"/>
          <w:szCs w:val="24"/>
        </w:rPr>
      </w:pPr>
      <w:r w:rsidRPr="002A4E8F">
        <w:rPr>
          <w:rFonts w:ascii="Garamond" w:hAnsi="Garamond" w:cs="Arial"/>
          <w:b/>
          <w:bCs/>
          <w:color w:val="000000" w:themeColor="text1"/>
          <w:sz w:val="24"/>
          <w:szCs w:val="24"/>
        </w:rPr>
        <w:t xml:space="preserve">Dosažitelnost </w:t>
      </w:r>
      <w:r w:rsidR="00EE7EBD" w:rsidRPr="002A4E8F">
        <w:rPr>
          <w:rFonts w:ascii="Garamond" w:hAnsi="Garamond" w:cs="Arial"/>
          <w:b/>
          <w:bCs/>
          <w:color w:val="000000" w:themeColor="text1"/>
          <w:sz w:val="24"/>
          <w:szCs w:val="24"/>
        </w:rPr>
        <w:t xml:space="preserve">vyřizují soudci určení v rozpisu služeb založeném ve </w:t>
      </w:r>
      <w:r w:rsidR="00001E8E" w:rsidRPr="002A4E8F">
        <w:rPr>
          <w:rFonts w:ascii="Garamond" w:hAnsi="Garamond" w:cs="Arial"/>
          <w:b/>
          <w:bCs/>
          <w:color w:val="000000" w:themeColor="text1"/>
          <w:sz w:val="24"/>
          <w:szCs w:val="24"/>
        </w:rPr>
        <w:t xml:space="preserve">správním deníku </w:t>
      </w:r>
      <w:proofErr w:type="spellStart"/>
      <w:r w:rsidR="00001E8E" w:rsidRPr="002A4E8F">
        <w:rPr>
          <w:rFonts w:ascii="Garamond" w:hAnsi="Garamond" w:cs="Arial"/>
          <w:b/>
          <w:bCs/>
          <w:color w:val="000000" w:themeColor="text1"/>
          <w:sz w:val="24"/>
          <w:szCs w:val="24"/>
        </w:rPr>
        <w:t>sp</w:t>
      </w:r>
      <w:proofErr w:type="spellEnd"/>
      <w:r w:rsidR="00001E8E" w:rsidRPr="002A4E8F">
        <w:rPr>
          <w:rFonts w:ascii="Garamond" w:hAnsi="Garamond" w:cs="Arial"/>
          <w:b/>
          <w:bCs/>
          <w:color w:val="000000" w:themeColor="text1"/>
          <w:sz w:val="24"/>
          <w:szCs w:val="24"/>
        </w:rPr>
        <w:t xml:space="preserve">. zn. </w:t>
      </w:r>
      <w:r w:rsidR="000C3388" w:rsidRPr="002A4E8F">
        <w:rPr>
          <w:rFonts w:ascii="Garamond" w:hAnsi="Garamond" w:cs="Arial"/>
          <w:b/>
          <w:bCs/>
          <w:color w:val="000000" w:themeColor="text1"/>
          <w:sz w:val="24"/>
          <w:szCs w:val="24"/>
        </w:rPr>
        <w:t xml:space="preserve">2 </w:t>
      </w:r>
      <w:proofErr w:type="spellStart"/>
      <w:r w:rsidR="000C3388" w:rsidRPr="002A4E8F">
        <w:rPr>
          <w:rFonts w:ascii="Garamond" w:hAnsi="Garamond" w:cs="Arial"/>
          <w:b/>
          <w:bCs/>
          <w:color w:val="000000" w:themeColor="text1"/>
          <w:sz w:val="24"/>
          <w:szCs w:val="24"/>
        </w:rPr>
        <w:t>Spr</w:t>
      </w:r>
      <w:proofErr w:type="spellEnd"/>
      <w:r w:rsidR="000C3388" w:rsidRPr="002A4E8F">
        <w:rPr>
          <w:rFonts w:ascii="Garamond" w:hAnsi="Garamond" w:cs="Arial"/>
          <w:b/>
          <w:bCs/>
          <w:color w:val="000000" w:themeColor="text1"/>
          <w:sz w:val="24"/>
          <w:szCs w:val="24"/>
        </w:rPr>
        <w:t xml:space="preserve"> 974/2021</w:t>
      </w:r>
      <w:r w:rsidR="005C4C0F" w:rsidRPr="002A4E8F">
        <w:rPr>
          <w:rFonts w:ascii="Garamond" w:hAnsi="Garamond" w:cs="Arial"/>
          <w:b/>
          <w:bCs/>
          <w:color w:val="000000" w:themeColor="text1"/>
          <w:sz w:val="24"/>
          <w:szCs w:val="24"/>
        </w:rPr>
        <w:t xml:space="preserve"> s tím, že</w:t>
      </w:r>
      <w:r w:rsidR="00DF7A63" w:rsidRPr="002A4E8F">
        <w:rPr>
          <w:rFonts w:ascii="Garamond" w:hAnsi="Garamond" w:cs="Arial"/>
          <w:b/>
          <w:bCs/>
          <w:color w:val="000000" w:themeColor="text1"/>
          <w:sz w:val="24"/>
          <w:szCs w:val="24"/>
        </w:rPr>
        <w:t xml:space="preserve"> rozpis </w:t>
      </w:r>
      <w:r w:rsidR="00443AF7" w:rsidRPr="002A4E8F">
        <w:rPr>
          <w:rFonts w:ascii="Garamond" w:hAnsi="Garamond" w:cs="Arial"/>
          <w:b/>
          <w:bCs/>
          <w:color w:val="000000" w:themeColor="text1"/>
          <w:sz w:val="24"/>
          <w:szCs w:val="24"/>
        </w:rPr>
        <w:t>p</w:t>
      </w:r>
      <w:r w:rsidR="005C4C0F" w:rsidRPr="002A4E8F">
        <w:rPr>
          <w:rFonts w:ascii="Garamond" w:hAnsi="Garamond" w:cs="Arial"/>
          <w:b/>
          <w:bCs/>
          <w:color w:val="000000" w:themeColor="text1"/>
          <w:sz w:val="24"/>
          <w:szCs w:val="24"/>
        </w:rPr>
        <w:t xml:space="preserve">ro příslušné období bude zveřejněn </w:t>
      </w:r>
      <w:r w:rsidR="00DF7A63" w:rsidRPr="002A4E8F">
        <w:rPr>
          <w:rFonts w:ascii="Garamond" w:hAnsi="Garamond" w:cs="Arial"/>
          <w:b/>
          <w:bCs/>
          <w:color w:val="000000" w:themeColor="text1"/>
          <w:sz w:val="24"/>
          <w:szCs w:val="24"/>
        </w:rPr>
        <w:t xml:space="preserve">vždy </w:t>
      </w:r>
      <w:r w:rsidR="000C3388" w:rsidRPr="002A4E8F">
        <w:rPr>
          <w:rFonts w:ascii="Garamond" w:hAnsi="Garamond" w:cs="Arial"/>
          <w:color w:val="000000" w:themeColor="text1"/>
          <w:sz w:val="24"/>
          <w:szCs w:val="24"/>
        </w:rPr>
        <w:t>nejpozději ve čtvrtek do konce pracovní doby</w:t>
      </w:r>
      <w:r w:rsidR="000C3388" w:rsidRPr="002A4E8F">
        <w:rPr>
          <w:rFonts w:ascii="Garamond" w:hAnsi="Garamond" w:cs="Arial"/>
          <w:bCs/>
          <w:color w:val="000000" w:themeColor="text1"/>
          <w:sz w:val="24"/>
          <w:szCs w:val="24"/>
        </w:rPr>
        <w:t>.</w:t>
      </w:r>
    </w:p>
    <w:p w:rsidR="00F96338" w:rsidRPr="002A4E8F" w:rsidRDefault="000C3388" w:rsidP="00DF26BE">
      <w:pPr>
        <w:ind w:left="426" w:hanging="426"/>
        <w:jc w:val="both"/>
        <w:rPr>
          <w:rFonts w:ascii="Garamond" w:hAnsi="Garamond" w:cs="Arial"/>
          <w:b/>
          <w:bCs/>
          <w:color w:val="000000" w:themeColor="text1"/>
          <w:sz w:val="24"/>
          <w:szCs w:val="24"/>
        </w:rPr>
      </w:pPr>
      <w:r w:rsidRPr="002A4E8F">
        <w:rPr>
          <w:rFonts w:ascii="Garamond" w:hAnsi="Garamond" w:cs="Arial"/>
          <w:b/>
          <w:bCs/>
          <w:color w:val="000000" w:themeColor="text1"/>
          <w:sz w:val="24"/>
          <w:szCs w:val="24"/>
        </w:rPr>
        <w:t xml:space="preserve">2) </w:t>
      </w:r>
      <w:r w:rsidR="00F96338" w:rsidRPr="002A4E8F">
        <w:rPr>
          <w:rFonts w:ascii="Garamond" w:hAnsi="Garamond" w:cs="Arial"/>
          <w:b/>
          <w:bCs/>
          <w:color w:val="000000" w:themeColor="text1"/>
          <w:sz w:val="24"/>
          <w:szCs w:val="24"/>
        </w:rPr>
        <w:t>Dosažitelnost soudce pro úkony a rozhodování v přípravném řízení, rozhodování                    o zatčených osobách</w:t>
      </w:r>
      <w:r w:rsidR="00DF7A63" w:rsidRPr="002A4E8F">
        <w:rPr>
          <w:rFonts w:ascii="Garamond" w:hAnsi="Garamond" w:cs="Arial"/>
          <w:b/>
          <w:bCs/>
          <w:color w:val="000000" w:themeColor="text1"/>
          <w:sz w:val="24"/>
          <w:szCs w:val="24"/>
        </w:rPr>
        <w:t xml:space="preserve">, </w:t>
      </w:r>
      <w:r w:rsidR="00F96338" w:rsidRPr="002A4E8F">
        <w:rPr>
          <w:rFonts w:ascii="Garamond" w:hAnsi="Garamond" w:cs="Arial"/>
          <w:b/>
          <w:bCs/>
          <w:color w:val="000000" w:themeColor="text1"/>
          <w:sz w:val="24"/>
          <w:szCs w:val="24"/>
        </w:rPr>
        <w:t xml:space="preserve"> </w:t>
      </w:r>
      <w:r w:rsidR="005C4C0F" w:rsidRPr="002A4E8F">
        <w:rPr>
          <w:rFonts w:ascii="Garamond" w:hAnsi="Garamond" w:cs="Arial"/>
          <w:b/>
          <w:bCs/>
          <w:color w:val="000000" w:themeColor="text1"/>
          <w:sz w:val="24"/>
          <w:szCs w:val="24"/>
        </w:rPr>
        <w:t xml:space="preserve">pro úkony podle § 88 a </w:t>
      </w:r>
      <w:r w:rsidR="005B70C1" w:rsidRPr="002A4E8F">
        <w:rPr>
          <w:rFonts w:ascii="Garamond" w:hAnsi="Garamond" w:cs="Arial"/>
          <w:b/>
          <w:bCs/>
          <w:color w:val="000000" w:themeColor="text1"/>
          <w:sz w:val="24"/>
          <w:szCs w:val="24"/>
        </w:rPr>
        <w:t xml:space="preserve">§ </w:t>
      </w:r>
      <w:r w:rsidR="005C4C0F" w:rsidRPr="002A4E8F">
        <w:rPr>
          <w:rFonts w:ascii="Garamond" w:hAnsi="Garamond" w:cs="Arial"/>
          <w:b/>
          <w:bCs/>
          <w:color w:val="000000" w:themeColor="text1"/>
          <w:sz w:val="24"/>
          <w:szCs w:val="24"/>
        </w:rPr>
        <w:t xml:space="preserve">158d </w:t>
      </w:r>
      <w:proofErr w:type="spellStart"/>
      <w:r w:rsidR="005C4C0F" w:rsidRPr="002A4E8F">
        <w:rPr>
          <w:rFonts w:ascii="Garamond" w:hAnsi="Garamond" w:cs="Arial"/>
          <w:b/>
          <w:bCs/>
          <w:color w:val="000000" w:themeColor="text1"/>
          <w:sz w:val="24"/>
          <w:szCs w:val="24"/>
        </w:rPr>
        <w:t>tr</w:t>
      </w:r>
      <w:proofErr w:type="spellEnd"/>
      <w:r w:rsidR="005C4C0F" w:rsidRPr="002A4E8F">
        <w:rPr>
          <w:rFonts w:ascii="Garamond" w:hAnsi="Garamond" w:cs="Arial"/>
          <w:b/>
          <w:bCs/>
          <w:color w:val="000000" w:themeColor="text1"/>
          <w:sz w:val="24"/>
          <w:szCs w:val="24"/>
        </w:rPr>
        <w:t xml:space="preserve">. řádu (v pracovní i v mimopracovní době) </w:t>
      </w:r>
      <w:r w:rsidR="00F96338" w:rsidRPr="002A4E8F">
        <w:rPr>
          <w:rFonts w:ascii="Garamond" w:hAnsi="Garamond" w:cs="Arial"/>
          <w:b/>
          <w:bCs/>
          <w:color w:val="000000" w:themeColor="text1"/>
          <w:sz w:val="24"/>
          <w:szCs w:val="24"/>
        </w:rPr>
        <w:t>a o předběžných opatřeních</w:t>
      </w:r>
      <w:r w:rsidR="005C4C0F" w:rsidRPr="002A4E8F">
        <w:rPr>
          <w:rFonts w:ascii="Garamond" w:hAnsi="Garamond" w:cs="Arial"/>
          <w:b/>
          <w:bCs/>
          <w:color w:val="000000" w:themeColor="text1"/>
          <w:sz w:val="24"/>
          <w:szCs w:val="24"/>
        </w:rPr>
        <w:t xml:space="preserve"> podle </w:t>
      </w:r>
      <w:proofErr w:type="spellStart"/>
      <w:r w:rsidR="005C4C0F" w:rsidRPr="002A4E8F">
        <w:rPr>
          <w:rFonts w:ascii="Garamond" w:hAnsi="Garamond" w:cs="Arial"/>
          <w:b/>
          <w:bCs/>
          <w:color w:val="000000" w:themeColor="text1"/>
          <w:sz w:val="24"/>
          <w:szCs w:val="24"/>
        </w:rPr>
        <w:t>tr</w:t>
      </w:r>
      <w:proofErr w:type="spellEnd"/>
      <w:r w:rsidR="005C4C0F" w:rsidRPr="002A4E8F">
        <w:rPr>
          <w:rFonts w:ascii="Garamond" w:hAnsi="Garamond" w:cs="Arial"/>
          <w:b/>
          <w:bCs/>
          <w:color w:val="000000" w:themeColor="text1"/>
          <w:sz w:val="24"/>
          <w:szCs w:val="24"/>
        </w:rPr>
        <w:t>. řádu</w:t>
      </w:r>
      <w:r w:rsidR="000D4BAA" w:rsidRPr="002A4E8F">
        <w:rPr>
          <w:rFonts w:ascii="Garamond" w:hAnsi="Garamond" w:cs="Arial"/>
          <w:b/>
          <w:bCs/>
          <w:color w:val="000000" w:themeColor="text1"/>
          <w:sz w:val="24"/>
          <w:szCs w:val="24"/>
        </w:rPr>
        <w:t>.</w:t>
      </w:r>
    </w:p>
    <w:p w:rsidR="00F96338" w:rsidRPr="002A4E8F"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2A4E8F">
        <w:rPr>
          <w:rFonts w:ascii="Garamond" w:hAnsi="Garamond" w:cs="Arial"/>
          <w:color w:val="000000" w:themeColor="text1"/>
          <w:sz w:val="24"/>
        </w:rPr>
        <w:t xml:space="preserve">Dosažitelnost trvá po dobu vždy </w:t>
      </w:r>
      <w:r w:rsidR="00AF5854" w:rsidRPr="002A4E8F">
        <w:rPr>
          <w:rFonts w:ascii="Garamond" w:hAnsi="Garamond" w:cs="Arial"/>
          <w:color w:val="000000" w:themeColor="text1"/>
          <w:sz w:val="24"/>
        </w:rPr>
        <w:t xml:space="preserve">7 po sobě následujících dnů </w:t>
      </w:r>
      <w:r w:rsidRPr="002A4E8F">
        <w:rPr>
          <w:rFonts w:ascii="Garamond" w:hAnsi="Garamond" w:cs="Arial"/>
          <w:color w:val="000000" w:themeColor="text1"/>
          <w:sz w:val="24"/>
        </w:rPr>
        <w:t xml:space="preserve">od </w:t>
      </w:r>
      <w:r w:rsidR="00AF5854" w:rsidRPr="002A4E8F">
        <w:rPr>
          <w:rFonts w:ascii="Garamond" w:hAnsi="Garamond" w:cs="Arial"/>
          <w:color w:val="000000" w:themeColor="text1"/>
          <w:sz w:val="24"/>
        </w:rPr>
        <w:t xml:space="preserve">pátku </w:t>
      </w:r>
      <w:r w:rsidRPr="002A4E8F">
        <w:rPr>
          <w:rFonts w:ascii="Garamond" w:hAnsi="Garamond" w:cs="Arial"/>
          <w:color w:val="000000" w:themeColor="text1"/>
          <w:sz w:val="24"/>
        </w:rPr>
        <w:t xml:space="preserve">od 7:00 hod. do následujícího </w:t>
      </w:r>
      <w:r w:rsidR="00AF5854" w:rsidRPr="002A4E8F">
        <w:rPr>
          <w:rFonts w:ascii="Garamond" w:hAnsi="Garamond" w:cs="Arial"/>
          <w:color w:val="000000" w:themeColor="text1"/>
          <w:sz w:val="24"/>
        </w:rPr>
        <w:t xml:space="preserve">pátku </w:t>
      </w:r>
      <w:r w:rsidRPr="002A4E8F">
        <w:rPr>
          <w:rFonts w:ascii="Garamond" w:hAnsi="Garamond" w:cs="Arial"/>
          <w:color w:val="000000" w:themeColor="text1"/>
          <w:sz w:val="24"/>
        </w:rPr>
        <w:t>7:00 hod. a vykonávají ji v rozsahu pracovního úvazku tito soudci</w:t>
      </w:r>
      <w:r w:rsidR="00DF7A63" w:rsidRPr="002A4E8F">
        <w:rPr>
          <w:rFonts w:ascii="Garamond" w:hAnsi="Garamond" w:cs="Arial"/>
          <w:color w:val="000000" w:themeColor="text1"/>
          <w:sz w:val="24"/>
        </w:rPr>
        <w:t>:</w:t>
      </w:r>
      <w:r w:rsidRPr="002A4E8F">
        <w:rPr>
          <w:rFonts w:ascii="Garamond" w:hAnsi="Garamond" w:cs="Arial"/>
          <w:color w:val="000000" w:themeColor="text1"/>
          <w:sz w:val="24"/>
        </w:rPr>
        <w:t xml:space="preserve"> </w:t>
      </w:r>
    </w:p>
    <w:p w:rsidR="00F96338" w:rsidRPr="002A4E8F"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2A4E8F" w:rsidRDefault="002C0FD5" w:rsidP="00E16DBB">
      <w:pPr>
        <w:pStyle w:val="Zkladntextodsazen"/>
        <w:spacing w:after="0" w:line="240" w:lineRule="auto"/>
        <w:ind w:left="0"/>
        <w:jc w:val="both"/>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 JUDr. Soňa Pr</w:t>
      </w:r>
      <w:r w:rsidR="001040B1" w:rsidRPr="002A4E8F">
        <w:rPr>
          <w:rFonts w:ascii="Garamond" w:hAnsi="Garamond" w:cs="Arial"/>
          <w:color w:val="000000" w:themeColor="text1"/>
          <w:sz w:val="24"/>
          <w:szCs w:val="24"/>
        </w:rPr>
        <w:t xml:space="preserve">otivová, </w:t>
      </w:r>
      <w:r w:rsidRPr="002A4E8F">
        <w:rPr>
          <w:rFonts w:ascii="Garamond" w:hAnsi="Garamond" w:cs="Arial"/>
          <w:color w:val="000000" w:themeColor="text1"/>
          <w:sz w:val="24"/>
          <w:szCs w:val="24"/>
        </w:rPr>
        <w:t>Mgr. Michaela Kalná</w:t>
      </w:r>
      <w:r w:rsidR="001040B1" w:rsidRPr="002A4E8F">
        <w:rPr>
          <w:rFonts w:ascii="Garamond" w:hAnsi="Garamond" w:cs="Arial"/>
          <w:color w:val="000000" w:themeColor="text1"/>
          <w:sz w:val="24"/>
          <w:szCs w:val="24"/>
        </w:rPr>
        <w:t xml:space="preserve">, Mgr. Zdeněk Klouzek, </w:t>
      </w:r>
      <w:r w:rsidR="00F11A12" w:rsidRPr="002A4E8F">
        <w:rPr>
          <w:rFonts w:ascii="Garamond" w:hAnsi="Garamond" w:cs="Arial"/>
          <w:color w:val="000000" w:themeColor="text1"/>
          <w:sz w:val="24"/>
          <w:szCs w:val="24"/>
        </w:rPr>
        <w:t xml:space="preserve">JUDr. Jana </w:t>
      </w:r>
      <w:proofErr w:type="spellStart"/>
      <w:r w:rsidR="00F11A12" w:rsidRPr="002A4E8F">
        <w:rPr>
          <w:rFonts w:ascii="Garamond" w:hAnsi="Garamond" w:cs="Arial"/>
          <w:color w:val="000000" w:themeColor="text1"/>
          <w:sz w:val="24"/>
          <w:szCs w:val="24"/>
        </w:rPr>
        <w:t>Kulhová</w:t>
      </w:r>
      <w:proofErr w:type="spellEnd"/>
      <w:r w:rsidR="005E3104" w:rsidRPr="002A4E8F">
        <w:rPr>
          <w:rFonts w:ascii="Garamond" w:hAnsi="Garamond" w:cs="Arial"/>
          <w:color w:val="000000" w:themeColor="text1"/>
          <w:sz w:val="24"/>
          <w:szCs w:val="24"/>
        </w:rPr>
        <w:t xml:space="preserve">, </w:t>
      </w:r>
      <w:r w:rsidR="00465504" w:rsidRPr="002A4E8F">
        <w:rPr>
          <w:rFonts w:ascii="Garamond" w:hAnsi="Garamond" w:cs="Arial"/>
          <w:color w:val="000000" w:themeColor="text1"/>
          <w:sz w:val="24"/>
          <w:szCs w:val="24"/>
        </w:rPr>
        <w:t>JUDr. Lenka Chalupská.</w:t>
      </w:r>
    </w:p>
    <w:p w:rsidR="005C4C0F" w:rsidRPr="002A4E8F" w:rsidRDefault="005C4C0F" w:rsidP="00E16DBB">
      <w:pPr>
        <w:pStyle w:val="Zkladntextodsazen"/>
        <w:spacing w:after="0" w:line="240" w:lineRule="auto"/>
        <w:ind w:left="0"/>
        <w:jc w:val="both"/>
        <w:rPr>
          <w:rFonts w:ascii="Garamond" w:hAnsi="Garamond" w:cs="Arial"/>
          <w:i/>
          <w:color w:val="FF0000"/>
          <w:sz w:val="24"/>
          <w:szCs w:val="24"/>
        </w:rPr>
      </w:pPr>
    </w:p>
    <w:p w:rsidR="00AF5854" w:rsidRPr="002A4E8F" w:rsidRDefault="00DF7A63" w:rsidP="00E16DBB">
      <w:pPr>
        <w:pStyle w:val="Zkladntextodsazen"/>
        <w:spacing w:after="0" w:line="240" w:lineRule="auto"/>
        <w:ind w:left="0"/>
        <w:jc w:val="both"/>
        <w:rPr>
          <w:rFonts w:ascii="Garamond" w:hAnsi="Garamond" w:cs="Arial"/>
          <w:color w:val="000000" w:themeColor="text1"/>
          <w:sz w:val="24"/>
          <w:szCs w:val="24"/>
        </w:rPr>
      </w:pPr>
      <w:r w:rsidRPr="002A4E8F">
        <w:rPr>
          <w:rFonts w:ascii="Garamond" w:hAnsi="Garamond" w:cs="Arial"/>
          <w:color w:val="000000" w:themeColor="text1"/>
          <w:sz w:val="24"/>
          <w:szCs w:val="24"/>
        </w:rPr>
        <w:t>Tito soudci</w:t>
      </w:r>
      <w:r w:rsidR="002C0FD5" w:rsidRPr="002A4E8F">
        <w:rPr>
          <w:rFonts w:ascii="Garamond" w:hAnsi="Garamond" w:cs="Arial"/>
          <w:color w:val="000000" w:themeColor="text1"/>
          <w:sz w:val="24"/>
          <w:szCs w:val="24"/>
        </w:rPr>
        <w:t xml:space="preserve"> rozhoduj</w:t>
      </w:r>
      <w:r w:rsidRPr="002A4E8F">
        <w:rPr>
          <w:rFonts w:ascii="Garamond" w:hAnsi="Garamond" w:cs="Arial"/>
          <w:color w:val="000000" w:themeColor="text1"/>
          <w:sz w:val="24"/>
          <w:szCs w:val="24"/>
        </w:rPr>
        <w:t>í</w:t>
      </w:r>
      <w:r w:rsidR="002C0FD5" w:rsidRPr="002A4E8F">
        <w:rPr>
          <w:rFonts w:ascii="Garamond" w:hAnsi="Garamond" w:cs="Arial"/>
          <w:color w:val="000000" w:themeColor="text1"/>
          <w:sz w:val="24"/>
          <w:szCs w:val="24"/>
        </w:rPr>
        <w:t xml:space="preserve"> a činí úkony v  mimopracovní době a o osobách, jejichž zatčení </w:t>
      </w:r>
      <w:r w:rsidRPr="002A4E8F">
        <w:rPr>
          <w:rFonts w:ascii="Garamond" w:hAnsi="Garamond" w:cs="Arial"/>
          <w:color w:val="000000" w:themeColor="text1"/>
          <w:sz w:val="24"/>
          <w:szCs w:val="24"/>
        </w:rPr>
        <w:t>jim</w:t>
      </w:r>
      <w:r w:rsidR="002C0FD5" w:rsidRPr="002A4E8F">
        <w:rPr>
          <w:rFonts w:ascii="Garamond" w:hAnsi="Garamond" w:cs="Arial"/>
          <w:color w:val="000000" w:themeColor="text1"/>
          <w:sz w:val="24"/>
          <w:szCs w:val="24"/>
        </w:rPr>
        <w:t xml:space="preserve"> bylo oznámeno v mimopracovní době.</w:t>
      </w:r>
    </w:p>
    <w:p w:rsidR="00AF5854" w:rsidRPr="002A4E8F" w:rsidRDefault="00AF5854" w:rsidP="00E16DBB">
      <w:pPr>
        <w:pStyle w:val="Zkladntextodsazen"/>
        <w:spacing w:after="0" w:line="240" w:lineRule="auto"/>
        <w:ind w:left="0"/>
        <w:jc w:val="both"/>
        <w:rPr>
          <w:rFonts w:ascii="Garamond" w:hAnsi="Garamond" w:cs="Arial"/>
          <w:i/>
          <w:color w:val="000000" w:themeColor="text1"/>
          <w:sz w:val="24"/>
          <w:szCs w:val="24"/>
        </w:rPr>
      </w:pPr>
    </w:p>
    <w:p w:rsidR="000971EE" w:rsidRPr="002A4E8F" w:rsidRDefault="002C0FD5" w:rsidP="00E16DBB">
      <w:pPr>
        <w:pStyle w:val="Zkladntextodsazen"/>
        <w:spacing w:after="0" w:line="240" w:lineRule="auto"/>
        <w:ind w:left="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 ostatních případech činí rozhodnutí a úkony </w:t>
      </w:r>
      <w:r w:rsidR="00AF5854" w:rsidRPr="002A4E8F">
        <w:rPr>
          <w:rFonts w:ascii="Garamond" w:hAnsi="Garamond" w:cs="Arial"/>
          <w:color w:val="000000" w:themeColor="text1"/>
          <w:sz w:val="24"/>
          <w:szCs w:val="24"/>
        </w:rPr>
        <w:t xml:space="preserve">následující soudci: Mgr. Miloslav Boudník, JUDr. Soňa Protivová, Mgr. Michaela Kalná, </w:t>
      </w:r>
      <w:r w:rsidR="00F11A12" w:rsidRPr="002A4E8F">
        <w:rPr>
          <w:rFonts w:ascii="Garamond" w:hAnsi="Garamond" w:cs="Arial"/>
          <w:color w:val="000000" w:themeColor="text1"/>
          <w:sz w:val="24"/>
          <w:szCs w:val="24"/>
        </w:rPr>
        <w:t xml:space="preserve">JUDr. Jana </w:t>
      </w:r>
      <w:proofErr w:type="spellStart"/>
      <w:r w:rsidR="00F11A12" w:rsidRPr="002A4E8F">
        <w:rPr>
          <w:rFonts w:ascii="Garamond" w:hAnsi="Garamond" w:cs="Arial"/>
          <w:color w:val="000000" w:themeColor="text1"/>
          <w:sz w:val="24"/>
          <w:szCs w:val="24"/>
        </w:rPr>
        <w:t>Kulhová</w:t>
      </w:r>
      <w:proofErr w:type="spellEnd"/>
      <w:r w:rsidR="000971EE" w:rsidRPr="002A4E8F">
        <w:rPr>
          <w:rFonts w:ascii="Garamond" w:hAnsi="Garamond" w:cs="Arial"/>
          <w:color w:val="000000" w:themeColor="text1"/>
          <w:sz w:val="24"/>
          <w:szCs w:val="24"/>
        </w:rPr>
        <w:t xml:space="preserve">. </w:t>
      </w:r>
    </w:p>
    <w:p w:rsidR="000971EE" w:rsidRPr="002A4E8F" w:rsidRDefault="000971EE" w:rsidP="00E16DBB">
      <w:pPr>
        <w:pStyle w:val="Zkladntextodsazen"/>
        <w:spacing w:after="0" w:line="240" w:lineRule="auto"/>
        <w:ind w:left="0"/>
        <w:jc w:val="both"/>
        <w:rPr>
          <w:rFonts w:ascii="Garamond" w:hAnsi="Garamond" w:cs="Arial"/>
          <w:color w:val="000000" w:themeColor="text1"/>
          <w:sz w:val="24"/>
          <w:szCs w:val="24"/>
        </w:rPr>
      </w:pPr>
    </w:p>
    <w:p w:rsidR="00AF5854" w:rsidRPr="002A4E8F" w:rsidRDefault="000971EE" w:rsidP="00E16DBB">
      <w:pPr>
        <w:pStyle w:val="Zkladntextodsazen"/>
        <w:spacing w:after="0" w:line="240" w:lineRule="auto"/>
        <w:ind w:left="0"/>
        <w:jc w:val="both"/>
        <w:rPr>
          <w:rFonts w:ascii="Garamond" w:hAnsi="Garamond" w:cs="Arial"/>
          <w:color w:val="FF0000"/>
          <w:sz w:val="24"/>
          <w:szCs w:val="24"/>
        </w:rPr>
      </w:pPr>
      <w:r w:rsidRPr="002A4E8F">
        <w:rPr>
          <w:rFonts w:ascii="Garamond" w:hAnsi="Garamond" w:cs="Arial"/>
          <w:color w:val="FF0000"/>
          <w:sz w:val="24"/>
          <w:szCs w:val="24"/>
        </w:rPr>
        <w:t>V případě nepřítomnosti nebo vyloučení soudců uvedených v předchozím odstavci, rozhoduje a činí úkony v pracovní i mimopracovní době</w:t>
      </w:r>
      <w:r w:rsidR="002E5E87" w:rsidRPr="002A4E8F">
        <w:rPr>
          <w:rFonts w:ascii="Garamond" w:hAnsi="Garamond" w:cs="Arial"/>
          <w:color w:val="FF0000"/>
          <w:sz w:val="24"/>
          <w:szCs w:val="24"/>
        </w:rPr>
        <w:t xml:space="preserve"> Mgr. Zdeněk Klouzek</w:t>
      </w:r>
      <w:r w:rsidR="00DF7A63" w:rsidRPr="002A4E8F">
        <w:rPr>
          <w:rFonts w:ascii="Garamond" w:hAnsi="Garamond" w:cs="Arial"/>
          <w:color w:val="FF0000"/>
          <w:sz w:val="24"/>
          <w:szCs w:val="24"/>
        </w:rPr>
        <w:t>.</w:t>
      </w:r>
      <w:r w:rsidR="00AF5854" w:rsidRPr="002A4E8F">
        <w:rPr>
          <w:rFonts w:ascii="Garamond" w:hAnsi="Garamond" w:cs="Arial"/>
          <w:color w:val="FF0000"/>
          <w:sz w:val="24"/>
          <w:szCs w:val="24"/>
        </w:rPr>
        <w:t xml:space="preserve">  </w:t>
      </w:r>
    </w:p>
    <w:p w:rsidR="00A33C5C" w:rsidRPr="002A4E8F" w:rsidRDefault="00A33C5C" w:rsidP="00E16DBB">
      <w:pPr>
        <w:pStyle w:val="Zkladntextodsazen"/>
        <w:spacing w:after="0" w:line="240" w:lineRule="auto"/>
        <w:ind w:left="0"/>
        <w:jc w:val="both"/>
        <w:rPr>
          <w:rFonts w:ascii="Garamond" w:hAnsi="Garamond" w:cs="Arial"/>
          <w:i/>
          <w:strike/>
          <w:color w:val="FF0000"/>
          <w:sz w:val="24"/>
          <w:szCs w:val="24"/>
        </w:rPr>
      </w:pPr>
    </w:p>
    <w:p w:rsidR="002C0FD5" w:rsidRPr="002A4E8F" w:rsidRDefault="002C0FD5" w:rsidP="00E16DBB">
      <w:pPr>
        <w:pStyle w:val="Zkladntextodsazen"/>
        <w:spacing w:after="0" w:line="240" w:lineRule="auto"/>
        <w:ind w:left="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2A4E8F">
        <w:rPr>
          <w:rFonts w:ascii="Garamond" w:hAnsi="Garamond" w:cs="Arial"/>
          <w:color w:val="000000" w:themeColor="text1"/>
          <w:sz w:val="24"/>
          <w:szCs w:val="24"/>
        </w:rPr>
        <w:t>jeho zástupce</w:t>
      </w:r>
      <w:r w:rsidRPr="002A4E8F">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2A4E8F">
        <w:rPr>
          <w:rFonts w:ascii="Garamond" w:hAnsi="Garamond" w:cs="Arial"/>
          <w:color w:val="000000" w:themeColor="text1"/>
          <w:sz w:val="24"/>
          <w:szCs w:val="24"/>
        </w:rPr>
        <w:t>rozpisu</w:t>
      </w:r>
      <w:r w:rsidRPr="002A4E8F">
        <w:rPr>
          <w:rFonts w:ascii="Garamond" w:hAnsi="Garamond" w:cs="Arial"/>
          <w:color w:val="000000" w:themeColor="text1"/>
          <w:sz w:val="24"/>
          <w:szCs w:val="24"/>
        </w:rPr>
        <w:t xml:space="preserve"> </w:t>
      </w:r>
      <w:r w:rsidR="004E672A" w:rsidRPr="002A4E8F">
        <w:rPr>
          <w:rFonts w:ascii="Garamond" w:hAnsi="Garamond" w:cs="Arial"/>
          <w:color w:val="000000" w:themeColor="text1"/>
          <w:sz w:val="24"/>
          <w:szCs w:val="24"/>
        </w:rPr>
        <w:t>služeb.</w:t>
      </w:r>
    </w:p>
    <w:p w:rsidR="00AF5854" w:rsidRPr="002A4E8F"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2A4E8F"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3) </w:t>
      </w:r>
      <w:r w:rsidR="00CF2A8D" w:rsidRPr="002A4E8F">
        <w:rPr>
          <w:rFonts w:ascii="Garamond" w:hAnsi="Garamond" w:cs="Arial"/>
          <w:b/>
          <w:color w:val="000000" w:themeColor="text1"/>
          <w:sz w:val="24"/>
          <w:szCs w:val="24"/>
        </w:rPr>
        <w:t xml:space="preserve"> </w:t>
      </w:r>
      <w:r w:rsidR="00F96338" w:rsidRPr="002A4E8F">
        <w:rPr>
          <w:rFonts w:ascii="Garamond" w:hAnsi="Garamond" w:cs="Arial"/>
          <w:b/>
          <w:color w:val="000000" w:themeColor="text1"/>
          <w:sz w:val="24"/>
          <w:szCs w:val="24"/>
        </w:rPr>
        <w:t xml:space="preserve">Dosažitelnost soudce pro rozhodování o předběžném opatření podle §§ 404 a 452                 z. ř. s. </w:t>
      </w:r>
    </w:p>
    <w:p w:rsidR="00AF5854" w:rsidRPr="002A4E8F"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2A4E8F" w:rsidRDefault="004E672A" w:rsidP="004E672A">
      <w:pPr>
        <w:pStyle w:val="Odstavecseseznamem"/>
        <w:spacing w:after="0" w:line="240" w:lineRule="auto"/>
        <w:ind w:left="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O </w:t>
      </w:r>
      <w:r w:rsidR="00F96338" w:rsidRPr="002A4E8F">
        <w:rPr>
          <w:rFonts w:ascii="Garamond" w:hAnsi="Garamond" w:cs="Arial"/>
          <w:color w:val="000000" w:themeColor="text1"/>
          <w:sz w:val="24"/>
          <w:szCs w:val="24"/>
        </w:rPr>
        <w:t xml:space="preserve">návrzích  na  vydání  předběžného  opatření  podle  §§ 404 a 452  zákona  o  zvláštních  řízeních  soudních  rozhodují  v  pracovní době v  postupném  časovém  pořadí  v rozsahu  sjednaného  úvazku  soudci  JUDr. Dana </w:t>
      </w:r>
      <w:r w:rsidR="001732D9" w:rsidRPr="002A4E8F">
        <w:rPr>
          <w:rFonts w:ascii="Garamond" w:hAnsi="Garamond" w:cs="Arial"/>
          <w:color w:val="000000" w:themeColor="text1"/>
          <w:sz w:val="24"/>
          <w:szCs w:val="24"/>
        </w:rPr>
        <w:t xml:space="preserve">Nováková, Mgr. Jindřich Mařík, </w:t>
      </w:r>
      <w:r w:rsidR="00F96338" w:rsidRPr="002A4E8F">
        <w:rPr>
          <w:rFonts w:ascii="Garamond" w:hAnsi="Garamond" w:cs="Arial"/>
          <w:color w:val="000000" w:themeColor="text1"/>
          <w:sz w:val="24"/>
          <w:szCs w:val="24"/>
        </w:rPr>
        <w:t>M</w:t>
      </w:r>
      <w:r w:rsidR="00E100E0" w:rsidRPr="002A4E8F">
        <w:rPr>
          <w:rFonts w:ascii="Garamond" w:hAnsi="Garamond" w:cs="Arial"/>
          <w:color w:val="000000" w:themeColor="text1"/>
          <w:sz w:val="24"/>
          <w:szCs w:val="24"/>
        </w:rPr>
        <w:t xml:space="preserve">gr. Veronika Konšelová, </w:t>
      </w:r>
      <w:r w:rsidR="00F96338" w:rsidRPr="002A4E8F">
        <w:rPr>
          <w:rFonts w:ascii="Garamond" w:hAnsi="Garamond" w:cs="Arial"/>
          <w:color w:val="000000" w:themeColor="text1"/>
          <w:sz w:val="24"/>
          <w:szCs w:val="24"/>
        </w:rPr>
        <w:t xml:space="preserve">JUDr. Štěpán Slavík, JUDr. Lenka </w:t>
      </w:r>
      <w:proofErr w:type="spellStart"/>
      <w:r w:rsidR="00F96338" w:rsidRPr="002A4E8F">
        <w:rPr>
          <w:rFonts w:ascii="Garamond" w:hAnsi="Garamond" w:cs="Arial"/>
          <w:color w:val="000000" w:themeColor="text1"/>
          <w:sz w:val="24"/>
          <w:szCs w:val="24"/>
        </w:rPr>
        <w:t>Melmuková</w:t>
      </w:r>
      <w:proofErr w:type="spellEnd"/>
      <w:r w:rsidR="00F96338" w:rsidRPr="002A4E8F">
        <w:rPr>
          <w:rFonts w:ascii="Garamond" w:hAnsi="Garamond" w:cs="Arial"/>
          <w:color w:val="000000" w:themeColor="text1"/>
          <w:sz w:val="24"/>
          <w:szCs w:val="24"/>
        </w:rPr>
        <w:t>,</w:t>
      </w:r>
      <w:r w:rsidR="00F11A12" w:rsidRPr="002A4E8F">
        <w:rPr>
          <w:rFonts w:ascii="Garamond" w:hAnsi="Garamond" w:cs="Arial"/>
          <w:color w:val="000000" w:themeColor="text1"/>
          <w:sz w:val="24"/>
          <w:szCs w:val="24"/>
        </w:rPr>
        <w:t xml:space="preserve"> JUDr. Lenka Chalupská,</w:t>
      </w:r>
      <w:r w:rsidR="00D9247B" w:rsidRPr="002A4E8F">
        <w:rPr>
          <w:rFonts w:ascii="Garamond" w:hAnsi="Garamond" w:cs="Arial"/>
          <w:color w:val="000000" w:themeColor="text1"/>
          <w:sz w:val="24"/>
          <w:szCs w:val="24"/>
        </w:rPr>
        <w:t xml:space="preserve"> Mgr. Lucie Petráková,</w:t>
      </w:r>
      <w:r w:rsidRPr="002A4E8F">
        <w:rPr>
          <w:rFonts w:ascii="Garamond" w:hAnsi="Garamond" w:cs="Arial"/>
          <w:color w:val="000000" w:themeColor="text1"/>
          <w:sz w:val="24"/>
          <w:szCs w:val="24"/>
        </w:rPr>
        <w:t xml:space="preserve"> </w:t>
      </w:r>
      <w:r w:rsidR="00F96338" w:rsidRPr="002A4E8F">
        <w:rPr>
          <w:rFonts w:ascii="Garamond" w:hAnsi="Garamond" w:cs="Arial"/>
          <w:color w:val="000000" w:themeColor="text1"/>
          <w:sz w:val="24"/>
          <w:szCs w:val="24"/>
        </w:rPr>
        <w:t xml:space="preserve">JUDr. Josef </w:t>
      </w:r>
      <w:proofErr w:type="spellStart"/>
      <w:r w:rsidR="00F96338" w:rsidRPr="002A4E8F">
        <w:rPr>
          <w:rFonts w:ascii="Garamond" w:hAnsi="Garamond" w:cs="Arial"/>
          <w:color w:val="000000" w:themeColor="text1"/>
          <w:sz w:val="24"/>
          <w:szCs w:val="24"/>
        </w:rPr>
        <w:t>Pelcner</w:t>
      </w:r>
      <w:proofErr w:type="spellEnd"/>
      <w:r w:rsidR="00AA0BE2" w:rsidRPr="002A4E8F">
        <w:rPr>
          <w:rFonts w:ascii="Garamond" w:hAnsi="Garamond" w:cs="Arial"/>
          <w:color w:val="000000" w:themeColor="text1"/>
          <w:sz w:val="24"/>
          <w:szCs w:val="24"/>
        </w:rPr>
        <w:t>,</w:t>
      </w:r>
      <w:r w:rsidR="00F96338"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JUDr. Alice Kořínková </w:t>
      </w:r>
      <w:r w:rsidR="00AA0BE2" w:rsidRPr="002A4E8F">
        <w:rPr>
          <w:rFonts w:ascii="Garamond" w:hAnsi="Garamond" w:cs="Arial"/>
          <w:color w:val="000000" w:themeColor="text1"/>
          <w:sz w:val="24"/>
          <w:szCs w:val="24"/>
        </w:rPr>
        <w:t>a Mgr. Marie Jelínková</w:t>
      </w:r>
      <w:r w:rsidR="00F96338" w:rsidRPr="002A4E8F">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2A4E8F">
        <w:rPr>
          <w:rFonts w:ascii="Garamond" w:hAnsi="Garamond" w:cs="Arial"/>
          <w:color w:val="000000" w:themeColor="text1"/>
          <w:sz w:val="24"/>
          <w:szCs w:val="24"/>
        </w:rPr>
        <w:t>o agendu s tím, že rozpis</w:t>
      </w:r>
      <w:r w:rsidR="005572E1" w:rsidRPr="002A4E8F">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2A4E8F">
        <w:rPr>
          <w:rFonts w:ascii="Garamond" w:hAnsi="Garamond" w:cs="Arial"/>
          <w:color w:val="000000" w:themeColor="text1"/>
          <w:sz w:val="24"/>
          <w:szCs w:val="24"/>
        </w:rPr>
        <w:t>, v němž jsou uvedeni následující soudci JUDr. Dana N</w:t>
      </w:r>
      <w:r w:rsidR="0057482D" w:rsidRPr="002A4E8F">
        <w:rPr>
          <w:rFonts w:ascii="Garamond" w:hAnsi="Garamond" w:cs="Arial"/>
          <w:color w:val="000000" w:themeColor="text1"/>
          <w:sz w:val="24"/>
          <w:szCs w:val="24"/>
        </w:rPr>
        <w:t>ováková, Mgr. Jindřich Mařík,</w:t>
      </w:r>
      <w:r w:rsidR="00AA0BE2" w:rsidRPr="002A4E8F">
        <w:rPr>
          <w:rFonts w:ascii="Garamond" w:hAnsi="Garamond" w:cs="Arial"/>
          <w:color w:val="000000" w:themeColor="text1"/>
          <w:sz w:val="24"/>
          <w:szCs w:val="24"/>
        </w:rPr>
        <w:t xml:space="preserve"> </w:t>
      </w:r>
      <w:r w:rsidR="00F96338" w:rsidRPr="002A4E8F">
        <w:rPr>
          <w:rFonts w:ascii="Garamond" w:hAnsi="Garamond" w:cs="Arial"/>
          <w:color w:val="000000" w:themeColor="text1"/>
          <w:sz w:val="24"/>
          <w:szCs w:val="24"/>
        </w:rPr>
        <w:t>Mgr. Veronika Konše</w:t>
      </w:r>
      <w:r w:rsidR="00440FF0" w:rsidRPr="002A4E8F">
        <w:rPr>
          <w:rFonts w:ascii="Garamond" w:hAnsi="Garamond" w:cs="Arial"/>
          <w:color w:val="000000" w:themeColor="text1"/>
          <w:sz w:val="24"/>
          <w:szCs w:val="24"/>
        </w:rPr>
        <w:t xml:space="preserve">lová, </w:t>
      </w:r>
      <w:r w:rsidR="00D9247B" w:rsidRPr="002A4E8F">
        <w:rPr>
          <w:rFonts w:ascii="Garamond" w:hAnsi="Garamond" w:cs="Arial"/>
          <w:color w:val="000000" w:themeColor="text1"/>
          <w:sz w:val="24"/>
          <w:szCs w:val="24"/>
        </w:rPr>
        <w:t xml:space="preserve">Mgr. Lucie Petráková, </w:t>
      </w:r>
      <w:r w:rsidR="00F96338" w:rsidRPr="002A4E8F">
        <w:rPr>
          <w:rFonts w:ascii="Garamond" w:hAnsi="Garamond" w:cs="Arial"/>
          <w:color w:val="000000" w:themeColor="text1"/>
          <w:sz w:val="24"/>
          <w:szCs w:val="24"/>
        </w:rPr>
        <w:t xml:space="preserve">JUDr. Štěpán Slavík, JUDr. Lenka </w:t>
      </w:r>
      <w:proofErr w:type="spellStart"/>
      <w:r w:rsidR="00F96338" w:rsidRPr="002A4E8F">
        <w:rPr>
          <w:rFonts w:ascii="Garamond" w:hAnsi="Garamond" w:cs="Arial"/>
          <w:color w:val="000000" w:themeColor="text1"/>
          <w:sz w:val="24"/>
          <w:szCs w:val="24"/>
        </w:rPr>
        <w:t>Melmuková</w:t>
      </w:r>
      <w:proofErr w:type="spellEnd"/>
      <w:r w:rsidR="00F96338" w:rsidRPr="002A4E8F">
        <w:rPr>
          <w:rFonts w:ascii="Garamond" w:hAnsi="Garamond" w:cs="Arial"/>
          <w:color w:val="000000" w:themeColor="text1"/>
          <w:sz w:val="24"/>
          <w:szCs w:val="24"/>
        </w:rPr>
        <w:t xml:space="preserve">, JUDr. Josef </w:t>
      </w:r>
      <w:proofErr w:type="spellStart"/>
      <w:r w:rsidR="00F96338" w:rsidRPr="002A4E8F">
        <w:rPr>
          <w:rFonts w:ascii="Garamond" w:hAnsi="Garamond" w:cs="Arial"/>
          <w:color w:val="000000" w:themeColor="text1"/>
          <w:sz w:val="24"/>
          <w:szCs w:val="24"/>
        </w:rPr>
        <w:t>Pelcner</w:t>
      </w:r>
      <w:proofErr w:type="spellEnd"/>
      <w:r w:rsidR="00AA0BE2" w:rsidRPr="002A4E8F">
        <w:rPr>
          <w:rFonts w:ascii="Garamond" w:hAnsi="Garamond" w:cs="Arial"/>
          <w:color w:val="000000" w:themeColor="text1"/>
          <w:sz w:val="24"/>
          <w:szCs w:val="24"/>
        </w:rPr>
        <w:t xml:space="preserve">, </w:t>
      </w:r>
      <w:r w:rsidR="00F96338" w:rsidRPr="002A4E8F">
        <w:rPr>
          <w:rFonts w:ascii="Garamond" w:hAnsi="Garamond" w:cs="Arial"/>
          <w:color w:val="000000" w:themeColor="text1"/>
          <w:sz w:val="24"/>
          <w:szCs w:val="24"/>
        </w:rPr>
        <w:t>JUDr. Alic</w:t>
      </w:r>
      <w:r w:rsidR="00AA0BE2" w:rsidRPr="002A4E8F">
        <w:rPr>
          <w:rFonts w:ascii="Garamond" w:hAnsi="Garamond" w:cs="Arial"/>
          <w:color w:val="000000" w:themeColor="text1"/>
          <w:sz w:val="24"/>
          <w:szCs w:val="24"/>
        </w:rPr>
        <w:t>e Kořínková</w:t>
      </w:r>
      <w:r w:rsidR="00F11A12" w:rsidRPr="002A4E8F">
        <w:rPr>
          <w:rFonts w:ascii="Garamond" w:hAnsi="Garamond" w:cs="Arial"/>
          <w:color w:val="000000" w:themeColor="text1"/>
          <w:sz w:val="24"/>
          <w:szCs w:val="24"/>
        </w:rPr>
        <w:t xml:space="preserve">, </w:t>
      </w:r>
      <w:r w:rsidR="00AA0BE2" w:rsidRPr="002A4E8F">
        <w:rPr>
          <w:rFonts w:ascii="Garamond" w:hAnsi="Garamond" w:cs="Arial"/>
          <w:color w:val="000000" w:themeColor="text1"/>
          <w:sz w:val="24"/>
          <w:szCs w:val="24"/>
        </w:rPr>
        <w:t>Mgr. Marie Jelínková</w:t>
      </w:r>
      <w:r w:rsidR="00F96338" w:rsidRPr="002A4E8F">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2A4E8F"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2A4E8F" w:rsidRDefault="00F96338" w:rsidP="009063C9">
      <w:pPr>
        <w:spacing w:after="0" w:line="240" w:lineRule="auto"/>
        <w:jc w:val="both"/>
        <w:rPr>
          <w:rFonts w:ascii="Garamond" w:hAnsi="Garamond" w:cs="Arial"/>
          <w:b/>
          <w:bCs/>
          <w:color w:val="000000" w:themeColor="text1"/>
          <w:sz w:val="24"/>
          <w:szCs w:val="24"/>
        </w:rPr>
      </w:pPr>
      <w:r w:rsidRPr="002A4E8F">
        <w:rPr>
          <w:rFonts w:ascii="Garamond" w:hAnsi="Garamond" w:cs="Arial"/>
          <w:b/>
          <w:bCs/>
          <w:color w:val="000000" w:themeColor="text1"/>
          <w:sz w:val="24"/>
          <w:szCs w:val="24"/>
        </w:rPr>
        <w:t>4) Dosažitelnost soudců pro rozhodování o návrzích na potrestání se zadrženou osobou:</w:t>
      </w:r>
    </w:p>
    <w:p w:rsidR="00CF2A8D" w:rsidRPr="002A4E8F" w:rsidRDefault="00CF2A8D" w:rsidP="009063C9">
      <w:pPr>
        <w:spacing w:after="0" w:line="240" w:lineRule="auto"/>
        <w:jc w:val="both"/>
        <w:rPr>
          <w:rFonts w:ascii="Garamond" w:hAnsi="Garamond" w:cs="Arial"/>
          <w:b/>
          <w:bCs/>
          <w:color w:val="000000" w:themeColor="text1"/>
          <w:sz w:val="24"/>
          <w:szCs w:val="24"/>
        </w:rPr>
      </w:pPr>
    </w:p>
    <w:p w:rsidR="002C0FD5" w:rsidRPr="002A4E8F" w:rsidRDefault="002C0FD5" w:rsidP="009063C9">
      <w:pPr>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Dosažitelnost je nařízena soudcům</w:t>
      </w:r>
      <w:r w:rsidR="00AF5854"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r w:rsidR="00AF5854" w:rsidRPr="002A4E8F">
        <w:rPr>
          <w:rFonts w:ascii="Garamond" w:hAnsi="Garamond" w:cs="Arial"/>
          <w:color w:val="000000" w:themeColor="text1"/>
          <w:sz w:val="24"/>
          <w:szCs w:val="24"/>
        </w:rPr>
        <w:t>Mg</w:t>
      </w:r>
      <w:r w:rsidR="00DF26BE" w:rsidRPr="002A4E8F">
        <w:rPr>
          <w:rFonts w:ascii="Garamond" w:hAnsi="Garamond" w:cs="Arial"/>
          <w:color w:val="000000" w:themeColor="text1"/>
          <w:sz w:val="24"/>
          <w:szCs w:val="24"/>
        </w:rPr>
        <w:t xml:space="preserve">r. Miloslav Boudník, JUDr. Soňa </w:t>
      </w:r>
      <w:r w:rsidR="00AF5854" w:rsidRPr="002A4E8F">
        <w:rPr>
          <w:rFonts w:ascii="Garamond" w:hAnsi="Garamond" w:cs="Arial"/>
          <w:color w:val="000000" w:themeColor="text1"/>
          <w:sz w:val="24"/>
          <w:szCs w:val="24"/>
        </w:rPr>
        <w:t xml:space="preserve">Protivová, </w:t>
      </w:r>
      <w:r w:rsidR="00A33C5C" w:rsidRPr="002A4E8F">
        <w:rPr>
          <w:rFonts w:ascii="Garamond" w:hAnsi="Garamond" w:cs="Arial"/>
          <w:color w:val="000000" w:themeColor="text1"/>
          <w:sz w:val="24"/>
          <w:szCs w:val="24"/>
        </w:rPr>
        <w:t xml:space="preserve">                         </w:t>
      </w:r>
      <w:r w:rsidR="00AF5854" w:rsidRPr="002A4E8F">
        <w:rPr>
          <w:rFonts w:ascii="Garamond" w:hAnsi="Garamond" w:cs="Arial"/>
          <w:color w:val="000000" w:themeColor="text1"/>
          <w:sz w:val="24"/>
          <w:szCs w:val="24"/>
        </w:rPr>
        <w:t xml:space="preserve">Mgr. Michaela Kalná, </w:t>
      </w:r>
      <w:r w:rsidR="000971EE" w:rsidRPr="002A4E8F">
        <w:rPr>
          <w:rFonts w:ascii="Garamond" w:hAnsi="Garamond" w:cs="Arial"/>
          <w:color w:val="000000" w:themeColor="text1"/>
          <w:sz w:val="24"/>
          <w:szCs w:val="24"/>
        </w:rPr>
        <w:t xml:space="preserve">JUDr. Jana </w:t>
      </w:r>
      <w:proofErr w:type="spellStart"/>
      <w:r w:rsidR="000971EE" w:rsidRPr="002A4E8F">
        <w:rPr>
          <w:rFonts w:ascii="Garamond" w:hAnsi="Garamond" w:cs="Arial"/>
          <w:color w:val="000000" w:themeColor="text1"/>
          <w:sz w:val="24"/>
          <w:szCs w:val="24"/>
        </w:rPr>
        <w:t>Kulhová</w:t>
      </w:r>
      <w:proofErr w:type="spellEnd"/>
      <w:r w:rsidR="000971E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trvá vždy po dobu </w:t>
      </w:r>
      <w:r w:rsidR="00AF5854" w:rsidRPr="002A4E8F">
        <w:rPr>
          <w:rFonts w:ascii="Garamond" w:hAnsi="Garamond" w:cs="Arial"/>
          <w:color w:val="000000" w:themeColor="text1"/>
          <w:sz w:val="24"/>
          <w:szCs w:val="24"/>
        </w:rPr>
        <w:t xml:space="preserve">7 dnů </w:t>
      </w:r>
      <w:r w:rsidRPr="002A4E8F">
        <w:rPr>
          <w:rFonts w:ascii="Garamond" w:hAnsi="Garamond" w:cs="Arial"/>
          <w:color w:val="000000" w:themeColor="text1"/>
          <w:sz w:val="24"/>
          <w:szCs w:val="24"/>
        </w:rPr>
        <w:t xml:space="preserve">od </w:t>
      </w:r>
      <w:r w:rsidR="00AF5854" w:rsidRPr="002A4E8F">
        <w:rPr>
          <w:rFonts w:ascii="Garamond" w:hAnsi="Garamond" w:cs="Arial"/>
          <w:color w:val="000000" w:themeColor="text1"/>
          <w:sz w:val="24"/>
          <w:szCs w:val="24"/>
        </w:rPr>
        <w:t xml:space="preserve">pátku </w:t>
      </w:r>
      <w:r w:rsidRPr="002A4E8F">
        <w:rPr>
          <w:rFonts w:ascii="Garamond" w:hAnsi="Garamond" w:cs="Arial"/>
          <w:color w:val="000000" w:themeColor="text1"/>
          <w:sz w:val="24"/>
          <w:szCs w:val="24"/>
        </w:rPr>
        <w:t xml:space="preserve">od 7:00 hod. do následujícího </w:t>
      </w:r>
      <w:r w:rsidR="00AF5854" w:rsidRPr="002A4E8F">
        <w:rPr>
          <w:rFonts w:ascii="Garamond" w:hAnsi="Garamond" w:cs="Arial"/>
          <w:color w:val="000000" w:themeColor="text1"/>
          <w:sz w:val="24"/>
          <w:szCs w:val="24"/>
        </w:rPr>
        <w:t xml:space="preserve">pátku </w:t>
      </w:r>
      <w:r w:rsidRPr="002A4E8F">
        <w:rPr>
          <w:rFonts w:ascii="Garamond" w:hAnsi="Garamond" w:cs="Arial"/>
          <w:color w:val="000000" w:themeColor="text1"/>
          <w:sz w:val="24"/>
          <w:szCs w:val="24"/>
        </w:rPr>
        <w:t>7:00 hod. a pořadí soudců je stanoveno zvláštním r</w:t>
      </w:r>
      <w:r w:rsidR="005572E1" w:rsidRPr="002A4E8F">
        <w:rPr>
          <w:rFonts w:ascii="Garamond" w:hAnsi="Garamond" w:cs="Arial"/>
          <w:color w:val="000000" w:themeColor="text1"/>
          <w:sz w:val="24"/>
          <w:szCs w:val="24"/>
        </w:rPr>
        <w:t>ozpisem</w:t>
      </w:r>
      <w:r w:rsidR="00DF7A63" w:rsidRPr="002A4E8F">
        <w:rPr>
          <w:rFonts w:ascii="Garamond" w:hAnsi="Garamond" w:cs="Arial"/>
          <w:color w:val="000000" w:themeColor="text1"/>
          <w:sz w:val="24"/>
          <w:szCs w:val="24"/>
        </w:rPr>
        <w:t xml:space="preserve"> vedeným </w:t>
      </w:r>
      <w:r w:rsidR="00001E8E" w:rsidRPr="002A4E8F">
        <w:rPr>
          <w:rFonts w:ascii="Garamond" w:hAnsi="Garamond" w:cs="Arial"/>
          <w:color w:val="000000" w:themeColor="text1"/>
          <w:sz w:val="24"/>
          <w:szCs w:val="24"/>
        </w:rPr>
        <w:t xml:space="preserve">ve správním deníku pod </w:t>
      </w:r>
      <w:proofErr w:type="spellStart"/>
      <w:r w:rsidR="00001E8E" w:rsidRPr="002A4E8F">
        <w:rPr>
          <w:rFonts w:ascii="Garamond" w:hAnsi="Garamond" w:cs="Arial"/>
          <w:color w:val="000000" w:themeColor="text1"/>
          <w:sz w:val="24"/>
          <w:szCs w:val="24"/>
        </w:rPr>
        <w:t>sp</w:t>
      </w:r>
      <w:proofErr w:type="spellEnd"/>
      <w:r w:rsidR="00001E8E" w:rsidRPr="002A4E8F">
        <w:rPr>
          <w:rFonts w:ascii="Garamond" w:hAnsi="Garamond" w:cs="Arial"/>
          <w:color w:val="000000" w:themeColor="text1"/>
          <w:sz w:val="24"/>
          <w:szCs w:val="24"/>
        </w:rPr>
        <w:t xml:space="preserve">. zn. </w:t>
      </w:r>
      <w:r w:rsidR="00DF7A63" w:rsidRPr="002A4E8F">
        <w:rPr>
          <w:rFonts w:ascii="Garamond" w:hAnsi="Garamond" w:cs="Arial"/>
          <w:bCs/>
          <w:color w:val="000000" w:themeColor="text1"/>
          <w:sz w:val="24"/>
          <w:szCs w:val="24"/>
        </w:rPr>
        <w:t xml:space="preserve">2 </w:t>
      </w:r>
      <w:proofErr w:type="spellStart"/>
      <w:r w:rsidR="00DF7A63" w:rsidRPr="002A4E8F">
        <w:rPr>
          <w:rFonts w:ascii="Garamond" w:hAnsi="Garamond" w:cs="Arial"/>
          <w:bCs/>
          <w:color w:val="000000" w:themeColor="text1"/>
          <w:sz w:val="24"/>
          <w:szCs w:val="24"/>
        </w:rPr>
        <w:t>Spr</w:t>
      </w:r>
      <w:proofErr w:type="spellEnd"/>
      <w:r w:rsidR="00DF7A63" w:rsidRPr="002A4E8F">
        <w:rPr>
          <w:rFonts w:ascii="Garamond" w:hAnsi="Garamond" w:cs="Arial"/>
          <w:bCs/>
          <w:color w:val="000000" w:themeColor="text1"/>
          <w:sz w:val="24"/>
          <w:szCs w:val="24"/>
        </w:rPr>
        <w:t xml:space="preserve"> 974/2021</w:t>
      </w:r>
      <w:r w:rsidR="005572E1" w:rsidRPr="002A4E8F">
        <w:rPr>
          <w:rFonts w:ascii="Garamond" w:hAnsi="Garamond" w:cs="Arial"/>
          <w:color w:val="000000" w:themeColor="text1"/>
          <w:sz w:val="24"/>
          <w:szCs w:val="24"/>
        </w:rPr>
        <w:t>. Rozpis služeb pro příslušný týden je stanoven v seznamu, který bude zveřejněn, nejpozději</w:t>
      </w:r>
      <w:r w:rsidR="00AF5854" w:rsidRPr="002A4E8F">
        <w:rPr>
          <w:rFonts w:ascii="Garamond" w:hAnsi="Garamond" w:cs="Arial"/>
          <w:color w:val="000000" w:themeColor="text1"/>
          <w:sz w:val="24"/>
          <w:szCs w:val="24"/>
        </w:rPr>
        <w:t xml:space="preserve"> ve čtvrtek do konce pracovní doby</w:t>
      </w:r>
      <w:r w:rsidRPr="002A4E8F">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0971EE" w:rsidRPr="002A4E8F" w:rsidRDefault="000971EE" w:rsidP="009063C9">
      <w:pPr>
        <w:spacing w:after="0" w:line="240" w:lineRule="auto"/>
        <w:jc w:val="both"/>
        <w:rPr>
          <w:rFonts w:ascii="Garamond" w:hAnsi="Garamond" w:cs="Arial"/>
          <w:color w:val="000000" w:themeColor="text1"/>
          <w:sz w:val="24"/>
          <w:szCs w:val="24"/>
        </w:rPr>
      </w:pPr>
    </w:p>
    <w:p w:rsidR="000971EE" w:rsidRPr="002A4E8F" w:rsidRDefault="000971EE" w:rsidP="000971EE">
      <w:pPr>
        <w:pStyle w:val="Zkladntextodsazen"/>
        <w:spacing w:after="0" w:line="240" w:lineRule="auto"/>
        <w:ind w:left="0"/>
        <w:jc w:val="both"/>
        <w:rPr>
          <w:rFonts w:ascii="Garamond" w:hAnsi="Garamond" w:cs="Arial"/>
          <w:color w:val="FF0000"/>
          <w:sz w:val="24"/>
          <w:szCs w:val="24"/>
        </w:rPr>
      </w:pPr>
      <w:r w:rsidRPr="002A4E8F">
        <w:rPr>
          <w:rFonts w:ascii="Garamond" w:hAnsi="Garamond" w:cs="Arial"/>
          <w:color w:val="FF0000"/>
          <w:sz w:val="24"/>
          <w:szCs w:val="24"/>
        </w:rPr>
        <w:t xml:space="preserve">V případě nepřítomnosti nebo vyloučení soudců uvedených v předchozím odstavci, rozhoduje a činí úkony v pracovní i mimopracovní době Mgr. Zdeněk Klouzek.  </w:t>
      </w:r>
    </w:p>
    <w:p w:rsidR="009063C9" w:rsidRPr="002A4E8F" w:rsidRDefault="009063C9" w:rsidP="009063C9">
      <w:pPr>
        <w:spacing w:after="0" w:line="240" w:lineRule="auto"/>
        <w:jc w:val="both"/>
        <w:rPr>
          <w:rFonts w:ascii="Garamond" w:hAnsi="Garamond" w:cs="Arial"/>
          <w:color w:val="000000" w:themeColor="text1"/>
          <w:sz w:val="24"/>
          <w:szCs w:val="24"/>
        </w:rPr>
      </w:pPr>
    </w:p>
    <w:p w:rsidR="002C0FD5" w:rsidRPr="002A4E8F" w:rsidRDefault="002C0FD5" w:rsidP="002C0FD5">
      <w:pPr>
        <w:pStyle w:val="Zkladntext"/>
        <w:rPr>
          <w:rFonts w:ascii="Garamond" w:hAnsi="Garamond" w:cs="Arial"/>
          <w:color w:val="000000" w:themeColor="text1"/>
          <w:sz w:val="24"/>
        </w:rPr>
      </w:pPr>
      <w:r w:rsidRPr="002A4E8F">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2A4E8F">
        <w:rPr>
          <w:rFonts w:ascii="Garamond" w:hAnsi="Garamond" w:cs="Arial"/>
          <w:color w:val="000000" w:themeColor="text1"/>
          <w:sz w:val="24"/>
        </w:rPr>
        <w:t xml:space="preserve"> </w:t>
      </w:r>
      <w:r w:rsidRPr="002A4E8F">
        <w:rPr>
          <w:rFonts w:ascii="Garamond" w:hAnsi="Garamond" w:cs="Arial"/>
          <w:color w:val="000000" w:themeColor="text1"/>
          <w:sz w:val="24"/>
        </w:rPr>
        <w:t xml:space="preserve">b a násl. trestního řádu, nebo byl přítomen při provádění </w:t>
      </w:r>
      <w:proofErr w:type="spellStart"/>
      <w:r w:rsidRPr="002A4E8F">
        <w:rPr>
          <w:rFonts w:ascii="Garamond" w:hAnsi="Garamond" w:cs="Arial"/>
          <w:color w:val="000000" w:themeColor="text1"/>
          <w:sz w:val="24"/>
        </w:rPr>
        <w:t>rekognice</w:t>
      </w:r>
      <w:proofErr w:type="spellEnd"/>
      <w:r w:rsidRPr="002A4E8F">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2A4E8F">
        <w:rPr>
          <w:rFonts w:ascii="Garamond" w:hAnsi="Garamond" w:cs="Arial"/>
          <w:color w:val="000000" w:themeColor="text1"/>
          <w:sz w:val="24"/>
        </w:rPr>
        <w:t xml:space="preserve">. Rozpis služeb pro příslušný týden je stanoven v seznamu, který bude zveřejněn, nejpozději </w:t>
      </w:r>
      <w:r w:rsidR="00AF5854" w:rsidRPr="002A4E8F">
        <w:rPr>
          <w:rFonts w:ascii="Garamond" w:hAnsi="Garamond" w:cs="Arial"/>
          <w:color w:val="000000" w:themeColor="text1"/>
          <w:sz w:val="24"/>
        </w:rPr>
        <w:t>ve čtvrtek do konce pracovní doby.</w:t>
      </w:r>
    </w:p>
    <w:p w:rsidR="00AF5854" w:rsidRPr="002A4E8F" w:rsidRDefault="00AF5854" w:rsidP="002C0FD5">
      <w:pPr>
        <w:pStyle w:val="Zkladntext"/>
        <w:rPr>
          <w:rFonts w:ascii="Garamond" w:hAnsi="Garamond" w:cs="Arial"/>
          <w:color w:val="000000" w:themeColor="text1"/>
          <w:sz w:val="24"/>
        </w:rPr>
      </w:pPr>
    </w:p>
    <w:p w:rsidR="00AF5854" w:rsidRPr="002A4E8F" w:rsidRDefault="002C0FD5" w:rsidP="00AF5854">
      <w:pPr>
        <w:pStyle w:val="Zkladntext"/>
        <w:rPr>
          <w:rFonts w:ascii="Garamond" w:hAnsi="Garamond" w:cs="Arial"/>
          <w:color w:val="000000" w:themeColor="text1"/>
          <w:sz w:val="24"/>
        </w:rPr>
      </w:pPr>
      <w:r w:rsidRPr="002A4E8F">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2A4E8F">
        <w:rPr>
          <w:rFonts w:ascii="Garamond" w:hAnsi="Garamond" w:cs="Arial"/>
          <w:color w:val="000000" w:themeColor="text1"/>
          <w:sz w:val="24"/>
        </w:rPr>
        <w:t> rozpise služeb.</w:t>
      </w:r>
      <w:r w:rsidRPr="002A4E8F">
        <w:rPr>
          <w:rFonts w:ascii="Garamond" w:hAnsi="Garamond" w:cs="Arial"/>
          <w:color w:val="000000" w:themeColor="text1"/>
          <w:sz w:val="24"/>
        </w:rPr>
        <w:t xml:space="preserve"> </w:t>
      </w:r>
    </w:p>
    <w:p w:rsidR="00773DE7" w:rsidRPr="002A4E8F"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2A4E8F"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2A4E8F" w:rsidRDefault="00AB05C8" w:rsidP="00103A8C">
      <w:pPr>
        <w:pStyle w:val="Normlnweb"/>
        <w:spacing w:before="0" w:beforeAutospacing="0" w:after="0" w:afterAutospacing="0"/>
        <w:jc w:val="both"/>
        <w:rPr>
          <w:rFonts w:ascii="Garamond" w:hAnsi="Garamond" w:cs="Arial"/>
          <w:b/>
          <w:strike/>
          <w:color w:val="000000" w:themeColor="text1"/>
        </w:rPr>
      </w:pPr>
      <w:r w:rsidRPr="002A4E8F">
        <w:rPr>
          <w:rFonts w:ascii="Garamond" w:hAnsi="Garamond" w:cs="Arial"/>
          <w:b/>
          <w:color w:val="000000" w:themeColor="text1"/>
        </w:rPr>
        <w:t>V</w:t>
      </w:r>
      <w:r w:rsidR="003E7E8E" w:rsidRPr="002A4E8F">
        <w:rPr>
          <w:rFonts w:ascii="Garamond" w:hAnsi="Garamond" w:cs="Arial"/>
          <w:b/>
          <w:color w:val="000000" w:themeColor="text1"/>
        </w:rPr>
        <w:t>I</w:t>
      </w:r>
      <w:r w:rsidR="00F0603D" w:rsidRPr="002A4E8F">
        <w:rPr>
          <w:rFonts w:ascii="Garamond" w:hAnsi="Garamond" w:cs="Arial"/>
          <w:b/>
          <w:color w:val="000000" w:themeColor="text1"/>
        </w:rPr>
        <w:t>. OBSAZOVÁNÍ SENÁTU PŘÍSEDÍCÍMI</w:t>
      </w:r>
    </w:p>
    <w:p w:rsidR="00AB05C8" w:rsidRPr="002A4E8F" w:rsidRDefault="00AB05C8" w:rsidP="00F96338">
      <w:pPr>
        <w:pStyle w:val="Normlnweb"/>
        <w:spacing w:before="0" w:beforeAutospacing="0" w:after="0" w:afterAutospacing="0"/>
        <w:jc w:val="both"/>
        <w:rPr>
          <w:rFonts w:ascii="Garamond" w:hAnsi="Garamond" w:cs="Arial"/>
          <w:b/>
          <w:color w:val="000000" w:themeColor="text1"/>
        </w:rPr>
      </w:pPr>
    </w:p>
    <w:p w:rsidR="00C87C96" w:rsidRPr="002A4E8F" w:rsidRDefault="00C87C96" w:rsidP="00F0603D">
      <w:pPr>
        <w:pStyle w:val="Default"/>
        <w:jc w:val="both"/>
        <w:rPr>
          <w:strike/>
          <w:color w:val="000000" w:themeColor="text1"/>
        </w:rPr>
      </w:pPr>
    </w:p>
    <w:p w:rsidR="00A16C6D" w:rsidRPr="002A4E8F" w:rsidRDefault="00A16C6D" w:rsidP="008C5422">
      <w:pPr>
        <w:pStyle w:val="Default"/>
        <w:ind w:left="720" w:hanging="294"/>
        <w:jc w:val="both"/>
        <w:rPr>
          <w:color w:val="000000" w:themeColor="text1"/>
        </w:rPr>
      </w:pPr>
      <w:r w:rsidRPr="002A4E8F">
        <w:rPr>
          <w:color w:val="000000" w:themeColor="text1"/>
        </w:rPr>
        <w:t>1) Stejní přísedící jsou předvoláván</w:t>
      </w:r>
      <w:r w:rsidR="002C4D95" w:rsidRPr="002A4E8F">
        <w:rPr>
          <w:color w:val="000000" w:themeColor="text1"/>
        </w:rPr>
        <w:t>i</w:t>
      </w:r>
      <w:r w:rsidRPr="002A4E8F">
        <w:rPr>
          <w:color w:val="000000" w:themeColor="text1"/>
        </w:rPr>
        <w:t xml:space="preserve"> ke všem jedná</w:t>
      </w:r>
      <w:r w:rsidR="008C5422" w:rsidRPr="002A4E8F">
        <w:rPr>
          <w:color w:val="000000" w:themeColor="text1"/>
        </w:rPr>
        <w:t xml:space="preserve">ním konaným příslušným soudním </w:t>
      </w:r>
      <w:r w:rsidRPr="002A4E8F">
        <w:rPr>
          <w:color w:val="000000" w:themeColor="text1"/>
        </w:rPr>
        <w:t xml:space="preserve">oddělením v jednom dni rotačním způsobem. </w:t>
      </w:r>
    </w:p>
    <w:p w:rsidR="00AB05C8" w:rsidRPr="002A4E8F" w:rsidRDefault="00AB05C8" w:rsidP="00AB05C8">
      <w:pPr>
        <w:pStyle w:val="Default"/>
        <w:jc w:val="both"/>
        <w:rPr>
          <w:color w:val="000000" w:themeColor="text1"/>
        </w:rPr>
      </w:pPr>
    </w:p>
    <w:p w:rsidR="00AB05C8" w:rsidRPr="002A4E8F" w:rsidRDefault="00AB05C8" w:rsidP="00F0603D">
      <w:pPr>
        <w:pStyle w:val="Default"/>
        <w:numPr>
          <w:ilvl w:val="0"/>
          <w:numId w:val="28"/>
        </w:numPr>
        <w:jc w:val="both"/>
        <w:rPr>
          <w:color w:val="000000" w:themeColor="text1"/>
        </w:rPr>
      </w:pPr>
      <w:r w:rsidRPr="002A4E8F">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2A4E8F" w:rsidRDefault="00AB05C8" w:rsidP="00AB05C8">
      <w:pPr>
        <w:pStyle w:val="Default"/>
        <w:jc w:val="both"/>
        <w:rPr>
          <w:color w:val="000000" w:themeColor="text1"/>
        </w:rPr>
      </w:pPr>
    </w:p>
    <w:p w:rsidR="00AB05C8" w:rsidRPr="002A4E8F" w:rsidRDefault="00AB05C8" w:rsidP="00702006">
      <w:pPr>
        <w:pStyle w:val="Default"/>
        <w:numPr>
          <w:ilvl w:val="0"/>
          <w:numId w:val="23"/>
        </w:numPr>
        <w:jc w:val="both"/>
        <w:rPr>
          <w:color w:val="000000" w:themeColor="text1"/>
        </w:rPr>
      </w:pPr>
      <w:r w:rsidRPr="002A4E8F">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2A4E8F" w:rsidRDefault="00702006" w:rsidP="00702006">
      <w:pPr>
        <w:pStyle w:val="Default"/>
        <w:ind w:left="720"/>
        <w:jc w:val="both"/>
        <w:rPr>
          <w:color w:val="000000" w:themeColor="text1"/>
        </w:rPr>
      </w:pPr>
    </w:p>
    <w:p w:rsidR="00AB05C8" w:rsidRPr="002A4E8F" w:rsidRDefault="00AB05C8" w:rsidP="00702006">
      <w:pPr>
        <w:pStyle w:val="Default"/>
        <w:numPr>
          <w:ilvl w:val="0"/>
          <w:numId w:val="23"/>
        </w:numPr>
        <w:jc w:val="both"/>
        <w:rPr>
          <w:color w:val="000000" w:themeColor="text1"/>
        </w:rPr>
      </w:pPr>
      <w:r w:rsidRPr="002A4E8F">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2A4E8F">
        <w:rPr>
          <w:color w:val="000000" w:themeColor="text1"/>
        </w:rPr>
        <w:t>rotačním</w:t>
      </w:r>
      <w:r w:rsidRPr="002A4E8F">
        <w:rPr>
          <w:color w:val="000000" w:themeColor="text1"/>
        </w:rPr>
        <w:t xml:space="preserve"> způsobem v abecedním pořadí příjmení přísedících, </w:t>
      </w:r>
    </w:p>
    <w:p w:rsidR="00A16C6D" w:rsidRPr="002A4E8F" w:rsidRDefault="00A16C6D" w:rsidP="00A16C6D">
      <w:pPr>
        <w:pStyle w:val="Default"/>
        <w:jc w:val="both"/>
        <w:rPr>
          <w:color w:val="000000" w:themeColor="text1"/>
        </w:rPr>
      </w:pPr>
    </w:p>
    <w:p w:rsidR="00F96338" w:rsidRPr="002A4E8F"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2A4E8F">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2A4E8F" w:rsidRDefault="00F96338" w:rsidP="00AB05C8">
      <w:pPr>
        <w:pStyle w:val="Normlnweb"/>
        <w:spacing w:before="0" w:beforeAutospacing="0" w:after="0" w:afterAutospacing="0"/>
        <w:jc w:val="both"/>
        <w:rPr>
          <w:rFonts w:ascii="Garamond" w:hAnsi="Garamond" w:cs="Arial"/>
          <w:color w:val="000000" w:themeColor="text1"/>
        </w:rPr>
      </w:pPr>
    </w:p>
    <w:p w:rsidR="00AB05C8" w:rsidRPr="002A4E8F" w:rsidRDefault="00AB05C8" w:rsidP="00AB05C8">
      <w:pPr>
        <w:pStyle w:val="Default"/>
        <w:numPr>
          <w:ilvl w:val="0"/>
          <w:numId w:val="23"/>
        </w:numPr>
        <w:jc w:val="both"/>
        <w:rPr>
          <w:color w:val="000000" w:themeColor="text1"/>
        </w:rPr>
      </w:pPr>
      <w:r w:rsidRPr="002A4E8F">
        <w:rPr>
          <w:color w:val="000000" w:themeColor="text1"/>
        </w:rPr>
        <w:t xml:space="preserve">nebude-li možné v konkrétní věci senát obsadit shora uvedeným způsobem, obsadí se senát přísedícím přiděleným do následujícího senátu dle výše uvedených pravidel, nebude </w:t>
      </w:r>
      <w:r w:rsidRPr="002A4E8F">
        <w:rPr>
          <w:color w:val="000000" w:themeColor="text1"/>
        </w:rPr>
        <w:lastRenderedPageBreak/>
        <w:t xml:space="preserve">– </w:t>
      </w:r>
      <w:proofErr w:type="spellStart"/>
      <w:r w:rsidRPr="002A4E8F">
        <w:rPr>
          <w:color w:val="000000" w:themeColor="text1"/>
        </w:rPr>
        <w:t>li</w:t>
      </w:r>
      <w:proofErr w:type="spellEnd"/>
      <w:r w:rsidRPr="002A4E8F">
        <w:rPr>
          <w:color w:val="000000" w:themeColor="text1"/>
        </w:rPr>
        <w:t xml:space="preserve"> možné v konkrétní věci senát obsadit shora uvedeným způsobem, obsadí</w:t>
      </w:r>
      <w:r w:rsidR="002C4D95" w:rsidRPr="002A4E8F">
        <w:rPr>
          <w:color w:val="000000" w:themeColor="text1"/>
        </w:rPr>
        <w:t xml:space="preserve"> se senát přísedícím přiděleným </w:t>
      </w:r>
      <w:r w:rsidRPr="002A4E8F">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2A4E8F">
        <w:rPr>
          <w:color w:val="000000" w:themeColor="text1"/>
        </w:rPr>
        <w:t xml:space="preserve">ž do obsazení senátu přísedícím. </w:t>
      </w:r>
    </w:p>
    <w:p w:rsidR="00F0603D" w:rsidRPr="002A4E8F" w:rsidRDefault="00F0603D" w:rsidP="00F0603D">
      <w:pPr>
        <w:pStyle w:val="Default"/>
        <w:ind w:left="720"/>
        <w:jc w:val="both"/>
        <w:rPr>
          <w:color w:val="000000" w:themeColor="text1"/>
        </w:rPr>
      </w:pPr>
    </w:p>
    <w:p w:rsidR="00AB05C8" w:rsidRPr="002A4E8F" w:rsidRDefault="00AB05C8" w:rsidP="00702006">
      <w:pPr>
        <w:pStyle w:val="Default"/>
        <w:numPr>
          <w:ilvl w:val="0"/>
          <w:numId w:val="23"/>
        </w:numPr>
        <w:jc w:val="both"/>
        <w:rPr>
          <w:color w:val="000000" w:themeColor="text1"/>
        </w:rPr>
      </w:pPr>
      <w:r w:rsidRPr="002A4E8F">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2A4E8F">
        <w:rPr>
          <w:color w:val="000000" w:themeColor="text1"/>
        </w:rPr>
        <w:t>tečnost následně vyznačí v</w:t>
      </w:r>
      <w:r w:rsidR="00FC7FE2" w:rsidRPr="002A4E8F">
        <w:rPr>
          <w:color w:val="000000" w:themeColor="text1"/>
        </w:rPr>
        <w:t> </w:t>
      </w:r>
      <w:r w:rsidR="00AA0BE2" w:rsidRPr="002A4E8F">
        <w:rPr>
          <w:color w:val="000000" w:themeColor="text1"/>
        </w:rPr>
        <w:t>ISASU</w:t>
      </w:r>
      <w:r w:rsidR="00FC7FE2" w:rsidRPr="002A4E8F">
        <w:rPr>
          <w:color w:val="000000" w:themeColor="text1"/>
        </w:rPr>
        <w:t xml:space="preserve">                  </w:t>
      </w:r>
      <w:r w:rsidRPr="002A4E8F">
        <w:rPr>
          <w:color w:val="000000" w:themeColor="text1"/>
        </w:rPr>
        <w:t xml:space="preserve"> v rubrice „trvalá poznámka“ </w:t>
      </w:r>
    </w:p>
    <w:p w:rsidR="00AB05C8" w:rsidRPr="002A4E8F" w:rsidRDefault="00AB05C8" w:rsidP="00AB05C8">
      <w:pPr>
        <w:pStyle w:val="Default"/>
        <w:jc w:val="both"/>
        <w:rPr>
          <w:color w:val="000000" w:themeColor="text1"/>
        </w:rPr>
      </w:pPr>
    </w:p>
    <w:p w:rsidR="00F96338" w:rsidRPr="002A4E8F"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2A4E8F">
        <w:rPr>
          <w:rFonts w:ascii="Garamond" w:hAnsi="Garamond"/>
          <w:color w:val="000000" w:themeColor="text1"/>
        </w:rPr>
        <w:t xml:space="preserve">věci, v nichž do 31.12.2018 již byly senáty přísedícími obsazeny, budou projednány </w:t>
      </w:r>
      <w:r w:rsidR="00FC7FE2" w:rsidRPr="002A4E8F">
        <w:rPr>
          <w:rFonts w:ascii="Garamond" w:hAnsi="Garamond"/>
          <w:color w:val="000000" w:themeColor="text1"/>
        </w:rPr>
        <w:t xml:space="preserve">                   </w:t>
      </w:r>
      <w:r w:rsidRPr="002A4E8F">
        <w:rPr>
          <w:rFonts w:ascii="Garamond" w:hAnsi="Garamond"/>
          <w:color w:val="000000" w:themeColor="text1"/>
        </w:rPr>
        <w:t>v dosavadním složení senátů</w:t>
      </w: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AB05C8" w:rsidRPr="002A4E8F" w:rsidRDefault="00AB05C8"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DF26BE" w:rsidRPr="002A4E8F" w:rsidRDefault="00DF26BE" w:rsidP="00AB05C8">
      <w:pPr>
        <w:pStyle w:val="Normlnweb"/>
        <w:spacing w:before="0" w:beforeAutospacing="0" w:after="0" w:afterAutospacing="0"/>
        <w:jc w:val="both"/>
        <w:rPr>
          <w:rFonts w:ascii="Garamond" w:hAnsi="Garamond"/>
          <w:color w:val="000000" w:themeColor="text1"/>
        </w:rPr>
      </w:pPr>
    </w:p>
    <w:p w:rsidR="00F96338" w:rsidRPr="002A4E8F"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2A4E8F">
        <w:rPr>
          <w:rFonts w:ascii="Garamond" w:hAnsi="Garamond"/>
          <w:b/>
          <w:bCs/>
          <w:color w:val="000000" w:themeColor="text1"/>
        </w:rPr>
        <w:lastRenderedPageBreak/>
        <w:t>SOUDNÍ ODDĚLENÍ (SENÁTY) A JEJICH OBSAZENÍ</w:t>
      </w:r>
    </w:p>
    <w:p w:rsidR="00D66A4D" w:rsidRPr="002A4E8F" w:rsidRDefault="00D66A4D" w:rsidP="00D66A4D">
      <w:pPr>
        <w:pStyle w:val="Normlnweb"/>
        <w:spacing w:before="0" w:beforeAutospacing="0" w:after="0" w:afterAutospacing="0"/>
        <w:ind w:left="1080"/>
        <w:rPr>
          <w:rFonts w:ascii="Garamond" w:hAnsi="Garamond"/>
          <w:b/>
          <w:bCs/>
          <w:color w:val="000000" w:themeColor="text1"/>
        </w:rPr>
      </w:pPr>
    </w:p>
    <w:p w:rsidR="00540E57" w:rsidRPr="002A4E8F"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2A4E8F" w:rsidTr="000750E4">
        <w:tc>
          <w:tcPr>
            <w:tcW w:w="851" w:type="dxa"/>
          </w:tcPr>
          <w:p w:rsidR="00996638" w:rsidRPr="002A4E8F" w:rsidRDefault="00996638" w:rsidP="00996638">
            <w:pPr>
              <w:jc w:val="center"/>
              <w:rPr>
                <w:rFonts w:ascii="Garamond" w:hAnsi="Garamond"/>
                <w:b/>
                <w:color w:val="000000" w:themeColor="text1"/>
              </w:rPr>
            </w:pPr>
          </w:p>
          <w:p w:rsidR="00D66A4D" w:rsidRPr="002A4E8F" w:rsidRDefault="00D66A4D" w:rsidP="00996638">
            <w:pPr>
              <w:jc w:val="center"/>
              <w:rPr>
                <w:rFonts w:ascii="Garamond" w:hAnsi="Garamond"/>
                <w:b/>
                <w:color w:val="000000" w:themeColor="text1"/>
              </w:rPr>
            </w:pPr>
          </w:p>
          <w:p w:rsidR="005A130A" w:rsidRPr="002A4E8F" w:rsidRDefault="005A130A" w:rsidP="00996638">
            <w:pPr>
              <w:jc w:val="center"/>
              <w:rPr>
                <w:rFonts w:ascii="Garamond" w:hAnsi="Garamond"/>
                <w:b/>
                <w:color w:val="000000" w:themeColor="text1"/>
                <w:sz w:val="20"/>
                <w:szCs w:val="20"/>
              </w:rPr>
            </w:pPr>
          </w:p>
          <w:p w:rsidR="005A130A" w:rsidRPr="002A4E8F" w:rsidRDefault="005A130A" w:rsidP="00996638">
            <w:pPr>
              <w:jc w:val="center"/>
              <w:rPr>
                <w:rFonts w:ascii="Garamond" w:hAnsi="Garamond"/>
                <w:b/>
                <w:color w:val="000000" w:themeColor="text1"/>
                <w:sz w:val="20"/>
                <w:szCs w:val="20"/>
              </w:rPr>
            </w:pPr>
          </w:p>
          <w:p w:rsidR="00996638" w:rsidRPr="002A4E8F" w:rsidRDefault="00996638" w:rsidP="00996638">
            <w:pPr>
              <w:jc w:val="center"/>
              <w:rPr>
                <w:rFonts w:ascii="Garamond" w:hAnsi="Garamond"/>
                <w:b/>
                <w:color w:val="000000" w:themeColor="text1"/>
                <w:sz w:val="20"/>
                <w:szCs w:val="20"/>
              </w:rPr>
            </w:pPr>
            <w:r w:rsidRPr="002A4E8F">
              <w:rPr>
                <w:rFonts w:ascii="Garamond" w:hAnsi="Garamond"/>
                <w:b/>
                <w:color w:val="000000" w:themeColor="text1"/>
                <w:sz w:val="20"/>
                <w:szCs w:val="20"/>
              </w:rPr>
              <w:t xml:space="preserve">Soudní odd. </w:t>
            </w:r>
          </w:p>
        </w:tc>
        <w:tc>
          <w:tcPr>
            <w:tcW w:w="5670" w:type="dxa"/>
          </w:tcPr>
          <w:p w:rsidR="00996638" w:rsidRPr="002A4E8F" w:rsidRDefault="00996638" w:rsidP="00996638">
            <w:pPr>
              <w:jc w:val="center"/>
              <w:rPr>
                <w:rFonts w:ascii="Garamond" w:hAnsi="Garamond"/>
                <w:b/>
                <w:color w:val="000000" w:themeColor="text1"/>
              </w:rPr>
            </w:pPr>
          </w:p>
          <w:p w:rsidR="005A130A" w:rsidRPr="002A4E8F" w:rsidRDefault="005A130A" w:rsidP="00996638">
            <w:pPr>
              <w:jc w:val="center"/>
              <w:rPr>
                <w:rFonts w:ascii="Garamond" w:hAnsi="Garamond"/>
                <w:b/>
                <w:color w:val="000000" w:themeColor="text1"/>
              </w:rPr>
            </w:pPr>
          </w:p>
          <w:p w:rsidR="005A130A" w:rsidRPr="002A4E8F" w:rsidRDefault="005A130A" w:rsidP="00996638">
            <w:pPr>
              <w:jc w:val="center"/>
              <w:rPr>
                <w:rFonts w:ascii="Garamond" w:hAnsi="Garamond"/>
                <w:b/>
                <w:color w:val="000000" w:themeColor="text1"/>
              </w:rPr>
            </w:pPr>
          </w:p>
          <w:p w:rsidR="00996638" w:rsidRPr="002A4E8F" w:rsidRDefault="00996638" w:rsidP="00996638">
            <w:pPr>
              <w:jc w:val="center"/>
              <w:rPr>
                <w:rFonts w:ascii="Garamond" w:hAnsi="Garamond"/>
                <w:b/>
                <w:color w:val="000000" w:themeColor="text1"/>
              </w:rPr>
            </w:pPr>
            <w:r w:rsidRPr="002A4E8F">
              <w:rPr>
                <w:rFonts w:ascii="Garamond" w:hAnsi="Garamond"/>
                <w:b/>
                <w:color w:val="000000" w:themeColor="text1"/>
              </w:rPr>
              <w:t xml:space="preserve">Odbor působnosti </w:t>
            </w:r>
          </w:p>
        </w:tc>
        <w:tc>
          <w:tcPr>
            <w:tcW w:w="2551" w:type="dxa"/>
          </w:tcPr>
          <w:p w:rsidR="00996638" w:rsidRPr="002A4E8F" w:rsidRDefault="00996638" w:rsidP="00996638">
            <w:pPr>
              <w:jc w:val="center"/>
              <w:rPr>
                <w:rFonts w:ascii="Garamond" w:hAnsi="Garamond"/>
                <w:b/>
                <w:color w:val="000000" w:themeColor="text1"/>
              </w:rPr>
            </w:pPr>
          </w:p>
          <w:p w:rsidR="005A130A" w:rsidRPr="002A4E8F" w:rsidRDefault="005A130A" w:rsidP="00996638">
            <w:pPr>
              <w:jc w:val="center"/>
              <w:rPr>
                <w:rFonts w:ascii="Garamond" w:hAnsi="Garamond"/>
                <w:b/>
                <w:color w:val="000000" w:themeColor="text1"/>
              </w:rPr>
            </w:pPr>
          </w:p>
          <w:p w:rsidR="005A130A" w:rsidRPr="002A4E8F" w:rsidRDefault="005A130A" w:rsidP="00996638">
            <w:pPr>
              <w:jc w:val="center"/>
              <w:rPr>
                <w:rFonts w:ascii="Garamond" w:hAnsi="Garamond"/>
                <w:b/>
                <w:color w:val="000000" w:themeColor="text1"/>
              </w:rPr>
            </w:pPr>
          </w:p>
          <w:p w:rsidR="00996638" w:rsidRPr="002A4E8F" w:rsidRDefault="00996638" w:rsidP="00996638">
            <w:pPr>
              <w:jc w:val="center"/>
              <w:rPr>
                <w:rFonts w:ascii="Garamond" w:hAnsi="Garamond"/>
                <w:b/>
                <w:color w:val="000000" w:themeColor="text1"/>
              </w:rPr>
            </w:pPr>
            <w:r w:rsidRPr="002A4E8F">
              <w:rPr>
                <w:rFonts w:ascii="Garamond" w:hAnsi="Garamond"/>
                <w:b/>
                <w:color w:val="000000" w:themeColor="text1"/>
              </w:rPr>
              <w:t xml:space="preserve">Předseda senátu </w:t>
            </w:r>
          </w:p>
          <w:p w:rsidR="00996638" w:rsidRPr="002A4E8F" w:rsidRDefault="00996638" w:rsidP="00996638">
            <w:pPr>
              <w:jc w:val="center"/>
              <w:rPr>
                <w:rFonts w:ascii="Garamond" w:hAnsi="Garamond"/>
                <w:b/>
                <w:color w:val="000000" w:themeColor="text1"/>
              </w:rPr>
            </w:pPr>
            <w:r w:rsidRPr="002A4E8F">
              <w:rPr>
                <w:rFonts w:ascii="Garamond" w:hAnsi="Garamond"/>
                <w:b/>
                <w:color w:val="000000" w:themeColor="text1"/>
              </w:rPr>
              <w:t xml:space="preserve">Samosoudce </w:t>
            </w:r>
          </w:p>
        </w:tc>
        <w:tc>
          <w:tcPr>
            <w:tcW w:w="1701" w:type="dxa"/>
          </w:tcPr>
          <w:p w:rsidR="00996638" w:rsidRPr="002A4E8F" w:rsidRDefault="005A130A" w:rsidP="00E85860">
            <w:pPr>
              <w:jc w:val="center"/>
              <w:rPr>
                <w:rFonts w:ascii="Garamond" w:hAnsi="Garamond"/>
                <w:b/>
                <w:color w:val="000000" w:themeColor="text1"/>
              </w:rPr>
            </w:pPr>
            <w:r w:rsidRPr="002A4E8F">
              <w:rPr>
                <w:rFonts w:ascii="Garamond" w:hAnsi="Garamond"/>
                <w:b/>
                <w:color w:val="000000" w:themeColor="text1"/>
              </w:rPr>
              <w:t>Vedoucí kanceláře</w:t>
            </w:r>
          </w:p>
          <w:p w:rsidR="005A130A" w:rsidRPr="002A4E8F" w:rsidRDefault="005A130A" w:rsidP="00996638">
            <w:pPr>
              <w:jc w:val="center"/>
              <w:rPr>
                <w:rFonts w:ascii="Garamond" w:hAnsi="Garamond"/>
                <w:b/>
                <w:color w:val="000000" w:themeColor="text1"/>
              </w:rPr>
            </w:pPr>
          </w:p>
          <w:p w:rsidR="00996638" w:rsidRPr="002A4E8F" w:rsidRDefault="00996638" w:rsidP="00996638">
            <w:pPr>
              <w:jc w:val="center"/>
              <w:rPr>
                <w:rFonts w:ascii="Garamond" w:hAnsi="Garamond"/>
                <w:b/>
                <w:color w:val="000000" w:themeColor="text1"/>
              </w:rPr>
            </w:pPr>
            <w:r w:rsidRPr="002A4E8F">
              <w:rPr>
                <w:rFonts w:ascii="Garamond" w:hAnsi="Garamond"/>
                <w:b/>
                <w:color w:val="000000" w:themeColor="text1"/>
              </w:rPr>
              <w:t xml:space="preserve">Vyšší soudní úředník </w:t>
            </w:r>
          </w:p>
          <w:p w:rsidR="005A130A" w:rsidRPr="002A4E8F" w:rsidRDefault="005A130A" w:rsidP="00996638">
            <w:pPr>
              <w:jc w:val="center"/>
              <w:rPr>
                <w:rFonts w:ascii="Garamond" w:hAnsi="Garamond"/>
                <w:b/>
                <w:color w:val="000000" w:themeColor="text1"/>
              </w:rPr>
            </w:pPr>
          </w:p>
          <w:p w:rsidR="00996638" w:rsidRPr="002A4E8F" w:rsidRDefault="005A130A" w:rsidP="00996638">
            <w:pPr>
              <w:jc w:val="center"/>
              <w:rPr>
                <w:rFonts w:ascii="Garamond" w:hAnsi="Garamond"/>
                <w:b/>
                <w:color w:val="000000" w:themeColor="text1"/>
              </w:rPr>
            </w:pPr>
            <w:r w:rsidRPr="002A4E8F">
              <w:rPr>
                <w:rFonts w:ascii="Garamond" w:hAnsi="Garamond"/>
                <w:b/>
                <w:color w:val="000000" w:themeColor="text1"/>
              </w:rPr>
              <w:t xml:space="preserve">Asistent soudce </w:t>
            </w:r>
            <w:r w:rsidR="00996638" w:rsidRPr="002A4E8F">
              <w:rPr>
                <w:rFonts w:ascii="Garamond" w:hAnsi="Garamond"/>
                <w:b/>
                <w:color w:val="000000" w:themeColor="text1"/>
              </w:rPr>
              <w:t xml:space="preserve"> </w:t>
            </w:r>
          </w:p>
        </w:tc>
      </w:tr>
      <w:tr w:rsidR="001D6C9B" w:rsidRPr="002A4E8F" w:rsidTr="000750E4">
        <w:tc>
          <w:tcPr>
            <w:tcW w:w="851" w:type="dxa"/>
          </w:tcPr>
          <w:p w:rsidR="00996638" w:rsidRPr="002A4E8F" w:rsidRDefault="00996638" w:rsidP="00C22E6D">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t>1</w:t>
            </w:r>
          </w:p>
        </w:tc>
        <w:tc>
          <w:tcPr>
            <w:tcW w:w="5670" w:type="dxa"/>
          </w:tcPr>
          <w:p w:rsidR="00482B4B" w:rsidRPr="002A4E8F" w:rsidRDefault="00482B4B" w:rsidP="008F5143">
            <w:pPr>
              <w:pStyle w:val="Zkladntext"/>
              <w:rPr>
                <w:rFonts w:ascii="Garamond" w:hAnsi="Garamond" w:cs="Arial"/>
                <w:color w:val="000000" w:themeColor="text1"/>
                <w:sz w:val="24"/>
                <w:lang w:eastAsia="en-US"/>
              </w:rPr>
            </w:pPr>
          </w:p>
          <w:p w:rsidR="00773DE7" w:rsidRPr="002A4E8F" w:rsidRDefault="006069BE" w:rsidP="00773DE7">
            <w:pPr>
              <w:pStyle w:val="Zkladntext"/>
              <w:rPr>
                <w:rFonts w:ascii="Garamond" w:hAnsi="Garamond" w:cs="Arial"/>
                <w:color w:val="000000" w:themeColor="text1"/>
                <w:sz w:val="24"/>
                <w:lang w:eastAsia="en-US"/>
              </w:rPr>
            </w:pPr>
            <w:r w:rsidRPr="002A4E8F">
              <w:rPr>
                <w:rFonts w:ascii="Garamond" w:hAnsi="Garamond"/>
                <w:color w:val="000000" w:themeColor="text1"/>
                <w:sz w:val="24"/>
              </w:rPr>
              <w:t xml:space="preserve">Z důvodu čerpání rodičovské dovolené </w:t>
            </w:r>
            <w:r w:rsidR="00745B81" w:rsidRPr="002A4E8F">
              <w:rPr>
                <w:rFonts w:ascii="Garamond" w:hAnsi="Garamond"/>
                <w:color w:val="000000" w:themeColor="text1"/>
                <w:sz w:val="24"/>
              </w:rPr>
              <w:t>je soudní oddělení uzavřeno.</w:t>
            </w:r>
          </w:p>
          <w:p w:rsidR="00E64027" w:rsidRPr="002A4E8F" w:rsidRDefault="00E64027" w:rsidP="008F5143">
            <w:pPr>
              <w:pStyle w:val="Zkladntext"/>
              <w:rPr>
                <w:rFonts w:ascii="Garamond" w:hAnsi="Garamond" w:cs="Arial"/>
                <w:color w:val="000000" w:themeColor="text1"/>
                <w:sz w:val="24"/>
                <w:lang w:eastAsia="en-US"/>
              </w:rPr>
            </w:pPr>
          </w:p>
          <w:p w:rsidR="00CB5267" w:rsidRPr="002A4E8F" w:rsidRDefault="00CB5267"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482B4B" w:rsidRPr="002A4E8F" w:rsidRDefault="00482B4B" w:rsidP="008F5143">
            <w:pPr>
              <w:pStyle w:val="Zkladntext"/>
              <w:rPr>
                <w:rFonts w:ascii="Garamond" w:hAnsi="Garamond" w:cs="Arial"/>
                <w:color w:val="000000" w:themeColor="text1"/>
                <w:sz w:val="24"/>
                <w:lang w:eastAsia="en-US"/>
              </w:rPr>
            </w:pPr>
          </w:p>
          <w:p w:rsidR="006069BE" w:rsidRPr="002A4E8F" w:rsidRDefault="006069BE" w:rsidP="008F5143">
            <w:pPr>
              <w:pStyle w:val="Zkladntext"/>
              <w:rPr>
                <w:rFonts w:ascii="Garamond" w:hAnsi="Garamond" w:cs="Arial"/>
                <w:color w:val="000000" w:themeColor="text1"/>
                <w:sz w:val="24"/>
                <w:lang w:eastAsia="en-US"/>
              </w:rPr>
            </w:pPr>
          </w:p>
          <w:p w:rsidR="006069BE" w:rsidRPr="002A4E8F" w:rsidRDefault="006069BE" w:rsidP="008F5143">
            <w:pPr>
              <w:pStyle w:val="Zkladntext"/>
              <w:rPr>
                <w:rFonts w:ascii="Garamond" w:hAnsi="Garamond" w:cs="Arial"/>
                <w:color w:val="000000" w:themeColor="text1"/>
                <w:sz w:val="24"/>
                <w:lang w:eastAsia="en-US"/>
              </w:rPr>
            </w:pPr>
          </w:p>
          <w:p w:rsidR="006069BE" w:rsidRPr="002A4E8F" w:rsidRDefault="006069BE" w:rsidP="008F5143">
            <w:pPr>
              <w:pStyle w:val="Zkladntext"/>
              <w:rPr>
                <w:rFonts w:ascii="Garamond" w:hAnsi="Garamond" w:cs="Arial"/>
                <w:color w:val="000000" w:themeColor="text1"/>
                <w:sz w:val="24"/>
                <w:lang w:eastAsia="en-US"/>
              </w:rPr>
            </w:pPr>
          </w:p>
          <w:p w:rsidR="00996638" w:rsidRPr="002A4E8F" w:rsidRDefault="00996638" w:rsidP="008F5143">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Věci napadlé do soudního oddělení 1 T do 31.8.2015,</w:t>
            </w:r>
            <w:r w:rsidRPr="002A4E8F">
              <w:rPr>
                <w:rFonts w:ascii="Garamond" w:hAnsi="Garamond" w:cs="Arial"/>
                <w:i/>
                <w:color w:val="000000" w:themeColor="text1"/>
                <w:sz w:val="24"/>
                <w:lang w:eastAsia="en-US"/>
              </w:rPr>
              <w:t xml:space="preserve"> </w:t>
            </w:r>
            <w:r w:rsidRPr="002A4E8F">
              <w:rPr>
                <w:rFonts w:ascii="Garamond" w:hAnsi="Garamond" w:cs="Arial"/>
                <w:color w:val="000000" w:themeColor="text1"/>
                <w:sz w:val="24"/>
                <w:lang w:eastAsia="en-US"/>
              </w:rPr>
              <w:t>které byly do 31.8.2015 pravomocně skončeny, ale byly zrušeny na základě mimořádného opravného prostředku.</w:t>
            </w: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E64027" w:rsidRPr="002A4E8F" w:rsidRDefault="00E64027" w:rsidP="008F5143">
            <w:pPr>
              <w:pStyle w:val="Zkladntext"/>
              <w:rPr>
                <w:rFonts w:ascii="Garamond" w:hAnsi="Garamond" w:cs="Arial"/>
                <w:color w:val="000000" w:themeColor="text1"/>
                <w:sz w:val="24"/>
                <w:lang w:eastAsia="en-US"/>
              </w:rPr>
            </w:pPr>
          </w:p>
          <w:p w:rsidR="00996638" w:rsidRPr="002A4E8F" w:rsidRDefault="00996638" w:rsidP="008F5143">
            <w:pPr>
              <w:pStyle w:val="Zkladntext"/>
              <w:rPr>
                <w:rFonts w:ascii="Garamond" w:hAnsi="Garamond"/>
                <w:b/>
                <w:color w:val="000000" w:themeColor="text1"/>
                <w:sz w:val="24"/>
              </w:rPr>
            </w:pPr>
          </w:p>
        </w:tc>
        <w:tc>
          <w:tcPr>
            <w:tcW w:w="2551" w:type="dxa"/>
          </w:tcPr>
          <w:p w:rsidR="006069BE" w:rsidRPr="002A4E8F" w:rsidRDefault="006069BE" w:rsidP="006069BE">
            <w:pPr>
              <w:rPr>
                <w:rFonts w:ascii="Garamond" w:hAnsi="Garamond"/>
                <w:b/>
                <w:color w:val="000000" w:themeColor="text1"/>
                <w:sz w:val="24"/>
                <w:szCs w:val="24"/>
              </w:rPr>
            </w:pPr>
          </w:p>
          <w:p w:rsidR="006069BE" w:rsidRPr="002A4E8F" w:rsidRDefault="00996638" w:rsidP="006069BE">
            <w:pPr>
              <w:rPr>
                <w:rFonts w:ascii="Garamond" w:hAnsi="Garamond"/>
                <w:b/>
                <w:color w:val="000000" w:themeColor="text1"/>
                <w:sz w:val="24"/>
                <w:szCs w:val="24"/>
              </w:rPr>
            </w:pPr>
            <w:r w:rsidRPr="002A4E8F">
              <w:rPr>
                <w:rFonts w:ascii="Garamond" w:hAnsi="Garamond"/>
                <w:b/>
                <w:color w:val="000000" w:themeColor="text1"/>
                <w:sz w:val="24"/>
                <w:szCs w:val="24"/>
              </w:rPr>
              <w:t>JUDr. Renata Klatovská</w:t>
            </w:r>
          </w:p>
          <w:p w:rsidR="006069BE" w:rsidRPr="002A4E8F" w:rsidRDefault="006069BE" w:rsidP="006069BE">
            <w:pPr>
              <w:rPr>
                <w:rFonts w:ascii="Garamond" w:hAnsi="Garamond"/>
                <w:color w:val="000000" w:themeColor="text1"/>
                <w:sz w:val="24"/>
                <w:szCs w:val="24"/>
              </w:rPr>
            </w:pPr>
            <w:r w:rsidRPr="002A4E8F">
              <w:rPr>
                <w:rFonts w:ascii="Garamond" w:hAnsi="Garamond"/>
                <w:color w:val="000000" w:themeColor="text1"/>
                <w:sz w:val="24"/>
                <w:szCs w:val="24"/>
              </w:rPr>
              <w:t>(pozn. rodičovská dovolená)</w:t>
            </w:r>
          </w:p>
          <w:p w:rsidR="00996638" w:rsidRPr="002A4E8F" w:rsidRDefault="00996638" w:rsidP="008F5143">
            <w:pPr>
              <w:rPr>
                <w:rFonts w:ascii="Garamond" w:hAnsi="Garamond"/>
                <w:b/>
                <w:strike/>
                <w:color w:val="000000" w:themeColor="text1"/>
                <w:sz w:val="24"/>
                <w:szCs w:val="24"/>
              </w:rPr>
            </w:pPr>
          </w:p>
          <w:p w:rsidR="00146300" w:rsidRPr="002A4E8F" w:rsidRDefault="00146300"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2B0544" w:rsidRPr="002A4E8F" w:rsidRDefault="002B0544" w:rsidP="008F5143">
            <w:pPr>
              <w:rPr>
                <w:rFonts w:ascii="Garamond" w:hAnsi="Garamond"/>
                <w:b/>
                <w:color w:val="000000" w:themeColor="text1"/>
                <w:sz w:val="24"/>
                <w:szCs w:val="24"/>
              </w:rPr>
            </w:pPr>
          </w:p>
          <w:p w:rsidR="00146300" w:rsidRPr="002A4E8F" w:rsidRDefault="00146300" w:rsidP="008F5143">
            <w:pPr>
              <w:rPr>
                <w:rFonts w:ascii="Garamond" w:hAnsi="Garamond"/>
                <w:b/>
                <w:color w:val="000000" w:themeColor="text1"/>
                <w:sz w:val="24"/>
                <w:szCs w:val="24"/>
              </w:rPr>
            </w:pPr>
          </w:p>
          <w:p w:rsidR="00DE6ACB" w:rsidRPr="002A4E8F" w:rsidRDefault="00DE6ACB" w:rsidP="008F5143">
            <w:pPr>
              <w:rPr>
                <w:rFonts w:ascii="Garamond" w:hAnsi="Garamond"/>
                <w:b/>
                <w:color w:val="000000" w:themeColor="text1"/>
                <w:sz w:val="24"/>
                <w:szCs w:val="24"/>
              </w:rPr>
            </w:pPr>
          </w:p>
          <w:p w:rsidR="00DE6ACB" w:rsidRPr="002A4E8F" w:rsidRDefault="00DE6ACB" w:rsidP="008F5143">
            <w:pPr>
              <w:rPr>
                <w:rFonts w:ascii="Garamond" w:hAnsi="Garamond"/>
                <w:b/>
                <w:color w:val="000000" w:themeColor="text1"/>
                <w:sz w:val="24"/>
                <w:szCs w:val="24"/>
              </w:rPr>
            </w:pPr>
          </w:p>
          <w:p w:rsidR="00E64027" w:rsidRPr="002A4E8F" w:rsidRDefault="00DE6ACB" w:rsidP="008F5143">
            <w:pPr>
              <w:rPr>
                <w:rFonts w:ascii="Garamond" w:hAnsi="Garamond"/>
                <w:b/>
                <w:color w:val="000000" w:themeColor="text1"/>
                <w:sz w:val="24"/>
                <w:szCs w:val="24"/>
              </w:rPr>
            </w:pPr>
            <w:r w:rsidRPr="002A4E8F">
              <w:rPr>
                <w:rFonts w:ascii="Garamond" w:hAnsi="Garamond"/>
                <w:b/>
                <w:color w:val="000000" w:themeColor="text1"/>
                <w:sz w:val="24"/>
                <w:szCs w:val="24"/>
              </w:rPr>
              <w:t>Mg</w:t>
            </w:r>
            <w:r w:rsidR="00E64027" w:rsidRPr="002A4E8F">
              <w:rPr>
                <w:rFonts w:ascii="Garamond" w:hAnsi="Garamond"/>
                <w:b/>
                <w:color w:val="000000" w:themeColor="text1"/>
                <w:sz w:val="24"/>
                <w:szCs w:val="24"/>
              </w:rPr>
              <w:t>r. Zdeněk Klouzek</w:t>
            </w:r>
          </w:p>
          <w:p w:rsidR="00E64027" w:rsidRPr="002A4E8F" w:rsidRDefault="00E64027" w:rsidP="008F5143">
            <w:pPr>
              <w:rPr>
                <w:rFonts w:ascii="Garamond" w:hAnsi="Garamond"/>
                <w:b/>
                <w:color w:val="000000" w:themeColor="text1"/>
                <w:sz w:val="24"/>
                <w:szCs w:val="24"/>
              </w:rPr>
            </w:pP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 zástup</w:t>
            </w:r>
            <w:r w:rsidRPr="002A4E8F">
              <w:rPr>
                <w:rFonts w:ascii="Garamond" w:hAnsi="Garamond" w:cs="Arial"/>
                <w:color w:val="000000" w:themeColor="text1"/>
                <w:sz w:val="24"/>
                <w:szCs w:val="24"/>
              </w:rPr>
              <w:t>:</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DF26BE" w:rsidRPr="002A4E8F" w:rsidRDefault="00DF26B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Michaela Kalná </w:t>
            </w:r>
          </w:p>
          <w:p w:rsidR="00DF26BE" w:rsidRPr="002A4E8F" w:rsidRDefault="00DF26B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E64027" w:rsidRPr="002A4E8F" w:rsidRDefault="00E64027" w:rsidP="008F5143">
            <w:pPr>
              <w:rPr>
                <w:rFonts w:ascii="Garamond" w:hAnsi="Garamond" w:cs="Arial"/>
                <w:strike/>
                <w:color w:val="000000" w:themeColor="text1"/>
                <w:sz w:val="24"/>
                <w:szCs w:val="24"/>
              </w:rPr>
            </w:pPr>
          </w:p>
          <w:p w:rsidR="00CD6D17" w:rsidRPr="002A4E8F" w:rsidRDefault="00CD6D17" w:rsidP="00CD6D17">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DF26BE" w:rsidRPr="002A4E8F" w:rsidRDefault="00DF26B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Michaela Kalná </w:t>
            </w:r>
          </w:p>
          <w:p w:rsidR="00DF26BE" w:rsidRPr="002A4E8F" w:rsidRDefault="00DF26B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E64027" w:rsidRPr="002A4E8F" w:rsidRDefault="00E64027" w:rsidP="008F5143">
            <w:pPr>
              <w:jc w:val="both"/>
              <w:rPr>
                <w:rFonts w:ascii="Garamond" w:hAnsi="Garamond" w:cs="Arial"/>
                <w:color w:val="000000" w:themeColor="text1"/>
                <w:sz w:val="24"/>
                <w:szCs w:val="24"/>
              </w:rPr>
            </w:pPr>
          </w:p>
          <w:p w:rsidR="00E64027" w:rsidRPr="002A4E8F" w:rsidRDefault="00E64027" w:rsidP="008F5143">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Jana Bendová</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Marie Boukalová</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Lenka </w:t>
            </w:r>
            <w:proofErr w:type="spellStart"/>
            <w:r w:rsidRPr="002A4E8F">
              <w:rPr>
                <w:rFonts w:ascii="Garamond" w:hAnsi="Garamond" w:cs="Arial"/>
                <w:color w:val="000000" w:themeColor="text1"/>
                <w:sz w:val="24"/>
                <w:szCs w:val="24"/>
              </w:rPr>
              <w:t>Brettlová</w:t>
            </w:r>
            <w:proofErr w:type="spellEnd"/>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Bohumila Honcová</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Jiří M</w:t>
            </w:r>
            <w:r w:rsidR="00F2549E" w:rsidRPr="002A4E8F">
              <w:rPr>
                <w:rFonts w:ascii="Garamond" w:hAnsi="Garamond" w:cs="Arial"/>
                <w:color w:val="000000" w:themeColor="text1"/>
                <w:sz w:val="24"/>
                <w:szCs w:val="24"/>
              </w:rPr>
              <w:t>le</w:t>
            </w:r>
            <w:r w:rsidRPr="002A4E8F">
              <w:rPr>
                <w:rFonts w:ascii="Garamond" w:hAnsi="Garamond" w:cs="Arial"/>
                <w:color w:val="000000" w:themeColor="text1"/>
                <w:sz w:val="24"/>
                <w:szCs w:val="24"/>
              </w:rPr>
              <w:t>ziva</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Julie Soukupová</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Jaroslava </w:t>
            </w:r>
            <w:proofErr w:type="spellStart"/>
            <w:r w:rsidRPr="002A4E8F">
              <w:rPr>
                <w:rFonts w:ascii="Garamond" w:hAnsi="Garamond" w:cs="Arial"/>
                <w:color w:val="000000" w:themeColor="text1"/>
                <w:sz w:val="24"/>
                <w:szCs w:val="24"/>
              </w:rPr>
              <w:t>Stojčetović</w:t>
            </w:r>
            <w:proofErr w:type="spellEnd"/>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Helena Vaisová</w:t>
            </w:r>
          </w:p>
          <w:p w:rsidR="00DC1A99" w:rsidRPr="002A4E8F" w:rsidRDefault="00DC1A99"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Ing. </w:t>
            </w:r>
            <w:proofErr w:type="spellStart"/>
            <w:r w:rsidRPr="002A4E8F">
              <w:rPr>
                <w:rFonts w:ascii="Garamond" w:hAnsi="Garamond" w:cs="Arial"/>
                <w:color w:val="000000" w:themeColor="text1"/>
                <w:sz w:val="24"/>
                <w:szCs w:val="24"/>
              </w:rPr>
              <w:t>Zinaida</w:t>
            </w:r>
            <w:proofErr w:type="spellEnd"/>
            <w:r w:rsidRPr="002A4E8F">
              <w:rPr>
                <w:rFonts w:ascii="Garamond" w:hAnsi="Garamond" w:cs="Arial"/>
                <w:color w:val="000000" w:themeColor="text1"/>
                <w:sz w:val="24"/>
                <w:szCs w:val="24"/>
              </w:rPr>
              <w:t xml:space="preserve"> Valášková</w:t>
            </w:r>
          </w:p>
        </w:tc>
        <w:tc>
          <w:tcPr>
            <w:tcW w:w="1701" w:type="dxa"/>
          </w:tcPr>
          <w:p w:rsidR="00E64027" w:rsidRPr="002A4E8F" w:rsidRDefault="00E64027" w:rsidP="00C22E6D">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Monika Šmejkalová</w:t>
            </w:r>
            <w:r w:rsidRPr="002A4E8F">
              <w:rPr>
                <w:rFonts w:ascii="Garamond" w:hAnsi="Garamond" w:cs="Arial"/>
                <w:color w:val="000000" w:themeColor="text1"/>
                <w:sz w:val="24"/>
                <w:szCs w:val="24"/>
              </w:rPr>
              <w:t xml:space="preserve"> </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vedoucí</w:t>
            </w:r>
          </w:p>
          <w:p w:rsidR="00E64027" w:rsidRPr="002A4E8F" w:rsidRDefault="00E64027" w:rsidP="008F5143">
            <w:pPr>
              <w:rPr>
                <w:rFonts w:ascii="Garamond" w:hAnsi="Garamond" w:cs="Arial"/>
                <w:color w:val="000000" w:themeColor="text1"/>
                <w:sz w:val="24"/>
                <w:szCs w:val="24"/>
              </w:rPr>
            </w:pPr>
          </w:p>
          <w:p w:rsidR="00E64027" w:rsidRPr="002A4E8F" w:rsidRDefault="00C827AD" w:rsidP="008F5143">
            <w:pPr>
              <w:rPr>
                <w:rFonts w:ascii="Garamond" w:hAnsi="Garamond" w:cs="Arial"/>
                <w:color w:val="000000" w:themeColor="text1"/>
                <w:sz w:val="24"/>
                <w:szCs w:val="24"/>
              </w:rPr>
            </w:pPr>
            <w:r w:rsidRPr="002A4E8F">
              <w:rPr>
                <w:rFonts w:ascii="Garamond" w:hAnsi="Garamond" w:cs="Arial"/>
                <w:b/>
                <w:color w:val="000000" w:themeColor="text1"/>
                <w:sz w:val="24"/>
                <w:szCs w:val="24"/>
              </w:rPr>
              <w:t>Radka Šídová</w:t>
            </w:r>
            <w:r w:rsidR="00E64027" w:rsidRPr="002A4E8F">
              <w:rPr>
                <w:rFonts w:ascii="Garamond" w:hAnsi="Garamond" w:cs="Arial"/>
                <w:color w:val="000000" w:themeColor="text1"/>
                <w:sz w:val="24"/>
                <w:szCs w:val="24"/>
              </w:rPr>
              <w:t xml:space="preserve"> vyšší soudní úřednice</w:t>
            </w:r>
          </w:p>
          <w:p w:rsidR="00E64027" w:rsidRPr="002A4E8F" w:rsidRDefault="009E480B"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64027" w:rsidRPr="002A4E8F">
              <w:rPr>
                <w:rFonts w:ascii="Garamond" w:hAnsi="Garamond" w:cs="Arial"/>
                <w:color w:val="000000" w:themeColor="text1"/>
                <w:sz w:val="24"/>
                <w:szCs w:val="24"/>
              </w:rPr>
              <w:t>rátkodobý a trvalý zástup:</w:t>
            </w:r>
          </w:p>
          <w:p w:rsidR="00E64027" w:rsidRPr="002A4E8F" w:rsidRDefault="00C827AD"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Zdeňka Šuchaňová</w:t>
            </w:r>
          </w:p>
          <w:p w:rsidR="00611110" w:rsidRPr="002A4E8F" w:rsidRDefault="00611110" w:rsidP="008F5143">
            <w:pPr>
              <w:rPr>
                <w:rFonts w:ascii="Garamond" w:hAnsi="Garamond" w:cs="Arial"/>
                <w:color w:val="000000" w:themeColor="text1"/>
                <w:sz w:val="24"/>
                <w:szCs w:val="24"/>
              </w:rPr>
            </w:pPr>
          </w:p>
          <w:p w:rsidR="00FF2745" w:rsidRPr="002A4E8F" w:rsidRDefault="00FF2745" w:rsidP="008F5143">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Viták </w:t>
            </w:r>
          </w:p>
          <w:p w:rsidR="00FF2745" w:rsidRPr="002A4E8F" w:rsidRDefault="00FF2745"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E96AF7" w:rsidRPr="002A4E8F" w:rsidRDefault="00FF2745" w:rsidP="00F27B8E">
            <w:pPr>
              <w:rPr>
                <w:rFonts w:ascii="Garamond" w:hAnsi="Garamond" w:cs="Arial"/>
                <w:strike/>
                <w:color w:val="000000" w:themeColor="text1"/>
                <w:sz w:val="24"/>
                <w:szCs w:val="24"/>
              </w:rPr>
            </w:pPr>
            <w:r w:rsidRPr="002A4E8F">
              <w:rPr>
                <w:rFonts w:ascii="Garamond" w:hAnsi="Garamond" w:cs="Arial"/>
                <w:color w:val="000000" w:themeColor="text1"/>
                <w:sz w:val="24"/>
                <w:szCs w:val="24"/>
              </w:rPr>
              <w:t xml:space="preserve"> </w:t>
            </w:r>
          </w:p>
          <w:p w:rsidR="00B332E0" w:rsidRPr="002A4E8F" w:rsidRDefault="00B332E0" w:rsidP="00F27B8E">
            <w:pPr>
              <w:rPr>
                <w:rFonts w:ascii="Garamond" w:hAnsi="Garamond" w:cs="Arial"/>
                <w:b/>
                <w:color w:val="000000" w:themeColor="text1"/>
                <w:sz w:val="24"/>
                <w:szCs w:val="24"/>
              </w:rPr>
            </w:pPr>
            <w:r w:rsidRPr="002A4E8F">
              <w:rPr>
                <w:rFonts w:ascii="Garamond" w:hAnsi="Garamond" w:cs="Arial"/>
                <w:b/>
                <w:color w:val="000000" w:themeColor="text1"/>
                <w:sz w:val="24"/>
                <w:szCs w:val="24"/>
              </w:rPr>
              <w:t>Věra Kuchařová</w:t>
            </w:r>
          </w:p>
          <w:p w:rsidR="00B332E0" w:rsidRPr="002A4E8F" w:rsidRDefault="00B332E0" w:rsidP="00F27B8E">
            <w:pPr>
              <w:rPr>
                <w:rFonts w:ascii="Garamond" w:hAnsi="Garamond" w:cs="Arial"/>
                <w:color w:val="000000" w:themeColor="text1"/>
                <w:sz w:val="24"/>
                <w:szCs w:val="24"/>
              </w:rPr>
            </w:pPr>
            <w:r w:rsidRPr="002A4E8F">
              <w:rPr>
                <w:rFonts w:ascii="Garamond" w:hAnsi="Garamond" w:cs="Arial"/>
                <w:color w:val="000000" w:themeColor="text1"/>
                <w:sz w:val="24"/>
                <w:szCs w:val="24"/>
              </w:rPr>
              <w:t>vedoucí</w:t>
            </w:r>
          </w:p>
          <w:p w:rsidR="00B332E0" w:rsidRPr="002A4E8F" w:rsidRDefault="00B332E0" w:rsidP="00F27B8E">
            <w:pPr>
              <w:rPr>
                <w:rFonts w:ascii="Garamond" w:hAnsi="Garamond" w:cs="Arial"/>
                <w:b/>
                <w:color w:val="000000" w:themeColor="text1"/>
                <w:sz w:val="24"/>
                <w:szCs w:val="24"/>
              </w:rPr>
            </w:pPr>
          </w:p>
          <w:p w:rsidR="00BF4600" w:rsidRPr="002A4E8F" w:rsidRDefault="00E64027" w:rsidP="00F27B8E">
            <w:pPr>
              <w:rPr>
                <w:rFonts w:ascii="Garamond" w:hAnsi="Garamond" w:cs="Arial"/>
                <w:b/>
                <w:color w:val="000000" w:themeColor="text1"/>
                <w:sz w:val="24"/>
                <w:szCs w:val="24"/>
              </w:rPr>
            </w:pPr>
            <w:r w:rsidRPr="002A4E8F">
              <w:rPr>
                <w:rFonts w:ascii="Garamond" w:hAnsi="Garamond" w:cs="Arial"/>
                <w:b/>
                <w:color w:val="000000" w:themeColor="text1"/>
                <w:sz w:val="24"/>
                <w:szCs w:val="24"/>
              </w:rPr>
              <w:t>Zdeňka</w:t>
            </w:r>
          </w:p>
          <w:p w:rsidR="00F27B8E" w:rsidRPr="002A4E8F" w:rsidRDefault="00E64027" w:rsidP="00F27B8E">
            <w:pPr>
              <w:rPr>
                <w:rFonts w:ascii="Garamond" w:hAnsi="Garamond" w:cs="Arial"/>
                <w:color w:val="000000" w:themeColor="text1"/>
                <w:sz w:val="24"/>
                <w:szCs w:val="24"/>
              </w:rPr>
            </w:pPr>
            <w:r w:rsidRPr="002A4E8F">
              <w:rPr>
                <w:rFonts w:ascii="Garamond" w:hAnsi="Garamond" w:cs="Arial"/>
                <w:b/>
                <w:color w:val="000000" w:themeColor="text1"/>
                <w:sz w:val="24"/>
                <w:szCs w:val="24"/>
              </w:rPr>
              <w:t>Šuchaňová</w:t>
            </w:r>
            <w:r w:rsidRPr="002A4E8F">
              <w:rPr>
                <w:rFonts w:ascii="Garamond" w:hAnsi="Garamond" w:cs="Arial"/>
                <w:color w:val="000000" w:themeColor="text1"/>
                <w:sz w:val="24"/>
                <w:szCs w:val="24"/>
              </w:rPr>
              <w:t xml:space="preserve"> </w:t>
            </w:r>
          </w:p>
          <w:p w:rsidR="00D45D20" w:rsidRPr="002A4E8F" w:rsidRDefault="00E64027" w:rsidP="00D45D20">
            <w:pPr>
              <w:rPr>
                <w:rFonts w:ascii="Garamond" w:hAnsi="Garamond" w:cs="Arial"/>
                <w:color w:val="000000" w:themeColor="text1"/>
                <w:sz w:val="24"/>
                <w:szCs w:val="24"/>
              </w:rPr>
            </w:pPr>
            <w:r w:rsidRPr="002A4E8F">
              <w:rPr>
                <w:rFonts w:ascii="Garamond" w:hAnsi="Garamond" w:cs="Arial"/>
                <w:color w:val="000000" w:themeColor="text1"/>
                <w:sz w:val="24"/>
                <w:szCs w:val="24"/>
              </w:rPr>
              <w:t>vyšší soudní úřednice</w:t>
            </w:r>
          </w:p>
          <w:p w:rsidR="00E27360" w:rsidRPr="002A4E8F" w:rsidRDefault="009E480B" w:rsidP="007F5F00">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64027" w:rsidRPr="002A4E8F">
              <w:rPr>
                <w:rFonts w:ascii="Garamond" w:hAnsi="Garamond" w:cs="Arial"/>
                <w:color w:val="000000" w:themeColor="text1"/>
                <w:sz w:val="24"/>
                <w:szCs w:val="24"/>
              </w:rPr>
              <w:t>rátkodobý a</w:t>
            </w:r>
          </w:p>
          <w:p w:rsidR="00E64027" w:rsidRPr="002A4E8F" w:rsidRDefault="00E64027" w:rsidP="007F5F00">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w:t>
            </w:r>
          </w:p>
          <w:p w:rsidR="000855D0"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0855D0" w:rsidRPr="002A4E8F" w:rsidRDefault="000855D0" w:rsidP="000855D0">
            <w:pPr>
              <w:rPr>
                <w:rFonts w:ascii="Garamond" w:hAnsi="Garamond" w:cs="Arial"/>
                <w:color w:val="000000" w:themeColor="text1"/>
                <w:sz w:val="24"/>
                <w:szCs w:val="24"/>
              </w:rPr>
            </w:pPr>
          </w:p>
        </w:tc>
      </w:tr>
      <w:tr w:rsidR="001D6C9B" w:rsidRPr="002A4E8F" w:rsidTr="000750E4">
        <w:tc>
          <w:tcPr>
            <w:tcW w:w="851" w:type="dxa"/>
          </w:tcPr>
          <w:p w:rsidR="00E64027" w:rsidRPr="002A4E8F" w:rsidRDefault="00E64027" w:rsidP="008F5143">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2</w:t>
            </w:r>
          </w:p>
        </w:tc>
        <w:tc>
          <w:tcPr>
            <w:tcW w:w="5670" w:type="dxa"/>
          </w:tcPr>
          <w:p w:rsidR="00E27360" w:rsidRPr="002A4E8F" w:rsidRDefault="00E27360" w:rsidP="00E27360">
            <w:pPr>
              <w:pStyle w:val="Zkladntext"/>
              <w:rPr>
                <w:rFonts w:ascii="Garamond" w:hAnsi="Garamond" w:cs="Arial"/>
                <w:color w:val="000000" w:themeColor="text1"/>
                <w:sz w:val="24"/>
                <w:lang w:eastAsia="en-US"/>
              </w:rPr>
            </w:pPr>
          </w:p>
          <w:p w:rsidR="00E64027" w:rsidRPr="002A4E8F" w:rsidRDefault="00E64027" w:rsidP="00E27360">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Rozhodování ve věcech trestních v postupném časovém pořadí</w:t>
            </w:r>
            <w:r w:rsidR="00773DE7" w:rsidRPr="002A4E8F">
              <w:rPr>
                <w:rFonts w:ascii="Garamond" w:hAnsi="Garamond" w:cs="Arial"/>
                <w:color w:val="000000" w:themeColor="text1"/>
                <w:sz w:val="24"/>
                <w:lang w:eastAsia="en-US"/>
              </w:rPr>
              <w:t>,</w:t>
            </w:r>
            <w:r w:rsidRPr="002A4E8F">
              <w:rPr>
                <w:rFonts w:ascii="Garamond" w:hAnsi="Garamond" w:cs="Arial"/>
                <w:color w:val="000000" w:themeColor="text1"/>
                <w:sz w:val="24"/>
                <w:lang w:eastAsia="en-US"/>
              </w:rPr>
              <w:t xml:space="preserve"> do rej. T věci napadají v rozsahu </w:t>
            </w:r>
            <w:r w:rsidR="00771ACD" w:rsidRPr="002A4E8F">
              <w:rPr>
                <w:rFonts w:ascii="Garamond" w:hAnsi="Garamond" w:cs="Arial"/>
                <w:color w:val="000000" w:themeColor="text1"/>
                <w:sz w:val="24"/>
                <w:lang w:eastAsia="en-US"/>
              </w:rPr>
              <w:t>30 %</w:t>
            </w:r>
            <w:r w:rsidR="0091178D" w:rsidRPr="002A4E8F">
              <w:rPr>
                <w:rFonts w:ascii="Garamond" w:hAnsi="Garamond" w:cs="Arial"/>
                <w:color w:val="FF0000"/>
                <w:sz w:val="24"/>
                <w:lang w:eastAsia="en-US"/>
              </w:rPr>
              <w:t xml:space="preserve"> </w:t>
            </w:r>
            <w:r w:rsidRPr="002A4E8F">
              <w:rPr>
                <w:rFonts w:ascii="Garamond" w:hAnsi="Garamond" w:cs="Arial"/>
                <w:color w:val="000000" w:themeColor="text1"/>
                <w:sz w:val="24"/>
                <w:lang w:eastAsia="en-US"/>
              </w:rPr>
              <w:t>nápadu</w:t>
            </w:r>
            <w:r w:rsidR="00FF706A" w:rsidRPr="002A4E8F">
              <w:rPr>
                <w:rFonts w:ascii="Garamond" w:hAnsi="Garamond" w:cs="Arial"/>
                <w:color w:val="000000" w:themeColor="text1"/>
                <w:sz w:val="24"/>
                <w:lang w:eastAsia="en-US"/>
              </w:rPr>
              <w:t>, do</w:t>
            </w:r>
            <w:r w:rsidR="009E3BD5" w:rsidRPr="002A4E8F">
              <w:rPr>
                <w:rFonts w:ascii="Garamond" w:hAnsi="Garamond" w:cs="Arial"/>
                <w:color w:val="000000" w:themeColor="text1"/>
                <w:sz w:val="24"/>
                <w:lang w:eastAsia="en-US"/>
              </w:rPr>
              <w:t> rej. P</w:t>
            </w:r>
            <w:r w:rsidR="00745B81" w:rsidRPr="002A4E8F">
              <w:rPr>
                <w:rFonts w:ascii="Garamond" w:hAnsi="Garamond" w:cs="Arial"/>
                <w:color w:val="000000" w:themeColor="text1"/>
                <w:sz w:val="24"/>
                <w:lang w:eastAsia="en-US"/>
              </w:rPr>
              <w:t>p</w:t>
            </w:r>
            <w:r w:rsidR="00FF706A" w:rsidRPr="002A4E8F">
              <w:rPr>
                <w:rFonts w:ascii="Garamond" w:hAnsi="Garamond" w:cs="Arial"/>
                <w:color w:val="000000" w:themeColor="text1"/>
                <w:sz w:val="24"/>
                <w:lang w:eastAsia="en-US"/>
              </w:rPr>
              <w:t xml:space="preserve"> napadají v rozsahu </w:t>
            </w:r>
            <w:r w:rsidR="002D5CAB" w:rsidRPr="002A4E8F">
              <w:rPr>
                <w:rFonts w:ascii="Garamond" w:hAnsi="Garamond" w:cs="Arial"/>
                <w:color w:val="000000" w:themeColor="text1"/>
                <w:sz w:val="24"/>
                <w:lang w:eastAsia="en-US"/>
              </w:rPr>
              <w:t xml:space="preserve">100 </w:t>
            </w:r>
            <w:r w:rsidR="0091178D" w:rsidRPr="002A4E8F">
              <w:rPr>
                <w:rFonts w:ascii="Garamond" w:hAnsi="Garamond" w:cs="Arial"/>
                <w:color w:val="000000" w:themeColor="text1"/>
                <w:sz w:val="24"/>
                <w:lang w:eastAsia="en-US"/>
              </w:rPr>
              <w:t xml:space="preserve">% </w:t>
            </w:r>
            <w:r w:rsidR="009E3BD5" w:rsidRPr="002A4E8F">
              <w:rPr>
                <w:rFonts w:ascii="Garamond" w:hAnsi="Garamond" w:cs="Arial"/>
                <w:color w:val="000000" w:themeColor="text1"/>
                <w:sz w:val="24"/>
                <w:lang w:eastAsia="en-US"/>
              </w:rPr>
              <w:t>nápadu</w:t>
            </w:r>
            <w:r w:rsidR="00852346" w:rsidRPr="002A4E8F">
              <w:rPr>
                <w:rFonts w:ascii="Garamond" w:hAnsi="Garamond" w:cs="Arial"/>
                <w:color w:val="000000" w:themeColor="text1"/>
                <w:sz w:val="24"/>
                <w:lang w:eastAsia="en-US"/>
              </w:rPr>
              <w:t xml:space="preserve"> </w:t>
            </w:r>
            <w:r w:rsidR="00D16D09" w:rsidRPr="002A4E8F">
              <w:rPr>
                <w:rFonts w:ascii="Garamond" w:hAnsi="Garamond" w:cs="Arial"/>
                <w:color w:val="000000" w:themeColor="text1"/>
                <w:sz w:val="24"/>
                <w:lang w:eastAsia="en-US"/>
              </w:rPr>
              <w:t>a  rozhodování do r</w:t>
            </w:r>
            <w:r w:rsidRPr="002A4E8F">
              <w:rPr>
                <w:rFonts w:ascii="Garamond" w:hAnsi="Garamond" w:cs="Arial"/>
                <w:color w:val="000000" w:themeColor="text1"/>
                <w:sz w:val="24"/>
                <w:lang w:eastAsia="en-US"/>
              </w:rPr>
              <w:t xml:space="preserve">ej. </w:t>
            </w:r>
            <w:proofErr w:type="spellStart"/>
            <w:r w:rsidRPr="002A4E8F">
              <w:rPr>
                <w:rFonts w:ascii="Garamond" w:hAnsi="Garamond" w:cs="Arial"/>
                <w:color w:val="000000" w:themeColor="text1"/>
                <w:sz w:val="24"/>
                <w:lang w:eastAsia="en-US"/>
              </w:rPr>
              <w:t>Tm</w:t>
            </w:r>
            <w:proofErr w:type="spellEnd"/>
            <w:r w:rsidR="0059016A" w:rsidRPr="002A4E8F">
              <w:rPr>
                <w:rFonts w:ascii="Garamond" w:hAnsi="Garamond" w:cs="Arial"/>
                <w:color w:val="000000" w:themeColor="text1"/>
                <w:sz w:val="24"/>
                <w:lang w:eastAsia="en-US"/>
              </w:rPr>
              <w:t xml:space="preserve"> </w:t>
            </w:r>
            <w:r w:rsidR="00C43914" w:rsidRPr="002A4E8F">
              <w:rPr>
                <w:rFonts w:ascii="Garamond" w:hAnsi="Garamond" w:cs="Arial"/>
                <w:color w:val="000000" w:themeColor="text1"/>
                <w:sz w:val="24"/>
                <w:lang w:eastAsia="en-US"/>
              </w:rPr>
              <w:t xml:space="preserve">napadají </w:t>
            </w:r>
            <w:r w:rsidR="0059016A" w:rsidRPr="002A4E8F">
              <w:rPr>
                <w:rFonts w:ascii="Garamond" w:hAnsi="Garamond" w:cs="Arial"/>
                <w:color w:val="000000" w:themeColor="text1"/>
                <w:sz w:val="24"/>
                <w:lang w:eastAsia="en-US"/>
              </w:rPr>
              <w:t xml:space="preserve">v rozsahu </w:t>
            </w:r>
            <w:r w:rsidR="0015538B" w:rsidRPr="002A4E8F">
              <w:rPr>
                <w:rFonts w:ascii="Garamond" w:hAnsi="Garamond" w:cs="Arial"/>
                <w:color w:val="000000" w:themeColor="text1"/>
                <w:sz w:val="24"/>
                <w:lang w:eastAsia="en-US"/>
              </w:rPr>
              <w:t>100</w:t>
            </w:r>
            <w:r w:rsidR="0059016A"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Td</w:t>
            </w:r>
            <w:proofErr w:type="spellEnd"/>
            <w:r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Nt</w:t>
            </w:r>
            <w:proofErr w:type="spellEnd"/>
            <w:r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Ntm</w:t>
            </w:r>
            <w:proofErr w:type="spellEnd"/>
            <w:r w:rsidRPr="002A4E8F">
              <w:rPr>
                <w:rFonts w:ascii="Garamond" w:hAnsi="Garamond" w:cs="Arial"/>
                <w:color w:val="000000" w:themeColor="text1"/>
                <w:sz w:val="24"/>
                <w:lang w:eastAsia="en-US"/>
              </w:rPr>
              <w:t xml:space="preserve"> </w:t>
            </w:r>
            <w:r w:rsidR="0091178D" w:rsidRPr="002A4E8F">
              <w:rPr>
                <w:rFonts w:ascii="Garamond" w:hAnsi="Garamond" w:cs="Arial"/>
                <w:color w:val="000000" w:themeColor="text1"/>
                <w:sz w:val="24"/>
                <w:lang w:eastAsia="en-US"/>
              </w:rPr>
              <w:t xml:space="preserve">věci napadají v rozsahu 100 % </w:t>
            </w:r>
            <w:r w:rsidRPr="002A4E8F">
              <w:rPr>
                <w:rFonts w:ascii="Garamond" w:hAnsi="Garamond" w:cs="Arial"/>
                <w:color w:val="000000" w:themeColor="text1"/>
                <w:sz w:val="24"/>
                <w:lang w:eastAsia="en-US"/>
              </w:rPr>
              <w:t xml:space="preserve">a Rod věci napadají v rozsahu </w:t>
            </w:r>
            <w:r w:rsidR="002D5CAB" w:rsidRPr="002A4E8F">
              <w:rPr>
                <w:rFonts w:ascii="Garamond" w:hAnsi="Garamond" w:cs="Arial"/>
                <w:color w:val="000000" w:themeColor="text1"/>
                <w:sz w:val="24"/>
                <w:lang w:eastAsia="en-US"/>
              </w:rPr>
              <w:t>100</w:t>
            </w:r>
            <w:r w:rsidR="0091178D"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w:t>
            </w:r>
            <w:r w:rsidR="00B74194" w:rsidRPr="002A4E8F">
              <w:rPr>
                <w:rFonts w:ascii="Garamond" w:hAnsi="Garamond" w:cs="Arial"/>
                <w:color w:val="000000" w:themeColor="text1"/>
                <w:sz w:val="24"/>
                <w:lang w:eastAsia="en-US"/>
              </w:rPr>
              <w:t>Trestné činy se specializací na řízení ve věcech týkajících se 2 a více osob napadají v rozsahu 100 %</w:t>
            </w:r>
            <w:r w:rsidR="00B74194" w:rsidRPr="002A4E8F">
              <w:rPr>
                <w:rFonts w:ascii="Garamond" w:hAnsi="Garamond" w:cs="Arial"/>
                <w:color w:val="000000" w:themeColor="text1"/>
                <w:sz w:val="24"/>
                <w:vertAlign w:val="superscript"/>
                <w:lang w:eastAsia="en-US"/>
              </w:rPr>
              <w:t>*)</w:t>
            </w:r>
            <w:r w:rsidR="00B74194" w:rsidRPr="002A4E8F">
              <w:rPr>
                <w:rFonts w:ascii="Garamond" w:hAnsi="Garamond" w:cs="Arial"/>
                <w:color w:val="000000" w:themeColor="text1"/>
                <w:sz w:val="24"/>
                <w:lang w:eastAsia="en-US"/>
              </w:rPr>
              <w:t>. Z</w:t>
            </w:r>
            <w:r w:rsidR="00254354" w:rsidRPr="002A4E8F">
              <w:rPr>
                <w:rFonts w:ascii="Garamond" w:hAnsi="Garamond" w:cs="Arial"/>
                <w:color w:val="000000" w:themeColor="text1"/>
                <w:sz w:val="24"/>
                <w:lang w:eastAsia="en-US"/>
              </w:rPr>
              <w:t xml:space="preserve"> nápadu se vyjímají </w:t>
            </w:r>
            <w:r w:rsidRPr="002A4E8F">
              <w:rPr>
                <w:rFonts w:ascii="Garamond" w:hAnsi="Garamond" w:cs="Arial"/>
                <w:color w:val="000000" w:themeColor="text1"/>
                <w:sz w:val="24"/>
                <w:lang w:eastAsia="en-US"/>
              </w:rPr>
              <w:t>řízení ve věcech s cizím prvkem,</w:t>
            </w:r>
            <w:r w:rsidR="007E0D4B" w:rsidRPr="002A4E8F">
              <w:rPr>
                <w:rFonts w:ascii="Garamond" w:hAnsi="Garamond" w:cs="Arial"/>
                <w:color w:val="000000" w:themeColor="text1"/>
                <w:sz w:val="24"/>
                <w:lang w:eastAsia="en-US"/>
              </w:rPr>
              <w:t xml:space="preserve"> trestné činy v dopravě,</w:t>
            </w:r>
            <w:r w:rsidR="006F593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ve věcech korupce úředních osob, korupce při veřejných zakázkách,</w:t>
            </w:r>
            <w:r w:rsidR="00E27360" w:rsidRPr="002A4E8F">
              <w:rPr>
                <w:rFonts w:ascii="Garamond" w:hAnsi="Garamond" w:cs="Arial"/>
                <w:color w:val="000000" w:themeColor="text1"/>
                <w:sz w:val="24"/>
                <w:lang w:eastAsia="en-US"/>
              </w:rPr>
              <w:t xml:space="preserve"> daňové </w:t>
            </w:r>
            <w:r w:rsidR="00205907" w:rsidRPr="002A4E8F">
              <w:rPr>
                <w:rFonts w:ascii="Garamond" w:hAnsi="Garamond" w:cs="Arial"/>
                <w:color w:val="000000" w:themeColor="text1"/>
                <w:sz w:val="24"/>
                <w:lang w:eastAsia="en-US"/>
              </w:rPr>
              <w:t>trestné činy</w:t>
            </w:r>
            <w:r w:rsidR="00E27360" w:rsidRPr="002A4E8F">
              <w:rPr>
                <w:rFonts w:ascii="Garamond" w:hAnsi="Garamond" w:cs="Arial"/>
                <w:color w:val="000000" w:themeColor="text1"/>
                <w:sz w:val="24"/>
                <w:lang w:eastAsia="en-US"/>
              </w:rPr>
              <w:t>,</w:t>
            </w:r>
            <w:r w:rsidRPr="002A4E8F">
              <w:rPr>
                <w:rFonts w:ascii="Garamond" w:hAnsi="Garamond" w:cs="Arial"/>
                <w:color w:val="000000" w:themeColor="text1"/>
                <w:sz w:val="24"/>
                <w:lang w:eastAsia="en-US"/>
              </w:rPr>
              <w:t xml:space="preserve"> </w:t>
            </w:r>
            <w:r w:rsidR="00A445AA" w:rsidRPr="002A4E8F">
              <w:rPr>
                <w:rFonts w:ascii="Garamond" w:hAnsi="Garamond" w:cs="Arial"/>
                <w:color w:val="000000" w:themeColor="text1"/>
                <w:sz w:val="24"/>
                <w:lang w:eastAsia="en-US"/>
              </w:rPr>
              <w:t xml:space="preserve">veřejných soutěžích a dražbách </w:t>
            </w:r>
            <w:r w:rsidRPr="002A4E8F">
              <w:rPr>
                <w:rFonts w:ascii="Garamond" w:hAnsi="Garamond" w:cs="Arial"/>
                <w:color w:val="000000" w:themeColor="text1"/>
                <w:sz w:val="24"/>
                <w:lang w:eastAsia="en-US"/>
              </w:rPr>
              <w:t xml:space="preserve">a řízení ve věcech </w:t>
            </w:r>
            <w:r w:rsidRPr="002A4E8F">
              <w:rPr>
                <w:rFonts w:ascii="Garamond" w:hAnsi="Garamond" w:cs="Arial"/>
                <w:bCs/>
                <w:color w:val="000000" w:themeColor="text1"/>
                <w:sz w:val="24"/>
                <w:lang w:eastAsia="en-US"/>
              </w:rPr>
              <w:t>trestní odpovědnosti právnických osob a řízení proti nim</w:t>
            </w:r>
            <w:r w:rsidR="0002286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a řízení ve věcech úpadkových trestných činů</w:t>
            </w:r>
            <w:r w:rsidRPr="002A4E8F">
              <w:rPr>
                <w:rFonts w:ascii="Garamond" w:hAnsi="Garamond" w:cs="Arial"/>
                <w:color w:val="000000" w:themeColor="text1"/>
                <w:sz w:val="24"/>
                <w:vertAlign w:val="superscript"/>
                <w:lang w:eastAsia="en-US"/>
              </w:rPr>
              <w:t>**)</w:t>
            </w:r>
            <w:r w:rsidRPr="002A4E8F">
              <w:rPr>
                <w:rFonts w:ascii="Garamond" w:hAnsi="Garamond" w:cs="Arial"/>
                <w:color w:val="000000" w:themeColor="text1"/>
                <w:sz w:val="24"/>
                <w:lang w:eastAsia="en-US"/>
              </w:rPr>
              <w:t xml:space="preserve">.  </w:t>
            </w:r>
          </w:p>
          <w:p w:rsidR="00E64027" w:rsidRPr="002A4E8F" w:rsidRDefault="00E64027" w:rsidP="008F5143">
            <w:pPr>
              <w:pStyle w:val="Zkladntext"/>
              <w:spacing w:before="200"/>
              <w:rPr>
                <w:rFonts w:ascii="Arial" w:hAnsi="Arial" w:cs="Arial"/>
                <w:color w:val="000000" w:themeColor="text1"/>
                <w:sz w:val="22"/>
                <w:szCs w:val="22"/>
                <w:lang w:eastAsia="en-US"/>
              </w:rPr>
            </w:pPr>
          </w:p>
          <w:p w:rsidR="00E64027" w:rsidRPr="002A4E8F" w:rsidRDefault="00EC2546" w:rsidP="00AE1499">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Věci rejstříku 0 P</w:t>
            </w:r>
            <w:r w:rsidR="00745B81" w:rsidRPr="002A4E8F">
              <w:rPr>
                <w:rFonts w:ascii="Garamond" w:hAnsi="Garamond" w:cs="Arial"/>
                <w:color w:val="000000" w:themeColor="text1"/>
                <w:sz w:val="24"/>
                <w:lang w:eastAsia="en-US"/>
              </w:rPr>
              <w:t>p</w:t>
            </w:r>
            <w:r w:rsidRPr="002A4E8F">
              <w:rPr>
                <w:rFonts w:ascii="Garamond" w:hAnsi="Garamond" w:cs="Arial"/>
                <w:color w:val="000000" w:themeColor="text1"/>
                <w:sz w:val="24"/>
                <w:lang w:eastAsia="en-US"/>
              </w:rPr>
              <w:t>, 4 P</w:t>
            </w:r>
            <w:r w:rsidR="00745B81" w:rsidRPr="002A4E8F">
              <w:rPr>
                <w:rFonts w:ascii="Garamond" w:hAnsi="Garamond" w:cs="Arial"/>
                <w:color w:val="000000" w:themeColor="text1"/>
                <w:sz w:val="24"/>
                <w:lang w:eastAsia="en-US"/>
              </w:rPr>
              <w:t>p</w:t>
            </w:r>
            <w:r w:rsidRPr="002A4E8F">
              <w:rPr>
                <w:rFonts w:ascii="Garamond" w:hAnsi="Garamond" w:cs="Arial"/>
                <w:color w:val="000000" w:themeColor="text1"/>
                <w:sz w:val="24"/>
                <w:lang w:eastAsia="en-US"/>
              </w:rPr>
              <w:t>, které byly přiděleny k</w:t>
            </w:r>
            <w:r w:rsidR="00AE1499" w:rsidRPr="002A4E8F">
              <w:rPr>
                <w:rFonts w:ascii="Garamond" w:hAnsi="Garamond" w:cs="Arial"/>
                <w:color w:val="000000" w:themeColor="text1"/>
                <w:sz w:val="24"/>
                <w:lang w:eastAsia="en-US"/>
              </w:rPr>
              <w:t> </w:t>
            </w:r>
            <w:r w:rsidRPr="002A4E8F">
              <w:rPr>
                <w:rFonts w:ascii="Garamond" w:hAnsi="Garamond" w:cs="Arial"/>
                <w:color w:val="000000" w:themeColor="text1"/>
                <w:sz w:val="24"/>
                <w:lang w:eastAsia="en-US"/>
              </w:rPr>
              <w:t>vyřízení</w:t>
            </w:r>
            <w:r w:rsidR="00AE1499" w:rsidRPr="002A4E8F">
              <w:rPr>
                <w:rFonts w:ascii="Garamond" w:hAnsi="Garamond" w:cs="Arial"/>
                <w:color w:val="000000" w:themeColor="text1"/>
                <w:sz w:val="24"/>
                <w:lang w:eastAsia="en-US"/>
              </w:rPr>
              <w:t xml:space="preserve"> JUDr. Jaroslavu Špičkovi do 30.6.2020</w:t>
            </w:r>
            <w:r w:rsidRPr="002A4E8F">
              <w:rPr>
                <w:rFonts w:ascii="Garamond" w:hAnsi="Garamond" w:cs="Arial"/>
                <w:color w:val="000000" w:themeColor="text1"/>
                <w:sz w:val="24"/>
                <w:lang w:eastAsia="en-US"/>
              </w:rPr>
              <w:t xml:space="preserve">, v nichž je třeba učinit úkon trestního řízení.  </w:t>
            </w:r>
          </w:p>
          <w:p w:rsidR="00BC66AA" w:rsidRPr="002A4E8F" w:rsidRDefault="00BC66AA" w:rsidP="009E3BD5">
            <w:pPr>
              <w:pStyle w:val="Zkladntext"/>
              <w:rPr>
                <w:rFonts w:ascii="Garamond" w:hAnsi="Garamond" w:cs="Arial"/>
                <w:color w:val="000000" w:themeColor="text1"/>
                <w:sz w:val="24"/>
                <w:lang w:eastAsia="en-US"/>
              </w:rPr>
            </w:pPr>
          </w:p>
          <w:p w:rsidR="00B00DD9" w:rsidRPr="002A4E8F" w:rsidRDefault="00B00DD9" w:rsidP="009E3BD5">
            <w:pPr>
              <w:pStyle w:val="Zkladntext"/>
              <w:rPr>
                <w:rFonts w:ascii="Garamond" w:hAnsi="Garamond" w:cs="Arial"/>
                <w:color w:val="000000" w:themeColor="text1"/>
                <w:sz w:val="24"/>
                <w:lang w:eastAsia="en-US"/>
              </w:rPr>
            </w:pPr>
          </w:p>
          <w:p w:rsidR="00E64027" w:rsidRPr="002A4E8F" w:rsidRDefault="00E64027" w:rsidP="009E3BD5">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rejstříků St, Si, </w:t>
            </w:r>
            <w:proofErr w:type="spellStart"/>
            <w:r w:rsidRPr="002A4E8F">
              <w:rPr>
                <w:rFonts w:ascii="Garamond" w:hAnsi="Garamond" w:cs="Arial"/>
                <w:color w:val="000000" w:themeColor="text1"/>
                <w:sz w:val="24"/>
                <w:lang w:eastAsia="en-US"/>
              </w:rPr>
              <w:t>Spr</w:t>
            </w:r>
            <w:proofErr w:type="spellEnd"/>
            <w:r w:rsidRPr="002A4E8F">
              <w:rPr>
                <w:rFonts w:ascii="Garamond" w:hAnsi="Garamond" w:cs="Arial"/>
                <w:color w:val="000000" w:themeColor="text1"/>
                <w:sz w:val="24"/>
                <w:lang w:eastAsia="en-US"/>
              </w:rPr>
              <w:t xml:space="preserve">, ZRT, které napadají v postupném časovém pořadí </w:t>
            </w:r>
            <w:r w:rsidR="00C43914"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 xml:space="preserve">v rozsahu </w:t>
            </w:r>
            <w:r w:rsidR="00825C6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100</w:t>
            </w:r>
            <w:r w:rsidR="009E3BD5"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w:t>
            </w:r>
          </w:p>
          <w:p w:rsidR="00E64027" w:rsidRPr="002A4E8F" w:rsidRDefault="00E64027" w:rsidP="008F5143">
            <w:pPr>
              <w:pStyle w:val="Zkladntext"/>
              <w:spacing w:before="200"/>
              <w:rPr>
                <w:rFonts w:ascii="Garamond" w:hAnsi="Garamond" w:cs="Arial"/>
                <w:color w:val="000000" w:themeColor="text1"/>
                <w:sz w:val="24"/>
                <w:lang w:eastAsia="en-US"/>
              </w:rPr>
            </w:pPr>
          </w:p>
          <w:p w:rsidR="00EA37CC" w:rsidRPr="002A4E8F" w:rsidRDefault="00EA37CC" w:rsidP="00EA37CC">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Věci napadlé do soudního oddělení 1 T do 16.</w:t>
            </w:r>
            <w:r w:rsidR="00FE0AA2" w:rsidRPr="002A4E8F">
              <w:rPr>
                <w:rFonts w:ascii="Garamond" w:hAnsi="Garamond" w:cs="Arial"/>
                <w:color w:val="000000" w:themeColor="text1"/>
                <w:sz w:val="24"/>
                <w:lang w:eastAsia="en-US"/>
              </w:rPr>
              <w:t>12.</w:t>
            </w:r>
            <w:r w:rsidRPr="002A4E8F">
              <w:rPr>
                <w:rFonts w:ascii="Garamond" w:hAnsi="Garamond" w:cs="Arial"/>
                <w:color w:val="000000" w:themeColor="text1"/>
                <w:sz w:val="24"/>
                <w:lang w:eastAsia="en-US"/>
              </w:rPr>
              <w:t>2020, které byly do 15. února 2021 vyřízeny, ale od 16.</w:t>
            </w:r>
            <w:r w:rsidR="00FE0AA2" w:rsidRPr="002A4E8F">
              <w:rPr>
                <w:rFonts w:ascii="Garamond" w:hAnsi="Garamond" w:cs="Arial"/>
                <w:color w:val="000000" w:themeColor="text1"/>
                <w:sz w:val="24"/>
                <w:lang w:eastAsia="en-US"/>
              </w:rPr>
              <w:t>2.</w:t>
            </w:r>
            <w:r w:rsidRPr="002A4E8F">
              <w:rPr>
                <w:rFonts w:ascii="Garamond" w:hAnsi="Garamond" w:cs="Arial"/>
                <w:color w:val="000000" w:themeColor="text1"/>
                <w:sz w:val="24"/>
                <w:lang w:eastAsia="en-US"/>
              </w:rPr>
              <w:t xml:space="preserve">2021 </w:t>
            </w:r>
            <w:r w:rsidR="002D4C83" w:rsidRPr="002A4E8F">
              <w:rPr>
                <w:rFonts w:ascii="Garamond" w:hAnsi="Garamond" w:cs="Arial"/>
                <w:color w:val="000000" w:themeColor="text1"/>
                <w:sz w:val="24"/>
                <w:lang w:eastAsia="en-US"/>
              </w:rPr>
              <w:t>obživnou</w:t>
            </w:r>
            <w:r w:rsidRPr="002A4E8F">
              <w:rPr>
                <w:rFonts w:ascii="Garamond" w:hAnsi="Garamond" w:cs="Arial"/>
                <w:color w:val="000000" w:themeColor="text1"/>
                <w:sz w:val="24"/>
                <w:lang w:eastAsia="en-US"/>
              </w:rPr>
              <w:t>, věci napadlé do soudního oddělení 1 T do 16.</w:t>
            </w:r>
            <w:r w:rsidR="00FE0AA2" w:rsidRPr="002A4E8F">
              <w:rPr>
                <w:rFonts w:ascii="Garamond" w:hAnsi="Garamond" w:cs="Arial"/>
                <w:color w:val="000000" w:themeColor="text1"/>
                <w:sz w:val="24"/>
                <w:lang w:eastAsia="en-US"/>
              </w:rPr>
              <w:t>12.</w:t>
            </w:r>
            <w:r w:rsidRPr="002A4E8F">
              <w:rPr>
                <w:rFonts w:ascii="Garamond" w:hAnsi="Garamond" w:cs="Arial"/>
                <w:color w:val="000000" w:themeColor="text1"/>
                <w:sz w:val="24"/>
                <w:lang w:eastAsia="en-US"/>
              </w:rPr>
              <w:t>202</w:t>
            </w:r>
            <w:r w:rsidR="009229BD" w:rsidRPr="002A4E8F">
              <w:rPr>
                <w:rFonts w:ascii="Garamond" w:hAnsi="Garamond" w:cs="Arial"/>
                <w:color w:val="000000" w:themeColor="text1"/>
                <w:sz w:val="24"/>
                <w:lang w:eastAsia="en-US"/>
              </w:rPr>
              <w:t>0</w:t>
            </w:r>
            <w:r w:rsidRPr="002A4E8F">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Miloslav Boudník.</w:t>
            </w:r>
          </w:p>
          <w:p w:rsidR="00EA37CC" w:rsidRPr="002A4E8F" w:rsidRDefault="00EA37CC" w:rsidP="00EA37CC">
            <w:pPr>
              <w:pStyle w:val="Zkladntext"/>
              <w:rPr>
                <w:rFonts w:ascii="Garamond" w:hAnsi="Garamond" w:cs="Arial"/>
                <w:color w:val="000000" w:themeColor="text1"/>
                <w:sz w:val="24"/>
                <w:lang w:eastAsia="en-US"/>
              </w:rPr>
            </w:pPr>
          </w:p>
          <w:p w:rsidR="00EA37CC" w:rsidRPr="002A4E8F" w:rsidRDefault="00EA37CC" w:rsidP="00EA37CC">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Věci pravomocně skončené do 16.</w:t>
            </w:r>
            <w:r w:rsidR="00FE0AA2" w:rsidRPr="002A4E8F">
              <w:rPr>
                <w:rFonts w:ascii="Garamond" w:hAnsi="Garamond" w:cs="Arial"/>
                <w:color w:val="000000" w:themeColor="text1"/>
                <w:sz w:val="24"/>
                <w:lang w:eastAsia="en-US"/>
              </w:rPr>
              <w:t>12.2</w:t>
            </w:r>
            <w:r w:rsidRPr="002A4E8F">
              <w:rPr>
                <w:rFonts w:ascii="Garamond" w:hAnsi="Garamond" w:cs="Arial"/>
                <w:color w:val="000000" w:themeColor="text1"/>
                <w:sz w:val="24"/>
                <w:lang w:eastAsia="en-US"/>
              </w:rPr>
              <w:t>02</w:t>
            </w:r>
            <w:r w:rsidR="009229BD" w:rsidRPr="002A4E8F">
              <w:rPr>
                <w:rFonts w:ascii="Garamond" w:hAnsi="Garamond" w:cs="Arial"/>
                <w:color w:val="000000" w:themeColor="text1"/>
                <w:sz w:val="24"/>
                <w:lang w:eastAsia="en-US"/>
              </w:rPr>
              <w:t>0</w:t>
            </w:r>
            <w:r w:rsidRPr="002A4E8F">
              <w:rPr>
                <w:rFonts w:ascii="Garamond" w:hAnsi="Garamond" w:cs="Arial"/>
                <w:color w:val="000000" w:themeColor="text1"/>
                <w:sz w:val="24"/>
                <w:lang w:eastAsia="en-US"/>
              </w:rPr>
              <w:t>, v nichž je třeba učinit úkon trestního řízení, vyřizuje Mgr. Miloslav Boudník.</w:t>
            </w:r>
          </w:p>
          <w:p w:rsidR="00E64027" w:rsidRPr="002A4E8F" w:rsidRDefault="00E64027" w:rsidP="008F5143">
            <w:pPr>
              <w:pStyle w:val="Zkladntext"/>
              <w:spacing w:before="200"/>
              <w:rPr>
                <w:rFonts w:ascii="Garamond" w:hAnsi="Garamond" w:cs="Arial"/>
                <w:color w:val="000000" w:themeColor="text1"/>
                <w:sz w:val="24"/>
                <w:lang w:eastAsia="en-US"/>
              </w:rPr>
            </w:pPr>
          </w:p>
          <w:p w:rsidR="00E64027" w:rsidRPr="002A4E8F" w:rsidRDefault="00E64027" w:rsidP="008F5143">
            <w:pPr>
              <w:pStyle w:val="Zkladntext"/>
              <w:spacing w:before="200"/>
              <w:rPr>
                <w:rFonts w:ascii="Garamond" w:hAnsi="Garamond"/>
                <w:b/>
                <w:color w:val="000000" w:themeColor="text1"/>
                <w:sz w:val="24"/>
              </w:rPr>
            </w:pPr>
          </w:p>
        </w:tc>
        <w:tc>
          <w:tcPr>
            <w:tcW w:w="2551" w:type="dxa"/>
          </w:tcPr>
          <w:p w:rsidR="00E64027" w:rsidRPr="002A4E8F" w:rsidRDefault="00E64027" w:rsidP="008F5143">
            <w:pPr>
              <w:pStyle w:val="Nadpis8"/>
              <w:outlineLvl w:val="7"/>
              <w:rPr>
                <w:rFonts w:ascii="Garamond" w:hAnsi="Garamond" w:cs="Arial"/>
                <w:b/>
                <w:color w:val="000000" w:themeColor="text1"/>
                <w:sz w:val="24"/>
                <w:szCs w:val="24"/>
              </w:rPr>
            </w:pPr>
            <w:r w:rsidRPr="002A4E8F">
              <w:rPr>
                <w:rFonts w:ascii="Garamond" w:hAnsi="Garamond" w:cs="Arial"/>
                <w:b/>
                <w:color w:val="000000" w:themeColor="text1"/>
                <w:sz w:val="24"/>
                <w:szCs w:val="24"/>
              </w:rPr>
              <w:t>Mgr. Miloslav Boudník</w:t>
            </w:r>
          </w:p>
          <w:p w:rsidR="0041704D" w:rsidRPr="002A4E8F" w:rsidRDefault="0041704D" w:rsidP="007A78A9">
            <w:pPr>
              <w:rPr>
                <w:rFonts w:ascii="Garamond" w:hAnsi="Garamond" w:cs="Arial"/>
                <w:color w:val="000000" w:themeColor="text1"/>
                <w:sz w:val="24"/>
                <w:szCs w:val="24"/>
                <w:u w:val="single"/>
              </w:rPr>
            </w:pPr>
          </w:p>
          <w:p w:rsidR="007A78A9" w:rsidRPr="002A4E8F" w:rsidRDefault="00E64027" w:rsidP="007A78A9">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 zástup</w:t>
            </w:r>
            <w:r w:rsidRPr="002A4E8F">
              <w:rPr>
                <w:rFonts w:ascii="Garamond" w:hAnsi="Garamond" w:cs="Arial"/>
                <w:color w:val="000000" w:themeColor="text1"/>
                <w:sz w:val="24"/>
                <w:szCs w:val="24"/>
              </w:rPr>
              <w:t>:</w:t>
            </w:r>
          </w:p>
          <w:p w:rsidR="00274414" w:rsidRPr="002A4E8F" w:rsidRDefault="00274414" w:rsidP="007A78A9">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E41806" w:rsidRPr="002A4E8F" w:rsidRDefault="00E41806" w:rsidP="00E4180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E64027" w:rsidRPr="002A4E8F" w:rsidRDefault="00E64027" w:rsidP="008F5143">
            <w:pPr>
              <w:rPr>
                <w:rFonts w:ascii="Garamond" w:hAnsi="Garamond" w:cs="Arial"/>
                <w:color w:val="000000" w:themeColor="text1"/>
                <w:sz w:val="24"/>
                <w:szCs w:val="24"/>
              </w:rPr>
            </w:pPr>
          </w:p>
          <w:p w:rsidR="00CD6D17" w:rsidRPr="002A4E8F" w:rsidRDefault="00CD6D17" w:rsidP="00CD6D17">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E64027" w:rsidRPr="002A4E8F" w:rsidRDefault="00D10C52" w:rsidP="008F5143">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Michaela Kalná</w:t>
            </w:r>
          </w:p>
          <w:p w:rsidR="004F3840" w:rsidRPr="002A4E8F" w:rsidRDefault="004F3840" w:rsidP="004F3840">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763F0E" w:rsidRPr="002A4E8F" w:rsidRDefault="00D10C52" w:rsidP="008F5143">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JUDr. Soňa Protivová</w:t>
            </w:r>
          </w:p>
          <w:p w:rsidR="001D6C9B" w:rsidRPr="002A4E8F" w:rsidRDefault="001D6C9B" w:rsidP="008F5143">
            <w:pPr>
              <w:rPr>
                <w:rFonts w:ascii="Garamond" w:hAnsi="Garamond" w:cs="Arial"/>
                <w:color w:val="000000" w:themeColor="text1"/>
                <w:sz w:val="24"/>
                <w:szCs w:val="24"/>
                <w:u w:val="single"/>
              </w:rPr>
            </w:pPr>
          </w:p>
          <w:p w:rsidR="00763F0E" w:rsidRPr="002A4E8F" w:rsidRDefault="00292AC8" w:rsidP="008F5143">
            <w:pPr>
              <w:rPr>
                <w:rFonts w:ascii="Garamond" w:hAnsi="Garamond" w:cs="Arial"/>
                <w:color w:val="000000" w:themeColor="text1"/>
                <w:sz w:val="24"/>
                <w:szCs w:val="24"/>
              </w:rPr>
            </w:pPr>
            <w:r w:rsidRPr="002A4E8F">
              <w:rPr>
                <w:rFonts w:ascii="Garamond" w:hAnsi="Garamond" w:cs="Arial"/>
                <w:color w:val="000000" w:themeColor="text1"/>
                <w:sz w:val="24"/>
                <w:szCs w:val="24"/>
                <w:u w:val="single"/>
              </w:rPr>
              <w:t>Z</w:t>
            </w:r>
            <w:r w:rsidR="00E64027" w:rsidRPr="002A4E8F">
              <w:rPr>
                <w:rFonts w:ascii="Garamond" w:hAnsi="Garamond" w:cs="Arial"/>
                <w:color w:val="000000" w:themeColor="text1"/>
                <w:sz w:val="24"/>
                <w:szCs w:val="24"/>
                <w:u w:val="single"/>
              </w:rPr>
              <w:t xml:space="preserve">ástup pro věci </w:t>
            </w:r>
            <w:r w:rsidR="002753DC" w:rsidRPr="002A4E8F">
              <w:rPr>
                <w:rFonts w:ascii="Garamond" w:hAnsi="Garamond" w:cs="Arial"/>
                <w:color w:val="000000" w:themeColor="text1"/>
                <w:sz w:val="24"/>
                <w:szCs w:val="24"/>
                <w:u w:val="single"/>
              </w:rPr>
              <w:t>P</w:t>
            </w:r>
            <w:r w:rsidR="00274414" w:rsidRPr="002A4E8F">
              <w:rPr>
                <w:rFonts w:ascii="Garamond" w:hAnsi="Garamond" w:cs="Arial"/>
                <w:color w:val="000000" w:themeColor="text1"/>
                <w:sz w:val="24"/>
                <w:szCs w:val="24"/>
                <w:u w:val="single"/>
              </w:rPr>
              <w:t>p</w:t>
            </w:r>
            <w:r w:rsidR="00EC3605" w:rsidRPr="002A4E8F">
              <w:rPr>
                <w:rFonts w:ascii="Garamond" w:hAnsi="Garamond" w:cs="Arial"/>
                <w:color w:val="000000" w:themeColor="text1"/>
                <w:sz w:val="24"/>
                <w:szCs w:val="24"/>
                <w:u w:val="single"/>
              </w:rPr>
              <w:t>:</w:t>
            </w:r>
            <w:r w:rsidR="00E64027" w:rsidRPr="002A4E8F">
              <w:rPr>
                <w:rFonts w:ascii="Garamond" w:hAnsi="Garamond" w:cs="Arial"/>
                <w:color w:val="000000" w:themeColor="text1"/>
                <w:sz w:val="24"/>
                <w:szCs w:val="24"/>
              </w:rPr>
              <w:t xml:space="preserve"> </w:t>
            </w:r>
          </w:p>
          <w:p w:rsidR="00DF26BE" w:rsidRPr="002A4E8F" w:rsidRDefault="00DF26B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763F0E" w:rsidRPr="002A4E8F" w:rsidRDefault="00763F0E"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E64027" w:rsidRPr="002A4E8F" w:rsidRDefault="00E64027" w:rsidP="008F5143">
            <w:pPr>
              <w:rPr>
                <w:rFonts w:ascii="Garamond" w:hAnsi="Garamond"/>
                <w:b/>
                <w:color w:val="000000" w:themeColor="text1"/>
                <w:sz w:val="24"/>
                <w:szCs w:val="24"/>
              </w:rPr>
            </w:pPr>
          </w:p>
          <w:p w:rsidR="0090799F" w:rsidRPr="002A4E8F" w:rsidRDefault="0090799F" w:rsidP="008F5143">
            <w:pPr>
              <w:rPr>
                <w:rFonts w:ascii="Garamond" w:hAnsi="Garamond"/>
                <w:b/>
                <w:color w:val="000000" w:themeColor="text1"/>
                <w:sz w:val="24"/>
                <w:szCs w:val="24"/>
              </w:rPr>
            </w:pPr>
          </w:p>
          <w:p w:rsidR="00E64027" w:rsidRPr="002A4E8F" w:rsidRDefault="00E64027" w:rsidP="008F5143">
            <w:pPr>
              <w:rPr>
                <w:rFonts w:ascii="Garamond" w:hAnsi="Garamond"/>
                <w:b/>
                <w:color w:val="000000" w:themeColor="text1"/>
                <w:sz w:val="24"/>
                <w:szCs w:val="24"/>
              </w:rPr>
            </w:pPr>
            <w:r w:rsidRPr="002A4E8F">
              <w:rPr>
                <w:rFonts w:ascii="Garamond" w:hAnsi="Garamond"/>
                <w:b/>
                <w:color w:val="000000" w:themeColor="text1"/>
                <w:sz w:val="24"/>
                <w:szCs w:val="24"/>
              </w:rPr>
              <w:t>Mgr. Miloslav Boudník</w:t>
            </w:r>
          </w:p>
          <w:p w:rsidR="00E64027" w:rsidRPr="002A4E8F" w:rsidRDefault="00E64027" w:rsidP="008F5143">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w:t>
            </w:r>
            <w:r w:rsidR="00CD6D17" w:rsidRPr="002A4E8F">
              <w:rPr>
                <w:rFonts w:ascii="Garamond" w:hAnsi="Garamond" w:cs="Arial"/>
                <w:color w:val="000000" w:themeColor="text1"/>
                <w:sz w:val="24"/>
                <w:szCs w:val="24"/>
                <w:u w:val="single"/>
              </w:rPr>
              <w:t>,</w:t>
            </w:r>
            <w:r w:rsidR="00431A97" w:rsidRPr="002A4E8F">
              <w:rPr>
                <w:rFonts w:ascii="Garamond" w:hAnsi="Garamond" w:cs="Arial"/>
                <w:color w:val="000000" w:themeColor="text1"/>
                <w:sz w:val="24"/>
                <w:szCs w:val="24"/>
                <w:u w:val="single"/>
              </w:rPr>
              <w:t xml:space="preserve"> </w:t>
            </w:r>
            <w:r w:rsidRPr="002A4E8F">
              <w:rPr>
                <w:rFonts w:ascii="Garamond" w:hAnsi="Garamond" w:cs="Arial"/>
                <w:color w:val="000000" w:themeColor="text1"/>
                <w:sz w:val="24"/>
                <w:szCs w:val="24"/>
                <w:u w:val="single"/>
              </w:rPr>
              <w:t xml:space="preserve">trvalý </w:t>
            </w:r>
            <w:r w:rsidR="00CD6D17" w:rsidRPr="002A4E8F">
              <w:rPr>
                <w:rFonts w:ascii="Garamond" w:hAnsi="Garamond" w:cs="Arial"/>
                <w:color w:val="000000" w:themeColor="text1"/>
                <w:sz w:val="24"/>
                <w:szCs w:val="24"/>
                <w:u w:val="single"/>
              </w:rPr>
              <w:t xml:space="preserve">i dlouhodobý </w:t>
            </w:r>
            <w:r w:rsidRPr="002A4E8F">
              <w:rPr>
                <w:rFonts w:ascii="Garamond" w:hAnsi="Garamond" w:cs="Arial"/>
                <w:color w:val="000000" w:themeColor="text1"/>
                <w:sz w:val="24"/>
                <w:szCs w:val="24"/>
                <w:u w:val="single"/>
              </w:rPr>
              <w:t>zástup:</w:t>
            </w:r>
          </w:p>
          <w:p w:rsidR="00E64027" w:rsidRPr="002A4E8F" w:rsidRDefault="00E64027"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E64027" w:rsidRPr="002A4E8F" w:rsidRDefault="00E64027" w:rsidP="008F5143">
            <w:pPr>
              <w:rPr>
                <w:rFonts w:ascii="Garamond" w:hAnsi="Garamond"/>
                <w:b/>
                <w:color w:val="000000" w:themeColor="text1"/>
                <w:sz w:val="24"/>
                <w:szCs w:val="24"/>
              </w:rPr>
            </w:pPr>
          </w:p>
          <w:p w:rsidR="004A798A" w:rsidRPr="002A4E8F" w:rsidRDefault="004A798A" w:rsidP="008F5143">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Stanislav </w:t>
            </w:r>
            <w:proofErr w:type="spellStart"/>
            <w:r w:rsidRPr="002A4E8F">
              <w:rPr>
                <w:rFonts w:ascii="Garamond" w:hAnsi="Garamond" w:cs="Arial"/>
                <w:color w:val="000000" w:themeColor="text1"/>
                <w:sz w:val="24"/>
                <w:szCs w:val="24"/>
              </w:rPr>
              <w:t>Heral</w:t>
            </w:r>
            <w:proofErr w:type="spellEnd"/>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František Landecký</w:t>
            </w:r>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Libor Petrášek</w:t>
            </w:r>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Ivana Popová</w:t>
            </w:r>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Milan Smíšek</w:t>
            </w:r>
          </w:p>
          <w:p w:rsidR="004A798A" w:rsidRPr="002A4E8F" w:rsidRDefault="004A798A" w:rsidP="008F5143">
            <w:pPr>
              <w:jc w:val="both"/>
              <w:rPr>
                <w:rFonts w:ascii="Garamond" w:hAnsi="Garamond" w:cs="Arial"/>
                <w:color w:val="000000" w:themeColor="text1"/>
              </w:rPr>
            </w:pPr>
            <w:r w:rsidRPr="002A4E8F">
              <w:rPr>
                <w:rFonts w:ascii="Garamond" w:hAnsi="Garamond" w:cs="Arial"/>
                <w:color w:val="000000" w:themeColor="text1"/>
              </w:rPr>
              <w:t>MVDr.</w:t>
            </w:r>
            <w:r w:rsidR="005A130A" w:rsidRPr="002A4E8F">
              <w:rPr>
                <w:rFonts w:ascii="Garamond" w:hAnsi="Garamond" w:cs="Arial"/>
                <w:color w:val="000000" w:themeColor="text1"/>
              </w:rPr>
              <w:t> </w:t>
            </w:r>
            <w:r w:rsidRPr="002A4E8F">
              <w:rPr>
                <w:rFonts w:ascii="Garamond" w:hAnsi="Garamond" w:cs="Arial"/>
                <w:color w:val="000000" w:themeColor="text1"/>
              </w:rPr>
              <w:t>Dana Svobodová</w:t>
            </w:r>
          </w:p>
          <w:p w:rsidR="004A798A"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Jaroslav Vondrů</w:t>
            </w:r>
          </w:p>
          <w:p w:rsidR="00B9370A" w:rsidRPr="002A4E8F" w:rsidRDefault="00B9370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Alice </w:t>
            </w:r>
            <w:proofErr w:type="spellStart"/>
            <w:r w:rsidRPr="002A4E8F">
              <w:rPr>
                <w:rFonts w:ascii="Garamond" w:hAnsi="Garamond" w:cs="Arial"/>
                <w:color w:val="000000" w:themeColor="text1"/>
                <w:sz w:val="24"/>
                <w:szCs w:val="24"/>
              </w:rPr>
              <w:t>Vrkotová</w:t>
            </w:r>
            <w:proofErr w:type="spellEnd"/>
          </w:p>
          <w:p w:rsidR="00E64027" w:rsidRPr="002A4E8F" w:rsidRDefault="004A798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Ing. Miloslav Zdeněk</w:t>
            </w:r>
          </w:p>
        </w:tc>
        <w:tc>
          <w:tcPr>
            <w:tcW w:w="1701" w:type="dxa"/>
          </w:tcPr>
          <w:p w:rsidR="00AA2B82" w:rsidRPr="002A4E8F" w:rsidRDefault="00AA2B82" w:rsidP="008F5143">
            <w:pPr>
              <w:spacing w:before="200"/>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Monika Šmejkalová </w:t>
            </w:r>
            <w:r w:rsidRPr="002A4E8F">
              <w:rPr>
                <w:rFonts w:ascii="Garamond" w:hAnsi="Garamond" w:cs="Arial"/>
                <w:color w:val="000000" w:themeColor="text1"/>
                <w:sz w:val="24"/>
                <w:szCs w:val="24"/>
              </w:rPr>
              <w:t>vedoucí</w:t>
            </w:r>
          </w:p>
          <w:p w:rsidR="00E64027" w:rsidRPr="002A4E8F" w:rsidRDefault="00E64027" w:rsidP="0002286C">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Radka Šídová</w:t>
            </w:r>
            <w:r w:rsidRPr="002A4E8F">
              <w:rPr>
                <w:rFonts w:ascii="Garamond" w:hAnsi="Garamond" w:cs="Arial"/>
                <w:color w:val="000000" w:themeColor="text1"/>
                <w:sz w:val="24"/>
                <w:szCs w:val="24"/>
              </w:rPr>
              <w:t xml:space="preserve">          vyšší soudní úřednice</w:t>
            </w:r>
          </w:p>
          <w:p w:rsidR="00E64027" w:rsidRPr="002A4E8F" w:rsidRDefault="009E480B"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64027" w:rsidRPr="002A4E8F">
              <w:rPr>
                <w:rFonts w:ascii="Garamond" w:hAnsi="Garamond" w:cs="Arial"/>
                <w:color w:val="000000" w:themeColor="text1"/>
                <w:sz w:val="24"/>
                <w:szCs w:val="24"/>
              </w:rPr>
              <w:t>rátkodobý a trvalý zástup:</w:t>
            </w:r>
          </w:p>
          <w:p w:rsidR="00E64027" w:rsidRPr="002A4E8F" w:rsidRDefault="00E64027"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Zdeňka Šuchaňová</w:t>
            </w:r>
          </w:p>
          <w:p w:rsidR="00D35B0A" w:rsidRPr="002A4E8F" w:rsidRDefault="00D35B0A" w:rsidP="00D35B0A">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Radka Šídová</w:t>
            </w:r>
            <w:r w:rsidRPr="002A4E8F">
              <w:rPr>
                <w:rFonts w:ascii="Garamond" w:hAnsi="Garamond" w:cs="Arial"/>
                <w:color w:val="000000" w:themeColor="text1"/>
                <w:sz w:val="24"/>
                <w:szCs w:val="24"/>
              </w:rPr>
              <w:t xml:space="preserve">          vyšší soudní úřednice – rej. PP - liché</w:t>
            </w:r>
          </w:p>
          <w:p w:rsidR="00D35B0A" w:rsidRPr="002A4E8F" w:rsidRDefault="00D35B0A" w:rsidP="00D35B0A">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w:t>
            </w:r>
          </w:p>
          <w:p w:rsidR="00D35B0A" w:rsidRPr="002A4E8F" w:rsidRDefault="00D35B0A" w:rsidP="00D35B0A">
            <w:pPr>
              <w:rPr>
                <w:rFonts w:ascii="Garamond" w:hAnsi="Garamond" w:cs="Arial"/>
                <w:color w:val="000000" w:themeColor="text1"/>
                <w:sz w:val="24"/>
                <w:szCs w:val="24"/>
              </w:rPr>
            </w:pPr>
            <w:r w:rsidRPr="002A4E8F">
              <w:rPr>
                <w:rFonts w:ascii="Garamond" w:hAnsi="Garamond" w:cs="Arial"/>
                <w:color w:val="000000" w:themeColor="text1"/>
                <w:sz w:val="24"/>
                <w:szCs w:val="24"/>
              </w:rPr>
              <w:t>Zdeňka Šuchaňová</w:t>
            </w:r>
          </w:p>
          <w:p w:rsidR="00D35B0A" w:rsidRPr="002A4E8F" w:rsidRDefault="00D35B0A" w:rsidP="00D35B0A">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Zdeňka Šuchaňová</w:t>
            </w:r>
            <w:r w:rsidRPr="002A4E8F">
              <w:rPr>
                <w:rFonts w:ascii="Garamond" w:hAnsi="Garamond" w:cs="Arial"/>
                <w:color w:val="000000" w:themeColor="text1"/>
                <w:sz w:val="24"/>
                <w:szCs w:val="24"/>
              </w:rPr>
              <w:t xml:space="preserve">          vyšší soudní úřednice – rej. PP - sudé</w:t>
            </w:r>
          </w:p>
          <w:p w:rsidR="00D35B0A" w:rsidRPr="002A4E8F" w:rsidRDefault="00D35B0A" w:rsidP="00D35B0A">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w:t>
            </w:r>
          </w:p>
          <w:p w:rsidR="00D35B0A" w:rsidRPr="002A4E8F" w:rsidRDefault="00D35B0A" w:rsidP="00D35B0A">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ED7A4E" w:rsidRPr="002A4E8F" w:rsidRDefault="00ED7A4E" w:rsidP="0062028D">
            <w:pPr>
              <w:rPr>
                <w:rFonts w:ascii="Garamond" w:hAnsi="Garamond" w:cs="Arial"/>
                <w:strike/>
                <w:color w:val="000000" w:themeColor="text1"/>
                <w:sz w:val="24"/>
                <w:szCs w:val="24"/>
              </w:rPr>
            </w:pPr>
          </w:p>
          <w:p w:rsidR="00B332E0" w:rsidRPr="002A4E8F" w:rsidRDefault="00FF2745" w:rsidP="00FF2745">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w:t>
            </w:r>
          </w:p>
          <w:p w:rsidR="00FF2745" w:rsidRPr="002A4E8F" w:rsidRDefault="00FF2745" w:rsidP="00FF2745">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Viták </w:t>
            </w:r>
          </w:p>
          <w:p w:rsidR="000855D0" w:rsidRPr="002A4E8F" w:rsidRDefault="00FF2745" w:rsidP="002B0544">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tc>
      </w:tr>
      <w:tr w:rsidR="001D6C9B" w:rsidRPr="002A4E8F" w:rsidTr="000750E4">
        <w:tc>
          <w:tcPr>
            <w:tcW w:w="851" w:type="dxa"/>
          </w:tcPr>
          <w:p w:rsidR="00A445AA" w:rsidRPr="002A4E8F" w:rsidRDefault="00A445AA" w:rsidP="008F5143">
            <w:pPr>
              <w:jc w:val="center"/>
              <w:rPr>
                <w:rFonts w:ascii="Garamond" w:hAnsi="Garamond"/>
                <w:b/>
                <w:color w:val="000000" w:themeColor="text1"/>
                <w:sz w:val="24"/>
                <w:szCs w:val="24"/>
              </w:rPr>
            </w:pPr>
          </w:p>
          <w:p w:rsidR="005A130A" w:rsidRPr="002A4E8F" w:rsidRDefault="005A130A" w:rsidP="008F5143">
            <w:pPr>
              <w:jc w:val="center"/>
              <w:rPr>
                <w:rFonts w:ascii="Garamond" w:hAnsi="Garamond"/>
                <w:b/>
                <w:color w:val="000000" w:themeColor="text1"/>
                <w:sz w:val="24"/>
                <w:szCs w:val="24"/>
              </w:rPr>
            </w:pPr>
            <w:r w:rsidRPr="002A4E8F">
              <w:rPr>
                <w:rFonts w:ascii="Garamond" w:hAnsi="Garamond"/>
                <w:b/>
                <w:color w:val="000000" w:themeColor="text1"/>
                <w:sz w:val="24"/>
                <w:szCs w:val="24"/>
              </w:rPr>
              <w:t>3</w:t>
            </w:r>
          </w:p>
        </w:tc>
        <w:tc>
          <w:tcPr>
            <w:tcW w:w="5670" w:type="dxa"/>
          </w:tcPr>
          <w:p w:rsidR="007660FB" w:rsidRPr="002A4E8F" w:rsidRDefault="005A130A" w:rsidP="001D6C9B">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Rozhodování ve věcech trestních v postupném časovém pořadí </w:t>
            </w:r>
            <w:r w:rsidR="00C43914" w:rsidRPr="002A4E8F">
              <w:rPr>
                <w:rFonts w:ascii="Garamond" w:hAnsi="Garamond" w:cs="Arial"/>
                <w:color w:val="000000" w:themeColor="text1"/>
                <w:sz w:val="24"/>
                <w:szCs w:val="24"/>
              </w:rPr>
              <w:t>do</w:t>
            </w:r>
            <w:r w:rsidRPr="002A4E8F">
              <w:rPr>
                <w:rFonts w:ascii="Garamond" w:hAnsi="Garamond" w:cs="Arial"/>
                <w:color w:val="000000" w:themeColor="text1"/>
                <w:sz w:val="24"/>
                <w:szCs w:val="24"/>
              </w:rPr>
              <w:t xml:space="preserve"> rej. T</w:t>
            </w:r>
            <w:r w:rsidR="006F5939" w:rsidRPr="002A4E8F">
              <w:rPr>
                <w:rFonts w:ascii="Garamond" w:hAnsi="Garamond" w:cs="Arial"/>
                <w:color w:val="000000" w:themeColor="text1"/>
                <w:sz w:val="24"/>
                <w:szCs w:val="24"/>
              </w:rPr>
              <w:t xml:space="preserve"> napadají v rozsahu 90 %</w:t>
            </w:r>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Nt</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Td</w:t>
            </w:r>
            <w:proofErr w:type="spellEnd"/>
            <w:r w:rsidR="00CA445F" w:rsidRPr="002A4E8F">
              <w:rPr>
                <w:rFonts w:ascii="Garamond" w:hAnsi="Garamond" w:cs="Arial"/>
                <w:color w:val="000000" w:themeColor="text1"/>
                <w:sz w:val="24"/>
                <w:szCs w:val="24"/>
              </w:rPr>
              <w:t xml:space="preserve">, </w:t>
            </w:r>
            <w:r w:rsidR="00C43914" w:rsidRPr="002A4E8F">
              <w:rPr>
                <w:rFonts w:ascii="Garamond" w:hAnsi="Garamond" w:cs="Arial"/>
                <w:color w:val="000000" w:themeColor="text1"/>
                <w:sz w:val="24"/>
                <w:szCs w:val="24"/>
              </w:rPr>
              <w:t>napadají</w:t>
            </w:r>
            <w:r w:rsidR="00CA445F"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v </w:t>
            </w:r>
            <w:r w:rsidR="00CA445F"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rozsahu 100</w:t>
            </w:r>
            <w:r w:rsidR="00D45D20"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w:t>
            </w:r>
            <w:r w:rsidR="00C43914"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se specializací ve věcech korupce úředních osob</w:t>
            </w:r>
            <w:r w:rsidR="00254354" w:rsidRPr="002A4E8F">
              <w:rPr>
                <w:rFonts w:ascii="Garamond" w:hAnsi="Garamond" w:cs="Arial"/>
                <w:color w:val="000000" w:themeColor="text1"/>
                <w:sz w:val="24"/>
                <w:szCs w:val="24"/>
              </w:rPr>
              <w:t xml:space="preserve"> </w:t>
            </w:r>
            <w:r w:rsidR="00C43914" w:rsidRPr="002A4E8F">
              <w:rPr>
                <w:rFonts w:ascii="Garamond" w:hAnsi="Garamond" w:cs="Arial"/>
                <w:color w:val="000000" w:themeColor="text1"/>
                <w:sz w:val="24"/>
                <w:szCs w:val="24"/>
              </w:rPr>
              <w:t xml:space="preserve">napadají </w:t>
            </w:r>
            <w:r w:rsidR="00254354" w:rsidRPr="002A4E8F">
              <w:rPr>
                <w:rFonts w:ascii="Garamond" w:hAnsi="Garamond" w:cs="Arial"/>
                <w:color w:val="000000" w:themeColor="text1"/>
                <w:sz w:val="24"/>
                <w:szCs w:val="24"/>
              </w:rPr>
              <w:t>v rozsahu 100 %</w:t>
            </w:r>
            <w:r w:rsidRPr="002A4E8F">
              <w:rPr>
                <w:rFonts w:ascii="Garamond" w:hAnsi="Garamond" w:cs="Arial"/>
                <w:color w:val="000000" w:themeColor="text1"/>
                <w:sz w:val="24"/>
                <w:szCs w:val="24"/>
              </w:rPr>
              <w:t>, korupce při veřejných zakázkách</w:t>
            </w:r>
            <w:r w:rsidR="00254354" w:rsidRPr="002A4E8F">
              <w:rPr>
                <w:rFonts w:ascii="Garamond" w:hAnsi="Garamond" w:cs="Arial"/>
                <w:color w:val="000000" w:themeColor="text1"/>
                <w:sz w:val="24"/>
                <w:szCs w:val="24"/>
              </w:rPr>
              <w:t xml:space="preserve"> </w:t>
            </w:r>
            <w:r w:rsidR="00C43914" w:rsidRPr="002A4E8F">
              <w:rPr>
                <w:rFonts w:ascii="Garamond" w:hAnsi="Garamond" w:cs="Arial"/>
                <w:color w:val="000000" w:themeColor="text1"/>
                <w:sz w:val="24"/>
                <w:szCs w:val="24"/>
              </w:rPr>
              <w:t xml:space="preserve">napadají </w:t>
            </w:r>
            <w:r w:rsidR="00254354" w:rsidRPr="002A4E8F">
              <w:rPr>
                <w:rFonts w:ascii="Garamond" w:hAnsi="Garamond" w:cs="Arial"/>
                <w:color w:val="000000" w:themeColor="text1"/>
                <w:sz w:val="24"/>
                <w:szCs w:val="24"/>
              </w:rPr>
              <w:t>v rozsahu 100 %</w:t>
            </w:r>
            <w:r w:rsidRPr="002A4E8F">
              <w:rPr>
                <w:rFonts w:ascii="Garamond" w:hAnsi="Garamond" w:cs="Arial"/>
                <w:color w:val="000000" w:themeColor="text1"/>
                <w:sz w:val="24"/>
                <w:szCs w:val="24"/>
              </w:rPr>
              <w:t>,</w:t>
            </w:r>
            <w:r w:rsidR="00E27360" w:rsidRPr="002A4E8F">
              <w:rPr>
                <w:rFonts w:ascii="Garamond" w:hAnsi="Garamond" w:cs="Arial"/>
                <w:color w:val="000000" w:themeColor="text1"/>
                <w:sz w:val="24"/>
                <w:szCs w:val="24"/>
              </w:rPr>
              <w:t xml:space="preserve"> daňové </w:t>
            </w:r>
            <w:r w:rsidR="00205907" w:rsidRPr="002A4E8F">
              <w:rPr>
                <w:rFonts w:ascii="Garamond" w:hAnsi="Garamond" w:cs="Arial"/>
                <w:color w:val="000000" w:themeColor="text1"/>
                <w:sz w:val="24"/>
                <w:szCs w:val="24"/>
              </w:rPr>
              <w:t xml:space="preserve">trestné </w:t>
            </w:r>
            <w:r w:rsidR="00A9362B" w:rsidRPr="002A4E8F">
              <w:rPr>
                <w:rFonts w:ascii="Garamond" w:hAnsi="Garamond" w:cs="Arial"/>
                <w:color w:val="000000" w:themeColor="text1"/>
                <w:sz w:val="24"/>
                <w:szCs w:val="24"/>
              </w:rPr>
              <w:t xml:space="preserve"> </w:t>
            </w:r>
            <w:r w:rsidR="00205907" w:rsidRPr="002A4E8F">
              <w:rPr>
                <w:rFonts w:ascii="Garamond" w:hAnsi="Garamond" w:cs="Arial"/>
                <w:color w:val="000000" w:themeColor="text1"/>
                <w:sz w:val="24"/>
                <w:szCs w:val="24"/>
              </w:rPr>
              <w:t>činy</w:t>
            </w:r>
            <w:r w:rsidR="00BF4600" w:rsidRPr="002A4E8F">
              <w:rPr>
                <w:rFonts w:ascii="Garamond" w:hAnsi="Garamond" w:cs="Arial"/>
                <w:color w:val="000000" w:themeColor="text1"/>
                <w:sz w:val="24"/>
                <w:szCs w:val="24"/>
              </w:rPr>
              <w:t xml:space="preserve"> </w:t>
            </w:r>
            <w:r w:rsidR="00A9362B" w:rsidRPr="002A4E8F">
              <w:rPr>
                <w:rFonts w:ascii="Garamond" w:hAnsi="Garamond" w:cs="Arial"/>
                <w:color w:val="000000" w:themeColor="text1"/>
                <w:sz w:val="24"/>
                <w:szCs w:val="24"/>
              </w:rPr>
              <w:t xml:space="preserve"> </w:t>
            </w:r>
            <w:r w:rsidR="00C43914" w:rsidRPr="002A4E8F">
              <w:rPr>
                <w:rFonts w:ascii="Garamond" w:hAnsi="Garamond" w:cs="Arial"/>
                <w:color w:val="000000" w:themeColor="text1"/>
                <w:sz w:val="24"/>
                <w:szCs w:val="24"/>
              </w:rPr>
              <w:t xml:space="preserve">napadají </w:t>
            </w:r>
            <w:r w:rsidR="00A9362B" w:rsidRPr="002A4E8F">
              <w:rPr>
                <w:rFonts w:ascii="Garamond" w:hAnsi="Garamond" w:cs="Arial"/>
                <w:color w:val="000000" w:themeColor="text1"/>
                <w:sz w:val="24"/>
                <w:szCs w:val="24"/>
              </w:rPr>
              <w:t xml:space="preserve"> </w:t>
            </w:r>
            <w:r w:rsidR="00E27360" w:rsidRPr="002A4E8F">
              <w:rPr>
                <w:rFonts w:ascii="Garamond" w:hAnsi="Garamond" w:cs="Arial"/>
                <w:color w:val="000000" w:themeColor="text1"/>
                <w:sz w:val="24"/>
                <w:szCs w:val="24"/>
              </w:rPr>
              <w:t>v</w:t>
            </w:r>
            <w:r w:rsidR="00A9362B" w:rsidRPr="002A4E8F">
              <w:rPr>
                <w:rFonts w:ascii="Garamond" w:hAnsi="Garamond" w:cs="Arial"/>
                <w:color w:val="000000" w:themeColor="text1"/>
                <w:sz w:val="24"/>
                <w:szCs w:val="24"/>
              </w:rPr>
              <w:t xml:space="preserve"> </w:t>
            </w:r>
            <w:r w:rsidR="00E27360" w:rsidRPr="002A4E8F">
              <w:rPr>
                <w:rFonts w:ascii="Garamond" w:hAnsi="Garamond" w:cs="Arial"/>
                <w:color w:val="000000" w:themeColor="text1"/>
                <w:sz w:val="24"/>
                <w:szCs w:val="24"/>
              </w:rPr>
              <w:t xml:space="preserve"> rozsahu </w:t>
            </w:r>
            <w:r w:rsidR="00A9362B" w:rsidRPr="002A4E8F">
              <w:rPr>
                <w:rFonts w:ascii="Garamond" w:hAnsi="Garamond" w:cs="Arial"/>
                <w:color w:val="000000" w:themeColor="text1"/>
                <w:sz w:val="24"/>
                <w:szCs w:val="24"/>
              </w:rPr>
              <w:t xml:space="preserve"> </w:t>
            </w:r>
            <w:r w:rsidR="00E27360" w:rsidRPr="002A4E8F">
              <w:rPr>
                <w:rFonts w:ascii="Garamond" w:hAnsi="Garamond" w:cs="Arial"/>
                <w:color w:val="000000" w:themeColor="text1"/>
                <w:sz w:val="24"/>
                <w:szCs w:val="24"/>
              </w:rPr>
              <w:t xml:space="preserve">100 </w:t>
            </w:r>
            <w:r w:rsidR="00A9362B" w:rsidRPr="002A4E8F">
              <w:rPr>
                <w:rFonts w:ascii="Garamond" w:hAnsi="Garamond" w:cs="Arial"/>
                <w:color w:val="000000" w:themeColor="text1"/>
                <w:sz w:val="24"/>
                <w:szCs w:val="24"/>
              </w:rPr>
              <w:t xml:space="preserve"> </w:t>
            </w:r>
            <w:r w:rsidR="00E27360"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r w:rsidR="00A9362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veřejných</w:t>
            </w:r>
            <w:r w:rsidR="001D6C9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soutěžích a dražbách a </w:t>
            </w:r>
            <w:r w:rsidR="0050502D" w:rsidRPr="002A4E8F">
              <w:rPr>
                <w:rFonts w:ascii="Garamond" w:hAnsi="Garamond" w:cs="Arial"/>
                <w:bCs/>
                <w:color w:val="000000" w:themeColor="text1"/>
                <w:sz w:val="24"/>
                <w:szCs w:val="24"/>
              </w:rPr>
              <w:t xml:space="preserve">trestní odpovědnosti </w:t>
            </w:r>
            <w:r w:rsidRPr="002A4E8F">
              <w:rPr>
                <w:rFonts w:ascii="Garamond" w:hAnsi="Garamond" w:cs="Arial"/>
                <w:bCs/>
                <w:color w:val="000000" w:themeColor="text1"/>
                <w:sz w:val="24"/>
                <w:szCs w:val="24"/>
              </w:rPr>
              <w:t>právnických osob a řízení proti nim</w:t>
            </w:r>
            <w:r w:rsidR="00C43914" w:rsidRPr="002A4E8F">
              <w:rPr>
                <w:rFonts w:ascii="Garamond" w:hAnsi="Garamond" w:cs="Arial"/>
                <w:bCs/>
                <w:color w:val="000000" w:themeColor="text1"/>
                <w:sz w:val="24"/>
                <w:szCs w:val="24"/>
              </w:rPr>
              <w:t xml:space="preserve"> napadají </w:t>
            </w:r>
            <w:r w:rsidR="00254354" w:rsidRPr="002A4E8F">
              <w:rPr>
                <w:rFonts w:ascii="Garamond" w:hAnsi="Garamond" w:cs="Arial"/>
                <w:bCs/>
                <w:color w:val="000000" w:themeColor="text1"/>
                <w:sz w:val="24"/>
                <w:szCs w:val="24"/>
              </w:rPr>
              <w:t>v</w:t>
            </w:r>
            <w:r w:rsidR="00046753" w:rsidRPr="002A4E8F">
              <w:rPr>
                <w:rFonts w:ascii="Garamond" w:hAnsi="Garamond" w:cs="Arial"/>
                <w:bCs/>
                <w:color w:val="000000" w:themeColor="text1"/>
                <w:sz w:val="24"/>
                <w:szCs w:val="24"/>
              </w:rPr>
              <w:t> </w:t>
            </w:r>
            <w:r w:rsidR="00254354" w:rsidRPr="002A4E8F">
              <w:rPr>
                <w:rFonts w:ascii="Garamond" w:hAnsi="Garamond" w:cs="Arial"/>
                <w:bCs/>
                <w:color w:val="000000" w:themeColor="text1"/>
                <w:sz w:val="24"/>
                <w:szCs w:val="24"/>
              </w:rPr>
              <w:t>rozsahu</w:t>
            </w:r>
            <w:r w:rsidR="00046753" w:rsidRPr="002A4E8F">
              <w:rPr>
                <w:rFonts w:ascii="Garamond" w:hAnsi="Garamond" w:cs="Arial"/>
                <w:bCs/>
                <w:color w:val="000000" w:themeColor="text1"/>
                <w:sz w:val="24"/>
                <w:szCs w:val="24"/>
              </w:rPr>
              <w:t xml:space="preserve"> </w:t>
            </w:r>
            <w:r w:rsidR="00254354" w:rsidRPr="002A4E8F">
              <w:rPr>
                <w:rFonts w:ascii="Garamond" w:hAnsi="Garamond" w:cs="Arial"/>
                <w:bCs/>
                <w:color w:val="000000" w:themeColor="text1"/>
                <w:sz w:val="24"/>
                <w:szCs w:val="24"/>
              </w:rPr>
              <w:t>100 %</w:t>
            </w:r>
            <w:r w:rsidRPr="002A4E8F">
              <w:rPr>
                <w:rFonts w:ascii="Garamond" w:hAnsi="Garamond" w:cs="Arial"/>
                <w:bCs/>
                <w:color w:val="000000" w:themeColor="text1"/>
                <w:sz w:val="24"/>
                <w:szCs w:val="24"/>
              </w:rPr>
              <w:t xml:space="preserve">, </w:t>
            </w:r>
            <w:r w:rsidRPr="002A4E8F">
              <w:rPr>
                <w:rFonts w:ascii="Garamond" w:hAnsi="Garamond" w:cs="Arial"/>
                <w:color w:val="000000" w:themeColor="text1"/>
                <w:sz w:val="24"/>
                <w:szCs w:val="24"/>
              </w:rPr>
              <w:t>a se</w:t>
            </w:r>
            <w:r w:rsidR="007660F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specializací v řízeních ve věcech úpadkových trestných činů</w:t>
            </w:r>
            <w:r w:rsidR="00254354" w:rsidRPr="002A4E8F">
              <w:rPr>
                <w:rFonts w:ascii="Garamond" w:hAnsi="Garamond" w:cs="Arial"/>
                <w:color w:val="000000" w:themeColor="text1"/>
                <w:sz w:val="24"/>
                <w:szCs w:val="24"/>
              </w:rPr>
              <w:t xml:space="preserve"> </w:t>
            </w:r>
            <w:r w:rsidR="00C43914" w:rsidRPr="002A4E8F">
              <w:rPr>
                <w:rFonts w:ascii="Garamond" w:hAnsi="Garamond" w:cs="Arial"/>
                <w:color w:val="000000" w:themeColor="text1"/>
                <w:sz w:val="24"/>
                <w:szCs w:val="24"/>
              </w:rPr>
              <w:t xml:space="preserve">napadají </w:t>
            </w:r>
            <w:r w:rsidR="00254354" w:rsidRPr="002A4E8F">
              <w:rPr>
                <w:rFonts w:ascii="Garamond" w:hAnsi="Garamond" w:cs="Arial"/>
                <w:color w:val="000000" w:themeColor="text1"/>
                <w:sz w:val="24"/>
                <w:szCs w:val="24"/>
              </w:rPr>
              <w:t>v rozsahu 100 %</w:t>
            </w:r>
            <w:r w:rsidR="00737EDC" w:rsidRPr="002A4E8F">
              <w:rPr>
                <w:rFonts w:ascii="Garamond" w:hAnsi="Garamond" w:cs="Arial"/>
                <w:color w:val="000000" w:themeColor="text1"/>
                <w:sz w:val="24"/>
                <w:szCs w:val="24"/>
              </w:rPr>
              <w:t xml:space="preserve"> a </w:t>
            </w:r>
            <w:r w:rsidR="00737EDC" w:rsidRPr="002A4E8F">
              <w:rPr>
                <w:rFonts w:ascii="Garamond" w:hAnsi="Garamond" w:cs="Arial"/>
                <w:color w:val="000000" w:themeColor="text1"/>
                <w:sz w:val="24"/>
              </w:rPr>
              <w:t>se specializací na řízení ve věcech týkajících se 2 a více osob</w:t>
            </w:r>
            <w:r w:rsidR="00C43914" w:rsidRPr="002A4E8F">
              <w:rPr>
                <w:rFonts w:ascii="Garamond" w:hAnsi="Garamond" w:cs="Arial"/>
                <w:color w:val="000000" w:themeColor="text1"/>
                <w:sz w:val="24"/>
              </w:rPr>
              <w:t xml:space="preserve"> napadají </w:t>
            </w:r>
            <w:r w:rsidR="00737EDC" w:rsidRPr="002A4E8F">
              <w:rPr>
                <w:rFonts w:ascii="Garamond" w:hAnsi="Garamond" w:cs="Arial"/>
                <w:color w:val="000000" w:themeColor="text1"/>
                <w:sz w:val="24"/>
              </w:rPr>
              <w:t xml:space="preserve">v rozsahu 100 % </w:t>
            </w:r>
            <w:r w:rsidRPr="002A4E8F">
              <w:rPr>
                <w:rFonts w:ascii="Garamond" w:hAnsi="Garamond" w:cs="Arial"/>
                <w:color w:val="000000" w:themeColor="text1"/>
                <w:sz w:val="24"/>
                <w:szCs w:val="24"/>
                <w:vertAlign w:val="superscript"/>
              </w:rPr>
              <w:t>**)</w:t>
            </w:r>
            <w:r w:rsidRPr="002A4E8F">
              <w:rPr>
                <w:rFonts w:ascii="Garamond" w:hAnsi="Garamond" w:cs="Arial"/>
                <w:color w:val="000000" w:themeColor="text1"/>
                <w:sz w:val="24"/>
                <w:szCs w:val="24"/>
              </w:rPr>
              <w:t xml:space="preserve">. Z nápadu se vyjímají řízení ohledně trestných </w:t>
            </w:r>
          </w:p>
          <w:p w:rsidR="005A130A" w:rsidRPr="002A4E8F" w:rsidRDefault="005A130A" w:rsidP="001D6C9B">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činů v dopravě *), ve věcech s cizím prvkem,</w:t>
            </w:r>
            <w:r w:rsidR="00A445AA" w:rsidRPr="002A4E8F">
              <w:rPr>
                <w:rFonts w:ascii="Garamond" w:hAnsi="Garamond" w:cs="Arial"/>
                <w:color w:val="000000" w:themeColor="text1"/>
                <w:sz w:val="24"/>
                <w:szCs w:val="24"/>
              </w:rPr>
              <w:t xml:space="preserve"> ve věcech </w:t>
            </w:r>
            <w:r w:rsidR="00302956" w:rsidRPr="002A4E8F">
              <w:rPr>
                <w:rFonts w:ascii="Garamond" w:hAnsi="Garamond" w:cs="Arial"/>
                <w:color w:val="000000" w:themeColor="text1"/>
                <w:sz w:val="24"/>
                <w:szCs w:val="24"/>
              </w:rPr>
              <w:t xml:space="preserve">rejstříku </w:t>
            </w:r>
            <w:r w:rsidR="00302956" w:rsidRPr="002A4E8F">
              <w:rPr>
                <w:rFonts w:ascii="Garamond" w:hAnsi="Garamond" w:cs="Arial"/>
                <w:color w:val="000000" w:themeColor="text1"/>
                <w:sz w:val="24"/>
                <w:lang w:eastAsia="en-US"/>
              </w:rPr>
              <w:t xml:space="preserve">řízení ve věcech rejstříku </w:t>
            </w:r>
            <w:proofErr w:type="spellStart"/>
            <w:r w:rsidR="00302956" w:rsidRPr="002A4E8F">
              <w:rPr>
                <w:rFonts w:ascii="Garamond" w:hAnsi="Garamond" w:cs="Arial"/>
                <w:color w:val="000000" w:themeColor="text1"/>
                <w:sz w:val="24"/>
                <w:lang w:eastAsia="en-US"/>
              </w:rPr>
              <w:t>Tm</w:t>
            </w:r>
            <w:proofErr w:type="spellEnd"/>
            <w:r w:rsidR="00302956" w:rsidRPr="002A4E8F">
              <w:rPr>
                <w:rFonts w:ascii="Garamond" w:hAnsi="Garamond" w:cs="Arial"/>
                <w:color w:val="000000" w:themeColor="text1"/>
                <w:sz w:val="24"/>
                <w:lang w:eastAsia="en-US"/>
              </w:rPr>
              <w:t xml:space="preserve">, Rod, </w:t>
            </w:r>
            <w:r w:rsidR="00A445AA" w:rsidRPr="002A4E8F">
              <w:rPr>
                <w:rFonts w:ascii="Garamond" w:hAnsi="Garamond" w:cs="Arial"/>
                <w:color w:val="000000" w:themeColor="text1"/>
                <w:sz w:val="24"/>
                <w:szCs w:val="24"/>
              </w:rPr>
              <w:t>P</w:t>
            </w:r>
            <w:r w:rsidR="00745B81" w:rsidRPr="002A4E8F">
              <w:rPr>
                <w:rFonts w:ascii="Garamond" w:hAnsi="Garamond" w:cs="Arial"/>
                <w:color w:val="000000" w:themeColor="text1"/>
                <w:sz w:val="24"/>
                <w:szCs w:val="24"/>
              </w:rPr>
              <w:t>p</w:t>
            </w:r>
            <w:r w:rsidR="00A445AA" w:rsidRPr="002A4E8F">
              <w:rPr>
                <w:rFonts w:ascii="Garamond" w:hAnsi="Garamond" w:cs="Arial"/>
                <w:color w:val="000000" w:themeColor="text1"/>
                <w:sz w:val="24"/>
                <w:szCs w:val="24"/>
              </w:rPr>
              <w:t>.</w:t>
            </w:r>
          </w:p>
          <w:p w:rsidR="005A130A" w:rsidRPr="002A4E8F" w:rsidRDefault="005A130A" w:rsidP="008F5143">
            <w:pPr>
              <w:jc w:val="both"/>
              <w:rPr>
                <w:rFonts w:ascii="Garamond" w:hAnsi="Garamond" w:cs="Arial"/>
                <w:color w:val="000000" w:themeColor="text1"/>
                <w:sz w:val="24"/>
                <w:szCs w:val="24"/>
              </w:rPr>
            </w:pPr>
          </w:p>
          <w:p w:rsidR="005A130A" w:rsidRPr="002A4E8F" w:rsidRDefault="005A130A" w:rsidP="008F5143">
            <w:pPr>
              <w:pStyle w:val="Zkladntext"/>
              <w:rPr>
                <w:rFonts w:ascii="Garamond" w:hAnsi="Garamond" w:cs="Arial"/>
                <w:color w:val="000000" w:themeColor="text1"/>
                <w:sz w:val="24"/>
                <w:lang w:eastAsia="en-US"/>
              </w:rPr>
            </w:pPr>
          </w:p>
        </w:tc>
        <w:tc>
          <w:tcPr>
            <w:tcW w:w="2551" w:type="dxa"/>
          </w:tcPr>
          <w:p w:rsidR="00A445AA" w:rsidRPr="002A4E8F" w:rsidRDefault="00A445AA" w:rsidP="008F5143">
            <w:pPr>
              <w:pStyle w:val="Nadpis8"/>
              <w:spacing w:before="0"/>
              <w:outlineLvl w:val="7"/>
              <w:rPr>
                <w:rFonts w:ascii="Garamond" w:hAnsi="Garamond" w:cs="Arial"/>
                <w:b/>
                <w:color w:val="000000" w:themeColor="text1"/>
                <w:sz w:val="24"/>
                <w:szCs w:val="24"/>
              </w:rPr>
            </w:pPr>
          </w:p>
          <w:p w:rsidR="00650689" w:rsidRPr="002A4E8F" w:rsidRDefault="005A130A" w:rsidP="008F5143">
            <w:pPr>
              <w:pStyle w:val="Nadpis8"/>
              <w:spacing w:before="0"/>
              <w:outlineLvl w:val="7"/>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JUDr. Soňa </w:t>
            </w:r>
          </w:p>
          <w:p w:rsidR="005A130A" w:rsidRPr="002A4E8F" w:rsidRDefault="005A130A" w:rsidP="008F5143">
            <w:pPr>
              <w:pStyle w:val="Nadpis8"/>
              <w:spacing w:before="0"/>
              <w:outlineLvl w:val="7"/>
              <w:rPr>
                <w:rFonts w:ascii="Garamond" w:hAnsi="Garamond" w:cs="Arial"/>
                <w:b/>
                <w:color w:val="000000" w:themeColor="text1"/>
                <w:sz w:val="24"/>
                <w:szCs w:val="24"/>
              </w:rPr>
            </w:pPr>
            <w:r w:rsidRPr="002A4E8F">
              <w:rPr>
                <w:rFonts w:ascii="Garamond" w:hAnsi="Garamond" w:cs="Arial"/>
                <w:b/>
                <w:color w:val="000000" w:themeColor="text1"/>
                <w:sz w:val="24"/>
                <w:szCs w:val="24"/>
              </w:rPr>
              <w:t>Protivová</w:t>
            </w:r>
          </w:p>
          <w:p w:rsidR="00A03079" w:rsidRPr="002A4E8F" w:rsidRDefault="00A03079" w:rsidP="008F5143">
            <w:pPr>
              <w:jc w:val="both"/>
              <w:rPr>
                <w:rFonts w:ascii="Garamond" w:hAnsi="Garamond" w:cs="Arial"/>
                <w:color w:val="000000" w:themeColor="text1"/>
                <w:sz w:val="24"/>
                <w:szCs w:val="24"/>
                <w:u w:val="single"/>
              </w:rPr>
            </w:pPr>
          </w:p>
          <w:p w:rsidR="005A130A" w:rsidRPr="002A4E8F" w:rsidRDefault="005A130A"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 zástup</w:t>
            </w:r>
            <w:r w:rsidRPr="002A4E8F">
              <w:rPr>
                <w:rFonts w:ascii="Garamond" w:hAnsi="Garamond" w:cs="Arial"/>
                <w:color w:val="000000" w:themeColor="text1"/>
                <w:sz w:val="24"/>
                <w:szCs w:val="24"/>
              </w:rPr>
              <w:t>:</w:t>
            </w:r>
          </w:p>
          <w:p w:rsidR="00E41806" w:rsidRPr="002A4E8F" w:rsidRDefault="00E4180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5A130A" w:rsidRPr="002A4E8F" w:rsidRDefault="00D10C52" w:rsidP="008F5143">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Michaela Kalná</w:t>
            </w:r>
          </w:p>
          <w:p w:rsidR="00DA180F" w:rsidRPr="002A4E8F" w:rsidRDefault="00DA180F" w:rsidP="008F5143">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 xml:space="preserve">Mgr. Miloslav Boudník </w:t>
            </w:r>
          </w:p>
          <w:p w:rsidR="002B0544" w:rsidRPr="002A4E8F" w:rsidRDefault="002B0544" w:rsidP="008F5143">
            <w:pPr>
              <w:pStyle w:val="Bezmezer"/>
              <w:rPr>
                <w:rFonts w:ascii="Garamond" w:hAnsi="Garamond" w:cs="Arial"/>
                <w:color w:val="000000" w:themeColor="text1"/>
                <w:sz w:val="24"/>
                <w:szCs w:val="24"/>
                <w:lang w:eastAsia="en-US"/>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4A3BAB" w:rsidRPr="002A4E8F" w:rsidRDefault="004A3BAB" w:rsidP="004D1B2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 xml:space="preserve">JUDr. Jana </w:t>
            </w:r>
            <w:proofErr w:type="spellStart"/>
            <w:r w:rsidRPr="002A4E8F">
              <w:rPr>
                <w:rFonts w:ascii="Garamond" w:hAnsi="Garamond" w:cs="Arial"/>
                <w:color w:val="000000" w:themeColor="text1"/>
                <w:sz w:val="24"/>
                <w:szCs w:val="24"/>
                <w:lang w:eastAsia="en-US"/>
              </w:rPr>
              <w:t>Kulhová</w:t>
            </w:r>
            <w:proofErr w:type="spellEnd"/>
          </w:p>
          <w:p w:rsidR="00DA180F" w:rsidRPr="002A4E8F" w:rsidRDefault="00DA180F" w:rsidP="00DA180F">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7660FB" w:rsidRPr="002A4E8F" w:rsidRDefault="007660FB" w:rsidP="00650689">
            <w:pPr>
              <w:rPr>
                <w:rFonts w:ascii="Garamond" w:hAnsi="Garamond" w:cs="Arial"/>
                <w:color w:val="000000" w:themeColor="text1"/>
                <w:sz w:val="24"/>
                <w:szCs w:val="24"/>
              </w:rPr>
            </w:pPr>
          </w:p>
          <w:p w:rsidR="005A130A" w:rsidRPr="002A4E8F" w:rsidRDefault="005A130A" w:rsidP="00650689">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5A130A" w:rsidRPr="002A4E8F" w:rsidRDefault="005A130A" w:rsidP="0002286C">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Věra Kroftová</w:t>
            </w:r>
          </w:p>
          <w:p w:rsidR="00B9370A" w:rsidRPr="002A4E8F" w:rsidRDefault="00B937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JUDr. Josef Květoň</w:t>
            </w:r>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Václav </w:t>
            </w:r>
            <w:proofErr w:type="spellStart"/>
            <w:r w:rsidRPr="002A4E8F">
              <w:rPr>
                <w:rFonts w:ascii="Garamond" w:hAnsi="Garamond" w:cs="Arial"/>
                <w:color w:val="000000" w:themeColor="text1"/>
                <w:sz w:val="24"/>
                <w:szCs w:val="24"/>
              </w:rPr>
              <w:t>Řapek</w:t>
            </w:r>
            <w:proofErr w:type="spellEnd"/>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Zdenka Šímová</w:t>
            </w:r>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Helena Trachtová</w:t>
            </w:r>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Jaroslav Tvrdík</w:t>
            </w:r>
          </w:p>
          <w:p w:rsidR="00B937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Marta Válová</w:t>
            </w:r>
          </w:p>
        </w:tc>
        <w:tc>
          <w:tcPr>
            <w:tcW w:w="1701" w:type="dxa"/>
          </w:tcPr>
          <w:p w:rsidR="00A445AA" w:rsidRPr="002A4E8F" w:rsidRDefault="00A445AA" w:rsidP="008F5143">
            <w:pPr>
              <w:rPr>
                <w:rFonts w:ascii="Garamond" w:hAnsi="Garamond" w:cs="Arial"/>
                <w:b/>
                <w:color w:val="000000" w:themeColor="text1"/>
                <w:sz w:val="24"/>
                <w:szCs w:val="24"/>
              </w:rPr>
            </w:pPr>
          </w:p>
          <w:p w:rsidR="00B332E0" w:rsidRPr="002A4E8F" w:rsidRDefault="00B332E0" w:rsidP="00B332E0">
            <w:pPr>
              <w:rPr>
                <w:rFonts w:ascii="Garamond" w:hAnsi="Garamond" w:cs="Arial"/>
                <w:b/>
                <w:color w:val="000000" w:themeColor="text1"/>
                <w:sz w:val="24"/>
                <w:szCs w:val="24"/>
              </w:rPr>
            </w:pPr>
            <w:r w:rsidRPr="002A4E8F">
              <w:rPr>
                <w:rFonts w:ascii="Garamond" w:hAnsi="Garamond" w:cs="Arial"/>
                <w:b/>
                <w:color w:val="000000" w:themeColor="text1"/>
                <w:sz w:val="24"/>
                <w:szCs w:val="24"/>
              </w:rPr>
              <w:t>Věra Kuchařová</w:t>
            </w:r>
          </w:p>
          <w:p w:rsidR="00B332E0" w:rsidRPr="002A4E8F" w:rsidRDefault="00B332E0" w:rsidP="00B332E0">
            <w:pPr>
              <w:rPr>
                <w:rFonts w:ascii="Garamond" w:hAnsi="Garamond" w:cs="Arial"/>
                <w:color w:val="000000" w:themeColor="text1"/>
                <w:sz w:val="24"/>
                <w:szCs w:val="24"/>
              </w:rPr>
            </w:pPr>
            <w:r w:rsidRPr="002A4E8F">
              <w:rPr>
                <w:rFonts w:ascii="Garamond" w:hAnsi="Garamond" w:cs="Arial"/>
                <w:color w:val="000000" w:themeColor="text1"/>
                <w:sz w:val="24"/>
                <w:szCs w:val="24"/>
              </w:rPr>
              <w:t>vedoucí</w:t>
            </w:r>
          </w:p>
          <w:p w:rsidR="00B332E0" w:rsidRPr="002A4E8F" w:rsidRDefault="00B332E0" w:rsidP="008F5143">
            <w:pPr>
              <w:rPr>
                <w:rFonts w:ascii="Garamond" w:hAnsi="Garamond" w:cs="Arial"/>
                <w:b/>
                <w:color w:val="000000" w:themeColor="text1"/>
                <w:sz w:val="24"/>
                <w:szCs w:val="24"/>
              </w:rPr>
            </w:pPr>
          </w:p>
          <w:p w:rsidR="005A130A" w:rsidRPr="002A4E8F" w:rsidRDefault="005A130A" w:rsidP="008F5143">
            <w:pPr>
              <w:rPr>
                <w:rFonts w:ascii="Garamond" w:hAnsi="Garamond" w:cs="Arial"/>
                <w:color w:val="000000" w:themeColor="text1"/>
                <w:sz w:val="24"/>
                <w:szCs w:val="24"/>
              </w:rPr>
            </w:pPr>
            <w:r w:rsidRPr="002A4E8F">
              <w:rPr>
                <w:rFonts w:ascii="Garamond" w:hAnsi="Garamond" w:cs="Arial"/>
                <w:b/>
                <w:color w:val="000000" w:themeColor="text1"/>
                <w:sz w:val="24"/>
                <w:szCs w:val="24"/>
              </w:rPr>
              <w:t>Radka Šídová</w:t>
            </w:r>
          </w:p>
          <w:p w:rsidR="00CB5267"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5A130A" w:rsidRPr="002A4E8F" w:rsidRDefault="005A130A"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úřednice</w:t>
            </w:r>
          </w:p>
          <w:p w:rsidR="001D6C9B" w:rsidRPr="002A4E8F" w:rsidRDefault="00AE5169" w:rsidP="00785D0C">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A130A" w:rsidRPr="002A4E8F">
              <w:rPr>
                <w:rFonts w:ascii="Garamond" w:hAnsi="Garamond" w:cs="Arial"/>
                <w:color w:val="000000" w:themeColor="text1"/>
                <w:sz w:val="24"/>
                <w:szCs w:val="24"/>
              </w:rPr>
              <w:t xml:space="preserve">rátkodobý a </w:t>
            </w:r>
          </w:p>
          <w:p w:rsidR="00270F47" w:rsidRPr="002A4E8F" w:rsidRDefault="005A130A" w:rsidP="00785D0C">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w:t>
            </w:r>
            <w:r w:rsidR="00401015" w:rsidRPr="002A4E8F">
              <w:rPr>
                <w:rFonts w:ascii="Garamond" w:hAnsi="Garamond" w:cs="Arial"/>
                <w:color w:val="000000" w:themeColor="text1"/>
                <w:sz w:val="24"/>
                <w:szCs w:val="24"/>
              </w:rPr>
              <w:t xml:space="preserve"> </w:t>
            </w:r>
          </w:p>
          <w:p w:rsidR="00E83F2A" w:rsidRPr="002A4E8F" w:rsidRDefault="005A130A" w:rsidP="00785D0C">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Zdeňka  </w:t>
            </w:r>
          </w:p>
          <w:p w:rsidR="005A130A" w:rsidRPr="002A4E8F" w:rsidRDefault="005A130A" w:rsidP="00785D0C">
            <w:pPr>
              <w:rPr>
                <w:rFonts w:ascii="Garamond" w:hAnsi="Garamond" w:cs="Arial"/>
                <w:color w:val="000000" w:themeColor="text1"/>
                <w:sz w:val="24"/>
                <w:szCs w:val="24"/>
              </w:rPr>
            </w:pPr>
            <w:r w:rsidRPr="002A4E8F">
              <w:rPr>
                <w:rFonts w:ascii="Garamond" w:hAnsi="Garamond" w:cs="Arial"/>
                <w:color w:val="000000" w:themeColor="text1"/>
                <w:sz w:val="24"/>
                <w:szCs w:val="24"/>
              </w:rPr>
              <w:t>Šuchaňová</w:t>
            </w:r>
          </w:p>
          <w:p w:rsidR="00B86144" w:rsidRPr="002A4E8F" w:rsidRDefault="00B86144" w:rsidP="00611110">
            <w:pPr>
              <w:rPr>
                <w:rFonts w:ascii="Garamond" w:hAnsi="Garamond" w:cs="Arial"/>
                <w:b/>
                <w:color w:val="000000" w:themeColor="text1"/>
                <w:sz w:val="24"/>
                <w:szCs w:val="24"/>
              </w:rPr>
            </w:pPr>
          </w:p>
          <w:p w:rsidR="007660FB" w:rsidRPr="002A4E8F" w:rsidRDefault="007660FB" w:rsidP="00772B0B">
            <w:pPr>
              <w:rPr>
                <w:rFonts w:ascii="Garamond" w:hAnsi="Garamond" w:cs="Arial"/>
                <w:b/>
                <w:strike/>
                <w:color w:val="FF0000"/>
                <w:sz w:val="24"/>
                <w:szCs w:val="24"/>
              </w:rPr>
            </w:pPr>
          </w:p>
          <w:p w:rsidR="00FF2745" w:rsidRPr="002A4E8F" w:rsidRDefault="00FF2745" w:rsidP="00FF2745">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Viták </w:t>
            </w:r>
          </w:p>
          <w:p w:rsidR="000855D0" w:rsidRPr="002A4E8F" w:rsidRDefault="00FF2745" w:rsidP="000855D0">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tc>
      </w:tr>
      <w:tr w:rsidR="001D6C9B" w:rsidRPr="002A4E8F" w:rsidTr="000750E4">
        <w:tc>
          <w:tcPr>
            <w:tcW w:w="851" w:type="dxa"/>
          </w:tcPr>
          <w:p w:rsidR="00CB5267" w:rsidRPr="002A4E8F" w:rsidRDefault="00CB5267" w:rsidP="008F5143">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4</w:t>
            </w:r>
          </w:p>
        </w:tc>
        <w:tc>
          <w:tcPr>
            <w:tcW w:w="5670" w:type="dxa"/>
          </w:tcPr>
          <w:p w:rsidR="00FE0DC2" w:rsidRPr="002A4E8F" w:rsidRDefault="00EE7EBD" w:rsidP="00FE0DC2">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Neobsazen</w:t>
            </w:r>
          </w:p>
          <w:p w:rsidR="00CB5267" w:rsidRPr="002A4E8F"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2A4E8F" w:rsidRDefault="00FE0DC2" w:rsidP="00DC1A99">
            <w:pPr>
              <w:rPr>
                <w:rFonts w:ascii="Garamond" w:hAnsi="Garamond"/>
                <w:color w:val="000000" w:themeColor="text1"/>
                <w:sz w:val="24"/>
                <w:szCs w:val="24"/>
              </w:rPr>
            </w:pPr>
          </w:p>
        </w:tc>
        <w:tc>
          <w:tcPr>
            <w:tcW w:w="1701" w:type="dxa"/>
          </w:tcPr>
          <w:p w:rsidR="00EE7EBD" w:rsidRPr="002A4E8F" w:rsidRDefault="00EE7EBD" w:rsidP="00EE7EBD">
            <w:pPr>
              <w:spacing w:before="200"/>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Monika Šmejkalová </w:t>
            </w:r>
            <w:r w:rsidRPr="002A4E8F">
              <w:rPr>
                <w:rFonts w:ascii="Garamond" w:hAnsi="Garamond" w:cs="Arial"/>
                <w:color w:val="000000" w:themeColor="text1"/>
                <w:sz w:val="24"/>
                <w:szCs w:val="24"/>
              </w:rPr>
              <w:t>vedoucí</w:t>
            </w:r>
          </w:p>
          <w:p w:rsidR="00EE7EBD" w:rsidRPr="002A4E8F" w:rsidRDefault="00EE7EBD" w:rsidP="00EE7EBD">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Zdeňka Šuchaňová</w:t>
            </w:r>
            <w:r w:rsidRPr="002A4E8F">
              <w:rPr>
                <w:rFonts w:ascii="Garamond" w:hAnsi="Garamond" w:cs="Arial"/>
                <w:color w:val="000000" w:themeColor="text1"/>
                <w:sz w:val="24"/>
                <w:szCs w:val="24"/>
              </w:rPr>
              <w:t xml:space="preserve">          vyšší soudní úřednice</w:t>
            </w:r>
          </w:p>
          <w:p w:rsidR="00EE7EBD" w:rsidRPr="002A4E8F" w:rsidRDefault="00EE7EBD" w:rsidP="00EE7EBD">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w:t>
            </w:r>
          </w:p>
          <w:p w:rsidR="00EE7EBD" w:rsidRPr="002A4E8F" w:rsidRDefault="00EE7EBD" w:rsidP="00EE7EBD">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EE7EBD" w:rsidRPr="002A4E8F" w:rsidRDefault="00EE7EBD" w:rsidP="00EE7EBD">
            <w:pPr>
              <w:rPr>
                <w:rFonts w:ascii="Garamond" w:hAnsi="Garamond" w:cs="Arial"/>
                <w:color w:val="000000" w:themeColor="text1"/>
                <w:sz w:val="24"/>
                <w:szCs w:val="24"/>
              </w:rPr>
            </w:pPr>
          </w:p>
          <w:p w:rsidR="00EE7EBD" w:rsidRPr="002A4E8F" w:rsidRDefault="00EE7EBD" w:rsidP="00EE7EBD">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w:t>
            </w:r>
          </w:p>
          <w:p w:rsidR="00EE7EBD" w:rsidRPr="002A4E8F" w:rsidRDefault="00EE7EBD" w:rsidP="00EE7EBD">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Viták </w:t>
            </w:r>
          </w:p>
          <w:p w:rsidR="00E27360" w:rsidRPr="002A4E8F" w:rsidRDefault="00EE7EBD" w:rsidP="00196C9B">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tc>
      </w:tr>
    </w:tbl>
    <w:p w:rsidR="00D66A4D" w:rsidRPr="002A4E8F" w:rsidRDefault="00D66A4D" w:rsidP="008F5143">
      <w:pPr>
        <w:pStyle w:val="Normlnweb"/>
        <w:spacing w:before="0" w:beforeAutospacing="0" w:after="0" w:afterAutospacing="0"/>
        <w:jc w:val="both"/>
        <w:rPr>
          <w:rFonts w:ascii="Garamond" w:hAnsi="Garamond" w:cs="Arial"/>
          <w:color w:val="000000" w:themeColor="text1"/>
        </w:rPr>
      </w:pPr>
    </w:p>
    <w:p w:rsidR="00292AC8" w:rsidRPr="002A4E8F" w:rsidRDefault="00292AC8" w:rsidP="008F5143">
      <w:pPr>
        <w:pStyle w:val="Normlnweb"/>
        <w:spacing w:before="0" w:beforeAutospacing="0" w:after="0" w:afterAutospacing="0"/>
        <w:jc w:val="both"/>
        <w:rPr>
          <w:rFonts w:ascii="Garamond" w:hAnsi="Garamond" w:cs="Arial"/>
          <w:b/>
          <w:color w:val="000000" w:themeColor="text1"/>
        </w:rPr>
      </w:pPr>
      <w:r w:rsidRPr="002A4E8F">
        <w:rPr>
          <w:rFonts w:ascii="Garamond" w:hAnsi="Garamond" w:cs="Arial"/>
          <w:color w:val="000000" w:themeColor="text1"/>
        </w:rPr>
        <w:t xml:space="preserve">*) Trestnými činy v dopravě jsou trestné činy podle </w:t>
      </w:r>
      <w:r w:rsidR="00270F47" w:rsidRPr="002A4E8F">
        <w:rPr>
          <w:rFonts w:ascii="Garamond" w:hAnsi="Garamond" w:cs="Arial"/>
          <w:color w:val="000000" w:themeColor="text1"/>
        </w:rPr>
        <w:t>§</w:t>
      </w:r>
      <w:r w:rsidRPr="002A4E8F">
        <w:rPr>
          <w:rFonts w:ascii="Garamond" w:hAnsi="Garamond" w:cs="Arial"/>
          <w:color w:val="000000" w:themeColor="text1"/>
        </w:rPr>
        <w:t xml:space="preserve">§ 143, 147, 148 </w:t>
      </w:r>
      <w:proofErr w:type="spellStart"/>
      <w:r w:rsidRPr="002A4E8F">
        <w:rPr>
          <w:rFonts w:ascii="Garamond" w:hAnsi="Garamond" w:cs="Arial"/>
          <w:color w:val="000000" w:themeColor="text1"/>
        </w:rPr>
        <w:t>tr</w:t>
      </w:r>
      <w:proofErr w:type="spellEnd"/>
      <w:r w:rsidRPr="002A4E8F">
        <w:rPr>
          <w:rFonts w:ascii="Garamond" w:hAnsi="Garamond" w:cs="Arial"/>
          <w:color w:val="000000" w:themeColor="text1"/>
        </w:rPr>
        <w:t>. zákoníku spáchané v souvislosti s řízením motorového a nemotorového  vozidla či plavidla.</w:t>
      </w:r>
      <w:r w:rsidRPr="002A4E8F">
        <w:rPr>
          <w:rFonts w:ascii="Garamond" w:hAnsi="Garamond" w:cs="Arial"/>
          <w:b/>
          <w:color w:val="000000" w:themeColor="text1"/>
        </w:rPr>
        <w:t xml:space="preserve"> </w:t>
      </w:r>
    </w:p>
    <w:p w:rsidR="004775FE" w:rsidRPr="002A4E8F" w:rsidRDefault="004775FE" w:rsidP="008F5143">
      <w:pPr>
        <w:pStyle w:val="Normlnweb"/>
        <w:spacing w:before="0" w:beforeAutospacing="0" w:after="0" w:afterAutospacing="0"/>
        <w:jc w:val="both"/>
        <w:rPr>
          <w:rFonts w:ascii="Garamond" w:hAnsi="Garamond" w:cs="Arial"/>
          <w:b/>
          <w:color w:val="000000" w:themeColor="text1"/>
        </w:rPr>
      </w:pPr>
    </w:p>
    <w:p w:rsidR="00E62DA2" w:rsidRPr="002A4E8F" w:rsidRDefault="00292AC8" w:rsidP="0041704D">
      <w:pPr>
        <w:pStyle w:val="Normlnweb"/>
        <w:spacing w:before="0" w:beforeAutospacing="0" w:after="0" w:afterAutospacing="0"/>
        <w:jc w:val="both"/>
        <w:rPr>
          <w:rFonts w:ascii="Garamond" w:hAnsi="Garamond" w:cs="Arial"/>
          <w:color w:val="000000" w:themeColor="text1"/>
        </w:rPr>
      </w:pPr>
      <w:r w:rsidRPr="002A4E8F">
        <w:rPr>
          <w:rFonts w:ascii="Garamond" w:hAnsi="Garamond" w:cs="Arial"/>
          <w:color w:val="000000" w:themeColor="text1"/>
        </w:rPr>
        <w:t>**)</w:t>
      </w:r>
      <w:r w:rsidRPr="002A4E8F">
        <w:rPr>
          <w:rFonts w:ascii="Garamond" w:hAnsi="Garamond" w:cs="Arial"/>
          <w:b/>
          <w:color w:val="000000" w:themeColor="text1"/>
        </w:rPr>
        <w:t xml:space="preserve"> </w:t>
      </w:r>
      <w:r w:rsidRPr="002A4E8F">
        <w:rPr>
          <w:rFonts w:ascii="Garamond" w:hAnsi="Garamond" w:cs="Arial"/>
          <w:color w:val="000000" w:themeColor="text1"/>
        </w:rPr>
        <w:t xml:space="preserve">Úpadkové trestné činy dle § 222, § 223, § 224, § 225, § 226 a § 227 </w:t>
      </w:r>
      <w:proofErr w:type="spellStart"/>
      <w:r w:rsidRPr="002A4E8F">
        <w:rPr>
          <w:rFonts w:ascii="Garamond" w:hAnsi="Garamond" w:cs="Arial"/>
          <w:color w:val="000000" w:themeColor="text1"/>
        </w:rPr>
        <w:t>tr</w:t>
      </w:r>
      <w:proofErr w:type="spellEnd"/>
      <w:r w:rsidRPr="002A4E8F">
        <w:rPr>
          <w:rFonts w:ascii="Garamond" w:hAnsi="Garamond" w:cs="Arial"/>
          <w:color w:val="000000" w:themeColor="text1"/>
        </w:rPr>
        <w:t>. zákoníku</w:t>
      </w:r>
      <w:r w:rsidR="00E27360" w:rsidRPr="002A4E8F">
        <w:rPr>
          <w:rFonts w:ascii="Garamond" w:hAnsi="Garamond" w:cs="Arial"/>
          <w:color w:val="000000" w:themeColor="text1"/>
        </w:rPr>
        <w:t xml:space="preserve">, daňové </w:t>
      </w:r>
      <w:r w:rsidR="00205907" w:rsidRPr="002A4E8F">
        <w:rPr>
          <w:rFonts w:ascii="Garamond" w:hAnsi="Garamond" w:cs="Arial"/>
          <w:color w:val="000000" w:themeColor="text1"/>
        </w:rPr>
        <w:t xml:space="preserve">trestné činy </w:t>
      </w:r>
      <w:r w:rsidR="00E27360" w:rsidRPr="002A4E8F">
        <w:rPr>
          <w:rFonts w:ascii="Garamond" w:hAnsi="Garamond" w:cs="Arial"/>
          <w:color w:val="000000" w:themeColor="text1"/>
        </w:rPr>
        <w:t xml:space="preserve"> dle </w:t>
      </w:r>
      <w:r w:rsidR="00270F47" w:rsidRPr="002A4E8F">
        <w:rPr>
          <w:rFonts w:ascii="Garamond" w:hAnsi="Garamond" w:cs="Arial"/>
          <w:color w:val="000000" w:themeColor="text1"/>
        </w:rPr>
        <w:t>§</w:t>
      </w:r>
      <w:r w:rsidR="00E27360" w:rsidRPr="002A4E8F">
        <w:rPr>
          <w:rFonts w:ascii="Garamond" w:hAnsi="Garamond" w:cs="Arial"/>
          <w:color w:val="000000" w:themeColor="text1"/>
        </w:rPr>
        <w:t>§ 240</w:t>
      </w:r>
      <w:r w:rsidR="00270F47" w:rsidRPr="002A4E8F">
        <w:rPr>
          <w:rFonts w:ascii="Garamond" w:hAnsi="Garamond" w:cs="Arial"/>
          <w:color w:val="000000" w:themeColor="text1"/>
        </w:rPr>
        <w:t xml:space="preserve">, 241, 243 </w:t>
      </w:r>
      <w:proofErr w:type="spellStart"/>
      <w:r w:rsidR="00E27360" w:rsidRPr="002A4E8F">
        <w:rPr>
          <w:rFonts w:ascii="Garamond" w:hAnsi="Garamond" w:cs="Arial"/>
          <w:color w:val="000000" w:themeColor="text1"/>
        </w:rPr>
        <w:t>tr</w:t>
      </w:r>
      <w:proofErr w:type="spellEnd"/>
      <w:r w:rsidR="00E27360" w:rsidRPr="002A4E8F">
        <w:rPr>
          <w:rFonts w:ascii="Garamond" w:hAnsi="Garamond" w:cs="Arial"/>
          <w:color w:val="000000" w:themeColor="text1"/>
        </w:rPr>
        <w:t>. zákoníku</w:t>
      </w:r>
      <w:r w:rsidR="00E62DA2" w:rsidRPr="002A4E8F">
        <w:rPr>
          <w:rFonts w:ascii="Garamond" w:hAnsi="Garamond" w:cs="Arial"/>
          <w:color w:val="000000" w:themeColor="text1"/>
        </w:rPr>
        <w:t>.</w:t>
      </w:r>
    </w:p>
    <w:p w:rsidR="00BC6031" w:rsidRPr="002A4E8F" w:rsidRDefault="00BC6031" w:rsidP="0041704D">
      <w:pPr>
        <w:pStyle w:val="Normlnweb"/>
        <w:spacing w:before="0" w:beforeAutospacing="0" w:after="0" w:afterAutospacing="0"/>
        <w:jc w:val="both"/>
        <w:rPr>
          <w:rFonts w:ascii="Garamond" w:hAnsi="Garamond" w:cs="Arial"/>
          <w:color w:val="000000" w:themeColor="text1"/>
        </w:rPr>
      </w:pPr>
    </w:p>
    <w:p w:rsidR="001D6C9B" w:rsidRPr="002A4E8F" w:rsidRDefault="001D6C9B" w:rsidP="0041704D">
      <w:pPr>
        <w:pStyle w:val="Normlnweb"/>
        <w:spacing w:before="0" w:beforeAutospacing="0" w:after="0" w:afterAutospacing="0"/>
        <w:jc w:val="both"/>
        <w:rPr>
          <w:rFonts w:ascii="Garamond" w:hAnsi="Garamond" w:cs="Arial"/>
          <w:color w:val="000000" w:themeColor="text1"/>
        </w:rPr>
      </w:pPr>
    </w:p>
    <w:p w:rsidR="001D6C9B" w:rsidRPr="002A4E8F" w:rsidRDefault="001D6C9B" w:rsidP="0041704D">
      <w:pPr>
        <w:pStyle w:val="Normlnweb"/>
        <w:spacing w:before="0" w:beforeAutospacing="0" w:after="0" w:afterAutospacing="0"/>
        <w:jc w:val="both"/>
        <w:rPr>
          <w:rFonts w:ascii="Garamond" w:hAnsi="Garamond" w:cs="Arial"/>
          <w:color w:val="000000" w:themeColor="text1"/>
        </w:rPr>
      </w:pPr>
    </w:p>
    <w:p w:rsidR="001D6C9B" w:rsidRPr="002A4E8F" w:rsidRDefault="001D6C9B" w:rsidP="0041704D">
      <w:pPr>
        <w:pStyle w:val="Normlnweb"/>
        <w:spacing w:before="0" w:beforeAutospacing="0" w:after="0" w:afterAutospacing="0"/>
        <w:jc w:val="both"/>
        <w:rPr>
          <w:rFonts w:ascii="Garamond" w:hAnsi="Garamond" w:cs="Arial"/>
          <w:color w:val="000000" w:themeColor="text1"/>
        </w:rPr>
      </w:pPr>
    </w:p>
    <w:p w:rsidR="007C14FA" w:rsidRPr="002A4E8F" w:rsidRDefault="007C14FA"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E1374" w:rsidRPr="002A4E8F" w:rsidRDefault="007E1374" w:rsidP="0041704D">
      <w:pPr>
        <w:pStyle w:val="Normlnweb"/>
        <w:spacing w:before="0" w:beforeAutospacing="0" w:after="0" w:afterAutospacing="0"/>
        <w:jc w:val="both"/>
        <w:rPr>
          <w:rFonts w:ascii="Garamond" w:hAnsi="Garamond" w:cs="Arial"/>
          <w:color w:val="000000" w:themeColor="text1"/>
        </w:rPr>
      </w:pPr>
    </w:p>
    <w:p w:rsidR="007660FB" w:rsidRPr="002A4E8F" w:rsidRDefault="007660FB" w:rsidP="0041704D">
      <w:pPr>
        <w:pStyle w:val="Normlnweb"/>
        <w:spacing w:before="0" w:beforeAutospacing="0" w:after="0" w:afterAutospacing="0"/>
        <w:jc w:val="both"/>
        <w:rPr>
          <w:rFonts w:ascii="Garamond" w:hAnsi="Garamond" w:cs="Arial"/>
          <w:color w:val="000000" w:themeColor="text1"/>
        </w:rPr>
      </w:pPr>
    </w:p>
    <w:p w:rsidR="007660FB" w:rsidRPr="002A4E8F" w:rsidRDefault="007660FB" w:rsidP="0041704D">
      <w:pPr>
        <w:pStyle w:val="Normlnweb"/>
        <w:spacing w:before="0" w:beforeAutospacing="0" w:after="0" w:afterAutospacing="0"/>
        <w:jc w:val="both"/>
        <w:rPr>
          <w:rFonts w:ascii="Garamond" w:hAnsi="Garamond" w:cs="Arial"/>
          <w:color w:val="000000" w:themeColor="text1"/>
        </w:rPr>
      </w:pPr>
    </w:p>
    <w:p w:rsidR="007660FB" w:rsidRPr="002A4E8F" w:rsidRDefault="007660FB" w:rsidP="0041704D">
      <w:pPr>
        <w:pStyle w:val="Normlnweb"/>
        <w:spacing w:before="0" w:beforeAutospacing="0" w:after="0" w:afterAutospacing="0"/>
        <w:jc w:val="both"/>
        <w:rPr>
          <w:rFonts w:ascii="Garamond" w:hAnsi="Garamond" w:cs="Arial"/>
          <w:color w:val="000000" w:themeColor="text1"/>
        </w:rPr>
      </w:pPr>
    </w:p>
    <w:p w:rsidR="007660FB" w:rsidRPr="002A4E8F" w:rsidRDefault="007660FB" w:rsidP="0041704D">
      <w:pPr>
        <w:pStyle w:val="Normlnweb"/>
        <w:spacing w:before="0" w:beforeAutospacing="0" w:after="0" w:afterAutospacing="0"/>
        <w:jc w:val="both"/>
        <w:rPr>
          <w:rFonts w:ascii="Garamond" w:hAnsi="Garamond" w:cs="Arial"/>
          <w:color w:val="000000" w:themeColor="text1"/>
        </w:rPr>
      </w:pPr>
    </w:p>
    <w:p w:rsidR="001D6C9B" w:rsidRPr="002A4E8F" w:rsidRDefault="001D6C9B" w:rsidP="0041704D">
      <w:pPr>
        <w:pStyle w:val="Normlnweb"/>
        <w:spacing w:before="0" w:beforeAutospacing="0" w:after="0" w:afterAutospacing="0"/>
        <w:jc w:val="both"/>
        <w:rPr>
          <w:rFonts w:ascii="Garamond" w:hAnsi="Garamond" w:cs="Arial"/>
          <w:color w:val="000000" w:themeColor="text1"/>
        </w:rPr>
      </w:pPr>
    </w:p>
    <w:p w:rsidR="0046452B" w:rsidRPr="002A4E8F"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2A4E8F" w:rsidTr="0002286C">
        <w:tc>
          <w:tcPr>
            <w:tcW w:w="851" w:type="dxa"/>
          </w:tcPr>
          <w:p w:rsidR="00327166" w:rsidRPr="002A4E8F" w:rsidRDefault="00327166" w:rsidP="008F5143">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5</w:t>
            </w:r>
          </w:p>
        </w:tc>
        <w:tc>
          <w:tcPr>
            <w:tcW w:w="5245" w:type="dxa"/>
          </w:tcPr>
          <w:p w:rsidR="00327166" w:rsidRPr="002A4E8F" w:rsidRDefault="00327166" w:rsidP="0002286C">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EC, Cd, </w:t>
            </w:r>
            <w:r w:rsidR="006411CB"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proofErr w:type="spellStart"/>
            <w:r w:rsidR="006411CB"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v postupném časovém pořadí</w:t>
            </w:r>
            <w:r w:rsidR="003612EA" w:rsidRPr="002A4E8F">
              <w:rPr>
                <w:rFonts w:ascii="Garamond" w:hAnsi="Garamond" w:cs="Arial"/>
                <w:color w:val="000000" w:themeColor="text1"/>
                <w:sz w:val="24"/>
                <w:lang w:eastAsia="en-US"/>
              </w:rPr>
              <w:t xml:space="preserve"> </w:t>
            </w:r>
            <w:r w:rsidR="00C43914" w:rsidRPr="002A4E8F">
              <w:rPr>
                <w:rFonts w:ascii="Garamond" w:hAnsi="Garamond" w:cs="Arial"/>
                <w:color w:val="000000" w:themeColor="text1"/>
                <w:sz w:val="24"/>
                <w:lang w:eastAsia="en-US"/>
              </w:rPr>
              <w:t xml:space="preserve">napadají </w:t>
            </w:r>
            <w:r w:rsidR="003612EA" w:rsidRPr="002A4E8F">
              <w:rPr>
                <w:rFonts w:ascii="Garamond" w:hAnsi="Garamond" w:cs="Arial"/>
                <w:color w:val="000000" w:themeColor="text1"/>
                <w:sz w:val="24"/>
                <w:lang w:eastAsia="en-US"/>
              </w:rPr>
              <w:t>v rozsahu 100 % a</w:t>
            </w:r>
            <w:r w:rsidRPr="002A4E8F">
              <w:rPr>
                <w:rFonts w:ascii="Garamond" w:hAnsi="Garamond" w:cs="Arial"/>
                <w:color w:val="000000" w:themeColor="text1"/>
                <w:sz w:val="24"/>
                <w:lang w:eastAsia="en-US"/>
              </w:rPr>
              <w:t xml:space="preserve"> se specializací v pracovních sporech</w:t>
            </w:r>
            <w:r w:rsidR="00254354" w:rsidRPr="002A4E8F">
              <w:rPr>
                <w:rFonts w:ascii="Garamond" w:hAnsi="Garamond" w:cs="Arial"/>
                <w:color w:val="000000" w:themeColor="text1"/>
                <w:sz w:val="24"/>
                <w:lang w:eastAsia="en-US"/>
              </w:rPr>
              <w:t xml:space="preserve"> </w:t>
            </w:r>
            <w:r w:rsidR="00C43914" w:rsidRPr="002A4E8F">
              <w:rPr>
                <w:rFonts w:ascii="Garamond" w:hAnsi="Garamond" w:cs="Arial"/>
                <w:color w:val="000000" w:themeColor="text1"/>
                <w:sz w:val="24"/>
                <w:lang w:eastAsia="en-US"/>
              </w:rPr>
              <w:t xml:space="preserve">napadají </w:t>
            </w:r>
            <w:r w:rsidR="00254354" w:rsidRPr="002A4E8F">
              <w:rPr>
                <w:rFonts w:ascii="Garamond" w:hAnsi="Garamond" w:cs="Arial"/>
                <w:color w:val="000000" w:themeColor="text1"/>
                <w:sz w:val="24"/>
                <w:lang w:eastAsia="en-US"/>
              </w:rPr>
              <w:t>v rozsahu 100 %</w:t>
            </w:r>
            <w:r w:rsidRPr="002A4E8F">
              <w:rPr>
                <w:rFonts w:ascii="Garamond" w:hAnsi="Garamond" w:cs="Arial"/>
                <w:color w:val="000000" w:themeColor="text1"/>
                <w:sz w:val="24"/>
                <w:lang w:eastAsia="en-US"/>
              </w:rPr>
              <w:t xml:space="preserve">. </w:t>
            </w:r>
          </w:p>
          <w:p w:rsidR="005A3DAC" w:rsidRPr="002A4E8F" w:rsidRDefault="005A3DAC" w:rsidP="008F5143">
            <w:pPr>
              <w:pStyle w:val="Zkladntext"/>
              <w:rPr>
                <w:rFonts w:ascii="Garamond" w:hAnsi="Garamond" w:cs="Arial"/>
                <w:color w:val="000000" w:themeColor="text1"/>
                <w:sz w:val="24"/>
                <w:lang w:eastAsia="en-US"/>
              </w:rPr>
            </w:pPr>
          </w:p>
          <w:p w:rsidR="00327166" w:rsidRPr="002A4E8F" w:rsidRDefault="00327166" w:rsidP="008F5143">
            <w:pPr>
              <w:jc w:val="both"/>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Z nápadu se vyjímají: </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nájmu bytů a nebytových prostor včetně určení nájemného</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mezi podnikateli při jejich podnikatelské činnosti</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5B7619" w:rsidRPr="002A4E8F" w:rsidRDefault="00327166" w:rsidP="005B7619">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výkony rozhodnutí a věci exekuční</w:t>
            </w:r>
          </w:p>
          <w:p w:rsidR="00327166" w:rsidRPr="002A4E8F" w:rsidRDefault="00F721A7" w:rsidP="005B7619">
            <w:pPr>
              <w:jc w:val="both"/>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 </w:t>
            </w:r>
            <w:r w:rsidR="00A72C02" w:rsidRPr="002A4E8F">
              <w:rPr>
                <w:rFonts w:ascii="Garamond" w:hAnsi="Garamond" w:cs="Arial"/>
                <w:color w:val="000000" w:themeColor="text1"/>
                <w:sz w:val="24"/>
              </w:rPr>
              <w:t>spory vyvolané dědickým</w:t>
            </w:r>
            <w:r w:rsidR="004A0610" w:rsidRPr="002A4E8F">
              <w:rPr>
                <w:rFonts w:ascii="Garamond" w:hAnsi="Garamond" w:cs="Arial"/>
                <w:color w:val="000000" w:themeColor="text1"/>
                <w:sz w:val="24"/>
              </w:rPr>
              <w:t xml:space="preserve"> a pozůstalostním</w:t>
            </w:r>
            <w:r w:rsidR="00A72C02" w:rsidRPr="002A4E8F">
              <w:rPr>
                <w:rFonts w:ascii="Garamond" w:hAnsi="Garamond" w:cs="Arial"/>
                <w:color w:val="000000" w:themeColor="text1"/>
                <w:sz w:val="24"/>
              </w:rPr>
              <w:t xml:space="preserve"> řízení</w:t>
            </w:r>
            <w:r w:rsidR="004A0610" w:rsidRPr="002A4E8F">
              <w:rPr>
                <w:rFonts w:ascii="Garamond" w:hAnsi="Garamond" w:cs="Arial"/>
                <w:color w:val="000000" w:themeColor="text1"/>
                <w:sz w:val="24"/>
              </w:rPr>
              <w:t>m</w:t>
            </w:r>
            <w:r w:rsidR="00A72C02" w:rsidRPr="002A4E8F">
              <w:rPr>
                <w:rFonts w:ascii="Garamond" w:hAnsi="Garamond" w:cs="Arial"/>
                <w:color w:val="000000" w:themeColor="text1"/>
                <w:sz w:val="24"/>
              </w:rPr>
              <w:t xml:space="preserve"> </w:t>
            </w:r>
          </w:p>
          <w:p w:rsidR="00327166" w:rsidRPr="002A4E8F" w:rsidRDefault="00327166" w:rsidP="008F5143">
            <w:pPr>
              <w:pStyle w:val="Zkladntext"/>
              <w:spacing w:before="200"/>
              <w:rPr>
                <w:rFonts w:ascii="Garamond" w:hAnsi="Garamond" w:cs="Arial"/>
                <w:color w:val="000000" w:themeColor="text1"/>
                <w:sz w:val="24"/>
                <w:lang w:eastAsia="en-US"/>
              </w:rPr>
            </w:pPr>
          </w:p>
          <w:p w:rsidR="00327166" w:rsidRPr="002A4E8F" w:rsidRDefault="00327166" w:rsidP="008F5143">
            <w:pPr>
              <w:pStyle w:val="Zkladntext"/>
              <w:spacing w:before="200"/>
              <w:rPr>
                <w:rFonts w:ascii="Garamond" w:hAnsi="Garamond"/>
                <w:b/>
                <w:color w:val="000000" w:themeColor="text1"/>
                <w:sz w:val="24"/>
              </w:rPr>
            </w:pPr>
          </w:p>
        </w:tc>
        <w:tc>
          <w:tcPr>
            <w:tcW w:w="2693" w:type="dxa"/>
          </w:tcPr>
          <w:p w:rsidR="008F5143" w:rsidRPr="002A4E8F" w:rsidRDefault="00327166" w:rsidP="0002286C">
            <w:pPr>
              <w:spacing w:before="200"/>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JUDr. Dana </w:t>
            </w:r>
          </w:p>
          <w:p w:rsidR="00327166" w:rsidRPr="002A4E8F" w:rsidRDefault="00327166" w:rsidP="008F5143">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Nováková</w:t>
            </w:r>
          </w:p>
          <w:p w:rsidR="00327166" w:rsidRPr="002A4E8F" w:rsidRDefault="00327166" w:rsidP="008F5143">
            <w:pPr>
              <w:jc w:val="both"/>
              <w:rPr>
                <w:rFonts w:ascii="Garamond" w:hAnsi="Garamond" w:cs="Arial"/>
                <w:b/>
                <w:color w:val="000000" w:themeColor="text1"/>
                <w:sz w:val="24"/>
                <w:szCs w:val="24"/>
              </w:rPr>
            </w:pPr>
          </w:p>
          <w:p w:rsidR="00327166" w:rsidRPr="002A4E8F" w:rsidRDefault="00384FE0" w:rsidP="00384FE0">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 dlouhodobý</w:t>
            </w:r>
            <w:r w:rsidR="001E3B2C" w:rsidRPr="002A4E8F">
              <w:rPr>
                <w:rFonts w:ascii="Garamond" w:hAnsi="Garamond" w:cs="Arial"/>
                <w:color w:val="000000" w:themeColor="text1"/>
                <w:sz w:val="24"/>
                <w:szCs w:val="24"/>
                <w:u w:val="single"/>
              </w:rPr>
              <w:t xml:space="preserve"> i trvalý zástup pro specializaci</w:t>
            </w:r>
            <w:r w:rsidR="00327166" w:rsidRPr="002A4E8F">
              <w:rPr>
                <w:rFonts w:ascii="Garamond" w:hAnsi="Garamond" w:cs="Arial"/>
                <w:color w:val="000000" w:themeColor="text1"/>
                <w:sz w:val="24"/>
                <w:szCs w:val="24"/>
              </w:rPr>
              <w:t>:</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7F5F00" w:rsidRPr="002A4E8F" w:rsidRDefault="00FE0DC2" w:rsidP="00C06FEB">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 Lucie Šrámková (vyjma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103A8C" w:rsidRPr="002A4E8F" w:rsidRDefault="00103A8C" w:rsidP="00C06FEB">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Štěpán Slavík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D065F1" w:rsidRPr="002A4E8F" w:rsidRDefault="00D065F1" w:rsidP="008F5143">
            <w:pPr>
              <w:jc w:val="both"/>
              <w:rPr>
                <w:rFonts w:ascii="Garamond" w:hAnsi="Garamond" w:cs="Arial"/>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814783" w:rsidRPr="002A4E8F" w:rsidRDefault="0081478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327166" w:rsidRPr="002A4E8F" w:rsidRDefault="00327166"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1E3B2C" w:rsidRPr="002A4E8F" w:rsidRDefault="001E3B2C"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686191" w:rsidRPr="002A4E8F" w:rsidRDefault="00686191"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Lenka Chalupská</w:t>
            </w:r>
            <w:r w:rsidR="00745B81" w:rsidRPr="002A4E8F">
              <w:rPr>
                <w:rFonts w:ascii="Garamond" w:hAnsi="Garamond" w:cs="Arial"/>
                <w:color w:val="000000" w:themeColor="text1"/>
                <w:sz w:val="24"/>
                <w:szCs w:val="24"/>
              </w:rPr>
              <w:t xml:space="preserve"> </w:t>
            </w:r>
          </w:p>
          <w:p w:rsidR="00E40577" w:rsidRPr="002A4E8F" w:rsidRDefault="00E40577" w:rsidP="008F5143">
            <w:pPr>
              <w:jc w:val="both"/>
              <w:rPr>
                <w:rFonts w:ascii="Garamond" w:hAnsi="Garamond" w:cs="Arial"/>
                <w:color w:val="000000" w:themeColor="text1"/>
                <w:sz w:val="24"/>
                <w:szCs w:val="24"/>
              </w:rPr>
            </w:pPr>
          </w:p>
          <w:p w:rsidR="008F5143" w:rsidRPr="002A4E8F" w:rsidRDefault="008F5143" w:rsidP="008F5143">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Věra Dědinová</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PhDr. Danuše Kynčlová</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Dana Moravcová</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Libuše Shrbená</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Jaroslav Vosecký</w:t>
            </w:r>
          </w:p>
          <w:p w:rsidR="008F5143" w:rsidRPr="002A4E8F" w:rsidRDefault="008F5143" w:rsidP="008F514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Jaroslava Židová</w:t>
            </w:r>
          </w:p>
          <w:p w:rsidR="008F5143" w:rsidRPr="002A4E8F" w:rsidRDefault="008F5143" w:rsidP="008F5143">
            <w:pPr>
              <w:jc w:val="both"/>
              <w:rPr>
                <w:rFonts w:ascii="Garamond" w:hAnsi="Garamond" w:cs="Arial"/>
                <w:b/>
                <w:color w:val="000000" w:themeColor="text1"/>
                <w:sz w:val="24"/>
                <w:szCs w:val="24"/>
              </w:rPr>
            </w:pPr>
          </w:p>
        </w:tc>
        <w:tc>
          <w:tcPr>
            <w:tcW w:w="1843" w:type="dxa"/>
          </w:tcPr>
          <w:p w:rsidR="008F5143" w:rsidRPr="002A4E8F" w:rsidRDefault="008F5143" w:rsidP="0002286C">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Marie Lánová</w:t>
            </w:r>
          </w:p>
          <w:p w:rsidR="008F5143" w:rsidRPr="002A4E8F" w:rsidRDefault="008F5143"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vedoucí rej. C a EC, Cd</w:t>
            </w:r>
          </w:p>
          <w:p w:rsidR="008F5143" w:rsidRPr="002A4E8F" w:rsidRDefault="008F5143" w:rsidP="008F5143">
            <w:pPr>
              <w:rPr>
                <w:rFonts w:ascii="Garamond" w:hAnsi="Garamond" w:cs="Arial"/>
                <w:color w:val="000000" w:themeColor="text1"/>
                <w:sz w:val="24"/>
                <w:szCs w:val="24"/>
              </w:rPr>
            </w:pPr>
          </w:p>
          <w:p w:rsidR="00C0367B" w:rsidRPr="002A4E8F" w:rsidRDefault="00C0367B" w:rsidP="008F5143">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8F5143" w:rsidRPr="002A4E8F" w:rsidRDefault="008F5143"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r w:rsidR="005D6891"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5D6891" w:rsidRPr="002A4E8F">
              <w:rPr>
                <w:rFonts w:ascii="Garamond" w:hAnsi="Garamond" w:cs="Arial"/>
                <w:color w:val="000000" w:themeColor="text1"/>
                <w:sz w:val="24"/>
                <w:szCs w:val="24"/>
              </w:rPr>
              <w:t xml:space="preserve">, </w:t>
            </w:r>
            <w:proofErr w:type="spellStart"/>
            <w:r w:rsidR="005D6891" w:rsidRPr="002A4E8F">
              <w:rPr>
                <w:rFonts w:ascii="Garamond" w:hAnsi="Garamond" w:cs="Arial"/>
                <w:color w:val="000000" w:themeColor="text1"/>
                <w:sz w:val="24"/>
                <w:szCs w:val="24"/>
              </w:rPr>
              <w:t>Nc</w:t>
            </w:r>
            <w:proofErr w:type="spellEnd"/>
          </w:p>
          <w:p w:rsidR="00785D0C" w:rsidRPr="002A4E8F" w:rsidRDefault="00785D0C" w:rsidP="008F5143">
            <w:pPr>
              <w:rPr>
                <w:rFonts w:ascii="Garamond" w:hAnsi="Garamond" w:cs="Arial"/>
                <w:color w:val="000000" w:themeColor="text1"/>
                <w:sz w:val="24"/>
                <w:szCs w:val="24"/>
              </w:rPr>
            </w:pPr>
          </w:p>
          <w:p w:rsidR="00646517" w:rsidRPr="002A4E8F" w:rsidRDefault="00646517" w:rsidP="00646517">
            <w:pPr>
              <w:rPr>
                <w:rFonts w:ascii="Garamond" w:hAnsi="Garamond" w:cs="Arial"/>
                <w:b/>
                <w:color w:val="000000" w:themeColor="text1"/>
                <w:sz w:val="24"/>
                <w:szCs w:val="24"/>
              </w:rPr>
            </w:pPr>
            <w:r w:rsidRPr="002A4E8F">
              <w:rPr>
                <w:rFonts w:ascii="Garamond" w:hAnsi="Garamond" w:cs="Arial"/>
                <w:b/>
                <w:color w:val="000000" w:themeColor="text1"/>
                <w:sz w:val="24"/>
                <w:szCs w:val="24"/>
              </w:rPr>
              <w:t>Mgr. Andrea Průšová</w:t>
            </w:r>
          </w:p>
          <w:p w:rsidR="00646517" w:rsidRPr="002A4E8F" w:rsidRDefault="00646517" w:rsidP="00646517">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646517" w:rsidRPr="002A4E8F" w:rsidRDefault="00646517" w:rsidP="00646517">
            <w:pPr>
              <w:rPr>
                <w:rFonts w:ascii="Garamond" w:hAnsi="Garamond" w:cs="Arial"/>
                <w:color w:val="000000" w:themeColor="text1"/>
                <w:sz w:val="24"/>
                <w:szCs w:val="24"/>
              </w:rPr>
            </w:pPr>
          </w:p>
          <w:p w:rsidR="008F5143" w:rsidRPr="002A4E8F" w:rsidRDefault="008F5143" w:rsidP="008F5143">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Alena Bartošová </w:t>
            </w:r>
          </w:p>
          <w:p w:rsidR="008F5143" w:rsidRPr="002A4E8F" w:rsidRDefault="008F5143"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statistik</w:t>
            </w:r>
          </w:p>
          <w:p w:rsidR="008F5143" w:rsidRPr="002A4E8F" w:rsidRDefault="009E480B"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8F5143" w:rsidRPr="002A4E8F">
              <w:rPr>
                <w:rFonts w:ascii="Garamond" w:hAnsi="Garamond" w:cs="Arial"/>
                <w:color w:val="000000" w:themeColor="text1"/>
                <w:sz w:val="24"/>
                <w:szCs w:val="24"/>
              </w:rPr>
              <w:t>rátkodobý a trvalý zástup: Lenka Lastowiecká</w:t>
            </w:r>
          </w:p>
          <w:p w:rsidR="008F5143" w:rsidRPr="002A4E8F" w:rsidRDefault="008F5143" w:rsidP="008F5143">
            <w:pPr>
              <w:rPr>
                <w:rFonts w:ascii="Garamond" w:hAnsi="Garamond" w:cs="Arial"/>
                <w:color w:val="000000" w:themeColor="text1"/>
                <w:sz w:val="24"/>
                <w:szCs w:val="24"/>
              </w:rPr>
            </w:pPr>
          </w:p>
          <w:p w:rsidR="008F5143" w:rsidRPr="002A4E8F" w:rsidRDefault="008F5143" w:rsidP="008F5143">
            <w:pPr>
              <w:rPr>
                <w:rFonts w:ascii="Garamond" w:hAnsi="Garamond" w:cs="Arial"/>
                <w:b/>
                <w:color w:val="000000" w:themeColor="text1"/>
                <w:sz w:val="24"/>
                <w:szCs w:val="24"/>
              </w:rPr>
            </w:pPr>
            <w:r w:rsidRPr="002A4E8F">
              <w:rPr>
                <w:rFonts w:ascii="Garamond" w:hAnsi="Garamond" w:cs="Arial"/>
                <w:b/>
                <w:color w:val="000000" w:themeColor="text1"/>
                <w:sz w:val="24"/>
                <w:szCs w:val="24"/>
              </w:rPr>
              <w:t>Martina Zajíčková</w:t>
            </w:r>
          </w:p>
          <w:p w:rsidR="008F5143" w:rsidRPr="002A4E8F" w:rsidRDefault="008F5143" w:rsidP="008F514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w:t>
            </w:r>
            <w:r w:rsidR="005D6891"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5D6891" w:rsidRPr="002A4E8F">
              <w:rPr>
                <w:rFonts w:ascii="Garamond" w:hAnsi="Garamond" w:cs="Arial"/>
                <w:color w:val="000000" w:themeColor="text1"/>
                <w:sz w:val="24"/>
                <w:szCs w:val="24"/>
              </w:rPr>
              <w:t xml:space="preserve">, </w:t>
            </w:r>
            <w:proofErr w:type="spellStart"/>
            <w:r w:rsidR="005D6891"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r w:rsidR="009E480B" w:rsidRPr="002A4E8F">
              <w:rPr>
                <w:rFonts w:ascii="Garamond" w:hAnsi="Garamond" w:cs="Arial"/>
                <w:color w:val="000000" w:themeColor="text1"/>
                <w:sz w:val="24"/>
                <w:szCs w:val="24"/>
              </w:rPr>
              <w:t>k</w:t>
            </w:r>
            <w:r w:rsidRPr="002A4E8F">
              <w:rPr>
                <w:rFonts w:ascii="Garamond" w:hAnsi="Garamond" w:cs="Arial"/>
                <w:color w:val="000000" w:themeColor="text1"/>
                <w:sz w:val="24"/>
                <w:szCs w:val="24"/>
              </w:rPr>
              <w:t>rátkodobý a trvalý zástup: Alena Bartošová</w:t>
            </w:r>
          </w:p>
          <w:p w:rsidR="00BC681C" w:rsidRPr="002A4E8F" w:rsidRDefault="00BC681C" w:rsidP="008F5143">
            <w:pPr>
              <w:rPr>
                <w:rFonts w:ascii="Garamond" w:hAnsi="Garamond" w:cs="Arial"/>
                <w:color w:val="000000" w:themeColor="text1"/>
                <w:sz w:val="24"/>
                <w:szCs w:val="24"/>
              </w:rPr>
            </w:pPr>
          </w:p>
          <w:p w:rsidR="00646517" w:rsidRPr="002A4E8F" w:rsidRDefault="00646517" w:rsidP="00646517">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646517" w:rsidP="00DA7EE5">
            <w:pPr>
              <w:rPr>
                <w:rFonts w:ascii="Garamond" w:hAnsi="Garamond" w:cs="Arial"/>
                <w:color w:val="000000" w:themeColor="text1"/>
                <w:sz w:val="24"/>
                <w:szCs w:val="24"/>
              </w:rPr>
            </w:pPr>
            <w:r w:rsidRPr="002A4E8F">
              <w:rPr>
                <w:rFonts w:ascii="Garamond" w:hAnsi="Garamond" w:cs="Arial"/>
                <w:color w:val="000000" w:themeColor="text1"/>
                <w:sz w:val="24"/>
                <w:szCs w:val="24"/>
              </w:rPr>
              <w:t>vyšší soudní úřednice</w:t>
            </w:r>
            <w:r w:rsidR="006041FC" w:rsidRPr="002A4E8F">
              <w:rPr>
                <w:rFonts w:ascii="Garamond" w:hAnsi="Garamond" w:cs="Arial"/>
                <w:color w:val="000000" w:themeColor="text1"/>
                <w:sz w:val="24"/>
                <w:szCs w:val="24"/>
              </w:rPr>
              <w:t xml:space="preserve"> rej. P, </w:t>
            </w:r>
            <w:proofErr w:type="spellStart"/>
            <w:r w:rsidR="006041FC" w:rsidRPr="002A4E8F">
              <w:rPr>
                <w:rFonts w:ascii="Garamond" w:hAnsi="Garamond" w:cs="Arial"/>
                <w:color w:val="000000" w:themeColor="text1"/>
                <w:sz w:val="24"/>
                <w:szCs w:val="24"/>
              </w:rPr>
              <w:t>Nc</w:t>
            </w:r>
            <w:proofErr w:type="spellEnd"/>
            <w:r w:rsidR="00771ACD" w:rsidRPr="002A4E8F">
              <w:rPr>
                <w:rFonts w:ascii="Garamond" w:hAnsi="Garamond" w:cs="Arial"/>
                <w:color w:val="000000" w:themeColor="text1"/>
                <w:sz w:val="24"/>
                <w:szCs w:val="24"/>
              </w:rPr>
              <w:t xml:space="preserve"> interdisciplinární spolupráce</w:t>
            </w:r>
          </w:p>
          <w:p w:rsidR="00C0367B" w:rsidRPr="002A4E8F" w:rsidRDefault="00C0367B" w:rsidP="00DA7EE5">
            <w:pPr>
              <w:rPr>
                <w:rFonts w:ascii="Garamond" w:hAnsi="Garamond" w:cs="Arial"/>
                <w:color w:val="000000" w:themeColor="text1"/>
                <w:sz w:val="24"/>
                <w:szCs w:val="24"/>
              </w:rPr>
            </w:pPr>
          </w:p>
          <w:p w:rsidR="00C0367B" w:rsidRPr="002A4E8F" w:rsidRDefault="00C0367B" w:rsidP="00DA7EE5">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C0367B" w:rsidRPr="002A4E8F" w:rsidRDefault="00C0367B" w:rsidP="00DA7EE5">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327166" w:rsidRPr="002A4E8F" w:rsidRDefault="008F5143" w:rsidP="00EC3605">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t>6</w:t>
            </w:r>
          </w:p>
        </w:tc>
        <w:tc>
          <w:tcPr>
            <w:tcW w:w="5245" w:type="dxa"/>
          </w:tcPr>
          <w:p w:rsidR="002A4E8F" w:rsidRDefault="008F5143" w:rsidP="00EC3605">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Rozhodování ve věcech občanskoprávních - rejstřík C, EC, Cd, </w:t>
            </w:r>
            <w:r w:rsidR="006411CB"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6411CB" w:rsidRPr="002A4E8F">
              <w:rPr>
                <w:rFonts w:ascii="Garamond" w:hAnsi="Garamond" w:cs="Arial"/>
                <w:color w:val="000000" w:themeColor="text1"/>
                <w:sz w:val="24"/>
                <w:szCs w:val="24"/>
              </w:rPr>
              <w:t xml:space="preserve">, </w:t>
            </w:r>
            <w:proofErr w:type="spellStart"/>
            <w:r w:rsidR="006411CB" w:rsidRPr="002A4E8F">
              <w:rPr>
                <w:rFonts w:ascii="Garamond" w:hAnsi="Garamond" w:cs="Arial"/>
                <w:color w:val="000000" w:themeColor="text1"/>
                <w:sz w:val="24"/>
                <w:szCs w:val="24"/>
              </w:rPr>
              <w:t>Nc</w:t>
            </w:r>
            <w:proofErr w:type="spellEnd"/>
            <w:r w:rsidR="00C43914" w:rsidRPr="002A4E8F">
              <w:rPr>
                <w:rFonts w:ascii="Garamond" w:hAnsi="Garamond" w:cs="Arial"/>
                <w:color w:val="000000" w:themeColor="text1"/>
                <w:sz w:val="24"/>
                <w:szCs w:val="24"/>
              </w:rPr>
              <w:t xml:space="preserve"> napadají </w:t>
            </w:r>
            <w:r w:rsidRPr="002A4E8F">
              <w:rPr>
                <w:rFonts w:ascii="Garamond" w:hAnsi="Garamond" w:cs="Arial"/>
                <w:color w:val="000000" w:themeColor="text1"/>
                <w:sz w:val="24"/>
                <w:szCs w:val="24"/>
              </w:rPr>
              <w:t xml:space="preserve">v postupném časovém pořadí v rozsahu </w:t>
            </w:r>
            <w:r w:rsidR="00D80241" w:rsidRPr="002A4E8F">
              <w:rPr>
                <w:rFonts w:ascii="Garamond" w:hAnsi="Garamond" w:cs="Arial"/>
                <w:color w:val="000000" w:themeColor="text1"/>
                <w:sz w:val="24"/>
                <w:szCs w:val="24"/>
              </w:rPr>
              <w:t xml:space="preserve">100 % </w:t>
            </w:r>
            <w:r w:rsidRPr="002A4E8F">
              <w:rPr>
                <w:rFonts w:ascii="Garamond" w:hAnsi="Garamond" w:cs="Arial"/>
                <w:color w:val="000000" w:themeColor="text1"/>
                <w:sz w:val="24"/>
                <w:szCs w:val="24"/>
              </w:rPr>
              <w:t>nápadu</w:t>
            </w:r>
            <w:r w:rsidR="00C43914"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BF1A5C" w:rsidRPr="002A4E8F">
              <w:rPr>
                <w:rFonts w:ascii="Garamond" w:hAnsi="Garamond" w:cs="Arial"/>
                <w:color w:val="000000" w:themeColor="text1"/>
                <w:sz w:val="24"/>
                <w:szCs w:val="24"/>
              </w:rPr>
              <w:t xml:space="preserve"> </w:t>
            </w:r>
          </w:p>
          <w:p w:rsidR="008F5143" w:rsidRPr="002A4E8F" w:rsidRDefault="008F5143" w:rsidP="00EC3605">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Věci</w:t>
            </w:r>
            <w:r w:rsidR="00CE0043"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se</w:t>
            </w:r>
            <w:r w:rsidR="00CE0043"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specializací</w:t>
            </w:r>
            <w:r w:rsidR="00CE0043"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napadají v postupném časovém pořadí v rozsahu </w:t>
            </w:r>
            <w:r w:rsidR="00C43914" w:rsidRPr="002A4E8F">
              <w:rPr>
                <w:rFonts w:ascii="Garamond" w:hAnsi="Garamond" w:cs="Arial"/>
                <w:color w:val="000000" w:themeColor="text1"/>
                <w:sz w:val="24"/>
                <w:szCs w:val="24"/>
              </w:rPr>
              <w:t>100 %.</w:t>
            </w:r>
          </w:p>
          <w:p w:rsidR="008F5143" w:rsidRPr="002A4E8F" w:rsidRDefault="008F5143" w:rsidP="00624C16">
            <w:pPr>
              <w:spacing w:before="200"/>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8F5143" w:rsidRPr="002A4E8F" w:rsidRDefault="008F5143" w:rsidP="00624C16">
            <w:pPr>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620E9E" w:rsidRPr="002A4E8F" w:rsidRDefault="008F5143" w:rsidP="00624C1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8F5143" w:rsidRPr="002A4E8F" w:rsidRDefault="008F5143" w:rsidP="00624C16">
            <w:pPr>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F721A7" w:rsidRPr="002A4E8F" w:rsidRDefault="008F5143" w:rsidP="00E77A8E">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výkony rozhodnutí a věci exekuční</w:t>
            </w:r>
          </w:p>
          <w:p w:rsidR="004A0610" w:rsidRPr="002A4E8F" w:rsidRDefault="00F721A7" w:rsidP="004A0610">
            <w:pPr>
              <w:jc w:val="both"/>
              <w:rPr>
                <w:rFonts w:ascii="Garamond" w:hAnsi="Garamond" w:cs="Arial"/>
                <w:color w:val="000000" w:themeColor="text1"/>
                <w:sz w:val="24"/>
                <w:lang w:eastAsia="en-US"/>
              </w:rPr>
            </w:pPr>
            <w:r w:rsidRPr="002A4E8F">
              <w:rPr>
                <w:rFonts w:ascii="Garamond" w:hAnsi="Garamond" w:cs="Arial"/>
                <w:color w:val="000000" w:themeColor="text1"/>
                <w:sz w:val="24"/>
                <w:szCs w:val="24"/>
              </w:rPr>
              <w:t>-</w:t>
            </w:r>
            <w:r w:rsidR="00A72C02" w:rsidRPr="002A4E8F">
              <w:rPr>
                <w:rFonts w:ascii="Garamond" w:hAnsi="Garamond" w:cs="Arial"/>
                <w:color w:val="000000" w:themeColor="text1"/>
                <w:sz w:val="24"/>
                <w:szCs w:val="24"/>
              </w:rPr>
              <w:t xml:space="preserve"> </w:t>
            </w:r>
            <w:r w:rsidR="004A0610" w:rsidRPr="002A4E8F">
              <w:rPr>
                <w:rFonts w:ascii="Garamond" w:hAnsi="Garamond" w:cs="Arial"/>
                <w:color w:val="000000" w:themeColor="text1"/>
                <w:sz w:val="24"/>
              </w:rPr>
              <w:t xml:space="preserve">spory vyvolané dědickým a pozůstalostním řízením </w:t>
            </w:r>
          </w:p>
          <w:p w:rsidR="008F5143" w:rsidRPr="002A4E8F" w:rsidRDefault="008F5143" w:rsidP="00F721A7">
            <w:pPr>
              <w:rPr>
                <w:color w:val="000000" w:themeColor="text1"/>
                <w:lang w:eastAsia="en-US"/>
              </w:rPr>
            </w:pPr>
          </w:p>
        </w:tc>
        <w:tc>
          <w:tcPr>
            <w:tcW w:w="2693" w:type="dxa"/>
          </w:tcPr>
          <w:p w:rsidR="00F20A97" w:rsidRPr="002A4E8F" w:rsidRDefault="008F5143" w:rsidP="00F20A97">
            <w:pPr>
              <w:spacing w:before="200"/>
              <w:rPr>
                <w:rFonts w:ascii="Garamond" w:hAnsi="Garamond"/>
                <w:b/>
                <w:color w:val="000000" w:themeColor="text1"/>
                <w:sz w:val="24"/>
                <w:szCs w:val="24"/>
              </w:rPr>
            </w:pPr>
            <w:r w:rsidRPr="002A4E8F">
              <w:rPr>
                <w:rFonts w:ascii="Garamond" w:hAnsi="Garamond"/>
                <w:b/>
                <w:color w:val="000000" w:themeColor="text1"/>
                <w:sz w:val="24"/>
                <w:szCs w:val="24"/>
              </w:rPr>
              <w:lastRenderedPageBreak/>
              <w:t xml:space="preserve">Mgr. Jindřich </w:t>
            </w:r>
          </w:p>
          <w:p w:rsidR="00327166" w:rsidRPr="002A4E8F" w:rsidRDefault="008F5143" w:rsidP="00F20A97">
            <w:pPr>
              <w:rPr>
                <w:rFonts w:ascii="Garamond" w:hAnsi="Garamond"/>
                <w:b/>
                <w:color w:val="000000" w:themeColor="text1"/>
                <w:sz w:val="24"/>
                <w:szCs w:val="24"/>
              </w:rPr>
            </w:pPr>
            <w:r w:rsidRPr="002A4E8F">
              <w:rPr>
                <w:rFonts w:ascii="Garamond" w:hAnsi="Garamond"/>
                <w:b/>
                <w:color w:val="000000" w:themeColor="text1"/>
                <w:sz w:val="24"/>
                <w:szCs w:val="24"/>
              </w:rPr>
              <w:t>Mařík</w:t>
            </w:r>
          </w:p>
          <w:p w:rsidR="00DC7AC9" w:rsidRPr="002A4E8F" w:rsidRDefault="00DC7AC9" w:rsidP="00384FE0">
            <w:pPr>
              <w:rPr>
                <w:rFonts w:ascii="Garamond" w:hAnsi="Garamond" w:cs="Arial"/>
                <w:color w:val="000000" w:themeColor="text1"/>
                <w:sz w:val="24"/>
                <w:szCs w:val="24"/>
                <w:u w:val="single"/>
              </w:rPr>
            </w:pPr>
          </w:p>
          <w:p w:rsidR="002A5303" w:rsidRPr="002A4E8F" w:rsidRDefault="002A5303" w:rsidP="00384FE0">
            <w:pPr>
              <w:rPr>
                <w:rFonts w:ascii="Garamond" w:hAnsi="Garamond" w:cs="Arial"/>
                <w:color w:val="000000" w:themeColor="text1"/>
                <w:sz w:val="24"/>
                <w:szCs w:val="24"/>
                <w:u w:val="single"/>
              </w:rPr>
            </w:pPr>
          </w:p>
          <w:p w:rsidR="00274414" w:rsidRPr="002A4E8F" w:rsidRDefault="00431A97" w:rsidP="00384FE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 dl</w:t>
            </w:r>
            <w:r w:rsidR="00384FE0" w:rsidRPr="002A4E8F">
              <w:rPr>
                <w:rFonts w:ascii="Garamond" w:hAnsi="Garamond" w:cs="Arial"/>
                <w:color w:val="000000" w:themeColor="text1"/>
                <w:sz w:val="24"/>
                <w:szCs w:val="24"/>
                <w:u w:val="single"/>
              </w:rPr>
              <w:t>ouhodobý</w:t>
            </w:r>
            <w:r w:rsidR="001E3B2C" w:rsidRPr="002A4E8F">
              <w:rPr>
                <w:rFonts w:ascii="Garamond" w:hAnsi="Garamond" w:cs="Arial"/>
                <w:color w:val="000000" w:themeColor="text1"/>
                <w:sz w:val="24"/>
                <w:szCs w:val="24"/>
                <w:u w:val="single"/>
              </w:rPr>
              <w:t xml:space="preserve"> </w:t>
            </w:r>
          </w:p>
          <w:p w:rsidR="00A71EAF" w:rsidRPr="002A4E8F" w:rsidRDefault="001E3B2C" w:rsidP="00384FE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i trvalý zástup pro </w:t>
            </w:r>
          </w:p>
          <w:p w:rsidR="002A4E8F" w:rsidRDefault="002A4E8F" w:rsidP="00384FE0">
            <w:pPr>
              <w:rPr>
                <w:rFonts w:ascii="Garamond" w:hAnsi="Garamond" w:cs="Arial"/>
                <w:color w:val="000000" w:themeColor="text1"/>
                <w:sz w:val="24"/>
                <w:szCs w:val="24"/>
                <w:u w:val="single"/>
              </w:rPr>
            </w:pPr>
          </w:p>
          <w:p w:rsidR="001E3B2C" w:rsidRPr="002A4E8F" w:rsidRDefault="001E3B2C" w:rsidP="00384FE0">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specializaci</w:t>
            </w:r>
            <w:r w:rsidRPr="002A4E8F">
              <w:rPr>
                <w:rFonts w:ascii="Garamond" w:hAnsi="Garamond" w:cs="Arial"/>
                <w:color w:val="000000" w:themeColor="text1"/>
                <w:sz w:val="24"/>
                <w:szCs w:val="24"/>
              </w:rPr>
              <w:t>:</w:t>
            </w:r>
          </w:p>
          <w:p w:rsidR="008F5143" w:rsidRPr="002A4E8F" w:rsidRDefault="008F5143" w:rsidP="00E77A8E">
            <w:pPr>
              <w:rPr>
                <w:rFonts w:ascii="Garamond" w:hAnsi="Garamond" w:cs="Arial"/>
                <w:color w:val="000000" w:themeColor="text1"/>
              </w:rPr>
            </w:pPr>
            <w:r w:rsidRPr="002A4E8F">
              <w:rPr>
                <w:rFonts w:ascii="Garamond" w:hAnsi="Garamond" w:cs="Arial"/>
                <w:color w:val="000000" w:themeColor="text1"/>
                <w:sz w:val="24"/>
                <w:szCs w:val="24"/>
              </w:rPr>
              <w:t xml:space="preserve">Mgr. Veronika </w:t>
            </w:r>
            <w:r w:rsidRPr="002A4E8F">
              <w:rPr>
                <w:rFonts w:ascii="Garamond" w:hAnsi="Garamond" w:cs="Arial"/>
                <w:color w:val="000000" w:themeColor="text1"/>
              </w:rPr>
              <w:t>Konšelová</w:t>
            </w:r>
          </w:p>
          <w:p w:rsidR="008F5143" w:rsidRPr="002A4E8F" w:rsidRDefault="00B71F34"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0615A9" w:rsidRPr="002A4E8F" w:rsidRDefault="000615A9" w:rsidP="00E77A8E">
            <w:pPr>
              <w:rPr>
                <w:rFonts w:ascii="Garamond" w:hAnsi="Garamond" w:cs="Arial"/>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F20A97" w:rsidRPr="002A4E8F" w:rsidRDefault="008F5143" w:rsidP="00E23385">
            <w:pPr>
              <w:rPr>
                <w:rFonts w:ascii="Garamond" w:hAnsi="Garamond" w:cs="Arial"/>
                <w:color w:val="000000" w:themeColor="text1"/>
              </w:rPr>
            </w:pPr>
            <w:r w:rsidRPr="002A4E8F">
              <w:rPr>
                <w:rFonts w:ascii="Garamond" w:hAnsi="Garamond" w:cs="Arial"/>
                <w:color w:val="000000" w:themeColor="text1"/>
                <w:sz w:val="24"/>
                <w:szCs w:val="24"/>
              </w:rPr>
              <w:t xml:space="preserve">Mgr. Veronika </w:t>
            </w:r>
            <w:r w:rsidRPr="002A4E8F">
              <w:rPr>
                <w:rFonts w:ascii="Garamond" w:hAnsi="Garamond" w:cs="Arial"/>
                <w:color w:val="000000" w:themeColor="text1"/>
              </w:rPr>
              <w:t>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814783" w:rsidRPr="002A4E8F" w:rsidRDefault="0081478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E40577" w:rsidRPr="002A4E8F" w:rsidRDefault="00E40577"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8F5143" w:rsidRPr="002A4E8F" w:rsidRDefault="008F5143" w:rsidP="00E77A8E">
            <w:pPr>
              <w:rPr>
                <w:rFonts w:ascii="Garamond" w:hAnsi="Garamond" w:cs="Arial"/>
                <w:color w:val="000000" w:themeColor="text1"/>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rPr>
              <w:t>Melmuková</w:t>
            </w:r>
            <w:proofErr w:type="spellEnd"/>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8F5143" w:rsidRPr="002A4E8F" w:rsidRDefault="001E3B2C"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D20F23" w:rsidRPr="002A4E8F" w:rsidRDefault="00D20F23" w:rsidP="00D20F23">
            <w:pPr>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8F5143" w:rsidRPr="002A4E8F" w:rsidRDefault="008F5143" w:rsidP="00E77A8E">
            <w:pPr>
              <w:rPr>
                <w:rFonts w:ascii="Arial" w:hAnsi="Arial" w:cs="Arial"/>
                <w:color w:val="000000" w:themeColor="text1"/>
              </w:rPr>
            </w:pPr>
          </w:p>
          <w:p w:rsidR="008F5143" w:rsidRPr="002A4E8F" w:rsidRDefault="008F5143" w:rsidP="00E77A8E">
            <w:pPr>
              <w:rPr>
                <w:rFonts w:ascii="Garamond" w:hAnsi="Garamond"/>
                <w:b/>
                <w:color w:val="000000" w:themeColor="text1"/>
                <w:sz w:val="24"/>
                <w:szCs w:val="24"/>
              </w:rPr>
            </w:pPr>
          </w:p>
        </w:tc>
        <w:tc>
          <w:tcPr>
            <w:tcW w:w="1843" w:type="dxa"/>
          </w:tcPr>
          <w:p w:rsidR="0065494E" w:rsidRPr="002A4E8F" w:rsidRDefault="008F5143" w:rsidP="00EC3605">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Jitka Motlová</w:t>
            </w:r>
            <w:r w:rsidRPr="002A4E8F">
              <w:rPr>
                <w:rFonts w:ascii="Garamond" w:hAnsi="Garamond" w:cs="Arial"/>
                <w:color w:val="000000" w:themeColor="text1"/>
                <w:sz w:val="24"/>
                <w:szCs w:val="24"/>
              </w:rPr>
              <w:t xml:space="preserve"> vedoucí rej. C a EC</w:t>
            </w:r>
          </w:p>
          <w:p w:rsidR="00BF1A5C" w:rsidRPr="002A4E8F" w:rsidRDefault="00BF1A5C" w:rsidP="00401015">
            <w:pPr>
              <w:rPr>
                <w:rFonts w:ascii="Garamond" w:hAnsi="Garamond" w:cs="Arial"/>
                <w:b/>
                <w:color w:val="000000" w:themeColor="text1"/>
                <w:sz w:val="24"/>
                <w:szCs w:val="24"/>
              </w:rPr>
            </w:pPr>
          </w:p>
          <w:p w:rsidR="00A71EAF" w:rsidRPr="002A4E8F" w:rsidRDefault="008F5143" w:rsidP="00401015">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Dagmar </w:t>
            </w:r>
          </w:p>
          <w:p w:rsidR="00401015" w:rsidRPr="002A4E8F" w:rsidRDefault="008F5143" w:rsidP="00401015">
            <w:pPr>
              <w:rPr>
                <w:rFonts w:ascii="Garamond" w:hAnsi="Garamond" w:cs="Arial"/>
                <w:b/>
                <w:color w:val="000000" w:themeColor="text1"/>
                <w:sz w:val="24"/>
                <w:szCs w:val="24"/>
              </w:rPr>
            </w:pPr>
            <w:r w:rsidRPr="002A4E8F">
              <w:rPr>
                <w:rFonts w:ascii="Garamond" w:hAnsi="Garamond" w:cs="Arial"/>
                <w:b/>
                <w:color w:val="000000" w:themeColor="text1"/>
                <w:sz w:val="24"/>
                <w:szCs w:val="24"/>
              </w:rPr>
              <w:t>Strouhalová</w:t>
            </w:r>
          </w:p>
          <w:p w:rsidR="002A4E8F" w:rsidRDefault="002A4E8F" w:rsidP="00401015">
            <w:pPr>
              <w:rPr>
                <w:rFonts w:ascii="Garamond" w:hAnsi="Garamond" w:cs="Arial"/>
                <w:color w:val="000000" w:themeColor="text1"/>
                <w:sz w:val="24"/>
                <w:szCs w:val="24"/>
              </w:rPr>
            </w:pPr>
          </w:p>
          <w:p w:rsidR="00E27360" w:rsidRPr="002A4E8F" w:rsidRDefault="008F5143" w:rsidP="00401015">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8F5143" w:rsidRPr="002A4E8F" w:rsidRDefault="00A71EAF" w:rsidP="00401015">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8F5143" w:rsidRPr="002A4E8F">
              <w:rPr>
                <w:rFonts w:ascii="Garamond" w:hAnsi="Garamond" w:cs="Arial"/>
                <w:color w:val="000000" w:themeColor="text1"/>
                <w:sz w:val="24"/>
                <w:szCs w:val="24"/>
              </w:rPr>
              <w:t xml:space="preserve">P a </w:t>
            </w:r>
            <w:proofErr w:type="spellStart"/>
            <w:r w:rsidR="008F5143"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8F5143" w:rsidRPr="002A4E8F" w:rsidRDefault="008F5143" w:rsidP="00EC3605">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Marie Lánov</w:t>
            </w:r>
            <w:r w:rsidR="0090129E" w:rsidRPr="002A4E8F">
              <w:rPr>
                <w:rFonts w:ascii="Garamond" w:hAnsi="Garamond" w:cs="Arial"/>
                <w:b/>
                <w:color w:val="000000" w:themeColor="text1"/>
                <w:sz w:val="24"/>
                <w:szCs w:val="24"/>
              </w:rPr>
              <w:t>á</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8F5143" w:rsidRPr="002A4E8F" w:rsidRDefault="008F5143" w:rsidP="00E77A8E">
            <w:pPr>
              <w:rPr>
                <w:rFonts w:ascii="Garamond" w:hAnsi="Garamond" w:cs="Arial"/>
                <w:color w:val="000000" w:themeColor="text1"/>
                <w:sz w:val="24"/>
                <w:szCs w:val="24"/>
              </w:rPr>
            </w:pPr>
          </w:p>
          <w:p w:rsidR="00E53B57" w:rsidRPr="002A4E8F" w:rsidRDefault="008F5143"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Jana Novotná </w:t>
            </w:r>
            <w:r w:rsidR="00E53B57" w:rsidRPr="002A4E8F">
              <w:rPr>
                <w:rFonts w:ascii="Garamond" w:hAnsi="Garamond" w:cs="Arial"/>
                <w:b/>
                <w:color w:val="000000" w:themeColor="text1"/>
                <w:sz w:val="24"/>
                <w:szCs w:val="24"/>
              </w:rPr>
              <w:t>–</w:t>
            </w:r>
            <w:r w:rsidRPr="002A4E8F">
              <w:rPr>
                <w:rFonts w:ascii="Garamond" w:hAnsi="Garamond" w:cs="Arial"/>
                <w:b/>
                <w:color w:val="000000" w:themeColor="text1"/>
                <w:sz w:val="24"/>
                <w:szCs w:val="24"/>
              </w:rPr>
              <w:t xml:space="preserve"> </w:t>
            </w:r>
          </w:p>
          <w:p w:rsidR="008F5143" w:rsidRPr="002A4E8F" w:rsidRDefault="008F5143" w:rsidP="00E77A8E">
            <w:pPr>
              <w:rPr>
                <w:rFonts w:ascii="Garamond" w:hAnsi="Garamond" w:cs="Arial"/>
                <w:color w:val="000000" w:themeColor="text1"/>
                <w:sz w:val="24"/>
                <w:szCs w:val="24"/>
              </w:rPr>
            </w:pPr>
            <w:proofErr w:type="spellStart"/>
            <w:r w:rsidRPr="002A4E8F">
              <w:rPr>
                <w:rFonts w:ascii="Garamond" w:hAnsi="Garamond" w:cs="Arial"/>
                <w:b/>
                <w:color w:val="000000" w:themeColor="text1"/>
                <w:sz w:val="24"/>
                <w:szCs w:val="24"/>
              </w:rPr>
              <w:t>Kuzmová</w:t>
            </w:r>
            <w:proofErr w:type="spellEnd"/>
            <w:r w:rsidRPr="002A4E8F">
              <w:rPr>
                <w:rFonts w:ascii="Garamond" w:hAnsi="Garamond" w:cs="Arial"/>
                <w:b/>
                <w:color w:val="000000" w:themeColor="text1"/>
                <w:sz w:val="24"/>
                <w:szCs w:val="24"/>
              </w:rPr>
              <w:t xml:space="preserve">  </w:t>
            </w:r>
            <w:r w:rsidRPr="002A4E8F">
              <w:rPr>
                <w:rFonts w:ascii="Garamond" w:hAnsi="Garamond" w:cs="Arial"/>
                <w:color w:val="000000" w:themeColor="text1"/>
                <w:sz w:val="24"/>
                <w:szCs w:val="24"/>
              </w:rPr>
              <w:t>asistentka soudce</w:t>
            </w:r>
          </w:p>
          <w:p w:rsidR="004E672A" w:rsidRPr="002A4E8F" w:rsidRDefault="004E672A" w:rsidP="00E77A8E">
            <w:pPr>
              <w:rPr>
                <w:rFonts w:ascii="Garamond" w:hAnsi="Garamond" w:cs="Arial"/>
                <w:b/>
                <w:color w:val="000000" w:themeColor="text1"/>
                <w:sz w:val="24"/>
                <w:szCs w:val="24"/>
              </w:rPr>
            </w:pPr>
          </w:p>
          <w:p w:rsidR="008F5143" w:rsidRPr="002A4E8F" w:rsidRDefault="008F5143"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Lenka Lastowiecká</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statistiky</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 Alena Bartošová</w:t>
            </w:r>
          </w:p>
          <w:p w:rsidR="008F5143" w:rsidRPr="002A4E8F" w:rsidRDefault="008F5143" w:rsidP="00E77A8E">
            <w:pPr>
              <w:rPr>
                <w:rFonts w:ascii="Garamond" w:hAnsi="Garamond" w:cs="Arial"/>
                <w:color w:val="000000" w:themeColor="text1"/>
                <w:sz w:val="24"/>
                <w:szCs w:val="24"/>
              </w:rPr>
            </w:pPr>
          </w:p>
          <w:p w:rsidR="008F5143" w:rsidRPr="002A4E8F" w:rsidRDefault="008F5143"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Zajíčková </w:t>
            </w:r>
          </w:p>
          <w:p w:rsidR="008F5143" w:rsidRPr="002A4E8F" w:rsidRDefault="008F5143"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r w:rsidR="00A71EA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krátkodobý a trvalý zástup: Alena Bartošová</w:t>
            </w:r>
          </w:p>
          <w:p w:rsidR="00646517" w:rsidRPr="002A4E8F" w:rsidRDefault="00646517" w:rsidP="00E77A8E">
            <w:pPr>
              <w:rPr>
                <w:rFonts w:ascii="Garamond" w:hAnsi="Garamond" w:cs="Arial"/>
                <w:color w:val="000000" w:themeColor="text1"/>
                <w:sz w:val="24"/>
                <w:szCs w:val="24"/>
              </w:rPr>
            </w:pPr>
          </w:p>
          <w:p w:rsidR="00646517" w:rsidRPr="002A4E8F" w:rsidRDefault="00646517" w:rsidP="00646517">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646517" w:rsidP="00FE0DC2">
            <w:pPr>
              <w:rPr>
                <w:rFonts w:ascii="Garamond" w:hAnsi="Garamond" w:cs="Arial"/>
                <w:color w:val="000000" w:themeColor="text1"/>
                <w:sz w:val="24"/>
                <w:szCs w:val="24"/>
              </w:rPr>
            </w:pPr>
            <w:r w:rsidRPr="002A4E8F">
              <w:rPr>
                <w:rFonts w:ascii="Garamond" w:hAnsi="Garamond" w:cs="Arial"/>
                <w:color w:val="000000" w:themeColor="text1"/>
                <w:sz w:val="24"/>
                <w:szCs w:val="24"/>
              </w:rPr>
              <w:t>vyšší soudní úřednice</w:t>
            </w:r>
            <w:r w:rsidR="006041FC" w:rsidRPr="002A4E8F">
              <w:rPr>
                <w:rFonts w:ascii="Garamond" w:hAnsi="Garamond" w:cs="Arial"/>
                <w:color w:val="000000" w:themeColor="text1"/>
                <w:sz w:val="24"/>
                <w:szCs w:val="24"/>
              </w:rPr>
              <w:t xml:space="preserve"> rej. P, </w:t>
            </w:r>
            <w:proofErr w:type="spellStart"/>
            <w:r w:rsidR="006041FC" w:rsidRPr="002A4E8F">
              <w:rPr>
                <w:rFonts w:ascii="Garamond" w:hAnsi="Garamond" w:cs="Arial"/>
                <w:color w:val="000000" w:themeColor="text1"/>
                <w:sz w:val="24"/>
                <w:szCs w:val="24"/>
              </w:rPr>
              <w:t>Nc</w:t>
            </w:r>
            <w:proofErr w:type="spellEnd"/>
            <w:r w:rsidR="00471DBE" w:rsidRPr="002A4E8F">
              <w:rPr>
                <w:rFonts w:ascii="Garamond" w:hAnsi="Garamond" w:cs="Arial"/>
                <w:color w:val="000000" w:themeColor="text1"/>
                <w:sz w:val="24"/>
                <w:szCs w:val="24"/>
              </w:rPr>
              <w:t>, interdisciplinární spolupráce</w:t>
            </w:r>
          </w:p>
          <w:p w:rsidR="00C0367B" w:rsidRPr="002A4E8F" w:rsidRDefault="00C0367B" w:rsidP="00FE0DC2">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C0367B" w:rsidRPr="002A4E8F" w:rsidRDefault="00C0367B" w:rsidP="00C0367B">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8F5143" w:rsidRPr="002A4E8F" w:rsidRDefault="008F5143" w:rsidP="00E77A8E">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7</w:t>
            </w:r>
          </w:p>
        </w:tc>
        <w:tc>
          <w:tcPr>
            <w:tcW w:w="5245" w:type="dxa"/>
          </w:tcPr>
          <w:p w:rsidR="008F5143" w:rsidRPr="002A4E8F" w:rsidRDefault="008F5143" w:rsidP="00E77A8E">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EC, Cd, </w:t>
            </w:r>
            <w:r w:rsidR="006411CB"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proofErr w:type="spellStart"/>
            <w:r w:rsidR="006411CB"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E91991"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 xml:space="preserve">v postupném časovém pořadí </w:t>
            </w:r>
            <w:r w:rsidR="00B27339" w:rsidRPr="002A4E8F">
              <w:rPr>
                <w:rFonts w:ascii="Garamond" w:hAnsi="Garamond" w:cs="Arial"/>
                <w:color w:val="000000" w:themeColor="text1"/>
                <w:sz w:val="24"/>
                <w:lang w:eastAsia="en-US"/>
              </w:rPr>
              <w:t xml:space="preserve">v rozsahu 100 % </w:t>
            </w:r>
            <w:r w:rsidRPr="002A4E8F">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Věci se specializací napadají</w:t>
            </w:r>
            <w:r w:rsidR="00471DB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v postupném časovém pořadí v rozsahu 100</w:t>
            </w:r>
            <w:r w:rsidR="00624C1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w:t>
            </w:r>
          </w:p>
          <w:p w:rsidR="008F5143" w:rsidRPr="002A4E8F" w:rsidRDefault="008F5143" w:rsidP="00BB3482">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2A4E8F" w:rsidRDefault="002A4E8F" w:rsidP="00E77A8E">
            <w:pPr>
              <w:jc w:val="both"/>
              <w:rPr>
                <w:rFonts w:ascii="Garamond" w:hAnsi="Garamond" w:cs="Arial"/>
                <w:color w:val="000000" w:themeColor="text1"/>
                <w:sz w:val="24"/>
                <w:szCs w:val="24"/>
              </w:rPr>
            </w:pPr>
          </w:p>
          <w:p w:rsidR="008F5143"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2D124C"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8F5143"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8F5143"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A268D6" w:rsidRPr="002A4E8F" w:rsidRDefault="008F5143" w:rsidP="00A268D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8F5143" w:rsidRPr="002A4E8F" w:rsidRDefault="008F5143" w:rsidP="00A268D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843062" w:rsidRPr="002A4E8F" w:rsidRDefault="008F5143" w:rsidP="0084306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8F5143" w:rsidRPr="002A4E8F" w:rsidRDefault="008F5143" w:rsidP="0084306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8F5143"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výkony rozhodnutí a věci exekuční</w:t>
            </w:r>
          </w:p>
          <w:p w:rsidR="008F5143" w:rsidRPr="002A4E8F" w:rsidRDefault="008F5143"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4A0610" w:rsidRPr="002A4E8F" w:rsidRDefault="00F721A7" w:rsidP="004A0610">
            <w:pPr>
              <w:jc w:val="both"/>
              <w:rPr>
                <w:rFonts w:ascii="Garamond" w:hAnsi="Garamond" w:cs="Arial"/>
                <w:color w:val="000000" w:themeColor="text1"/>
                <w:sz w:val="24"/>
                <w:lang w:eastAsia="en-US"/>
              </w:rPr>
            </w:pPr>
            <w:r w:rsidRPr="002A4E8F">
              <w:rPr>
                <w:rFonts w:ascii="Garamond" w:hAnsi="Garamond" w:cs="Arial"/>
                <w:color w:val="000000" w:themeColor="text1"/>
                <w:sz w:val="24"/>
                <w:szCs w:val="24"/>
              </w:rPr>
              <w:t xml:space="preserve">- </w:t>
            </w:r>
            <w:r w:rsidR="004A0610" w:rsidRPr="002A4E8F">
              <w:rPr>
                <w:rFonts w:ascii="Garamond" w:hAnsi="Garamond" w:cs="Arial"/>
                <w:color w:val="000000" w:themeColor="text1"/>
                <w:sz w:val="24"/>
              </w:rPr>
              <w:t xml:space="preserve">spory vyvolané dědickým a pozůstalostním řízením </w:t>
            </w:r>
          </w:p>
          <w:p w:rsidR="008F5143" w:rsidRPr="002A4E8F" w:rsidRDefault="008F5143" w:rsidP="00E77A8E">
            <w:pPr>
              <w:jc w:val="both"/>
              <w:rPr>
                <w:rFonts w:ascii="Garamond" w:hAnsi="Garamond" w:cs="Arial"/>
                <w:color w:val="000000" w:themeColor="text1"/>
                <w:sz w:val="24"/>
                <w:szCs w:val="24"/>
              </w:rPr>
            </w:pPr>
          </w:p>
        </w:tc>
        <w:tc>
          <w:tcPr>
            <w:tcW w:w="2693" w:type="dxa"/>
          </w:tcPr>
          <w:p w:rsidR="00E01D2F" w:rsidRPr="002A4E8F" w:rsidRDefault="008F5143" w:rsidP="00E77A8E">
            <w:pPr>
              <w:spacing w:before="200"/>
              <w:rPr>
                <w:rFonts w:ascii="Garamond" w:hAnsi="Garamond"/>
                <w:b/>
                <w:color w:val="000000" w:themeColor="text1"/>
                <w:sz w:val="24"/>
                <w:szCs w:val="24"/>
              </w:rPr>
            </w:pPr>
            <w:r w:rsidRPr="002A4E8F">
              <w:rPr>
                <w:rFonts w:ascii="Garamond" w:hAnsi="Garamond"/>
                <w:b/>
                <w:color w:val="000000" w:themeColor="text1"/>
                <w:sz w:val="24"/>
                <w:szCs w:val="24"/>
              </w:rPr>
              <w:lastRenderedPageBreak/>
              <w:t xml:space="preserve">Mgr. Veronika </w:t>
            </w:r>
          </w:p>
          <w:p w:rsidR="008F5143" w:rsidRPr="002A4E8F" w:rsidRDefault="008F5143" w:rsidP="00E77A8E">
            <w:pPr>
              <w:rPr>
                <w:rFonts w:ascii="Garamond" w:hAnsi="Garamond"/>
                <w:b/>
                <w:color w:val="000000" w:themeColor="text1"/>
                <w:sz w:val="24"/>
                <w:szCs w:val="24"/>
              </w:rPr>
            </w:pPr>
            <w:r w:rsidRPr="002A4E8F">
              <w:rPr>
                <w:rFonts w:ascii="Garamond" w:hAnsi="Garamond"/>
                <w:b/>
                <w:color w:val="000000" w:themeColor="text1"/>
                <w:sz w:val="24"/>
                <w:szCs w:val="24"/>
              </w:rPr>
              <w:t>Konšelová</w:t>
            </w:r>
          </w:p>
          <w:p w:rsidR="002E6605" w:rsidRPr="002A4E8F" w:rsidRDefault="002E6605" w:rsidP="00E77A8E">
            <w:pPr>
              <w:rPr>
                <w:rFonts w:ascii="Garamond" w:hAnsi="Garamond"/>
                <w:b/>
                <w:color w:val="000000" w:themeColor="text1"/>
                <w:sz w:val="24"/>
                <w:szCs w:val="24"/>
              </w:rPr>
            </w:pPr>
          </w:p>
          <w:p w:rsidR="00A71EAF" w:rsidRPr="002A4E8F" w:rsidRDefault="00431A97" w:rsidP="00384FE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 d</w:t>
            </w:r>
            <w:r w:rsidR="00384FE0" w:rsidRPr="002A4E8F">
              <w:rPr>
                <w:rFonts w:ascii="Garamond" w:hAnsi="Garamond" w:cs="Arial"/>
                <w:color w:val="000000" w:themeColor="text1"/>
                <w:sz w:val="24"/>
                <w:szCs w:val="24"/>
                <w:u w:val="single"/>
              </w:rPr>
              <w:t xml:space="preserve">louhodobý </w:t>
            </w:r>
          </w:p>
          <w:p w:rsidR="00B324DD" w:rsidRPr="002A4E8F" w:rsidRDefault="001E3B2C" w:rsidP="00384FE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i trvalý zástup </w:t>
            </w:r>
          </w:p>
          <w:p w:rsidR="001E3B2C" w:rsidRPr="002A4E8F" w:rsidRDefault="001E3B2C" w:rsidP="00384FE0">
            <w:pPr>
              <w:rPr>
                <w:rFonts w:ascii="Garamond" w:hAnsi="Garamond" w:cs="Arial"/>
                <w:color w:val="000000" w:themeColor="text1"/>
                <w:sz w:val="24"/>
                <w:szCs w:val="24"/>
              </w:rPr>
            </w:pPr>
            <w:r w:rsidRPr="002A4E8F">
              <w:rPr>
                <w:rFonts w:ascii="Garamond" w:hAnsi="Garamond" w:cs="Arial"/>
                <w:color w:val="000000" w:themeColor="text1"/>
                <w:sz w:val="24"/>
                <w:szCs w:val="24"/>
                <w:u w:val="single"/>
              </w:rPr>
              <w:t>pro specializaci</w:t>
            </w:r>
            <w:r w:rsidRPr="002A4E8F">
              <w:rPr>
                <w:rFonts w:ascii="Garamond" w:hAnsi="Garamond" w:cs="Arial"/>
                <w:color w:val="000000" w:themeColor="text1"/>
                <w:sz w:val="24"/>
                <w:szCs w:val="24"/>
              </w:rPr>
              <w:t>:</w:t>
            </w:r>
          </w:p>
          <w:p w:rsidR="00E01D2F" w:rsidRPr="002A4E8F" w:rsidRDefault="00E01D2F"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2A5303" w:rsidRPr="002A4E8F" w:rsidRDefault="002A5303" w:rsidP="00B71F34">
            <w:pPr>
              <w:jc w:val="both"/>
              <w:rPr>
                <w:rFonts w:ascii="Garamond" w:hAnsi="Garamond" w:cs="Arial"/>
                <w:color w:val="000000" w:themeColor="text1"/>
                <w:sz w:val="24"/>
                <w:szCs w:val="24"/>
              </w:rPr>
            </w:pPr>
          </w:p>
          <w:p w:rsidR="00B71F34" w:rsidRPr="002A4E8F" w:rsidRDefault="00B71F34" w:rsidP="00B71F34">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384FE0" w:rsidRPr="002A4E8F" w:rsidRDefault="00384FE0" w:rsidP="00B71F34">
            <w:pPr>
              <w:jc w:val="both"/>
              <w:rPr>
                <w:rFonts w:ascii="Garamond" w:hAnsi="Garamond" w:cs="Arial"/>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814783" w:rsidRPr="002A4E8F" w:rsidRDefault="00814783" w:rsidP="00E77A8E">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Lucie Petráková</w:t>
            </w:r>
          </w:p>
          <w:p w:rsidR="001E3B2C" w:rsidRPr="002A4E8F" w:rsidRDefault="001E3B2C" w:rsidP="001E3B2C">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JUDr. Štěpán Slavík</w:t>
            </w:r>
          </w:p>
          <w:p w:rsidR="00E01D2F" w:rsidRPr="002A4E8F" w:rsidRDefault="00E01D2F" w:rsidP="001E3B2C">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 xml:space="preserve">JUDr. Lenka </w:t>
            </w:r>
            <w:proofErr w:type="spellStart"/>
            <w:r w:rsidRPr="002A4E8F">
              <w:rPr>
                <w:rFonts w:ascii="Garamond" w:hAnsi="Garamond" w:cs="Arial"/>
                <w:color w:val="000000" w:themeColor="text1"/>
                <w:sz w:val="24"/>
                <w:szCs w:val="24"/>
                <w:lang w:eastAsia="en-US"/>
              </w:rPr>
              <w:t>Melmuková</w:t>
            </w:r>
            <w:proofErr w:type="spellEnd"/>
          </w:p>
          <w:p w:rsidR="002E6605" w:rsidRPr="002A4E8F" w:rsidRDefault="00E01D2F" w:rsidP="002E6605">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Zdeněk Klouzek</w:t>
            </w:r>
          </w:p>
          <w:p w:rsidR="00E01D2F" w:rsidRPr="002A4E8F" w:rsidRDefault="00E01D2F" w:rsidP="002E6605">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 xml:space="preserve">JUDr. Josef </w:t>
            </w:r>
            <w:proofErr w:type="spellStart"/>
            <w:r w:rsidRPr="002A4E8F">
              <w:rPr>
                <w:rFonts w:ascii="Garamond" w:hAnsi="Garamond" w:cs="Arial"/>
                <w:color w:val="000000" w:themeColor="text1"/>
                <w:sz w:val="24"/>
                <w:szCs w:val="24"/>
                <w:lang w:eastAsia="en-US"/>
              </w:rPr>
              <w:t>Pelcner</w:t>
            </w:r>
            <w:proofErr w:type="spellEnd"/>
          </w:p>
          <w:p w:rsidR="00E01D2F" w:rsidRPr="002A4E8F" w:rsidRDefault="00E01D2F" w:rsidP="00E77A8E">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JUDr. Alice Kořínková</w:t>
            </w:r>
          </w:p>
          <w:p w:rsidR="00E01D2F" w:rsidRPr="002A4E8F" w:rsidRDefault="001E3B2C" w:rsidP="00E77A8E">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Marie Jelínková</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1E3B2C" w:rsidRPr="002A4E8F" w:rsidRDefault="001E3B2C" w:rsidP="001E3B2C">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JUDr. Dana Nováková</w:t>
            </w:r>
          </w:p>
          <w:p w:rsidR="001E3B2C" w:rsidRPr="002A4E8F" w:rsidRDefault="001E3B2C" w:rsidP="001E3B2C">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Jindřich Mařík</w:t>
            </w:r>
          </w:p>
          <w:p w:rsidR="001E3B2C" w:rsidRPr="002A4E8F" w:rsidRDefault="001E3B2C" w:rsidP="00E77A8E">
            <w:pPr>
              <w:pStyle w:val="Bezmezer"/>
              <w:rPr>
                <w:rFonts w:ascii="Garamond" w:hAnsi="Garamond" w:cs="Arial"/>
                <w:color w:val="000000" w:themeColor="text1"/>
                <w:sz w:val="24"/>
                <w:szCs w:val="24"/>
                <w:lang w:eastAsia="en-US"/>
              </w:rPr>
            </w:pPr>
          </w:p>
          <w:p w:rsidR="00E01D2F" w:rsidRPr="002A4E8F" w:rsidRDefault="00E01D2F" w:rsidP="00E77A8E">
            <w:pPr>
              <w:jc w:val="both"/>
              <w:rPr>
                <w:rFonts w:ascii="Garamond" w:hAnsi="Garamond" w:cs="Arial"/>
                <w:color w:val="000000" w:themeColor="text1"/>
                <w:sz w:val="24"/>
                <w:szCs w:val="24"/>
              </w:rPr>
            </w:pPr>
          </w:p>
          <w:p w:rsidR="00E01D2F" w:rsidRPr="002A4E8F" w:rsidRDefault="00E01D2F" w:rsidP="00E77A8E">
            <w:pPr>
              <w:rPr>
                <w:rFonts w:ascii="Garamond" w:hAnsi="Garamond"/>
                <w:b/>
                <w:color w:val="000000" w:themeColor="text1"/>
                <w:sz w:val="24"/>
                <w:szCs w:val="24"/>
              </w:rPr>
            </w:pPr>
          </w:p>
        </w:tc>
        <w:tc>
          <w:tcPr>
            <w:tcW w:w="1843" w:type="dxa"/>
          </w:tcPr>
          <w:p w:rsidR="00E01D2F" w:rsidRPr="002A4E8F" w:rsidRDefault="00E01D2F" w:rsidP="00E77A8E">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Marie Lánová</w:t>
            </w:r>
            <w:r w:rsidR="00333C08" w:rsidRPr="002A4E8F">
              <w:rPr>
                <w:rFonts w:ascii="Garamond" w:hAnsi="Garamond" w:cs="Arial"/>
                <w:color w:val="000000" w:themeColor="text1"/>
                <w:sz w:val="24"/>
                <w:szCs w:val="24"/>
              </w:rPr>
              <w:t xml:space="preserve"> vedoucí rej. </w:t>
            </w:r>
            <w:r w:rsidRPr="002A4E8F">
              <w:rPr>
                <w:rFonts w:ascii="Garamond" w:hAnsi="Garamond" w:cs="Arial"/>
                <w:color w:val="000000" w:themeColor="text1"/>
                <w:sz w:val="24"/>
                <w:szCs w:val="24"/>
              </w:rPr>
              <w:t>C a EC, Cd</w:t>
            </w:r>
          </w:p>
          <w:p w:rsidR="008E4FC5" w:rsidRPr="002A4E8F" w:rsidRDefault="008E4FC5" w:rsidP="00E77A8E">
            <w:pPr>
              <w:rPr>
                <w:rFonts w:ascii="Garamond" w:hAnsi="Garamond" w:cs="Arial"/>
                <w:b/>
                <w:color w:val="000000" w:themeColor="text1"/>
                <w:sz w:val="24"/>
                <w:szCs w:val="24"/>
              </w:rPr>
            </w:pPr>
          </w:p>
          <w:p w:rsidR="008E4FC5" w:rsidRPr="002A4E8F" w:rsidRDefault="00E01D2F"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Dagmar </w:t>
            </w:r>
          </w:p>
          <w:p w:rsidR="007660FB" w:rsidRPr="002A4E8F" w:rsidRDefault="00471DB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Strouhalová</w:t>
            </w:r>
          </w:p>
          <w:p w:rsidR="009D28E5" w:rsidRPr="002A4E8F" w:rsidRDefault="00E01D2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2A5303" w:rsidRPr="002A4E8F" w:rsidRDefault="002A5303" w:rsidP="00E77A8E">
            <w:pPr>
              <w:rPr>
                <w:rFonts w:ascii="Garamond" w:hAnsi="Garamond" w:cs="Arial"/>
                <w:color w:val="000000" w:themeColor="text1"/>
                <w:sz w:val="24"/>
                <w:szCs w:val="24"/>
              </w:rPr>
            </w:pPr>
          </w:p>
          <w:p w:rsidR="00E01D2F" w:rsidRPr="002A4E8F" w:rsidRDefault="00A71EA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E01D2F" w:rsidRPr="002A4E8F">
              <w:rPr>
                <w:rFonts w:ascii="Garamond" w:hAnsi="Garamond" w:cs="Arial"/>
                <w:color w:val="000000" w:themeColor="text1"/>
                <w:sz w:val="24"/>
                <w:szCs w:val="24"/>
              </w:rPr>
              <w:t xml:space="preserve">P a </w:t>
            </w:r>
            <w:proofErr w:type="spellStart"/>
            <w:r w:rsidR="00E01D2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BC681C" w:rsidRPr="002A4E8F" w:rsidRDefault="00BB3482" w:rsidP="00785D0C">
            <w:pPr>
              <w:rPr>
                <w:rFonts w:ascii="Garamond" w:hAnsi="Garamond" w:cs="Arial"/>
                <w:b/>
                <w:color w:val="000000" w:themeColor="text1"/>
                <w:sz w:val="24"/>
                <w:szCs w:val="24"/>
              </w:rPr>
            </w:pPr>
            <w:r w:rsidRPr="002A4E8F">
              <w:rPr>
                <w:rFonts w:ascii="Garamond" w:hAnsi="Garamond" w:cs="Arial"/>
                <w:color w:val="000000" w:themeColor="text1"/>
                <w:sz w:val="24"/>
                <w:szCs w:val="24"/>
              </w:rPr>
              <w:lastRenderedPageBreak/>
              <w:t xml:space="preserve"> </w:t>
            </w:r>
          </w:p>
          <w:p w:rsidR="002D124C" w:rsidRPr="002A4E8F" w:rsidRDefault="00785D0C" w:rsidP="00785D0C">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Jana Novotná – </w:t>
            </w:r>
          </w:p>
          <w:p w:rsidR="00785D0C" w:rsidRPr="002A4E8F" w:rsidRDefault="00785D0C" w:rsidP="00785D0C">
            <w:pPr>
              <w:rPr>
                <w:rFonts w:ascii="Garamond" w:hAnsi="Garamond" w:cs="Arial"/>
                <w:b/>
                <w:color w:val="000000" w:themeColor="text1"/>
                <w:sz w:val="24"/>
                <w:szCs w:val="24"/>
              </w:rPr>
            </w:pPr>
            <w:proofErr w:type="spellStart"/>
            <w:r w:rsidRPr="002A4E8F">
              <w:rPr>
                <w:rFonts w:ascii="Garamond" w:hAnsi="Garamond" w:cs="Arial"/>
                <w:b/>
                <w:color w:val="000000" w:themeColor="text1"/>
                <w:sz w:val="24"/>
                <w:szCs w:val="24"/>
              </w:rPr>
              <w:t>Kuzmová</w:t>
            </w:r>
            <w:proofErr w:type="spellEnd"/>
            <w:r w:rsidRPr="002A4E8F">
              <w:rPr>
                <w:rFonts w:ascii="Garamond" w:hAnsi="Garamond" w:cs="Arial"/>
                <w:b/>
                <w:color w:val="000000" w:themeColor="text1"/>
                <w:sz w:val="24"/>
                <w:szCs w:val="24"/>
              </w:rPr>
              <w:t xml:space="preserve"> </w:t>
            </w:r>
          </w:p>
          <w:p w:rsidR="00333C08" w:rsidRPr="002A4E8F" w:rsidRDefault="00785D0C" w:rsidP="00785D0C">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471DBE" w:rsidRPr="002A4E8F" w:rsidRDefault="00471DBE" w:rsidP="00BB3482">
            <w:pPr>
              <w:rPr>
                <w:rFonts w:ascii="Garamond" w:hAnsi="Garamond" w:cs="Arial"/>
                <w:b/>
                <w:color w:val="000000" w:themeColor="text1"/>
                <w:sz w:val="24"/>
                <w:szCs w:val="24"/>
              </w:rPr>
            </w:pPr>
          </w:p>
          <w:p w:rsidR="000615A9" w:rsidRPr="002A4E8F" w:rsidRDefault="00E01D2F" w:rsidP="00BB3482">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Alena </w:t>
            </w:r>
          </w:p>
          <w:p w:rsidR="00BB3482" w:rsidRPr="002A4E8F" w:rsidRDefault="00E01D2F" w:rsidP="00BB3482">
            <w:pPr>
              <w:rPr>
                <w:rFonts w:ascii="Garamond" w:hAnsi="Garamond" w:cs="Arial"/>
                <w:b/>
                <w:color w:val="000000" w:themeColor="text1"/>
                <w:sz w:val="24"/>
                <w:szCs w:val="24"/>
              </w:rPr>
            </w:pPr>
            <w:r w:rsidRPr="002A4E8F">
              <w:rPr>
                <w:rFonts w:ascii="Garamond" w:hAnsi="Garamond" w:cs="Arial"/>
                <w:b/>
                <w:color w:val="000000" w:themeColor="text1"/>
                <w:sz w:val="24"/>
                <w:szCs w:val="24"/>
              </w:rPr>
              <w:t>Bartošová</w:t>
            </w:r>
          </w:p>
          <w:p w:rsidR="00E72DEF" w:rsidRPr="002A4E8F" w:rsidRDefault="00E01D2F" w:rsidP="00BB348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0615A9" w:rsidRPr="002A4E8F" w:rsidRDefault="00E01D2F" w:rsidP="00BB348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
          <w:p w:rsidR="00E53B57" w:rsidRPr="002A4E8F" w:rsidRDefault="00E01D2F" w:rsidP="00BB3482">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w:t>
            </w:r>
          </w:p>
          <w:p w:rsidR="00E01D2F" w:rsidRPr="002A4E8F" w:rsidRDefault="00E01D2F" w:rsidP="00BB3482">
            <w:pPr>
              <w:rPr>
                <w:rFonts w:ascii="Garamond" w:hAnsi="Garamond" w:cs="Arial"/>
                <w:color w:val="000000" w:themeColor="text1"/>
                <w:sz w:val="24"/>
                <w:szCs w:val="24"/>
              </w:rPr>
            </w:pPr>
            <w:r w:rsidRPr="002A4E8F">
              <w:rPr>
                <w:rFonts w:ascii="Garamond" w:hAnsi="Garamond" w:cs="Arial"/>
                <w:color w:val="000000" w:themeColor="text1"/>
                <w:sz w:val="24"/>
                <w:szCs w:val="24"/>
              </w:rPr>
              <w:t>statistiky</w:t>
            </w:r>
          </w:p>
          <w:p w:rsidR="00E01D2F"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01D2F" w:rsidRPr="002A4E8F">
              <w:rPr>
                <w:rFonts w:ascii="Garamond" w:hAnsi="Garamond" w:cs="Arial"/>
                <w:color w:val="000000" w:themeColor="text1"/>
                <w:sz w:val="24"/>
                <w:szCs w:val="24"/>
              </w:rPr>
              <w:t>rátkodobý a trvalý zástup: Lenka Lastowiecká</w:t>
            </w:r>
          </w:p>
          <w:p w:rsidR="00E01D2F" w:rsidRPr="002A4E8F" w:rsidRDefault="00E01D2F" w:rsidP="00E77A8E">
            <w:pPr>
              <w:rPr>
                <w:rFonts w:ascii="Garamond" w:hAnsi="Garamond" w:cs="Arial"/>
                <w:color w:val="000000" w:themeColor="text1"/>
                <w:sz w:val="24"/>
                <w:szCs w:val="24"/>
              </w:rPr>
            </w:pPr>
          </w:p>
          <w:p w:rsidR="00E01D2F" w:rsidRPr="002A4E8F" w:rsidRDefault="00E01D2F"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Zajíčková </w:t>
            </w:r>
          </w:p>
          <w:p w:rsidR="00E01D2F" w:rsidRPr="002A4E8F" w:rsidRDefault="00E01D2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r w:rsidR="00A71EA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E01D2F" w:rsidRPr="002A4E8F" w:rsidRDefault="00E01D2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 Alena Bartošová</w:t>
            </w:r>
          </w:p>
          <w:p w:rsidR="00646517" w:rsidRPr="002A4E8F" w:rsidRDefault="00646517" w:rsidP="00E77A8E">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471DBE" w:rsidRPr="002A4E8F">
              <w:rPr>
                <w:rFonts w:ascii="Garamond" w:hAnsi="Garamond" w:cs="Arial"/>
                <w:color w:val="000000" w:themeColor="text1"/>
                <w:sz w:val="24"/>
                <w:szCs w:val="24"/>
              </w:rPr>
              <w:t xml:space="preserve"> interdisciplinární spolupráce</w:t>
            </w:r>
          </w:p>
          <w:p w:rsidR="00C0367B" w:rsidRPr="002A4E8F" w:rsidRDefault="00C0367B" w:rsidP="00771ACD">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C0367B" w:rsidRPr="002A4E8F" w:rsidRDefault="00C0367B" w:rsidP="00C0367B">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E77A8E" w:rsidRPr="002A4E8F" w:rsidRDefault="00E77A8E" w:rsidP="00E77A8E">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8</w:t>
            </w:r>
          </w:p>
        </w:tc>
        <w:tc>
          <w:tcPr>
            <w:tcW w:w="5245" w:type="dxa"/>
          </w:tcPr>
          <w:p w:rsidR="00EE7EBD" w:rsidRPr="002A4E8F" w:rsidRDefault="00EE7EBD" w:rsidP="008B4DBB">
            <w:pPr>
              <w:pStyle w:val="Zkladntext"/>
              <w:rPr>
                <w:rFonts w:ascii="Garamond" w:hAnsi="Garamond" w:cs="Arial"/>
                <w:color w:val="000000" w:themeColor="text1"/>
                <w:sz w:val="24"/>
                <w:lang w:eastAsia="en-US"/>
              </w:rPr>
            </w:pPr>
          </w:p>
          <w:p w:rsidR="00FE0DC2" w:rsidRPr="002A4E8F" w:rsidRDefault="00FE0DC2" w:rsidP="008B4DBB">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Neobsazen</w:t>
            </w:r>
          </w:p>
        </w:tc>
        <w:tc>
          <w:tcPr>
            <w:tcW w:w="2693" w:type="dxa"/>
          </w:tcPr>
          <w:p w:rsidR="00E77A8E" w:rsidRPr="002A4E8F" w:rsidRDefault="00E77A8E" w:rsidP="00FE0DC2">
            <w:pPr>
              <w:jc w:val="both"/>
              <w:rPr>
                <w:rFonts w:ascii="Garamond" w:hAnsi="Garamond"/>
                <w:b/>
                <w:color w:val="000000" w:themeColor="text1"/>
                <w:sz w:val="24"/>
                <w:szCs w:val="24"/>
              </w:rPr>
            </w:pPr>
          </w:p>
        </w:tc>
        <w:tc>
          <w:tcPr>
            <w:tcW w:w="1843" w:type="dxa"/>
          </w:tcPr>
          <w:p w:rsidR="000003C7" w:rsidRPr="002A4E8F" w:rsidRDefault="000003C7" w:rsidP="000003C7">
            <w:pPr>
              <w:rPr>
                <w:rFonts w:ascii="Garamond" w:hAnsi="Garamond" w:cs="Arial"/>
                <w:b/>
                <w:color w:val="000000" w:themeColor="text1"/>
                <w:sz w:val="24"/>
                <w:szCs w:val="24"/>
              </w:rPr>
            </w:pPr>
          </w:p>
          <w:p w:rsidR="00A101D0" w:rsidRPr="002A4E8F" w:rsidRDefault="00E77A8E" w:rsidP="000003C7">
            <w:pPr>
              <w:rPr>
                <w:rFonts w:ascii="Garamond" w:hAnsi="Garamond" w:cs="Arial"/>
                <w:color w:val="000000" w:themeColor="text1"/>
                <w:sz w:val="24"/>
                <w:szCs w:val="24"/>
              </w:rPr>
            </w:pPr>
            <w:r w:rsidRPr="002A4E8F">
              <w:rPr>
                <w:rFonts w:ascii="Garamond" w:hAnsi="Garamond" w:cs="Arial"/>
                <w:b/>
                <w:color w:val="000000" w:themeColor="text1"/>
                <w:sz w:val="24"/>
                <w:szCs w:val="24"/>
              </w:rPr>
              <w:t>Jitka Motlová</w:t>
            </w:r>
            <w:r w:rsidRPr="002A4E8F">
              <w:rPr>
                <w:rFonts w:ascii="Garamond" w:hAnsi="Garamond" w:cs="Arial"/>
                <w:color w:val="000000" w:themeColor="text1"/>
                <w:sz w:val="24"/>
                <w:szCs w:val="24"/>
              </w:rPr>
              <w:t xml:space="preserve"> vedoucí rej.               </w:t>
            </w:r>
          </w:p>
          <w:p w:rsidR="00E77A8E" w:rsidRPr="002A4E8F" w:rsidRDefault="00E77A8E" w:rsidP="000003C7">
            <w:pPr>
              <w:rPr>
                <w:rFonts w:ascii="Garamond" w:hAnsi="Garamond" w:cs="Arial"/>
                <w:color w:val="000000" w:themeColor="text1"/>
                <w:sz w:val="24"/>
                <w:szCs w:val="24"/>
              </w:rPr>
            </w:pPr>
            <w:r w:rsidRPr="002A4E8F">
              <w:rPr>
                <w:rFonts w:ascii="Garamond" w:hAnsi="Garamond" w:cs="Arial"/>
                <w:color w:val="000000" w:themeColor="text1"/>
                <w:sz w:val="24"/>
                <w:szCs w:val="24"/>
              </w:rPr>
              <w:t>C a EC</w:t>
            </w:r>
          </w:p>
          <w:p w:rsidR="00C0367B" w:rsidRPr="002A4E8F" w:rsidRDefault="00C0367B" w:rsidP="000003C7">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E77A8E" w:rsidRPr="002A4E8F" w:rsidRDefault="00A71EAF" w:rsidP="00E77A8E">
            <w:pPr>
              <w:rPr>
                <w:rFonts w:ascii="Garamond" w:hAnsi="Garamond" w:cs="Arial"/>
                <w:strike/>
                <w:color w:val="000000" w:themeColor="text1"/>
                <w:sz w:val="24"/>
                <w:szCs w:val="24"/>
              </w:rPr>
            </w:pPr>
            <w:r w:rsidRPr="002A4E8F">
              <w:rPr>
                <w:rFonts w:ascii="Garamond" w:hAnsi="Garamond" w:cs="Arial"/>
                <w:color w:val="000000" w:themeColor="text1"/>
                <w:sz w:val="24"/>
                <w:szCs w:val="24"/>
              </w:rPr>
              <w:t>v</w:t>
            </w:r>
            <w:r w:rsidR="00E77A8E" w:rsidRPr="002A4E8F">
              <w:rPr>
                <w:rFonts w:ascii="Garamond" w:hAnsi="Garamond" w:cs="Arial"/>
                <w:color w:val="000000" w:themeColor="text1"/>
                <w:sz w:val="24"/>
                <w:szCs w:val="24"/>
              </w:rPr>
              <w:t>edoucí</w:t>
            </w:r>
            <w:r w:rsidRPr="002A4E8F">
              <w:rPr>
                <w:rFonts w:ascii="Garamond" w:hAnsi="Garamond" w:cs="Arial"/>
                <w:color w:val="000000" w:themeColor="text1"/>
                <w:sz w:val="24"/>
                <w:szCs w:val="24"/>
              </w:rPr>
              <w:t xml:space="preserve"> P, </w:t>
            </w:r>
            <w:r w:rsidR="00E77A8E" w:rsidRPr="002A4E8F">
              <w:rPr>
                <w:rFonts w:ascii="Garamond" w:hAnsi="Garamond" w:cs="Arial"/>
                <w:color w:val="000000" w:themeColor="text1"/>
                <w:sz w:val="24"/>
                <w:szCs w:val="24"/>
              </w:rPr>
              <w:t xml:space="preserve"> </w:t>
            </w:r>
            <w:r w:rsidR="000003C7" w:rsidRPr="002A4E8F">
              <w:rPr>
                <w:rFonts w:ascii="Garamond" w:hAnsi="Garamond" w:cs="Arial"/>
                <w:color w:val="000000" w:themeColor="text1"/>
                <w:sz w:val="24"/>
                <w:szCs w:val="24"/>
              </w:rPr>
              <w:t xml:space="preserve">              </w:t>
            </w:r>
            <w:r w:rsidR="00E77A8E" w:rsidRPr="002A4E8F">
              <w:rPr>
                <w:rFonts w:ascii="Garamond" w:hAnsi="Garamond" w:cs="Arial"/>
                <w:color w:val="000000" w:themeColor="text1"/>
                <w:sz w:val="24"/>
                <w:szCs w:val="24"/>
              </w:rPr>
              <w:t xml:space="preserve">P a </w:t>
            </w:r>
            <w:proofErr w:type="spellStart"/>
            <w:r w:rsidR="00E77A8E"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2D124C" w:rsidRPr="002A4E8F" w:rsidRDefault="002D124C" w:rsidP="00E77A8E">
            <w:pPr>
              <w:rPr>
                <w:rFonts w:ascii="Garamond" w:hAnsi="Garamond" w:cs="Arial"/>
                <w:strike/>
                <w:color w:val="000000" w:themeColor="text1"/>
                <w:sz w:val="24"/>
                <w:szCs w:val="24"/>
              </w:rPr>
            </w:pPr>
          </w:p>
          <w:p w:rsidR="00E23385"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Lenka </w:t>
            </w: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Lastowiecká</w:t>
            </w:r>
          </w:p>
          <w:p w:rsidR="000855D0" w:rsidRPr="002A4E8F" w:rsidRDefault="00C05A31"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v</w:t>
            </w:r>
            <w:r w:rsidR="00E77A8E" w:rsidRPr="002A4E8F">
              <w:rPr>
                <w:rFonts w:ascii="Garamond" w:hAnsi="Garamond" w:cs="Arial"/>
                <w:color w:val="000000" w:themeColor="text1"/>
                <w:sz w:val="24"/>
                <w:szCs w:val="24"/>
              </w:rPr>
              <w:t xml:space="preserve">yšší soudní </w:t>
            </w:r>
          </w:p>
          <w:p w:rsidR="00BF1A5C"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
          <w:p w:rsidR="004A484C" w:rsidRPr="002A4E8F" w:rsidRDefault="00E77A8E" w:rsidP="00E77A8E">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w:t>
            </w:r>
          </w:p>
          <w:p w:rsidR="002A4E8F" w:rsidRDefault="002A4E8F" w:rsidP="00E77A8E">
            <w:pPr>
              <w:rPr>
                <w:rFonts w:ascii="Garamond" w:hAnsi="Garamond" w:cs="Arial"/>
                <w:color w:val="000000" w:themeColor="text1"/>
                <w:sz w:val="24"/>
                <w:szCs w:val="24"/>
              </w:rPr>
            </w:pPr>
          </w:p>
          <w:p w:rsidR="002B0544"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agenda včetně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statistiky</w:t>
            </w:r>
          </w:p>
          <w:p w:rsidR="00E77A8E"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77A8E" w:rsidRPr="002A4E8F">
              <w:rPr>
                <w:rFonts w:ascii="Garamond" w:hAnsi="Garamond" w:cs="Arial"/>
                <w:color w:val="000000" w:themeColor="text1"/>
                <w:sz w:val="24"/>
                <w:szCs w:val="24"/>
              </w:rPr>
              <w:t>rátkodobý a trvalý zástup: Alena Bartošová</w:t>
            </w:r>
          </w:p>
          <w:p w:rsidR="00E77A8E" w:rsidRPr="002A4E8F" w:rsidRDefault="00E77A8E" w:rsidP="00E77A8E">
            <w:pPr>
              <w:rPr>
                <w:rFonts w:ascii="Garamond" w:hAnsi="Garamond" w:cs="Arial"/>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Zajíčková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r w:rsidR="0002286C" w:rsidRPr="002A4E8F">
              <w:rPr>
                <w:rFonts w:ascii="Garamond" w:hAnsi="Garamond" w:cs="Arial"/>
                <w:color w:val="000000" w:themeColor="text1"/>
                <w:sz w:val="24"/>
                <w:szCs w:val="24"/>
              </w:rPr>
              <w:t xml:space="preserve">                  </w:t>
            </w:r>
            <w:r w:rsidR="00A71EA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E53B57"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Alena Bartošová</w:t>
            </w:r>
          </w:p>
          <w:p w:rsidR="00646517" w:rsidRPr="002A4E8F" w:rsidRDefault="00646517" w:rsidP="00E77A8E">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471DBE" w:rsidRPr="002A4E8F">
              <w:rPr>
                <w:rFonts w:ascii="Garamond" w:hAnsi="Garamond" w:cs="Arial"/>
                <w:color w:val="000000" w:themeColor="text1"/>
                <w:sz w:val="24"/>
                <w:szCs w:val="24"/>
              </w:rPr>
              <w:t xml:space="preserve"> interdisciplinární spolupráce</w:t>
            </w:r>
          </w:p>
          <w:p w:rsidR="00C0367B" w:rsidRPr="002A4E8F" w:rsidRDefault="00C0367B" w:rsidP="00771ACD">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C0367B" w:rsidRPr="002A4E8F" w:rsidRDefault="00C0367B" w:rsidP="00C0367B">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E77A8E" w:rsidRPr="002A4E8F" w:rsidRDefault="00E77A8E" w:rsidP="00E77A8E">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9</w:t>
            </w:r>
          </w:p>
        </w:tc>
        <w:tc>
          <w:tcPr>
            <w:tcW w:w="5245" w:type="dxa"/>
          </w:tcPr>
          <w:p w:rsidR="00241D83" w:rsidRPr="002A4E8F" w:rsidRDefault="00E77A8E" w:rsidP="00E77A8E">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rPr>
              <w:t>Rozhodování ve věcech občansko</w:t>
            </w:r>
            <w:r w:rsidR="00C915D6" w:rsidRPr="002A4E8F">
              <w:rPr>
                <w:rFonts w:ascii="Garamond" w:hAnsi="Garamond" w:cs="Arial"/>
                <w:color w:val="000000" w:themeColor="text1"/>
                <w:sz w:val="24"/>
                <w:szCs w:val="24"/>
              </w:rPr>
              <w:t xml:space="preserve">právních - rejstřík C, EC, Cd,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L, D, U, </w:t>
            </w:r>
            <w:proofErr w:type="spellStart"/>
            <w:r w:rsidRPr="002A4E8F">
              <w:rPr>
                <w:rFonts w:ascii="Garamond" w:hAnsi="Garamond" w:cs="Arial"/>
                <w:color w:val="000000" w:themeColor="text1"/>
                <w:sz w:val="24"/>
                <w:szCs w:val="24"/>
              </w:rPr>
              <w:t>Sd</w:t>
            </w:r>
            <w:proofErr w:type="spellEnd"/>
            <w:r w:rsidRPr="002A4E8F">
              <w:rPr>
                <w:rFonts w:ascii="Garamond" w:hAnsi="Garamond" w:cs="Arial"/>
                <w:color w:val="000000" w:themeColor="text1"/>
                <w:sz w:val="24"/>
                <w:szCs w:val="24"/>
              </w:rPr>
              <w:t xml:space="preserve">, E, EXE </w:t>
            </w:r>
            <w:r w:rsidR="00E91991" w:rsidRPr="002A4E8F">
              <w:rPr>
                <w:rFonts w:ascii="Garamond" w:hAnsi="Garamond" w:cs="Arial"/>
                <w:color w:val="000000" w:themeColor="text1"/>
                <w:sz w:val="24"/>
                <w:szCs w:val="24"/>
              </w:rPr>
              <w:t xml:space="preserve">napadají </w:t>
            </w:r>
            <w:r w:rsidRPr="002A4E8F">
              <w:rPr>
                <w:rFonts w:ascii="Garamond" w:hAnsi="Garamond" w:cs="Arial"/>
                <w:color w:val="000000" w:themeColor="text1"/>
                <w:sz w:val="24"/>
                <w:szCs w:val="24"/>
              </w:rPr>
              <w:t xml:space="preserve">v postupném časovém pořadí </w:t>
            </w:r>
            <w:r w:rsidR="00B27339" w:rsidRPr="002A4E8F">
              <w:rPr>
                <w:rFonts w:ascii="Garamond" w:hAnsi="Garamond" w:cs="Arial"/>
                <w:color w:val="000000" w:themeColor="text1"/>
                <w:sz w:val="24"/>
                <w:szCs w:val="24"/>
              </w:rPr>
              <w:t xml:space="preserve">v rozsahu 100 %, </w:t>
            </w:r>
            <w:r w:rsidRPr="002A4E8F">
              <w:rPr>
                <w:rFonts w:ascii="Garamond" w:hAnsi="Garamond" w:cs="Arial"/>
                <w:color w:val="000000" w:themeColor="text1"/>
                <w:sz w:val="24"/>
                <w:szCs w:val="24"/>
              </w:rPr>
              <w:t xml:space="preserve">se specializací </w:t>
            </w:r>
            <w:r w:rsidR="00DD2F35" w:rsidRPr="002A4E8F">
              <w:rPr>
                <w:rFonts w:ascii="Garamond" w:hAnsi="Garamond" w:cs="Arial"/>
                <w:color w:val="000000" w:themeColor="text1"/>
                <w:sz w:val="24"/>
                <w:szCs w:val="24"/>
              </w:rPr>
              <w:t>na</w:t>
            </w:r>
            <w:r w:rsidR="00241D83" w:rsidRPr="002A4E8F">
              <w:rPr>
                <w:rFonts w:ascii="Garamond" w:hAnsi="Garamond" w:cs="Arial"/>
                <w:color w:val="000000" w:themeColor="text1"/>
                <w:sz w:val="24"/>
                <w:szCs w:val="24"/>
              </w:rPr>
              <w:t xml:space="preserve"> </w:t>
            </w:r>
            <w:r w:rsidR="005E41E6" w:rsidRPr="002A4E8F">
              <w:rPr>
                <w:rFonts w:ascii="Garamond" w:hAnsi="Garamond" w:cs="Arial"/>
                <w:color w:val="000000" w:themeColor="text1"/>
                <w:sz w:val="24"/>
                <w:szCs w:val="24"/>
              </w:rPr>
              <w:t>spory</w:t>
            </w:r>
            <w:r w:rsidR="00241D83" w:rsidRPr="002A4E8F">
              <w:rPr>
                <w:rFonts w:ascii="Garamond" w:hAnsi="Garamond" w:cs="Arial"/>
                <w:color w:val="000000" w:themeColor="text1"/>
                <w:sz w:val="24"/>
                <w:szCs w:val="24"/>
              </w:rPr>
              <w:t xml:space="preserve"> vyvolané dědickým</w:t>
            </w:r>
            <w:r w:rsidR="00047D3B" w:rsidRPr="002A4E8F">
              <w:rPr>
                <w:rFonts w:ascii="Garamond" w:hAnsi="Garamond" w:cs="Arial"/>
                <w:color w:val="000000" w:themeColor="text1"/>
                <w:sz w:val="24"/>
                <w:szCs w:val="24"/>
              </w:rPr>
              <w:t xml:space="preserve"> a pozůstalostním</w:t>
            </w:r>
            <w:r w:rsidR="00241D83" w:rsidRPr="002A4E8F">
              <w:rPr>
                <w:rFonts w:ascii="Garamond" w:hAnsi="Garamond" w:cs="Arial"/>
                <w:color w:val="000000" w:themeColor="text1"/>
                <w:sz w:val="24"/>
                <w:szCs w:val="24"/>
              </w:rPr>
              <w:t xml:space="preserve"> řízení</w:t>
            </w:r>
            <w:r w:rsidR="00A72C02" w:rsidRPr="002A4E8F">
              <w:rPr>
                <w:rFonts w:ascii="Garamond" w:hAnsi="Garamond" w:cs="Arial"/>
                <w:color w:val="000000" w:themeColor="text1"/>
                <w:sz w:val="24"/>
                <w:szCs w:val="24"/>
              </w:rPr>
              <w:t>m</w:t>
            </w:r>
            <w:r w:rsidR="00241D83" w:rsidRPr="002A4E8F">
              <w:rPr>
                <w:rFonts w:ascii="Garamond" w:hAnsi="Garamond" w:cs="Arial"/>
                <w:color w:val="000000" w:themeColor="text1"/>
                <w:sz w:val="24"/>
                <w:szCs w:val="24"/>
              </w:rPr>
              <w:t xml:space="preserve"> v rozsahu 100 %</w:t>
            </w:r>
            <w:r w:rsidR="00DA180F" w:rsidRPr="002A4E8F">
              <w:rPr>
                <w:rFonts w:ascii="Garamond" w:hAnsi="Garamond" w:cs="Arial"/>
                <w:color w:val="000000" w:themeColor="text1"/>
                <w:sz w:val="24"/>
                <w:szCs w:val="24"/>
              </w:rPr>
              <w:t>,</w:t>
            </w:r>
            <w:r w:rsidR="00235706" w:rsidRPr="002A4E8F">
              <w:rPr>
                <w:rFonts w:ascii="Garamond" w:hAnsi="Garamond" w:cs="Arial"/>
                <w:color w:val="000000" w:themeColor="text1"/>
                <w:sz w:val="24"/>
                <w:szCs w:val="24"/>
              </w:rPr>
              <w:t xml:space="preserve"> </w:t>
            </w:r>
            <w:r w:rsidR="00DA180F" w:rsidRPr="002A4E8F">
              <w:rPr>
                <w:rFonts w:ascii="Garamond" w:hAnsi="Garamond" w:cs="Arial"/>
                <w:color w:val="000000" w:themeColor="text1"/>
                <w:sz w:val="24"/>
                <w:szCs w:val="24"/>
              </w:rPr>
              <w:t>věci</w:t>
            </w:r>
            <w:r w:rsidR="001D6C9B" w:rsidRPr="002A4E8F">
              <w:rPr>
                <w:rFonts w:ascii="Garamond" w:hAnsi="Garamond" w:cs="Arial"/>
                <w:color w:val="000000" w:themeColor="text1"/>
                <w:sz w:val="24"/>
                <w:szCs w:val="24"/>
              </w:rPr>
              <w:t xml:space="preserve"> </w:t>
            </w:r>
            <w:r w:rsidR="008C5F2A" w:rsidRPr="002A4E8F">
              <w:rPr>
                <w:rFonts w:ascii="Garamond" w:hAnsi="Garamond" w:cs="Arial"/>
                <w:color w:val="000000" w:themeColor="text1"/>
                <w:sz w:val="24"/>
                <w:lang w:eastAsia="en-US"/>
              </w:rPr>
              <w:t xml:space="preserve">se specializací s cizím prvkem rejstřík E, EXE, </w:t>
            </w:r>
            <w:proofErr w:type="spellStart"/>
            <w:r w:rsidR="008C5F2A" w:rsidRPr="002A4E8F">
              <w:rPr>
                <w:rFonts w:ascii="Garamond" w:hAnsi="Garamond" w:cs="Arial"/>
                <w:color w:val="000000" w:themeColor="text1"/>
                <w:sz w:val="24"/>
                <w:lang w:eastAsia="en-US"/>
              </w:rPr>
              <w:t>Sd</w:t>
            </w:r>
            <w:proofErr w:type="spellEnd"/>
            <w:r w:rsidR="008C5F2A" w:rsidRPr="002A4E8F">
              <w:rPr>
                <w:rFonts w:ascii="Garamond" w:hAnsi="Garamond" w:cs="Arial"/>
                <w:color w:val="000000" w:themeColor="text1"/>
                <w:sz w:val="24"/>
                <w:lang w:eastAsia="en-US"/>
              </w:rPr>
              <w:t>, D, L, U napadají v rozsahu 100 %</w:t>
            </w:r>
            <w:r w:rsidRPr="002A4E8F">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2A4E8F">
              <w:rPr>
                <w:rFonts w:ascii="Garamond" w:hAnsi="Garamond" w:cs="Arial"/>
                <w:color w:val="000000" w:themeColor="text1"/>
                <w:sz w:val="24"/>
                <w:szCs w:val="24"/>
              </w:rPr>
              <w:t>Sd</w:t>
            </w:r>
            <w:proofErr w:type="spellEnd"/>
            <w:r w:rsidRPr="002A4E8F">
              <w:rPr>
                <w:rFonts w:ascii="Garamond" w:hAnsi="Garamond" w:cs="Arial"/>
                <w:color w:val="000000" w:themeColor="text1"/>
                <w:sz w:val="24"/>
                <w:szCs w:val="24"/>
              </w:rPr>
              <w:t>, E, EXE</w:t>
            </w:r>
            <w:r w:rsidR="00B627DD"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Ro a věci napadlé do </w:t>
            </w:r>
            <w:r w:rsidR="008A135D" w:rsidRPr="002A4E8F">
              <w:rPr>
                <w:rFonts w:ascii="Garamond" w:hAnsi="Garamond" w:cs="Arial"/>
                <w:color w:val="000000" w:themeColor="text1"/>
                <w:sz w:val="24"/>
                <w:szCs w:val="24"/>
              </w:rPr>
              <w:t>soudního</w:t>
            </w:r>
            <w:r w:rsidRPr="002A4E8F">
              <w:rPr>
                <w:rFonts w:ascii="Garamond" w:hAnsi="Garamond" w:cs="Arial"/>
                <w:color w:val="000000" w:themeColor="text1"/>
                <w:sz w:val="24"/>
                <w:szCs w:val="24"/>
              </w:rPr>
              <w:t xml:space="preserve"> oddělení 9</w:t>
            </w:r>
            <w:r w:rsidR="00D11E3D"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C, 109</w:t>
            </w:r>
            <w:r w:rsidR="00D11E3D"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EC, které nebyly k 30.9.2014 přiděleny k </w:t>
            </w:r>
            <w:r w:rsidR="00932514"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vyřízení </w:t>
            </w:r>
            <w:r w:rsidR="00932514"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jinému</w:t>
            </w:r>
            <w:r w:rsidR="00932514"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soudci </w:t>
            </w:r>
            <w:r w:rsidR="00932514"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a</w:t>
            </w:r>
            <w:r w:rsidR="00A101D0"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nespadají do specializace jiného soudce. Dále rozhodování o ustanovení opatrovníka</w:t>
            </w:r>
            <w:r w:rsidR="002B0544"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podle § 29 o.</w:t>
            </w:r>
            <w:r w:rsidR="004D6E9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s.</w:t>
            </w:r>
            <w:r w:rsidR="004D6E9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ř. a § 469 z.</w:t>
            </w:r>
            <w:r w:rsidR="006411C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ř.</w:t>
            </w:r>
            <w:r w:rsidR="006411C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s. v rejstříku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pro věci E,</w:t>
            </w:r>
            <w:r w:rsidR="003612EA"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EXE.</w:t>
            </w:r>
          </w:p>
          <w:p w:rsidR="001E3B2C" w:rsidRPr="002A4E8F" w:rsidRDefault="001E3B2C" w:rsidP="00E77A8E">
            <w:pPr>
              <w:jc w:val="both"/>
              <w:rPr>
                <w:rFonts w:ascii="Garamond" w:hAnsi="Garamond" w:cs="Arial"/>
                <w:color w:val="000000" w:themeColor="text1"/>
                <w:sz w:val="24"/>
                <w:szCs w:val="24"/>
              </w:rPr>
            </w:pP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r w:rsidR="00DA180F" w:rsidRPr="002A4E8F">
              <w:rPr>
                <w:rFonts w:ascii="Garamond" w:hAnsi="Garamond" w:cs="Arial"/>
                <w:color w:val="000000" w:themeColor="text1"/>
                <w:sz w:val="24"/>
                <w:szCs w:val="24"/>
              </w:rPr>
              <w:t xml:space="preserve"> napadlé do rej. C, EC, Cd, </w:t>
            </w:r>
            <w:proofErr w:type="spellStart"/>
            <w:r w:rsidR="00DA180F" w:rsidRPr="002A4E8F">
              <w:rPr>
                <w:rFonts w:ascii="Garamond" w:hAnsi="Garamond" w:cs="Arial"/>
                <w:color w:val="000000" w:themeColor="text1"/>
                <w:sz w:val="24"/>
                <w:szCs w:val="24"/>
              </w:rPr>
              <w:t>Nc</w:t>
            </w:r>
            <w:proofErr w:type="spellEnd"/>
            <w:r w:rsidR="00DA180F" w:rsidRPr="002A4E8F">
              <w:rPr>
                <w:rFonts w:ascii="Garamond" w:hAnsi="Garamond" w:cs="Arial"/>
                <w:color w:val="000000" w:themeColor="text1"/>
                <w:sz w:val="24"/>
                <w:szCs w:val="24"/>
              </w:rPr>
              <w:t xml:space="preserve"> </w:t>
            </w:r>
          </w:p>
          <w:p w:rsidR="00785D0C"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BC681C"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spory mezi podnikateli při jejich podnikatelské </w:t>
            </w: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činnosti</w:t>
            </w:r>
          </w:p>
          <w:p w:rsidR="002A5303" w:rsidRPr="002A4E8F" w:rsidRDefault="002A5303" w:rsidP="00E77A8E">
            <w:pPr>
              <w:jc w:val="both"/>
              <w:rPr>
                <w:rFonts w:ascii="Garamond" w:hAnsi="Garamond" w:cs="Arial"/>
                <w:color w:val="000000" w:themeColor="text1"/>
                <w:sz w:val="24"/>
                <w:szCs w:val="24"/>
              </w:rPr>
            </w:pP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2A4E8F" w:rsidRDefault="002A4E8F" w:rsidP="00E77A8E">
            <w:pPr>
              <w:jc w:val="both"/>
              <w:rPr>
                <w:rFonts w:ascii="Garamond" w:hAnsi="Garamond" w:cs="Arial"/>
                <w:color w:val="000000" w:themeColor="text1"/>
                <w:sz w:val="24"/>
                <w:szCs w:val="24"/>
              </w:rPr>
            </w:pPr>
          </w:p>
          <w:p w:rsidR="00E77A8E" w:rsidRPr="002A4E8F" w:rsidRDefault="00E77A8E" w:rsidP="00E77A8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5B7619" w:rsidRPr="002A4E8F" w:rsidRDefault="005B7619" w:rsidP="00302956">
            <w:pPr>
              <w:pStyle w:val="Zkladntext"/>
              <w:rPr>
                <w:rFonts w:ascii="Garamond" w:hAnsi="Garamond" w:cs="Arial"/>
                <w:color w:val="000000" w:themeColor="text1"/>
                <w:sz w:val="24"/>
                <w:lang w:eastAsia="en-US"/>
              </w:rPr>
            </w:pPr>
          </w:p>
          <w:p w:rsidR="00E77A8E" w:rsidRPr="002A4E8F" w:rsidRDefault="00EE7EBD" w:rsidP="00302956">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Dále neskončené či obživlé věci napadlé do </w:t>
            </w:r>
            <w:r w:rsidR="005E41E6" w:rsidRPr="002A4E8F">
              <w:rPr>
                <w:rFonts w:ascii="Garamond" w:hAnsi="Garamond" w:cs="Arial"/>
                <w:color w:val="000000" w:themeColor="text1"/>
                <w:sz w:val="24"/>
                <w:lang w:eastAsia="en-US"/>
              </w:rPr>
              <w:t>31</w:t>
            </w:r>
            <w:r w:rsidRPr="002A4E8F">
              <w:rPr>
                <w:rFonts w:ascii="Garamond" w:hAnsi="Garamond" w:cs="Arial"/>
                <w:color w:val="000000" w:themeColor="text1"/>
                <w:sz w:val="24"/>
                <w:lang w:eastAsia="en-US"/>
              </w:rPr>
              <w:t>.1</w:t>
            </w:r>
            <w:r w:rsidR="005E41E6" w:rsidRPr="002A4E8F">
              <w:rPr>
                <w:rFonts w:ascii="Garamond" w:hAnsi="Garamond" w:cs="Arial"/>
                <w:color w:val="000000" w:themeColor="text1"/>
                <w:sz w:val="24"/>
                <w:lang w:eastAsia="en-US"/>
              </w:rPr>
              <w:t>0</w:t>
            </w:r>
            <w:r w:rsidRPr="002A4E8F">
              <w:rPr>
                <w:rFonts w:ascii="Garamond" w:hAnsi="Garamond" w:cs="Arial"/>
                <w:color w:val="000000" w:themeColor="text1"/>
                <w:sz w:val="24"/>
                <w:lang w:eastAsia="en-US"/>
              </w:rPr>
              <w:t xml:space="preserve">.2021 </w:t>
            </w:r>
            <w:r w:rsidR="00302956" w:rsidRPr="002A4E8F">
              <w:rPr>
                <w:rFonts w:ascii="Garamond" w:hAnsi="Garamond" w:cs="Arial"/>
                <w:color w:val="000000" w:themeColor="text1"/>
                <w:sz w:val="24"/>
                <w:lang w:eastAsia="en-US"/>
              </w:rPr>
              <w:t>do soudního oddělení 8</w:t>
            </w:r>
            <w:r w:rsidR="003F4572" w:rsidRPr="002A4E8F">
              <w:rPr>
                <w:rFonts w:ascii="Garamond" w:hAnsi="Garamond" w:cs="Arial"/>
                <w:color w:val="000000" w:themeColor="text1"/>
                <w:sz w:val="24"/>
                <w:lang w:eastAsia="en-US"/>
              </w:rPr>
              <w:t xml:space="preserve"> vyjma věcí rej. P a </w:t>
            </w:r>
            <w:proofErr w:type="spellStart"/>
            <w:r w:rsidR="003F4572"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w:t>
            </w:r>
          </w:p>
        </w:tc>
        <w:tc>
          <w:tcPr>
            <w:tcW w:w="2693" w:type="dxa"/>
          </w:tcPr>
          <w:p w:rsidR="00E77A8E" w:rsidRPr="002A4E8F" w:rsidRDefault="00E77A8E" w:rsidP="00E77A8E">
            <w:pPr>
              <w:pStyle w:val="Nadpis7"/>
              <w:spacing w:before="0"/>
              <w:jc w:val="both"/>
              <w:outlineLvl w:val="6"/>
              <w:rPr>
                <w:rFonts w:ascii="Garamond" w:hAnsi="Garamond" w:cs="Arial"/>
                <w:b/>
                <w:i w:val="0"/>
                <w:color w:val="000000" w:themeColor="text1"/>
                <w:sz w:val="24"/>
                <w:szCs w:val="24"/>
              </w:rPr>
            </w:pPr>
          </w:p>
          <w:p w:rsidR="0038684F" w:rsidRPr="002A4E8F" w:rsidRDefault="0038684F" w:rsidP="00E77A8E">
            <w:pPr>
              <w:pStyle w:val="Nadpis7"/>
              <w:spacing w:before="0"/>
              <w:jc w:val="both"/>
              <w:outlineLvl w:val="6"/>
              <w:rPr>
                <w:rFonts w:ascii="Garamond" w:hAnsi="Garamond" w:cs="Arial"/>
                <w:b/>
                <w:i w:val="0"/>
                <w:color w:val="000000" w:themeColor="text1"/>
                <w:sz w:val="24"/>
                <w:szCs w:val="24"/>
              </w:rPr>
            </w:pPr>
            <w:r w:rsidRPr="002A4E8F">
              <w:rPr>
                <w:rFonts w:ascii="Garamond" w:hAnsi="Garamond" w:cs="Arial"/>
                <w:b/>
                <w:i w:val="0"/>
                <w:color w:val="000000" w:themeColor="text1"/>
                <w:sz w:val="24"/>
                <w:szCs w:val="24"/>
              </w:rPr>
              <w:t xml:space="preserve">Mgr. Lucie </w:t>
            </w:r>
          </w:p>
          <w:p w:rsidR="00E77A8E" w:rsidRPr="002A4E8F" w:rsidRDefault="0038684F" w:rsidP="00E77A8E">
            <w:pPr>
              <w:pStyle w:val="Nadpis7"/>
              <w:spacing w:before="0"/>
              <w:jc w:val="both"/>
              <w:outlineLvl w:val="6"/>
              <w:rPr>
                <w:rFonts w:ascii="Garamond" w:hAnsi="Garamond" w:cs="Arial"/>
                <w:b/>
                <w:i w:val="0"/>
                <w:color w:val="000000" w:themeColor="text1"/>
                <w:sz w:val="24"/>
                <w:szCs w:val="24"/>
              </w:rPr>
            </w:pPr>
            <w:r w:rsidRPr="002A4E8F">
              <w:rPr>
                <w:rFonts w:ascii="Garamond" w:hAnsi="Garamond" w:cs="Arial"/>
                <w:b/>
                <w:i w:val="0"/>
                <w:color w:val="000000" w:themeColor="text1"/>
                <w:sz w:val="24"/>
                <w:szCs w:val="24"/>
              </w:rPr>
              <w:t>Šrámková</w:t>
            </w:r>
          </w:p>
          <w:p w:rsidR="00E27360" w:rsidRPr="002A4E8F" w:rsidRDefault="00E27360" w:rsidP="00E27360">
            <w:pPr>
              <w:rPr>
                <w:color w:val="000000" w:themeColor="text1"/>
              </w:rPr>
            </w:pPr>
          </w:p>
          <w:p w:rsidR="001E3B2C" w:rsidRPr="002A4E8F" w:rsidRDefault="001E3B2C" w:rsidP="00F94AB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w:t>
            </w:r>
            <w:r w:rsidR="00431A97" w:rsidRPr="002A4E8F">
              <w:rPr>
                <w:rFonts w:ascii="Garamond" w:hAnsi="Garamond" w:cs="Arial"/>
                <w:color w:val="000000" w:themeColor="text1"/>
                <w:sz w:val="24"/>
                <w:szCs w:val="24"/>
                <w:u w:val="single"/>
              </w:rPr>
              <w:t xml:space="preserve">, </w:t>
            </w:r>
            <w:r w:rsidR="00F94ABF" w:rsidRPr="002A4E8F">
              <w:rPr>
                <w:rFonts w:ascii="Garamond" w:hAnsi="Garamond" w:cs="Arial"/>
                <w:color w:val="000000" w:themeColor="text1"/>
                <w:sz w:val="24"/>
                <w:szCs w:val="24"/>
                <w:u w:val="single"/>
              </w:rPr>
              <w:t xml:space="preserve">dlouhodobý </w:t>
            </w:r>
            <w:r w:rsidRPr="002A4E8F">
              <w:rPr>
                <w:rFonts w:ascii="Garamond" w:hAnsi="Garamond" w:cs="Arial"/>
                <w:color w:val="000000" w:themeColor="text1"/>
                <w:sz w:val="24"/>
                <w:szCs w:val="24"/>
                <w:u w:val="single"/>
              </w:rPr>
              <w:t xml:space="preserve"> i trvalý zástup pro specializaci</w:t>
            </w:r>
            <w:r w:rsidRPr="002A4E8F">
              <w:rPr>
                <w:rFonts w:ascii="Garamond" w:hAnsi="Garamond" w:cs="Arial"/>
                <w:color w:val="000000" w:themeColor="text1"/>
                <w:sz w:val="24"/>
                <w:szCs w:val="24"/>
              </w:rPr>
              <w:t>:</w:t>
            </w:r>
          </w:p>
          <w:p w:rsidR="0078491B" w:rsidRPr="002A4E8F" w:rsidRDefault="0078491B" w:rsidP="00755FFB">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78491B" w:rsidRPr="002A4E8F" w:rsidRDefault="0078491B" w:rsidP="00755FF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745B81" w:rsidRPr="002A4E8F" w:rsidRDefault="00745B81" w:rsidP="00F1436B">
            <w:pPr>
              <w:jc w:val="both"/>
              <w:rPr>
                <w:rFonts w:ascii="Garamond" w:hAnsi="Garamond" w:cs="Arial"/>
                <w:color w:val="000000" w:themeColor="text1"/>
                <w:sz w:val="24"/>
                <w:szCs w:val="24"/>
                <w:u w:val="single"/>
              </w:rPr>
            </w:pPr>
          </w:p>
          <w:p w:rsidR="00E77A8E" w:rsidRPr="002A4E8F" w:rsidRDefault="00235706" w:rsidP="00F1436B">
            <w:pPr>
              <w:jc w:val="both"/>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w:t>
            </w:r>
            <w:r w:rsidR="00B573DF" w:rsidRPr="002A4E8F">
              <w:rPr>
                <w:rFonts w:ascii="Garamond" w:hAnsi="Garamond" w:cs="Arial"/>
                <w:color w:val="000000" w:themeColor="text1"/>
                <w:sz w:val="24"/>
                <w:szCs w:val="24"/>
                <w:u w:val="single"/>
              </w:rPr>
              <w:t xml:space="preserve"> </w:t>
            </w:r>
            <w:r w:rsidRPr="002A4E8F">
              <w:rPr>
                <w:rFonts w:ascii="Garamond" w:hAnsi="Garamond" w:cs="Arial"/>
                <w:color w:val="000000" w:themeColor="text1"/>
                <w:sz w:val="24"/>
                <w:szCs w:val="24"/>
                <w:u w:val="single"/>
              </w:rPr>
              <w:t xml:space="preserve">dlouhodobý  zástup </w:t>
            </w:r>
            <w:r w:rsidR="00E77A8E" w:rsidRPr="002A4E8F">
              <w:rPr>
                <w:rFonts w:ascii="Garamond" w:hAnsi="Garamond" w:cs="Arial"/>
                <w:color w:val="000000" w:themeColor="text1"/>
                <w:sz w:val="24"/>
                <w:szCs w:val="24"/>
                <w:u w:val="single"/>
              </w:rPr>
              <w:t>pro věci E,</w:t>
            </w:r>
            <w:r w:rsidR="00B31DD0" w:rsidRPr="002A4E8F">
              <w:rPr>
                <w:rFonts w:ascii="Garamond" w:hAnsi="Garamond" w:cs="Arial"/>
                <w:color w:val="000000" w:themeColor="text1"/>
                <w:sz w:val="24"/>
                <w:szCs w:val="24"/>
                <w:u w:val="single"/>
              </w:rPr>
              <w:t xml:space="preserve"> </w:t>
            </w:r>
            <w:r w:rsidR="00E77A8E" w:rsidRPr="002A4E8F">
              <w:rPr>
                <w:rFonts w:ascii="Garamond" w:hAnsi="Garamond" w:cs="Arial"/>
                <w:color w:val="000000" w:themeColor="text1"/>
                <w:sz w:val="24"/>
                <w:szCs w:val="24"/>
                <w:u w:val="single"/>
              </w:rPr>
              <w:t xml:space="preserve">EXE: </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235706" w:rsidRPr="002A4E8F" w:rsidRDefault="00235706" w:rsidP="00F1436B">
            <w:pPr>
              <w:jc w:val="both"/>
              <w:rPr>
                <w:rFonts w:ascii="Garamond" w:hAnsi="Garamond" w:cs="Arial"/>
                <w:color w:val="000000" w:themeColor="text1"/>
                <w:sz w:val="24"/>
                <w:szCs w:val="24"/>
              </w:rPr>
            </w:pPr>
          </w:p>
          <w:p w:rsidR="00714865" w:rsidRPr="002A4E8F" w:rsidRDefault="00235706" w:rsidP="00235706">
            <w:pPr>
              <w:rPr>
                <w:rFonts w:ascii="Garamond" w:hAnsi="Garamond" w:cs="Arial"/>
                <w:color w:val="000000" w:themeColor="text1"/>
                <w:sz w:val="24"/>
                <w:u w:val="single"/>
                <w:lang w:eastAsia="en-US"/>
              </w:rPr>
            </w:pPr>
            <w:r w:rsidRPr="002A4E8F">
              <w:rPr>
                <w:rFonts w:ascii="Garamond" w:hAnsi="Garamond" w:cs="Arial"/>
                <w:color w:val="000000" w:themeColor="text1"/>
                <w:sz w:val="24"/>
                <w:szCs w:val="24"/>
                <w:u w:val="single"/>
              </w:rPr>
              <w:t xml:space="preserve">Krátkodobý, dlouhodobý  i trvalý zástup pro specializaci </w:t>
            </w:r>
            <w:r w:rsidR="00F721A7" w:rsidRPr="002A4E8F">
              <w:rPr>
                <w:rFonts w:ascii="Garamond" w:hAnsi="Garamond" w:cs="Arial"/>
                <w:color w:val="000000" w:themeColor="text1"/>
                <w:sz w:val="24"/>
                <w:u w:val="single"/>
                <w:lang w:eastAsia="en-US"/>
              </w:rPr>
              <w:t>s cizím prvkem</w:t>
            </w:r>
            <w:r w:rsidRPr="002A4E8F">
              <w:rPr>
                <w:rFonts w:ascii="Garamond" w:hAnsi="Garamond" w:cs="Arial"/>
                <w:color w:val="000000" w:themeColor="text1"/>
                <w:sz w:val="24"/>
                <w:szCs w:val="24"/>
                <w:u w:val="single"/>
              </w:rPr>
              <w:t xml:space="preserve"> </w:t>
            </w:r>
            <w:r w:rsidR="00A9362B" w:rsidRPr="002A4E8F">
              <w:rPr>
                <w:rFonts w:ascii="Garamond" w:hAnsi="Garamond" w:cs="Arial"/>
                <w:color w:val="000000" w:themeColor="text1"/>
                <w:sz w:val="24"/>
                <w:szCs w:val="24"/>
                <w:u w:val="single"/>
              </w:rPr>
              <w:t xml:space="preserve">rej. </w:t>
            </w:r>
            <w:r w:rsidR="00DA180F" w:rsidRPr="002A4E8F">
              <w:rPr>
                <w:rFonts w:ascii="Garamond" w:hAnsi="Garamond" w:cs="Arial"/>
                <w:color w:val="000000" w:themeColor="text1"/>
                <w:sz w:val="24"/>
                <w:u w:val="single"/>
                <w:lang w:eastAsia="en-US"/>
              </w:rPr>
              <w:t xml:space="preserve">E, EXE, </w:t>
            </w:r>
            <w:proofErr w:type="spellStart"/>
            <w:r w:rsidR="00DA180F" w:rsidRPr="002A4E8F">
              <w:rPr>
                <w:rFonts w:ascii="Garamond" w:hAnsi="Garamond" w:cs="Arial"/>
                <w:color w:val="000000" w:themeColor="text1"/>
                <w:sz w:val="24"/>
                <w:u w:val="single"/>
                <w:lang w:eastAsia="en-US"/>
              </w:rPr>
              <w:t>Sd</w:t>
            </w:r>
            <w:proofErr w:type="spellEnd"/>
            <w:r w:rsidR="00DA180F" w:rsidRPr="002A4E8F">
              <w:rPr>
                <w:rFonts w:ascii="Garamond" w:hAnsi="Garamond" w:cs="Arial"/>
                <w:color w:val="000000" w:themeColor="text1"/>
                <w:sz w:val="24"/>
                <w:u w:val="single"/>
                <w:lang w:eastAsia="en-US"/>
              </w:rPr>
              <w:t xml:space="preserve">, </w:t>
            </w:r>
          </w:p>
          <w:p w:rsidR="00235706" w:rsidRPr="002A4E8F" w:rsidRDefault="00DA180F" w:rsidP="00235706">
            <w:pPr>
              <w:rPr>
                <w:rFonts w:ascii="Garamond" w:hAnsi="Garamond" w:cs="Arial"/>
                <w:color w:val="000000" w:themeColor="text1"/>
                <w:sz w:val="24"/>
                <w:szCs w:val="24"/>
                <w:u w:val="single"/>
              </w:rPr>
            </w:pPr>
            <w:r w:rsidRPr="002A4E8F">
              <w:rPr>
                <w:rFonts w:ascii="Garamond" w:hAnsi="Garamond" w:cs="Arial"/>
                <w:color w:val="000000" w:themeColor="text1"/>
                <w:sz w:val="24"/>
                <w:u w:val="single"/>
                <w:lang w:eastAsia="en-US"/>
              </w:rPr>
              <w:t>D, L, U</w:t>
            </w:r>
            <w:r w:rsidR="00235706" w:rsidRPr="002A4E8F">
              <w:rPr>
                <w:rFonts w:ascii="Garamond" w:hAnsi="Garamond" w:cs="Arial"/>
                <w:color w:val="000000" w:themeColor="text1"/>
                <w:sz w:val="24"/>
                <w:szCs w:val="24"/>
                <w:u w:val="single"/>
              </w:rPr>
              <w:t>:</w:t>
            </w:r>
          </w:p>
          <w:p w:rsidR="00235706" w:rsidRPr="002A4E8F" w:rsidRDefault="00235706" w:rsidP="00235706">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235706" w:rsidRPr="002A4E8F" w:rsidRDefault="00235706" w:rsidP="0023570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Zdeněk Klouzek </w:t>
            </w:r>
          </w:p>
          <w:p w:rsidR="00C3538F" w:rsidRPr="002A4E8F" w:rsidRDefault="00C3538F" w:rsidP="00235706">
            <w:pPr>
              <w:rPr>
                <w:rFonts w:ascii="Garamond" w:hAnsi="Garamond" w:cs="Arial"/>
                <w:color w:val="000000" w:themeColor="text1"/>
                <w:sz w:val="24"/>
                <w:szCs w:val="24"/>
              </w:rPr>
            </w:pPr>
          </w:p>
          <w:p w:rsidR="00235706" w:rsidRPr="002A4E8F" w:rsidRDefault="00235706" w:rsidP="0023570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Marie Jelínková </w:t>
            </w:r>
          </w:p>
          <w:p w:rsidR="002A5303" w:rsidRPr="002A4E8F" w:rsidRDefault="002A5303" w:rsidP="00235706">
            <w:pPr>
              <w:rPr>
                <w:rFonts w:ascii="Garamond" w:hAnsi="Garamond" w:cs="Arial"/>
                <w:color w:val="000000" w:themeColor="text1"/>
                <w:sz w:val="24"/>
                <w:szCs w:val="24"/>
              </w:rPr>
            </w:pPr>
          </w:p>
          <w:p w:rsidR="00235706" w:rsidRPr="002A4E8F" w:rsidRDefault="00235706" w:rsidP="00235706">
            <w:pPr>
              <w:rPr>
                <w:rFonts w:ascii="Garamond" w:hAnsi="Garamond" w:cs="Arial"/>
                <w:color w:val="000000" w:themeColor="text1"/>
                <w:sz w:val="24"/>
                <w:szCs w:val="24"/>
              </w:rPr>
            </w:pPr>
            <w:r w:rsidRPr="002A4E8F">
              <w:rPr>
                <w:rFonts w:ascii="Garamond" w:hAnsi="Garamond" w:cs="Arial"/>
                <w:color w:val="000000" w:themeColor="text1"/>
                <w:sz w:val="24"/>
                <w:szCs w:val="24"/>
              </w:rPr>
              <w:t>JUDr. Lenka Chalupská</w:t>
            </w:r>
          </w:p>
          <w:p w:rsidR="001215B5" w:rsidRPr="002A4E8F" w:rsidRDefault="001215B5" w:rsidP="00384FE0">
            <w:pPr>
              <w:pStyle w:val="Bezmezer"/>
              <w:rPr>
                <w:rFonts w:ascii="Garamond" w:hAnsi="Garamond" w:cs="Arial"/>
                <w:color w:val="000000" w:themeColor="text1"/>
                <w:sz w:val="24"/>
                <w:szCs w:val="24"/>
                <w:u w:val="single"/>
                <w:lang w:eastAsia="en-US"/>
              </w:rPr>
            </w:pPr>
          </w:p>
          <w:p w:rsidR="00C3695A" w:rsidRPr="002A4E8F" w:rsidRDefault="00384FE0" w:rsidP="00384FE0">
            <w:pPr>
              <w:pStyle w:val="Bezmezer"/>
              <w:rPr>
                <w:rFonts w:ascii="Garamond" w:hAnsi="Garamond" w:cs="Arial"/>
                <w:color w:val="000000" w:themeColor="text1"/>
                <w:sz w:val="24"/>
                <w:szCs w:val="24"/>
                <w:u w:val="single"/>
                <w:lang w:eastAsia="en-US"/>
              </w:rPr>
            </w:pPr>
            <w:r w:rsidRPr="002A4E8F">
              <w:rPr>
                <w:rFonts w:ascii="Garamond" w:hAnsi="Garamond" w:cs="Arial"/>
                <w:color w:val="000000" w:themeColor="text1"/>
                <w:sz w:val="24"/>
                <w:szCs w:val="24"/>
                <w:u w:val="single"/>
                <w:lang w:eastAsia="en-US"/>
              </w:rPr>
              <w:t xml:space="preserve">Trvalý  a dlouhodobý </w:t>
            </w: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zástup</w:t>
            </w:r>
            <w:r w:rsidRPr="002A4E8F">
              <w:rPr>
                <w:rFonts w:ascii="Garamond" w:hAnsi="Garamond" w:cs="Arial"/>
                <w:color w:val="000000" w:themeColor="text1"/>
                <w:sz w:val="24"/>
                <w:szCs w:val="24"/>
                <w:lang w:eastAsia="en-US"/>
              </w:rPr>
              <w:t>:</w:t>
            </w:r>
          </w:p>
          <w:p w:rsidR="00814783" w:rsidRPr="002A4E8F" w:rsidRDefault="00814783"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Lucie Petráková</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0855D0" w:rsidRPr="002A4E8F" w:rsidRDefault="0065494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1E3B2C" w:rsidRPr="002A4E8F" w:rsidRDefault="001E3B2C"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50502D"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451DB6" w:rsidRPr="002A4E8F" w:rsidRDefault="00451DB6" w:rsidP="00F1436B">
            <w:pPr>
              <w:jc w:val="both"/>
              <w:rPr>
                <w:rFonts w:ascii="Garamond" w:hAnsi="Garamond" w:cs="Arial"/>
                <w:color w:val="000000" w:themeColor="text1"/>
                <w:sz w:val="24"/>
                <w:szCs w:val="24"/>
              </w:rPr>
            </w:pP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E77A8E" w:rsidRPr="002A4E8F" w:rsidRDefault="00E77A8E" w:rsidP="00F1436B">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E77A8E" w:rsidRPr="002A4E8F" w:rsidRDefault="00E77A8E" w:rsidP="00F1436B">
            <w:pPr>
              <w:rPr>
                <w:rFonts w:ascii="Garamond" w:hAnsi="Garamond" w:cs="Arial"/>
                <w:b/>
                <w:bCs/>
                <w:strike/>
                <w:color w:val="000000" w:themeColor="text1"/>
                <w:sz w:val="24"/>
                <w:szCs w:val="24"/>
              </w:rPr>
            </w:pPr>
          </w:p>
        </w:tc>
        <w:tc>
          <w:tcPr>
            <w:tcW w:w="1843" w:type="dxa"/>
          </w:tcPr>
          <w:p w:rsidR="00E77A8E" w:rsidRPr="002A4E8F" w:rsidRDefault="00E77A8E" w:rsidP="00E77A8E">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Marie Lánová</w:t>
            </w:r>
            <w:r w:rsidRPr="002A4E8F">
              <w:rPr>
                <w:rFonts w:ascii="Garamond" w:hAnsi="Garamond" w:cs="Arial"/>
                <w:color w:val="000000" w:themeColor="text1"/>
                <w:sz w:val="24"/>
                <w:szCs w:val="24"/>
              </w:rPr>
              <w:t xml:space="preserve"> vedoucí rej. C a EC</w:t>
            </w:r>
          </w:p>
          <w:p w:rsidR="00E77A8E" w:rsidRPr="002A4E8F" w:rsidRDefault="00E77A8E" w:rsidP="00E77A8E">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A101D0" w:rsidRPr="002A4E8F" w:rsidRDefault="0002286C"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L, </w:t>
            </w:r>
          </w:p>
          <w:p w:rsidR="00E77A8E" w:rsidRPr="002A4E8F" w:rsidRDefault="0002286C" w:rsidP="00E77A8E">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Nc</w:t>
            </w:r>
            <w:proofErr w:type="spellEnd"/>
          </w:p>
          <w:p w:rsidR="00E77A8E" w:rsidRPr="002A4E8F" w:rsidRDefault="00E77A8E" w:rsidP="00E77A8E">
            <w:pPr>
              <w:rPr>
                <w:rFonts w:ascii="Garamond" w:hAnsi="Garamond" w:cs="Arial"/>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8E4FC5" w:rsidRPr="002A4E8F" w:rsidRDefault="00DA7EE5"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vedoucí</w:t>
            </w:r>
            <w:r w:rsidR="00E77A8E" w:rsidRPr="002A4E8F">
              <w:rPr>
                <w:rFonts w:ascii="Garamond" w:hAnsi="Garamond" w:cs="Arial"/>
                <w:color w:val="000000" w:themeColor="text1"/>
                <w:sz w:val="24"/>
                <w:szCs w:val="24"/>
              </w:rPr>
              <w:t xml:space="preserve"> rej. E –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D - liché, </w:t>
            </w:r>
            <w:proofErr w:type="spellStart"/>
            <w:r w:rsidRPr="002A4E8F">
              <w:rPr>
                <w:rFonts w:ascii="Garamond" w:hAnsi="Garamond" w:cs="Arial"/>
                <w:color w:val="000000" w:themeColor="text1"/>
                <w:sz w:val="24"/>
                <w:szCs w:val="24"/>
              </w:rPr>
              <w:t>Sd</w:t>
            </w:r>
            <w:proofErr w:type="spellEnd"/>
            <w:r w:rsidRPr="002A4E8F">
              <w:rPr>
                <w:rFonts w:ascii="Garamond" w:hAnsi="Garamond" w:cs="Arial"/>
                <w:color w:val="000000" w:themeColor="text1"/>
                <w:sz w:val="24"/>
                <w:szCs w:val="24"/>
              </w:rPr>
              <w:t xml:space="preserve"> - liché, U - liché</w:t>
            </w:r>
          </w:p>
          <w:p w:rsidR="00E77A8E" w:rsidRPr="002A4E8F" w:rsidRDefault="00E77A8E" w:rsidP="00E77A8E">
            <w:pPr>
              <w:rPr>
                <w:rFonts w:ascii="Garamond" w:hAnsi="Garamond" w:cs="Arial"/>
                <w:color w:val="000000" w:themeColor="text1"/>
                <w:sz w:val="24"/>
                <w:szCs w:val="24"/>
              </w:rPr>
            </w:pPr>
          </w:p>
          <w:p w:rsidR="00686191"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Jana </w:t>
            </w: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Chvátalová</w:t>
            </w:r>
          </w:p>
          <w:p w:rsidR="00785D0C"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vedoucí rej.  E - sudé,</w:t>
            </w:r>
            <w:r w:rsidR="00BB3482"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EXE – </w:t>
            </w:r>
          </w:p>
          <w:p w:rsidR="00A03079"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C3538F" w:rsidRPr="002A4E8F" w:rsidRDefault="00C3538F" w:rsidP="00E77A8E">
            <w:pPr>
              <w:rPr>
                <w:rFonts w:ascii="Garamond" w:hAnsi="Garamond" w:cs="Arial"/>
                <w:color w:val="000000" w:themeColor="text1"/>
                <w:sz w:val="24"/>
                <w:szCs w:val="24"/>
              </w:rPr>
            </w:pPr>
          </w:p>
          <w:p w:rsidR="00B00DD9"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D - sudé, </w:t>
            </w:r>
            <w:proofErr w:type="spellStart"/>
            <w:r w:rsidRPr="002A4E8F">
              <w:rPr>
                <w:rFonts w:ascii="Garamond" w:hAnsi="Garamond" w:cs="Arial"/>
                <w:color w:val="000000" w:themeColor="text1"/>
                <w:sz w:val="24"/>
                <w:szCs w:val="24"/>
              </w:rPr>
              <w:t>Sd</w:t>
            </w:r>
            <w:proofErr w:type="spellEnd"/>
            <w:r w:rsidRPr="002A4E8F">
              <w:rPr>
                <w:rFonts w:ascii="Garamond" w:hAnsi="Garamond" w:cs="Arial"/>
                <w:color w:val="000000" w:themeColor="text1"/>
                <w:sz w:val="24"/>
                <w:szCs w:val="24"/>
              </w:rPr>
              <w:t xml:space="preserve"> </w:t>
            </w:r>
            <w:r w:rsidR="00B00DD9"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p>
          <w:p w:rsidR="002A5303" w:rsidRPr="002A4E8F" w:rsidRDefault="002A5303" w:rsidP="00E77A8E">
            <w:pPr>
              <w:rPr>
                <w:rFonts w:ascii="Garamond" w:hAnsi="Garamond" w:cs="Arial"/>
                <w:color w:val="000000" w:themeColor="text1"/>
                <w:sz w:val="24"/>
                <w:szCs w:val="24"/>
              </w:rPr>
            </w:pP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U </w:t>
            </w:r>
            <w:r w:rsidR="0038684F"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sudé</w:t>
            </w:r>
          </w:p>
          <w:p w:rsidR="007E16BB" w:rsidRPr="002A4E8F" w:rsidRDefault="007E16BB" w:rsidP="00E77A8E">
            <w:pPr>
              <w:rPr>
                <w:rFonts w:ascii="Garamond" w:hAnsi="Garamond" w:cs="Arial"/>
                <w:b/>
                <w:color w:val="FF0000"/>
                <w:sz w:val="24"/>
                <w:szCs w:val="24"/>
              </w:rPr>
            </w:pPr>
          </w:p>
          <w:p w:rsidR="00963792" w:rsidRPr="002A4E8F" w:rsidRDefault="00963792"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Tadeáš </w:t>
            </w:r>
            <w:proofErr w:type="spellStart"/>
            <w:r w:rsidRPr="002A4E8F">
              <w:rPr>
                <w:rFonts w:ascii="Garamond" w:hAnsi="Garamond" w:cs="Arial"/>
                <w:b/>
                <w:color w:val="000000" w:themeColor="text1"/>
                <w:sz w:val="24"/>
                <w:szCs w:val="24"/>
              </w:rPr>
              <w:t>Kleisner</w:t>
            </w:r>
            <w:proofErr w:type="spellEnd"/>
          </w:p>
          <w:p w:rsidR="00963792" w:rsidRPr="002A4E8F" w:rsidRDefault="00963792"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963792" w:rsidRPr="002A4E8F" w:rsidRDefault="00963792" w:rsidP="004019A4">
            <w:pPr>
              <w:rPr>
                <w:rFonts w:ascii="Garamond" w:hAnsi="Garamond" w:cs="Arial"/>
                <w:b/>
                <w:color w:val="000000" w:themeColor="text1"/>
                <w:sz w:val="24"/>
                <w:szCs w:val="24"/>
              </w:rPr>
            </w:pPr>
          </w:p>
          <w:p w:rsidR="004019A4" w:rsidRPr="002A4E8F" w:rsidRDefault="004019A4" w:rsidP="004019A4">
            <w:pPr>
              <w:rPr>
                <w:rFonts w:ascii="Garamond" w:hAnsi="Garamond" w:cs="Arial"/>
                <w:b/>
                <w:color w:val="000000" w:themeColor="text1"/>
                <w:sz w:val="24"/>
                <w:szCs w:val="24"/>
              </w:rPr>
            </w:pPr>
            <w:r w:rsidRPr="002A4E8F">
              <w:rPr>
                <w:rFonts w:ascii="Garamond" w:hAnsi="Garamond" w:cs="Arial"/>
                <w:b/>
                <w:color w:val="000000" w:themeColor="text1"/>
                <w:sz w:val="24"/>
                <w:szCs w:val="24"/>
              </w:rPr>
              <w:t>Mgr. Lukáš Honsa</w:t>
            </w:r>
          </w:p>
          <w:p w:rsidR="004019A4" w:rsidRPr="002A4E8F" w:rsidRDefault="004019A4" w:rsidP="004019A4">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r w:rsidR="00963792" w:rsidRPr="002A4E8F">
              <w:rPr>
                <w:rFonts w:ascii="Garamond" w:hAnsi="Garamond" w:cs="Arial"/>
                <w:color w:val="000000" w:themeColor="text1"/>
                <w:sz w:val="24"/>
                <w:szCs w:val="24"/>
              </w:rPr>
              <w:t xml:space="preserve"> – rej. L</w:t>
            </w:r>
          </w:p>
          <w:p w:rsidR="004019A4" w:rsidRPr="002A4E8F" w:rsidRDefault="004019A4" w:rsidP="004019A4">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trvalý zástup pro rej. L – Mgr. Hana Marie </w:t>
            </w:r>
            <w:proofErr w:type="spellStart"/>
            <w:r w:rsidRPr="002A4E8F">
              <w:rPr>
                <w:rFonts w:ascii="Garamond" w:hAnsi="Garamond" w:cs="Arial"/>
                <w:color w:val="000000" w:themeColor="text1"/>
                <w:sz w:val="24"/>
                <w:szCs w:val="24"/>
              </w:rPr>
              <w:t>Levanti</w:t>
            </w:r>
            <w:proofErr w:type="spellEnd"/>
            <w:r w:rsidR="0033298B" w:rsidRPr="002A4E8F">
              <w:rPr>
                <w:rFonts w:ascii="Garamond" w:hAnsi="Garamond" w:cs="Arial"/>
                <w:color w:val="000000" w:themeColor="text1"/>
                <w:sz w:val="24"/>
                <w:szCs w:val="24"/>
              </w:rPr>
              <w:t xml:space="preserve">, Mgr. Jana </w:t>
            </w:r>
            <w:proofErr w:type="spellStart"/>
            <w:r w:rsidR="0033298B" w:rsidRPr="002A4E8F">
              <w:rPr>
                <w:rFonts w:ascii="Garamond" w:hAnsi="Garamond" w:cs="Arial"/>
                <w:color w:val="000000" w:themeColor="text1"/>
                <w:sz w:val="24"/>
                <w:szCs w:val="24"/>
              </w:rPr>
              <w:t>Novotná-Kuzmová</w:t>
            </w:r>
            <w:proofErr w:type="spellEnd"/>
          </w:p>
          <w:p w:rsidR="004019A4" w:rsidRPr="002A4E8F" w:rsidRDefault="004019A4" w:rsidP="004E672A">
            <w:pPr>
              <w:rPr>
                <w:rFonts w:ascii="Garamond" w:hAnsi="Garamond" w:cs="Arial"/>
                <w:b/>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Jitka Poslušná</w:t>
            </w:r>
          </w:p>
          <w:p w:rsidR="00E53B57"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E, </w:t>
            </w:r>
          </w:p>
          <w:p w:rsidR="00471DBE" w:rsidRPr="002A4E8F" w:rsidRDefault="00714865"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EXE, D, </w:t>
            </w:r>
            <w:proofErr w:type="spellStart"/>
            <w:r w:rsidRPr="002A4E8F">
              <w:rPr>
                <w:rFonts w:ascii="Garamond" w:hAnsi="Garamond" w:cs="Arial"/>
                <w:color w:val="000000" w:themeColor="text1"/>
                <w:sz w:val="24"/>
                <w:szCs w:val="24"/>
              </w:rPr>
              <w:t>Sd</w:t>
            </w:r>
            <w:proofErr w:type="spellEnd"/>
            <w:r w:rsidRPr="002A4E8F">
              <w:rPr>
                <w:rFonts w:ascii="Garamond" w:hAnsi="Garamond" w:cs="Arial"/>
                <w:color w:val="000000" w:themeColor="text1"/>
                <w:sz w:val="24"/>
                <w:szCs w:val="24"/>
              </w:rPr>
              <w:t xml:space="preserve"> </w:t>
            </w:r>
            <w:r w:rsidR="00471DBE" w:rsidRPr="002A4E8F">
              <w:rPr>
                <w:rFonts w:ascii="Garamond" w:hAnsi="Garamond" w:cs="Arial"/>
                <w:color w:val="000000" w:themeColor="text1"/>
                <w:sz w:val="24"/>
                <w:szCs w:val="24"/>
              </w:rPr>
              <w:t>–</w:t>
            </w:r>
            <w:r w:rsidR="00E77A8E" w:rsidRPr="002A4E8F">
              <w:rPr>
                <w:rFonts w:ascii="Garamond" w:hAnsi="Garamond" w:cs="Arial"/>
                <w:color w:val="000000" w:themeColor="text1"/>
                <w:sz w:val="24"/>
                <w:szCs w:val="24"/>
              </w:rPr>
              <w:t xml:space="preserve">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pověření</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trvalý zástup E, EXE: </w:t>
            </w:r>
          </w:p>
          <w:p w:rsidR="0060053A"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Lenka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Boháčková, Jitka Polesná</w:t>
            </w:r>
          </w:p>
          <w:p w:rsidR="007C14FA"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w:t>
            </w:r>
          </w:p>
          <w:p w:rsidR="00745B81"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D</w:t>
            </w:r>
            <w:r w:rsidR="00714865" w:rsidRPr="002A4E8F">
              <w:rPr>
                <w:rFonts w:ascii="Garamond" w:hAnsi="Garamond" w:cs="Arial"/>
                <w:color w:val="000000" w:themeColor="text1"/>
                <w:sz w:val="24"/>
                <w:szCs w:val="24"/>
              </w:rPr>
              <w:t xml:space="preserve">, </w:t>
            </w:r>
            <w:proofErr w:type="spellStart"/>
            <w:r w:rsidR="00714865" w:rsidRPr="002A4E8F">
              <w:rPr>
                <w:rFonts w:ascii="Garamond" w:hAnsi="Garamond" w:cs="Arial"/>
                <w:color w:val="000000" w:themeColor="text1"/>
                <w:sz w:val="24"/>
                <w:szCs w:val="24"/>
              </w:rPr>
              <w:t>Sd</w:t>
            </w:r>
            <w:proofErr w:type="spellEnd"/>
            <w:r w:rsidR="00714865"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 –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pověření: Jana Farová</w:t>
            </w:r>
          </w:p>
          <w:p w:rsidR="002B0544" w:rsidRPr="002A4E8F" w:rsidRDefault="002B0544" w:rsidP="00E77A8E">
            <w:pPr>
              <w:rPr>
                <w:rFonts w:ascii="Garamond" w:hAnsi="Garamond" w:cs="Arial"/>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Jana Farová </w:t>
            </w:r>
          </w:p>
          <w:p w:rsidR="00A101D0"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p>
          <w:p w:rsidR="00714865"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D, U</w:t>
            </w:r>
            <w:r w:rsidR="00E72DEF" w:rsidRPr="002A4E8F">
              <w:rPr>
                <w:rFonts w:ascii="Garamond" w:hAnsi="Garamond" w:cs="Arial"/>
                <w:color w:val="000000" w:themeColor="text1"/>
                <w:sz w:val="24"/>
                <w:szCs w:val="24"/>
              </w:rPr>
              <w:t xml:space="preserve">, </w:t>
            </w:r>
            <w:proofErr w:type="spellStart"/>
            <w:r w:rsidR="00265BF3" w:rsidRPr="002A4E8F">
              <w:rPr>
                <w:rFonts w:ascii="Garamond" w:hAnsi="Garamond" w:cs="Arial"/>
                <w:color w:val="000000" w:themeColor="text1"/>
                <w:sz w:val="24"/>
                <w:szCs w:val="24"/>
              </w:rPr>
              <w:t>Nc</w:t>
            </w:r>
            <w:proofErr w:type="spellEnd"/>
            <w:r w:rsidR="00E72DEF" w:rsidRPr="002A4E8F">
              <w:rPr>
                <w:rFonts w:ascii="Garamond" w:hAnsi="Garamond" w:cs="Arial"/>
                <w:color w:val="000000" w:themeColor="text1"/>
                <w:sz w:val="24"/>
                <w:szCs w:val="24"/>
              </w:rPr>
              <w:t xml:space="preserve"> – </w:t>
            </w:r>
          </w:p>
          <w:p w:rsidR="00686191" w:rsidRPr="002A4E8F" w:rsidRDefault="00E72DE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pověření </w:t>
            </w:r>
          </w:p>
          <w:p w:rsidR="00E77A8E" w:rsidRPr="002A4E8F" w:rsidRDefault="00E72DE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dodatečné</w:t>
            </w:r>
          </w:p>
          <w:p w:rsidR="00E27360"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72DEF" w:rsidRPr="002A4E8F">
              <w:rPr>
                <w:rFonts w:ascii="Garamond" w:hAnsi="Garamond" w:cs="Arial"/>
                <w:color w:val="000000" w:themeColor="text1"/>
                <w:sz w:val="24"/>
                <w:szCs w:val="24"/>
              </w:rPr>
              <w:t xml:space="preserve">rátkodobý i </w:t>
            </w:r>
          </w:p>
          <w:p w:rsidR="008E4FC5" w:rsidRPr="002A4E8F" w:rsidRDefault="00E72DEF"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trvalý zástup pro </w:t>
            </w:r>
          </w:p>
          <w:p w:rsidR="008E4FC5" w:rsidRPr="002A4E8F" w:rsidRDefault="00E72DEF" w:rsidP="008E4FC5">
            <w:pPr>
              <w:jc w:val="both"/>
              <w:rPr>
                <w:rFonts w:ascii="Garamond" w:hAnsi="Garamond" w:cs="Arial"/>
                <w:color w:val="000000" w:themeColor="text1"/>
                <w:sz w:val="24"/>
                <w:szCs w:val="24"/>
              </w:rPr>
            </w:pPr>
            <w:r w:rsidRPr="002A4E8F">
              <w:rPr>
                <w:rFonts w:ascii="Garamond" w:hAnsi="Garamond" w:cs="Arial"/>
                <w:color w:val="000000" w:themeColor="text1"/>
                <w:sz w:val="24"/>
                <w:szCs w:val="24"/>
              </w:rPr>
              <w:t>pověření</w:t>
            </w:r>
            <w:r w:rsidR="00361899" w:rsidRPr="002A4E8F">
              <w:rPr>
                <w:rFonts w:ascii="Garamond" w:hAnsi="Garamond" w:cs="Arial"/>
                <w:color w:val="000000" w:themeColor="text1"/>
                <w:sz w:val="24"/>
                <w:szCs w:val="24"/>
              </w:rPr>
              <w:t xml:space="preserve"> </w:t>
            </w:r>
          </w:p>
          <w:p w:rsidR="00E72DEF" w:rsidRPr="002A4E8F" w:rsidRDefault="00361899"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dodatečné</w:t>
            </w:r>
            <w:r w:rsidR="00E72DEF" w:rsidRPr="002A4E8F">
              <w:rPr>
                <w:rFonts w:ascii="Garamond" w:hAnsi="Garamond" w:cs="Arial"/>
                <w:color w:val="000000" w:themeColor="text1"/>
                <w:sz w:val="24"/>
                <w:szCs w:val="24"/>
              </w:rPr>
              <w:t>: Jitka Poslušná</w:t>
            </w:r>
          </w:p>
          <w:p w:rsidR="002D124C"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77A8E" w:rsidRPr="002A4E8F">
              <w:rPr>
                <w:rFonts w:ascii="Garamond" w:hAnsi="Garamond" w:cs="Arial"/>
                <w:color w:val="000000" w:themeColor="text1"/>
                <w:sz w:val="24"/>
                <w:szCs w:val="24"/>
              </w:rPr>
              <w:t xml:space="preserve">rátkodobý i </w:t>
            </w:r>
          </w:p>
          <w:p w:rsidR="00A03079"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trvalý zástup: </w:t>
            </w:r>
          </w:p>
          <w:p w:rsidR="00265BF3"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Lenka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Lastowiecká</w:t>
            </w:r>
          </w:p>
          <w:p w:rsidR="00D623B4" w:rsidRPr="002A4E8F" w:rsidRDefault="00D623B4" w:rsidP="00E77A8E">
            <w:pPr>
              <w:rPr>
                <w:rFonts w:ascii="Garamond" w:hAnsi="Garamond" w:cs="Arial"/>
                <w:b/>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Alena Bartošová </w:t>
            </w:r>
          </w:p>
          <w:p w:rsidR="002A4E8F" w:rsidRDefault="002A4E8F" w:rsidP="00E77A8E">
            <w:pPr>
              <w:rPr>
                <w:rFonts w:ascii="Garamond" w:hAnsi="Garamond" w:cs="Arial"/>
                <w:color w:val="000000" w:themeColor="text1"/>
                <w:sz w:val="24"/>
                <w:szCs w:val="24"/>
              </w:rPr>
            </w:pPr>
          </w:p>
          <w:p w:rsidR="00BB3482"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C0367B"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statistiky </w:t>
            </w:r>
          </w:p>
          <w:p w:rsidR="002B0544"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E77A8E" w:rsidRPr="002A4E8F">
              <w:rPr>
                <w:rFonts w:ascii="Garamond" w:hAnsi="Garamond" w:cs="Arial"/>
                <w:color w:val="000000" w:themeColor="text1"/>
                <w:sz w:val="24"/>
                <w:szCs w:val="24"/>
              </w:rPr>
              <w:t xml:space="preserve">rátkodobý a </w:t>
            </w:r>
          </w:p>
          <w:p w:rsidR="008F6713"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Lenka</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Lastowiecká</w:t>
            </w:r>
          </w:p>
          <w:p w:rsidR="00E77A8E" w:rsidRPr="002A4E8F" w:rsidRDefault="00E77A8E" w:rsidP="00E77A8E">
            <w:pPr>
              <w:rPr>
                <w:rFonts w:ascii="Garamond" w:hAnsi="Garamond" w:cs="Arial"/>
                <w:color w:val="000000" w:themeColor="text1"/>
                <w:sz w:val="24"/>
                <w:szCs w:val="24"/>
              </w:rPr>
            </w:pPr>
          </w:p>
          <w:p w:rsidR="0041704D" w:rsidRPr="002A4E8F" w:rsidRDefault="00E77A8E" w:rsidP="0041704D">
            <w:pPr>
              <w:rPr>
                <w:rFonts w:ascii="Garamond" w:hAnsi="Garamond" w:cs="Arial"/>
                <w:color w:val="000000" w:themeColor="text1"/>
                <w:sz w:val="24"/>
                <w:szCs w:val="24"/>
              </w:rPr>
            </w:pPr>
            <w:r w:rsidRPr="002A4E8F">
              <w:rPr>
                <w:rFonts w:ascii="Garamond" w:hAnsi="Garamond" w:cs="Arial"/>
                <w:b/>
                <w:color w:val="000000" w:themeColor="text1"/>
                <w:sz w:val="24"/>
                <w:szCs w:val="24"/>
              </w:rPr>
              <w:t>Lenka Boháčková</w:t>
            </w:r>
            <w:r w:rsidR="0041704D" w:rsidRPr="002A4E8F">
              <w:rPr>
                <w:rFonts w:ascii="Garamond" w:hAnsi="Garamond" w:cs="Arial"/>
                <w:b/>
                <w:color w:val="000000" w:themeColor="text1"/>
                <w:sz w:val="24"/>
                <w:szCs w:val="24"/>
              </w:rPr>
              <w:t xml:space="preserve"> </w:t>
            </w:r>
            <w:r w:rsidRPr="002A4E8F">
              <w:rPr>
                <w:rFonts w:ascii="Garamond" w:hAnsi="Garamond" w:cs="Arial"/>
                <w:color w:val="000000" w:themeColor="text1"/>
                <w:sz w:val="24"/>
                <w:szCs w:val="24"/>
              </w:rPr>
              <w:t xml:space="preserve">vyšší soudní úřednice – E, </w:t>
            </w:r>
          </w:p>
          <w:p w:rsidR="00E77A8E" w:rsidRPr="002A4E8F" w:rsidRDefault="00E77A8E" w:rsidP="0041704D">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EXE,vymáhání</w:t>
            </w:r>
            <w:proofErr w:type="spellEnd"/>
            <w:r w:rsidRPr="002A4E8F">
              <w:rPr>
                <w:rFonts w:ascii="Garamond" w:hAnsi="Garamond" w:cs="Arial"/>
                <w:color w:val="000000" w:themeColor="text1"/>
                <w:sz w:val="24"/>
                <w:szCs w:val="24"/>
              </w:rPr>
              <w:t xml:space="preserve"> pohledávek</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zástup: Jitka Polesná</w:t>
            </w:r>
          </w:p>
          <w:p w:rsidR="00E77A8E" w:rsidRPr="002A4E8F" w:rsidRDefault="00E77A8E" w:rsidP="006E7A28">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Jitka Polesná</w:t>
            </w:r>
          </w:p>
          <w:p w:rsidR="00274FB3"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274FB3"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E, </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EXE vymáhání pohledávek</w:t>
            </w:r>
          </w:p>
          <w:p w:rsidR="00E77A8E" w:rsidRPr="002A4E8F" w:rsidRDefault="00E77A8E"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zástup: Lenka Boháčková</w:t>
            </w:r>
          </w:p>
          <w:p w:rsidR="000464BC" w:rsidRPr="002A4E8F" w:rsidRDefault="000464BC" w:rsidP="00E77A8E">
            <w:pPr>
              <w:rPr>
                <w:rFonts w:ascii="Garamond" w:hAnsi="Garamond" w:cs="Arial"/>
                <w:b/>
                <w:color w:val="000000" w:themeColor="text1"/>
                <w:sz w:val="24"/>
                <w:szCs w:val="24"/>
              </w:rPr>
            </w:pPr>
          </w:p>
          <w:p w:rsidR="00E77A8E" w:rsidRPr="002A4E8F" w:rsidRDefault="00E77A8E" w:rsidP="00E77A8E">
            <w:pPr>
              <w:rPr>
                <w:rFonts w:ascii="Garamond" w:hAnsi="Garamond" w:cs="Arial"/>
                <w:b/>
                <w:color w:val="000000" w:themeColor="text1"/>
                <w:sz w:val="24"/>
                <w:szCs w:val="24"/>
              </w:rPr>
            </w:pPr>
            <w:r w:rsidRPr="002A4E8F">
              <w:rPr>
                <w:rFonts w:ascii="Garamond" w:hAnsi="Garamond" w:cs="Arial"/>
                <w:b/>
                <w:color w:val="000000" w:themeColor="text1"/>
                <w:sz w:val="24"/>
                <w:szCs w:val="24"/>
              </w:rPr>
              <w:t>Ladislav Rozsypal</w:t>
            </w:r>
          </w:p>
          <w:p w:rsidR="00E77A8E" w:rsidRPr="002A4E8F" w:rsidRDefault="0041704D"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v</w:t>
            </w:r>
            <w:r w:rsidR="00E77A8E" w:rsidRPr="002A4E8F">
              <w:rPr>
                <w:rFonts w:ascii="Garamond" w:hAnsi="Garamond" w:cs="Arial"/>
                <w:color w:val="000000" w:themeColor="text1"/>
                <w:sz w:val="24"/>
                <w:szCs w:val="24"/>
              </w:rPr>
              <w:t>ykonavatel</w:t>
            </w:r>
          </w:p>
          <w:p w:rsidR="00DC7AC9" w:rsidRPr="002A4E8F" w:rsidRDefault="00794B80"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41704D" w:rsidRPr="002A4E8F">
              <w:rPr>
                <w:rFonts w:ascii="Garamond" w:hAnsi="Garamond" w:cs="Arial"/>
                <w:color w:val="000000" w:themeColor="text1"/>
                <w:sz w:val="24"/>
                <w:szCs w:val="24"/>
              </w:rPr>
              <w:t xml:space="preserve">rátkodobý i trvalý zástup: Martina Zajíčková, Alena </w:t>
            </w:r>
          </w:p>
          <w:p w:rsidR="00E27360" w:rsidRPr="002A4E8F" w:rsidRDefault="0041704D" w:rsidP="00E77A8E">
            <w:pPr>
              <w:rPr>
                <w:rFonts w:ascii="Garamond" w:hAnsi="Garamond" w:cs="Arial"/>
                <w:color w:val="000000" w:themeColor="text1"/>
                <w:sz w:val="24"/>
                <w:szCs w:val="24"/>
              </w:rPr>
            </w:pPr>
            <w:r w:rsidRPr="002A4E8F">
              <w:rPr>
                <w:rFonts w:ascii="Garamond" w:hAnsi="Garamond" w:cs="Arial"/>
                <w:color w:val="000000" w:themeColor="text1"/>
                <w:sz w:val="24"/>
                <w:szCs w:val="24"/>
              </w:rPr>
              <w:t>Bartošová</w:t>
            </w:r>
          </w:p>
          <w:p w:rsidR="00C0367B" w:rsidRPr="002A4E8F" w:rsidRDefault="00C0367B" w:rsidP="00E77A8E">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C0367B" w:rsidRPr="002A4E8F" w:rsidRDefault="00C0367B" w:rsidP="00C0367B">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E77A8E" w:rsidRPr="002A4E8F" w:rsidRDefault="00E77A8E" w:rsidP="00E77A8E">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10</w:t>
            </w:r>
          </w:p>
        </w:tc>
        <w:tc>
          <w:tcPr>
            <w:tcW w:w="5245" w:type="dxa"/>
          </w:tcPr>
          <w:p w:rsidR="00AB3989" w:rsidRPr="002A4E8F" w:rsidRDefault="00AB3989" w:rsidP="00942A21">
            <w:pPr>
              <w:pStyle w:val="Zkladntext"/>
              <w:rPr>
                <w:rFonts w:ascii="Garamond" w:hAnsi="Garamond" w:cs="Arial"/>
                <w:color w:val="000000" w:themeColor="text1"/>
                <w:sz w:val="24"/>
                <w:lang w:eastAsia="en-US"/>
              </w:rPr>
            </w:pPr>
          </w:p>
          <w:p w:rsidR="00942A21" w:rsidRPr="002A4E8F" w:rsidRDefault="00942A21" w:rsidP="00942A21">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w:t>
            </w:r>
          </w:p>
          <w:p w:rsidR="00942A21" w:rsidRPr="002A4E8F" w:rsidRDefault="008C5F2A" w:rsidP="00942A21">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C, </w:t>
            </w:r>
            <w:r w:rsidR="00ED7A4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EC, </w:t>
            </w:r>
            <w:r w:rsidR="00ED7A4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Cd, </w:t>
            </w:r>
            <w:r w:rsidR="00ED7A4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EVC, </w:t>
            </w:r>
            <w:r w:rsidR="00ED7A4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P, </w:t>
            </w:r>
            <w:r w:rsidR="00ED7A4E"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ED7A4E"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ED7A4E"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v </w:t>
            </w:r>
            <w:r w:rsidR="00ED7A4E"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 xml:space="preserve">postupném časovém pořadí </w:t>
            </w:r>
            <w:r w:rsidR="005C2F18" w:rsidRPr="002A4E8F">
              <w:rPr>
                <w:rFonts w:ascii="Garamond" w:hAnsi="Garamond" w:cs="Arial"/>
                <w:color w:val="000000" w:themeColor="text1"/>
                <w:sz w:val="24"/>
                <w:lang w:eastAsia="en-US"/>
              </w:rPr>
              <w:t xml:space="preserve">napadají </w:t>
            </w:r>
            <w:r w:rsidR="00942A21" w:rsidRPr="002A4E8F">
              <w:rPr>
                <w:rFonts w:ascii="Garamond" w:hAnsi="Garamond" w:cs="Arial"/>
                <w:color w:val="000000" w:themeColor="text1"/>
                <w:sz w:val="24"/>
                <w:lang w:eastAsia="en-US"/>
              </w:rPr>
              <w:t>v rozsahu 100 %, se specializací na věci s cizím prvkem</w:t>
            </w:r>
            <w:r w:rsidR="005C2F18" w:rsidRPr="002A4E8F">
              <w:rPr>
                <w:rFonts w:ascii="Garamond" w:hAnsi="Garamond" w:cs="Arial"/>
                <w:color w:val="000000" w:themeColor="text1"/>
                <w:sz w:val="24"/>
                <w:lang w:eastAsia="en-US"/>
              </w:rPr>
              <w:t xml:space="preserve"> napadají v rozsahu 100 %</w:t>
            </w:r>
            <w:r w:rsidR="00942A21" w:rsidRPr="002A4E8F">
              <w:rPr>
                <w:rFonts w:ascii="Garamond" w:hAnsi="Garamond" w:cs="Arial"/>
                <w:color w:val="000000" w:themeColor="text1"/>
                <w:sz w:val="24"/>
                <w:lang w:eastAsia="en-US"/>
              </w:rPr>
              <w:t xml:space="preserve">. Dále se specializací žaloby pro zmatečnost do </w:t>
            </w:r>
            <w:r w:rsidR="00A82D66" w:rsidRPr="002A4E8F">
              <w:rPr>
                <w:rFonts w:ascii="Garamond" w:hAnsi="Garamond" w:cs="Arial"/>
                <w:color w:val="000000" w:themeColor="text1"/>
                <w:sz w:val="24"/>
                <w:lang w:eastAsia="en-US"/>
              </w:rPr>
              <w:t xml:space="preserve">věcí evidovaných v rejstřících </w:t>
            </w:r>
            <w:r w:rsidR="00942A21" w:rsidRPr="002A4E8F">
              <w:rPr>
                <w:rFonts w:ascii="Garamond" w:hAnsi="Garamond" w:cs="Arial"/>
                <w:color w:val="000000" w:themeColor="text1"/>
                <w:sz w:val="24"/>
                <w:lang w:eastAsia="en-US"/>
              </w:rPr>
              <w:t xml:space="preserve">L, D, U, </w:t>
            </w:r>
            <w:proofErr w:type="spellStart"/>
            <w:r w:rsidR="00942A21" w:rsidRPr="002A4E8F">
              <w:rPr>
                <w:rFonts w:ascii="Garamond" w:hAnsi="Garamond" w:cs="Arial"/>
                <w:color w:val="000000" w:themeColor="text1"/>
                <w:sz w:val="24"/>
                <w:lang w:eastAsia="en-US"/>
              </w:rPr>
              <w:t>Sd</w:t>
            </w:r>
            <w:proofErr w:type="spellEnd"/>
            <w:r w:rsidR="00942A21" w:rsidRPr="002A4E8F">
              <w:rPr>
                <w:rFonts w:ascii="Garamond" w:hAnsi="Garamond" w:cs="Arial"/>
                <w:color w:val="000000" w:themeColor="text1"/>
                <w:sz w:val="24"/>
                <w:lang w:eastAsia="en-US"/>
              </w:rPr>
              <w:t>, E, EXE a Ro s </w:t>
            </w:r>
            <w:r w:rsidR="0050502D"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cizím prvkem</w:t>
            </w:r>
            <w:r w:rsidR="00B14706" w:rsidRPr="002A4E8F">
              <w:rPr>
                <w:rFonts w:ascii="Garamond" w:hAnsi="Garamond" w:cs="Arial"/>
                <w:color w:val="000000" w:themeColor="text1"/>
                <w:sz w:val="24"/>
                <w:lang w:eastAsia="en-US"/>
              </w:rPr>
              <w:t>,</w:t>
            </w:r>
            <w:r w:rsidR="00942A21" w:rsidRPr="002A4E8F">
              <w:rPr>
                <w:rFonts w:ascii="Garamond" w:hAnsi="Garamond" w:cs="Arial"/>
                <w:color w:val="000000" w:themeColor="text1"/>
                <w:sz w:val="24"/>
                <w:lang w:eastAsia="en-US"/>
              </w:rPr>
              <w:t xml:space="preserve"> </w:t>
            </w:r>
            <w:r w:rsidR="0050502D"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 xml:space="preserve">napadají </w:t>
            </w:r>
            <w:r w:rsidR="0050502D"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v </w:t>
            </w:r>
            <w:r w:rsidR="0050502D"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 xml:space="preserve">postupném </w:t>
            </w:r>
            <w:r w:rsidR="0050502D" w:rsidRPr="002A4E8F">
              <w:rPr>
                <w:rFonts w:ascii="Garamond" w:hAnsi="Garamond" w:cs="Arial"/>
                <w:color w:val="000000" w:themeColor="text1"/>
                <w:sz w:val="24"/>
                <w:lang w:eastAsia="en-US"/>
              </w:rPr>
              <w:t xml:space="preserve"> </w:t>
            </w:r>
            <w:r w:rsidR="00942A21" w:rsidRPr="002A4E8F">
              <w:rPr>
                <w:rFonts w:ascii="Garamond" w:hAnsi="Garamond" w:cs="Arial"/>
                <w:color w:val="000000" w:themeColor="text1"/>
                <w:sz w:val="24"/>
                <w:lang w:eastAsia="en-US"/>
              </w:rPr>
              <w:t xml:space="preserve">časovém pořadí v rozsahu 100 %. </w:t>
            </w:r>
          </w:p>
          <w:p w:rsidR="000855D0" w:rsidRPr="002A4E8F" w:rsidRDefault="000855D0" w:rsidP="00942A21">
            <w:pPr>
              <w:pStyle w:val="Zkladntext"/>
              <w:rPr>
                <w:rFonts w:ascii="Garamond" w:hAnsi="Garamond" w:cs="Arial"/>
                <w:color w:val="000000" w:themeColor="text1"/>
                <w:sz w:val="24"/>
                <w:lang w:eastAsia="en-US"/>
              </w:rPr>
            </w:pPr>
          </w:p>
          <w:p w:rsidR="000855D0" w:rsidRPr="002A4E8F" w:rsidRDefault="00AA2B82" w:rsidP="00AA2B8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Věci napadlé do 31.8.2015 nebo přidělené k vyřízení </w:t>
            </w:r>
          </w:p>
          <w:p w:rsidR="00C3538F" w:rsidRPr="002A4E8F" w:rsidRDefault="00C3538F" w:rsidP="00AA2B82">
            <w:pPr>
              <w:pStyle w:val="Zkladntext"/>
              <w:rPr>
                <w:rFonts w:ascii="Garamond" w:hAnsi="Garamond" w:cs="Arial"/>
                <w:color w:val="000000" w:themeColor="text1"/>
                <w:sz w:val="24"/>
                <w:lang w:eastAsia="en-US"/>
              </w:rPr>
            </w:pPr>
          </w:p>
          <w:p w:rsidR="00AA2B82" w:rsidRPr="002A4E8F" w:rsidRDefault="00AA2B82" w:rsidP="00AA2B8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JUDr. Renatě Klatovské.</w:t>
            </w:r>
          </w:p>
          <w:p w:rsidR="00942A21" w:rsidRPr="002A4E8F" w:rsidRDefault="00942A21" w:rsidP="00942A21">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lastRenderedPageBreak/>
              <w:t>Z nápadu se vyjímají</w:t>
            </w:r>
            <w:r w:rsidRPr="002A4E8F">
              <w:rPr>
                <w:rFonts w:ascii="Garamond" w:hAnsi="Garamond" w:cs="Arial"/>
                <w:color w:val="000000" w:themeColor="text1"/>
                <w:sz w:val="24"/>
                <w:szCs w:val="24"/>
              </w:rPr>
              <w:t xml:space="preserve">: </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nájmu bytů a nebytových prostor včetně určení nájemného</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spory mezi podnikateli při jejich podnikatelské </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činnosti</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942A21" w:rsidRPr="002A4E8F" w:rsidRDefault="00942A21" w:rsidP="00942A2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w:t>
            </w:r>
            <w:r w:rsidR="00AB7BD8" w:rsidRPr="002A4E8F">
              <w:rPr>
                <w:rFonts w:ascii="Garamond" w:hAnsi="Garamond" w:cs="Arial"/>
                <w:color w:val="000000" w:themeColor="text1"/>
                <w:sz w:val="24"/>
                <w:szCs w:val="24"/>
              </w:rPr>
              <w:t>kony rozhodnutí a věci exekuční</w:t>
            </w:r>
          </w:p>
          <w:p w:rsidR="006E5386" w:rsidRPr="002A4E8F" w:rsidRDefault="00142361" w:rsidP="00142361">
            <w:pPr>
              <w:pStyle w:val="Zkladntext"/>
              <w:rPr>
                <w:rFonts w:ascii="Garamond" w:hAnsi="Garamond" w:cs="Arial"/>
                <w:color w:val="000000" w:themeColor="text1"/>
                <w:sz w:val="24"/>
                <w:lang w:eastAsia="en-US"/>
              </w:rPr>
            </w:pPr>
            <w:r w:rsidRPr="002A4E8F">
              <w:rPr>
                <w:rFonts w:ascii="Garamond" w:hAnsi="Garamond" w:cs="Arial"/>
                <w:color w:val="000000" w:themeColor="text1"/>
                <w:sz w:val="24"/>
              </w:rPr>
              <w:t xml:space="preserve">- </w:t>
            </w:r>
            <w:r w:rsidR="0073236C" w:rsidRPr="002A4E8F">
              <w:rPr>
                <w:rFonts w:ascii="Garamond" w:hAnsi="Garamond" w:cs="Arial"/>
                <w:color w:val="000000" w:themeColor="text1"/>
                <w:sz w:val="24"/>
              </w:rPr>
              <w:t>spory vyvolané dědickým</w:t>
            </w:r>
            <w:r w:rsidR="004A0610" w:rsidRPr="002A4E8F">
              <w:rPr>
                <w:rFonts w:ascii="Garamond" w:hAnsi="Garamond" w:cs="Arial"/>
                <w:color w:val="000000" w:themeColor="text1"/>
                <w:sz w:val="24"/>
              </w:rPr>
              <w:t xml:space="preserve"> a pozůstalostním</w:t>
            </w:r>
            <w:r w:rsidR="0073236C" w:rsidRPr="002A4E8F">
              <w:rPr>
                <w:rFonts w:ascii="Garamond" w:hAnsi="Garamond" w:cs="Arial"/>
                <w:color w:val="000000" w:themeColor="text1"/>
                <w:sz w:val="24"/>
              </w:rPr>
              <w:t xml:space="preserve"> řízení</w:t>
            </w:r>
            <w:r w:rsidR="00A72C02" w:rsidRPr="002A4E8F">
              <w:rPr>
                <w:rFonts w:ascii="Garamond" w:hAnsi="Garamond" w:cs="Arial"/>
                <w:color w:val="000000" w:themeColor="text1"/>
                <w:sz w:val="24"/>
              </w:rPr>
              <w:t>m</w:t>
            </w:r>
            <w:r w:rsidR="00792601" w:rsidRPr="002A4E8F">
              <w:rPr>
                <w:rFonts w:ascii="Garamond" w:hAnsi="Garamond" w:cs="Arial"/>
                <w:color w:val="000000" w:themeColor="text1"/>
                <w:sz w:val="24"/>
              </w:rPr>
              <w:t>, nejde-li o věc s cizím prvkem</w:t>
            </w:r>
          </w:p>
        </w:tc>
        <w:tc>
          <w:tcPr>
            <w:tcW w:w="2693" w:type="dxa"/>
          </w:tcPr>
          <w:p w:rsidR="00EC3605" w:rsidRPr="002A4E8F" w:rsidRDefault="00EC3605" w:rsidP="00CE3174">
            <w:pPr>
              <w:rPr>
                <w:strike/>
                <w:color w:val="000000" w:themeColor="text1"/>
              </w:rPr>
            </w:pPr>
          </w:p>
          <w:p w:rsidR="00956ED2" w:rsidRPr="002A4E8F" w:rsidRDefault="00942A21" w:rsidP="00CE3174">
            <w:pPr>
              <w:rPr>
                <w:rFonts w:ascii="Garamond" w:hAnsi="Garamond"/>
                <w:b/>
                <w:color w:val="000000" w:themeColor="text1"/>
                <w:sz w:val="24"/>
                <w:szCs w:val="24"/>
              </w:rPr>
            </w:pPr>
            <w:r w:rsidRPr="002A4E8F">
              <w:rPr>
                <w:rFonts w:ascii="Garamond" w:hAnsi="Garamond"/>
                <w:b/>
                <w:color w:val="000000" w:themeColor="text1"/>
                <w:sz w:val="24"/>
                <w:szCs w:val="24"/>
              </w:rPr>
              <w:t xml:space="preserve">Mgr. Lucie </w:t>
            </w:r>
          </w:p>
          <w:p w:rsidR="00942A21" w:rsidRPr="002A4E8F" w:rsidRDefault="00942A21" w:rsidP="00CE3174">
            <w:pPr>
              <w:rPr>
                <w:rFonts w:ascii="Garamond" w:hAnsi="Garamond"/>
                <w:b/>
                <w:color w:val="000000" w:themeColor="text1"/>
                <w:sz w:val="24"/>
                <w:szCs w:val="24"/>
              </w:rPr>
            </w:pPr>
            <w:r w:rsidRPr="002A4E8F">
              <w:rPr>
                <w:rFonts w:ascii="Garamond" w:hAnsi="Garamond"/>
                <w:b/>
                <w:color w:val="000000" w:themeColor="text1"/>
                <w:sz w:val="24"/>
                <w:szCs w:val="24"/>
              </w:rPr>
              <w:t>Petráková</w:t>
            </w:r>
          </w:p>
          <w:p w:rsidR="00375A2F" w:rsidRPr="002A4E8F" w:rsidRDefault="00375A2F" w:rsidP="006E73D8">
            <w:pPr>
              <w:rPr>
                <w:rFonts w:ascii="Garamond" w:hAnsi="Garamond" w:cs="Arial"/>
                <w:color w:val="000000" w:themeColor="text1"/>
                <w:sz w:val="24"/>
                <w:szCs w:val="24"/>
                <w:u w:val="single"/>
              </w:rPr>
            </w:pPr>
          </w:p>
          <w:p w:rsidR="006E73D8" w:rsidRPr="002A4E8F" w:rsidRDefault="006E73D8" w:rsidP="006E73D8">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Krátkodobý, dlouhodobý  i trvalý zástup pro </w:t>
            </w:r>
          </w:p>
          <w:p w:rsidR="006E73D8" w:rsidRPr="002A4E8F" w:rsidRDefault="006E73D8" w:rsidP="006E73D8">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specializaci</w:t>
            </w:r>
            <w:r w:rsidRPr="002A4E8F">
              <w:rPr>
                <w:rFonts w:ascii="Garamond" w:hAnsi="Garamond" w:cs="Arial"/>
                <w:color w:val="000000" w:themeColor="text1"/>
                <w:sz w:val="24"/>
                <w:szCs w:val="24"/>
              </w:rPr>
              <w:t>:</w:t>
            </w:r>
          </w:p>
          <w:p w:rsidR="006E73D8" w:rsidRPr="002A4E8F" w:rsidRDefault="006E73D8" w:rsidP="006E73D8">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6E73D8" w:rsidRPr="002A4E8F" w:rsidRDefault="006E73D8" w:rsidP="006E73D8">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6E73D8" w:rsidRPr="002A4E8F" w:rsidRDefault="006E73D8" w:rsidP="00CE3174">
            <w:pPr>
              <w:rPr>
                <w:rFonts w:ascii="Garamond" w:hAnsi="Garamond"/>
                <w:b/>
                <w:color w:val="000000" w:themeColor="text1"/>
                <w:sz w:val="24"/>
                <w:szCs w:val="24"/>
              </w:rPr>
            </w:pPr>
          </w:p>
          <w:p w:rsidR="007800AD" w:rsidRPr="002A4E8F" w:rsidRDefault="007800AD" w:rsidP="007800AD">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7E16BB" w:rsidRPr="002A4E8F" w:rsidRDefault="007E16BB" w:rsidP="007800AD">
            <w:pPr>
              <w:jc w:val="both"/>
              <w:rPr>
                <w:rFonts w:ascii="Garamond" w:hAnsi="Garamond" w:cs="Arial"/>
                <w:color w:val="000000" w:themeColor="text1"/>
                <w:sz w:val="24"/>
                <w:szCs w:val="24"/>
              </w:rPr>
            </w:pP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38684F" w:rsidP="0038684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7800AD" w:rsidRPr="002A4E8F" w:rsidRDefault="007800AD"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7800AD" w:rsidRPr="002A4E8F" w:rsidRDefault="0038684F" w:rsidP="007800AD">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7800AD" w:rsidRPr="002A4E8F" w:rsidRDefault="007800AD" w:rsidP="00CE3174">
            <w:pPr>
              <w:rPr>
                <w:rFonts w:ascii="Garamond" w:hAnsi="Garamond"/>
                <w:b/>
                <w:color w:val="000000" w:themeColor="text1"/>
                <w:sz w:val="24"/>
                <w:szCs w:val="24"/>
              </w:rPr>
            </w:pPr>
          </w:p>
        </w:tc>
        <w:tc>
          <w:tcPr>
            <w:tcW w:w="1843" w:type="dxa"/>
          </w:tcPr>
          <w:p w:rsidR="00942A21" w:rsidRPr="002A4E8F" w:rsidRDefault="00942A21" w:rsidP="00942A21">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Marie Lánová</w:t>
            </w:r>
            <w:r w:rsidRPr="002A4E8F">
              <w:rPr>
                <w:rFonts w:ascii="Garamond" w:hAnsi="Garamond" w:cs="Arial"/>
                <w:color w:val="000000" w:themeColor="text1"/>
                <w:sz w:val="24"/>
                <w:szCs w:val="24"/>
              </w:rPr>
              <w:t xml:space="preserve"> vedoucí rej.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C a EC, Cd</w:t>
            </w:r>
          </w:p>
          <w:p w:rsidR="00C0367B" w:rsidRPr="002A4E8F" w:rsidRDefault="00C0367B" w:rsidP="00C0367B">
            <w:pPr>
              <w:rPr>
                <w:rFonts w:ascii="Garamond" w:hAnsi="Garamond" w:cs="Arial"/>
                <w:b/>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w:t>
            </w: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Topinková</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47055E" w:rsidRPr="002A4E8F" w:rsidRDefault="0047055E" w:rsidP="00942A21">
            <w:pPr>
              <w:rPr>
                <w:rFonts w:ascii="Garamond" w:hAnsi="Garamond" w:cs="Arial"/>
                <w:color w:val="000000" w:themeColor="text1"/>
                <w:sz w:val="24"/>
                <w:szCs w:val="24"/>
              </w:rPr>
            </w:pPr>
          </w:p>
          <w:p w:rsidR="0076735B" w:rsidRPr="002A4E8F" w:rsidRDefault="005D626A" w:rsidP="00942A21">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Andrea </w:t>
            </w:r>
          </w:p>
          <w:p w:rsidR="0047055E" w:rsidRPr="002A4E8F" w:rsidRDefault="005D626A" w:rsidP="00942A21">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Průšová </w:t>
            </w:r>
          </w:p>
          <w:p w:rsidR="005D626A" w:rsidRPr="002A4E8F" w:rsidRDefault="0060053A"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asistent</w:t>
            </w:r>
            <w:r w:rsidR="005D626A" w:rsidRPr="002A4E8F">
              <w:rPr>
                <w:rFonts w:ascii="Garamond" w:hAnsi="Garamond" w:cs="Arial"/>
                <w:color w:val="000000" w:themeColor="text1"/>
                <w:sz w:val="24"/>
                <w:szCs w:val="24"/>
              </w:rPr>
              <w:t xml:space="preserve"> soudce</w:t>
            </w:r>
          </w:p>
          <w:p w:rsidR="00942A21" w:rsidRPr="002A4E8F" w:rsidRDefault="00942A21" w:rsidP="00942A21">
            <w:pPr>
              <w:rPr>
                <w:rFonts w:ascii="Garamond" w:hAnsi="Garamond" w:cs="Arial"/>
                <w:color w:val="000000" w:themeColor="text1"/>
                <w:sz w:val="24"/>
                <w:szCs w:val="24"/>
              </w:rPr>
            </w:pPr>
          </w:p>
          <w:p w:rsidR="00265BF3" w:rsidRPr="002A4E8F" w:rsidRDefault="00942A21" w:rsidP="00942A21">
            <w:pPr>
              <w:rPr>
                <w:rFonts w:ascii="Garamond" w:hAnsi="Garamond" w:cs="Arial"/>
                <w:color w:val="000000" w:themeColor="text1"/>
                <w:sz w:val="24"/>
                <w:szCs w:val="24"/>
              </w:rPr>
            </w:pPr>
            <w:r w:rsidRPr="002A4E8F">
              <w:rPr>
                <w:rFonts w:ascii="Garamond" w:hAnsi="Garamond" w:cs="Arial"/>
                <w:b/>
                <w:color w:val="000000" w:themeColor="text1"/>
                <w:sz w:val="24"/>
                <w:szCs w:val="24"/>
              </w:rPr>
              <w:t>Lenka Lastowiecká</w:t>
            </w:r>
            <w:r w:rsidRPr="002A4E8F">
              <w:rPr>
                <w:rFonts w:ascii="Garamond" w:hAnsi="Garamond" w:cs="Arial"/>
                <w:color w:val="000000" w:themeColor="text1"/>
                <w:sz w:val="24"/>
                <w:szCs w:val="24"/>
              </w:rPr>
              <w:t xml:space="preserve">  vyšší soudní </w:t>
            </w:r>
          </w:p>
          <w:p w:rsidR="00172D98"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agenda včetně statistiky</w:t>
            </w:r>
          </w:p>
          <w:p w:rsidR="002B0544"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trvalý zástup: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2B0544" w:rsidRPr="002A4E8F" w:rsidRDefault="002B0544" w:rsidP="00942A21">
            <w:pPr>
              <w:rPr>
                <w:rFonts w:ascii="Garamond" w:hAnsi="Garamond" w:cs="Arial"/>
                <w:b/>
                <w:color w:val="000000" w:themeColor="text1"/>
                <w:sz w:val="24"/>
                <w:szCs w:val="24"/>
              </w:rPr>
            </w:pPr>
          </w:p>
          <w:p w:rsidR="00942A21" w:rsidRPr="002A4E8F" w:rsidRDefault="00942A21" w:rsidP="00942A21">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w:t>
            </w:r>
          </w:p>
          <w:p w:rsidR="00942A21" w:rsidRPr="002A4E8F" w:rsidRDefault="00942A21" w:rsidP="00942A21">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Zajíčková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r w:rsidR="005D45A9" w:rsidRPr="002A4E8F">
              <w:rPr>
                <w:rFonts w:ascii="Garamond" w:hAnsi="Garamond" w:cs="Arial"/>
                <w:color w:val="000000" w:themeColor="text1"/>
                <w:sz w:val="24"/>
                <w:szCs w:val="24"/>
              </w:rPr>
              <w:t xml:space="preserve">rej. </w:t>
            </w:r>
            <w:r w:rsidRPr="002A4E8F">
              <w:rPr>
                <w:rFonts w:ascii="Garamond" w:hAnsi="Garamond" w:cs="Arial"/>
                <w:color w:val="000000" w:themeColor="text1"/>
                <w:sz w:val="24"/>
                <w:szCs w:val="24"/>
              </w:rPr>
              <w:t xml:space="preserve">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trvalý zástup: </w:t>
            </w:r>
          </w:p>
          <w:p w:rsidR="00942A21" w:rsidRPr="002A4E8F" w:rsidRDefault="00942A21" w:rsidP="00942A21">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0F5764" w:rsidRPr="002A4E8F" w:rsidRDefault="000F5764" w:rsidP="00942A21">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771ACD"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interdisciplinár</w:t>
            </w:r>
            <w:r w:rsidR="00471DBE" w:rsidRPr="002A4E8F">
              <w:rPr>
                <w:rFonts w:ascii="Garamond" w:hAnsi="Garamond" w:cs="Arial"/>
                <w:color w:val="000000" w:themeColor="text1"/>
                <w:sz w:val="24"/>
                <w:szCs w:val="24"/>
              </w:rPr>
              <w:t>ní spolupráce</w:t>
            </w:r>
          </w:p>
          <w:p w:rsidR="00AB7BD8" w:rsidRPr="002A4E8F" w:rsidRDefault="00AB7BD8" w:rsidP="00771ACD">
            <w:pPr>
              <w:rPr>
                <w:rFonts w:ascii="Garamond" w:hAnsi="Garamond" w:cs="Arial"/>
                <w:color w:val="000000" w:themeColor="text1"/>
                <w:sz w:val="24"/>
                <w:szCs w:val="24"/>
              </w:rPr>
            </w:pPr>
          </w:p>
          <w:p w:rsidR="00AB7BD8" w:rsidRPr="002A4E8F" w:rsidRDefault="00AB7BD8" w:rsidP="00AB7BD8">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AB7BD8" w:rsidRPr="002A4E8F" w:rsidRDefault="00AB7BD8" w:rsidP="00AB7BD8">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AB7BD8" w:rsidRPr="002A4E8F" w:rsidRDefault="00AB7BD8" w:rsidP="00AB7BD8">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AB7BD8" w:rsidRPr="002A4E8F" w:rsidRDefault="00AB7BD8" w:rsidP="00AB7BD8">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1D6C9B" w:rsidRPr="002A4E8F" w:rsidRDefault="001D6C9B" w:rsidP="00AB7BD8">
            <w:pPr>
              <w:rPr>
                <w:rFonts w:ascii="Garamond" w:hAnsi="Garamond" w:cs="Arial"/>
                <w:b/>
                <w:color w:val="000000" w:themeColor="text1"/>
                <w:sz w:val="24"/>
                <w:szCs w:val="24"/>
              </w:rPr>
            </w:pPr>
          </w:p>
          <w:p w:rsidR="00AB7BD8" w:rsidRPr="002A4E8F" w:rsidRDefault="00AB7BD8" w:rsidP="00AB7BD8">
            <w:pPr>
              <w:rPr>
                <w:rFonts w:ascii="Garamond" w:hAnsi="Garamond" w:cs="Arial"/>
                <w:b/>
                <w:color w:val="000000" w:themeColor="text1"/>
                <w:sz w:val="24"/>
                <w:szCs w:val="24"/>
              </w:rPr>
            </w:pPr>
            <w:r w:rsidRPr="002A4E8F">
              <w:rPr>
                <w:rFonts w:ascii="Garamond" w:hAnsi="Garamond" w:cs="Arial"/>
                <w:b/>
                <w:color w:val="000000" w:themeColor="text1"/>
                <w:sz w:val="24"/>
                <w:szCs w:val="24"/>
              </w:rPr>
              <w:t>Jana Chvátalová</w:t>
            </w:r>
          </w:p>
          <w:p w:rsidR="00AB7BD8" w:rsidRPr="002A4E8F" w:rsidRDefault="00AB7BD8" w:rsidP="00AB7BD8">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AB7BD8" w:rsidRPr="002A4E8F" w:rsidRDefault="00AB7BD8" w:rsidP="00AB7BD8">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EXE – </w:t>
            </w:r>
          </w:p>
          <w:p w:rsidR="00AB7BD8" w:rsidRPr="002A4E8F" w:rsidRDefault="00ED7A4E"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3B6DF2" w:rsidRPr="002A4E8F" w:rsidRDefault="003B6DF2" w:rsidP="003B6DF2">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11</w:t>
            </w:r>
          </w:p>
        </w:tc>
        <w:tc>
          <w:tcPr>
            <w:tcW w:w="5245" w:type="dxa"/>
          </w:tcPr>
          <w:p w:rsidR="00EF6A71" w:rsidRPr="002A4E8F" w:rsidRDefault="00EF6A71" w:rsidP="0062028D">
            <w:pPr>
              <w:pStyle w:val="Zkladntext"/>
              <w:rPr>
                <w:rFonts w:ascii="Garamond" w:hAnsi="Garamond" w:cs="Arial"/>
                <w:color w:val="000000" w:themeColor="text1"/>
                <w:sz w:val="24"/>
                <w:lang w:eastAsia="en-US"/>
              </w:rPr>
            </w:pPr>
          </w:p>
          <w:p w:rsidR="00C3538F" w:rsidRPr="002A4E8F" w:rsidRDefault="003B6DF2" w:rsidP="00B14706">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EC, Cd, </w:t>
            </w:r>
            <w:r w:rsidR="006411CB"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proofErr w:type="spellStart"/>
            <w:r w:rsidR="006411CB"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v postupném časovém pořadí v rozsahu 75</w:t>
            </w:r>
            <w:r w:rsidR="00F20A97"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nápadu se specializací</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na</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spory </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mezi </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podnikateli </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při</w:t>
            </w:r>
            <w:r w:rsidR="00DC7AC9"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jejich</w:t>
            </w:r>
            <w:r w:rsidR="002B0544"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Věci </w:t>
            </w:r>
          </w:p>
          <w:p w:rsidR="00B14706" w:rsidRPr="002A4E8F" w:rsidRDefault="003B6DF2" w:rsidP="00B14706">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se specializací napadají v postupném časovém pořadí v rozsahu 100 %. </w:t>
            </w:r>
          </w:p>
          <w:p w:rsidR="00BE74B0" w:rsidRPr="002A4E8F" w:rsidRDefault="00BE74B0" w:rsidP="003B6DF2">
            <w:pPr>
              <w:jc w:val="both"/>
              <w:rPr>
                <w:rFonts w:ascii="Garamond" w:hAnsi="Garamond" w:cs="Arial"/>
                <w:color w:val="000000" w:themeColor="text1"/>
                <w:sz w:val="24"/>
                <w:szCs w:val="24"/>
                <w:u w:val="single"/>
              </w:rPr>
            </w:pP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BC681C"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73236C" w:rsidRPr="002A4E8F" w:rsidRDefault="003B6DF2" w:rsidP="003B6DF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výkony rozhodnutí a věci exekuční</w:t>
            </w:r>
          </w:p>
          <w:p w:rsidR="004A0610" w:rsidRPr="002A4E8F" w:rsidRDefault="00142361" w:rsidP="004A0610">
            <w:pPr>
              <w:jc w:val="both"/>
              <w:rPr>
                <w:rFonts w:ascii="Garamond" w:hAnsi="Garamond" w:cs="Arial"/>
                <w:color w:val="000000" w:themeColor="text1"/>
                <w:sz w:val="24"/>
                <w:lang w:eastAsia="en-US"/>
              </w:rPr>
            </w:pPr>
            <w:r w:rsidRPr="002A4E8F">
              <w:rPr>
                <w:color w:val="000000" w:themeColor="text1"/>
                <w:lang w:eastAsia="en-US"/>
              </w:rPr>
              <w:t xml:space="preserve">- </w:t>
            </w:r>
            <w:r w:rsidR="004A0610" w:rsidRPr="002A4E8F">
              <w:rPr>
                <w:rFonts w:ascii="Garamond" w:hAnsi="Garamond" w:cs="Arial"/>
                <w:color w:val="000000" w:themeColor="text1"/>
                <w:sz w:val="24"/>
              </w:rPr>
              <w:t xml:space="preserve">spory vyvolané dědickým a pozůstalostním řízením </w:t>
            </w:r>
          </w:p>
          <w:p w:rsidR="003B6DF2" w:rsidRPr="002A4E8F" w:rsidRDefault="003B6DF2" w:rsidP="00142361">
            <w:pPr>
              <w:rPr>
                <w:color w:val="000000" w:themeColor="text1"/>
                <w:lang w:eastAsia="en-US"/>
              </w:rPr>
            </w:pPr>
          </w:p>
        </w:tc>
        <w:tc>
          <w:tcPr>
            <w:tcW w:w="2693" w:type="dxa"/>
          </w:tcPr>
          <w:p w:rsidR="003B6DF2" w:rsidRPr="002A4E8F" w:rsidRDefault="003B6DF2" w:rsidP="005E1939">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JUDr. Štěpán </w:t>
            </w:r>
          </w:p>
          <w:p w:rsidR="003B6DF2" w:rsidRPr="002A4E8F" w:rsidRDefault="003B6DF2" w:rsidP="003B6DF2">
            <w:pPr>
              <w:rPr>
                <w:rFonts w:ascii="Garamond" w:hAnsi="Garamond" w:cs="Arial"/>
                <w:b/>
                <w:color w:val="000000" w:themeColor="text1"/>
                <w:sz w:val="24"/>
                <w:szCs w:val="24"/>
              </w:rPr>
            </w:pPr>
            <w:r w:rsidRPr="002A4E8F">
              <w:rPr>
                <w:rFonts w:ascii="Garamond" w:hAnsi="Garamond" w:cs="Arial"/>
                <w:b/>
                <w:color w:val="000000" w:themeColor="text1"/>
                <w:sz w:val="24"/>
                <w:szCs w:val="24"/>
              </w:rPr>
              <w:t>Slavík</w:t>
            </w:r>
          </w:p>
          <w:p w:rsidR="00DC7AC9" w:rsidRPr="002A4E8F" w:rsidRDefault="00DC7AC9" w:rsidP="003B6DF2">
            <w:pPr>
              <w:rPr>
                <w:rFonts w:ascii="Garamond" w:hAnsi="Garamond" w:cs="Arial"/>
                <w:b/>
                <w:color w:val="000000" w:themeColor="text1"/>
                <w:sz w:val="24"/>
                <w:szCs w:val="24"/>
              </w:rPr>
            </w:pPr>
          </w:p>
          <w:p w:rsidR="00CE3174" w:rsidRPr="002A4E8F" w:rsidRDefault="00431A97" w:rsidP="00F94AB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 xml:space="preserve">Krátkodobý, </w:t>
            </w:r>
            <w:r w:rsidR="00F94ABF" w:rsidRPr="002A4E8F">
              <w:rPr>
                <w:rFonts w:ascii="Garamond" w:hAnsi="Garamond" w:cs="Arial"/>
                <w:color w:val="000000" w:themeColor="text1"/>
                <w:sz w:val="24"/>
                <w:szCs w:val="24"/>
                <w:u w:val="single"/>
              </w:rPr>
              <w:t>dlo</w:t>
            </w:r>
            <w:r w:rsidR="006411CB" w:rsidRPr="002A4E8F">
              <w:rPr>
                <w:rFonts w:ascii="Garamond" w:hAnsi="Garamond" w:cs="Arial"/>
                <w:color w:val="000000" w:themeColor="text1"/>
                <w:sz w:val="24"/>
                <w:szCs w:val="24"/>
                <w:u w:val="single"/>
              </w:rPr>
              <w:t>u</w:t>
            </w:r>
            <w:r w:rsidR="00F94ABF" w:rsidRPr="002A4E8F">
              <w:rPr>
                <w:rFonts w:ascii="Garamond" w:hAnsi="Garamond" w:cs="Arial"/>
                <w:color w:val="000000" w:themeColor="text1"/>
                <w:sz w:val="24"/>
                <w:szCs w:val="24"/>
                <w:u w:val="single"/>
              </w:rPr>
              <w:t>hodobý</w:t>
            </w:r>
            <w:r w:rsidR="00CE3174" w:rsidRPr="002A4E8F">
              <w:rPr>
                <w:rFonts w:ascii="Garamond" w:hAnsi="Garamond" w:cs="Arial"/>
                <w:color w:val="000000" w:themeColor="text1"/>
                <w:sz w:val="24"/>
                <w:szCs w:val="24"/>
                <w:u w:val="single"/>
              </w:rPr>
              <w:t xml:space="preserve"> i trvalý zástup pro specializaci</w:t>
            </w:r>
            <w:r w:rsidR="00CE3174" w:rsidRPr="002A4E8F">
              <w:rPr>
                <w:rFonts w:ascii="Garamond" w:hAnsi="Garamond" w:cs="Arial"/>
                <w:color w:val="000000" w:themeColor="text1"/>
                <w:sz w:val="24"/>
                <w:szCs w:val="24"/>
              </w:rPr>
              <w:t>:</w:t>
            </w:r>
          </w:p>
          <w:p w:rsidR="00C3538F" w:rsidRPr="002A4E8F" w:rsidRDefault="00C3538F" w:rsidP="00B71F34">
            <w:pPr>
              <w:jc w:val="both"/>
              <w:rPr>
                <w:rFonts w:ascii="Garamond" w:hAnsi="Garamond" w:cs="Arial"/>
                <w:color w:val="000000" w:themeColor="text1"/>
                <w:sz w:val="24"/>
                <w:szCs w:val="24"/>
              </w:rPr>
            </w:pPr>
          </w:p>
          <w:p w:rsidR="00B71F34" w:rsidRPr="002A4E8F" w:rsidRDefault="00B71F34" w:rsidP="00B71F34">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2A4E8F" w:rsidRDefault="002A4E8F" w:rsidP="00B71F34">
            <w:pPr>
              <w:jc w:val="both"/>
              <w:rPr>
                <w:rFonts w:ascii="Garamond" w:hAnsi="Garamond" w:cs="Arial"/>
                <w:color w:val="000000" w:themeColor="text1"/>
                <w:sz w:val="24"/>
                <w:szCs w:val="24"/>
              </w:rPr>
            </w:pPr>
          </w:p>
          <w:p w:rsidR="00B71F34" w:rsidRPr="002A4E8F" w:rsidRDefault="00B71F34" w:rsidP="00B71F34">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D065F1" w:rsidRPr="002A4E8F" w:rsidRDefault="00D065F1" w:rsidP="003B6DF2">
            <w:pPr>
              <w:jc w:val="both"/>
              <w:rPr>
                <w:rFonts w:ascii="Garamond" w:hAnsi="Garamond" w:cs="Arial"/>
                <w:strike/>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CE3174" w:rsidRPr="002A4E8F" w:rsidRDefault="00CE3174"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6735B"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3B6DF2" w:rsidRPr="002A4E8F" w:rsidRDefault="003B6DF2"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CE3174" w:rsidRPr="002A4E8F" w:rsidRDefault="00CE3174"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CE3174" w:rsidRPr="002A4E8F" w:rsidRDefault="00CE3174"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6E73D8" w:rsidRPr="002A4E8F" w:rsidRDefault="006E73D8" w:rsidP="003B6DF2">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3B6DF2" w:rsidRPr="002A4E8F" w:rsidRDefault="003B6DF2" w:rsidP="003B6DF2">
            <w:pPr>
              <w:rPr>
                <w:rFonts w:ascii="Garamond" w:hAnsi="Garamond"/>
                <w:b/>
                <w:strike/>
                <w:color w:val="000000" w:themeColor="text1"/>
                <w:sz w:val="24"/>
                <w:szCs w:val="24"/>
              </w:rPr>
            </w:pPr>
          </w:p>
        </w:tc>
        <w:tc>
          <w:tcPr>
            <w:tcW w:w="1843" w:type="dxa"/>
          </w:tcPr>
          <w:p w:rsidR="009774AC" w:rsidRPr="002A4E8F" w:rsidRDefault="003B6DF2" w:rsidP="00BE1202">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Marie Lánová</w:t>
            </w:r>
            <w:r w:rsidRPr="002A4E8F">
              <w:rPr>
                <w:rFonts w:ascii="Garamond" w:hAnsi="Garamond" w:cs="Arial"/>
                <w:color w:val="000000" w:themeColor="text1"/>
                <w:sz w:val="24"/>
                <w:szCs w:val="24"/>
              </w:rPr>
              <w:t xml:space="preserve"> vedoucí rej.       </w:t>
            </w:r>
          </w:p>
          <w:p w:rsidR="003B6DF2" w:rsidRPr="002A4E8F" w:rsidRDefault="003B6DF2" w:rsidP="00BE1202">
            <w:pPr>
              <w:rPr>
                <w:rFonts w:ascii="Garamond" w:hAnsi="Garamond" w:cs="Arial"/>
                <w:color w:val="000000" w:themeColor="text1"/>
                <w:sz w:val="24"/>
                <w:szCs w:val="24"/>
              </w:rPr>
            </w:pPr>
            <w:r w:rsidRPr="002A4E8F">
              <w:rPr>
                <w:rFonts w:ascii="Garamond" w:hAnsi="Garamond" w:cs="Arial"/>
                <w:color w:val="000000" w:themeColor="text1"/>
                <w:sz w:val="24"/>
                <w:szCs w:val="24"/>
              </w:rPr>
              <w:t>C a EC, Cd</w:t>
            </w:r>
          </w:p>
          <w:p w:rsidR="00A03079" w:rsidRPr="002A4E8F" w:rsidRDefault="00A03079" w:rsidP="003B6DF2">
            <w:pPr>
              <w:rPr>
                <w:rFonts w:ascii="Garamond" w:hAnsi="Garamond" w:cs="Arial"/>
                <w:b/>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C3538F" w:rsidRPr="002A4E8F" w:rsidRDefault="00C3538F" w:rsidP="003B6DF2">
            <w:pPr>
              <w:rPr>
                <w:rFonts w:ascii="Garamond" w:hAnsi="Garamond" w:cs="Arial"/>
                <w:color w:val="000000" w:themeColor="text1"/>
                <w:sz w:val="24"/>
                <w:szCs w:val="24"/>
              </w:rPr>
            </w:pPr>
          </w:p>
          <w:p w:rsidR="00E27360"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2A4E8F" w:rsidRDefault="002A4E8F" w:rsidP="003B6DF2">
            <w:pPr>
              <w:rPr>
                <w:rFonts w:ascii="Garamond" w:hAnsi="Garamond" w:cs="Arial"/>
                <w:color w:val="000000" w:themeColor="text1"/>
                <w:sz w:val="24"/>
                <w:szCs w:val="24"/>
              </w:rPr>
            </w:pPr>
          </w:p>
          <w:p w:rsidR="003B6DF2" w:rsidRPr="002A4E8F" w:rsidRDefault="00A71EAF"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3B6DF2" w:rsidRPr="002A4E8F">
              <w:rPr>
                <w:rFonts w:ascii="Garamond" w:hAnsi="Garamond" w:cs="Arial"/>
                <w:color w:val="000000" w:themeColor="text1"/>
                <w:sz w:val="24"/>
                <w:szCs w:val="24"/>
              </w:rPr>
              <w:t xml:space="preserve">P a </w:t>
            </w:r>
            <w:proofErr w:type="spellStart"/>
            <w:r w:rsidR="003B6DF2"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r w:rsidR="003B6DF2" w:rsidRPr="002A4E8F">
              <w:rPr>
                <w:rFonts w:ascii="Garamond" w:hAnsi="Garamond" w:cs="Arial"/>
                <w:color w:val="000000" w:themeColor="text1"/>
                <w:sz w:val="24"/>
                <w:szCs w:val="24"/>
              </w:rPr>
              <w:t xml:space="preserve"> </w:t>
            </w:r>
          </w:p>
          <w:p w:rsidR="00785D0C" w:rsidRPr="002A4E8F" w:rsidRDefault="00785D0C" w:rsidP="003B6DF2">
            <w:pPr>
              <w:rPr>
                <w:rFonts w:ascii="Garamond" w:hAnsi="Garamond" w:cs="Arial"/>
                <w:color w:val="000000" w:themeColor="text1"/>
                <w:sz w:val="24"/>
                <w:szCs w:val="24"/>
              </w:rPr>
            </w:pPr>
          </w:p>
          <w:p w:rsidR="001061EA" w:rsidRPr="002A4E8F" w:rsidRDefault="001061EA" w:rsidP="001061EA">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Tadeáš </w:t>
            </w:r>
            <w:proofErr w:type="spellStart"/>
            <w:r w:rsidRPr="002A4E8F">
              <w:rPr>
                <w:rFonts w:ascii="Garamond" w:hAnsi="Garamond" w:cs="Arial"/>
                <w:b/>
                <w:color w:val="000000" w:themeColor="text1"/>
                <w:sz w:val="24"/>
                <w:szCs w:val="24"/>
              </w:rPr>
              <w:t>Kleisner</w:t>
            </w:r>
            <w:proofErr w:type="spellEnd"/>
          </w:p>
          <w:p w:rsidR="001061EA" w:rsidRPr="002A4E8F" w:rsidRDefault="001061EA" w:rsidP="001061EA">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1061EA" w:rsidRPr="002A4E8F" w:rsidRDefault="001061EA" w:rsidP="003B6DF2">
            <w:pPr>
              <w:rPr>
                <w:rFonts w:ascii="Garamond" w:hAnsi="Garamond" w:cs="Arial"/>
                <w:b/>
                <w:color w:val="000000" w:themeColor="text1"/>
                <w:sz w:val="24"/>
                <w:szCs w:val="24"/>
              </w:rPr>
            </w:pPr>
          </w:p>
          <w:p w:rsidR="00BE74B0" w:rsidRPr="002A4E8F" w:rsidRDefault="003B6DF2" w:rsidP="003B6DF2">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Lenka </w:t>
            </w:r>
          </w:p>
          <w:p w:rsidR="00375A2F" w:rsidRPr="002A4E8F" w:rsidRDefault="003B6DF2" w:rsidP="003B6DF2">
            <w:pPr>
              <w:rPr>
                <w:rFonts w:ascii="Garamond" w:hAnsi="Garamond" w:cs="Arial"/>
                <w:color w:val="000000" w:themeColor="text1"/>
                <w:sz w:val="24"/>
                <w:szCs w:val="24"/>
              </w:rPr>
            </w:pPr>
            <w:r w:rsidRPr="002A4E8F">
              <w:rPr>
                <w:rFonts w:ascii="Garamond" w:hAnsi="Garamond" w:cs="Arial"/>
                <w:b/>
                <w:color w:val="000000" w:themeColor="text1"/>
                <w:sz w:val="24"/>
                <w:szCs w:val="24"/>
              </w:rPr>
              <w:t>Lastowiecká</w:t>
            </w:r>
            <w:r w:rsidRPr="002A4E8F">
              <w:rPr>
                <w:rFonts w:ascii="Garamond" w:hAnsi="Garamond" w:cs="Arial"/>
                <w:color w:val="000000" w:themeColor="text1"/>
                <w:sz w:val="24"/>
                <w:szCs w:val="24"/>
              </w:rPr>
              <w:t xml:space="preserve">  </w:t>
            </w:r>
          </w:p>
          <w:p w:rsidR="000C303B"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50502D"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w:t>
            </w:r>
          </w:p>
          <w:p w:rsidR="003B6DF2"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statistiky</w:t>
            </w:r>
          </w:p>
          <w:p w:rsidR="00265BF3" w:rsidRPr="002A4E8F" w:rsidRDefault="007B2741"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3B6DF2" w:rsidRPr="002A4E8F">
              <w:rPr>
                <w:rFonts w:ascii="Garamond" w:hAnsi="Garamond" w:cs="Arial"/>
                <w:color w:val="000000" w:themeColor="text1"/>
                <w:sz w:val="24"/>
                <w:szCs w:val="24"/>
              </w:rPr>
              <w:t xml:space="preserve">rátkodobý a trvalý zástup: </w:t>
            </w:r>
          </w:p>
          <w:p w:rsidR="003B6DF2"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3B6DF2" w:rsidRPr="002A4E8F" w:rsidRDefault="003B6DF2" w:rsidP="003B6DF2">
            <w:pPr>
              <w:rPr>
                <w:rFonts w:ascii="Garamond" w:hAnsi="Garamond" w:cs="Arial"/>
                <w:color w:val="000000" w:themeColor="text1"/>
                <w:sz w:val="24"/>
                <w:szCs w:val="24"/>
              </w:rPr>
            </w:pPr>
          </w:p>
          <w:p w:rsidR="00785D0C" w:rsidRPr="002A4E8F" w:rsidRDefault="003B6DF2" w:rsidP="003B6DF2">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w:t>
            </w:r>
          </w:p>
          <w:p w:rsidR="003B6DF2" w:rsidRPr="002A4E8F" w:rsidRDefault="003B6DF2" w:rsidP="003B6DF2">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Zajíčková </w:t>
            </w:r>
          </w:p>
          <w:p w:rsidR="00872138" w:rsidRPr="002A4E8F" w:rsidRDefault="003B6DF2"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3B6DF2" w:rsidRPr="002A4E8F" w:rsidRDefault="003B6DF2"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r w:rsidR="008C63D6" w:rsidRPr="002A4E8F">
              <w:rPr>
                <w:rFonts w:ascii="Garamond" w:hAnsi="Garamond" w:cs="Arial"/>
                <w:color w:val="000000" w:themeColor="text1"/>
                <w:sz w:val="24"/>
                <w:szCs w:val="24"/>
              </w:rPr>
              <w:t xml:space="preserve">rej. </w:t>
            </w:r>
            <w:r w:rsidR="00A71EA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2B0544"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w:t>
            </w:r>
          </w:p>
          <w:p w:rsidR="00205F6C"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trvalý zástup: </w:t>
            </w:r>
          </w:p>
          <w:p w:rsidR="003B6DF2" w:rsidRPr="002A4E8F" w:rsidRDefault="003B6DF2" w:rsidP="003B6DF2">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0F5764" w:rsidRPr="002A4E8F" w:rsidRDefault="000F5764" w:rsidP="003B6DF2">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7C14FA"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E27360"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471DBE" w:rsidRPr="002A4E8F">
              <w:rPr>
                <w:rFonts w:ascii="Garamond" w:hAnsi="Garamond" w:cs="Arial"/>
                <w:color w:val="000000" w:themeColor="text1"/>
                <w:sz w:val="24"/>
                <w:szCs w:val="24"/>
              </w:rPr>
              <w:t xml:space="preserve"> interdisciplinární spolupráce</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5E1939" w:rsidRPr="002A4E8F" w:rsidRDefault="005E1939" w:rsidP="003B6DF2">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12</w:t>
            </w:r>
          </w:p>
        </w:tc>
        <w:tc>
          <w:tcPr>
            <w:tcW w:w="5245" w:type="dxa"/>
          </w:tcPr>
          <w:p w:rsidR="00CA2BEA" w:rsidRPr="002A4E8F" w:rsidRDefault="00CA2BEA" w:rsidP="00CA2BEA">
            <w:pPr>
              <w:pStyle w:val="Zkladntext"/>
              <w:rPr>
                <w:rFonts w:ascii="Garamond" w:hAnsi="Garamond" w:cs="Arial"/>
                <w:color w:val="000000" w:themeColor="text1"/>
                <w:sz w:val="24"/>
                <w:lang w:eastAsia="en-US"/>
              </w:rPr>
            </w:pPr>
          </w:p>
          <w:p w:rsidR="00745B81" w:rsidRPr="002A4E8F" w:rsidRDefault="005E1939" w:rsidP="00CA2BEA">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Rozhodování ve věcech občansko</w:t>
            </w:r>
            <w:r w:rsidR="009F0F40" w:rsidRPr="002A4E8F">
              <w:rPr>
                <w:rFonts w:ascii="Garamond" w:hAnsi="Garamond" w:cs="Arial"/>
                <w:color w:val="000000" w:themeColor="text1"/>
                <w:sz w:val="24"/>
                <w:lang w:eastAsia="en-US"/>
              </w:rPr>
              <w:t xml:space="preserve">právních - rejstřík C, EC, Cd, </w:t>
            </w:r>
            <w:r w:rsidR="006411CB"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proofErr w:type="spellStart"/>
            <w:r w:rsidR="006411CB"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v postupném časovém pořadí</w:t>
            </w:r>
            <w:r w:rsidR="00D20F23" w:rsidRPr="002A4E8F">
              <w:rPr>
                <w:rFonts w:ascii="Garamond" w:hAnsi="Garamond" w:cs="Arial"/>
                <w:color w:val="000000" w:themeColor="text1"/>
                <w:sz w:val="24"/>
                <w:lang w:eastAsia="en-US"/>
              </w:rPr>
              <w:t xml:space="preserve"> v rozsahu 100 % </w:t>
            </w:r>
            <w:r w:rsidR="00784E0C" w:rsidRPr="002A4E8F">
              <w:rPr>
                <w:rFonts w:ascii="Garamond" w:hAnsi="Garamond" w:cs="Arial"/>
                <w:color w:val="000000" w:themeColor="text1"/>
                <w:sz w:val="24"/>
                <w:lang w:eastAsia="en-US"/>
              </w:rPr>
              <w:t xml:space="preserve"> </w:t>
            </w:r>
            <w:r w:rsidR="00D20F23" w:rsidRPr="002A4E8F">
              <w:rPr>
                <w:rFonts w:ascii="Garamond" w:hAnsi="Garamond" w:cs="Arial"/>
                <w:color w:val="000000" w:themeColor="text1"/>
                <w:sz w:val="24"/>
                <w:lang w:eastAsia="en-US"/>
              </w:rPr>
              <w:t xml:space="preserve">a </w:t>
            </w:r>
            <w:r w:rsidRPr="002A4E8F">
              <w:rPr>
                <w:rFonts w:ascii="Garamond" w:hAnsi="Garamond" w:cs="Arial"/>
                <w:color w:val="000000" w:themeColor="text1"/>
                <w:sz w:val="24"/>
                <w:lang w:eastAsia="en-US"/>
              </w:rPr>
              <w:t xml:space="preserve"> se specializací na </w:t>
            </w:r>
          </w:p>
          <w:p w:rsidR="005E1939" w:rsidRPr="002A4E8F" w:rsidRDefault="005E1939" w:rsidP="00CA2BEA">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věci ve správním soudnictví </w:t>
            </w:r>
            <w:r w:rsidR="005C2F18" w:rsidRPr="002A4E8F">
              <w:rPr>
                <w:rFonts w:ascii="Garamond" w:hAnsi="Garamond" w:cs="Arial"/>
                <w:color w:val="000000" w:themeColor="text1"/>
                <w:sz w:val="24"/>
                <w:lang w:eastAsia="en-US"/>
              </w:rPr>
              <w:t xml:space="preserve">napadají </w:t>
            </w:r>
            <w:r w:rsidR="00F1436B" w:rsidRPr="002A4E8F">
              <w:rPr>
                <w:rFonts w:ascii="Garamond" w:hAnsi="Garamond" w:cs="Arial"/>
                <w:color w:val="000000" w:themeColor="text1"/>
                <w:sz w:val="24"/>
                <w:lang w:eastAsia="en-US"/>
              </w:rPr>
              <w:t>v </w:t>
            </w:r>
            <w:r w:rsidR="002A2E0B" w:rsidRPr="002A4E8F">
              <w:rPr>
                <w:rFonts w:ascii="Garamond" w:hAnsi="Garamond" w:cs="Arial"/>
                <w:color w:val="000000" w:themeColor="text1"/>
                <w:sz w:val="24"/>
                <w:lang w:eastAsia="en-US"/>
              </w:rPr>
              <w:t xml:space="preserve"> </w:t>
            </w:r>
            <w:r w:rsidR="00F1436B" w:rsidRPr="002A4E8F">
              <w:rPr>
                <w:rFonts w:ascii="Garamond" w:hAnsi="Garamond" w:cs="Arial"/>
                <w:color w:val="000000" w:themeColor="text1"/>
                <w:sz w:val="24"/>
                <w:lang w:eastAsia="en-US"/>
              </w:rPr>
              <w:t xml:space="preserve">rozsahu </w:t>
            </w:r>
            <w:r w:rsidR="002A2E0B" w:rsidRPr="002A4E8F">
              <w:rPr>
                <w:rFonts w:ascii="Garamond" w:hAnsi="Garamond" w:cs="Arial"/>
                <w:color w:val="000000" w:themeColor="text1"/>
                <w:sz w:val="24"/>
                <w:lang w:eastAsia="en-US"/>
              </w:rPr>
              <w:t xml:space="preserve"> </w:t>
            </w:r>
            <w:r w:rsidR="009022C3" w:rsidRPr="002A4E8F">
              <w:rPr>
                <w:rFonts w:ascii="Garamond" w:hAnsi="Garamond" w:cs="Arial"/>
                <w:color w:val="000000" w:themeColor="text1"/>
                <w:sz w:val="24"/>
                <w:lang w:eastAsia="en-US"/>
              </w:rPr>
              <w:t xml:space="preserve">                  </w:t>
            </w:r>
            <w:r w:rsidR="00F1436B" w:rsidRPr="002A4E8F">
              <w:rPr>
                <w:rFonts w:ascii="Garamond" w:hAnsi="Garamond" w:cs="Arial"/>
                <w:color w:val="000000" w:themeColor="text1"/>
                <w:sz w:val="24"/>
                <w:lang w:eastAsia="en-US"/>
              </w:rPr>
              <w:t xml:space="preserve">100 </w:t>
            </w:r>
            <w:r w:rsidR="002A2E0B" w:rsidRPr="002A4E8F">
              <w:rPr>
                <w:rFonts w:ascii="Garamond" w:hAnsi="Garamond" w:cs="Arial"/>
                <w:color w:val="000000" w:themeColor="text1"/>
                <w:sz w:val="24"/>
                <w:lang w:eastAsia="en-US"/>
              </w:rPr>
              <w:t xml:space="preserve"> </w:t>
            </w:r>
            <w:r w:rsidR="00D20F23" w:rsidRPr="002A4E8F">
              <w:rPr>
                <w:rFonts w:ascii="Garamond" w:hAnsi="Garamond" w:cs="Arial"/>
                <w:color w:val="000000" w:themeColor="text1"/>
                <w:sz w:val="24"/>
                <w:lang w:eastAsia="en-US"/>
              </w:rPr>
              <w:t xml:space="preserve">% </w:t>
            </w:r>
            <w:r w:rsidR="002A2E0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a </w:t>
            </w:r>
            <w:r w:rsidR="002A2E0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spory </w:t>
            </w:r>
            <w:r w:rsidR="002A2E0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na ochranu</w:t>
            </w:r>
            <w:r w:rsidR="00784E0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osobnosti</w:t>
            </w:r>
            <w:r w:rsidR="002B6317"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002B6317" w:rsidRPr="002A4E8F">
              <w:rPr>
                <w:rFonts w:ascii="Garamond" w:hAnsi="Garamond" w:cs="Arial"/>
                <w:color w:val="000000" w:themeColor="text1"/>
                <w:sz w:val="24"/>
                <w:lang w:eastAsia="en-US"/>
              </w:rPr>
              <w:t>v rozsahu 100 %</w:t>
            </w:r>
            <w:r w:rsidRPr="002A4E8F">
              <w:rPr>
                <w:rFonts w:ascii="Garamond" w:hAnsi="Garamond" w:cs="Arial"/>
                <w:color w:val="000000" w:themeColor="text1"/>
                <w:sz w:val="24"/>
                <w:lang w:eastAsia="en-US"/>
              </w:rPr>
              <w:t xml:space="preserve">. </w:t>
            </w:r>
          </w:p>
          <w:p w:rsidR="002A2E0B" w:rsidRPr="002A4E8F" w:rsidRDefault="002A2E0B" w:rsidP="00F20A97">
            <w:pPr>
              <w:jc w:val="both"/>
              <w:rPr>
                <w:rFonts w:ascii="Garamond" w:hAnsi="Garamond" w:cs="Arial"/>
                <w:color w:val="000000" w:themeColor="text1"/>
                <w:sz w:val="24"/>
                <w:szCs w:val="24"/>
                <w:u w:val="single"/>
              </w:rPr>
            </w:pPr>
          </w:p>
          <w:p w:rsidR="005E1939" w:rsidRPr="002A4E8F" w:rsidRDefault="005E1939" w:rsidP="00F20A97">
            <w:pPr>
              <w:jc w:val="both"/>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Z nápadu se vyjímají: </w:t>
            </w:r>
          </w:p>
          <w:p w:rsidR="00A03079"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s cizím prvkem- věci nájmu bytů a nebytových </w:t>
            </w:r>
          </w:p>
          <w:p w:rsidR="00274FB3"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prostor včetně určení nájemného</w:t>
            </w:r>
          </w:p>
          <w:p w:rsidR="005E1939"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E27360"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spory mezi podnikateli při jejich podnikatelské </w:t>
            </w:r>
          </w:p>
          <w:p w:rsidR="00C3538F" w:rsidRPr="002A4E8F" w:rsidRDefault="00C3538F" w:rsidP="00274FB3">
            <w:pPr>
              <w:jc w:val="both"/>
              <w:rPr>
                <w:rFonts w:ascii="Garamond" w:hAnsi="Garamond" w:cs="Arial"/>
                <w:color w:val="000000" w:themeColor="text1"/>
                <w:sz w:val="24"/>
                <w:szCs w:val="24"/>
              </w:rPr>
            </w:pPr>
          </w:p>
          <w:p w:rsidR="002A4E8F" w:rsidRDefault="002A4E8F" w:rsidP="00274FB3">
            <w:pPr>
              <w:jc w:val="both"/>
              <w:rPr>
                <w:rFonts w:ascii="Garamond" w:hAnsi="Garamond" w:cs="Arial"/>
                <w:color w:val="000000" w:themeColor="text1"/>
                <w:sz w:val="24"/>
                <w:szCs w:val="24"/>
              </w:rPr>
            </w:pPr>
          </w:p>
          <w:p w:rsidR="005E1939"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činnosti</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A72C02" w:rsidRPr="002A4E8F" w:rsidRDefault="005E1939" w:rsidP="00F20A97">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výkony rozhodnutí a věci exekuční</w:t>
            </w:r>
          </w:p>
          <w:p w:rsidR="004A0610" w:rsidRPr="002A4E8F" w:rsidRDefault="00A72C02" w:rsidP="004A0610">
            <w:pPr>
              <w:jc w:val="both"/>
              <w:rPr>
                <w:rFonts w:ascii="Garamond" w:hAnsi="Garamond" w:cs="Arial"/>
                <w:color w:val="000000" w:themeColor="text1"/>
                <w:sz w:val="24"/>
                <w:lang w:eastAsia="en-US"/>
              </w:rPr>
            </w:pPr>
            <w:r w:rsidRPr="002A4E8F">
              <w:rPr>
                <w:rFonts w:ascii="Garamond" w:hAnsi="Garamond" w:cs="Arial"/>
                <w:color w:val="000000" w:themeColor="text1"/>
                <w:sz w:val="24"/>
                <w:szCs w:val="24"/>
              </w:rPr>
              <w:t xml:space="preserve">- </w:t>
            </w:r>
            <w:r w:rsidR="004A0610" w:rsidRPr="002A4E8F">
              <w:rPr>
                <w:rFonts w:ascii="Garamond" w:hAnsi="Garamond" w:cs="Arial"/>
                <w:color w:val="000000" w:themeColor="text1"/>
                <w:sz w:val="24"/>
              </w:rPr>
              <w:t xml:space="preserve">spory vyvolané dědickým a pozůstalostním řízením </w:t>
            </w:r>
          </w:p>
          <w:p w:rsidR="005E1939" w:rsidRPr="002A4E8F" w:rsidRDefault="005E1939" w:rsidP="00A72C02">
            <w:pPr>
              <w:rPr>
                <w:color w:val="000000" w:themeColor="text1"/>
                <w:lang w:eastAsia="en-US"/>
              </w:rPr>
            </w:pPr>
          </w:p>
        </w:tc>
        <w:tc>
          <w:tcPr>
            <w:tcW w:w="2693" w:type="dxa"/>
          </w:tcPr>
          <w:p w:rsidR="005E1939" w:rsidRPr="002A4E8F" w:rsidRDefault="005E1939" w:rsidP="00F20A9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JUDr. Lenka </w:t>
            </w:r>
          </w:p>
          <w:p w:rsidR="005E1939" w:rsidRPr="002A4E8F" w:rsidRDefault="005E1939" w:rsidP="00F20A97">
            <w:pPr>
              <w:rPr>
                <w:rFonts w:ascii="Garamond" w:hAnsi="Garamond" w:cs="Arial"/>
                <w:b/>
                <w:color w:val="000000" w:themeColor="text1"/>
                <w:sz w:val="24"/>
                <w:szCs w:val="24"/>
              </w:rPr>
            </w:pPr>
            <w:proofErr w:type="spellStart"/>
            <w:r w:rsidRPr="002A4E8F">
              <w:rPr>
                <w:rFonts w:ascii="Garamond" w:hAnsi="Garamond" w:cs="Arial"/>
                <w:b/>
                <w:color w:val="000000" w:themeColor="text1"/>
                <w:sz w:val="24"/>
                <w:szCs w:val="24"/>
              </w:rPr>
              <w:t>Melmuková</w:t>
            </w:r>
            <w:proofErr w:type="spellEnd"/>
          </w:p>
          <w:p w:rsidR="00745B81" w:rsidRPr="002A4E8F" w:rsidRDefault="00745B81" w:rsidP="00F94ABF">
            <w:pPr>
              <w:rPr>
                <w:rFonts w:ascii="Garamond" w:hAnsi="Garamond" w:cs="Arial"/>
                <w:color w:val="000000" w:themeColor="text1"/>
                <w:sz w:val="24"/>
                <w:szCs w:val="24"/>
                <w:u w:val="single"/>
              </w:rPr>
            </w:pPr>
          </w:p>
          <w:p w:rsidR="00CE3174" w:rsidRPr="002A4E8F" w:rsidRDefault="00CE3174" w:rsidP="00F94AB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w:t>
            </w:r>
            <w:r w:rsidR="00431A97" w:rsidRPr="002A4E8F">
              <w:rPr>
                <w:rFonts w:ascii="Garamond" w:hAnsi="Garamond" w:cs="Arial"/>
                <w:color w:val="000000" w:themeColor="text1"/>
                <w:sz w:val="24"/>
                <w:szCs w:val="24"/>
                <w:u w:val="single"/>
              </w:rPr>
              <w:t xml:space="preserve">, </w:t>
            </w:r>
            <w:r w:rsidR="00F94ABF" w:rsidRPr="002A4E8F">
              <w:rPr>
                <w:rFonts w:ascii="Garamond" w:hAnsi="Garamond" w:cs="Arial"/>
                <w:color w:val="000000" w:themeColor="text1"/>
                <w:sz w:val="24"/>
                <w:szCs w:val="24"/>
                <w:u w:val="single"/>
              </w:rPr>
              <w:t xml:space="preserve">dlouhodobý </w:t>
            </w:r>
            <w:r w:rsidRPr="002A4E8F">
              <w:rPr>
                <w:rFonts w:ascii="Garamond" w:hAnsi="Garamond" w:cs="Arial"/>
                <w:color w:val="000000" w:themeColor="text1"/>
                <w:sz w:val="24"/>
                <w:szCs w:val="24"/>
                <w:u w:val="single"/>
              </w:rPr>
              <w:t xml:space="preserve"> i trvalý zástup pro specializaci</w:t>
            </w:r>
            <w:r w:rsidRPr="002A4E8F">
              <w:rPr>
                <w:rFonts w:ascii="Garamond" w:hAnsi="Garamond" w:cs="Arial"/>
                <w:color w:val="000000" w:themeColor="text1"/>
                <w:sz w:val="24"/>
                <w:szCs w:val="24"/>
              </w:rPr>
              <w:t>:</w:t>
            </w:r>
          </w:p>
          <w:p w:rsidR="008E4FC5" w:rsidRPr="002A4E8F" w:rsidRDefault="00CD059B" w:rsidP="00CE3174">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w:t>
            </w:r>
          </w:p>
          <w:p w:rsidR="0078491B" w:rsidRPr="002A4E8F" w:rsidRDefault="0078491B" w:rsidP="00CE3174">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(vyjma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103A8C" w:rsidRPr="002A4E8F" w:rsidRDefault="00103A8C" w:rsidP="00CE3174">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Štěpán Slavík </w:t>
            </w:r>
          </w:p>
          <w:p w:rsidR="00103A8C" w:rsidRPr="002A4E8F" w:rsidRDefault="00103A8C" w:rsidP="00CE3174">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F6382F" w:rsidRPr="002A4E8F" w:rsidRDefault="00F6382F"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D065F1" w:rsidRPr="002A4E8F" w:rsidRDefault="00D065F1" w:rsidP="0078491B">
            <w:pPr>
              <w:jc w:val="center"/>
              <w:rPr>
                <w:rFonts w:ascii="Garamond" w:hAnsi="Garamond" w:cs="Arial"/>
                <w:color w:val="000000" w:themeColor="text1"/>
                <w:sz w:val="24"/>
                <w:szCs w:val="24"/>
                <w:u w:val="single"/>
              </w:rPr>
            </w:pPr>
          </w:p>
          <w:p w:rsidR="00C3538F" w:rsidRPr="002A4E8F" w:rsidRDefault="00C3538F" w:rsidP="00274FB3">
            <w:pPr>
              <w:rPr>
                <w:rFonts w:ascii="Garamond" w:hAnsi="Garamond" w:cs="Arial"/>
                <w:color w:val="000000" w:themeColor="text1"/>
                <w:sz w:val="24"/>
                <w:szCs w:val="24"/>
                <w:u w:val="single"/>
              </w:rPr>
            </w:pPr>
          </w:p>
          <w:p w:rsidR="002A4E8F" w:rsidRDefault="002A4E8F" w:rsidP="00274FB3">
            <w:pPr>
              <w:rPr>
                <w:rFonts w:ascii="Garamond" w:hAnsi="Garamond" w:cs="Arial"/>
                <w:color w:val="000000" w:themeColor="text1"/>
                <w:sz w:val="24"/>
                <w:szCs w:val="24"/>
                <w:u w:val="single"/>
              </w:rPr>
            </w:pPr>
          </w:p>
          <w:p w:rsidR="00B00DD9" w:rsidRPr="002A4E8F" w:rsidRDefault="005E1939" w:rsidP="00274FB3">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Pro neskončené věci </w:t>
            </w:r>
          </w:p>
          <w:p w:rsidR="005E1939" w:rsidRPr="002A4E8F" w:rsidRDefault="005E1939" w:rsidP="00274FB3">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 cizím prvkem</w:t>
            </w:r>
            <w:r w:rsidRPr="002A4E8F">
              <w:rPr>
                <w:rFonts w:ascii="Garamond" w:hAnsi="Garamond" w:cs="Arial"/>
                <w:color w:val="000000" w:themeColor="text1"/>
                <w:sz w:val="24"/>
                <w:szCs w:val="24"/>
              </w:rPr>
              <w:t>:</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w:t>
            </w:r>
            <w:r w:rsidR="006E73D8" w:rsidRPr="002A4E8F">
              <w:rPr>
                <w:rFonts w:ascii="Garamond" w:hAnsi="Garamond" w:cs="Arial"/>
                <w:color w:val="000000" w:themeColor="text1"/>
                <w:sz w:val="24"/>
                <w:szCs w:val="24"/>
              </w:rPr>
              <w:t>Marie Jelínková</w:t>
            </w:r>
          </w:p>
          <w:p w:rsidR="005E1939" w:rsidRPr="002A4E8F" w:rsidRDefault="005E1939" w:rsidP="00F20A97">
            <w:pPr>
              <w:jc w:val="both"/>
              <w:rPr>
                <w:rFonts w:ascii="Garamond" w:hAnsi="Garamond" w:cs="Arial"/>
                <w:color w:val="000000" w:themeColor="text1"/>
                <w:sz w:val="24"/>
                <w:szCs w:val="24"/>
              </w:rPr>
            </w:pPr>
          </w:p>
          <w:p w:rsidR="00686191" w:rsidRPr="002A4E8F" w:rsidRDefault="00384FE0" w:rsidP="00384FE0">
            <w:pPr>
              <w:pStyle w:val="Bezmezer"/>
              <w:rPr>
                <w:rFonts w:ascii="Garamond" w:hAnsi="Garamond" w:cs="Arial"/>
                <w:color w:val="000000" w:themeColor="text1"/>
                <w:sz w:val="24"/>
                <w:szCs w:val="24"/>
                <w:u w:val="single"/>
                <w:lang w:eastAsia="en-US"/>
              </w:rPr>
            </w:pPr>
            <w:r w:rsidRPr="002A4E8F">
              <w:rPr>
                <w:rFonts w:ascii="Garamond" w:hAnsi="Garamond" w:cs="Arial"/>
                <w:color w:val="000000" w:themeColor="text1"/>
                <w:sz w:val="24"/>
                <w:szCs w:val="24"/>
                <w:u w:val="single"/>
                <w:lang w:eastAsia="en-US"/>
              </w:rPr>
              <w:t xml:space="preserve">Trvalý  a dlouhodobý </w:t>
            </w: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zástup</w:t>
            </w:r>
            <w:r w:rsidRPr="002A4E8F">
              <w:rPr>
                <w:rFonts w:ascii="Garamond" w:hAnsi="Garamond" w:cs="Arial"/>
                <w:color w:val="000000" w:themeColor="text1"/>
                <w:sz w:val="24"/>
                <w:szCs w:val="24"/>
                <w:lang w:eastAsia="en-US"/>
              </w:rPr>
              <w:t>:</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CE3174" w:rsidRPr="002A4E8F" w:rsidRDefault="00CE3174"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w:t>
            </w:r>
            <w:r w:rsidR="00E40577"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Jindřich Mařík</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6E73D8" w:rsidRPr="002A4E8F" w:rsidRDefault="006E73D8"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5E1939" w:rsidRPr="002A4E8F" w:rsidRDefault="005E1939" w:rsidP="00F20A97">
            <w:pPr>
              <w:rPr>
                <w:rFonts w:ascii="Garamond" w:hAnsi="Garamond" w:cs="Arial"/>
                <w:b/>
                <w:color w:val="000000" w:themeColor="text1"/>
                <w:sz w:val="24"/>
                <w:szCs w:val="24"/>
              </w:rPr>
            </w:pPr>
            <w:r w:rsidRPr="002A4E8F">
              <w:rPr>
                <w:rFonts w:ascii="Garamond" w:hAnsi="Garamond" w:cs="Arial"/>
                <w:color w:val="000000" w:themeColor="text1"/>
                <w:sz w:val="24"/>
                <w:szCs w:val="24"/>
              </w:rPr>
              <w:t>JUDr. Štěpán Slavík</w:t>
            </w:r>
          </w:p>
        </w:tc>
        <w:tc>
          <w:tcPr>
            <w:tcW w:w="1843" w:type="dxa"/>
          </w:tcPr>
          <w:p w:rsidR="00E27360" w:rsidRPr="002A4E8F" w:rsidRDefault="00E27360" w:rsidP="00E27360">
            <w:pPr>
              <w:rPr>
                <w:rFonts w:ascii="Garamond" w:hAnsi="Garamond" w:cs="Arial"/>
                <w:b/>
                <w:color w:val="000000" w:themeColor="text1"/>
                <w:sz w:val="24"/>
                <w:szCs w:val="24"/>
              </w:rPr>
            </w:pPr>
          </w:p>
          <w:p w:rsidR="00ED7A4E" w:rsidRPr="002A4E8F" w:rsidRDefault="005E1939" w:rsidP="00E27360">
            <w:pPr>
              <w:rPr>
                <w:rFonts w:ascii="Garamond" w:hAnsi="Garamond" w:cs="Arial"/>
                <w:color w:val="000000" w:themeColor="text1"/>
                <w:sz w:val="24"/>
                <w:szCs w:val="24"/>
              </w:rPr>
            </w:pPr>
            <w:r w:rsidRPr="002A4E8F">
              <w:rPr>
                <w:rFonts w:ascii="Garamond" w:hAnsi="Garamond" w:cs="Arial"/>
                <w:b/>
                <w:color w:val="000000" w:themeColor="text1"/>
                <w:sz w:val="24"/>
                <w:szCs w:val="24"/>
              </w:rPr>
              <w:t>Jitka Motlová</w:t>
            </w:r>
            <w:r w:rsidRPr="002A4E8F">
              <w:rPr>
                <w:rFonts w:ascii="Garamond" w:hAnsi="Garamond" w:cs="Arial"/>
                <w:color w:val="000000" w:themeColor="text1"/>
                <w:sz w:val="24"/>
                <w:szCs w:val="24"/>
              </w:rPr>
              <w:t xml:space="preserve"> </w:t>
            </w:r>
          </w:p>
          <w:p w:rsidR="00E27360" w:rsidRPr="002A4E8F" w:rsidRDefault="005E1939" w:rsidP="00E2736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5E1939" w:rsidRPr="002A4E8F" w:rsidRDefault="005E1939" w:rsidP="00E27360">
            <w:pPr>
              <w:rPr>
                <w:rFonts w:ascii="Garamond" w:hAnsi="Garamond" w:cs="Arial"/>
                <w:color w:val="000000" w:themeColor="text1"/>
                <w:sz w:val="24"/>
                <w:szCs w:val="24"/>
              </w:rPr>
            </w:pPr>
            <w:r w:rsidRPr="002A4E8F">
              <w:rPr>
                <w:rFonts w:ascii="Garamond" w:hAnsi="Garamond" w:cs="Arial"/>
                <w:color w:val="000000" w:themeColor="text1"/>
                <w:sz w:val="24"/>
                <w:szCs w:val="24"/>
              </w:rPr>
              <w:t>C a EC</w:t>
            </w:r>
          </w:p>
          <w:p w:rsidR="00932514" w:rsidRPr="002A4E8F" w:rsidRDefault="00932514" w:rsidP="00F20A97">
            <w:pPr>
              <w:rPr>
                <w:rFonts w:ascii="Garamond" w:hAnsi="Garamond" w:cs="Arial"/>
                <w:b/>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E72DEF"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5E1939" w:rsidRPr="002A4E8F" w:rsidRDefault="00A71EA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5E1939" w:rsidRPr="002A4E8F">
              <w:rPr>
                <w:rFonts w:ascii="Garamond" w:hAnsi="Garamond" w:cs="Arial"/>
                <w:color w:val="000000" w:themeColor="text1"/>
                <w:sz w:val="24"/>
                <w:szCs w:val="24"/>
              </w:rPr>
              <w:t xml:space="preserve">P a </w:t>
            </w:r>
            <w:proofErr w:type="spellStart"/>
            <w:r w:rsidR="005E1939"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5E1939" w:rsidRPr="002A4E8F" w:rsidRDefault="005E1939" w:rsidP="00E4057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Marie Lánová</w:t>
            </w:r>
          </w:p>
          <w:p w:rsidR="005E1939" w:rsidRPr="002A4E8F" w:rsidRDefault="005E1939" w:rsidP="00E40577">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BB3482" w:rsidRPr="002A4E8F" w:rsidRDefault="00BB3482" w:rsidP="00F20A97">
            <w:pPr>
              <w:rPr>
                <w:rFonts w:ascii="Garamond" w:hAnsi="Garamond" w:cs="Arial"/>
                <w:color w:val="000000" w:themeColor="text1"/>
                <w:sz w:val="24"/>
                <w:szCs w:val="24"/>
              </w:rPr>
            </w:pPr>
          </w:p>
          <w:p w:rsidR="00C3538F" w:rsidRPr="002A4E8F" w:rsidRDefault="00C3538F" w:rsidP="0029047B">
            <w:pPr>
              <w:rPr>
                <w:rFonts w:ascii="Garamond" w:hAnsi="Garamond" w:cs="Arial"/>
                <w:b/>
                <w:color w:val="000000" w:themeColor="text1"/>
                <w:sz w:val="24"/>
                <w:szCs w:val="24"/>
              </w:rPr>
            </w:pPr>
          </w:p>
          <w:p w:rsidR="002A4E8F" w:rsidRDefault="002A4E8F" w:rsidP="0029047B">
            <w:pPr>
              <w:rPr>
                <w:rFonts w:ascii="Garamond" w:hAnsi="Garamond" w:cs="Arial"/>
                <w:b/>
                <w:color w:val="000000" w:themeColor="text1"/>
                <w:sz w:val="24"/>
                <w:szCs w:val="24"/>
              </w:rPr>
            </w:pPr>
          </w:p>
          <w:p w:rsidR="0029047B" w:rsidRPr="002A4E8F" w:rsidRDefault="0029047B" w:rsidP="0029047B">
            <w:pPr>
              <w:rPr>
                <w:rFonts w:ascii="Garamond" w:hAnsi="Garamond" w:cs="Arial"/>
                <w:b/>
                <w:color w:val="000000" w:themeColor="text1"/>
                <w:sz w:val="24"/>
                <w:szCs w:val="24"/>
              </w:rPr>
            </w:pPr>
            <w:bookmarkStart w:id="0" w:name="_GoBack"/>
            <w:bookmarkEnd w:id="0"/>
            <w:r w:rsidRPr="002A4E8F">
              <w:rPr>
                <w:rFonts w:ascii="Garamond" w:hAnsi="Garamond" w:cs="Arial"/>
                <w:b/>
                <w:color w:val="000000" w:themeColor="text1"/>
                <w:sz w:val="24"/>
                <w:szCs w:val="24"/>
              </w:rPr>
              <w:t xml:space="preserve">Mgr. Hana Marie </w:t>
            </w:r>
            <w:proofErr w:type="spellStart"/>
            <w:r w:rsidRPr="002A4E8F">
              <w:rPr>
                <w:rFonts w:ascii="Garamond" w:hAnsi="Garamond" w:cs="Arial"/>
                <w:b/>
                <w:color w:val="000000" w:themeColor="text1"/>
                <w:sz w:val="24"/>
                <w:szCs w:val="24"/>
              </w:rPr>
              <w:t>Levanti</w:t>
            </w:r>
            <w:proofErr w:type="spellEnd"/>
          </w:p>
          <w:p w:rsidR="0029047B" w:rsidRPr="002A4E8F" w:rsidRDefault="0029047B" w:rsidP="0029047B">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6041FC" w:rsidRPr="002A4E8F" w:rsidRDefault="006041FC" w:rsidP="00F20A97">
            <w:pPr>
              <w:rPr>
                <w:rFonts w:ascii="Garamond" w:hAnsi="Garamond" w:cs="Arial"/>
                <w:b/>
                <w:color w:val="000000" w:themeColor="text1"/>
                <w:sz w:val="24"/>
                <w:szCs w:val="24"/>
              </w:rPr>
            </w:pPr>
          </w:p>
          <w:p w:rsidR="005E1939" w:rsidRPr="002A4E8F" w:rsidRDefault="005E1939"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Lenka Lastowiecká</w:t>
            </w:r>
          </w:p>
          <w:p w:rsidR="00BC681C"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375A2F"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w:t>
            </w:r>
          </w:p>
          <w:p w:rsidR="000C303B"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agenda včetně </w:t>
            </w:r>
          </w:p>
          <w:p w:rsidR="005E1939"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statistiky </w:t>
            </w:r>
          </w:p>
          <w:p w:rsidR="0029047B"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E1939" w:rsidRPr="002A4E8F">
              <w:rPr>
                <w:rFonts w:ascii="Garamond" w:hAnsi="Garamond" w:cs="Arial"/>
                <w:color w:val="000000" w:themeColor="text1"/>
                <w:sz w:val="24"/>
                <w:szCs w:val="24"/>
              </w:rPr>
              <w:t xml:space="preserve">rátkodobý a trvalý zástup: </w:t>
            </w:r>
          </w:p>
          <w:p w:rsidR="005E1939"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29047B" w:rsidRPr="002A4E8F" w:rsidRDefault="0029047B" w:rsidP="00F20A97">
            <w:pPr>
              <w:rPr>
                <w:rFonts w:ascii="Garamond" w:hAnsi="Garamond" w:cs="Arial"/>
                <w:b/>
                <w:color w:val="000000" w:themeColor="text1"/>
                <w:sz w:val="24"/>
                <w:szCs w:val="24"/>
              </w:rPr>
            </w:pPr>
          </w:p>
          <w:p w:rsidR="005E1939" w:rsidRPr="002A4E8F" w:rsidRDefault="005E1939"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Martina Zajíčková </w:t>
            </w:r>
          </w:p>
          <w:p w:rsidR="00E23385"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p>
          <w:p w:rsidR="005E1939" w:rsidRPr="002A4E8F" w:rsidRDefault="008C63D6"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rej. </w:t>
            </w:r>
            <w:r w:rsidR="00A71EAF" w:rsidRPr="002A4E8F">
              <w:rPr>
                <w:rFonts w:ascii="Garamond" w:hAnsi="Garamond" w:cs="Arial"/>
                <w:color w:val="000000" w:themeColor="text1"/>
                <w:sz w:val="24"/>
                <w:szCs w:val="24"/>
              </w:rPr>
              <w:t xml:space="preserve">P, </w:t>
            </w:r>
            <w:r w:rsidR="005E1939" w:rsidRPr="002A4E8F">
              <w:rPr>
                <w:rFonts w:ascii="Garamond" w:hAnsi="Garamond" w:cs="Arial"/>
                <w:color w:val="000000" w:themeColor="text1"/>
                <w:sz w:val="24"/>
                <w:szCs w:val="24"/>
              </w:rPr>
              <w:t xml:space="preserve">P a </w:t>
            </w:r>
            <w:proofErr w:type="spellStart"/>
            <w:r w:rsidR="005E1939"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p>
          <w:p w:rsidR="00872138"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E1939" w:rsidRPr="002A4E8F">
              <w:rPr>
                <w:rFonts w:ascii="Garamond" w:hAnsi="Garamond" w:cs="Arial"/>
                <w:color w:val="000000" w:themeColor="text1"/>
                <w:sz w:val="24"/>
                <w:szCs w:val="24"/>
              </w:rPr>
              <w:t xml:space="preserve">rátkodobý a trvalý zástup: </w:t>
            </w:r>
          </w:p>
          <w:p w:rsidR="005E1939"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0F5764" w:rsidRPr="002A4E8F" w:rsidRDefault="000F5764" w:rsidP="00F20A97">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451DB6"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
          <w:p w:rsidR="007C14FA" w:rsidRPr="002A4E8F" w:rsidRDefault="00771ACD" w:rsidP="00771ACD">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interdisciplinární </w:t>
            </w:r>
          </w:p>
          <w:p w:rsidR="00E27360" w:rsidRPr="002A4E8F" w:rsidRDefault="007743BF"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s</w:t>
            </w:r>
            <w:r w:rsidR="00471DBE" w:rsidRPr="002A4E8F">
              <w:rPr>
                <w:rFonts w:ascii="Garamond" w:hAnsi="Garamond" w:cs="Arial"/>
                <w:color w:val="000000" w:themeColor="text1"/>
                <w:sz w:val="24"/>
                <w:szCs w:val="24"/>
              </w:rPr>
              <w:t>polupráce</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5E1939" w:rsidRPr="002A4E8F" w:rsidRDefault="005E1939" w:rsidP="003B6DF2">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13</w:t>
            </w:r>
          </w:p>
        </w:tc>
        <w:tc>
          <w:tcPr>
            <w:tcW w:w="5245" w:type="dxa"/>
          </w:tcPr>
          <w:p w:rsidR="00E27360" w:rsidRPr="002A4E8F" w:rsidRDefault="00E27360" w:rsidP="00E27360">
            <w:pPr>
              <w:pStyle w:val="Zkladntext"/>
              <w:rPr>
                <w:rFonts w:ascii="Garamond" w:hAnsi="Garamond" w:cs="Arial"/>
                <w:color w:val="000000" w:themeColor="text1"/>
                <w:sz w:val="24"/>
                <w:lang w:eastAsia="en-US"/>
              </w:rPr>
            </w:pPr>
          </w:p>
          <w:p w:rsidR="00620E74" w:rsidRPr="002A4E8F" w:rsidRDefault="005E1939" w:rsidP="00E27360">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w:t>
            </w:r>
          </w:p>
          <w:p w:rsidR="00ED7A4E" w:rsidRPr="002A4E8F" w:rsidRDefault="005E1939" w:rsidP="00B14706">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C, EC, Cd, EVC, </w:t>
            </w:r>
            <w:r w:rsidR="006411CB"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9F0F40" w:rsidRPr="002A4E8F">
              <w:rPr>
                <w:rFonts w:ascii="Garamond" w:hAnsi="Garamond" w:cs="Arial"/>
                <w:color w:val="000000" w:themeColor="text1"/>
                <w:sz w:val="24"/>
                <w:lang w:eastAsia="en-US"/>
              </w:rPr>
              <w:t xml:space="preserve">, </w:t>
            </w:r>
            <w:proofErr w:type="spellStart"/>
            <w:r w:rsidR="006411CB" w:rsidRPr="002A4E8F">
              <w:rPr>
                <w:rFonts w:ascii="Garamond" w:hAnsi="Garamond" w:cs="Arial"/>
                <w:color w:val="000000" w:themeColor="text1"/>
                <w:sz w:val="24"/>
                <w:lang w:eastAsia="en-US"/>
              </w:rPr>
              <w:t>Nc</w:t>
            </w:r>
            <w:proofErr w:type="spellEnd"/>
            <w:r w:rsidR="006411CB"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 xml:space="preserve">v postupném časovém pořadí </w:t>
            </w:r>
            <w:r w:rsidR="00B27339" w:rsidRPr="002A4E8F">
              <w:rPr>
                <w:rFonts w:ascii="Garamond" w:hAnsi="Garamond" w:cs="Arial"/>
                <w:color w:val="000000" w:themeColor="text1"/>
                <w:sz w:val="24"/>
                <w:lang w:eastAsia="en-US"/>
              </w:rPr>
              <w:t xml:space="preserve">v rozsahu 100 %, </w:t>
            </w:r>
            <w:r w:rsidRPr="002A4E8F">
              <w:rPr>
                <w:rFonts w:ascii="Garamond" w:hAnsi="Garamond" w:cs="Arial"/>
                <w:color w:val="000000" w:themeColor="text1"/>
                <w:sz w:val="24"/>
                <w:lang w:eastAsia="en-US"/>
              </w:rPr>
              <w:t>se</w:t>
            </w:r>
            <w:r w:rsidR="001D6C9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specializací na věci s cizím prvkem</w:t>
            </w:r>
            <w:r w:rsidR="005C2F18" w:rsidRPr="002A4E8F">
              <w:rPr>
                <w:rFonts w:ascii="Garamond" w:hAnsi="Garamond" w:cs="Arial"/>
                <w:color w:val="000000" w:themeColor="text1"/>
                <w:sz w:val="24"/>
                <w:lang w:eastAsia="en-US"/>
              </w:rPr>
              <w:t xml:space="preserve"> napadají v rozsahu </w:t>
            </w:r>
          </w:p>
          <w:p w:rsidR="00B14706" w:rsidRPr="002A4E8F" w:rsidRDefault="005C2F18" w:rsidP="00B14706">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100 %</w:t>
            </w:r>
            <w:r w:rsidR="005E1939" w:rsidRPr="002A4E8F">
              <w:rPr>
                <w:rFonts w:ascii="Garamond" w:hAnsi="Garamond" w:cs="Arial"/>
                <w:color w:val="000000" w:themeColor="text1"/>
                <w:sz w:val="24"/>
                <w:lang w:eastAsia="en-US"/>
              </w:rPr>
              <w:t xml:space="preserve">. Dále se specializací na žaloby pro zmatečnost do věcí evidovaných v rejstřících  L, D, U, </w:t>
            </w:r>
            <w:proofErr w:type="spellStart"/>
            <w:r w:rsidR="005E1939" w:rsidRPr="002A4E8F">
              <w:rPr>
                <w:rFonts w:ascii="Garamond" w:hAnsi="Garamond" w:cs="Arial"/>
                <w:color w:val="000000" w:themeColor="text1"/>
                <w:sz w:val="24"/>
                <w:lang w:eastAsia="en-US"/>
              </w:rPr>
              <w:t>Sd</w:t>
            </w:r>
            <w:proofErr w:type="spellEnd"/>
            <w:r w:rsidR="005E1939" w:rsidRPr="002A4E8F">
              <w:rPr>
                <w:rFonts w:ascii="Garamond" w:hAnsi="Garamond" w:cs="Arial"/>
                <w:color w:val="000000" w:themeColor="text1"/>
                <w:sz w:val="24"/>
                <w:lang w:eastAsia="en-US"/>
              </w:rPr>
              <w:t>, E, EXE a Ro s cizím prvkem</w:t>
            </w:r>
            <w:r w:rsidR="00B14706" w:rsidRPr="002A4E8F">
              <w:rPr>
                <w:rFonts w:ascii="Garamond" w:hAnsi="Garamond" w:cs="Arial"/>
                <w:color w:val="000000" w:themeColor="text1"/>
                <w:sz w:val="24"/>
                <w:lang w:eastAsia="en-US"/>
              </w:rPr>
              <w:t>,</w:t>
            </w:r>
            <w:r w:rsidR="005E1939" w:rsidRPr="002A4E8F">
              <w:rPr>
                <w:rFonts w:ascii="Garamond" w:hAnsi="Garamond" w:cs="Arial"/>
                <w:color w:val="000000" w:themeColor="text1"/>
                <w:sz w:val="24"/>
                <w:lang w:eastAsia="en-US"/>
              </w:rPr>
              <w:t xml:space="preserve"> napadají v postupném časovém pořadí v rozsahu 100</w:t>
            </w:r>
            <w:r w:rsidR="00F20A97" w:rsidRPr="002A4E8F">
              <w:rPr>
                <w:rFonts w:ascii="Garamond" w:hAnsi="Garamond" w:cs="Arial"/>
                <w:color w:val="000000" w:themeColor="text1"/>
                <w:sz w:val="24"/>
                <w:lang w:eastAsia="en-US"/>
              </w:rPr>
              <w:t xml:space="preserve"> </w:t>
            </w:r>
            <w:r w:rsidR="005E1939" w:rsidRPr="002A4E8F">
              <w:rPr>
                <w:rFonts w:ascii="Garamond" w:hAnsi="Garamond" w:cs="Arial"/>
                <w:color w:val="000000" w:themeColor="text1"/>
                <w:sz w:val="24"/>
                <w:lang w:eastAsia="en-US"/>
              </w:rPr>
              <w:t xml:space="preserve">%. </w:t>
            </w:r>
            <w:r w:rsidR="00B14706" w:rsidRPr="002A4E8F">
              <w:rPr>
                <w:rFonts w:ascii="Garamond" w:hAnsi="Garamond" w:cs="Arial"/>
                <w:color w:val="000000" w:themeColor="text1"/>
                <w:sz w:val="24"/>
                <w:lang w:eastAsia="en-US"/>
              </w:rPr>
              <w:t xml:space="preserve">Dále neskončené či obživlé věci napadlé Mgr. Vladimíru Sommerovi a od 1.1.2018 přidělené k vyřízení Mgr. Zdeňku </w:t>
            </w:r>
            <w:proofErr w:type="spellStart"/>
            <w:r w:rsidR="00B14706" w:rsidRPr="002A4E8F">
              <w:rPr>
                <w:rFonts w:ascii="Garamond" w:hAnsi="Garamond" w:cs="Arial"/>
                <w:color w:val="000000" w:themeColor="text1"/>
                <w:sz w:val="24"/>
                <w:lang w:eastAsia="en-US"/>
              </w:rPr>
              <w:t>Klouzkovi</w:t>
            </w:r>
            <w:proofErr w:type="spellEnd"/>
            <w:r w:rsidR="00B14706" w:rsidRPr="002A4E8F">
              <w:rPr>
                <w:rFonts w:ascii="Garamond" w:hAnsi="Garamond" w:cs="Arial"/>
                <w:color w:val="000000" w:themeColor="text1"/>
                <w:sz w:val="24"/>
                <w:lang w:eastAsia="en-US"/>
              </w:rPr>
              <w:t xml:space="preserve"> se specializací cizina.</w:t>
            </w:r>
          </w:p>
          <w:p w:rsidR="005E1939" w:rsidRPr="002A4E8F" w:rsidRDefault="005E1939" w:rsidP="00E72DEF">
            <w:pPr>
              <w:spacing w:before="200"/>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274FB3"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nájmu bytů a nebytových prostor včetně určení nájemného</w:t>
            </w:r>
          </w:p>
          <w:p w:rsidR="00C3538F" w:rsidRPr="002A4E8F" w:rsidRDefault="00C3538F" w:rsidP="00274FB3">
            <w:pPr>
              <w:jc w:val="both"/>
              <w:rPr>
                <w:rFonts w:ascii="Garamond" w:hAnsi="Garamond" w:cs="Arial"/>
                <w:color w:val="000000" w:themeColor="text1"/>
                <w:sz w:val="24"/>
                <w:szCs w:val="24"/>
              </w:rPr>
            </w:pPr>
          </w:p>
          <w:p w:rsidR="005E1939"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274FB3"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5E1939" w:rsidRPr="002A4E8F" w:rsidRDefault="002B6317"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w:t>
            </w:r>
            <w:r w:rsidR="005E1939" w:rsidRPr="002A4E8F">
              <w:rPr>
                <w:rFonts w:ascii="Garamond" w:hAnsi="Garamond" w:cs="Arial"/>
                <w:color w:val="000000" w:themeColor="text1"/>
                <w:sz w:val="24"/>
                <w:szCs w:val="24"/>
              </w:rPr>
              <w:t xml:space="preserve"> věci ve správním soudnictví</w:t>
            </w:r>
          </w:p>
          <w:p w:rsidR="00274FB3" w:rsidRPr="002A4E8F" w:rsidRDefault="005E1939" w:rsidP="002B631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spory mezi podnikateli při jejich podnikatelské </w:t>
            </w:r>
          </w:p>
          <w:p w:rsidR="002B6317" w:rsidRPr="002A4E8F" w:rsidRDefault="005E1939" w:rsidP="002B6317">
            <w:pPr>
              <w:jc w:val="both"/>
              <w:rPr>
                <w:rFonts w:ascii="Garamond" w:hAnsi="Garamond" w:cs="Arial"/>
                <w:color w:val="000000" w:themeColor="text1"/>
                <w:sz w:val="24"/>
                <w:szCs w:val="24"/>
              </w:rPr>
            </w:pPr>
            <w:r w:rsidRPr="002A4E8F">
              <w:rPr>
                <w:rFonts w:ascii="Garamond" w:hAnsi="Garamond" w:cs="Arial"/>
                <w:color w:val="000000" w:themeColor="text1"/>
                <w:sz w:val="24"/>
                <w:szCs w:val="24"/>
              </w:rPr>
              <w:t>činnosti</w:t>
            </w:r>
          </w:p>
          <w:p w:rsidR="005E1939" w:rsidRPr="002A4E8F" w:rsidRDefault="005E1939" w:rsidP="002B631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w:t>
            </w:r>
            <w:r w:rsidR="00AB7BD8" w:rsidRPr="002A4E8F">
              <w:rPr>
                <w:rFonts w:ascii="Garamond" w:hAnsi="Garamond" w:cs="Arial"/>
                <w:color w:val="000000" w:themeColor="text1"/>
                <w:sz w:val="24"/>
                <w:szCs w:val="24"/>
              </w:rPr>
              <w:t>kony rozhodnutí a věci exekuční</w:t>
            </w:r>
          </w:p>
          <w:p w:rsidR="007235FA" w:rsidRPr="002A4E8F" w:rsidRDefault="00142361" w:rsidP="00142361">
            <w:pPr>
              <w:pStyle w:val="Zkladntext"/>
              <w:numPr>
                <w:ilvl w:val="0"/>
                <w:numId w:val="14"/>
              </w:numPr>
              <w:ind w:left="0" w:hanging="250"/>
              <w:rPr>
                <w:rFonts w:ascii="Garamond" w:hAnsi="Garamond" w:cs="Arial"/>
                <w:color w:val="000000" w:themeColor="text1"/>
                <w:sz w:val="24"/>
                <w:lang w:eastAsia="en-US"/>
              </w:rPr>
            </w:pPr>
            <w:r w:rsidRPr="002A4E8F">
              <w:rPr>
                <w:rFonts w:ascii="Garamond" w:eastAsiaTheme="minorEastAsia" w:hAnsi="Garamond" w:cs="Arial"/>
                <w:color w:val="000000" w:themeColor="text1"/>
                <w:sz w:val="24"/>
              </w:rPr>
              <w:t xml:space="preserve">- </w:t>
            </w:r>
            <w:r w:rsidR="005D7ECA" w:rsidRPr="002A4E8F">
              <w:rPr>
                <w:rFonts w:ascii="Garamond" w:eastAsiaTheme="minorEastAsia" w:hAnsi="Garamond" w:cs="Arial"/>
                <w:color w:val="000000" w:themeColor="text1"/>
                <w:sz w:val="24"/>
              </w:rPr>
              <w:t xml:space="preserve">spory vyvolané dědickým </w:t>
            </w:r>
            <w:r w:rsidR="004A0610" w:rsidRPr="002A4E8F">
              <w:rPr>
                <w:rFonts w:ascii="Garamond" w:eastAsiaTheme="minorEastAsia" w:hAnsi="Garamond" w:cs="Arial"/>
                <w:color w:val="000000" w:themeColor="text1"/>
                <w:sz w:val="24"/>
              </w:rPr>
              <w:t xml:space="preserve">a pozůstalostním </w:t>
            </w:r>
            <w:r w:rsidR="005D7ECA" w:rsidRPr="002A4E8F">
              <w:rPr>
                <w:rFonts w:ascii="Garamond" w:eastAsiaTheme="minorEastAsia" w:hAnsi="Garamond" w:cs="Arial"/>
                <w:color w:val="000000" w:themeColor="text1"/>
                <w:sz w:val="24"/>
              </w:rPr>
              <w:t xml:space="preserve">řízením, nejde-li o věc s cizím prvkem </w:t>
            </w:r>
          </w:p>
          <w:p w:rsidR="00E43D01" w:rsidRPr="002A4E8F"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2A4E8F" w:rsidRDefault="005E1939" w:rsidP="00F20A9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Mgr. Zdeněk</w:t>
            </w:r>
          </w:p>
          <w:p w:rsidR="005E1939" w:rsidRPr="002A4E8F" w:rsidRDefault="005E1939"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Klouzek</w:t>
            </w:r>
          </w:p>
          <w:p w:rsidR="005E1939" w:rsidRPr="002A4E8F" w:rsidRDefault="005E1939" w:rsidP="00F20A97">
            <w:pPr>
              <w:rPr>
                <w:rFonts w:ascii="Garamond" w:hAnsi="Garamond" w:cs="Arial"/>
                <w:b/>
                <w:color w:val="000000" w:themeColor="text1"/>
                <w:sz w:val="24"/>
                <w:szCs w:val="24"/>
              </w:rPr>
            </w:pPr>
          </w:p>
          <w:p w:rsidR="00ED7A4E" w:rsidRPr="002A4E8F" w:rsidRDefault="00431A97" w:rsidP="00C07E9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Krátkodobý, </w:t>
            </w:r>
            <w:r w:rsidR="00F94ABF" w:rsidRPr="002A4E8F">
              <w:rPr>
                <w:rFonts w:ascii="Garamond" w:hAnsi="Garamond" w:cs="Arial"/>
                <w:color w:val="000000" w:themeColor="text1"/>
                <w:sz w:val="24"/>
                <w:szCs w:val="24"/>
                <w:u w:val="single"/>
              </w:rPr>
              <w:t xml:space="preserve">dlouhodobý </w:t>
            </w:r>
            <w:r w:rsidR="00CE3174" w:rsidRPr="002A4E8F">
              <w:rPr>
                <w:rFonts w:ascii="Garamond" w:hAnsi="Garamond" w:cs="Arial"/>
                <w:color w:val="000000" w:themeColor="text1"/>
                <w:sz w:val="24"/>
                <w:szCs w:val="24"/>
                <w:u w:val="single"/>
              </w:rPr>
              <w:t xml:space="preserve"> </w:t>
            </w:r>
          </w:p>
          <w:p w:rsidR="007623E4" w:rsidRPr="002A4E8F" w:rsidRDefault="00CE3174" w:rsidP="00C07E90">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i trvalý zástup pro </w:t>
            </w:r>
          </w:p>
          <w:p w:rsidR="00CE3174" w:rsidRPr="002A4E8F" w:rsidRDefault="00CE3174" w:rsidP="00C07E90">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specializaci</w:t>
            </w:r>
            <w:r w:rsidRPr="002A4E8F">
              <w:rPr>
                <w:rFonts w:ascii="Garamond" w:hAnsi="Garamond" w:cs="Arial"/>
                <w:color w:val="000000" w:themeColor="text1"/>
                <w:sz w:val="24"/>
                <w:szCs w:val="24"/>
              </w:rPr>
              <w:t>:</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91178D" w:rsidRPr="002A4E8F" w:rsidRDefault="0091178D" w:rsidP="00C07E9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Petráková </w:t>
            </w:r>
          </w:p>
          <w:p w:rsidR="0091178D" w:rsidRPr="002A4E8F" w:rsidRDefault="0091178D" w:rsidP="00C07E90">
            <w:pPr>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384FE0" w:rsidRPr="002A4E8F" w:rsidRDefault="00384FE0" w:rsidP="00F20A97">
            <w:pPr>
              <w:jc w:val="both"/>
              <w:rPr>
                <w:rFonts w:ascii="Garamond" w:hAnsi="Garamond" w:cs="Arial"/>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CE3174" w:rsidRPr="002A4E8F" w:rsidRDefault="00CE3174"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r w:rsidRPr="002A4E8F">
              <w:rPr>
                <w:rFonts w:ascii="Garamond" w:hAnsi="Garamond" w:cs="Arial"/>
                <w:color w:val="000000" w:themeColor="text1"/>
                <w:sz w:val="24"/>
                <w:szCs w:val="24"/>
              </w:rPr>
              <w:t xml:space="preserve"> </w:t>
            </w:r>
          </w:p>
          <w:p w:rsidR="005E1939"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CE3174" w:rsidRPr="002A4E8F" w:rsidRDefault="00CE3174"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C3538F" w:rsidRPr="002A4E8F" w:rsidRDefault="00C3538F" w:rsidP="00CD059B">
            <w:pPr>
              <w:jc w:val="both"/>
              <w:rPr>
                <w:rFonts w:ascii="Garamond" w:hAnsi="Garamond" w:cs="Arial"/>
                <w:color w:val="000000" w:themeColor="text1"/>
                <w:sz w:val="24"/>
                <w:szCs w:val="24"/>
              </w:rPr>
            </w:pPr>
          </w:p>
          <w:p w:rsidR="00745B81" w:rsidRPr="002A4E8F" w:rsidRDefault="00745B81"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274FB3"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2E6605"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w:t>
            </w:r>
            <w:r w:rsidR="00274FB3" w:rsidRPr="002A4E8F">
              <w:rPr>
                <w:rFonts w:ascii="Garamond" w:hAnsi="Garamond" w:cs="Arial"/>
                <w:color w:val="000000" w:themeColor="text1"/>
                <w:sz w:val="24"/>
                <w:szCs w:val="24"/>
              </w:rPr>
              <w:t>n</w:t>
            </w:r>
            <w:r w:rsidRPr="002A4E8F">
              <w:rPr>
                <w:rFonts w:ascii="Garamond" w:hAnsi="Garamond" w:cs="Arial"/>
                <w:color w:val="000000" w:themeColor="text1"/>
                <w:sz w:val="24"/>
                <w:szCs w:val="24"/>
              </w:rPr>
              <w:t>dřich Mařík</w:t>
            </w:r>
          </w:p>
          <w:p w:rsidR="00274FB3" w:rsidRPr="002A4E8F" w:rsidRDefault="005E1939" w:rsidP="00274FB3">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6E73D8" w:rsidRPr="002A4E8F" w:rsidRDefault="006E73D8"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5E1939" w:rsidRPr="002A4E8F" w:rsidRDefault="005E1939"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5E1939" w:rsidRPr="002A4E8F" w:rsidRDefault="005E1939" w:rsidP="00B71F34">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5E1939" w:rsidRPr="002A4E8F" w:rsidRDefault="005E1939" w:rsidP="00F20A97">
            <w:pPr>
              <w:jc w:val="both"/>
              <w:rPr>
                <w:rFonts w:ascii="Garamond" w:hAnsi="Garamond" w:cs="Arial"/>
                <w:color w:val="000000" w:themeColor="text1"/>
                <w:sz w:val="24"/>
                <w:szCs w:val="24"/>
              </w:rPr>
            </w:pPr>
          </w:p>
          <w:p w:rsidR="002D124C" w:rsidRPr="002A4E8F" w:rsidRDefault="002D124C" w:rsidP="00624C16">
            <w:pPr>
              <w:jc w:val="both"/>
              <w:rPr>
                <w:rFonts w:ascii="Garamond" w:hAnsi="Garamond" w:cs="Arial"/>
                <w:b/>
                <w:color w:val="000000" w:themeColor="text1"/>
                <w:sz w:val="24"/>
                <w:szCs w:val="24"/>
              </w:rPr>
            </w:pPr>
          </w:p>
          <w:p w:rsidR="00BC681C" w:rsidRPr="002A4E8F" w:rsidRDefault="00BC681C" w:rsidP="00624C16">
            <w:pPr>
              <w:jc w:val="both"/>
              <w:rPr>
                <w:rFonts w:ascii="Garamond" w:hAnsi="Garamond" w:cs="Arial"/>
                <w:b/>
                <w:color w:val="000000" w:themeColor="text1"/>
                <w:sz w:val="24"/>
                <w:szCs w:val="24"/>
              </w:rPr>
            </w:pPr>
          </w:p>
          <w:p w:rsidR="00A445AA" w:rsidRPr="002A4E8F" w:rsidRDefault="00A445AA" w:rsidP="00624C16">
            <w:pPr>
              <w:jc w:val="both"/>
              <w:rPr>
                <w:rFonts w:ascii="Garamond" w:hAnsi="Garamond" w:cs="Arial"/>
                <w:b/>
                <w:color w:val="000000" w:themeColor="text1"/>
                <w:sz w:val="24"/>
                <w:szCs w:val="24"/>
              </w:rPr>
            </w:pPr>
          </w:p>
          <w:p w:rsidR="00146300" w:rsidRPr="002A4E8F" w:rsidRDefault="00146300" w:rsidP="00624C16">
            <w:pPr>
              <w:jc w:val="both"/>
              <w:rPr>
                <w:rFonts w:ascii="Garamond" w:hAnsi="Garamond" w:cs="Arial"/>
                <w:b/>
                <w:color w:val="000000" w:themeColor="text1"/>
                <w:sz w:val="24"/>
                <w:szCs w:val="24"/>
              </w:rPr>
            </w:pPr>
          </w:p>
          <w:p w:rsidR="00195A15" w:rsidRPr="002A4E8F" w:rsidRDefault="00195A15" w:rsidP="00624C16">
            <w:pPr>
              <w:jc w:val="both"/>
              <w:rPr>
                <w:rFonts w:ascii="Garamond" w:hAnsi="Garamond" w:cs="Arial"/>
                <w:b/>
                <w:color w:val="000000" w:themeColor="text1"/>
                <w:sz w:val="24"/>
                <w:szCs w:val="24"/>
              </w:rPr>
            </w:pPr>
          </w:p>
          <w:p w:rsidR="00195A15" w:rsidRPr="002A4E8F" w:rsidRDefault="00195A15" w:rsidP="00624C16">
            <w:pPr>
              <w:jc w:val="both"/>
              <w:rPr>
                <w:rFonts w:ascii="Garamond" w:hAnsi="Garamond" w:cs="Arial"/>
                <w:b/>
                <w:color w:val="000000" w:themeColor="text1"/>
                <w:sz w:val="24"/>
                <w:szCs w:val="24"/>
              </w:rPr>
            </w:pPr>
          </w:p>
          <w:p w:rsidR="000C303B" w:rsidRPr="002A4E8F" w:rsidRDefault="000C303B" w:rsidP="00624C16">
            <w:pPr>
              <w:jc w:val="both"/>
              <w:rPr>
                <w:rFonts w:ascii="Garamond" w:hAnsi="Garamond" w:cs="Arial"/>
                <w:b/>
                <w:color w:val="000000" w:themeColor="text1"/>
                <w:sz w:val="24"/>
                <w:szCs w:val="24"/>
              </w:rPr>
            </w:pPr>
          </w:p>
          <w:p w:rsidR="00B27339" w:rsidRPr="002A4E8F" w:rsidRDefault="00B27339" w:rsidP="00482B4B">
            <w:pPr>
              <w:jc w:val="both"/>
              <w:rPr>
                <w:rFonts w:ascii="Garamond" w:hAnsi="Garamond" w:cs="Arial"/>
                <w:color w:val="000000" w:themeColor="text1"/>
                <w:sz w:val="24"/>
                <w:szCs w:val="24"/>
              </w:rPr>
            </w:pPr>
          </w:p>
        </w:tc>
        <w:tc>
          <w:tcPr>
            <w:tcW w:w="1843" w:type="dxa"/>
          </w:tcPr>
          <w:p w:rsidR="005E1939" w:rsidRPr="002A4E8F" w:rsidRDefault="005E1939" w:rsidP="00F20A97">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Jitka Motlová</w:t>
            </w:r>
            <w:r w:rsidRPr="002A4E8F">
              <w:rPr>
                <w:rFonts w:ascii="Garamond" w:hAnsi="Garamond" w:cs="Arial"/>
                <w:color w:val="000000" w:themeColor="text1"/>
                <w:sz w:val="24"/>
                <w:szCs w:val="24"/>
              </w:rPr>
              <w:t xml:space="preserve"> vedoucí rej. C, EC a EVC</w:t>
            </w:r>
          </w:p>
          <w:p w:rsidR="00ED7A4E" w:rsidRPr="002A4E8F" w:rsidRDefault="00ED7A4E" w:rsidP="00F20A97">
            <w:pPr>
              <w:rPr>
                <w:rFonts w:ascii="Garamond" w:hAnsi="Garamond" w:cs="Arial"/>
                <w:b/>
                <w:color w:val="000000" w:themeColor="text1"/>
                <w:sz w:val="24"/>
                <w:szCs w:val="24"/>
              </w:rPr>
            </w:pPr>
          </w:p>
          <w:p w:rsidR="00932514" w:rsidRPr="002A4E8F" w:rsidRDefault="005E1939"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Dagmar </w:t>
            </w:r>
          </w:p>
          <w:p w:rsidR="005E1939" w:rsidRPr="002A4E8F" w:rsidRDefault="005E1939"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Strouhalová</w:t>
            </w:r>
          </w:p>
          <w:p w:rsidR="00620E9E"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5E1939" w:rsidRPr="002A4E8F" w:rsidRDefault="00A71EA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5E1939" w:rsidRPr="002A4E8F">
              <w:rPr>
                <w:rFonts w:ascii="Garamond" w:hAnsi="Garamond" w:cs="Arial"/>
                <w:color w:val="000000" w:themeColor="text1"/>
                <w:sz w:val="24"/>
                <w:szCs w:val="24"/>
              </w:rPr>
              <w:t xml:space="preserve">P a </w:t>
            </w:r>
            <w:proofErr w:type="spellStart"/>
            <w:r w:rsidR="005E1939"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5E1939" w:rsidRPr="002A4E8F" w:rsidRDefault="005E1939" w:rsidP="00B27066">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Marie Lánová</w:t>
            </w:r>
          </w:p>
          <w:p w:rsidR="005E1939" w:rsidRPr="002A4E8F" w:rsidRDefault="005E1939"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6041FC" w:rsidRPr="002A4E8F" w:rsidRDefault="006041FC" w:rsidP="00B52620">
            <w:pPr>
              <w:rPr>
                <w:rFonts w:ascii="Garamond" w:hAnsi="Garamond" w:cs="Arial"/>
                <w:b/>
                <w:color w:val="000000" w:themeColor="text1"/>
                <w:sz w:val="24"/>
                <w:szCs w:val="24"/>
              </w:rPr>
            </w:pPr>
          </w:p>
          <w:p w:rsidR="00B52620" w:rsidRPr="002A4E8F" w:rsidRDefault="00B52620" w:rsidP="00B52620">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DC7AC9"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C3538F" w:rsidRPr="002A4E8F" w:rsidRDefault="00C3538F" w:rsidP="00B52620">
            <w:pPr>
              <w:rPr>
                <w:rFonts w:ascii="Garamond" w:hAnsi="Garamond" w:cs="Arial"/>
                <w:color w:val="000000" w:themeColor="text1"/>
                <w:sz w:val="24"/>
                <w:szCs w:val="24"/>
              </w:rPr>
            </w:pP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AB7BD8" w:rsidRPr="002A4E8F" w:rsidRDefault="00AB7BD8" w:rsidP="00B52620">
            <w:pPr>
              <w:rPr>
                <w:rFonts w:ascii="Garamond" w:hAnsi="Garamond" w:cs="Arial"/>
                <w:color w:val="000000" w:themeColor="text1"/>
                <w:sz w:val="24"/>
                <w:szCs w:val="24"/>
              </w:rPr>
            </w:pPr>
          </w:p>
          <w:p w:rsidR="00B52620" w:rsidRPr="002A4E8F" w:rsidRDefault="00B52620" w:rsidP="00B52620">
            <w:pPr>
              <w:rPr>
                <w:rFonts w:ascii="Garamond" w:hAnsi="Garamond" w:cs="Arial"/>
                <w:b/>
                <w:color w:val="000000" w:themeColor="text1"/>
                <w:sz w:val="24"/>
                <w:szCs w:val="24"/>
              </w:rPr>
            </w:pPr>
            <w:r w:rsidRPr="002A4E8F">
              <w:rPr>
                <w:rFonts w:ascii="Garamond" w:hAnsi="Garamond" w:cs="Arial"/>
                <w:b/>
                <w:color w:val="000000" w:themeColor="text1"/>
                <w:sz w:val="24"/>
                <w:szCs w:val="24"/>
              </w:rPr>
              <w:t>Jana Chvátalová</w:t>
            </w:r>
          </w:p>
          <w:p w:rsidR="008F6713"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w:t>
            </w:r>
            <w:r w:rsidR="008F6713"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EXE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274FB3" w:rsidRPr="002A4E8F" w:rsidRDefault="00274FB3" w:rsidP="00F20A97">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Mgr. Lukáš Honsa</w:t>
            </w:r>
          </w:p>
          <w:p w:rsidR="00C0367B" w:rsidRPr="002A4E8F" w:rsidRDefault="00C0367B" w:rsidP="00C0367B">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C0367B" w:rsidRPr="002A4E8F" w:rsidRDefault="00C0367B" w:rsidP="00F20A97">
            <w:pPr>
              <w:rPr>
                <w:rFonts w:ascii="Garamond" w:hAnsi="Garamond" w:cs="Arial"/>
                <w:color w:val="000000" w:themeColor="text1"/>
                <w:sz w:val="24"/>
                <w:szCs w:val="24"/>
              </w:rPr>
            </w:pPr>
          </w:p>
          <w:p w:rsidR="00274FB3" w:rsidRPr="002A4E8F" w:rsidRDefault="005E1939" w:rsidP="00274FB3">
            <w:pPr>
              <w:rPr>
                <w:rFonts w:ascii="Garamond" w:hAnsi="Garamond" w:cs="Arial"/>
                <w:b/>
                <w:color w:val="000000" w:themeColor="text1"/>
                <w:sz w:val="24"/>
                <w:szCs w:val="24"/>
              </w:rPr>
            </w:pPr>
            <w:r w:rsidRPr="002A4E8F">
              <w:rPr>
                <w:rFonts w:ascii="Garamond" w:hAnsi="Garamond" w:cs="Arial"/>
                <w:b/>
                <w:color w:val="000000" w:themeColor="text1"/>
                <w:sz w:val="24"/>
                <w:szCs w:val="24"/>
              </w:rPr>
              <w:t>Lenka Lastowiecká</w:t>
            </w:r>
          </w:p>
          <w:p w:rsidR="00265BF3" w:rsidRPr="002A4E8F" w:rsidRDefault="005E1939"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p>
          <w:p w:rsidR="00274FB3" w:rsidRPr="002A4E8F" w:rsidRDefault="005E1939" w:rsidP="00274FB3">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w:t>
            </w:r>
          </w:p>
          <w:p w:rsidR="002D124C" w:rsidRPr="002A4E8F" w:rsidRDefault="005E1939"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agenda včetně </w:t>
            </w:r>
          </w:p>
          <w:p w:rsidR="005E1939" w:rsidRPr="002A4E8F" w:rsidRDefault="005E1939"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statistiky</w:t>
            </w:r>
          </w:p>
          <w:p w:rsidR="005E1939"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E1939" w:rsidRPr="002A4E8F">
              <w:rPr>
                <w:rFonts w:ascii="Garamond" w:hAnsi="Garamond" w:cs="Arial"/>
                <w:color w:val="000000" w:themeColor="text1"/>
                <w:sz w:val="24"/>
                <w:szCs w:val="24"/>
              </w:rPr>
              <w:t>rátkodobý a trvalý zástup: Alena Bartošová</w:t>
            </w:r>
          </w:p>
          <w:p w:rsidR="00604424" w:rsidRPr="002A4E8F" w:rsidRDefault="00604424" w:rsidP="00F20A97">
            <w:pPr>
              <w:rPr>
                <w:rFonts w:ascii="Garamond" w:hAnsi="Garamond" w:cs="Arial"/>
                <w:color w:val="000000" w:themeColor="text1"/>
                <w:sz w:val="24"/>
                <w:szCs w:val="24"/>
              </w:rPr>
            </w:pPr>
          </w:p>
          <w:p w:rsidR="00604424" w:rsidRPr="002A4E8F" w:rsidRDefault="005E1939" w:rsidP="00604424">
            <w:pPr>
              <w:rPr>
                <w:rFonts w:ascii="Garamond" w:hAnsi="Garamond" w:cs="Arial"/>
                <w:b/>
                <w:color w:val="000000" w:themeColor="text1"/>
                <w:sz w:val="24"/>
                <w:szCs w:val="24"/>
              </w:rPr>
            </w:pPr>
            <w:r w:rsidRPr="002A4E8F">
              <w:rPr>
                <w:rFonts w:ascii="Garamond" w:hAnsi="Garamond" w:cs="Arial"/>
                <w:b/>
                <w:color w:val="000000" w:themeColor="text1"/>
                <w:sz w:val="24"/>
                <w:szCs w:val="24"/>
              </w:rPr>
              <w:t>Martina Zajíčková</w:t>
            </w:r>
          </w:p>
          <w:p w:rsidR="00F1436B" w:rsidRPr="002A4E8F" w:rsidRDefault="005E1939" w:rsidP="00F1436B">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   </w:t>
            </w:r>
          </w:p>
          <w:p w:rsidR="005E1939" w:rsidRPr="002A4E8F" w:rsidRDefault="00A71EAF" w:rsidP="00F1436B">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5E1939" w:rsidRPr="002A4E8F">
              <w:rPr>
                <w:rFonts w:ascii="Garamond" w:hAnsi="Garamond" w:cs="Arial"/>
                <w:color w:val="000000" w:themeColor="text1"/>
                <w:sz w:val="24"/>
                <w:szCs w:val="24"/>
              </w:rPr>
              <w:t xml:space="preserve">P a </w:t>
            </w:r>
            <w:proofErr w:type="spellStart"/>
            <w:r w:rsidR="005E1939"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A62A42"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E1939" w:rsidRPr="002A4E8F">
              <w:rPr>
                <w:rFonts w:ascii="Garamond" w:hAnsi="Garamond" w:cs="Arial"/>
                <w:color w:val="000000" w:themeColor="text1"/>
                <w:sz w:val="24"/>
                <w:szCs w:val="24"/>
              </w:rPr>
              <w:t xml:space="preserve">rátkodobý a </w:t>
            </w:r>
          </w:p>
          <w:p w:rsidR="007C14FA" w:rsidRPr="002A4E8F" w:rsidRDefault="005E1939" w:rsidP="00E72DE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trvalý zástup: </w:t>
            </w:r>
          </w:p>
          <w:p w:rsidR="005E1939" w:rsidRPr="002A4E8F" w:rsidRDefault="005E1939" w:rsidP="00E72DEF">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451DB6" w:rsidRPr="002A4E8F" w:rsidRDefault="00451DB6" w:rsidP="00771ACD">
            <w:pPr>
              <w:rPr>
                <w:rFonts w:ascii="Garamond" w:hAnsi="Garamond" w:cs="Arial"/>
                <w:b/>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771ACD"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00471DBE" w:rsidRPr="002A4E8F">
              <w:rPr>
                <w:rFonts w:ascii="Garamond" w:hAnsi="Garamond" w:cs="Arial"/>
                <w:color w:val="000000" w:themeColor="text1"/>
                <w:sz w:val="24"/>
                <w:szCs w:val="24"/>
              </w:rPr>
              <w:t>, interdisciplinární spolupráce</w:t>
            </w:r>
          </w:p>
          <w:p w:rsidR="00B42AAE" w:rsidRPr="002A4E8F" w:rsidRDefault="00B42AAE" w:rsidP="007743BF">
            <w:pPr>
              <w:rPr>
                <w:rFonts w:ascii="Garamond" w:hAnsi="Garamond" w:cs="Arial"/>
                <w:b/>
                <w:color w:val="FF0000"/>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E72DEF" w:rsidRPr="002A4E8F" w:rsidRDefault="007743BF"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220B8A" w:rsidRPr="002A4E8F" w:rsidRDefault="00220B8A" w:rsidP="00220B8A">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14</w:t>
            </w:r>
          </w:p>
        </w:tc>
        <w:tc>
          <w:tcPr>
            <w:tcW w:w="5245" w:type="dxa"/>
          </w:tcPr>
          <w:p w:rsidR="00E27360" w:rsidRPr="002A4E8F" w:rsidRDefault="00E27360" w:rsidP="00E27360">
            <w:pPr>
              <w:pStyle w:val="Zkladntext"/>
              <w:rPr>
                <w:rFonts w:ascii="Garamond" w:hAnsi="Garamond" w:cs="Arial"/>
                <w:color w:val="000000" w:themeColor="text1"/>
                <w:sz w:val="24"/>
                <w:lang w:eastAsia="en-US"/>
              </w:rPr>
            </w:pPr>
          </w:p>
          <w:p w:rsidR="00220B8A" w:rsidRPr="002A4E8F" w:rsidRDefault="00220B8A" w:rsidP="00E27360">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EC, Cd, </w:t>
            </w:r>
            <w:r w:rsidR="00341A01"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341A01" w:rsidRPr="002A4E8F">
              <w:rPr>
                <w:rFonts w:ascii="Garamond" w:hAnsi="Garamond" w:cs="Arial"/>
                <w:color w:val="000000" w:themeColor="text1"/>
                <w:sz w:val="24"/>
                <w:lang w:eastAsia="en-US"/>
              </w:rPr>
              <w:t xml:space="preserve">, </w:t>
            </w:r>
            <w:proofErr w:type="spellStart"/>
            <w:r w:rsidR="00341A01"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v postupném časovém pořadí</w:t>
            </w:r>
            <w:r w:rsidR="00B27339" w:rsidRPr="002A4E8F">
              <w:rPr>
                <w:rFonts w:ascii="Garamond" w:hAnsi="Garamond" w:cs="Arial"/>
                <w:color w:val="000000" w:themeColor="text1"/>
                <w:sz w:val="24"/>
                <w:lang w:eastAsia="en-US"/>
              </w:rPr>
              <w:t xml:space="preserve"> v rozsahu 100 %, </w:t>
            </w:r>
            <w:r w:rsidRPr="002A4E8F">
              <w:rPr>
                <w:rFonts w:ascii="Garamond" w:hAnsi="Garamond" w:cs="Arial"/>
                <w:color w:val="000000" w:themeColor="text1"/>
                <w:sz w:val="24"/>
                <w:lang w:eastAsia="en-US"/>
              </w:rPr>
              <w:t>se specializací ve věcech nájmu bytů a nebytových prostor včetně určení nájemného</w:t>
            </w:r>
            <w:r w:rsidR="005F6341" w:rsidRPr="002A4E8F">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D623B4" w:rsidRPr="002A4E8F" w:rsidRDefault="00D623B4" w:rsidP="00F20A97">
            <w:pPr>
              <w:jc w:val="both"/>
              <w:rPr>
                <w:rFonts w:ascii="Garamond" w:hAnsi="Garamond" w:cs="Arial"/>
                <w:color w:val="000000" w:themeColor="text1"/>
                <w:sz w:val="24"/>
                <w:szCs w:val="24"/>
                <w:u w:val="single"/>
              </w:rPr>
            </w:pPr>
          </w:p>
          <w:p w:rsidR="00C3538F" w:rsidRPr="002A4E8F" w:rsidRDefault="00C3538F" w:rsidP="00F20A97">
            <w:pPr>
              <w:jc w:val="both"/>
              <w:rPr>
                <w:rFonts w:ascii="Garamond" w:hAnsi="Garamond" w:cs="Arial"/>
                <w:color w:val="000000" w:themeColor="text1"/>
                <w:sz w:val="24"/>
                <w:szCs w:val="24"/>
                <w:u w:val="single"/>
              </w:rPr>
            </w:pPr>
          </w:p>
          <w:p w:rsidR="00220B8A" w:rsidRPr="002A4E8F" w:rsidRDefault="00220B8A"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B00DD9" w:rsidRPr="002A4E8F" w:rsidRDefault="00ED7A4E" w:rsidP="009774AC">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B27066" w:rsidRPr="002A4E8F" w:rsidRDefault="00220B8A" w:rsidP="009774AC">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 spory o ochranu osobnosti</w:t>
            </w:r>
          </w:p>
          <w:p w:rsidR="00220B8A" w:rsidRPr="002A4E8F" w:rsidRDefault="00220B8A" w:rsidP="00B2706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0615A9" w:rsidRPr="002A4E8F" w:rsidRDefault="00220B8A" w:rsidP="002E6605">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220B8A" w:rsidRPr="002A4E8F" w:rsidRDefault="00220B8A" w:rsidP="002E6605">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220B8A" w:rsidRPr="002A4E8F" w:rsidRDefault="00220B8A"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220B8A" w:rsidRPr="002A4E8F" w:rsidRDefault="00220B8A" w:rsidP="00F20A97">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výkony rozhodnutí a věci exekuční</w:t>
            </w:r>
          </w:p>
          <w:p w:rsidR="005D7ECA" w:rsidRPr="002A4E8F" w:rsidRDefault="00142361" w:rsidP="00F20A97">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 </w:t>
            </w:r>
            <w:r w:rsidR="005D7ECA" w:rsidRPr="002A4E8F">
              <w:rPr>
                <w:rFonts w:ascii="Garamond" w:hAnsi="Garamond" w:cs="Arial"/>
                <w:color w:val="000000" w:themeColor="text1"/>
                <w:sz w:val="24"/>
                <w:lang w:eastAsia="en-US"/>
              </w:rPr>
              <w:t>spory vyvolané dědickým</w:t>
            </w:r>
            <w:r w:rsidR="004A0610" w:rsidRPr="002A4E8F">
              <w:rPr>
                <w:rFonts w:ascii="Garamond" w:hAnsi="Garamond" w:cs="Arial"/>
                <w:color w:val="000000" w:themeColor="text1"/>
                <w:sz w:val="24"/>
                <w:lang w:eastAsia="en-US"/>
              </w:rPr>
              <w:t xml:space="preserve"> a pozůstalostním</w:t>
            </w:r>
            <w:r w:rsidR="005D7ECA" w:rsidRPr="002A4E8F">
              <w:rPr>
                <w:rFonts w:ascii="Garamond" w:hAnsi="Garamond" w:cs="Arial"/>
                <w:color w:val="000000" w:themeColor="text1"/>
                <w:sz w:val="24"/>
                <w:lang w:eastAsia="en-US"/>
              </w:rPr>
              <w:t xml:space="preserve"> řízením</w:t>
            </w:r>
          </w:p>
        </w:tc>
        <w:tc>
          <w:tcPr>
            <w:tcW w:w="2693" w:type="dxa"/>
          </w:tcPr>
          <w:p w:rsidR="00E27360" w:rsidRPr="002A4E8F" w:rsidRDefault="00E27360" w:rsidP="00E27360">
            <w:pPr>
              <w:tabs>
                <w:tab w:val="left" w:pos="2582"/>
              </w:tabs>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JUDr. Josef </w:t>
            </w:r>
          </w:p>
          <w:p w:rsidR="00E27360" w:rsidRPr="002A4E8F" w:rsidRDefault="00E27360" w:rsidP="00E27360">
            <w:pPr>
              <w:tabs>
                <w:tab w:val="left" w:pos="2582"/>
              </w:tabs>
              <w:rPr>
                <w:rFonts w:ascii="Garamond" w:hAnsi="Garamond" w:cs="Arial"/>
                <w:b/>
                <w:color w:val="000000" w:themeColor="text1"/>
                <w:sz w:val="24"/>
                <w:szCs w:val="24"/>
              </w:rPr>
            </w:pPr>
            <w:proofErr w:type="spellStart"/>
            <w:r w:rsidRPr="002A4E8F">
              <w:rPr>
                <w:rFonts w:ascii="Garamond" w:hAnsi="Garamond" w:cs="Arial"/>
                <w:b/>
                <w:color w:val="000000" w:themeColor="text1"/>
                <w:sz w:val="24"/>
                <w:szCs w:val="24"/>
              </w:rPr>
              <w:t>Pelcner</w:t>
            </w:r>
            <w:proofErr w:type="spellEnd"/>
          </w:p>
          <w:p w:rsidR="00E27360" w:rsidRPr="002A4E8F" w:rsidRDefault="00431A97" w:rsidP="00F94ABF">
            <w:pPr>
              <w:spacing w:before="200"/>
              <w:rPr>
                <w:rFonts w:ascii="Garamond" w:hAnsi="Garamond" w:cs="Arial"/>
                <w:color w:val="000000" w:themeColor="text1"/>
                <w:sz w:val="24"/>
                <w:szCs w:val="24"/>
              </w:rPr>
            </w:pPr>
            <w:r w:rsidRPr="002A4E8F">
              <w:rPr>
                <w:rFonts w:ascii="Garamond" w:hAnsi="Garamond" w:cs="Arial"/>
                <w:color w:val="000000" w:themeColor="text1"/>
                <w:sz w:val="24"/>
                <w:szCs w:val="24"/>
                <w:u w:val="single"/>
              </w:rPr>
              <w:t xml:space="preserve">Krátkodobý, </w:t>
            </w:r>
            <w:r w:rsidR="00F94ABF" w:rsidRPr="002A4E8F">
              <w:rPr>
                <w:rFonts w:ascii="Garamond" w:hAnsi="Garamond" w:cs="Arial"/>
                <w:color w:val="000000" w:themeColor="text1"/>
                <w:sz w:val="24"/>
                <w:szCs w:val="24"/>
                <w:u w:val="single"/>
              </w:rPr>
              <w:t>dlouhodobý</w:t>
            </w:r>
            <w:r w:rsidR="00E27360" w:rsidRPr="002A4E8F">
              <w:rPr>
                <w:rFonts w:ascii="Garamond" w:hAnsi="Garamond" w:cs="Arial"/>
                <w:color w:val="000000" w:themeColor="text1"/>
                <w:sz w:val="24"/>
                <w:szCs w:val="24"/>
                <w:u w:val="single"/>
              </w:rPr>
              <w:t xml:space="preserve"> i trvalý zástup pro specializaci</w:t>
            </w:r>
            <w:r w:rsidR="00E27360" w:rsidRPr="002A4E8F">
              <w:rPr>
                <w:rFonts w:ascii="Garamond" w:hAnsi="Garamond" w:cs="Arial"/>
                <w:color w:val="000000" w:themeColor="text1"/>
                <w:sz w:val="24"/>
                <w:szCs w:val="24"/>
              </w:rPr>
              <w:t>:</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BF1A5C" w:rsidRPr="002A4E8F" w:rsidRDefault="00302956" w:rsidP="001F0935">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w:t>
            </w:r>
          </w:p>
          <w:p w:rsidR="00BF1A5C" w:rsidRPr="002A4E8F" w:rsidRDefault="00BF1A5C" w:rsidP="001F0935">
            <w:pPr>
              <w:rPr>
                <w:rFonts w:ascii="Garamond" w:hAnsi="Garamond" w:cs="Arial"/>
                <w:color w:val="000000" w:themeColor="text1"/>
                <w:sz w:val="24"/>
                <w:szCs w:val="24"/>
              </w:rPr>
            </w:pPr>
          </w:p>
          <w:p w:rsidR="00302956" w:rsidRPr="002A4E8F" w:rsidRDefault="00302956" w:rsidP="001F0935">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(vyjma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78491B" w:rsidRPr="002A4E8F" w:rsidRDefault="00302956" w:rsidP="001F0935">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(pouze pro P a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
          <w:p w:rsidR="00E676EC" w:rsidRPr="002A4E8F" w:rsidRDefault="00E676EC" w:rsidP="001F0935">
            <w:pPr>
              <w:rPr>
                <w:rFonts w:ascii="Garamond" w:hAnsi="Garamond" w:cs="Arial"/>
                <w:i/>
                <w:color w:val="000000" w:themeColor="text1"/>
                <w:sz w:val="24"/>
                <w:szCs w:val="24"/>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6E73D8" w:rsidRPr="002A4E8F" w:rsidRDefault="006E73D8"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Petráková </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E27360" w:rsidRPr="002A4E8F" w:rsidRDefault="00E27360" w:rsidP="00E27360">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41704D" w:rsidRPr="002A4E8F" w:rsidRDefault="0041704D" w:rsidP="00F20A97">
            <w:pPr>
              <w:rPr>
                <w:rFonts w:ascii="Garamond" w:hAnsi="Garamond" w:cs="Arial"/>
                <w:b/>
                <w:color w:val="000000" w:themeColor="text1"/>
                <w:sz w:val="24"/>
                <w:szCs w:val="24"/>
              </w:rPr>
            </w:pPr>
          </w:p>
        </w:tc>
        <w:tc>
          <w:tcPr>
            <w:tcW w:w="1843" w:type="dxa"/>
          </w:tcPr>
          <w:p w:rsidR="0041704D" w:rsidRPr="002A4E8F" w:rsidRDefault="0041704D" w:rsidP="0041704D">
            <w:pPr>
              <w:rPr>
                <w:rFonts w:ascii="Garamond" w:hAnsi="Garamond" w:cs="Arial"/>
                <w:b/>
                <w:color w:val="000000" w:themeColor="text1"/>
                <w:sz w:val="24"/>
                <w:szCs w:val="24"/>
              </w:rPr>
            </w:pPr>
          </w:p>
          <w:p w:rsidR="00BE1202" w:rsidRPr="002A4E8F" w:rsidRDefault="00220B8A" w:rsidP="0041704D">
            <w:pPr>
              <w:rPr>
                <w:rFonts w:ascii="Garamond" w:hAnsi="Garamond" w:cs="Arial"/>
                <w:color w:val="000000" w:themeColor="text1"/>
                <w:sz w:val="24"/>
                <w:szCs w:val="24"/>
              </w:rPr>
            </w:pPr>
            <w:r w:rsidRPr="002A4E8F">
              <w:rPr>
                <w:rFonts w:ascii="Garamond" w:hAnsi="Garamond" w:cs="Arial"/>
                <w:b/>
                <w:color w:val="000000" w:themeColor="text1"/>
                <w:sz w:val="24"/>
                <w:szCs w:val="24"/>
              </w:rPr>
              <w:t>Marie Lánová</w:t>
            </w:r>
            <w:r w:rsidRPr="002A4E8F">
              <w:rPr>
                <w:rFonts w:ascii="Garamond" w:hAnsi="Garamond" w:cs="Arial"/>
                <w:color w:val="000000" w:themeColor="text1"/>
                <w:sz w:val="24"/>
                <w:szCs w:val="24"/>
              </w:rPr>
              <w:t xml:space="preserve"> vedoucí rej.     </w:t>
            </w:r>
          </w:p>
          <w:p w:rsidR="00220B8A" w:rsidRPr="002A4E8F" w:rsidRDefault="00220B8A"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C a EC, Cd</w:t>
            </w:r>
          </w:p>
          <w:p w:rsidR="00A03079" w:rsidRPr="002A4E8F" w:rsidRDefault="00A03079" w:rsidP="00B27066">
            <w:pPr>
              <w:rPr>
                <w:rFonts w:ascii="Garamond" w:hAnsi="Garamond" w:cs="Arial"/>
                <w:color w:val="000000" w:themeColor="text1"/>
                <w:sz w:val="24"/>
                <w:szCs w:val="24"/>
              </w:rPr>
            </w:pPr>
          </w:p>
          <w:p w:rsidR="00B27066" w:rsidRPr="002A4E8F" w:rsidRDefault="00220B8A" w:rsidP="00B27066">
            <w:pPr>
              <w:rPr>
                <w:rFonts w:ascii="Garamond" w:hAnsi="Garamond" w:cs="Arial"/>
                <w:b/>
                <w:color w:val="000000" w:themeColor="text1"/>
                <w:sz w:val="24"/>
                <w:szCs w:val="24"/>
              </w:rPr>
            </w:pPr>
            <w:r w:rsidRPr="002A4E8F">
              <w:rPr>
                <w:rFonts w:ascii="Garamond" w:hAnsi="Garamond" w:cs="Arial"/>
                <w:b/>
                <w:color w:val="000000" w:themeColor="text1"/>
                <w:sz w:val="24"/>
                <w:szCs w:val="24"/>
              </w:rPr>
              <w:t>Dagmar Strouhalová</w:t>
            </w:r>
          </w:p>
          <w:p w:rsidR="00024352" w:rsidRPr="002A4E8F" w:rsidRDefault="00220B8A" w:rsidP="00B2706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220B8A" w:rsidRPr="002A4E8F" w:rsidRDefault="00A71EAF" w:rsidP="00B27066">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220B8A" w:rsidRPr="002A4E8F">
              <w:rPr>
                <w:rFonts w:ascii="Garamond" w:hAnsi="Garamond" w:cs="Arial"/>
                <w:color w:val="000000" w:themeColor="text1"/>
                <w:sz w:val="24"/>
                <w:szCs w:val="24"/>
              </w:rPr>
              <w:t xml:space="preserve">P a </w:t>
            </w:r>
            <w:proofErr w:type="spellStart"/>
            <w:r w:rsidR="00220B8A"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D623B4" w:rsidRPr="002A4E8F" w:rsidRDefault="00D623B4" w:rsidP="009774AC">
            <w:pPr>
              <w:rPr>
                <w:rFonts w:ascii="Garamond" w:hAnsi="Garamond" w:cs="Arial"/>
                <w:b/>
                <w:color w:val="000000" w:themeColor="text1"/>
                <w:sz w:val="24"/>
                <w:szCs w:val="24"/>
              </w:rPr>
            </w:pPr>
          </w:p>
          <w:p w:rsidR="009774AC" w:rsidRPr="002A4E8F" w:rsidRDefault="00220B8A" w:rsidP="009774AC">
            <w:pPr>
              <w:rPr>
                <w:rFonts w:ascii="Garamond" w:hAnsi="Garamond" w:cs="Arial"/>
                <w:b/>
                <w:color w:val="000000" w:themeColor="text1"/>
                <w:sz w:val="24"/>
                <w:szCs w:val="24"/>
              </w:rPr>
            </w:pPr>
            <w:r w:rsidRPr="002A4E8F">
              <w:rPr>
                <w:rFonts w:ascii="Garamond" w:hAnsi="Garamond" w:cs="Arial"/>
                <w:b/>
                <w:color w:val="000000" w:themeColor="text1"/>
                <w:sz w:val="24"/>
                <w:szCs w:val="24"/>
              </w:rPr>
              <w:t>Mgr. Petra Petriláková</w:t>
            </w:r>
          </w:p>
          <w:p w:rsidR="00220B8A" w:rsidRPr="002A4E8F" w:rsidRDefault="00220B8A" w:rsidP="009774AC">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0615A9" w:rsidRPr="002A4E8F" w:rsidRDefault="00220B8A" w:rsidP="00B27066">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Lenka Lastowiecká</w:t>
            </w:r>
          </w:p>
          <w:p w:rsidR="00274FB3"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220B8A"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úřednice</w:t>
            </w:r>
          </w:p>
          <w:p w:rsidR="006E73D8"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220B8A" w:rsidRPr="002A4E8F">
              <w:rPr>
                <w:rFonts w:ascii="Garamond" w:hAnsi="Garamond" w:cs="Arial"/>
                <w:color w:val="000000" w:themeColor="text1"/>
                <w:sz w:val="24"/>
                <w:szCs w:val="24"/>
              </w:rPr>
              <w:t xml:space="preserve">rátkodobý a </w:t>
            </w:r>
          </w:p>
          <w:p w:rsidR="00220B8A"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w:t>
            </w:r>
          </w:p>
          <w:p w:rsidR="00220B8A"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F240E1" w:rsidRPr="002A4E8F" w:rsidRDefault="00F240E1" w:rsidP="00F20A97">
            <w:pPr>
              <w:rPr>
                <w:rFonts w:ascii="Garamond" w:hAnsi="Garamond" w:cs="Arial"/>
                <w:color w:val="000000" w:themeColor="text1"/>
                <w:sz w:val="24"/>
                <w:szCs w:val="24"/>
              </w:rPr>
            </w:pPr>
          </w:p>
          <w:p w:rsidR="00265BF3" w:rsidRPr="002A4E8F" w:rsidRDefault="00220B8A" w:rsidP="00F1436B">
            <w:pPr>
              <w:rPr>
                <w:rFonts w:ascii="Garamond" w:hAnsi="Garamond" w:cs="Arial"/>
                <w:color w:val="000000" w:themeColor="text1"/>
                <w:sz w:val="24"/>
                <w:szCs w:val="24"/>
              </w:rPr>
            </w:pPr>
            <w:r w:rsidRPr="002A4E8F">
              <w:rPr>
                <w:rFonts w:ascii="Garamond" w:hAnsi="Garamond" w:cs="Arial"/>
                <w:b/>
                <w:color w:val="000000" w:themeColor="text1"/>
                <w:sz w:val="24"/>
                <w:szCs w:val="24"/>
              </w:rPr>
              <w:t>Martina Zajíčková</w:t>
            </w:r>
            <w:r w:rsidRPr="002A4E8F">
              <w:rPr>
                <w:rFonts w:ascii="Garamond" w:hAnsi="Garamond" w:cs="Arial"/>
                <w:color w:val="000000" w:themeColor="text1"/>
                <w:sz w:val="24"/>
                <w:szCs w:val="24"/>
              </w:rPr>
              <w:t xml:space="preserve"> – </w:t>
            </w:r>
          </w:p>
          <w:p w:rsidR="00F1436B" w:rsidRPr="002A4E8F" w:rsidRDefault="00220B8A" w:rsidP="00F1436B">
            <w:pPr>
              <w:rPr>
                <w:rFonts w:ascii="Garamond" w:hAnsi="Garamond" w:cs="Arial"/>
                <w:color w:val="000000" w:themeColor="text1"/>
                <w:sz w:val="24"/>
                <w:szCs w:val="24"/>
              </w:rPr>
            </w:pPr>
            <w:r w:rsidRPr="002A4E8F">
              <w:rPr>
                <w:rFonts w:ascii="Garamond" w:hAnsi="Garamond" w:cs="Arial"/>
                <w:color w:val="000000" w:themeColor="text1"/>
                <w:sz w:val="24"/>
                <w:szCs w:val="24"/>
              </w:rPr>
              <w:t>vyšší soudní úřednice</w:t>
            </w:r>
            <w:r w:rsidR="0002286C" w:rsidRPr="002A4E8F">
              <w:rPr>
                <w:rFonts w:ascii="Garamond" w:hAnsi="Garamond" w:cs="Arial"/>
                <w:color w:val="000000" w:themeColor="text1"/>
                <w:sz w:val="24"/>
                <w:szCs w:val="24"/>
              </w:rPr>
              <w:t xml:space="preserve"> </w:t>
            </w:r>
            <w:r w:rsidR="00A71EA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roofErr w:type="spellStart"/>
            <w:r w:rsidRPr="002A4E8F">
              <w:rPr>
                <w:rFonts w:ascii="Garamond" w:hAnsi="Garamond" w:cs="Arial"/>
                <w:color w:val="000000" w:themeColor="text1"/>
                <w:sz w:val="24"/>
                <w:szCs w:val="24"/>
              </w:rPr>
              <w:t>Nc</w:t>
            </w:r>
            <w:proofErr w:type="spellEnd"/>
            <w:r w:rsidR="00A71EAF" w:rsidRPr="002A4E8F">
              <w:rPr>
                <w:rFonts w:ascii="Garamond" w:hAnsi="Garamond" w:cs="Arial"/>
                <w:color w:val="000000" w:themeColor="text1"/>
                <w:sz w:val="24"/>
                <w:szCs w:val="24"/>
              </w:rPr>
              <w:t xml:space="preserve">, </w:t>
            </w:r>
            <w:proofErr w:type="spellStart"/>
            <w:r w:rsidR="00A71EAF" w:rsidRPr="002A4E8F">
              <w:rPr>
                <w:rFonts w:ascii="Garamond" w:hAnsi="Garamond" w:cs="Arial"/>
                <w:color w:val="000000" w:themeColor="text1"/>
                <w:sz w:val="24"/>
                <w:szCs w:val="24"/>
              </w:rPr>
              <w:t>Nc</w:t>
            </w:r>
            <w:proofErr w:type="spellEnd"/>
          </w:p>
          <w:p w:rsidR="00751E92" w:rsidRPr="002A4E8F" w:rsidRDefault="007B2741" w:rsidP="00F1436B">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220B8A" w:rsidRPr="002A4E8F">
              <w:rPr>
                <w:rFonts w:ascii="Garamond" w:hAnsi="Garamond" w:cs="Arial"/>
                <w:color w:val="000000" w:themeColor="text1"/>
                <w:sz w:val="24"/>
                <w:szCs w:val="24"/>
              </w:rPr>
              <w:t xml:space="preserve">rátkodobý a  trvalý zástup: </w:t>
            </w:r>
          </w:p>
          <w:p w:rsidR="00220B8A" w:rsidRPr="002A4E8F" w:rsidRDefault="00220B8A" w:rsidP="00751E92">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0F5764" w:rsidRPr="002A4E8F" w:rsidRDefault="000F5764" w:rsidP="00751E92">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7C14FA"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interdisciplinární </w:t>
            </w:r>
          </w:p>
          <w:p w:rsidR="00E27360" w:rsidRPr="002A4E8F" w:rsidRDefault="00471DBE"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spolupráce</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220B8A" w:rsidRPr="002A4E8F" w:rsidRDefault="00220B8A" w:rsidP="00220B8A">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15</w:t>
            </w:r>
          </w:p>
        </w:tc>
        <w:tc>
          <w:tcPr>
            <w:tcW w:w="5245" w:type="dxa"/>
          </w:tcPr>
          <w:p w:rsidR="00D66A4D" w:rsidRPr="002A4E8F" w:rsidRDefault="00D66A4D" w:rsidP="00D66A4D">
            <w:pPr>
              <w:pStyle w:val="Zkladntext"/>
              <w:rPr>
                <w:rFonts w:ascii="Garamond" w:hAnsi="Garamond" w:cs="Arial"/>
                <w:color w:val="000000" w:themeColor="text1"/>
                <w:sz w:val="24"/>
                <w:lang w:eastAsia="en-US"/>
              </w:rPr>
            </w:pPr>
          </w:p>
          <w:p w:rsidR="008F6713" w:rsidRPr="002A4E8F" w:rsidRDefault="00D66A4D" w:rsidP="00D66A4D">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trestních v postupném časovém pořadí do rej. T napadají v rozsahu </w:t>
            </w:r>
            <w:r w:rsidR="00832FAA" w:rsidRPr="002A4E8F">
              <w:rPr>
                <w:rFonts w:ascii="Garamond" w:hAnsi="Garamond" w:cs="Arial"/>
                <w:color w:val="000000" w:themeColor="text1"/>
                <w:sz w:val="24"/>
                <w:lang w:eastAsia="en-US"/>
              </w:rPr>
              <w:t>100 %</w:t>
            </w:r>
            <w:r w:rsidRPr="002A4E8F">
              <w:rPr>
                <w:rFonts w:ascii="Garamond" w:hAnsi="Garamond" w:cs="Arial"/>
                <w:color w:val="000000" w:themeColor="text1"/>
                <w:sz w:val="24"/>
                <w:lang w:eastAsia="en-US"/>
              </w:rPr>
              <w:t xml:space="preserve"> nápadu, se specializací na řízení ve věcech s cizím prvkem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napadají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v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rozsahu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100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a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trestné </w:t>
            </w:r>
            <w:r w:rsidR="00451DB6"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činy v dopravě napadají v rozsahu 100 %, </w:t>
            </w:r>
            <w:proofErr w:type="spellStart"/>
            <w:r w:rsidRPr="002A4E8F">
              <w:rPr>
                <w:rFonts w:ascii="Garamond" w:hAnsi="Garamond" w:cs="Arial"/>
                <w:color w:val="000000" w:themeColor="text1"/>
                <w:sz w:val="24"/>
                <w:lang w:eastAsia="en-US"/>
              </w:rPr>
              <w:t>Td</w:t>
            </w:r>
            <w:proofErr w:type="spellEnd"/>
            <w:r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Nt</w:t>
            </w:r>
            <w:proofErr w:type="spellEnd"/>
            <w:r w:rsidRPr="002A4E8F">
              <w:rPr>
                <w:rFonts w:ascii="Garamond" w:hAnsi="Garamond" w:cs="Arial"/>
                <w:color w:val="000000" w:themeColor="text1"/>
                <w:sz w:val="24"/>
                <w:lang w:eastAsia="en-US"/>
              </w:rPr>
              <w:t xml:space="preserve">, </w:t>
            </w:r>
            <w:r w:rsidR="00805D89" w:rsidRPr="002A4E8F">
              <w:rPr>
                <w:rFonts w:ascii="Garamond" w:hAnsi="Garamond" w:cs="Arial"/>
                <w:color w:val="000000" w:themeColor="text1"/>
                <w:sz w:val="24"/>
                <w:lang w:eastAsia="en-US"/>
              </w:rPr>
              <w:t>věci napadají v rozsahu 100 %</w:t>
            </w:r>
            <w:r w:rsidR="00745B81" w:rsidRPr="002A4E8F">
              <w:rPr>
                <w:rFonts w:ascii="Garamond" w:hAnsi="Garamond" w:cs="Arial"/>
                <w:color w:val="000000" w:themeColor="text1"/>
                <w:sz w:val="24"/>
                <w:lang w:eastAsia="en-US"/>
              </w:rPr>
              <w:t xml:space="preserve"> a se specializací na řízení ve věcech týkajících se 2 a více osob napadají v rozsahu 100 %</w:t>
            </w:r>
            <w:r w:rsidR="00805D89" w:rsidRPr="002A4E8F">
              <w:rPr>
                <w:rFonts w:ascii="Garamond" w:hAnsi="Garamond" w:cs="Arial"/>
                <w:color w:val="000000" w:themeColor="text1"/>
                <w:sz w:val="24"/>
                <w:lang w:eastAsia="en-US"/>
              </w:rPr>
              <w:t xml:space="preserve">, Rod věci napadají v rozsahu </w:t>
            </w:r>
            <w:r w:rsidR="00CD059B" w:rsidRPr="002A4E8F">
              <w:rPr>
                <w:rFonts w:ascii="Garamond" w:hAnsi="Garamond" w:cs="Arial"/>
                <w:color w:val="000000" w:themeColor="text1"/>
                <w:sz w:val="24"/>
                <w:lang w:eastAsia="en-US"/>
              </w:rPr>
              <w:t xml:space="preserve">100 </w:t>
            </w:r>
            <w:r w:rsidR="00805D89" w:rsidRPr="002A4E8F">
              <w:rPr>
                <w:rFonts w:ascii="Garamond" w:hAnsi="Garamond" w:cs="Arial"/>
                <w:color w:val="000000" w:themeColor="text1"/>
                <w:sz w:val="24"/>
                <w:lang w:eastAsia="en-US"/>
              </w:rPr>
              <w:t>%</w:t>
            </w:r>
            <w:r w:rsidR="00C83DAC" w:rsidRPr="002A4E8F">
              <w:rPr>
                <w:rFonts w:ascii="Garamond" w:hAnsi="Garamond" w:cs="Arial"/>
                <w:color w:val="000000" w:themeColor="text1"/>
                <w:sz w:val="24"/>
                <w:lang w:eastAsia="en-US"/>
              </w:rPr>
              <w:t xml:space="preserve">, do rej. </w:t>
            </w:r>
            <w:proofErr w:type="spellStart"/>
            <w:r w:rsidR="00C83DAC" w:rsidRPr="002A4E8F">
              <w:rPr>
                <w:rFonts w:ascii="Garamond" w:hAnsi="Garamond" w:cs="Arial"/>
                <w:color w:val="000000" w:themeColor="text1"/>
                <w:sz w:val="24"/>
                <w:lang w:eastAsia="en-US"/>
              </w:rPr>
              <w:t>Tm</w:t>
            </w:r>
            <w:proofErr w:type="spellEnd"/>
            <w:r w:rsidR="00C83DAC" w:rsidRPr="002A4E8F">
              <w:rPr>
                <w:rFonts w:ascii="Garamond" w:hAnsi="Garamond" w:cs="Arial"/>
                <w:color w:val="000000" w:themeColor="text1"/>
                <w:sz w:val="24"/>
                <w:lang w:eastAsia="en-US"/>
              </w:rPr>
              <w:t xml:space="preserve"> napadají věci v rozsahu 100 %</w:t>
            </w:r>
            <w:r w:rsidRPr="002A4E8F">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2A4E8F" w:rsidRDefault="00D66A4D" w:rsidP="00A87954">
            <w:pPr>
              <w:jc w:val="both"/>
              <w:rPr>
                <w:rFonts w:ascii="Garamond" w:hAnsi="Garamond" w:cs="Arial"/>
                <w:color w:val="000000" w:themeColor="text1"/>
                <w:sz w:val="24"/>
                <w:szCs w:val="24"/>
              </w:rPr>
            </w:pPr>
            <w:r w:rsidRPr="002A4E8F">
              <w:rPr>
                <w:rFonts w:ascii="Garamond" w:hAnsi="Garamond" w:cs="Arial"/>
                <w:color w:val="000000" w:themeColor="text1"/>
                <w:sz w:val="24"/>
                <w:lang w:eastAsia="en-US"/>
              </w:rPr>
              <w:t xml:space="preserve">veřejných soutěžích a dražbách a řízení ve věcech </w:t>
            </w:r>
            <w:r w:rsidRPr="002A4E8F">
              <w:rPr>
                <w:rFonts w:ascii="Garamond" w:hAnsi="Garamond" w:cs="Arial"/>
                <w:bCs/>
                <w:color w:val="000000" w:themeColor="text1"/>
                <w:sz w:val="24"/>
                <w:lang w:eastAsia="en-US"/>
              </w:rPr>
              <w:t>trestní odpovědnosti právnických osob a řízení proti nim</w:t>
            </w:r>
            <w:r w:rsidRPr="002A4E8F">
              <w:rPr>
                <w:rFonts w:ascii="Garamond" w:hAnsi="Garamond" w:cs="Arial"/>
                <w:color w:val="000000" w:themeColor="text1"/>
                <w:sz w:val="24"/>
                <w:lang w:eastAsia="en-US"/>
              </w:rPr>
              <w:t xml:space="preserve"> a řízení ve věcech úpadkových trestných činů</w:t>
            </w:r>
            <w:r w:rsidRPr="002A4E8F">
              <w:rPr>
                <w:rFonts w:ascii="Garamond" w:hAnsi="Garamond" w:cs="Arial"/>
                <w:color w:val="000000" w:themeColor="text1"/>
                <w:sz w:val="24"/>
                <w:vertAlign w:val="superscript"/>
                <w:lang w:eastAsia="en-US"/>
              </w:rPr>
              <w:t>**)</w:t>
            </w:r>
            <w:r w:rsidR="00A87954" w:rsidRPr="002A4E8F">
              <w:rPr>
                <w:rFonts w:ascii="Garamond" w:hAnsi="Garamond" w:cs="Arial"/>
                <w:color w:val="000000" w:themeColor="text1"/>
                <w:sz w:val="24"/>
                <w:vertAlign w:val="superscript"/>
                <w:lang w:eastAsia="en-US"/>
              </w:rPr>
              <w:t xml:space="preserve">,  </w:t>
            </w:r>
            <w:r w:rsidR="00A87954" w:rsidRPr="002A4E8F">
              <w:rPr>
                <w:rFonts w:ascii="Garamond" w:hAnsi="Garamond" w:cs="Arial"/>
                <w:color w:val="000000" w:themeColor="text1"/>
                <w:sz w:val="24"/>
                <w:lang w:eastAsia="en-US"/>
              </w:rPr>
              <w:t xml:space="preserve">řízení ve věcech rejstříku </w:t>
            </w:r>
            <w:r w:rsidR="00A87954" w:rsidRPr="002A4E8F">
              <w:rPr>
                <w:rFonts w:ascii="Garamond" w:hAnsi="Garamond" w:cs="Arial"/>
                <w:color w:val="000000" w:themeColor="text1"/>
                <w:sz w:val="24"/>
                <w:szCs w:val="24"/>
              </w:rPr>
              <w:t>Pp.</w:t>
            </w:r>
          </w:p>
          <w:p w:rsidR="00D66A4D" w:rsidRPr="002A4E8F" w:rsidRDefault="00D66A4D" w:rsidP="00D66A4D">
            <w:pPr>
              <w:pStyle w:val="Zkladntext"/>
              <w:rPr>
                <w:rFonts w:ascii="Garamond" w:hAnsi="Garamond" w:cs="Arial"/>
                <w:color w:val="000000" w:themeColor="text1"/>
                <w:sz w:val="24"/>
                <w:lang w:eastAsia="en-US"/>
              </w:rPr>
            </w:pPr>
          </w:p>
          <w:p w:rsidR="00C3538F" w:rsidRPr="002A4E8F" w:rsidRDefault="00D66A4D" w:rsidP="00D66A4D">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Věci napadlé do soudního oddělení 4 T do 30.6.2020, které byly do 30.9.2020 vyřízeny, ale od 1.10.2020 obživly.  Věci napadlé do soudního </w:t>
            </w:r>
            <w:r w:rsidR="004D7734" w:rsidRPr="002A4E8F">
              <w:rPr>
                <w:rFonts w:ascii="Garamond" w:hAnsi="Garamond" w:cs="Arial"/>
                <w:color w:val="000000" w:themeColor="text1"/>
                <w:sz w:val="24"/>
                <w:lang w:eastAsia="en-US"/>
              </w:rPr>
              <w:t>o</w:t>
            </w:r>
            <w:r w:rsidRPr="002A4E8F">
              <w:rPr>
                <w:rFonts w:ascii="Garamond" w:hAnsi="Garamond" w:cs="Arial"/>
                <w:color w:val="000000" w:themeColor="text1"/>
                <w:sz w:val="24"/>
                <w:lang w:eastAsia="en-US"/>
              </w:rPr>
              <w:t xml:space="preserve">ddělení </w:t>
            </w:r>
            <w:r w:rsidR="00BF1A5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4</w:t>
            </w:r>
            <w:r w:rsidR="00BF1A5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T </w:t>
            </w:r>
            <w:r w:rsidR="00BF1A5C"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do</w:t>
            </w:r>
            <w:r w:rsidR="007E16BB" w:rsidRPr="002A4E8F">
              <w:rPr>
                <w:rFonts w:ascii="Garamond" w:hAnsi="Garamond" w:cs="Arial"/>
                <w:color w:val="000000" w:themeColor="text1"/>
                <w:sz w:val="24"/>
                <w:lang w:eastAsia="en-US"/>
              </w:rPr>
              <w:t xml:space="preserve"> </w:t>
            </w:r>
          </w:p>
          <w:p w:rsidR="00C3538F" w:rsidRPr="002A4E8F" w:rsidRDefault="00C3538F" w:rsidP="00D66A4D">
            <w:pPr>
              <w:pStyle w:val="Zkladntext"/>
              <w:rPr>
                <w:rFonts w:ascii="Garamond" w:hAnsi="Garamond" w:cs="Arial"/>
                <w:color w:val="000000" w:themeColor="text1"/>
                <w:sz w:val="24"/>
                <w:lang w:eastAsia="en-US"/>
              </w:rPr>
            </w:pPr>
          </w:p>
          <w:p w:rsidR="00D66A4D" w:rsidRPr="002A4E8F" w:rsidRDefault="00D66A4D" w:rsidP="00D66A4D">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30. 6. 2020 pravomocně skončené, které byly zrušeny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na základě mimořádného opravného prostředku.</w:t>
            </w:r>
          </w:p>
          <w:p w:rsidR="00D66A4D" w:rsidRPr="002A4E8F" w:rsidRDefault="00D66A4D" w:rsidP="00D66A4D">
            <w:pPr>
              <w:pStyle w:val="Zkladntext"/>
              <w:rPr>
                <w:rFonts w:ascii="Garamond" w:hAnsi="Garamond" w:cs="Arial"/>
                <w:color w:val="000000" w:themeColor="text1"/>
                <w:sz w:val="24"/>
                <w:lang w:eastAsia="en-US"/>
              </w:rPr>
            </w:pPr>
          </w:p>
          <w:p w:rsidR="007E16BB" w:rsidRPr="002A4E8F" w:rsidRDefault="00D66A4D" w:rsidP="00D66A4D">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Věci napadlé do soudního oddělení 4 T, pravomocně </w:t>
            </w:r>
          </w:p>
          <w:p w:rsidR="007E16BB" w:rsidRPr="002A4E8F" w:rsidRDefault="007E16BB" w:rsidP="00D66A4D">
            <w:pPr>
              <w:pStyle w:val="Zkladntext"/>
              <w:rPr>
                <w:rFonts w:ascii="Garamond" w:hAnsi="Garamond" w:cs="Arial"/>
                <w:color w:val="000000" w:themeColor="text1"/>
                <w:sz w:val="24"/>
                <w:lang w:eastAsia="en-US"/>
              </w:rPr>
            </w:pPr>
          </w:p>
          <w:p w:rsidR="00D66A4D" w:rsidRPr="002A4E8F" w:rsidRDefault="00D66A4D" w:rsidP="00D66A4D">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skončené do 30.9.2020, v nichž je třeba učinit úkon trestního řízení.  </w:t>
            </w:r>
          </w:p>
          <w:p w:rsidR="00D66A4D" w:rsidRPr="002A4E8F" w:rsidRDefault="00D66A4D" w:rsidP="00D66A4D">
            <w:pPr>
              <w:pStyle w:val="Zkladntext"/>
              <w:rPr>
                <w:rFonts w:ascii="Garamond" w:hAnsi="Garamond" w:cs="Arial"/>
                <w:color w:val="000000" w:themeColor="text1"/>
                <w:sz w:val="24"/>
                <w:lang w:eastAsia="en-US"/>
              </w:rPr>
            </w:pPr>
          </w:p>
          <w:p w:rsidR="003F4572" w:rsidRPr="002A4E8F" w:rsidRDefault="003F4572" w:rsidP="003F457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Věci rejstříku 15 Pp</w:t>
            </w:r>
            <w:r w:rsidR="00A32B6C" w:rsidRPr="002A4E8F">
              <w:rPr>
                <w:rFonts w:ascii="Garamond" w:hAnsi="Garamond" w:cs="Arial"/>
                <w:color w:val="000000" w:themeColor="text1"/>
                <w:sz w:val="24"/>
                <w:lang w:eastAsia="en-US"/>
              </w:rPr>
              <w:t xml:space="preserve"> napadlé do</w:t>
            </w:r>
            <w:r w:rsidR="002B7847" w:rsidRPr="002A4E8F">
              <w:rPr>
                <w:rFonts w:ascii="Garamond" w:hAnsi="Garamond" w:cs="Arial"/>
                <w:color w:val="000000" w:themeColor="text1"/>
                <w:sz w:val="24"/>
                <w:lang w:eastAsia="en-US"/>
              </w:rPr>
              <w:t xml:space="preserve"> 30.9.2020</w:t>
            </w:r>
            <w:r w:rsidRPr="002A4E8F">
              <w:rPr>
                <w:rFonts w:ascii="Garamond" w:hAnsi="Garamond" w:cs="Arial"/>
                <w:color w:val="000000" w:themeColor="text1"/>
                <w:sz w:val="24"/>
                <w:lang w:eastAsia="en-US"/>
              </w:rPr>
              <w:t xml:space="preserve">, v nichž je třeba učinit úkon trestního řízení.  </w:t>
            </w:r>
          </w:p>
          <w:p w:rsidR="003F4572" w:rsidRPr="002A4E8F" w:rsidRDefault="003F4572" w:rsidP="003F4572">
            <w:pPr>
              <w:pStyle w:val="Zkladntext"/>
              <w:rPr>
                <w:rFonts w:ascii="Garamond" w:hAnsi="Garamond" w:cs="Arial"/>
                <w:color w:val="000000" w:themeColor="text1"/>
                <w:sz w:val="24"/>
                <w:lang w:eastAsia="en-US"/>
              </w:rPr>
            </w:pPr>
          </w:p>
          <w:p w:rsidR="007277BC" w:rsidRPr="002A4E8F" w:rsidRDefault="007277BC" w:rsidP="007277BC">
            <w:pPr>
              <w:jc w:val="both"/>
              <w:rPr>
                <w:rFonts w:ascii="Garamond" w:hAnsi="Garamond"/>
                <w:color w:val="000000" w:themeColor="text1"/>
                <w:sz w:val="24"/>
                <w:szCs w:val="24"/>
              </w:rPr>
            </w:pPr>
            <w:r w:rsidRPr="002A4E8F">
              <w:rPr>
                <w:rFonts w:ascii="Garamond" w:hAnsi="Garamond"/>
                <w:color w:val="000000" w:themeColor="text1"/>
                <w:sz w:val="24"/>
                <w:szCs w:val="24"/>
              </w:rPr>
              <w:t xml:space="preserve">Věci rejstříků C a P a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xml:space="preserve">, které byly vyloučeny z věcí napadlých do soudního oddělení 15 v rejstříku C do 31. 12. 2020 a v rejstříku P a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xml:space="preserve"> do 15. 2. 2021 a dosud pravomocně neskončených, v souladu s všeobecnými zásadami pro přidělování věcí.  </w:t>
            </w:r>
          </w:p>
          <w:p w:rsidR="007277BC" w:rsidRPr="002A4E8F" w:rsidRDefault="007277BC" w:rsidP="007277BC">
            <w:pPr>
              <w:rPr>
                <w:rFonts w:ascii="Calibri" w:hAnsi="Calibri"/>
                <w:color w:val="FF0000"/>
                <w:lang w:eastAsia="en-US"/>
              </w:rPr>
            </w:pPr>
          </w:p>
          <w:p w:rsidR="006E40D7" w:rsidRPr="002A4E8F" w:rsidRDefault="006E40D7" w:rsidP="00A70C60">
            <w:pPr>
              <w:jc w:val="both"/>
              <w:rPr>
                <w:rFonts w:ascii="Garamond" w:hAnsi="Garamond" w:cs="Arial"/>
                <w:color w:val="000000" w:themeColor="text1"/>
                <w:sz w:val="24"/>
              </w:rPr>
            </w:pPr>
          </w:p>
        </w:tc>
        <w:tc>
          <w:tcPr>
            <w:tcW w:w="2693" w:type="dxa"/>
          </w:tcPr>
          <w:p w:rsidR="00220B8A" w:rsidRPr="002A4E8F" w:rsidRDefault="00220B8A" w:rsidP="00F20A97">
            <w:pPr>
              <w:tabs>
                <w:tab w:val="left" w:pos="2582"/>
              </w:tabs>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Mgr. Michaela </w:t>
            </w:r>
          </w:p>
          <w:p w:rsidR="00220B8A" w:rsidRPr="002A4E8F" w:rsidRDefault="00220B8A" w:rsidP="00F20A97">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Kalná</w:t>
            </w:r>
          </w:p>
          <w:p w:rsidR="006041FC" w:rsidRPr="002A4E8F" w:rsidRDefault="006041FC" w:rsidP="00D66A4D">
            <w:pPr>
              <w:rPr>
                <w:rFonts w:ascii="Garamond" w:hAnsi="Garamond" w:cs="Arial"/>
                <w:color w:val="000000" w:themeColor="text1"/>
                <w:sz w:val="24"/>
                <w:szCs w:val="24"/>
                <w:u w:val="single"/>
              </w:rPr>
            </w:pPr>
          </w:p>
          <w:p w:rsidR="00451DB6" w:rsidRPr="002A4E8F" w:rsidRDefault="00D66A4D" w:rsidP="00D66A4D">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Krátkodobý zástup T, </w:t>
            </w:r>
          </w:p>
          <w:p w:rsidR="00D66A4D" w:rsidRPr="002A4E8F" w:rsidRDefault="00D66A4D" w:rsidP="00D66A4D">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u w:val="single"/>
              </w:rPr>
              <w:t>Tm</w:t>
            </w:r>
            <w:proofErr w:type="spellEnd"/>
            <w:r w:rsidRPr="002A4E8F">
              <w:rPr>
                <w:rFonts w:ascii="Garamond" w:hAnsi="Garamond" w:cs="Arial"/>
                <w:color w:val="000000" w:themeColor="text1"/>
                <w:sz w:val="24"/>
                <w:szCs w:val="24"/>
                <w:u w:val="single"/>
              </w:rPr>
              <w:t xml:space="preserve">, </w:t>
            </w:r>
            <w:proofErr w:type="spellStart"/>
            <w:r w:rsidRPr="002A4E8F">
              <w:rPr>
                <w:rFonts w:ascii="Garamond" w:hAnsi="Garamond" w:cs="Arial"/>
                <w:color w:val="000000" w:themeColor="text1"/>
                <w:sz w:val="24"/>
                <w:szCs w:val="24"/>
                <w:u w:val="single"/>
              </w:rPr>
              <w:t>Td</w:t>
            </w:r>
            <w:proofErr w:type="spellEnd"/>
            <w:r w:rsidRPr="002A4E8F">
              <w:rPr>
                <w:rFonts w:ascii="Garamond" w:hAnsi="Garamond" w:cs="Arial"/>
                <w:color w:val="000000" w:themeColor="text1"/>
                <w:sz w:val="24"/>
                <w:szCs w:val="24"/>
                <w:u w:val="single"/>
              </w:rPr>
              <w:t xml:space="preserve">, </w:t>
            </w:r>
            <w:proofErr w:type="spellStart"/>
            <w:r w:rsidRPr="002A4E8F">
              <w:rPr>
                <w:rFonts w:ascii="Garamond" w:hAnsi="Garamond" w:cs="Arial"/>
                <w:color w:val="000000" w:themeColor="text1"/>
                <w:sz w:val="24"/>
                <w:szCs w:val="24"/>
                <w:u w:val="single"/>
              </w:rPr>
              <w:t>Nt</w:t>
            </w:r>
            <w:proofErr w:type="spellEnd"/>
            <w:r w:rsidRPr="002A4E8F">
              <w:rPr>
                <w:rFonts w:ascii="Garamond" w:hAnsi="Garamond" w:cs="Arial"/>
                <w:color w:val="000000" w:themeColor="text1"/>
                <w:sz w:val="24"/>
                <w:szCs w:val="24"/>
                <w:u w:val="single"/>
              </w:rPr>
              <w:t xml:space="preserve">, </w:t>
            </w:r>
            <w:proofErr w:type="spellStart"/>
            <w:r w:rsidRPr="002A4E8F">
              <w:rPr>
                <w:rFonts w:ascii="Garamond" w:hAnsi="Garamond" w:cs="Arial"/>
                <w:color w:val="000000" w:themeColor="text1"/>
                <w:sz w:val="24"/>
                <w:szCs w:val="24"/>
                <w:u w:val="single"/>
              </w:rPr>
              <w:t>Ntm</w:t>
            </w:r>
            <w:proofErr w:type="spellEnd"/>
            <w:r w:rsidR="003F4572" w:rsidRPr="002A4E8F">
              <w:rPr>
                <w:rFonts w:ascii="Garamond" w:hAnsi="Garamond" w:cs="Arial"/>
                <w:color w:val="000000" w:themeColor="text1"/>
                <w:sz w:val="24"/>
                <w:szCs w:val="24"/>
                <w:u w:val="single"/>
              </w:rPr>
              <w:t>, Pp</w:t>
            </w:r>
            <w:r w:rsidRPr="002A4E8F">
              <w:rPr>
                <w:rFonts w:ascii="Garamond" w:hAnsi="Garamond" w:cs="Arial"/>
                <w:color w:val="000000" w:themeColor="text1"/>
                <w:sz w:val="24"/>
                <w:szCs w:val="24"/>
              </w:rPr>
              <w:t>:</w:t>
            </w:r>
          </w:p>
          <w:p w:rsidR="00D66A4D" w:rsidRPr="002A4E8F" w:rsidRDefault="00D66A4D" w:rsidP="00D66A4D">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832FAA" w:rsidRPr="002A4E8F" w:rsidRDefault="00832FAA" w:rsidP="00D66A4D">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D66A4D" w:rsidRPr="002A4E8F" w:rsidRDefault="00CE7F97" w:rsidP="00D66A4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Jana </w:t>
            </w:r>
            <w:proofErr w:type="spellStart"/>
            <w:r w:rsidRPr="002A4E8F">
              <w:rPr>
                <w:rFonts w:ascii="Garamond" w:hAnsi="Garamond" w:cs="Arial"/>
                <w:color w:val="000000" w:themeColor="text1"/>
                <w:sz w:val="24"/>
                <w:szCs w:val="24"/>
              </w:rPr>
              <w:t>Kulhová</w:t>
            </w:r>
            <w:proofErr w:type="spellEnd"/>
          </w:p>
          <w:p w:rsidR="00CE7F97" w:rsidRPr="002A4E8F" w:rsidRDefault="00CE7F97" w:rsidP="00D66A4D">
            <w:pPr>
              <w:rPr>
                <w:rFonts w:ascii="Garamond" w:hAnsi="Garamond" w:cs="Arial"/>
                <w:color w:val="000000" w:themeColor="text1"/>
                <w:sz w:val="24"/>
                <w:szCs w:val="24"/>
              </w:rPr>
            </w:pPr>
          </w:p>
          <w:p w:rsidR="00D66A4D" w:rsidRPr="002A4E8F" w:rsidRDefault="00D66A4D" w:rsidP="00D66A4D">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D66A4D" w:rsidRPr="002A4E8F" w:rsidRDefault="00D66A4D" w:rsidP="00D66A4D">
            <w:pPr>
              <w:rPr>
                <w:rFonts w:ascii="Garamond" w:hAnsi="Garamond"/>
                <w:color w:val="000000" w:themeColor="text1"/>
                <w:sz w:val="24"/>
                <w:szCs w:val="24"/>
              </w:rPr>
            </w:pPr>
            <w:r w:rsidRPr="002A4E8F">
              <w:rPr>
                <w:rFonts w:ascii="Garamond" w:hAnsi="Garamond"/>
                <w:color w:val="000000" w:themeColor="text1"/>
                <w:sz w:val="24"/>
                <w:szCs w:val="24"/>
              </w:rPr>
              <w:t>JUDr. Soňa Protivová</w:t>
            </w:r>
          </w:p>
          <w:p w:rsidR="00D66A4D" w:rsidRPr="002A4E8F" w:rsidRDefault="00D66A4D" w:rsidP="00D66A4D">
            <w:pPr>
              <w:rPr>
                <w:rFonts w:ascii="Garamond" w:hAnsi="Garamond"/>
                <w:color w:val="000000" w:themeColor="text1"/>
                <w:sz w:val="24"/>
                <w:szCs w:val="24"/>
              </w:rPr>
            </w:pPr>
            <w:r w:rsidRPr="002A4E8F">
              <w:rPr>
                <w:rFonts w:ascii="Garamond" w:hAnsi="Garamond"/>
                <w:color w:val="000000" w:themeColor="text1"/>
                <w:sz w:val="24"/>
                <w:szCs w:val="24"/>
              </w:rPr>
              <w:t>Mgr. Miloslav Boudník</w:t>
            </w:r>
          </w:p>
          <w:p w:rsidR="00CE7F97" w:rsidRPr="002A4E8F" w:rsidRDefault="00CE7F97" w:rsidP="00D66A4D">
            <w:pPr>
              <w:rPr>
                <w:rFonts w:ascii="Garamond" w:hAnsi="Garamond"/>
                <w:color w:val="000000" w:themeColor="text1"/>
                <w:sz w:val="24"/>
                <w:szCs w:val="24"/>
              </w:rPr>
            </w:pPr>
            <w:r w:rsidRPr="002A4E8F">
              <w:rPr>
                <w:rFonts w:ascii="Garamond" w:hAnsi="Garamond"/>
                <w:color w:val="000000" w:themeColor="text1"/>
                <w:sz w:val="24"/>
                <w:szCs w:val="24"/>
              </w:rPr>
              <w:t xml:space="preserve">JUDr. Jana </w:t>
            </w:r>
            <w:proofErr w:type="spellStart"/>
            <w:r w:rsidRPr="002A4E8F">
              <w:rPr>
                <w:rFonts w:ascii="Garamond" w:hAnsi="Garamond"/>
                <w:color w:val="000000" w:themeColor="text1"/>
                <w:sz w:val="24"/>
                <w:szCs w:val="24"/>
              </w:rPr>
              <w:t>Kulhová</w:t>
            </w:r>
            <w:proofErr w:type="spellEnd"/>
          </w:p>
          <w:p w:rsidR="00D66A4D" w:rsidRPr="002A4E8F" w:rsidRDefault="00D66A4D" w:rsidP="00CE3174">
            <w:pPr>
              <w:jc w:val="both"/>
              <w:rPr>
                <w:rFonts w:ascii="Garamond" w:hAnsi="Garamond" w:cs="Arial"/>
                <w:color w:val="000000" w:themeColor="text1"/>
                <w:sz w:val="24"/>
                <w:szCs w:val="24"/>
                <w:u w:val="single"/>
              </w:rPr>
            </w:pPr>
          </w:p>
          <w:p w:rsidR="00D66A4D" w:rsidRPr="002A4E8F" w:rsidRDefault="00D66A4D" w:rsidP="00D66A4D">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D66A4D" w:rsidRPr="002A4E8F" w:rsidRDefault="00D66A4D" w:rsidP="00D66A4D">
            <w:pPr>
              <w:jc w:val="both"/>
              <w:rPr>
                <w:rFonts w:ascii="Garamond" w:hAnsi="Garamond" w:cs="Arial"/>
                <w:b/>
                <w:color w:val="000000" w:themeColor="text1"/>
                <w:sz w:val="24"/>
                <w:szCs w:val="24"/>
              </w:rPr>
            </w:pPr>
            <w:r w:rsidRPr="002A4E8F">
              <w:rPr>
                <w:rFonts w:ascii="Garamond" w:hAnsi="Garamond" w:cs="Arial"/>
                <w:color w:val="000000" w:themeColor="text1"/>
                <w:sz w:val="24"/>
                <w:szCs w:val="24"/>
              </w:rPr>
              <w:t>Valdemar Brožík</w:t>
            </w:r>
          </w:p>
          <w:p w:rsidR="00D66A4D" w:rsidRPr="002A4E8F" w:rsidRDefault="00D66A4D"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Jiří Cafourek</w:t>
            </w:r>
          </w:p>
          <w:p w:rsidR="00D66A4D" w:rsidRPr="002A4E8F" w:rsidRDefault="00D66A4D"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Ivanka Habrová</w:t>
            </w:r>
          </w:p>
          <w:p w:rsidR="00C3538F" w:rsidRPr="002A4E8F" w:rsidRDefault="00C3538F" w:rsidP="00D66A4D">
            <w:pPr>
              <w:jc w:val="both"/>
              <w:rPr>
                <w:rFonts w:ascii="Garamond" w:hAnsi="Garamond" w:cs="Arial"/>
                <w:color w:val="000000" w:themeColor="text1"/>
                <w:sz w:val="24"/>
                <w:szCs w:val="24"/>
              </w:rPr>
            </w:pPr>
          </w:p>
          <w:p w:rsidR="00D66A4D" w:rsidRPr="002A4E8F" w:rsidRDefault="003F4572"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Z</w:t>
            </w:r>
            <w:r w:rsidR="00D66A4D" w:rsidRPr="002A4E8F">
              <w:rPr>
                <w:rFonts w:ascii="Garamond" w:hAnsi="Garamond" w:cs="Arial"/>
                <w:color w:val="000000" w:themeColor="text1"/>
                <w:sz w:val="24"/>
                <w:szCs w:val="24"/>
              </w:rPr>
              <w:t>deňka Hlaváčová</w:t>
            </w:r>
          </w:p>
          <w:p w:rsidR="00D66A4D" w:rsidRPr="002A4E8F" w:rsidRDefault="00D66A4D"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Ing. Radomír </w:t>
            </w:r>
            <w:proofErr w:type="spellStart"/>
            <w:r w:rsidRPr="002A4E8F">
              <w:rPr>
                <w:rFonts w:ascii="Garamond" w:hAnsi="Garamond" w:cs="Arial"/>
                <w:color w:val="000000" w:themeColor="text1"/>
                <w:sz w:val="24"/>
                <w:szCs w:val="24"/>
              </w:rPr>
              <w:t>Nepor</w:t>
            </w:r>
            <w:proofErr w:type="spellEnd"/>
          </w:p>
          <w:p w:rsidR="00D66A4D" w:rsidRPr="002A4E8F" w:rsidRDefault="00D66A4D"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Jiří Skála</w:t>
            </w:r>
          </w:p>
          <w:p w:rsidR="00D66A4D" w:rsidRPr="002A4E8F" w:rsidRDefault="00D66A4D"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Marie Vacková</w:t>
            </w:r>
          </w:p>
          <w:p w:rsidR="00F01CF5" w:rsidRPr="002A4E8F" w:rsidRDefault="00F01CF5" w:rsidP="00D66A4D">
            <w:pPr>
              <w:jc w:val="both"/>
              <w:rPr>
                <w:rFonts w:ascii="Garamond" w:hAnsi="Garamond" w:cs="Arial"/>
                <w:color w:val="000000" w:themeColor="text1"/>
                <w:sz w:val="24"/>
                <w:szCs w:val="24"/>
              </w:rPr>
            </w:pPr>
            <w:r w:rsidRPr="002A4E8F">
              <w:rPr>
                <w:rFonts w:ascii="Garamond" w:hAnsi="Garamond" w:cs="Arial"/>
                <w:color w:val="000000" w:themeColor="text1"/>
                <w:sz w:val="24"/>
                <w:szCs w:val="24"/>
              </w:rPr>
              <w:t>Romana Žlutická</w:t>
            </w:r>
          </w:p>
          <w:p w:rsidR="00D66A4D" w:rsidRPr="002A4E8F" w:rsidRDefault="00DC1A99" w:rsidP="006E73D8">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Josef </w:t>
            </w:r>
            <w:proofErr w:type="spellStart"/>
            <w:r w:rsidRPr="002A4E8F">
              <w:rPr>
                <w:rFonts w:ascii="Garamond" w:hAnsi="Garamond" w:cs="Arial"/>
                <w:color w:val="000000" w:themeColor="text1"/>
                <w:sz w:val="24"/>
                <w:szCs w:val="24"/>
              </w:rPr>
              <w:t>Kotrbáček</w:t>
            </w:r>
            <w:proofErr w:type="spellEnd"/>
          </w:p>
          <w:p w:rsidR="00DC1A99" w:rsidRPr="002A4E8F" w:rsidRDefault="00DC1A99" w:rsidP="006E73D8">
            <w:pPr>
              <w:rPr>
                <w:rFonts w:ascii="Garamond" w:hAnsi="Garamond" w:cs="Arial"/>
                <w:color w:val="000000" w:themeColor="text1"/>
                <w:sz w:val="24"/>
                <w:szCs w:val="24"/>
              </w:rPr>
            </w:pPr>
          </w:p>
          <w:p w:rsidR="00482B4B" w:rsidRPr="002A4E8F" w:rsidRDefault="00CE3174" w:rsidP="006E73D8">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w:t>
            </w:r>
            <w:r w:rsidR="00F94ABF" w:rsidRPr="002A4E8F">
              <w:rPr>
                <w:rFonts w:ascii="Garamond" w:hAnsi="Garamond" w:cs="Arial"/>
                <w:color w:val="000000" w:themeColor="text1"/>
                <w:sz w:val="24"/>
                <w:szCs w:val="24"/>
                <w:u w:val="single"/>
              </w:rPr>
              <w:t>, dlouhodobý</w:t>
            </w:r>
            <w:r w:rsidRPr="002A4E8F">
              <w:rPr>
                <w:rFonts w:ascii="Garamond" w:hAnsi="Garamond" w:cs="Arial"/>
                <w:color w:val="000000" w:themeColor="text1"/>
                <w:sz w:val="24"/>
                <w:szCs w:val="24"/>
                <w:u w:val="single"/>
              </w:rPr>
              <w:t xml:space="preserve"> </w:t>
            </w:r>
          </w:p>
          <w:p w:rsidR="00911FDB" w:rsidRPr="002A4E8F" w:rsidRDefault="00CE3174" w:rsidP="006E73D8">
            <w:pPr>
              <w:rPr>
                <w:rFonts w:ascii="Garamond" w:hAnsi="Garamond" w:cs="Arial"/>
                <w:color w:val="000000" w:themeColor="text1"/>
                <w:sz w:val="24"/>
              </w:rPr>
            </w:pPr>
            <w:r w:rsidRPr="002A4E8F">
              <w:rPr>
                <w:rFonts w:ascii="Garamond" w:hAnsi="Garamond" w:cs="Arial"/>
                <w:color w:val="000000" w:themeColor="text1"/>
                <w:sz w:val="24"/>
                <w:szCs w:val="24"/>
                <w:u w:val="single"/>
              </w:rPr>
              <w:t>i trvalý zástup</w:t>
            </w:r>
            <w:r w:rsidR="006E73D8" w:rsidRPr="002A4E8F">
              <w:rPr>
                <w:rFonts w:ascii="Garamond" w:hAnsi="Garamond" w:cs="Arial"/>
                <w:color w:val="000000" w:themeColor="text1"/>
                <w:sz w:val="24"/>
                <w:szCs w:val="24"/>
                <w:u w:val="single"/>
              </w:rPr>
              <w:t xml:space="preserve"> pro specializaci</w:t>
            </w:r>
            <w:r w:rsidR="00D66A4D" w:rsidRPr="002A4E8F">
              <w:rPr>
                <w:rFonts w:ascii="Garamond" w:hAnsi="Garamond" w:cs="Arial"/>
                <w:color w:val="000000" w:themeColor="text1"/>
                <w:sz w:val="24"/>
                <w:szCs w:val="24"/>
                <w:u w:val="single"/>
              </w:rPr>
              <w:t xml:space="preserve"> věci s cizím prvkem rej.</w:t>
            </w:r>
            <w:r w:rsidR="00D66A4D" w:rsidRPr="002A4E8F">
              <w:rPr>
                <w:rFonts w:ascii="Garamond" w:hAnsi="Garamond" w:cs="Arial"/>
                <w:color w:val="000000" w:themeColor="text1"/>
                <w:sz w:val="24"/>
                <w:szCs w:val="24"/>
              </w:rPr>
              <w:t xml:space="preserve"> </w:t>
            </w:r>
            <w:r w:rsidR="00D66A4D" w:rsidRPr="002A4E8F">
              <w:rPr>
                <w:rFonts w:ascii="Garamond" w:hAnsi="Garamond" w:cs="Arial"/>
                <w:color w:val="000000" w:themeColor="text1"/>
                <w:sz w:val="24"/>
              </w:rPr>
              <w:t xml:space="preserve">C, EC, Cd, </w:t>
            </w:r>
          </w:p>
          <w:p w:rsidR="00265BF3" w:rsidRPr="002A4E8F" w:rsidRDefault="00D66A4D" w:rsidP="006E73D8">
            <w:pPr>
              <w:rPr>
                <w:rFonts w:ascii="Garamond" w:hAnsi="Garamond" w:cs="Arial"/>
                <w:color w:val="000000" w:themeColor="text1"/>
                <w:sz w:val="24"/>
              </w:rPr>
            </w:pPr>
            <w:r w:rsidRPr="002A4E8F">
              <w:rPr>
                <w:rFonts w:ascii="Garamond" w:hAnsi="Garamond" w:cs="Arial"/>
                <w:color w:val="000000" w:themeColor="text1"/>
                <w:sz w:val="24"/>
              </w:rPr>
              <w:t xml:space="preserve">EVC, P, P a </w:t>
            </w:r>
            <w:proofErr w:type="spellStart"/>
            <w:r w:rsidRPr="002A4E8F">
              <w:rPr>
                <w:rFonts w:ascii="Garamond" w:hAnsi="Garamond" w:cs="Arial"/>
                <w:color w:val="000000" w:themeColor="text1"/>
                <w:sz w:val="24"/>
              </w:rPr>
              <w:t>Nc</w:t>
            </w:r>
            <w:proofErr w:type="spellEnd"/>
            <w:r w:rsidRPr="002A4E8F">
              <w:rPr>
                <w:rFonts w:ascii="Garamond" w:hAnsi="Garamond" w:cs="Arial"/>
                <w:color w:val="000000" w:themeColor="text1"/>
                <w:sz w:val="24"/>
              </w:rPr>
              <w:t xml:space="preserve">, </w:t>
            </w:r>
            <w:proofErr w:type="spellStart"/>
            <w:r w:rsidRPr="002A4E8F">
              <w:rPr>
                <w:rFonts w:ascii="Garamond" w:hAnsi="Garamond" w:cs="Arial"/>
                <w:color w:val="000000" w:themeColor="text1"/>
                <w:sz w:val="24"/>
              </w:rPr>
              <w:t>Nc</w:t>
            </w:r>
            <w:proofErr w:type="spellEnd"/>
            <w:r w:rsidRPr="002A4E8F">
              <w:rPr>
                <w:rFonts w:ascii="Garamond" w:hAnsi="Garamond" w:cs="Arial"/>
                <w:color w:val="000000" w:themeColor="text1"/>
                <w:sz w:val="24"/>
              </w:rPr>
              <w:t xml:space="preserve">, E, </w:t>
            </w:r>
          </w:p>
          <w:p w:rsidR="00CE3174" w:rsidRPr="002A4E8F" w:rsidRDefault="00D66A4D" w:rsidP="006E73D8">
            <w:pPr>
              <w:rPr>
                <w:rFonts w:ascii="Garamond" w:hAnsi="Garamond" w:cs="Arial"/>
                <w:color w:val="000000" w:themeColor="text1"/>
                <w:sz w:val="24"/>
                <w:szCs w:val="24"/>
              </w:rPr>
            </w:pPr>
            <w:r w:rsidRPr="002A4E8F">
              <w:rPr>
                <w:rFonts w:ascii="Garamond" w:hAnsi="Garamond" w:cs="Arial"/>
                <w:color w:val="000000" w:themeColor="text1"/>
                <w:sz w:val="24"/>
              </w:rPr>
              <w:t>EXE</w:t>
            </w:r>
            <w:r w:rsidR="00CE3174" w:rsidRPr="002A4E8F">
              <w:rPr>
                <w:rFonts w:ascii="Garamond" w:hAnsi="Garamond" w:cs="Arial"/>
                <w:color w:val="000000" w:themeColor="text1"/>
                <w:sz w:val="24"/>
                <w:szCs w:val="24"/>
              </w:rPr>
              <w:t>:</w:t>
            </w:r>
          </w:p>
          <w:p w:rsidR="008E4FC5" w:rsidRPr="002A4E8F" w:rsidRDefault="008E4FC5"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Marie Jelínková </w:t>
            </w:r>
          </w:p>
          <w:p w:rsidR="005A3DAC" w:rsidRPr="002A4E8F" w:rsidRDefault="005E19B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F94ABF" w:rsidRPr="002A4E8F" w:rsidRDefault="00F94ABF" w:rsidP="00F20A97">
            <w:pPr>
              <w:rPr>
                <w:rFonts w:ascii="Garamond" w:hAnsi="Garamond" w:cs="Arial"/>
                <w:color w:val="000000" w:themeColor="text1"/>
                <w:sz w:val="24"/>
                <w:szCs w:val="24"/>
              </w:rPr>
            </w:pPr>
          </w:p>
          <w:p w:rsidR="00D66A4D" w:rsidRPr="002A4E8F" w:rsidRDefault="00384FE0" w:rsidP="00384FE0">
            <w:pPr>
              <w:pStyle w:val="Bezmezer"/>
              <w:rPr>
                <w:rFonts w:ascii="Garamond" w:hAnsi="Garamond" w:cs="Arial"/>
                <w:color w:val="000000" w:themeColor="text1"/>
                <w:sz w:val="24"/>
                <w:szCs w:val="24"/>
                <w:u w:val="single"/>
                <w:lang w:eastAsia="en-US"/>
              </w:rPr>
            </w:pPr>
            <w:r w:rsidRPr="002A4E8F">
              <w:rPr>
                <w:rFonts w:ascii="Garamond" w:hAnsi="Garamond" w:cs="Arial"/>
                <w:color w:val="000000" w:themeColor="text1"/>
                <w:sz w:val="24"/>
                <w:szCs w:val="24"/>
                <w:u w:val="single"/>
                <w:lang w:eastAsia="en-US"/>
              </w:rPr>
              <w:t xml:space="preserve">Trvalý  a dlouhodobý </w:t>
            </w: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zástup</w:t>
            </w:r>
            <w:r w:rsidRPr="002A4E8F">
              <w:rPr>
                <w:rFonts w:ascii="Garamond" w:hAnsi="Garamond" w:cs="Arial"/>
                <w:color w:val="000000" w:themeColor="text1"/>
                <w:sz w:val="24"/>
                <w:szCs w:val="24"/>
                <w:lang w:eastAsia="en-US"/>
              </w:rPr>
              <w:t>:</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CE3174"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6735B"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274FB3" w:rsidRPr="002A4E8F" w:rsidRDefault="005A3DAC"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D059B" w:rsidRPr="002A4E8F" w:rsidRDefault="00CD059B" w:rsidP="00CD059B">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BE6E21" w:rsidRPr="002A4E8F" w:rsidRDefault="00BE6E2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CE3174"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604424" w:rsidRPr="002A4E8F" w:rsidRDefault="00604424" w:rsidP="00F20A97">
            <w:pPr>
              <w:tabs>
                <w:tab w:val="left" w:pos="2582"/>
              </w:tabs>
              <w:rPr>
                <w:rFonts w:ascii="Garamond" w:hAnsi="Garamond" w:cs="Arial"/>
                <w:b/>
                <w:color w:val="000000" w:themeColor="text1"/>
                <w:sz w:val="24"/>
                <w:szCs w:val="24"/>
              </w:rPr>
            </w:pPr>
          </w:p>
          <w:p w:rsidR="00D66A4D" w:rsidRPr="002A4E8F" w:rsidRDefault="00D66A4D" w:rsidP="00D66A4D">
            <w:pPr>
              <w:jc w:val="both"/>
              <w:rPr>
                <w:rFonts w:ascii="Garamond" w:hAnsi="Garamond" w:cs="Arial"/>
                <w:color w:val="000000" w:themeColor="text1"/>
                <w:sz w:val="24"/>
                <w:szCs w:val="24"/>
                <w:u w:val="single"/>
              </w:rPr>
            </w:pPr>
          </w:p>
          <w:p w:rsidR="00D66A4D" w:rsidRPr="002A4E8F" w:rsidRDefault="00D66A4D" w:rsidP="00D66A4D">
            <w:pPr>
              <w:rPr>
                <w:rFonts w:ascii="Garamond" w:hAnsi="Garamond"/>
                <w:color w:val="000000" w:themeColor="text1"/>
                <w:sz w:val="24"/>
                <w:szCs w:val="24"/>
              </w:rPr>
            </w:pPr>
          </w:p>
          <w:p w:rsidR="00A445AA" w:rsidRPr="002A4E8F" w:rsidRDefault="00A445AA" w:rsidP="00D66A4D">
            <w:pPr>
              <w:rPr>
                <w:rFonts w:ascii="Garamond" w:hAnsi="Garamond" w:cs="Arial"/>
                <w:b/>
                <w:color w:val="000000" w:themeColor="text1"/>
                <w:sz w:val="24"/>
                <w:szCs w:val="24"/>
              </w:rPr>
            </w:pPr>
          </w:p>
        </w:tc>
        <w:tc>
          <w:tcPr>
            <w:tcW w:w="1843" w:type="dxa"/>
          </w:tcPr>
          <w:p w:rsidR="00BD3C2E" w:rsidRPr="002A4E8F" w:rsidRDefault="00BD3C2E" w:rsidP="00BD3C2E">
            <w:pPr>
              <w:rPr>
                <w:rFonts w:ascii="Garamond" w:hAnsi="Garamond" w:cs="Arial"/>
                <w:b/>
                <w:color w:val="000000" w:themeColor="text1"/>
                <w:sz w:val="24"/>
                <w:szCs w:val="24"/>
              </w:rPr>
            </w:pPr>
          </w:p>
          <w:p w:rsidR="00AA2B82" w:rsidRPr="002A4E8F" w:rsidRDefault="00AA2B82" w:rsidP="00BD3C2E">
            <w:pPr>
              <w:rPr>
                <w:rFonts w:ascii="Garamond" w:hAnsi="Garamond" w:cs="Arial"/>
                <w:color w:val="000000" w:themeColor="text1"/>
                <w:sz w:val="24"/>
                <w:szCs w:val="24"/>
              </w:rPr>
            </w:pPr>
            <w:r w:rsidRPr="002A4E8F">
              <w:rPr>
                <w:rFonts w:ascii="Garamond" w:hAnsi="Garamond" w:cs="Arial"/>
                <w:b/>
                <w:color w:val="000000" w:themeColor="text1"/>
                <w:sz w:val="24"/>
                <w:szCs w:val="24"/>
              </w:rPr>
              <w:t>Monika Šmejkalová</w:t>
            </w:r>
            <w:r w:rsidRPr="002A4E8F">
              <w:rPr>
                <w:rFonts w:ascii="Garamond" w:hAnsi="Garamond" w:cs="Arial"/>
                <w:color w:val="000000" w:themeColor="text1"/>
                <w:sz w:val="24"/>
                <w:szCs w:val="24"/>
              </w:rPr>
              <w:t xml:space="preserve"> vedoucí</w:t>
            </w:r>
          </w:p>
          <w:p w:rsidR="00ED7A4E" w:rsidRPr="002A4E8F" w:rsidRDefault="00ED7A4E" w:rsidP="00BD3C2E">
            <w:pPr>
              <w:rPr>
                <w:rFonts w:ascii="Garamond" w:hAnsi="Garamond" w:cs="Arial"/>
                <w:b/>
                <w:color w:val="000000" w:themeColor="text1"/>
                <w:sz w:val="24"/>
                <w:szCs w:val="24"/>
              </w:rPr>
            </w:pPr>
          </w:p>
          <w:p w:rsidR="00BD3C2E" w:rsidRPr="002A4E8F" w:rsidRDefault="00BD3C2E" w:rsidP="00BD3C2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Zdeňka </w:t>
            </w:r>
          </w:p>
          <w:p w:rsidR="00BD3C2E" w:rsidRPr="002A4E8F" w:rsidRDefault="00BD3C2E" w:rsidP="00BD3C2E">
            <w:pPr>
              <w:rPr>
                <w:rFonts w:ascii="Garamond" w:hAnsi="Garamond" w:cs="Arial"/>
                <w:b/>
                <w:color w:val="000000" w:themeColor="text1"/>
                <w:sz w:val="24"/>
                <w:szCs w:val="24"/>
              </w:rPr>
            </w:pPr>
            <w:r w:rsidRPr="002A4E8F">
              <w:rPr>
                <w:rFonts w:ascii="Garamond" w:hAnsi="Garamond" w:cs="Arial"/>
                <w:b/>
                <w:color w:val="000000" w:themeColor="text1"/>
                <w:sz w:val="24"/>
                <w:szCs w:val="24"/>
              </w:rPr>
              <w:t>Šuchaňová</w:t>
            </w:r>
          </w:p>
          <w:p w:rsidR="008F6713" w:rsidRPr="002A4E8F" w:rsidRDefault="00BD3C2E" w:rsidP="00BD3C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12763C" w:rsidRPr="002A4E8F" w:rsidRDefault="00BD3C2E" w:rsidP="00BD3C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w:t>
            </w:r>
          </w:p>
          <w:p w:rsidR="00BD3C2E" w:rsidRPr="002A4E8F" w:rsidRDefault="00BD3C2E" w:rsidP="00BD3C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statistiky krátkodobý a trvalý zástup: </w:t>
            </w:r>
          </w:p>
          <w:p w:rsidR="00BD3C2E" w:rsidRPr="002A4E8F" w:rsidRDefault="00BD3C2E" w:rsidP="00BD3C2E">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220B8A" w:rsidRPr="002A4E8F" w:rsidRDefault="00220B8A" w:rsidP="00F20A9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Jitka Motlová</w:t>
            </w:r>
          </w:p>
          <w:p w:rsidR="00911FDB"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C a </w:t>
            </w:r>
          </w:p>
          <w:p w:rsidR="00220B8A"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EC, EVC</w:t>
            </w:r>
          </w:p>
          <w:p w:rsidR="00BF1A5C" w:rsidRPr="002A4E8F" w:rsidRDefault="00BF1A5C" w:rsidP="00C0367B">
            <w:pPr>
              <w:rPr>
                <w:rFonts w:ascii="Garamond" w:hAnsi="Garamond" w:cs="Arial"/>
                <w:b/>
                <w:color w:val="FF0000"/>
                <w:sz w:val="24"/>
                <w:szCs w:val="24"/>
              </w:rPr>
            </w:pPr>
          </w:p>
          <w:p w:rsidR="00C3538F" w:rsidRPr="002A4E8F" w:rsidRDefault="00C3538F" w:rsidP="00C0367B">
            <w:pPr>
              <w:rPr>
                <w:rFonts w:ascii="Garamond" w:hAnsi="Garamond" w:cs="Arial"/>
                <w:b/>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F30D88"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r w:rsidR="0027396F" w:rsidRPr="002A4E8F">
              <w:rPr>
                <w:rFonts w:ascii="Garamond" w:hAnsi="Garamond" w:cs="Arial"/>
                <w:color w:val="000000" w:themeColor="text1"/>
                <w:sz w:val="24"/>
                <w:szCs w:val="24"/>
              </w:rPr>
              <w:t xml:space="preserve"> </w:t>
            </w:r>
          </w:p>
          <w:p w:rsidR="00220B8A" w:rsidRPr="002A4E8F" w:rsidRDefault="00A71EA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27396F" w:rsidRPr="002A4E8F">
              <w:rPr>
                <w:rFonts w:ascii="Garamond" w:hAnsi="Garamond" w:cs="Arial"/>
                <w:color w:val="000000" w:themeColor="text1"/>
                <w:sz w:val="24"/>
                <w:szCs w:val="24"/>
              </w:rPr>
              <w:t xml:space="preserve">P a </w:t>
            </w:r>
            <w:proofErr w:type="spellStart"/>
            <w:r w:rsidR="0027396F"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76735B" w:rsidRPr="002A4E8F" w:rsidRDefault="0076735B" w:rsidP="00F20A97">
            <w:pPr>
              <w:rPr>
                <w:rFonts w:ascii="Garamond" w:hAnsi="Garamond" w:cs="Arial"/>
                <w:b/>
                <w:color w:val="000000" w:themeColor="text1"/>
                <w:sz w:val="24"/>
                <w:szCs w:val="24"/>
              </w:rPr>
            </w:pPr>
          </w:p>
          <w:p w:rsidR="00B52620" w:rsidRPr="002A4E8F" w:rsidRDefault="00B52620" w:rsidP="00B52620">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982BBE"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3748F1" w:rsidRPr="002A4E8F" w:rsidRDefault="003748F1" w:rsidP="00B52620">
            <w:pPr>
              <w:rPr>
                <w:rFonts w:ascii="Garamond" w:hAnsi="Garamond" w:cs="Arial"/>
                <w:b/>
                <w:color w:val="000000" w:themeColor="text1"/>
                <w:sz w:val="24"/>
                <w:szCs w:val="24"/>
              </w:rPr>
            </w:pPr>
          </w:p>
          <w:p w:rsidR="00B52620" w:rsidRPr="002A4E8F" w:rsidRDefault="00B52620" w:rsidP="00B52620">
            <w:pPr>
              <w:rPr>
                <w:rFonts w:ascii="Garamond" w:hAnsi="Garamond" w:cs="Arial"/>
                <w:b/>
                <w:color w:val="000000" w:themeColor="text1"/>
                <w:sz w:val="24"/>
                <w:szCs w:val="24"/>
              </w:rPr>
            </w:pPr>
            <w:r w:rsidRPr="002A4E8F">
              <w:rPr>
                <w:rFonts w:ascii="Garamond" w:hAnsi="Garamond" w:cs="Arial"/>
                <w:b/>
                <w:color w:val="000000" w:themeColor="text1"/>
                <w:sz w:val="24"/>
                <w:szCs w:val="24"/>
              </w:rPr>
              <w:t>Jana Chvátalová</w:t>
            </w:r>
          </w:p>
          <w:p w:rsidR="00745B81"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w:t>
            </w:r>
            <w:r w:rsidR="00745B81"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EXE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1738BD" w:rsidRPr="002A4E8F" w:rsidRDefault="001738BD" w:rsidP="00F20A97">
            <w:pPr>
              <w:rPr>
                <w:rFonts w:ascii="Garamond" w:hAnsi="Garamond" w:cs="Arial"/>
                <w:b/>
                <w:color w:val="FF0000"/>
                <w:sz w:val="24"/>
                <w:szCs w:val="24"/>
              </w:rPr>
            </w:pPr>
          </w:p>
          <w:p w:rsidR="002E34F0" w:rsidRPr="002A4E8F" w:rsidRDefault="002E34F0" w:rsidP="002E34F0">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w:t>
            </w:r>
          </w:p>
          <w:p w:rsidR="002E34F0" w:rsidRPr="002A4E8F" w:rsidRDefault="002E34F0" w:rsidP="002E34F0">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Viták </w:t>
            </w:r>
          </w:p>
          <w:p w:rsidR="002E34F0" w:rsidRPr="002A4E8F" w:rsidRDefault="002E34F0" w:rsidP="002E34F0">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p w:rsidR="002E34F0" w:rsidRPr="002A4E8F" w:rsidRDefault="002E34F0" w:rsidP="00F20A97">
            <w:pPr>
              <w:rPr>
                <w:rFonts w:ascii="Garamond" w:hAnsi="Garamond" w:cs="Arial"/>
                <w:b/>
                <w:color w:val="000000" w:themeColor="text1"/>
                <w:sz w:val="24"/>
                <w:szCs w:val="24"/>
              </w:rPr>
            </w:pPr>
          </w:p>
          <w:p w:rsidR="006E73D8" w:rsidRPr="002A4E8F" w:rsidRDefault="00220B8A"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Lenka </w:t>
            </w:r>
          </w:p>
          <w:p w:rsidR="00220B8A" w:rsidRPr="002A4E8F" w:rsidRDefault="00220B8A"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Lastowiecká </w:t>
            </w:r>
          </w:p>
          <w:p w:rsidR="0012763C" w:rsidRPr="002A4E8F" w:rsidRDefault="00220B8A" w:rsidP="00A445AA">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8F6713" w:rsidRPr="002A4E8F" w:rsidRDefault="00220B8A" w:rsidP="00A445AA">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
          <w:p w:rsidR="00E1365F" w:rsidRPr="002A4E8F" w:rsidRDefault="00220B8A" w:rsidP="00A445AA">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agenda včetně statistiky</w:t>
            </w:r>
            <w:r w:rsidR="00A445AA" w:rsidRPr="002A4E8F">
              <w:rPr>
                <w:rFonts w:ascii="Garamond" w:hAnsi="Garamond" w:cs="Arial"/>
                <w:color w:val="000000" w:themeColor="text1"/>
                <w:sz w:val="24"/>
                <w:szCs w:val="24"/>
              </w:rPr>
              <w:t xml:space="preserve"> </w:t>
            </w:r>
            <w:r w:rsidR="007B2741" w:rsidRPr="002A4E8F">
              <w:rPr>
                <w:rFonts w:ascii="Garamond" w:hAnsi="Garamond" w:cs="Arial"/>
                <w:color w:val="000000" w:themeColor="text1"/>
                <w:sz w:val="24"/>
                <w:szCs w:val="24"/>
              </w:rPr>
              <w:t>k</w:t>
            </w:r>
            <w:r w:rsidRPr="002A4E8F">
              <w:rPr>
                <w:rFonts w:ascii="Garamond" w:hAnsi="Garamond" w:cs="Arial"/>
                <w:color w:val="000000" w:themeColor="text1"/>
                <w:sz w:val="24"/>
                <w:szCs w:val="24"/>
              </w:rPr>
              <w:t xml:space="preserve">rátkodobý a trvalý zástup: </w:t>
            </w:r>
          </w:p>
          <w:p w:rsidR="00220B8A" w:rsidRPr="002A4E8F" w:rsidRDefault="00220B8A" w:rsidP="00A445AA">
            <w:pPr>
              <w:rPr>
                <w:rFonts w:ascii="Garamond" w:hAnsi="Garamond" w:cs="Arial"/>
                <w:color w:val="000000" w:themeColor="text1"/>
                <w:sz w:val="24"/>
                <w:szCs w:val="24"/>
              </w:rPr>
            </w:pPr>
            <w:r w:rsidRPr="002A4E8F">
              <w:rPr>
                <w:rFonts w:ascii="Garamond" w:hAnsi="Garamond" w:cs="Arial"/>
                <w:color w:val="000000" w:themeColor="text1"/>
                <w:sz w:val="24"/>
                <w:szCs w:val="24"/>
              </w:rPr>
              <w:t>Alena Bartošová</w:t>
            </w:r>
          </w:p>
          <w:p w:rsidR="00F27B8E" w:rsidRPr="002A4E8F" w:rsidRDefault="00220B8A" w:rsidP="00F27B8E">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Martina</w:t>
            </w:r>
          </w:p>
          <w:p w:rsidR="00220B8A" w:rsidRPr="002A4E8F" w:rsidRDefault="00220B8A" w:rsidP="00F27B8E">
            <w:pPr>
              <w:rPr>
                <w:rFonts w:ascii="Garamond" w:hAnsi="Garamond" w:cs="Arial"/>
                <w:b/>
                <w:color w:val="000000" w:themeColor="text1"/>
                <w:sz w:val="24"/>
                <w:szCs w:val="24"/>
              </w:rPr>
            </w:pPr>
            <w:r w:rsidRPr="002A4E8F">
              <w:rPr>
                <w:rFonts w:ascii="Garamond" w:hAnsi="Garamond" w:cs="Arial"/>
                <w:b/>
                <w:color w:val="000000" w:themeColor="text1"/>
                <w:sz w:val="24"/>
                <w:szCs w:val="24"/>
              </w:rPr>
              <w:t>Zajíčková</w:t>
            </w:r>
          </w:p>
          <w:p w:rsidR="000615A9"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8E4FC5" w:rsidRPr="002A4E8F" w:rsidRDefault="00220B8A"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r w:rsidR="005A3DAC" w:rsidRPr="002A4E8F">
              <w:rPr>
                <w:rFonts w:ascii="Garamond" w:hAnsi="Garamond" w:cs="Arial"/>
                <w:color w:val="000000" w:themeColor="text1"/>
                <w:sz w:val="24"/>
                <w:szCs w:val="24"/>
              </w:rPr>
              <w:t xml:space="preserve">              </w:t>
            </w:r>
          </w:p>
          <w:p w:rsidR="00932514" w:rsidRPr="002A4E8F" w:rsidRDefault="00F8133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220B8A" w:rsidRPr="002A4E8F">
              <w:rPr>
                <w:rFonts w:ascii="Garamond" w:hAnsi="Garamond" w:cs="Arial"/>
                <w:color w:val="000000" w:themeColor="text1"/>
                <w:sz w:val="24"/>
                <w:szCs w:val="24"/>
              </w:rPr>
              <w:t xml:space="preserve">P a </w:t>
            </w:r>
            <w:proofErr w:type="spellStart"/>
            <w:r w:rsidR="00220B8A"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451DB6" w:rsidRPr="002A4E8F" w:rsidRDefault="00220B8A" w:rsidP="000855D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w:t>
            </w:r>
          </w:p>
          <w:p w:rsidR="000855D0" w:rsidRPr="002A4E8F" w:rsidRDefault="00220B8A" w:rsidP="000855D0">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Alena Bartošová</w:t>
            </w:r>
          </w:p>
        </w:tc>
      </w:tr>
      <w:tr w:rsidR="001D6C9B" w:rsidRPr="002A4E8F" w:rsidTr="0002286C">
        <w:tc>
          <w:tcPr>
            <w:tcW w:w="851" w:type="dxa"/>
          </w:tcPr>
          <w:p w:rsidR="005A3DAC" w:rsidRPr="002A4E8F" w:rsidRDefault="005A3DAC" w:rsidP="00220B8A">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16</w:t>
            </w:r>
          </w:p>
        </w:tc>
        <w:tc>
          <w:tcPr>
            <w:tcW w:w="5245" w:type="dxa"/>
          </w:tcPr>
          <w:p w:rsidR="004C2A26" w:rsidRPr="002A4E8F" w:rsidRDefault="004C2A26" w:rsidP="00E20409">
            <w:pPr>
              <w:pStyle w:val="Zkladntext"/>
              <w:rPr>
                <w:rFonts w:ascii="Garamond" w:hAnsi="Garamond" w:cs="Arial"/>
                <w:color w:val="000000" w:themeColor="text1"/>
                <w:sz w:val="24"/>
                <w:lang w:eastAsia="en-US"/>
              </w:rPr>
            </w:pPr>
          </w:p>
          <w:p w:rsidR="00E20409" w:rsidRPr="002A4E8F" w:rsidRDefault="00E20409" w:rsidP="00E20409">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EC, Cd, P, P a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na  spory  mezi  podnikateli  při  jejich podnikatelské činnosti.</w:t>
            </w:r>
          </w:p>
          <w:p w:rsidR="00E20409" w:rsidRPr="002A4E8F" w:rsidRDefault="00E20409" w:rsidP="00E20409">
            <w:pPr>
              <w:pStyle w:val="Zkladntext"/>
              <w:rPr>
                <w:rFonts w:ascii="Garamond" w:hAnsi="Garamond" w:cs="Arial"/>
                <w:color w:val="000000" w:themeColor="text1"/>
                <w:sz w:val="24"/>
                <w:lang w:eastAsia="en-US"/>
              </w:rPr>
            </w:pP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s cizím prvkem</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C3538F" w:rsidRPr="002A4E8F" w:rsidRDefault="00C3538F" w:rsidP="00F20A97">
            <w:pPr>
              <w:jc w:val="both"/>
              <w:rPr>
                <w:rFonts w:ascii="Garamond" w:hAnsi="Garamond" w:cs="Arial"/>
                <w:color w:val="000000" w:themeColor="text1"/>
                <w:sz w:val="24"/>
                <w:szCs w:val="24"/>
              </w:rPr>
            </w:pP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5A3DAC" w:rsidRPr="002A4E8F" w:rsidRDefault="005A3DAC" w:rsidP="00B2706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5A3DAC" w:rsidRPr="002A4E8F" w:rsidRDefault="005A3DAC" w:rsidP="00F20A97">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výkony rozhodnutí a věci exekuční</w:t>
            </w:r>
          </w:p>
          <w:p w:rsidR="004A0610" w:rsidRPr="002A4E8F" w:rsidRDefault="00142361" w:rsidP="004A0610">
            <w:pPr>
              <w:jc w:val="both"/>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 </w:t>
            </w:r>
            <w:r w:rsidR="004A0610" w:rsidRPr="002A4E8F">
              <w:rPr>
                <w:rFonts w:ascii="Garamond" w:hAnsi="Garamond" w:cs="Arial"/>
                <w:color w:val="000000" w:themeColor="text1"/>
                <w:sz w:val="24"/>
              </w:rPr>
              <w:t xml:space="preserve">spory vyvolané dědickým a pozůstalostním řízením </w:t>
            </w:r>
          </w:p>
          <w:p w:rsidR="00EA6D67" w:rsidRPr="002A4E8F" w:rsidRDefault="00EA6D67" w:rsidP="00142361">
            <w:pPr>
              <w:pStyle w:val="Zkladntext"/>
              <w:rPr>
                <w:rFonts w:ascii="Garamond" w:hAnsi="Garamond" w:cs="Arial"/>
                <w:color w:val="000000" w:themeColor="text1"/>
                <w:sz w:val="24"/>
                <w:lang w:eastAsia="en-US"/>
              </w:rPr>
            </w:pPr>
          </w:p>
          <w:p w:rsidR="001B5B68" w:rsidRPr="002A4E8F" w:rsidRDefault="001B5B68" w:rsidP="001B5B68">
            <w:pPr>
              <w:pStyle w:val="Zkladntext"/>
              <w:spacing w:line="276" w:lineRule="auto"/>
              <w:rPr>
                <w:rFonts w:ascii="Garamond" w:hAnsi="Garamond" w:cs="Arial"/>
                <w:color w:val="000000" w:themeColor="text1"/>
                <w:sz w:val="24"/>
                <w:lang w:eastAsia="en-US"/>
              </w:rPr>
            </w:pPr>
          </w:p>
          <w:p w:rsidR="00482B4B" w:rsidRPr="002A4E8F" w:rsidRDefault="00482B4B" w:rsidP="00F20A97">
            <w:pPr>
              <w:pStyle w:val="Zkladntext"/>
              <w:rPr>
                <w:rFonts w:ascii="Garamond" w:hAnsi="Garamond" w:cs="Arial"/>
                <w:color w:val="000000" w:themeColor="text1"/>
                <w:sz w:val="24"/>
                <w:lang w:eastAsia="en-US"/>
              </w:rPr>
            </w:pPr>
          </w:p>
        </w:tc>
        <w:tc>
          <w:tcPr>
            <w:tcW w:w="2693" w:type="dxa"/>
          </w:tcPr>
          <w:p w:rsidR="005A3DAC" w:rsidRPr="002A4E8F" w:rsidRDefault="005A3DAC" w:rsidP="00F20A97">
            <w:pPr>
              <w:tabs>
                <w:tab w:val="left" w:pos="2582"/>
              </w:tabs>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JUDr. Alice</w:t>
            </w:r>
          </w:p>
          <w:p w:rsidR="005A3DAC" w:rsidRPr="002A4E8F" w:rsidRDefault="005A3DAC" w:rsidP="00F20A97">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Kořínková</w:t>
            </w:r>
          </w:p>
          <w:p w:rsidR="00F30D88" w:rsidRPr="002A4E8F" w:rsidRDefault="00F30D88" w:rsidP="00CE3174">
            <w:pPr>
              <w:jc w:val="both"/>
              <w:rPr>
                <w:rFonts w:ascii="Garamond" w:hAnsi="Garamond" w:cs="Arial"/>
                <w:color w:val="000000" w:themeColor="text1"/>
                <w:sz w:val="24"/>
                <w:szCs w:val="24"/>
                <w:u w:val="single"/>
              </w:rPr>
            </w:pPr>
          </w:p>
          <w:p w:rsidR="00A71EAF" w:rsidRPr="002A4E8F" w:rsidRDefault="00431A97" w:rsidP="00F94ABF">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Krátkodobý, d</w:t>
            </w:r>
            <w:r w:rsidR="00F94ABF" w:rsidRPr="002A4E8F">
              <w:rPr>
                <w:rFonts w:ascii="Garamond" w:hAnsi="Garamond" w:cs="Arial"/>
                <w:color w:val="000000" w:themeColor="text1"/>
                <w:sz w:val="24"/>
                <w:szCs w:val="24"/>
                <w:u w:val="single"/>
              </w:rPr>
              <w:t xml:space="preserve">louhodobý </w:t>
            </w:r>
          </w:p>
          <w:p w:rsidR="00A445AA" w:rsidRPr="002A4E8F" w:rsidRDefault="00CE3174" w:rsidP="00F94ABF">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i trvalý zástup pro </w:t>
            </w:r>
          </w:p>
          <w:p w:rsidR="00CE3174" w:rsidRPr="002A4E8F" w:rsidRDefault="00CE3174" w:rsidP="00F94AB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specializaci</w:t>
            </w:r>
            <w:r w:rsidRPr="002A4E8F">
              <w:rPr>
                <w:rFonts w:ascii="Garamond" w:hAnsi="Garamond" w:cs="Arial"/>
                <w:color w:val="000000" w:themeColor="text1"/>
                <w:sz w:val="24"/>
                <w:szCs w:val="24"/>
              </w:rPr>
              <w:t>:</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5104DA" w:rsidRPr="002A4E8F" w:rsidRDefault="00302956"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0363E0" w:rsidRPr="002A4E8F" w:rsidRDefault="000363E0" w:rsidP="00F20A97">
            <w:pPr>
              <w:rPr>
                <w:rFonts w:ascii="Garamond" w:hAnsi="Garamond" w:cs="Arial"/>
                <w:color w:val="000000" w:themeColor="text1"/>
                <w:sz w:val="24"/>
                <w:szCs w:val="24"/>
                <w:u w:val="single"/>
              </w:rPr>
            </w:pPr>
          </w:p>
          <w:p w:rsidR="00BF1A5C" w:rsidRPr="002A4E8F" w:rsidRDefault="00384FE0" w:rsidP="00384FE0">
            <w:pPr>
              <w:pStyle w:val="Bezmezer"/>
              <w:rPr>
                <w:rFonts w:ascii="Garamond" w:hAnsi="Garamond" w:cs="Arial"/>
                <w:color w:val="000000" w:themeColor="text1"/>
                <w:sz w:val="24"/>
                <w:szCs w:val="24"/>
                <w:u w:val="single"/>
                <w:lang w:eastAsia="en-US"/>
              </w:rPr>
            </w:pPr>
            <w:r w:rsidRPr="002A4E8F">
              <w:rPr>
                <w:rFonts w:ascii="Garamond" w:hAnsi="Garamond" w:cs="Arial"/>
                <w:color w:val="000000" w:themeColor="text1"/>
                <w:sz w:val="24"/>
                <w:szCs w:val="24"/>
                <w:u w:val="single"/>
                <w:lang w:eastAsia="en-US"/>
              </w:rPr>
              <w:t xml:space="preserve">Trvalý  a dlouhodobý </w:t>
            </w: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zástup</w:t>
            </w:r>
            <w:r w:rsidRPr="002A4E8F">
              <w:rPr>
                <w:rFonts w:ascii="Garamond" w:hAnsi="Garamond" w:cs="Arial"/>
                <w:color w:val="000000" w:themeColor="text1"/>
                <w:sz w:val="24"/>
                <w:szCs w:val="24"/>
                <w:lang w:eastAsia="en-US"/>
              </w:rPr>
              <w:t>:</w:t>
            </w:r>
          </w:p>
          <w:p w:rsidR="00C3538F" w:rsidRPr="002A4E8F" w:rsidRDefault="00C3538F" w:rsidP="00F20A97">
            <w:pPr>
              <w:rPr>
                <w:rFonts w:ascii="Garamond" w:hAnsi="Garamond" w:cs="Arial"/>
                <w:color w:val="000000" w:themeColor="text1"/>
                <w:sz w:val="24"/>
                <w:szCs w:val="24"/>
              </w:rPr>
            </w:pPr>
          </w:p>
          <w:p w:rsidR="005A3DAC"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Marie Jelínková</w:t>
            </w:r>
          </w:p>
          <w:p w:rsidR="00745B81" w:rsidRPr="002A4E8F" w:rsidRDefault="008C5F2A"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Jindřich Mařík</w:t>
            </w:r>
          </w:p>
          <w:p w:rsidR="00B27066" w:rsidRPr="002A4E8F" w:rsidRDefault="005A3DAC" w:rsidP="00B27066">
            <w:pPr>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8C5F2A" w:rsidRPr="002A4E8F" w:rsidRDefault="008C5F2A" w:rsidP="008C5F2A">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BE6E21" w:rsidRPr="002A4E8F" w:rsidRDefault="00BE6E2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Štěpán Slavík</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9774AC" w:rsidRPr="002A4E8F" w:rsidRDefault="005A3DAC" w:rsidP="009774AC">
            <w:pPr>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CE3174" w:rsidRPr="002A4E8F" w:rsidRDefault="00CE3174" w:rsidP="002D10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5A3DAC" w:rsidRPr="002A4E8F" w:rsidRDefault="005A3DAC" w:rsidP="002D102E">
            <w:pPr>
              <w:tabs>
                <w:tab w:val="left" w:pos="2582"/>
              </w:tabs>
              <w:rPr>
                <w:rFonts w:ascii="Garamond" w:hAnsi="Garamond" w:cs="Arial"/>
                <w:color w:val="000000" w:themeColor="text1"/>
                <w:sz w:val="24"/>
                <w:szCs w:val="24"/>
              </w:rPr>
            </w:pPr>
          </w:p>
          <w:p w:rsidR="00CE3174" w:rsidRPr="002A4E8F" w:rsidRDefault="00CE3174" w:rsidP="00F20A97">
            <w:pPr>
              <w:tabs>
                <w:tab w:val="left" w:pos="2582"/>
              </w:tabs>
              <w:rPr>
                <w:rFonts w:ascii="Garamond" w:hAnsi="Garamond" w:cs="Arial"/>
                <w:b/>
                <w:color w:val="000000" w:themeColor="text1"/>
                <w:sz w:val="24"/>
                <w:szCs w:val="24"/>
              </w:rPr>
            </w:pPr>
          </w:p>
        </w:tc>
        <w:tc>
          <w:tcPr>
            <w:tcW w:w="1843" w:type="dxa"/>
          </w:tcPr>
          <w:p w:rsidR="005A3DAC" w:rsidRPr="002A4E8F" w:rsidRDefault="005A3DAC" w:rsidP="00F20A9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Jitka Motlová</w:t>
            </w:r>
          </w:p>
          <w:p w:rsidR="000855D0"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C,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EC </w:t>
            </w:r>
          </w:p>
          <w:p w:rsidR="005A3DAC" w:rsidRPr="002A4E8F" w:rsidRDefault="005A3DAC" w:rsidP="00F20A97">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Marie Lánová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5A3DAC" w:rsidRPr="002A4E8F" w:rsidRDefault="005A3DAC" w:rsidP="00F20A97">
            <w:pPr>
              <w:rPr>
                <w:rFonts w:ascii="Garamond" w:hAnsi="Garamond" w:cs="Arial"/>
                <w:color w:val="000000" w:themeColor="text1"/>
                <w:sz w:val="24"/>
                <w:szCs w:val="24"/>
              </w:rPr>
            </w:pPr>
          </w:p>
          <w:p w:rsidR="005A3DAC" w:rsidRPr="002A4E8F" w:rsidRDefault="005A3DAC"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Dagmar Strouhalová</w:t>
            </w:r>
          </w:p>
          <w:p w:rsidR="000363E0"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5A3DAC" w:rsidRPr="002A4E8F" w:rsidRDefault="00A71EA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5A3DAC" w:rsidRPr="002A4E8F">
              <w:rPr>
                <w:rFonts w:ascii="Garamond" w:hAnsi="Garamond" w:cs="Arial"/>
                <w:color w:val="000000" w:themeColor="text1"/>
                <w:sz w:val="24"/>
                <w:szCs w:val="24"/>
              </w:rPr>
              <w:t xml:space="preserve">P a </w:t>
            </w:r>
            <w:proofErr w:type="spellStart"/>
            <w:r w:rsidR="005A3DAC"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5A3DAC" w:rsidRPr="002A4E8F" w:rsidRDefault="005A3DAC" w:rsidP="00F20A97">
            <w:pPr>
              <w:rPr>
                <w:rFonts w:ascii="Garamond" w:hAnsi="Garamond" w:cs="Arial"/>
                <w:color w:val="000000" w:themeColor="text1"/>
                <w:sz w:val="24"/>
                <w:szCs w:val="24"/>
              </w:rPr>
            </w:pPr>
          </w:p>
          <w:p w:rsidR="00E1365F" w:rsidRPr="002A4E8F" w:rsidRDefault="005A3DAC" w:rsidP="00F20A97">
            <w:pPr>
              <w:rPr>
                <w:rFonts w:ascii="Garamond" w:hAnsi="Garamond" w:cs="Arial"/>
                <w:color w:val="000000" w:themeColor="text1"/>
                <w:sz w:val="24"/>
                <w:szCs w:val="24"/>
              </w:rPr>
            </w:pPr>
            <w:r w:rsidRPr="002A4E8F">
              <w:rPr>
                <w:rFonts w:ascii="Garamond" w:hAnsi="Garamond" w:cs="Arial"/>
                <w:b/>
                <w:color w:val="000000" w:themeColor="text1"/>
                <w:sz w:val="24"/>
                <w:szCs w:val="24"/>
              </w:rPr>
              <w:t>Mgr. Petra Petriláková</w:t>
            </w:r>
            <w:r w:rsidRPr="002A4E8F">
              <w:rPr>
                <w:rFonts w:ascii="Garamond" w:hAnsi="Garamond" w:cs="Arial"/>
                <w:color w:val="000000" w:themeColor="text1"/>
                <w:sz w:val="24"/>
                <w:szCs w:val="24"/>
              </w:rPr>
              <w:t xml:space="preserve">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7E16BB" w:rsidRPr="002A4E8F" w:rsidRDefault="007E16BB" w:rsidP="00B27066">
            <w:pPr>
              <w:rPr>
                <w:rFonts w:ascii="Garamond" w:hAnsi="Garamond" w:cs="Arial"/>
                <w:b/>
                <w:color w:val="000000" w:themeColor="text1"/>
                <w:sz w:val="24"/>
                <w:szCs w:val="24"/>
              </w:rPr>
            </w:pPr>
          </w:p>
          <w:p w:rsidR="007004EF" w:rsidRPr="002A4E8F" w:rsidRDefault="005A3DAC" w:rsidP="00B27066">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Lenka </w:t>
            </w:r>
          </w:p>
          <w:p w:rsidR="00B27066" w:rsidRPr="002A4E8F" w:rsidRDefault="005A3DAC" w:rsidP="00B27066">
            <w:pPr>
              <w:rPr>
                <w:rFonts w:ascii="Garamond" w:hAnsi="Garamond" w:cs="Arial"/>
                <w:b/>
                <w:color w:val="000000" w:themeColor="text1"/>
                <w:sz w:val="24"/>
                <w:szCs w:val="24"/>
              </w:rPr>
            </w:pPr>
            <w:r w:rsidRPr="002A4E8F">
              <w:rPr>
                <w:rFonts w:ascii="Garamond" w:hAnsi="Garamond" w:cs="Arial"/>
                <w:b/>
                <w:color w:val="000000" w:themeColor="text1"/>
                <w:sz w:val="24"/>
                <w:szCs w:val="24"/>
              </w:rPr>
              <w:t>Lastowiecká</w:t>
            </w:r>
          </w:p>
          <w:p w:rsidR="00E27360" w:rsidRPr="002A4E8F" w:rsidRDefault="005A3DAC"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1A03F4" w:rsidRPr="002A4E8F" w:rsidRDefault="005A3DAC" w:rsidP="00274FB3">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 </w:t>
            </w:r>
          </w:p>
          <w:p w:rsidR="00620E9E" w:rsidRPr="002A4E8F" w:rsidRDefault="005A3DAC" w:rsidP="00274FB3">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porozsudková</w:t>
            </w:r>
            <w:proofErr w:type="spellEnd"/>
            <w:r w:rsidRPr="002A4E8F">
              <w:rPr>
                <w:rFonts w:ascii="Garamond" w:hAnsi="Garamond" w:cs="Arial"/>
                <w:color w:val="000000" w:themeColor="text1"/>
                <w:sz w:val="24"/>
                <w:szCs w:val="24"/>
              </w:rPr>
              <w:t xml:space="preserve"> </w:t>
            </w:r>
          </w:p>
          <w:p w:rsidR="0012763C" w:rsidRPr="002A4E8F" w:rsidRDefault="005A3DAC" w:rsidP="00A71EA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agenda včetně </w:t>
            </w:r>
          </w:p>
          <w:p w:rsidR="005A3DAC" w:rsidRPr="002A4E8F" w:rsidRDefault="005A3DAC" w:rsidP="00A71EAF">
            <w:pPr>
              <w:rPr>
                <w:rFonts w:ascii="Garamond" w:hAnsi="Garamond" w:cs="Arial"/>
                <w:color w:val="000000" w:themeColor="text1"/>
                <w:sz w:val="24"/>
                <w:szCs w:val="24"/>
              </w:rPr>
            </w:pPr>
            <w:r w:rsidRPr="002A4E8F">
              <w:rPr>
                <w:rFonts w:ascii="Garamond" w:hAnsi="Garamond" w:cs="Arial"/>
                <w:color w:val="000000" w:themeColor="text1"/>
                <w:sz w:val="24"/>
                <w:szCs w:val="24"/>
              </w:rPr>
              <w:t>statistiky</w:t>
            </w:r>
          </w:p>
          <w:p w:rsidR="005A3DAC" w:rsidRPr="002A4E8F" w:rsidRDefault="007B2741"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A3DAC" w:rsidRPr="002A4E8F">
              <w:rPr>
                <w:rFonts w:ascii="Garamond" w:hAnsi="Garamond" w:cs="Arial"/>
                <w:color w:val="000000" w:themeColor="text1"/>
                <w:sz w:val="24"/>
                <w:szCs w:val="24"/>
              </w:rPr>
              <w:t>rátkodobý a</w:t>
            </w:r>
            <w:r w:rsidR="0041704D" w:rsidRPr="002A4E8F">
              <w:rPr>
                <w:rFonts w:ascii="Garamond" w:hAnsi="Garamond" w:cs="Arial"/>
                <w:color w:val="000000" w:themeColor="text1"/>
                <w:sz w:val="24"/>
                <w:szCs w:val="24"/>
              </w:rPr>
              <w:t xml:space="preserve">  </w:t>
            </w:r>
            <w:r w:rsidR="005A3DAC" w:rsidRPr="002A4E8F">
              <w:rPr>
                <w:rFonts w:ascii="Garamond" w:hAnsi="Garamond" w:cs="Arial"/>
                <w:color w:val="000000" w:themeColor="text1"/>
                <w:sz w:val="24"/>
                <w:szCs w:val="24"/>
              </w:rPr>
              <w:t>trvalý zástup: Alena Bartošová</w:t>
            </w:r>
          </w:p>
          <w:p w:rsidR="007C14FA" w:rsidRPr="002A4E8F" w:rsidRDefault="007C14FA" w:rsidP="00F20A97">
            <w:pPr>
              <w:rPr>
                <w:rFonts w:ascii="Garamond" w:hAnsi="Garamond" w:cs="Arial"/>
                <w:b/>
                <w:color w:val="000000" w:themeColor="text1"/>
                <w:sz w:val="24"/>
                <w:szCs w:val="24"/>
              </w:rPr>
            </w:pPr>
          </w:p>
          <w:p w:rsidR="005A3DAC" w:rsidRPr="002A4E8F" w:rsidRDefault="005A3DAC"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Martina Zajíčková</w:t>
            </w:r>
          </w:p>
          <w:p w:rsidR="008E4FC5" w:rsidRPr="002A4E8F" w:rsidRDefault="005A3DAC" w:rsidP="009774AC">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242A41" w:rsidRPr="002A4E8F" w:rsidRDefault="005A3DAC" w:rsidP="009774AC">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úřednice </w:t>
            </w:r>
            <w:r w:rsidR="00F8133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
          <w:p w:rsidR="009774AC" w:rsidRPr="002A4E8F" w:rsidRDefault="005A3DAC" w:rsidP="009774AC">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Nc</w:t>
            </w:r>
            <w:proofErr w:type="spellEnd"/>
            <w:r w:rsidR="00F8133F" w:rsidRPr="002A4E8F">
              <w:rPr>
                <w:rFonts w:ascii="Garamond" w:hAnsi="Garamond" w:cs="Arial"/>
                <w:color w:val="000000" w:themeColor="text1"/>
                <w:sz w:val="24"/>
                <w:szCs w:val="24"/>
              </w:rPr>
              <w:t xml:space="preserve">, </w:t>
            </w:r>
            <w:proofErr w:type="spellStart"/>
            <w:r w:rsidR="00F8133F" w:rsidRPr="002A4E8F">
              <w:rPr>
                <w:rFonts w:ascii="Garamond" w:hAnsi="Garamond" w:cs="Arial"/>
                <w:color w:val="000000" w:themeColor="text1"/>
                <w:sz w:val="24"/>
                <w:szCs w:val="24"/>
              </w:rPr>
              <w:t>Nc</w:t>
            </w:r>
            <w:proofErr w:type="spellEnd"/>
          </w:p>
          <w:p w:rsidR="00103EAE" w:rsidRPr="002A4E8F" w:rsidRDefault="007B2741"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A3DAC" w:rsidRPr="002A4E8F">
              <w:rPr>
                <w:rFonts w:ascii="Garamond" w:hAnsi="Garamond" w:cs="Arial"/>
                <w:color w:val="000000" w:themeColor="text1"/>
                <w:sz w:val="24"/>
                <w:szCs w:val="24"/>
              </w:rPr>
              <w:t xml:space="preserve">rátkodobý a </w:t>
            </w:r>
          </w:p>
          <w:p w:rsidR="005A3DAC" w:rsidRPr="002A4E8F" w:rsidRDefault="005A3DAC"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Alena Bartošová</w:t>
            </w:r>
          </w:p>
          <w:p w:rsidR="000F5764" w:rsidRPr="002A4E8F" w:rsidRDefault="000F5764" w:rsidP="0041704D">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interdisciplinární spolupráce</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1D6C9B" w:rsidRPr="002A4E8F" w:rsidTr="0002286C">
        <w:tc>
          <w:tcPr>
            <w:tcW w:w="851" w:type="dxa"/>
          </w:tcPr>
          <w:p w:rsidR="005A3DAC" w:rsidRPr="002A4E8F" w:rsidRDefault="005A3DAC" w:rsidP="00CC06CD">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17</w:t>
            </w:r>
          </w:p>
        </w:tc>
        <w:tc>
          <w:tcPr>
            <w:tcW w:w="5245" w:type="dxa"/>
          </w:tcPr>
          <w:p w:rsidR="00355FA5" w:rsidRPr="002A4E8F" w:rsidRDefault="00355FA5" w:rsidP="00F20A97">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Rozhodování ve věcech občanskoprávních - rejstřík C, Cd</w:t>
            </w:r>
            <w:r w:rsidR="00C43E5F" w:rsidRPr="002A4E8F">
              <w:rPr>
                <w:rFonts w:ascii="Garamond" w:hAnsi="Garamond" w:cs="Arial"/>
                <w:color w:val="000000" w:themeColor="text1"/>
                <w:sz w:val="24"/>
                <w:lang w:eastAsia="en-US"/>
              </w:rPr>
              <w:t>,</w:t>
            </w:r>
            <w:r w:rsidRPr="002A4E8F">
              <w:rPr>
                <w:rFonts w:ascii="Garamond" w:hAnsi="Garamond" w:cs="Arial"/>
                <w:color w:val="000000" w:themeColor="text1"/>
                <w:sz w:val="24"/>
                <w:lang w:eastAsia="en-US"/>
              </w:rPr>
              <w:t xml:space="preserve"> EVC, EC, </w:t>
            </w:r>
            <w:r w:rsidR="005D6891" w:rsidRPr="002A4E8F">
              <w:rPr>
                <w:rFonts w:ascii="Garamond" w:hAnsi="Garamond" w:cs="Arial"/>
                <w:color w:val="000000" w:themeColor="text1"/>
                <w:sz w:val="24"/>
                <w:lang w:eastAsia="en-US"/>
              </w:rPr>
              <w:t xml:space="preserve">P, </w:t>
            </w:r>
            <w:r w:rsidRPr="002A4E8F">
              <w:rPr>
                <w:rFonts w:ascii="Garamond" w:hAnsi="Garamond" w:cs="Arial"/>
                <w:color w:val="000000" w:themeColor="text1"/>
                <w:sz w:val="24"/>
                <w:lang w:eastAsia="en-US"/>
              </w:rPr>
              <w:t xml:space="preserve">P a </w:t>
            </w:r>
            <w:proofErr w:type="spellStart"/>
            <w:r w:rsidRPr="002A4E8F">
              <w:rPr>
                <w:rFonts w:ascii="Garamond" w:hAnsi="Garamond" w:cs="Arial"/>
                <w:color w:val="000000" w:themeColor="text1"/>
                <w:sz w:val="24"/>
                <w:lang w:eastAsia="en-US"/>
              </w:rPr>
              <w:t>Nc</w:t>
            </w:r>
            <w:proofErr w:type="spellEnd"/>
            <w:r w:rsidR="00B52620" w:rsidRPr="002A4E8F">
              <w:rPr>
                <w:rFonts w:ascii="Garamond" w:hAnsi="Garamond" w:cs="Arial"/>
                <w:color w:val="000000" w:themeColor="text1"/>
                <w:sz w:val="24"/>
                <w:lang w:eastAsia="en-US"/>
              </w:rPr>
              <w:t xml:space="preserve">, </w:t>
            </w:r>
            <w:proofErr w:type="spellStart"/>
            <w:r w:rsidR="005D6891" w:rsidRPr="002A4E8F">
              <w:rPr>
                <w:rFonts w:ascii="Garamond" w:hAnsi="Garamond" w:cs="Arial"/>
                <w:color w:val="000000" w:themeColor="text1"/>
                <w:sz w:val="24"/>
                <w:lang w:eastAsia="en-US"/>
              </w:rPr>
              <w:t>Nc</w:t>
            </w:r>
            <w:proofErr w:type="spellEnd"/>
            <w:r w:rsidR="005D6891" w:rsidRPr="002A4E8F">
              <w:rPr>
                <w:rFonts w:ascii="Garamond" w:hAnsi="Garamond" w:cs="Arial"/>
                <w:color w:val="000000" w:themeColor="text1"/>
                <w:sz w:val="24"/>
                <w:lang w:eastAsia="en-US"/>
              </w:rPr>
              <w:t xml:space="preserve">, </w:t>
            </w:r>
            <w:r w:rsidR="005C2F18" w:rsidRPr="002A4E8F">
              <w:rPr>
                <w:rFonts w:ascii="Garamond" w:hAnsi="Garamond" w:cs="Arial"/>
                <w:color w:val="000000" w:themeColor="text1"/>
                <w:sz w:val="24"/>
                <w:lang w:eastAsia="en-US"/>
              </w:rPr>
              <w:t xml:space="preserve">napadají </w:t>
            </w:r>
            <w:r w:rsidR="00B52620"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v postupném časovém pořadí </w:t>
            </w:r>
            <w:r w:rsidR="00B27339" w:rsidRPr="002A4E8F">
              <w:rPr>
                <w:rFonts w:ascii="Garamond" w:hAnsi="Garamond" w:cs="Arial"/>
                <w:color w:val="000000" w:themeColor="text1"/>
                <w:sz w:val="24"/>
                <w:lang w:eastAsia="en-US"/>
              </w:rPr>
              <w:t xml:space="preserve">v rozsahu 100 %, </w:t>
            </w:r>
            <w:r w:rsidRPr="002A4E8F">
              <w:rPr>
                <w:rFonts w:ascii="Garamond" w:hAnsi="Garamond" w:cs="Arial"/>
                <w:color w:val="000000" w:themeColor="text1"/>
                <w:sz w:val="24"/>
                <w:lang w:eastAsia="en-US"/>
              </w:rPr>
              <w:t>se specializací na věci s cizím prvkem</w:t>
            </w:r>
            <w:r w:rsidR="005C2F18" w:rsidRPr="002A4E8F">
              <w:rPr>
                <w:rFonts w:ascii="Garamond" w:hAnsi="Garamond" w:cs="Arial"/>
                <w:color w:val="000000" w:themeColor="text1"/>
                <w:sz w:val="24"/>
                <w:lang w:eastAsia="en-US"/>
              </w:rPr>
              <w:t xml:space="preserve"> v rozsahu 100 %</w:t>
            </w:r>
            <w:r w:rsidRPr="002A4E8F">
              <w:rPr>
                <w:rFonts w:ascii="Garamond" w:hAnsi="Garamond" w:cs="Arial"/>
                <w:color w:val="000000" w:themeColor="text1"/>
                <w:sz w:val="24"/>
                <w:lang w:eastAsia="en-US"/>
              </w:rPr>
              <w:t>, dále se specializací na žaloby pro zmatečnost do věcí evidovaných v rejstřících L, D, U,</w:t>
            </w:r>
            <w:r w:rsidR="0029047B"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Sd</w:t>
            </w:r>
            <w:proofErr w:type="spellEnd"/>
            <w:r w:rsidRPr="002A4E8F">
              <w:rPr>
                <w:rFonts w:ascii="Garamond" w:hAnsi="Garamond" w:cs="Arial"/>
                <w:color w:val="000000" w:themeColor="text1"/>
                <w:sz w:val="24"/>
                <w:lang w:eastAsia="en-US"/>
              </w:rPr>
              <w:t>, E, EXE</w:t>
            </w:r>
            <w:r w:rsidR="007623E4" w:rsidRPr="002A4E8F">
              <w:rPr>
                <w:rFonts w:ascii="Garamond" w:hAnsi="Garamond" w:cs="Arial"/>
                <w:color w:val="000000" w:themeColor="text1"/>
                <w:sz w:val="24"/>
                <w:lang w:eastAsia="en-US"/>
              </w:rPr>
              <w:t xml:space="preserve"> </w:t>
            </w:r>
            <w:r w:rsidR="00B14706" w:rsidRPr="002A4E8F">
              <w:rPr>
                <w:rFonts w:ascii="Garamond" w:hAnsi="Garamond" w:cs="Arial"/>
                <w:color w:val="000000" w:themeColor="text1"/>
                <w:sz w:val="24"/>
                <w:lang w:eastAsia="en-US"/>
              </w:rPr>
              <w:t>a Ro s cizím prvkem,</w:t>
            </w:r>
            <w:r w:rsidRPr="002A4E8F">
              <w:rPr>
                <w:rFonts w:ascii="Garamond" w:hAnsi="Garamond" w:cs="Arial"/>
                <w:color w:val="000000" w:themeColor="text1"/>
                <w:sz w:val="24"/>
                <w:lang w:eastAsia="en-US"/>
              </w:rPr>
              <w:t xml:space="preserve"> napadají</w:t>
            </w:r>
            <w:r w:rsidR="008F6713"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v postupném časovém pořadí v rozsahu 100</w:t>
            </w:r>
            <w:r w:rsidR="00604424"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w:t>
            </w:r>
          </w:p>
          <w:p w:rsidR="00CF0496" w:rsidRPr="002A4E8F" w:rsidRDefault="00CF0496" w:rsidP="00F20A97">
            <w:pPr>
              <w:pStyle w:val="Zkladntext"/>
              <w:rPr>
                <w:rFonts w:ascii="Garamond" w:hAnsi="Garamond" w:cs="Arial"/>
                <w:color w:val="000000" w:themeColor="text1"/>
                <w:sz w:val="24"/>
                <w:lang w:eastAsia="en-US"/>
              </w:rPr>
            </w:pP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F30D88"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C3538F"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spory mezi podnikateli při jejich podnikatelské </w:t>
            </w:r>
          </w:p>
          <w:p w:rsidR="00C3538F" w:rsidRPr="002A4E8F" w:rsidRDefault="00C3538F" w:rsidP="00F20A97">
            <w:pPr>
              <w:jc w:val="both"/>
              <w:rPr>
                <w:rFonts w:ascii="Garamond" w:hAnsi="Garamond" w:cs="Arial"/>
                <w:color w:val="000000" w:themeColor="text1"/>
                <w:sz w:val="24"/>
                <w:szCs w:val="24"/>
              </w:rPr>
            </w:pP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činnosti</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355FA5" w:rsidRPr="002A4E8F" w:rsidRDefault="00355FA5"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355FA5" w:rsidRPr="002A4E8F" w:rsidRDefault="00355FA5" w:rsidP="002D102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AB7BD8" w:rsidRPr="002A4E8F" w:rsidRDefault="00355FA5" w:rsidP="008F6713">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výkony rozhodnutí a věci exekuční</w:t>
            </w:r>
          </w:p>
          <w:p w:rsidR="005A3DAC" w:rsidRPr="002A4E8F" w:rsidRDefault="005D7ECA" w:rsidP="004A0610">
            <w:pPr>
              <w:pStyle w:val="Zkladntext"/>
              <w:numPr>
                <w:ilvl w:val="0"/>
                <w:numId w:val="14"/>
              </w:numPr>
              <w:ind w:left="176" w:hanging="176"/>
              <w:rPr>
                <w:rFonts w:ascii="Garamond" w:hAnsi="Garamond" w:cs="Arial"/>
                <w:color w:val="000000" w:themeColor="text1"/>
                <w:sz w:val="24"/>
                <w:lang w:eastAsia="en-US"/>
              </w:rPr>
            </w:pPr>
            <w:r w:rsidRPr="002A4E8F">
              <w:rPr>
                <w:rFonts w:ascii="Garamond" w:hAnsi="Garamond" w:cs="Arial"/>
                <w:color w:val="000000" w:themeColor="text1"/>
                <w:sz w:val="24"/>
              </w:rPr>
              <w:t xml:space="preserve">spory vyvolané dědickým </w:t>
            </w:r>
            <w:r w:rsidR="004A0610" w:rsidRPr="002A4E8F">
              <w:rPr>
                <w:rFonts w:ascii="Garamond" w:hAnsi="Garamond" w:cs="Arial"/>
                <w:color w:val="000000" w:themeColor="text1"/>
                <w:sz w:val="24"/>
              </w:rPr>
              <w:t xml:space="preserve">a pozůstalostním </w:t>
            </w:r>
            <w:r w:rsidRPr="002A4E8F">
              <w:rPr>
                <w:rFonts w:ascii="Garamond" w:hAnsi="Garamond" w:cs="Arial"/>
                <w:color w:val="000000" w:themeColor="text1"/>
                <w:sz w:val="24"/>
              </w:rPr>
              <w:t>řízením, nejde-li o věc s cizím prvkem</w:t>
            </w:r>
          </w:p>
        </w:tc>
        <w:tc>
          <w:tcPr>
            <w:tcW w:w="2693" w:type="dxa"/>
          </w:tcPr>
          <w:p w:rsidR="005A3DAC" w:rsidRPr="002A4E8F" w:rsidRDefault="005A3DAC" w:rsidP="00F20A97">
            <w:pPr>
              <w:tabs>
                <w:tab w:val="left" w:pos="2582"/>
              </w:tabs>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lastRenderedPageBreak/>
              <w:t xml:space="preserve">Mgr. Marie </w:t>
            </w:r>
          </w:p>
          <w:p w:rsidR="005A3DAC" w:rsidRPr="002A4E8F" w:rsidRDefault="005A3DAC" w:rsidP="00F20A97">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Jelínková</w:t>
            </w:r>
          </w:p>
          <w:p w:rsidR="00556A17" w:rsidRPr="002A4E8F" w:rsidRDefault="00556A17" w:rsidP="00F94ABF">
            <w:pPr>
              <w:rPr>
                <w:rFonts w:ascii="Garamond" w:hAnsi="Garamond" w:cs="Arial"/>
                <w:color w:val="000000" w:themeColor="text1"/>
                <w:sz w:val="24"/>
                <w:szCs w:val="24"/>
                <w:u w:val="single"/>
              </w:rPr>
            </w:pPr>
          </w:p>
          <w:p w:rsidR="002D102E" w:rsidRPr="002A4E8F" w:rsidRDefault="00431A97" w:rsidP="00F94ABF">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Krátkodobý, </w:t>
            </w:r>
            <w:r w:rsidR="00F94ABF" w:rsidRPr="002A4E8F">
              <w:rPr>
                <w:rFonts w:ascii="Garamond" w:hAnsi="Garamond" w:cs="Arial"/>
                <w:color w:val="000000" w:themeColor="text1"/>
                <w:sz w:val="24"/>
                <w:szCs w:val="24"/>
                <w:u w:val="single"/>
              </w:rPr>
              <w:t>dlouhodobý</w:t>
            </w:r>
            <w:r w:rsidR="00CE3174" w:rsidRPr="002A4E8F">
              <w:rPr>
                <w:rFonts w:ascii="Garamond" w:hAnsi="Garamond" w:cs="Arial"/>
                <w:color w:val="000000" w:themeColor="text1"/>
                <w:sz w:val="24"/>
                <w:szCs w:val="24"/>
                <w:u w:val="single"/>
              </w:rPr>
              <w:t xml:space="preserve"> </w:t>
            </w:r>
          </w:p>
          <w:p w:rsidR="00CE3174" w:rsidRPr="002A4E8F" w:rsidRDefault="00CE3174" w:rsidP="00F94AB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i trvalý zástup pro specializaci</w:t>
            </w:r>
            <w:r w:rsidRPr="002A4E8F">
              <w:rPr>
                <w:rFonts w:ascii="Garamond" w:hAnsi="Garamond" w:cs="Arial"/>
                <w:color w:val="000000" w:themeColor="text1"/>
                <w:sz w:val="24"/>
                <w:szCs w:val="24"/>
              </w:rPr>
              <w:t>:</w:t>
            </w:r>
          </w:p>
          <w:p w:rsidR="008E4FC5" w:rsidRPr="002A4E8F" w:rsidRDefault="008E4FC5"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w:t>
            </w:r>
            <w:r w:rsidR="000003C7" w:rsidRPr="002A4E8F">
              <w:rPr>
                <w:rFonts w:ascii="Garamond" w:hAnsi="Garamond" w:cs="Arial"/>
                <w:color w:val="000000" w:themeColor="text1"/>
                <w:sz w:val="24"/>
                <w:szCs w:val="24"/>
              </w:rPr>
              <w:t>Lucie Petráková</w:t>
            </w:r>
          </w:p>
          <w:p w:rsidR="000750E4"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5A3DAC" w:rsidRPr="002A4E8F" w:rsidRDefault="00743B92"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w:t>
            </w:r>
            <w:r w:rsidR="000003C7" w:rsidRPr="002A4E8F">
              <w:rPr>
                <w:rFonts w:ascii="Garamond" w:hAnsi="Garamond" w:cs="Arial"/>
                <w:color w:val="000000" w:themeColor="text1"/>
                <w:sz w:val="24"/>
                <w:szCs w:val="24"/>
              </w:rPr>
              <w:t>Zdeněk Klouzek</w:t>
            </w:r>
          </w:p>
          <w:p w:rsidR="0090799F" w:rsidRPr="002A4E8F" w:rsidRDefault="0090799F" w:rsidP="00384FE0">
            <w:pPr>
              <w:pStyle w:val="Bezmezer"/>
              <w:rPr>
                <w:rFonts w:ascii="Garamond" w:hAnsi="Garamond" w:cs="Arial"/>
                <w:color w:val="000000" w:themeColor="text1"/>
                <w:sz w:val="24"/>
                <w:szCs w:val="24"/>
                <w:u w:val="single"/>
                <w:lang w:eastAsia="en-US"/>
              </w:rPr>
            </w:pPr>
          </w:p>
          <w:p w:rsidR="00384FE0" w:rsidRPr="002A4E8F" w:rsidRDefault="00384FE0" w:rsidP="00384FE0">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745B81" w:rsidRPr="002A4E8F" w:rsidRDefault="00745B81" w:rsidP="00745B81">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Chalupská </w:t>
            </w:r>
          </w:p>
          <w:p w:rsidR="00CE3174"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CE3174"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Jindřich Mařík </w:t>
            </w:r>
          </w:p>
          <w:p w:rsidR="00CE3174" w:rsidRPr="002A4E8F" w:rsidRDefault="00CE3174"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C3538F" w:rsidRPr="002A4E8F" w:rsidRDefault="00C3538F" w:rsidP="00A82D66">
            <w:pPr>
              <w:jc w:val="both"/>
              <w:rPr>
                <w:rFonts w:ascii="Garamond" w:hAnsi="Garamond" w:cs="Arial"/>
                <w:color w:val="000000" w:themeColor="text1"/>
                <w:sz w:val="24"/>
                <w:szCs w:val="24"/>
              </w:rPr>
            </w:pPr>
          </w:p>
          <w:p w:rsidR="00A82D66" w:rsidRPr="002A4E8F" w:rsidRDefault="00A82D66" w:rsidP="00A82D6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0003C7" w:rsidRPr="002A4E8F" w:rsidRDefault="000003C7"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E40577" w:rsidRPr="002A4E8F" w:rsidRDefault="00E40577" w:rsidP="002D10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Štěpán Slavík </w:t>
            </w:r>
          </w:p>
          <w:p w:rsidR="005A3DAC" w:rsidRPr="002A4E8F" w:rsidRDefault="005A3DAC" w:rsidP="002D102E">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5A3DAC" w:rsidRPr="002A4E8F" w:rsidRDefault="005A3DAC" w:rsidP="002D102E">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5A3DAC" w:rsidRPr="002A4E8F" w:rsidRDefault="005A3DAC" w:rsidP="00F20A97">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CF0496" w:rsidRPr="002A4E8F" w:rsidRDefault="00CF0496" w:rsidP="00F20A97">
            <w:pPr>
              <w:rPr>
                <w:rFonts w:ascii="Arial" w:hAnsi="Arial" w:cs="Arial"/>
                <w:color w:val="000000" w:themeColor="text1"/>
              </w:rPr>
            </w:pPr>
          </w:p>
          <w:p w:rsidR="0027396F" w:rsidRPr="002A4E8F" w:rsidRDefault="0027396F" w:rsidP="0027396F">
            <w:pPr>
              <w:jc w:val="both"/>
              <w:rPr>
                <w:rFonts w:ascii="Garamond" w:hAnsi="Garamond" w:cs="Arial"/>
                <w:color w:val="000000" w:themeColor="text1"/>
                <w:sz w:val="24"/>
                <w:szCs w:val="24"/>
              </w:rPr>
            </w:pPr>
          </w:p>
          <w:p w:rsidR="0027396F" w:rsidRPr="002A4E8F" w:rsidRDefault="0027396F" w:rsidP="00604424">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 </w:t>
            </w:r>
          </w:p>
        </w:tc>
        <w:tc>
          <w:tcPr>
            <w:tcW w:w="1843" w:type="dxa"/>
          </w:tcPr>
          <w:p w:rsidR="00624C16" w:rsidRPr="002A4E8F" w:rsidRDefault="005A3DAC" w:rsidP="00416267">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Jitka Motlová</w:t>
            </w:r>
            <w:r w:rsidRPr="002A4E8F">
              <w:rPr>
                <w:rFonts w:ascii="Garamond" w:hAnsi="Garamond" w:cs="Arial"/>
                <w:color w:val="000000" w:themeColor="text1"/>
                <w:sz w:val="24"/>
                <w:szCs w:val="24"/>
              </w:rPr>
              <w:t xml:space="preserve"> vedoucí rej. </w:t>
            </w:r>
            <w:r w:rsidR="00CC06CD" w:rsidRPr="002A4E8F">
              <w:rPr>
                <w:rFonts w:ascii="Garamond" w:hAnsi="Garamond" w:cs="Arial"/>
                <w:color w:val="000000" w:themeColor="text1"/>
                <w:sz w:val="24"/>
                <w:szCs w:val="24"/>
              </w:rPr>
              <w:t xml:space="preserve">              </w:t>
            </w:r>
          </w:p>
          <w:p w:rsidR="005A3DAC" w:rsidRPr="002A4E8F" w:rsidRDefault="005A3DAC" w:rsidP="0027396F">
            <w:pPr>
              <w:rPr>
                <w:rFonts w:ascii="Garamond" w:hAnsi="Garamond" w:cs="Arial"/>
                <w:color w:val="000000" w:themeColor="text1"/>
                <w:sz w:val="24"/>
                <w:szCs w:val="24"/>
              </w:rPr>
            </w:pPr>
            <w:r w:rsidRPr="002A4E8F">
              <w:rPr>
                <w:rFonts w:ascii="Garamond" w:hAnsi="Garamond" w:cs="Arial"/>
                <w:color w:val="000000" w:themeColor="text1"/>
                <w:sz w:val="24"/>
                <w:szCs w:val="24"/>
              </w:rPr>
              <w:t>C a EC</w:t>
            </w:r>
          </w:p>
          <w:p w:rsidR="00451DB6" w:rsidRPr="002A4E8F" w:rsidRDefault="00451DB6" w:rsidP="00F20A97">
            <w:pPr>
              <w:rPr>
                <w:rFonts w:ascii="Garamond" w:hAnsi="Garamond" w:cs="Arial"/>
                <w:b/>
                <w:color w:val="000000" w:themeColor="text1"/>
                <w:sz w:val="24"/>
                <w:szCs w:val="24"/>
              </w:rPr>
            </w:pPr>
          </w:p>
          <w:p w:rsidR="005A3DAC" w:rsidRPr="002A4E8F" w:rsidRDefault="005A3DAC"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Marie Lánová</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5A3DAC" w:rsidRPr="002A4E8F" w:rsidRDefault="005A3DAC" w:rsidP="00F8133F">
            <w:pPr>
              <w:spacing w:before="200"/>
              <w:rPr>
                <w:rFonts w:ascii="Garamond" w:hAnsi="Garamond" w:cs="Arial"/>
                <w:b/>
                <w:color w:val="000000" w:themeColor="text1"/>
                <w:sz w:val="24"/>
                <w:szCs w:val="24"/>
              </w:rPr>
            </w:pPr>
            <w:r w:rsidRPr="002A4E8F">
              <w:rPr>
                <w:rFonts w:ascii="Garamond" w:hAnsi="Garamond" w:cs="Arial"/>
                <w:b/>
                <w:color w:val="000000" w:themeColor="text1"/>
                <w:sz w:val="24"/>
                <w:szCs w:val="24"/>
              </w:rPr>
              <w:t>Dagmar Strouhalová</w:t>
            </w:r>
          </w:p>
          <w:p w:rsidR="00963278"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r w:rsidR="00CC06CD" w:rsidRPr="002A4E8F">
              <w:rPr>
                <w:rFonts w:ascii="Garamond" w:hAnsi="Garamond" w:cs="Arial"/>
                <w:color w:val="000000" w:themeColor="text1"/>
                <w:sz w:val="24"/>
                <w:szCs w:val="24"/>
              </w:rPr>
              <w:t xml:space="preserve">                 </w:t>
            </w:r>
          </w:p>
          <w:p w:rsidR="005A3DAC" w:rsidRPr="002A4E8F" w:rsidRDefault="00F8133F"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w:t>
            </w:r>
            <w:r w:rsidR="005A3DAC" w:rsidRPr="002A4E8F">
              <w:rPr>
                <w:rFonts w:ascii="Garamond" w:hAnsi="Garamond" w:cs="Arial"/>
                <w:color w:val="000000" w:themeColor="text1"/>
                <w:sz w:val="24"/>
                <w:szCs w:val="24"/>
              </w:rPr>
              <w:t xml:space="preserve">P a </w:t>
            </w:r>
            <w:proofErr w:type="spellStart"/>
            <w:r w:rsidR="005A3DAC"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D623B4" w:rsidRPr="002A4E8F" w:rsidRDefault="00D623B4" w:rsidP="00B52620">
            <w:pPr>
              <w:rPr>
                <w:rFonts w:ascii="Garamond" w:hAnsi="Garamond" w:cs="Arial"/>
                <w:b/>
                <w:color w:val="000000" w:themeColor="text1"/>
                <w:sz w:val="24"/>
                <w:szCs w:val="24"/>
              </w:rPr>
            </w:pPr>
          </w:p>
          <w:p w:rsidR="00B52620" w:rsidRPr="002A4E8F" w:rsidRDefault="00B52620" w:rsidP="00B52620">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0363E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B52620" w:rsidRPr="002A4E8F" w:rsidRDefault="00B52620" w:rsidP="00B52620">
            <w:pPr>
              <w:rPr>
                <w:rFonts w:ascii="Garamond" w:hAnsi="Garamond" w:cs="Arial"/>
                <w:color w:val="000000" w:themeColor="text1"/>
                <w:sz w:val="24"/>
                <w:szCs w:val="24"/>
              </w:rPr>
            </w:pPr>
          </w:p>
          <w:p w:rsidR="00B52620" w:rsidRPr="002A4E8F" w:rsidRDefault="00B52620" w:rsidP="002D102E">
            <w:pPr>
              <w:rPr>
                <w:rFonts w:ascii="Garamond" w:hAnsi="Garamond" w:cs="Arial"/>
                <w:b/>
                <w:color w:val="000000" w:themeColor="text1"/>
                <w:sz w:val="24"/>
                <w:szCs w:val="24"/>
              </w:rPr>
            </w:pPr>
            <w:r w:rsidRPr="002A4E8F">
              <w:rPr>
                <w:rFonts w:ascii="Garamond" w:hAnsi="Garamond" w:cs="Arial"/>
                <w:b/>
                <w:color w:val="000000" w:themeColor="text1"/>
                <w:sz w:val="24"/>
                <w:szCs w:val="24"/>
              </w:rPr>
              <w:t>Jana Chvátalová</w:t>
            </w:r>
          </w:p>
          <w:p w:rsidR="00385528" w:rsidRPr="002A4E8F" w:rsidRDefault="00B52620" w:rsidP="002D10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w:t>
            </w:r>
            <w:r w:rsidR="00385528"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w:t>
            </w:r>
          </w:p>
          <w:p w:rsidR="00B52620" w:rsidRPr="002A4E8F" w:rsidRDefault="00B52620" w:rsidP="002D102E">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EXE – </w:t>
            </w:r>
          </w:p>
          <w:p w:rsidR="00B52620" w:rsidRPr="002A4E8F" w:rsidRDefault="00B52620" w:rsidP="00B52620">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D408B8" w:rsidRPr="002A4E8F" w:rsidRDefault="00D408B8" w:rsidP="00CA690E">
            <w:pPr>
              <w:rPr>
                <w:rFonts w:ascii="Garamond" w:hAnsi="Garamond" w:cs="Arial"/>
                <w:b/>
                <w:color w:val="000000" w:themeColor="text1"/>
                <w:sz w:val="24"/>
                <w:szCs w:val="24"/>
              </w:rPr>
            </w:pPr>
          </w:p>
          <w:p w:rsidR="00CA690E" w:rsidRPr="002A4E8F" w:rsidRDefault="0060053A" w:rsidP="00CA690E">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Hana Marie </w:t>
            </w:r>
            <w:proofErr w:type="spellStart"/>
            <w:r w:rsidRPr="002A4E8F">
              <w:rPr>
                <w:rFonts w:ascii="Garamond" w:hAnsi="Garamond" w:cs="Arial"/>
                <w:b/>
                <w:color w:val="000000" w:themeColor="text1"/>
                <w:sz w:val="24"/>
                <w:szCs w:val="24"/>
              </w:rPr>
              <w:t>Levanti</w:t>
            </w:r>
            <w:proofErr w:type="spellEnd"/>
          </w:p>
          <w:p w:rsidR="0060053A" w:rsidRPr="002A4E8F" w:rsidRDefault="0060053A" w:rsidP="00CA690E">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431336" w:rsidRPr="002A4E8F" w:rsidRDefault="00431336" w:rsidP="00F20A97">
            <w:pPr>
              <w:rPr>
                <w:rFonts w:ascii="Garamond" w:hAnsi="Garamond" w:cs="Arial"/>
                <w:b/>
                <w:color w:val="000000" w:themeColor="text1"/>
                <w:sz w:val="24"/>
                <w:szCs w:val="24"/>
              </w:rPr>
            </w:pPr>
          </w:p>
          <w:p w:rsidR="005A3DAC" w:rsidRPr="002A4E8F" w:rsidRDefault="005A3DAC" w:rsidP="00F20A97">
            <w:pPr>
              <w:rPr>
                <w:rFonts w:ascii="Garamond" w:hAnsi="Garamond" w:cs="Arial"/>
                <w:b/>
                <w:color w:val="000000" w:themeColor="text1"/>
                <w:sz w:val="24"/>
                <w:szCs w:val="24"/>
              </w:rPr>
            </w:pPr>
            <w:r w:rsidRPr="002A4E8F">
              <w:rPr>
                <w:rFonts w:ascii="Garamond" w:hAnsi="Garamond" w:cs="Arial"/>
                <w:b/>
                <w:color w:val="000000" w:themeColor="text1"/>
                <w:sz w:val="24"/>
                <w:szCs w:val="24"/>
              </w:rPr>
              <w:t>Alena Bartošová</w:t>
            </w:r>
          </w:p>
          <w:p w:rsidR="007E0EDE"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úřednice</w:t>
            </w:r>
          </w:p>
          <w:p w:rsidR="00E27360" w:rsidRPr="002A4E8F" w:rsidRDefault="007B2741"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A3DAC" w:rsidRPr="002A4E8F">
              <w:rPr>
                <w:rFonts w:ascii="Garamond" w:hAnsi="Garamond" w:cs="Arial"/>
                <w:color w:val="000000" w:themeColor="text1"/>
                <w:sz w:val="24"/>
                <w:szCs w:val="24"/>
              </w:rPr>
              <w:t xml:space="preserve">rátkodobý a </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w:t>
            </w:r>
          </w:p>
          <w:p w:rsidR="005A3DAC" w:rsidRPr="002A4E8F" w:rsidRDefault="005A3DAC" w:rsidP="00F20A97">
            <w:pPr>
              <w:rPr>
                <w:rFonts w:ascii="Garamond" w:hAnsi="Garamond" w:cs="Arial"/>
                <w:color w:val="000000" w:themeColor="text1"/>
                <w:sz w:val="24"/>
                <w:szCs w:val="24"/>
              </w:rPr>
            </w:pPr>
            <w:r w:rsidRPr="002A4E8F">
              <w:rPr>
                <w:rFonts w:ascii="Garamond" w:hAnsi="Garamond" w:cs="Arial"/>
                <w:color w:val="000000" w:themeColor="text1"/>
                <w:sz w:val="24"/>
                <w:szCs w:val="24"/>
              </w:rPr>
              <w:t>Lenka Lastowiecká</w:t>
            </w:r>
          </w:p>
          <w:p w:rsidR="00E12CDF" w:rsidRPr="002A4E8F" w:rsidRDefault="00E12CDF" w:rsidP="00F20A97">
            <w:pPr>
              <w:rPr>
                <w:rFonts w:ascii="Garamond" w:hAnsi="Garamond" w:cs="Arial"/>
                <w:color w:val="000000" w:themeColor="text1"/>
                <w:sz w:val="24"/>
                <w:szCs w:val="24"/>
              </w:rPr>
            </w:pPr>
          </w:p>
          <w:p w:rsidR="000C303B" w:rsidRPr="002A4E8F" w:rsidRDefault="005A3DAC" w:rsidP="00F20A97">
            <w:pPr>
              <w:rPr>
                <w:rFonts w:ascii="Garamond" w:hAnsi="Garamond" w:cs="Arial"/>
                <w:color w:val="000000" w:themeColor="text1"/>
                <w:sz w:val="24"/>
                <w:szCs w:val="24"/>
              </w:rPr>
            </w:pPr>
            <w:r w:rsidRPr="002A4E8F">
              <w:rPr>
                <w:rFonts w:ascii="Garamond" w:hAnsi="Garamond" w:cs="Arial"/>
                <w:b/>
                <w:color w:val="000000" w:themeColor="text1"/>
                <w:sz w:val="24"/>
                <w:szCs w:val="24"/>
              </w:rPr>
              <w:t>Martina Zajíčková –</w:t>
            </w:r>
            <w:r w:rsidRPr="002A4E8F">
              <w:rPr>
                <w:rFonts w:ascii="Garamond" w:hAnsi="Garamond" w:cs="Arial"/>
                <w:color w:val="000000" w:themeColor="text1"/>
                <w:sz w:val="24"/>
                <w:szCs w:val="24"/>
              </w:rPr>
              <w:t xml:space="preserve"> vyšší soudní úřednice </w:t>
            </w:r>
            <w:r w:rsidR="00F8133F" w:rsidRPr="002A4E8F">
              <w:rPr>
                <w:rFonts w:ascii="Garamond" w:hAnsi="Garamond" w:cs="Arial"/>
                <w:color w:val="000000" w:themeColor="text1"/>
                <w:sz w:val="24"/>
                <w:szCs w:val="24"/>
              </w:rPr>
              <w:t xml:space="preserve">P, </w:t>
            </w:r>
            <w:r w:rsidRPr="002A4E8F">
              <w:rPr>
                <w:rFonts w:ascii="Garamond" w:hAnsi="Garamond" w:cs="Arial"/>
                <w:color w:val="000000" w:themeColor="text1"/>
                <w:sz w:val="24"/>
                <w:szCs w:val="24"/>
              </w:rPr>
              <w:t xml:space="preserve">P a </w:t>
            </w:r>
          </w:p>
          <w:p w:rsidR="005A3DAC" w:rsidRPr="002A4E8F" w:rsidRDefault="005A3DAC" w:rsidP="00F20A97">
            <w:pPr>
              <w:rPr>
                <w:rFonts w:ascii="Garamond" w:hAnsi="Garamond" w:cs="Arial"/>
                <w:color w:val="000000" w:themeColor="text1"/>
                <w:sz w:val="24"/>
                <w:szCs w:val="24"/>
              </w:rPr>
            </w:pPr>
            <w:proofErr w:type="spellStart"/>
            <w:r w:rsidRPr="002A4E8F">
              <w:rPr>
                <w:rFonts w:ascii="Garamond" w:hAnsi="Garamond" w:cs="Arial"/>
                <w:color w:val="000000" w:themeColor="text1"/>
                <w:sz w:val="24"/>
                <w:szCs w:val="24"/>
              </w:rPr>
              <w:t>Nc</w:t>
            </w:r>
            <w:proofErr w:type="spellEnd"/>
            <w:r w:rsidR="00F8133F" w:rsidRPr="002A4E8F">
              <w:rPr>
                <w:rFonts w:ascii="Garamond" w:hAnsi="Garamond" w:cs="Arial"/>
                <w:color w:val="000000" w:themeColor="text1"/>
                <w:sz w:val="24"/>
                <w:szCs w:val="24"/>
              </w:rPr>
              <w:t xml:space="preserve">, </w:t>
            </w:r>
            <w:proofErr w:type="spellStart"/>
            <w:r w:rsidR="00F8133F" w:rsidRPr="002A4E8F">
              <w:rPr>
                <w:rFonts w:ascii="Garamond" w:hAnsi="Garamond" w:cs="Arial"/>
                <w:color w:val="000000" w:themeColor="text1"/>
                <w:sz w:val="24"/>
                <w:szCs w:val="24"/>
              </w:rPr>
              <w:t>Nc</w:t>
            </w:r>
            <w:proofErr w:type="spellEnd"/>
          </w:p>
          <w:p w:rsidR="0041704D" w:rsidRPr="002A4E8F" w:rsidRDefault="007B2741"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k</w:t>
            </w:r>
            <w:r w:rsidR="005A3DAC" w:rsidRPr="002A4E8F">
              <w:rPr>
                <w:rFonts w:ascii="Garamond" w:hAnsi="Garamond" w:cs="Arial"/>
                <w:color w:val="000000" w:themeColor="text1"/>
                <w:sz w:val="24"/>
                <w:szCs w:val="24"/>
              </w:rPr>
              <w:t xml:space="preserve">rátkodobý a  </w:t>
            </w:r>
          </w:p>
          <w:p w:rsidR="005A3DAC" w:rsidRPr="002A4E8F" w:rsidRDefault="005A3DAC" w:rsidP="0041704D">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 Alena Bartošová</w:t>
            </w:r>
          </w:p>
          <w:p w:rsidR="000F5764" w:rsidRPr="002A4E8F" w:rsidRDefault="000F5764" w:rsidP="0041704D">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E27360" w:rsidRPr="002A4E8F" w:rsidRDefault="00771ACD" w:rsidP="00771ACD">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DC7B1C" w:rsidRPr="002A4E8F">
              <w:rPr>
                <w:rFonts w:ascii="Garamond" w:hAnsi="Garamond" w:cs="Arial"/>
                <w:color w:val="000000" w:themeColor="text1"/>
                <w:sz w:val="24"/>
                <w:szCs w:val="24"/>
              </w:rPr>
              <w:t xml:space="preserve"> interdisciplinární spolupráce</w:t>
            </w:r>
          </w:p>
          <w:p w:rsidR="007743BF" w:rsidRPr="002A4E8F" w:rsidRDefault="007743BF" w:rsidP="00771ACD">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C43E5F" w:rsidRPr="002A4E8F" w:rsidTr="0002286C">
        <w:tc>
          <w:tcPr>
            <w:tcW w:w="851" w:type="dxa"/>
          </w:tcPr>
          <w:p w:rsidR="00C43E5F" w:rsidRPr="002A4E8F" w:rsidRDefault="00C43E5F" w:rsidP="00CC06CD">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18</w:t>
            </w:r>
          </w:p>
        </w:tc>
        <w:tc>
          <w:tcPr>
            <w:tcW w:w="5245" w:type="dxa"/>
          </w:tcPr>
          <w:p w:rsidR="00C43E5F" w:rsidRPr="002A4E8F" w:rsidRDefault="00C43E5F" w:rsidP="00A82D66">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občanskoprávních - rejstřík C, Cd, EVC, EC, </w:t>
            </w:r>
            <w:proofErr w:type="spellStart"/>
            <w:r w:rsidRPr="002A4E8F">
              <w:rPr>
                <w:rFonts w:ascii="Garamond" w:hAnsi="Garamond" w:cs="Arial"/>
                <w:color w:val="000000" w:themeColor="text1"/>
                <w:sz w:val="24"/>
                <w:lang w:eastAsia="en-US"/>
              </w:rPr>
              <w:t>Nc</w:t>
            </w:r>
            <w:proofErr w:type="spellEnd"/>
            <w:r w:rsidR="00A82D66" w:rsidRPr="002A4E8F">
              <w:rPr>
                <w:rFonts w:ascii="Garamond" w:hAnsi="Garamond" w:cs="Arial"/>
                <w:color w:val="000000" w:themeColor="text1"/>
                <w:sz w:val="24"/>
                <w:lang w:eastAsia="en-US"/>
              </w:rPr>
              <w:t xml:space="preserve">, P, P a </w:t>
            </w:r>
            <w:proofErr w:type="spellStart"/>
            <w:r w:rsidR="00A82D66" w:rsidRPr="002A4E8F">
              <w:rPr>
                <w:rFonts w:ascii="Garamond" w:hAnsi="Garamond" w:cs="Arial"/>
                <w:color w:val="000000" w:themeColor="text1"/>
                <w:sz w:val="24"/>
                <w:lang w:eastAsia="en-US"/>
              </w:rPr>
              <w:t>Nc</w:t>
            </w:r>
            <w:proofErr w:type="spellEnd"/>
            <w:r w:rsidR="00A82D66" w:rsidRPr="002A4E8F">
              <w:rPr>
                <w:rFonts w:ascii="Garamond" w:hAnsi="Garamond" w:cs="Arial"/>
                <w:color w:val="000000" w:themeColor="text1"/>
                <w:sz w:val="24"/>
                <w:lang w:eastAsia="en-US"/>
              </w:rPr>
              <w:t xml:space="preserve">, </w:t>
            </w:r>
            <w:proofErr w:type="spellStart"/>
            <w:r w:rsidR="00A82D66" w:rsidRPr="002A4E8F">
              <w:rPr>
                <w:rFonts w:ascii="Garamond" w:hAnsi="Garamond" w:cs="Arial"/>
                <w:color w:val="000000" w:themeColor="text1"/>
                <w:sz w:val="24"/>
                <w:lang w:eastAsia="en-US"/>
              </w:rPr>
              <w:t>Nc</w:t>
            </w:r>
            <w:proofErr w:type="spellEnd"/>
            <w:r w:rsidR="00A82D66" w:rsidRPr="002A4E8F">
              <w:rPr>
                <w:rFonts w:ascii="Garamond" w:hAnsi="Garamond" w:cs="Arial"/>
                <w:color w:val="000000" w:themeColor="text1"/>
                <w:sz w:val="24"/>
                <w:lang w:eastAsia="en-US"/>
              </w:rPr>
              <w:t xml:space="preserve"> </w:t>
            </w:r>
            <w:r w:rsidR="00BF1A5C" w:rsidRPr="002A4E8F">
              <w:rPr>
                <w:rFonts w:ascii="Garamond" w:hAnsi="Garamond" w:cs="Arial"/>
                <w:color w:val="000000" w:themeColor="text1"/>
                <w:sz w:val="24"/>
                <w:lang w:eastAsia="en-US"/>
              </w:rPr>
              <w:t xml:space="preserve">napadají </w:t>
            </w:r>
            <w:r w:rsidRPr="002A4E8F">
              <w:rPr>
                <w:rFonts w:ascii="Garamond" w:hAnsi="Garamond" w:cs="Arial"/>
                <w:color w:val="000000" w:themeColor="text1"/>
                <w:sz w:val="24"/>
                <w:lang w:eastAsia="en-US"/>
              </w:rPr>
              <w:t xml:space="preserve">v postupném časovém pořadí v rozsahu 100 %, se specializací na věci s cizím prvkem v rozsahu 100 %, dále se specializací na žaloby pro zmatečnost do věcí evidovaných v rejstřících L, D, U, </w:t>
            </w:r>
            <w:proofErr w:type="spellStart"/>
            <w:r w:rsidRPr="002A4E8F">
              <w:rPr>
                <w:rFonts w:ascii="Garamond" w:hAnsi="Garamond" w:cs="Arial"/>
                <w:color w:val="000000" w:themeColor="text1"/>
                <w:sz w:val="24"/>
                <w:lang w:eastAsia="en-US"/>
              </w:rPr>
              <w:t>Sd</w:t>
            </w:r>
            <w:proofErr w:type="spellEnd"/>
            <w:r w:rsidRPr="002A4E8F">
              <w:rPr>
                <w:rFonts w:ascii="Garamond" w:hAnsi="Garamond" w:cs="Arial"/>
                <w:color w:val="000000" w:themeColor="text1"/>
                <w:sz w:val="24"/>
                <w:lang w:eastAsia="en-US"/>
              </w:rPr>
              <w:t xml:space="preserve">, E, EXE a Ro s cizím prvkem, napadají v postupném časovém pořadí v rozsahu 100 %. </w:t>
            </w:r>
          </w:p>
          <w:p w:rsidR="00BF1A5C" w:rsidRPr="002A4E8F" w:rsidRDefault="00BF1A5C" w:rsidP="00C43E5F">
            <w:pPr>
              <w:jc w:val="both"/>
              <w:rPr>
                <w:rFonts w:ascii="Garamond" w:hAnsi="Garamond" w:cs="Arial"/>
                <w:color w:val="000000" w:themeColor="text1"/>
                <w:sz w:val="24"/>
                <w:szCs w:val="24"/>
                <w:u w:val="single"/>
              </w:rPr>
            </w:pP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u w:val="single"/>
              </w:rPr>
              <w:t>Z nápadu se vyjímají</w:t>
            </w:r>
            <w:r w:rsidRPr="002A4E8F">
              <w:rPr>
                <w:rFonts w:ascii="Garamond" w:hAnsi="Garamond" w:cs="Arial"/>
                <w:color w:val="000000" w:themeColor="text1"/>
                <w:sz w:val="24"/>
                <w:szCs w:val="24"/>
              </w:rPr>
              <w:t xml:space="preserve">: </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nájmu bytů a nebytových prostor včetně určení </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nájemného</w:t>
            </w:r>
          </w:p>
          <w:p w:rsidR="00C3538F" w:rsidRPr="002A4E8F" w:rsidRDefault="00C3538F" w:rsidP="00C43E5F">
            <w:pPr>
              <w:jc w:val="both"/>
              <w:rPr>
                <w:rFonts w:ascii="Garamond" w:hAnsi="Garamond" w:cs="Arial"/>
                <w:color w:val="000000" w:themeColor="text1"/>
                <w:sz w:val="24"/>
                <w:szCs w:val="24"/>
              </w:rPr>
            </w:pP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pracovněprávní spory</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ve správním soudnictví</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mezi podnikateli při jejich podnikatelské činnosti</w:t>
            </w:r>
          </w:p>
          <w:p w:rsidR="0012763C"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pozůstalostní</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detenční řízení</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soudní úschovy a umoření</w:t>
            </w:r>
          </w:p>
          <w:p w:rsidR="00A1521C" w:rsidRPr="002A4E8F" w:rsidRDefault="00C43E5F" w:rsidP="00A1521C">
            <w:pPr>
              <w:jc w:val="both"/>
              <w:rPr>
                <w:rFonts w:ascii="Garamond" w:hAnsi="Garamond" w:cs="Arial"/>
                <w:color w:val="000000" w:themeColor="text1"/>
                <w:sz w:val="24"/>
                <w:szCs w:val="24"/>
              </w:rPr>
            </w:pPr>
            <w:r w:rsidRPr="002A4E8F">
              <w:rPr>
                <w:rFonts w:ascii="Garamond" w:hAnsi="Garamond" w:cs="Arial"/>
                <w:color w:val="000000" w:themeColor="text1"/>
                <w:sz w:val="24"/>
                <w:szCs w:val="24"/>
              </w:rPr>
              <w:t>- vý</w:t>
            </w:r>
            <w:r w:rsidR="00A1521C" w:rsidRPr="002A4E8F">
              <w:rPr>
                <w:rFonts w:ascii="Garamond" w:hAnsi="Garamond" w:cs="Arial"/>
                <w:color w:val="000000" w:themeColor="text1"/>
                <w:sz w:val="24"/>
                <w:szCs w:val="24"/>
              </w:rPr>
              <w:t>kony rozhodnutí a věci exekuční</w:t>
            </w:r>
          </w:p>
          <w:p w:rsidR="007C14FA" w:rsidRPr="002A4E8F"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2A4E8F">
              <w:rPr>
                <w:rFonts w:ascii="Garamond" w:hAnsi="Garamond" w:cs="Arial"/>
                <w:color w:val="000000" w:themeColor="text1"/>
                <w:sz w:val="24"/>
                <w:szCs w:val="24"/>
              </w:rPr>
              <w:t>spory vyvolané dědickým</w:t>
            </w:r>
            <w:r w:rsidR="004A0610" w:rsidRPr="002A4E8F">
              <w:rPr>
                <w:rFonts w:ascii="Garamond" w:hAnsi="Garamond" w:cs="Arial"/>
                <w:color w:val="000000" w:themeColor="text1"/>
                <w:sz w:val="24"/>
                <w:szCs w:val="24"/>
              </w:rPr>
              <w:t xml:space="preserve"> a pozůstalostním</w:t>
            </w:r>
            <w:r w:rsidRPr="002A4E8F">
              <w:rPr>
                <w:rFonts w:ascii="Garamond" w:hAnsi="Garamond" w:cs="Arial"/>
                <w:color w:val="000000" w:themeColor="text1"/>
                <w:sz w:val="24"/>
                <w:szCs w:val="24"/>
              </w:rPr>
              <w:t xml:space="preserve"> řízení</w:t>
            </w:r>
            <w:r w:rsidRPr="002A4E8F">
              <w:rPr>
                <w:rFonts w:ascii="Garamond" w:hAnsi="Garamond" w:cs="Arial"/>
                <w:color w:val="000000" w:themeColor="text1"/>
                <w:sz w:val="24"/>
              </w:rPr>
              <w:t xml:space="preserve">m, </w:t>
            </w:r>
          </w:p>
          <w:p w:rsidR="005D7ECA" w:rsidRPr="002A4E8F" w:rsidRDefault="005D7ECA" w:rsidP="007C14FA">
            <w:pPr>
              <w:jc w:val="both"/>
              <w:rPr>
                <w:rFonts w:ascii="Arial" w:hAnsi="Arial" w:cs="Arial"/>
                <w:strike/>
                <w:color w:val="000000" w:themeColor="text1"/>
                <w:lang w:eastAsia="en-US"/>
              </w:rPr>
            </w:pPr>
            <w:r w:rsidRPr="002A4E8F">
              <w:rPr>
                <w:rFonts w:ascii="Garamond" w:hAnsi="Garamond" w:cs="Arial"/>
                <w:color w:val="000000" w:themeColor="text1"/>
                <w:sz w:val="24"/>
              </w:rPr>
              <w:t>nejde-li o věc s cizím prvkem</w:t>
            </w:r>
          </w:p>
          <w:p w:rsidR="00C43E5F" w:rsidRPr="002A4E8F" w:rsidRDefault="00EE7EBD" w:rsidP="00302956">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Dále neskončené či obživlé věci napadlé do </w:t>
            </w:r>
            <w:r w:rsidR="00302956" w:rsidRPr="002A4E8F">
              <w:rPr>
                <w:rFonts w:ascii="Garamond" w:hAnsi="Garamond" w:cs="Arial"/>
                <w:color w:val="000000" w:themeColor="text1"/>
                <w:sz w:val="24"/>
                <w:lang w:eastAsia="en-US"/>
              </w:rPr>
              <w:t>31</w:t>
            </w:r>
            <w:r w:rsidRPr="002A4E8F">
              <w:rPr>
                <w:rFonts w:ascii="Garamond" w:hAnsi="Garamond" w:cs="Arial"/>
                <w:color w:val="000000" w:themeColor="text1"/>
                <w:sz w:val="24"/>
                <w:lang w:eastAsia="en-US"/>
              </w:rPr>
              <w:t>.1</w:t>
            </w:r>
            <w:r w:rsidR="00302956" w:rsidRPr="002A4E8F">
              <w:rPr>
                <w:rFonts w:ascii="Garamond" w:hAnsi="Garamond" w:cs="Arial"/>
                <w:color w:val="000000" w:themeColor="text1"/>
                <w:sz w:val="24"/>
                <w:lang w:eastAsia="en-US"/>
              </w:rPr>
              <w:t>0</w:t>
            </w:r>
            <w:r w:rsidRPr="002A4E8F">
              <w:rPr>
                <w:rFonts w:ascii="Garamond" w:hAnsi="Garamond" w:cs="Arial"/>
                <w:color w:val="000000" w:themeColor="text1"/>
                <w:sz w:val="24"/>
                <w:lang w:eastAsia="en-US"/>
              </w:rPr>
              <w:t xml:space="preserve">.2021 </w:t>
            </w:r>
            <w:r w:rsidR="00302956" w:rsidRPr="002A4E8F">
              <w:rPr>
                <w:rFonts w:ascii="Garamond" w:hAnsi="Garamond" w:cs="Arial"/>
                <w:color w:val="000000" w:themeColor="text1"/>
                <w:sz w:val="24"/>
                <w:lang w:eastAsia="en-US"/>
              </w:rPr>
              <w:t xml:space="preserve">do soudního oddělení 8 v </w:t>
            </w:r>
            <w:r w:rsidRPr="002A4E8F">
              <w:rPr>
                <w:rFonts w:ascii="Garamond" w:hAnsi="Garamond" w:cs="Arial"/>
                <w:color w:val="000000" w:themeColor="text1"/>
                <w:sz w:val="24"/>
                <w:lang w:eastAsia="en-US"/>
              </w:rPr>
              <w:t xml:space="preserve">rej. P a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w:t>
            </w:r>
          </w:p>
          <w:p w:rsidR="00E16516" w:rsidRPr="002A4E8F" w:rsidRDefault="00E16516" w:rsidP="00302956">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 soudním oddělení 18 se počínaje dnem 1.1.2022 zastavuje nápad věcí do rejstříku Pp. </w:t>
            </w:r>
          </w:p>
          <w:p w:rsidR="003F4572" w:rsidRPr="002A4E8F" w:rsidRDefault="003F4572" w:rsidP="00302956">
            <w:pPr>
              <w:pStyle w:val="Zkladntext"/>
              <w:spacing w:before="200"/>
              <w:rPr>
                <w:rFonts w:ascii="Garamond" w:hAnsi="Garamond" w:cs="Arial"/>
                <w:color w:val="000000" w:themeColor="text1"/>
                <w:sz w:val="24"/>
                <w:lang w:eastAsia="en-US"/>
              </w:rPr>
            </w:pPr>
          </w:p>
          <w:p w:rsidR="003F4572" w:rsidRPr="002A4E8F" w:rsidRDefault="003F4572" w:rsidP="003F457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Věci rejstříku 18 Pp napadlé do 31.12.2021, v nichž je třeba učinit úkon trestního řízení.  </w:t>
            </w:r>
          </w:p>
          <w:p w:rsidR="003F4572" w:rsidRPr="002A4E8F" w:rsidRDefault="003F4572" w:rsidP="003F4572">
            <w:pPr>
              <w:pStyle w:val="Zkladntext"/>
              <w:rPr>
                <w:rFonts w:ascii="Garamond" w:hAnsi="Garamond" w:cs="Arial"/>
                <w:color w:val="000000" w:themeColor="text1"/>
                <w:sz w:val="24"/>
                <w:lang w:eastAsia="en-US"/>
              </w:rPr>
            </w:pPr>
          </w:p>
          <w:p w:rsidR="001D6C9B" w:rsidRPr="002A4E8F" w:rsidRDefault="001D6C9B" w:rsidP="003F4572">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Do soudního oddělení 18 počínaje dnem 1.3.2022 napadají věci do rejstříku P a </w:t>
            </w:r>
            <w:proofErr w:type="spellStart"/>
            <w:r w:rsidRPr="002A4E8F">
              <w:rPr>
                <w:rFonts w:ascii="Garamond" w:hAnsi="Garamond" w:cs="Arial"/>
                <w:color w:val="000000" w:themeColor="text1"/>
                <w:sz w:val="24"/>
                <w:lang w:eastAsia="en-US"/>
              </w:rPr>
              <w:t>Nc</w:t>
            </w:r>
            <w:proofErr w:type="spellEnd"/>
            <w:r w:rsidRPr="002A4E8F">
              <w:rPr>
                <w:rFonts w:ascii="Garamond" w:hAnsi="Garamond" w:cs="Arial"/>
                <w:color w:val="000000" w:themeColor="text1"/>
                <w:sz w:val="24"/>
                <w:lang w:eastAsia="en-US"/>
              </w:rPr>
              <w:t xml:space="preserve">. </w:t>
            </w:r>
          </w:p>
          <w:p w:rsidR="003F4572" w:rsidRPr="002A4E8F"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2A4E8F" w:rsidRDefault="00C43E5F" w:rsidP="00C43E5F">
            <w:pPr>
              <w:tabs>
                <w:tab w:val="left" w:pos="2582"/>
              </w:tabs>
              <w:rPr>
                <w:rFonts w:ascii="Garamond" w:hAnsi="Garamond" w:cs="Arial"/>
                <w:b/>
                <w:color w:val="000000" w:themeColor="text1"/>
                <w:sz w:val="24"/>
                <w:szCs w:val="24"/>
              </w:rPr>
            </w:pPr>
          </w:p>
          <w:p w:rsidR="00C43E5F" w:rsidRPr="002A4E8F" w:rsidRDefault="00C43E5F" w:rsidP="00C43E5F">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JUDr. Lenka </w:t>
            </w:r>
          </w:p>
          <w:p w:rsidR="00C43E5F" w:rsidRPr="002A4E8F" w:rsidRDefault="00C43E5F" w:rsidP="00C43E5F">
            <w:pPr>
              <w:tabs>
                <w:tab w:val="left" w:pos="2582"/>
              </w:tabs>
              <w:rPr>
                <w:rFonts w:ascii="Garamond" w:hAnsi="Garamond" w:cs="Arial"/>
                <w:b/>
                <w:color w:val="000000" w:themeColor="text1"/>
                <w:sz w:val="24"/>
                <w:szCs w:val="24"/>
              </w:rPr>
            </w:pPr>
            <w:r w:rsidRPr="002A4E8F">
              <w:rPr>
                <w:rFonts w:ascii="Garamond" w:hAnsi="Garamond" w:cs="Arial"/>
                <w:b/>
                <w:color w:val="000000" w:themeColor="text1"/>
                <w:sz w:val="24"/>
                <w:szCs w:val="24"/>
              </w:rPr>
              <w:t>Chalupská</w:t>
            </w:r>
          </w:p>
          <w:p w:rsidR="00C43E5F" w:rsidRPr="002A4E8F" w:rsidRDefault="00C43E5F" w:rsidP="00C43E5F">
            <w:pPr>
              <w:tabs>
                <w:tab w:val="left" w:pos="2582"/>
              </w:tabs>
              <w:rPr>
                <w:rFonts w:ascii="Garamond" w:hAnsi="Garamond" w:cs="Arial"/>
                <w:b/>
                <w:color w:val="000000" w:themeColor="text1"/>
                <w:sz w:val="24"/>
                <w:szCs w:val="24"/>
              </w:rPr>
            </w:pPr>
          </w:p>
          <w:p w:rsidR="00C43E5F" w:rsidRPr="002A4E8F" w:rsidRDefault="00C43E5F" w:rsidP="00C43E5F">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Krátkodobý, dlouhodobý </w:t>
            </w:r>
          </w:p>
          <w:p w:rsidR="0076735B" w:rsidRPr="002A4E8F" w:rsidRDefault="00C43E5F" w:rsidP="00C43E5F">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i trvalý zástup pro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u w:val="single"/>
              </w:rPr>
              <w:t>specializaci</w:t>
            </w:r>
            <w:r w:rsidRPr="002A4E8F">
              <w:rPr>
                <w:rFonts w:ascii="Garamond" w:hAnsi="Garamond" w:cs="Arial"/>
                <w:color w:val="000000" w:themeColor="text1"/>
                <w:sz w:val="24"/>
                <w:szCs w:val="24"/>
              </w:rPr>
              <w:t>:</w:t>
            </w:r>
          </w:p>
          <w:p w:rsidR="0091178D" w:rsidRPr="002A4E8F" w:rsidRDefault="0091178D"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Marie Jelínková </w:t>
            </w:r>
          </w:p>
          <w:p w:rsidR="0091178D" w:rsidRPr="002A4E8F" w:rsidRDefault="0091178D"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Zdeněk Klouzek </w:t>
            </w:r>
          </w:p>
          <w:p w:rsidR="0091178D" w:rsidRPr="002A4E8F" w:rsidRDefault="0091178D"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Petráková </w:t>
            </w:r>
          </w:p>
          <w:p w:rsidR="00C43E5F" w:rsidRPr="002A4E8F" w:rsidRDefault="00C43E5F" w:rsidP="00C43E5F">
            <w:pPr>
              <w:rPr>
                <w:rFonts w:ascii="Garamond" w:hAnsi="Garamond" w:cs="Arial"/>
                <w:color w:val="000000" w:themeColor="text1"/>
                <w:sz w:val="24"/>
                <w:szCs w:val="24"/>
              </w:rPr>
            </w:pPr>
          </w:p>
          <w:p w:rsidR="00C43E5F" w:rsidRPr="002A4E8F" w:rsidRDefault="00C43E5F" w:rsidP="00C43E5F">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a dlouhodobý zástup</w:t>
            </w:r>
            <w:r w:rsidRPr="002A4E8F">
              <w:rPr>
                <w:rFonts w:ascii="Garamond" w:hAnsi="Garamond" w:cs="Arial"/>
                <w:color w:val="000000" w:themeColor="text1"/>
                <w:sz w:val="24"/>
                <w:szCs w:val="24"/>
                <w:lang w:eastAsia="en-US"/>
              </w:rPr>
              <w:t>:</w:t>
            </w:r>
          </w:p>
          <w:p w:rsidR="00C3538F" w:rsidRPr="002A4E8F" w:rsidRDefault="00C3538F" w:rsidP="00C43E5F">
            <w:pPr>
              <w:rPr>
                <w:rFonts w:ascii="Garamond" w:hAnsi="Garamond" w:cs="Arial"/>
                <w:color w:val="000000" w:themeColor="text1"/>
                <w:sz w:val="24"/>
                <w:szCs w:val="24"/>
              </w:rPr>
            </w:pP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JUDr. Dana Nováková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Jindřich Mařík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Mgr. Veronika Konšelová</w:t>
            </w:r>
          </w:p>
          <w:p w:rsidR="00A82D66" w:rsidRPr="002A4E8F" w:rsidRDefault="00A82D66" w:rsidP="00A82D66">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Mgr. Lucie Šrámková (vyjma věcí rejstříku 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Mgr. Lucie Petráková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Štěpán Slavík </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Lenka </w:t>
            </w:r>
            <w:proofErr w:type="spellStart"/>
            <w:r w:rsidRPr="002A4E8F">
              <w:rPr>
                <w:rFonts w:ascii="Garamond" w:hAnsi="Garamond" w:cs="Arial"/>
                <w:color w:val="000000" w:themeColor="text1"/>
                <w:sz w:val="24"/>
                <w:szCs w:val="24"/>
              </w:rPr>
              <w:t>Melmuková</w:t>
            </w:r>
            <w:proofErr w:type="spellEnd"/>
          </w:p>
          <w:p w:rsidR="00BA6680" w:rsidRPr="002A4E8F" w:rsidRDefault="00BA6680"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Mgr. Zdeněk Klouzek</w:t>
            </w:r>
          </w:p>
          <w:p w:rsidR="00C43E5F" w:rsidRPr="002A4E8F" w:rsidRDefault="00C43E5F" w:rsidP="00C43E5F">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JUDr. Josef </w:t>
            </w:r>
            <w:proofErr w:type="spellStart"/>
            <w:r w:rsidRPr="002A4E8F">
              <w:rPr>
                <w:rFonts w:ascii="Garamond" w:hAnsi="Garamond" w:cs="Arial"/>
                <w:color w:val="000000" w:themeColor="text1"/>
                <w:sz w:val="24"/>
                <w:szCs w:val="24"/>
              </w:rPr>
              <w:t>Pelcner</w:t>
            </w:r>
            <w:proofErr w:type="spellEnd"/>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JUDr. Alice Kořínková</w:t>
            </w:r>
          </w:p>
          <w:p w:rsidR="00431336" w:rsidRPr="002A4E8F" w:rsidRDefault="00431336" w:rsidP="00A06D73">
            <w:pPr>
              <w:rPr>
                <w:rFonts w:ascii="Garamond" w:hAnsi="Garamond" w:cs="Arial"/>
                <w:color w:val="000000" w:themeColor="text1"/>
                <w:sz w:val="24"/>
                <w:szCs w:val="24"/>
                <w:u w:val="single"/>
              </w:rPr>
            </w:pPr>
          </w:p>
          <w:p w:rsidR="00A06D73" w:rsidRPr="002A4E8F" w:rsidRDefault="00A06D73" w:rsidP="00A06D73">
            <w:pPr>
              <w:rPr>
                <w:rFonts w:ascii="Garamond" w:hAnsi="Garamond" w:cs="Arial"/>
                <w:color w:val="000000" w:themeColor="text1"/>
                <w:sz w:val="24"/>
                <w:szCs w:val="24"/>
              </w:rPr>
            </w:pPr>
            <w:r w:rsidRPr="002A4E8F">
              <w:rPr>
                <w:rFonts w:ascii="Garamond" w:hAnsi="Garamond" w:cs="Arial"/>
                <w:color w:val="000000" w:themeColor="text1"/>
                <w:sz w:val="24"/>
                <w:szCs w:val="24"/>
                <w:u w:val="single"/>
              </w:rPr>
              <w:t>Zástup pro věci Pp:</w:t>
            </w:r>
            <w:r w:rsidRPr="002A4E8F">
              <w:rPr>
                <w:rFonts w:ascii="Garamond" w:hAnsi="Garamond" w:cs="Arial"/>
                <w:color w:val="000000" w:themeColor="text1"/>
                <w:sz w:val="24"/>
                <w:szCs w:val="24"/>
              </w:rPr>
              <w:t xml:space="preserve"> </w:t>
            </w:r>
          </w:p>
          <w:p w:rsidR="00A06D73" w:rsidRPr="002A4E8F" w:rsidRDefault="00A06D73" w:rsidP="00A06D73">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A06D73" w:rsidRPr="002A4E8F" w:rsidRDefault="00A06D73" w:rsidP="00A06D73">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A06D73" w:rsidRPr="002A4E8F" w:rsidRDefault="00A06D73" w:rsidP="00A06D73">
            <w:pPr>
              <w:tabs>
                <w:tab w:val="left" w:pos="2582"/>
              </w:tabs>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A06D73" w:rsidRPr="002A4E8F" w:rsidRDefault="00A06D73" w:rsidP="00A06D73">
            <w:pPr>
              <w:tabs>
                <w:tab w:val="left" w:pos="2582"/>
              </w:tabs>
              <w:rPr>
                <w:rFonts w:ascii="Garamond" w:hAnsi="Garamond" w:cs="Arial"/>
                <w:color w:val="000000" w:themeColor="text1"/>
                <w:sz w:val="24"/>
                <w:szCs w:val="24"/>
              </w:rPr>
            </w:pPr>
          </w:p>
          <w:p w:rsidR="00805D89" w:rsidRPr="002A4E8F" w:rsidRDefault="00805D89" w:rsidP="00805D89">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Jana Bendová</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Marie Boukalová</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Lenka </w:t>
            </w:r>
            <w:proofErr w:type="spellStart"/>
            <w:r w:rsidRPr="002A4E8F">
              <w:rPr>
                <w:rFonts w:ascii="Garamond" w:hAnsi="Garamond" w:cs="Arial"/>
                <w:color w:val="000000" w:themeColor="text1"/>
                <w:sz w:val="24"/>
                <w:szCs w:val="24"/>
              </w:rPr>
              <w:t>Brettlová</w:t>
            </w:r>
            <w:proofErr w:type="spellEnd"/>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Bohumila Honcová</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Jiří M</w:t>
            </w:r>
            <w:r w:rsidR="003E5E6E" w:rsidRPr="002A4E8F">
              <w:rPr>
                <w:rFonts w:ascii="Garamond" w:hAnsi="Garamond" w:cs="Arial"/>
                <w:color w:val="000000" w:themeColor="text1"/>
                <w:sz w:val="24"/>
                <w:szCs w:val="24"/>
              </w:rPr>
              <w:t>le</w:t>
            </w:r>
            <w:r w:rsidRPr="002A4E8F">
              <w:rPr>
                <w:rFonts w:ascii="Garamond" w:hAnsi="Garamond" w:cs="Arial"/>
                <w:color w:val="000000" w:themeColor="text1"/>
                <w:sz w:val="24"/>
                <w:szCs w:val="24"/>
              </w:rPr>
              <w:t>ziva</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Julie Soukupová</w:t>
            </w:r>
          </w:p>
          <w:p w:rsidR="00805D89" w:rsidRPr="002A4E8F" w:rsidRDefault="00805D89" w:rsidP="00805D89">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Jaroslava </w:t>
            </w:r>
            <w:proofErr w:type="spellStart"/>
            <w:r w:rsidRPr="002A4E8F">
              <w:rPr>
                <w:rFonts w:ascii="Garamond" w:hAnsi="Garamond" w:cs="Arial"/>
                <w:color w:val="000000" w:themeColor="text1"/>
                <w:sz w:val="24"/>
                <w:szCs w:val="24"/>
              </w:rPr>
              <w:t>Stojčetović</w:t>
            </w:r>
            <w:proofErr w:type="spellEnd"/>
          </w:p>
          <w:p w:rsidR="00805D89" w:rsidRPr="002A4E8F" w:rsidRDefault="00805D89" w:rsidP="00805D89">
            <w:pPr>
              <w:tabs>
                <w:tab w:val="left" w:pos="2582"/>
              </w:tabs>
              <w:rPr>
                <w:rFonts w:ascii="Garamond" w:hAnsi="Garamond" w:cs="Arial"/>
                <w:b/>
                <w:color w:val="000000" w:themeColor="text1"/>
                <w:sz w:val="24"/>
                <w:szCs w:val="24"/>
              </w:rPr>
            </w:pPr>
            <w:r w:rsidRPr="002A4E8F">
              <w:rPr>
                <w:rFonts w:ascii="Garamond" w:hAnsi="Garamond" w:cs="Arial"/>
                <w:color w:val="000000" w:themeColor="text1"/>
                <w:sz w:val="24"/>
                <w:szCs w:val="24"/>
              </w:rPr>
              <w:t>Helena Vaisová</w:t>
            </w:r>
          </w:p>
        </w:tc>
        <w:tc>
          <w:tcPr>
            <w:tcW w:w="1843" w:type="dxa"/>
          </w:tcPr>
          <w:p w:rsidR="00C43E5F" w:rsidRPr="002A4E8F" w:rsidRDefault="00C43E5F" w:rsidP="00C43E5F">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lastRenderedPageBreak/>
              <w:t>Jitka Motlová</w:t>
            </w:r>
            <w:r w:rsidRPr="002A4E8F">
              <w:rPr>
                <w:rFonts w:ascii="Garamond" w:hAnsi="Garamond" w:cs="Arial"/>
                <w:color w:val="000000" w:themeColor="text1"/>
                <w:sz w:val="24"/>
                <w:szCs w:val="24"/>
              </w:rPr>
              <w:t xml:space="preserve"> vedoucí rej.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C a EC</w:t>
            </w:r>
          </w:p>
          <w:p w:rsidR="00C43E5F" w:rsidRPr="002A4E8F" w:rsidRDefault="00C43E5F" w:rsidP="00C43E5F">
            <w:pPr>
              <w:rPr>
                <w:rFonts w:ascii="Garamond" w:hAnsi="Garamond" w:cs="Arial"/>
                <w:b/>
                <w:color w:val="000000" w:themeColor="text1"/>
                <w:sz w:val="24"/>
                <w:szCs w:val="24"/>
              </w:rPr>
            </w:pPr>
          </w:p>
          <w:p w:rsidR="00C43E5F" w:rsidRPr="002A4E8F" w:rsidRDefault="00C43E5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Marie Lánová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vedoucí rej. Cd</w:t>
            </w:r>
          </w:p>
          <w:p w:rsidR="0012763C" w:rsidRPr="002A4E8F" w:rsidRDefault="0012763C" w:rsidP="00C43E5F">
            <w:pPr>
              <w:rPr>
                <w:rFonts w:ascii="Garamond" w:hAnsi="Garamond" w:cs="Arial"/>
                <w:color w:val="000000" w:themeColor="text1"/>
                <w:sz w:val="24"/>
                <w:szCs w:val="24"/>
              </w:rPr>
            </w:pPr>
          </w:p>
          <w:p w:rsidR="00C0367B" w:rsidRPr="002A4E8F" w:rsidRDefault="00C0367B" w:rsidP="00C0367B">
            <w:pPr>
              <w:rPr>
                <w:rFonts w:ascii="Garamond" w:hAnsi="Garamond" w:cs="Arial"/>
                <w:b/>
                <w:color w:val="000000" w:themeColor="text1"/>
                <w:sz w:val="24"/>
                <w:szCs w:val="24"/>
              </w:rPr>
            </w:pPr>
            <w:r w:rsidRPr="002A4E8F">
              <w:rPr>
                <w:rFonts w:ascii="Garamond" w:hAnsi="Garamond" w:cs="Arial"/>
                <w:b/>
                <w:color w:val="000000" w:themeColor="text1"/>
                <w:sz w:val="24"/>
                <w:szCs w:val="24"/>
              </w:rPr>
              <w:t>Aneta Topinková</w:t>
            </w:r>
          </w:p>
          <w:p w:rsidR="0012763C" w:rsidRPr="002A4E8F" w:rsidRDefault="0012763C" w:rsidP="0012763C">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w:t>
            </w:r>
          </w:p>
          <w:p w:rsidR="0012763C" w:rsidRPr="002A4E8F" w:rsidRDefault="00813B0D" w:rsidP="0012763C">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P,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w:t>
            </w:r>
            <w:proofErr w:type="spellStart"/>
            <w:r w:rsidRPr="002A4E8F">
              <w:rPr>
                <w:rFonts w:ascii="Garamond" w:hAnsi="Garamond" w:cs="Arial"/>
                <w:color w:val="000000" w:themeColor="text1"/>
                <w:sz w:val="24"/>
                <w:szCs w:val="24"/>
              </w:rPr>
              <w:t>Nc</w:t>
            </w:r>
            <w:proofErr w:type="spellEnd"/>
          </w:p>
          <w:p w:rsidR="00C43E5F" w:rsidRPr="002A4E8F" w:rsidRDefault="00C43E5F" w:rsidP="00C43E5F">
            <w:pPr>
              <w:rPr>
                <w:rFonts w:ascii="Garamond" w:hAnsi="Garamond" w:cs="Arial"/>
                <w:b/>
                <w:color w:val="000000" w:themeColor="text1"/>
                <w:sz w:val="24"/>
                <w:szCs w:val="24"/>
              </w:rPr>
            </w:pPr>
          </w:p>
          <w:p w:rsidR="00C3538F" w:rsidRPr="002A4E8F" w:rsidRDefault="00C3538F" w:rsidP="00C43E5F">
            <w:pPr>
              <w:rPr>
                <w:rFonts w:ascii="Garamond" w:hAnsi="Garamond" w:cs="Arial"/>
                <w:b/>
                <w:color w:val="000000" w:themeColor="text1"/>
                <w:sz w:val="24"/>
                <w:szCs w:val="24"/>
              </w:rPr>
            </w:pPr>
          </w:p>
          <w:p w:rsidR="00C43E5F" w:rsidRPr="002A4E8F" w:rsidRDefault="00C43E5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Ivana Šámalová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7E16BB"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liché</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EXE – liché</w:t>
            </w:r>
          </w:p>
          <w:p w:rsidR="007E16BB" w:rsidRPr="002A4E8F" w:rsidRDefault="007E16BB" w:rsidP="00C43E5F">
            <w:pPr>
              <w:rPr>
                <w:rFonts w:ascii="Garamond" w:hAnsi="Garamond" w:cs="Arial"/>
                <w:b/>
                <w:color w:val="000000" w:themeColor="text1"/>
                <w:sz w:val="24"/>
                <w:szCs w:val="24"/>
              </w:rPr>
            </w:pPr>
          </w:p>
          <w:p w:rsidR="00C43E5F" w:rsidRPr="002A4E8F" w:rsidRDefault="00C43E5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Jana Chvátalová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vedoucí rej.  E –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sudé, EXE –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sudé</w:t>
            </w:r>
          </w:p>
          <w:p w:rsidR="007C14FA" w:rsidRPr="002A4E8F" w:rsidRDefault="007C14FA" w:rsidP="00C43E5F">
            <w:pPr>
              <w:rPr>
                <w:rFonts w:ascii="Garamond" w:hAnsi="Garamond" w:cs="Arial"/>
                <w:b/>
                <w:color w:val="000000" w:themeColor="text1"/>
                <w:sz w:val="24"/>
                <w:szCs w:val="24"/>
              </w:rPr>
            </w:pPr>
          </w:p>
          <w:p w:rsidR="00C43E5F" w:rsidRPr="002A4E8F" w:rsidRDefault="00686191"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w:t>
            </w:r>
            <w:r w:rsidR="00CA1576" w:rsidRPr="002A4E8F">
              <w:rPr>
                <w:rFonts w:ascii="Garamond" w:hAnsi="Garamond" w:cs="Arial"/>
                <w:b/>
                <w:color w:val="000000" w:themeColor="text1"/>
                <w:sz w:val="24"/>
                <w:szCs w:val="24"/>
              </w:rPr>
              <w:t>Petra</w:t>
            </w:r>
          </w:p>
          <w:p w:rsidR="00CA1576" w:rsidRPr="002A4E8F" w:rsidRDefault="00CA1576"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Petriláková</w:t>
            </w:r>
          </w:p>
          <w:p w:rsidR="00686191" w:rsidRPr="002A4E8F" w:rsidRDefault="00686191"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asistentka soudce</w:t>
            </w:r>
          </w:p>
          <w:p w:rsidR="007004EF" w:rsidRPr="002A4E8F" w:rsidRDefault="007004EF" w:rsidP="00C43E5F">
            <w:pPr>
              <w:rPr>
                <w:rFonts w:ascii="Garamond" w:hAnsi="Garamond" w:cs="Arial"/>
                <w:color w:val="000000" w:themeColor="text1"/>
                <w:sz w:val="24"/>
                <w:szCs w:val="24"/>
              </w:rPr>
            </w:pPr>
          </w:p>
          <w:p w:rsidR="007004EF" w:rsidRPr="002A4E8F" w:rsidRDefault="007004E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Mgr. Bohuslav Viták </w:t>
            </w:r>
          </w:p>
          <w:p w:rsidR="007004EF" w:rsidRPr="002A4E8F" w:rsidRDefault="007004E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 rej. Pp</w:t>
            </w:r>
          </w:p>
          <w:p w:rsidR="00813B0D" w:rsidRPr="002A4E8F" w:rsidRDefault="00813B0D" w:rsidP="00C43E5F">
            <w:pPr>
              <w:rPr>
                <w:rFonts w:ascii="Garamond" w:hAnsi="Garamond" w:cs="Arial"/>
                <w:color w:val="000000" w:themeColor="text1"/>
                <w:sz w:val="24"/>
                <w:szCs w:val="24"/>
              </w:rPr>
            </w:pPr>
          </w:p>
          <w:p w:rsidR="00771ACD" w:rsidRPr="002A4E8F" w:rsidRDefault="00771ACD" w:rsidP="00771ACD">
            <w:pPr>
              <w:rPr>
                <w:rFonts w:ascii="Garamond" w:hAnsi="Garamond" w:cs="Arial"/>
                <w:b/>
                <w:color w:val="000000" w:themeColor="text1"/>
                <w:sz w:val="24"/>
                <w:szCs w:val="24"/>
              </w:rPr>
            </w:pPr>
            <w:r w:rsidRPr="002A4E8F">
              <w:rPr>
                <w:rFonts w:ascii="Garamond" w:hAnsi="Garamond" w:cs="Arial"/>
                <w:b/>
                <w:color w:val="000000" w:themeColor="text1"/>
                <w:sz w:val="24"/>
                <w:szCs w:val="24"/>
              </w:rPr>
              <w:t>Bc. Dita Dvořáková</w:t>
            </w:r>
          </w:p>
          <w:p w:rsidR="00C43E5F" w:rsidRPr="002A4E8F" w:rsidRDefault="00771ACD"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úřednice rej. P,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r w:rsidR="00DC7B1C" w:rsidRPr="002A4E8F">
              <w:rPr>
                <w:rFonts w:ascii="Garamond" w:hAnsi="Garamond" w:cs="Arial"/>
                <w:color w:val="000000" w:themeColor="text1"/>
                <w:sz w:val="24"/>
                <w:szCs w:val="24"/>
              </w:rPr>
              <w:t xml:space="preserve"> interdisciplinární spolupráce</w:t>
            </w:r>
          </w:p>
          <w:p w:rsidR="00DC7B1C" w:rsidRPr="002A4E8F" w:rsidRDefault="00DC7B1C" w:rsidP="00C43E5F">
            <w:pPr>
              <w:rPr>
                <w:rFonts w:ascii="Garamond" w:hAnsi="Garamond" w:cs="Arial"/>
                <w:color w:val="000000" w:themeColor="text1"/>
                <w:sz w:val="24"/>
                <w:szCs w:val="24"/>
              </w:rPr>
            </w:pPr>
          </w:p>
          <w:p w:rsidR="00BA6680" w:rsidRPr="002A4E8F" w:rsidRDefault="00C43E5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Alena </w:t>
            </w:r>
          </w:p>
          <w:p w:rsidR="00C43E5F" w:rsidRPr="002A4E8F" w:rsidRDefault="00C43E5F" w:rsidP="00C43E5F">
            <w:pPr>
              <w:rPr>
                <w:rFonts w:ascii="Garamond" w:hAnsi="Garamond" w:cs="Arial"/>
                <w:b/>
                <w:color w:val="000000" w:themeColor="text1"/>
                <w:sz w:val="24"/>
                <w:szCs w:val="24"/>
              </w:rPr>
            </w:pPr>
            <w:r w:rsidRPr="002A4E8F">
              <w:rPr>
                <w:rFonts w:ascii="Garamond" w:hAnsi="Garamond" w:cs="Arial"/>
                <w:b/>
                <w:color w:val="000000" w:themeColor="text1"/>
                <w:sz w:val="24"/>
                <w:szCs w:val="24"/>
              </w:rPr>
              <w:t>Bartošová</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vyšší soudní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úřednice</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 xml:space="preserve">krátkodobý a </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trvalý zástup:</w:t>
            </w:r>
          </w:p>
          <w:p w:rsidR="00C43E5F" w:rsidRPr="002A4E8F" w:rsidRDefault="00C43E5F" w:rsidP="00C43E5F">
            <w:pPr>
              <w:rPr>
                <w:rFonts w:ascii="Garamond" w:hAnsi="Garamond" w:cs="Arial"/>
                <w:color w:val="000000" w:themeColor="text1"/>
                <w:sz w:val="24"/>
                <w:szCs w:val="24"/>
              </w:rPr>
            </w:pPr>
            <w:r w:rsidRPr="002A4E8F">
              <w:rPr>
                <w:rFonts w:ascii="Garamond" w:hAnsi="Garamond" w:cs="Arial"/>
                <w:color w:val="000000" w:themeColor="text1"/>
                <w:sz w:val="24"/>
                <w:szCs w:val="24"/>
              </w:rPr>
              <w:t>Lenka Lastowiecká</w:t>
            </w:r>
          </w:p>
          <w:p w:rsidR="00B332E0" w:rsidRPr="002A4E8F" w:rsidRDefault="00B332E0" w:rsidP="00B332E0">
            <w:pPr>
              <w:rPr>
                <w:rFonts w:ascii="Garamond" w:hAnsi="Garamond" w:cs="Arial"/>
                <w:b/>
                <w:color w:val="000000" w:themeColor="text1"/>
                <w:sz w:val="24"/>
                <w:szCs w:val="24"/>
              </w:rPr>
            </w:pPr>
          </w:p>
          <w:p w:rsidR="00B332E0" w:rsidRPr="002A4E8F" w:rsidRDefault="00B332E0" w:rsidP="00B332E0">
            <w:pPr>
              <w:rPr>
                <w:rFonts w:ascii="Garamond" w:hAnsi="Garamond" w:cs="Arial"/>
                <w:b/>
                <w:color w:val="000000" w:themeColor="text1"/>
                <w:sz w:val="24"/>
                <w:szCs w:val="24"/>
              </w:rPr>
            </w:pPr>
            <w:r w:rsidRPr="002A4E8F">
              <w:rPr>
                <w:rFonts w:ascii="Garamond" w:hAnsi="Garamond" w:cs="Arial"/>
                <w:b/>
                <w:color w:val="000000" w:themeColor="text1"/>
                <w:sz w:val="24"/>
                <w:szCs w:val="24"/>
              </w:rPr>
              <w:t>Věra Kuchařová</w:t>
            </w:r>
          </w:p>
          <w:p w:rsidR="00BE74B0" w:rsidRPr="002A4E8F" w:rsidRDefault="0060053A" w:rsidP="00B332E0">
            <w:pPr>
              <w:rPr>
                <w:rFonts w:ascii="Garamond" w:hAnsi="Garamond" w:cs="Arial"/>
                <w:color w:val="000000" w:themeColor="text1"/>
                <w:sz w:val="24"/>
                <w:szCs w:val="24"/>
              </w:rPr>
            </w:pPr>
            <w:r w:rsidRPr="002A4E8F">
              <w:rPr>
                <w:rFonts w:ascii="Garamond" w:hAnsi="Garamond" w:cs="Arial"/>
                <w:color w:val="000000" w:themeColor="text1"/>
                <w:sz w:val="24"/>
                <w:szCs w:val="24"/>
              </w:rPr>
              <w:t>vedoucí rej. Pp</w:t>
            </w:r>
          </w:p>
          <w:p w:rsidR="00BA6680" w:rsidRPr="002A4E8F" w:rsidRDefault="00BA6680" w:rsidP="00BA6680">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Zdeňka Šuchaňová</w:t>
            </w:r>
            <w:r w:rsidR="00DC7B1C" w:rsidRPr="002A4E8F">
              <w:rPr>
                <w:rFonts w:ascii="Garamond" w:hAnsi="Garamond" w:cs="Arial"/>
                <w:color w:val="000000" w:themeColor="text1"/>
                <w:sz w:val="24"/>
                <w:szCs w:val="24"/>
              </w:rPr>
              <w:t xml:space="preserve">    vyšší  soudní </w:t>
            </w:r>
            <w:r w:rsidRPr="002A4E8F">
              <w:rPr>
                <w:rFonts w:ascii="Garamond" w:hAnsi="Garamond" w:cs="Arial"/>
                <w:color w:val="000000" w:themeColor="text1"/>
                <w:sz w:val="24"/>
                <w:szCs w:val="24"/>
              </w:rPr>
              <w:t>úřednice</w:t>
            </w:r>
          </w:p>
          <w:p w:rsidR="00BA6680" w:rsidRPr="002A4E8F" w:rsidRDefault="00BA6680" w:rsidP="00BA6680">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w:t>
            </w:r>
          </w:p>
          <w:p w:rsidR="000750E4" w:rsidRPr="002A4E8F" w:rsidRDefault="00BA6680" w:rsidP="000750E4">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7743BF" w:rsidRPr="002A4E8F" w:rsidRDefault="007743BF" w:rsidP="000750E4">
            <w:pPr>
              <w:rPr>
                <w:rFonts w:ascii="Garamond" w:hAnsi="Garamond" w:cs="Arial"/>
                <w:color w:val="000000" w:themeColor="text1"/>
                <w:sz w:val="24"/>
                <w:szCs w:val="24"/>
              </w:rPr>
            </w:pPr>
          </w:p>
          <w:p w:rsidR="007743BF" w:rsidRPr="002A4E8F" w:rsidRDefault="007743BF" w:rsidP="007743BF">
            <w:pPr>
              <w:rPr>
                <w:rFonts w:ascii="Garamond" w:hAnsi="Garamond" w:cs="Arial"/>
                <w:b/>
                <w:color w:val="000000" w:themeColor="text1"/>
                <w:sz w:val="24"/>
                <w:szCs w:val="24"/>
              </w:rPr>
            </w:pPr>
            <w:r w:rsidRPr="002A4E8F">
              <w:rPr>
                <w:rFonts w:ascii="Garamond" w:hAnsi="Garamond" w:cs="Arial"/>
                <w:b/>
                <w:color w:val="000000" w:themeColor="text1"/>
                <w:sz w:val="24"/>
                <w:szCs w:val="24"/>
              </w:rPr>
              <w:t>Hana Pilecká</w:t>
            </w:r>
          </w:p>
          <w:p w:rsidR="007743BF" w:rsidRPr="002A4E8F" w:rsidRDefault="007743BF" w:rsidP="007743BF">
            <w:pPr>
              <w:rPr>
                <w:rFonts w:ascii="Garamond" w:hAnsi="Garamond" w:cs="Arial"/>
                <w:color w:val="000000" w:themeColor="text1"/>
                <w:sz w:val="24"/>
                <w:szCs w:val="24"/>
              </w:rPr>
            </w:pPr>
            <w:r w:rsidRPr="002A4E8F">
              <w:rPr>
                <w:rFonts w:ascii="Garamond" w:hAnsi="Garamond" w:cs="Arial"/>
                <w:color w:val="000000" w:themeColor="text1"/>
                <w:sz w:val="24"/>
                <w:szCs w:val="24"/>
              </w:rPr>
              <w:t>soudní tajemnice</w:t>
            </w:r>
          </w:p>
        </w:tc>
      </w:tr>
      <w:tr w:rsidR="00241D83" w:rsidRPr="002A4E8F" w:rsidTr="0002286C">
        <w:tc>
          <w:tcPr>
            <w:tcW w:w="851" w:type="dxa"/>
          </w:tcPr>
          <w:p w:rsidR="00241D83" w:rsidRPr="002A4E8F" w:rsidRDefault="00241D83" w:rsidP="006F5939">
            <w:pPr>
              <w:spacing w:before="200"/>
              <w:jc w:val="center"/>
              <w:rPr>
                <w:rFonts w:ascii="Garamond" w:hAnsi="Garamond"/>
                <w:b/>
                <w:color w:val="000000" w:themeColor="text1"/>
                <w:sz w:val="24"/>
                <w:szCs w:val="24"/>
              </w:rPr>
            </w:pPr>
            <w:r w:rsidRPr="002A4E8F">
              <w:rPr>
                <w:rFonts w:ascii="Garamond" w:hAnsi="Garamond"/>
                <w:b/>
                <w:color w:val="000000" w:themeColor="text1"/>
                <w:sz w:val="24"/>
                <w:szCs w:val="24"/>
              </w:rPr>
              <w:lastRenderedPageBreak/>
              <w:t>19</w:t>
            </w:r>
          </w:p>
        </w:tc>
        <w:tc>
          <w:tcPr>
            <w:tcW w:w="5245" w:type="dxa"/>
          </w:tcPr>
          <w:p w:rsidR="00241D83" w:rsidRPr="002A4E8F" w:rsidRDefault="00241D83" w:rsidP="006F5939">
            <w:pPr>
              <w:pStyle w:val="Zkladntext"/>
              <w:rPr>
                <w:rFonts w:ascii="Garamond" w:hAnsi="Garamond" w:cs="Arial"/>
                <w:color w:val="000000" w:themeColor="text1"/>
                <w:sz w:val="24"/>
                <w:lang w:eastAsia="en-US"/>
              </w:rPr>
            </w:pPr>
          </w:p>
          <w:p w:rsidR="007E16BB" w:rsidRPr="002A4E8F" w:rsidRDefault="00241D83" w:rsidP="006F5939">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Rozhodování ve věcech trestních v postupném časovém pořadí do rej. T věci napadají v rozsahu 100 %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nápadu, </w:t>
            </w:r>
            <w:r w:rsidR="007E16BB"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Nt</w:t>
            </w:r>
            <w:proofErr w:type="spellEnd"/>
            <w:r w:rsidRPr="002A4E8F">
              <w:rPr>
                <w:rFonts w:ascii="Garamond" w:hAnsi="Garamond" w:cs="Arial"/>
                <w:color w:val="000000" w:themeColor="text1"/>
                <w:sz w:val="24"/>
                <w:lang w:eastAsia="en-US"/>
              </w:rPr>
              <w:t xml:space="preserve">, </w:t>
            </w:r>
            <w:r w:rsidR="007E16BB" w:rsidRPr="002A4E8F">
              <w:rPr>
                <w:rFonts w:ascii="Garamond" w:hAnsi="Garamond" w:cs="Arial"/>
                <w:color w:val="000000" w:themeColor="text1"/>
                <w:sz w:val="24"/>
                <w:lang w:eastAsia="en-US"/>
              </w:rPr>
              <w:t xml:space="preserve"> </w:t>
            </w:r>
            <w:proofErr w:type="spellStart"/>
            <w:r w:rsidRPr="002A4E8F">
              <w:rPr>
                <w:rFonts w:ascii="Garamond" w:hAnsi="Garamond" w:cs="Arial"/>
                <w:color w:val="000000" w:themeColor="text1"/>
                <w:sz w:val="24"/>
                <w:lang w:eastAsia="en-US"/>
              </w:rPr>
              <w:t>Td</w:t>
            </w:r>
            <w:proofErr w:type="spellEnd"/>
            <w:r w:rsidRPr="002A4E8F">
              <w:rPr>
                <w:rFonts w:ascii="Garamond" w:hAnsi="Garamond" w:cs="Arial"/>
                <w:color w:val="000000" w:themeColor="text1"/>
                <w:sz w:val="24"/>
                <w:lang w:eastAsia="en-US"/>
              </w:rPr>
              <w:t xml:space="preserve">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v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rozsahu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100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nápadu, </w:t>
            </w:r>
            <w:r w:rsidR="007E16B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 xml:space="preserve">ve </w:t>
            </w:r>
          </w:p>
          <w:p w:rsidR="007E16BB" w:rsidRPr="002A4E8F" w:rsidRDefault="007E16BB" w:rsidP="006F5939">
            <w:pPr>
              <w:pStyle w:val="Zkladntext"/>
              <w:rPr>
                <w:rFonts w:ascii="Garamond" w:hAnsi="Garamond" w:cs="Arial"/>
                <w:color w:val="000000" w:themeColor="text1"/>
                <w:sz w:val="24"/>
                <w:lang w:eastAsia="en-US"/>
              </w:rPr>
            </w:pPr>
          </w:p>
          <w:p w:rsidR="00241D83" w:rsidRPr="002A4E8F" w:rsidRDefault="00241D83" w:rsidP="006F5939">
            <w:pPr>
              <w:pStyle w:val="Zkladntext"/>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věcech </w:t>
            </w:r>
            <w:proofErr w:type="spellStart"/>
            <w:r w:rsidRPr="002A4E8F">
              <w:rPr>
                <w:rFonts w:ascii="Garamond" w:hAnsi="Garamond" w:cs="Arial"/>
                <w:color w:val="000000" w:themeColor="text1"/>
                <w:sz w:val="24"/>
                <w:lang w:eastAsia="en-US"/>
              </w:rPr>
              <w:t>Nt</w:t>
            </w:r>
            <w:proofErr w:type="spellEnd"/>
            <w:r w:rsidRPr="002A4E8F">
              <w:rPr>
                <w:rFonts w:ascii="Garamond" w:hAnsi="Garamond" w:cs="Arial"/>
                <w:color w:val="000000" w:themeColor="text1"/>
                <w:sz w:val="24"/>
                <w:lang w:eastAsia="en-US"/>
              </w:rPr>
              <w:t xml:space="preserve"> – Věznice Příbram 100 % nápadu</w:t>
            </w:r>
            <w:r w:rsidRPr="002A4E8F">
              <w:rPr>
                <w:rFonts w:ascii="Garamond" w:hAnsi="Garamond" w:cs="Arial"/>
                <w:color w:val="000000" w:themeColor="text1"/>
                <w:sz w:val="24"/>
                <w:vertAlign w:val="superscript"/>
                <w:lang w:eastAsia="en-US"/>
              </w:rPr>
              <w:t>1)</w:t>
            </w:r>
            <w:r w:rsidRPr="002A4E8F">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2A4E8F">
              <w:rPr>
                <w:rFonts w:ascii="Garamond" w:hAnsi="Garamond" w:cs="Arial"/>
                <w:color w:val="000000" w:themeColor="text1"/>
                <w:sz w:val="24"/>
                <w:lang w:eastAsia="en-US"/>
              </w:rPr>
              <w:t xml:space="preserve"> </w:t>
            </w:r>
            <w:r w:rsidRPr="002A4E8F">
              <w:rPr>
                <w:rFonts w:ascii="Garamond" w:hAnsi="Garamond" w:cs="Arial"/>
                <w:color w:val="000000" w:themeColor="text1"/>
                <w:sz w:val="24"/>
                <w:lang w:eastAsia="en-US"/>
              </w:rPr>
              <w:t>a se specializací na řízení ve věcech týkajících se 2 a více osob napadají v rozsahu 100 %</w:t>
            </w:r>
            <w:r w:rsidRPr="002A4E8F">
              <w:rPr>
                <w:rFonts w:ascii="Garamond" w:hAnsi="Garamond" w:cs="Arial"/>
                <w:color w:val="000000" w:themeColor="text1"/>
                <w:sz w:val="24"/>
                <w:vertAlign w:val="superscript"/>
                <w:lang w:eastAsia="en-US"/>
              </w:rPr>
              <w:t>*)</w:t>
            </w:r>
            <w:r w:rsidRPr="002A4E8F">
              <w:rPr>
                <w:rFonts w:ascii="Garamond" w:hAnsi="Garamond" w:cs="Arial"/>
                <w:color w:val="000000" w:themeColor="text1"/>
                <w:sz w:val="24"/>
                <w:lang w:eastAsia="en-US"/>
              </w:rPr>
              <w:t>. Z nápadu se vyjímají řízení ve věcech</w:t>
            </w:r>
            <w:r w:rsidR="00302956" w:rsidRPr="002A4E8F">
              <w:rPr>
                <w:rFonts w:ascii="Garamond" w:hAnsi="Garamond" w:cs="Arial"/>
                <w:color w:val="000000" w:themeColor="text1"/>
                <w:sz w:val="24"/>
                <w:lang w:eastAsia="en-US"/>
              </w:rPr>
              <w:t xml:space="preserve"> rejstříku </w:t>
            </w:r>
            <w:proofErr w:type="spellStart"/>
            <w:r w:rsidR="00302956" w:rsidRPr="002A4E8F">
              <w:rPr>
                <w:rFonts w:ascii="Garamond" w:hAnsi="Garamond" w:cs="Arial"/>
                <w:color w:val="000000" w:themeColor="text1"/>
                <w:sz w:val="24"/>
                <w:lang w:eastAsia="en-US"/>
              </w:rPr>
              <w:t>Tm</w:t>
            </w:r>
            <w:proofErr w:type="spellEnd"/>
            <w:r w:rsidR="00302956" w:rsidRPr="002A4E8F">
              <w:rPr>
                <w:rFonts w:ascii="Garamond" w:hAnsi="Garamond" w:cs="Arial"/>
                <w:color w:val="000000" w:themeColor="text1"/>
                <w:sz w:val="24"/>
                <w:lang w:eastAsia="en-US"/>
              </w:rPr>
              <w:t xml:space="preserve">, Rod, </w:t>
            </w:r>
            <w:r w:rsidRPr="002A4E8F">
              <w:rPr>
                <w:rFonts w:ascii="Garamond" w:hAnsi="Garamond" w:cs="Arial"/>
                <w:color w:val="000000" w:themeColor="text1"/>
                <w:sz w:val="24"/>
                <w:lang w:eastAsia="en-US"/>
              </w:rPr>
              <w:t xml:space="preserve"> korupce úředních osob, korupce při veřejných zakázkách, daňové trestné činy, veřejných soutěžích a dražbách a řízení ve věcech </w:t>
            </w:r>
            <w:r w:rsidRPr="002A4E8F">
              <w:rPr>
                <w:rFonts w:ascii="Garamond" w:hAnsi="Garamond" w:cs="Arial"/>
                <w:bCs/>
                <w:color w:val="000000" w:themeColor="text1"/>
                <w:sz w:val="24"/>
                <w:lang w:eastAsia="en-US"/>
              </w:rPr>
              <w:t>trestní odpovědnosti právnických osob a řízení proti nim</w:t>
            </w:r>
            <w:r w:rsidRPr="002A4E8F">
              <w:rPr>
                <w:rFonts w:ascii="Garamond" w:hAnsi="Garamond" w:cs="Arial"/>
                <w:color w:val="000000" w:themeColor="text1"/>
                <w:sz w:val="24"/>
                <w:lang w:eastAsia="en-US"/>
              </w:rPr>
              <w:t xml:space="preserve"> a řízení ve věcech úpadkových trestných činů</w:t>
            </w:r>
            <w:r w:rsidRPr="002A4E8F">
              <w:rPr>
                <w:rFonts w:ascii="Garamond" w:hAnsi="Garamond" w:cs="Arial"/>
                <w:color w:val="000000" w:themeColor="text1"/>
                <w:sz w:val="24"/>
                <w:vertAlign w:val="superscript"/>
                <w:lang w:eastAsia="en-US"/>
              </w:rPr>
              <w:t>**)</w:t>
            </w:r>
            <w:r w:rsidRPr="002A4E8F">
              <w:rPr>
                <w:rFonts w:ascii="Garamond" w:hAnsi="Garamond" w:cs="Arial"/>
                <w:color w:val="000000" w:themeColor="text1"/>
                <w:sz w:val="24"/>
                <w:lang w:eastAsia="en-US"/>
              </w:rPr>
              <w:t xml:space="preserve">.  </w:t>
            </w:r>
          </w:p>
          <w:p w:rsidR="008B18D8" w:rsidRPr="002A4E8F" w:rsidRDefault="008B18D8" w:rsidP="00A87954">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Od 1.1.2022 napadne do soudního oddělení 19 prvních 8 věcí rejstříku T.</w:t>
            </w:r>
          </w:p>
          <w:p w:rsidR="008B18D8" w:rsidRPr="002A4E8F" w:rsidRDefault="008B18D8" w:rsidP="008B18D8">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Od 1.2.2022 napadne do soudního oddělení 19 prvních 8 věcí rejstříku T.</w:t>
            </w:r>
          </w:p>
          <w:p w:rsidR="00C87D8D" w:rsidRPr="002A4E8F" w:rsidRDefault="00C87D8D" w:rsidP="00A87954">
            <w:pPr>
              <w:pStyle w:val="Zkladntext"/>
              <w:spacing w:before="200"/>
              <w:rPr>
                <w:rFonts w:ascii="Garamond" w:hAnsi="Garamond" w:cs="Arial"/>
                <w:color w:val="000000" w:themeColor="text1"/>
                <w:sz w:val="24"/>
                <w:lang w:eastAsia="en-US"/>
              </w:rPr>
            </w:pPr>
            <w:r w:rsidRPr="002A4E8F">
              <w:rPr>
                <w:rFonts w:ascii="Garamond" w:hAnsi="Garamond" w:cs="Arial"/>
                <w:color w:val="000000" w:themeColor="text1"/>
                <w:sz w:val="24"/>
                <w:lang w:eastAsia="en-US"/>
              </w:rPr>
              <w:t xml:space="preserve">Od 1.4.2022 se pozastavuje nápad věcí rejstříku PP. </w:t>
            </w:r>
          </w:p>
        </w:tc>
        <w:tc>
          <w:tcPr>
            <w:tcW w:w="2693" w:type="dxa"/>
          </w:tcPr>
          <w:p w:rsidR="00241D83" w:rsidRPr="002A4E8F" w:rsidRDefault="00241D83" w:rsidP="006F5939">
            <w:pPr>
              <w:rPr>
                <w:rFonts w:ascii="Garamond" w:hAnsi="Garamond"/>
                <w:color w:val="000000" w:themeColor="text1"/>
                <w:sz w:val="24"/>
                <w:szCs w:val="24"/>
              </w:rPr>
            </w:pPr>
          </w:p>
          <w:p w:rsidR="00241D83" w:rsidRPr="002A4E8F" w:rsidRDefault="00241D83" w:rsidP="006F5939">
            <w:pPr>
              <w:pStyle w:val="Nadpis8"/>
              <w:spacing w:before="0"/>
              <w:outlineLvl w:val="7"/>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JUDr. Jana </w:t>
            </w:r>
          </w:p>
          <w:p w:rsidR="00241D83" w:rsidRPr="002A4E8F" w:rsidRDefault="00241D83" w:rsidP="006F5939">
            <w:pPr>
              <w:pStyle w:val="Nadpis8"/>
              <w:spacing w:before="0"/>
              <w:outlineLvl w:val="7"/>
              <w:rPr>
                <w:rFonts w:ascii="Garamond" w:hAnsi="Garamond" w:cs="Arial"/>
                <w:b/>
                <w:color w:val="000000" w:themeColor="text1"/>
                <w:sz w:val="24"/>
                <w:szCs w:val="24"/>
              </w:rPr>
            </w:pPr>
            <w:proofErr w:type="spellStart"/>
            <w:r w:rsidRPr="002A4E8F">
              <w:rPr>
                <w:rFonts w:ascii="Garamond" w:hAnsi="Garamond" w:cs="Arial"/>
                <w:b/>
                <w:color w:val="000000" w:themeColor="text1"/>
                <w:sz w:val="24"/>
                <w:szCs w:val="24"/>
              </w:rPr>
              <w:t>Kulhová</w:t>
            </w:r>
            <w:proofErr w:type="spellEnd"/>
          </w:p>
          <w:p w:rsidR="00241D83" w:rsidRPr="002A4E8F" w:rsidRDefault="00241D83" w:rsidP="006F5939">
            <w:pPr>
              <w:pStyle w:val="Nadpis8"/>
              <w:spacing w:before="0"/>
              <w:outlineLvl w:val="7"/>
              <w:rPr>
                <w:rFonts w:ascii="Garamond" w:hAnsi="Garamond" w:cs="Arial"/>
                <w:b/>
                <w:color w:val="000000" w:themeColor="text1"/>
                <w:sz w:val="24"/>
                <w:szCs w:val="24"/>
              </w:rPr>
            </w:pPr>
          </w:p>
          <w:p w:rsidR="007E16BB" w:rsidRPr="002A4E8F" w:rsidRDefault="007E16BB" w:rsidP="006F5939">
            <w:pPr>
              <w:rPr>
                <w:rFonts w:ascii="Garamond" w:hAnsi="Garamond" w:cs="Arial"/>
                <w:color w:val="000000" w:themeColor="text1"/>
                <w:sz w:val="24"/>
                <w:szCs w:val="24"/>
                <w:u w:val="single"/>
              </w:rPr>
            </w:pP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u w:val="single"/>
              </w:rPr>
              <w:t>Krátkodobý zástup</w:t>
            </w:r>
            <w:r w:rsidRPr="002A4E8F">
              <w:rPr>
                <w:rFonts w:ascii="Garamond" w:hAnsi="Garamond" w:cs="Arial"/>
                <w:color w:val="000000" w:themeColor="text1"/>
                <w:sz w:val="24"/>
                <w:szCs w:val="24"/>
              </w:rPr>
              <w:t>:</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241D83" w:rsidRPr="002A4E8F" w:rsidRDefault="00241D83" w:rsidP="006F5939">
            <w:pPr>
              <w:rPr>
                <w:rFonts w:ascii="Garamond" w:hAnsi="Garamond"/>
                <w:color w:val="000000" w:themeColor="text1"/>
                <w:sz w:val="24"/>
                <w:szCs w:val="24"/>
              </w:rPr>
            </w:pPr>
          </w:p>
          <w:p w:rsidR="00241D83" w:rsidRPr="002A4E8F" w:rsidRDefault="00241D83" w:rsidP="006F5939">
            <w:pPr>
              <w:rPr>
                <w:rFonts w:ascii="Garamond" w:hAnsi="Garamond" w:cs="Arial"/>
                <w:color w:val="000000" w:themeColor="text1"/>
                <w:sz w:val="24"/>
                <w:szCs w:val="24"/>
                <w:u w:val="single"/>
              </w:rPr>
            </w:pPr>
            <w:r w:rsidRPr="002A4E8F">
              <w:rPr>
                <w:rFonts w:ascii="Garamond" w:hAnsi="Garamond" w:cs="Arial"/>
                <w:color w:val="000000" w:themeColor="text1"/>
                <w:sz w:val="24"/>
                <w:szCs w:val="24"/>
                <w:u w:val="single"/>
              </w:rPr>
              <w:t xml:space="preserve">Zástup pro věci Pp a </w:t>
            </w:r>
            <w:proofErr w:type="spellStart"/>
            <w:r w:rsidRPr="002A4E8F">
              <w:rPr>
                <w:rFonts w:ascii="Garamond" w:hAnsi="Garamond" w:cs="Arial"/>
                <w:color w:val="000000" w:themeColor="text1"/>
                <w:sz w:val="24"/>
                <w:szCs w:val="24"/>
                <w:u w:val="single"/>
              </w:rPr>
              <w:t>Nt</w:t>
            </w:r>
            <w:proofErr w:type="spellEnd"/>
            <w:r w:rsidRPr="002A4E8F">
              <w:rPr>
                <w:rFonts w:ascii="Garamond" w:hAnsi="Garamond" w:cs="Arial"/>
                <w:color w:val="000000" w:themeColor="text1"/>
                <w:sz w:val="24"/>
                <w:szCs w:val="24"/>
                <w:u w:val="single"/>
              </w:rPr>
              <w:t xml:space="preserve"> – Věznice: </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Mgr. Miloslav Boudník</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JUDr. Soňa Protivová</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Mgr. Michaela Kalná</w:t>
            </w:r>
          </w:p>
          <w:p w:rsidR="00241D83" w:rsidRPr="002A4E8F" w:rsidRDefault="00241D83" w:rsidP="006F5939">
            <w:pPr>
              <w:rPr>
                <w:rFonts w:ascii="Garamond" w:hAnsi="Garamond" w:cs="Arial"/>
                <w:color w:val="000000" w:themeColor="text1"/>
                <w:sz w:val="24"/>
                <w:szCs w:val="24"/>
              </w:rPr>
            </w:pPr>
          </w:p>
          <w:p w:rsidR="00241D83" w:rsidRPr="002A4E8F" w:rsidRDefault="00241D83" w:rsidP="006F5939">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u w:val="single"/>
                <w:lang w:eastAsia="en-US"/>
              </w:rPr>
              <w:t>Trvalý zástup</w:t>
            </w:r>
            <w:r w:rsidRPr="002A4E8F">
              <w:rPr>
                <w:rFonts w:ascii="Garamond" w:hAnsi="Garamond" w:cs="Arial"/>
                <w:color w:val="000000" w:themeColor="text1"/>
                <w:sz w:val="24"/>
                <w:szCs w:val="24"/>
                <w:lang w:eastAsia="en-US"/>
              </w:rPr>
              <w:t>:</w:t>
            </w:r>
          </w:p>
          <w:p w:rsidR="00241D83" w:rsidRPr="002A4E8F" w:rsidRDefault="00241D83" w:rsidP="006F5939">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Miloslav Boudník</w:t>
            </w:r>
          </w:p>
          <w:p w:rsidR="00241D83" w:rsidRPr="002A4E8F" w:rsidRDefault="00241D83" w:rsidP="006F5939">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Mgr. Michaela Kalná</w:t>
            </w:r>
          </w:p>
          <w:p w:rsidR="00241D83" w:rsidRPr="002A4E8F" w:rsidRDefault="00241D83" w:rsidP="006F5939">
            <w:pPr>
              <w:pStyle w:val="Bezmezer"/>
              <w:rPr>
                <w:rFonts w:ascii="Garamond" w:hAnsi="Garamond" w:cs="Arial"/>
                <w:color w:val="000000" w:themeColor="text1"/>
                <w:sz w:val="24"/>
                <w:szCs w:val="24"/>
                <w:lang w:eastAsia="en-US"/>
              </w:rPr>
            </w:pPr>
            <w:r w:rsidRPr="002A4E8F">
              <w:rPr>
                <w:rFonts w:ascii="Garamond" w:hAnsi="Garamond" w:cs="Arial"/>
                <w:color w:val="000000" w:themeColor="text1"/>
                <w:sz w:val="24"/>
                <w:szCs w:val="24"/>
                <w:lang w:eastAsia="en-US"/>
              </w:rPr>
              <w:t>JUDr. Soňa Protivová</w:t>
            </w:r>
          </w:p>
          <w:p w:rsidR="00241D83" w:rsidRPr="002A4E8F" w:rsidRDefault="00241D83" w:rsidP="006F5939">
            <w:pPr>
              <w:pStyle w:val="Bezmezer"/>
              <w:rPr>
                <w:rFonts w:ascii="Garamond" w:hAnsi="Garamond" w:cs="Arial"/>
                <w:color w:val="000000" w:themeColor="text1"/>
                <w:sz w:val="24"/>
                <w:szCs w:val="24"/>
                <w:lang w:eastAsia="en-US"/>
              </w:rPr>
            </w:pPr>
          </w:p>
          <w:p w:rsidR="00241D83" w:rsidRPr="002A4E8F" w:rsidRDefault="00241D83" w:rsidP="006F5939">
            <w:pPr>
              <w:jc w:val="both"/>
              <w:rPr>
                <w:rFonts w:ascii="Garamond" w:hAnsi="Garamond" w:cs="Arial"/>
                <w:b/>
                <w:color w:val="000000" w:themeColor="text1"/>
                <w:sz w:val="24"/>
                <w:szCs w:val="24"/>
              </w:rPr>
            </w:pPr>
            <w:r w:rsidRPr="002A4E8F">
              <w:rPr>
                <w:rFonts w:ascii="Garamond" w:hAnsi="Garamond" w:cs="Arial"/>
                <w:b/>
                <w:color w:val="000000" w:themeColor="text1"/>
                <w:sz w:val="24"/>
                <w:szCs w:val="24"/>
              </w:rPr>
              <w:t>Přísedící:</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Jana Bendová</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Marie Boukalová</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Lenka </w:t>
            </w:r>
            <w:proofErr w:type="spellStart"/>
            <w:r w:rsidRPr="002A4E8F">
              <w:rPr>
                <w:rFonts w:ascii="Garamond" w:hAnsi="Garamond" w:cs="Arial"/>
                <w:color w:val="000000" w:themeColor="text1"/>
                <w:sz w:val="24"/>
                <w:szCs w:val="24"/>
              </w:rPr>
              <w:t>Brettlová</w:t>
            </w:r>
            <w:proofErr w:type="spellEnd"/>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Bohumila Honcová</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Jiří Mleziva</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Julie Soukupová</w:t>
            </w:r>
          </w:p>
          <w:p w:rsidR="00241D83" w:rsidRPr="002A4E8F" w:rsidRDefault="00241D83" w:rsidP="006F5939">
            <w:pPr>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Jaroslava </w:t>
            </w:r>
            <w:proofErr w:type="spellStart"/>
            <w:r w:rsidRPr="002A4E8F">
              <w:rPr>
                <w:rFonts w:ascii="Garamond" w:hAnsi="Garamond" w:cs="Arial"/>
                <w:color w:val="000000" w:themeColor="text1"/>
                <w:sz w:val="24"/>
                <w:szCs w:val="24"/>
              </w:rPr>
              <w:t>Stojčetović</w:t>
            </w:r>
            <w:proofErr w:type="spellEnd"/>
          </w:p>
          <w:p w:rsidR="00241D83" w:rsidRPr="002A4E8F" w:rsidRDefault="00241D83" w:rsidP="006F5939">
            <w:pPr>
              <w:rPr>
                <w:rFonts w:ascii="Garamond" w:hAnsi="Garamond"/>
                <w:color w:val="000000" w:themeColor="text1"/>
                <w:sz w:val="24"/>
                <w:szCs w:val="24"/>
              </w:rPr>
            </w:pPr>
            <w:r w:rsidRPr="002A4E8F">
              <w:rPr>
                <w:rFonts w:ascii="Garamond" w:hAnsi="Garamond" w:cs="Arial"/>
                <w:color w:val="000000" w:themeColor="text1"/>
                <w:sz w:val="24"/>
                <w:szCs w:val="24"/>
              </w:rPr>
              <w:t>Helena Vaisová</w:t>
            </w:r>
            <w:r w:rsidRPr="002A4E8F">
              <w:rPr>
                <w:rFonts w:ascii="Garamond" w:hAnsi="Garamond"/>
                <w:color w:val="000000" w:themeColor="text1"/>
                <w:sz w:val="24"/>
                <w:szCs w:val="24"/>
              </w:rPr>
              <w:t xml:space="preserve"> </w:t>
            </w:r>
          </w:p>
        </w:tc>
        <w:tc>
          <w:tcPr>
            <w:tcW w:w="1843" w:type="dxa"/>
          </w:tcPr>
          <w:p w:rsidR="00241D83" w:rsidRPr="002A4E8F" w:rsidRDefault="00241D83" w:rsidP="006F5939">
            <w:pPr>
              <w:spacing w:before="200"/>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Věra Kuchařová </w:t>
            </w:r>
            <w:r w:rsidRPr="002A4E8F">
              <w:rPr>
                <w:rFonts w:ascii="Garamond" w:hAnsi="Garamond" w:cs="Arial"/>
                <w:color w:val="000000" w:themeColor="text1"/>
                <w:sz w:val="24"/>
                <w:szCs w:val="24"/>
              </w:rPr>
              <w:t>vedoucí</w:t>
            </w:r>
          </w:p>
          <w:p w:rsidR="00241D83" w:rsidRPr="002A4E8F" w:rsidRDefault="00241D83" w:rsidP="006F5939">
            <w:pPr>
              <w:spacing w:before="200"/>
              <w:rPr>
                <w:rFonts w:ascii="Garamond" w:hAnsi="Garamond" w:cs="Arial"/>
                <w:color w:val="000000" w:themeColor="text1"/>
                <w:sz w:val="24"/>
                <w:szCs w:val="24"/>
              </w:rPr>
            </w:pPr>
            <w:r w:rsidRPr="002A4E8F">
              <w:rPr>
                <w:rFonts w:ascii="Garamond" w:hAnsi="Garamond" w:cs="Arial"/>
                <w:b/>
                <w:color w:val="000000" w:themeColor="text1"/>
                <w:sz w:val="24"/>
                <w:szCs w:val="24"/>
              </w:rPr>
              <w:t>Zdeňka Šuchaňová</w:t>
            </w:r>
            <w:r w:rsidRPr="002A4E8F">
              <w:rPr>
                <w:rFonts w:ascii="Garamond" w:hAnsi="Garamond" w:cs="Arial"/>
                <w:color w:val="000000" w:themeColor="text1"/>
                <w:sz w:val="24"/>
                <w:szCs w:val="24"/>
              </w:rPr>
              <w:t xml:space="preserve">          vyšší soudní úřednice</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krátkodobý a trvalý zástup:</w:t>
            </w:r>
          </w:p>
          <w:p w:rsidR="00241D83" w:rsidRPr="002A4E8F" w:rsidRDefault="00241D83"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Radka Šídová</w:t>
            </w:r>
          </w:p>
          <w:p w:rsidR="00241D83" w:rsidRPr="002A4E8F" w:rsidRDefault="00241D83" w:rsidP="006F5939">
            <w:pPr>
              <w:rPr>
                <w:rFonts w:ascii="Garamond" w:hAnsi="Garamond" w:cs="Arial"/>
                <w:color w:val="000000" w:themeColor="text1"/>
                <w:sz w:val="24"/>
                <w:szCs w:val="24"/>
              </w:rPr>
            </w:pPr>
          </w:p>
          <w:p w:rsidR="00241D83" w:rsidRPr="002A4E8F" w:rsidRDefault="009417D6" w:rsidP="006F5939">
            <w:pPr>
              <w:rPr>
                <w:rFonts w:ascii="Garamond" w:hAnsi="Garamond" w:cs="Arial"/>
                <w:b/>
                <w:color w:val="000000" w:themeColor="text1"/>
                <w:sz w:val="24"/>
                <w:szCs w:val="24"/>
              </w:rPr>
            </w:pPr>
            <w:r w:rsidRPr="002A4E8F">
              <w:rPr>
                <w:rFonts w:ascii="Garamond" w:hAnsi="Garamond" w:cs="Arial"/>
                <w:b/>
                <w:color w:val="000000" w:themeColor="text1"/>
                <w:sz w:val="24"/>
                <w:szCs w:val="24"/>
              </w:rPr>
              <w:t>Mgr. Lukáš Honsa</w:t>
            </w:r>
          </w:p>
          <w:p w:rsidR="009417D6" w:rsidRPr="002A4E8F" w:rsidRDefault="009417D6" w:rsidP="006F5939">
            <w:pPr>
              <w:rPr>
                <w:rFonts w:ascii="Garamond" w:hAnsi="Garamond" w:cs="Arial"/>
                <w:color w:val="000000" w:themeColor="text1"/>
                <w:sz w:val="24"/>
                <w:szCs w:val="24"/>
              </w:rPr>
            </w:pPr>
            <w:r w:rsidRPr="002A4E8F">
              <w:rPr>
                <w:rFonts w:ascii="Garamond" w:hAnsi="Garamond" w:cs="Arial"/>
                <w:color w:val="000000" w:themeColor="text1"/>
                <w:sz w:val="24"/>
                <w:szCs w:val="24"/>
              </w:rPr>
              <w:t>asistent soudce</w:t>
            </w:r>
          </w:p>
        </w:tc>
      </w:tr>
    </w:tbl>
    <w:p w:rsidR="000003C7" w:rsidRPr="002A4E8F" w:rsidRDefault="000003C7" w:rsidP="00F8133F">
      <w:pPr>
        <w:spacing w:line="240" w:lineRule="auto"/>
        <w:ind w:left="360"/>
        <w:rPr>
          <w:rFonts w:ascii="Garamond" w:hAnsi="Garamond" w:cs="Arial"/>
          <w:b/>
          <w:color w:val="000000" w:themeColor="text1"/>
          <w:sz w:val="24"/>
          <w:szCs w:val="24"/>
        </w:rPr>
      </w:pPr>
    </w:p>
    <w:p w:rsidR="00C0367B" w:rsidRPr="002A4E8F" w:rsidRDefault="00C0367B" w:rsidP="00F8133F">
      <w:pPr>
        <w:spacing w:line="240" w:lineRule="auto"/>
        <w:ind w:left="360"/>
        <w:rPr>
          <w:rFonts w:ascii="Garamond" w:hAnsi="Garamond" w:cs="Arial"/>
          <w:b/>
          <w:color w:val="000000" w:themeColor="text1"/>
          <w:sz w:val="24"/>
          <w:szCs w:val="24"/>
        </w:rPr>
      </w:pPr>
    </w:p>
    <w:p w:rsidR="00620E9E" w:rsidRPr="002A4E8F" w:rsidRDefault="00F8133F" w:rsidP="000750E4">
      <w:pPr>
        <w:spacing w:line="240" w:lineRule="auto"/>
        <w:rPr>
          <w:rFonts w:ascii="Garamond" w:hAnsi="Garamond" w:cs="Arial"/>
          <w:b/>
          <w:color w:val="000000" w:themeColor="text1"/>
          <w:sz w:val="24"/>
          <w:szCs w:val="24"/>
          <w:u w:val="single"/>
        </w:rPr>
      </w:pPr>
      <w:r w:rsidRPr="002A4E8F">
        <w:rPr>
          <w:rFonts w:ascii="Garamond" w:hAnsi="Garamond" w:cs="Arial"/>
          <w:b/>
          <w:color w:val="000000" w:themeColor="text1"/>
          <w:sz w:val="24"/>
          <w:szCs w:val="24"/>
        </w:rPr>
        <w:t xml:space="preserve">VIII. </w:t>
      </w:r>
      <w:r w:rsidR="00620E9E" w:rsidRPr="002A4E8F">
        <w:rPr>
          <w:rFonts w:ascii="Garamond" w:hAnsi="Garamond" w:cs="Arial"/>
          <w:b/>
          <w:color w:val="000000" w:themeColor="text1"/>
          <w:sz w:val="24"/>
          <w:szCs w:val="24"/>
          <w:u w:val="single"/>
        </w:rPr>
        <w:t>Všeobecné zásady pro</w:t>
      </w:r>
      <w:r w:rsidR="00732C83" w:rsidRPr="002A4E8F">
        <w:rPr>
          <w:rFonts w:ascii="Garamond" w:hAnsi="Garamond" w:cs="Arial"/>
          <w:b/>
          <w:color w:val="000000" w:themeColor="text1"/>
          <w:sz w:val="24"/>
          <w:szCs w:val="24"/>
          <w:u w:val="single"/>
        </w:rPr>
        <w:t xml:space="preserve"> přidělování věcí a jejich zápis</w:t>
      </w:r>
      <w:r w:rsidR="00620E9E" w:rsidRPr="002A4E8F">
        <w:rPr>
          <w:rFonts w:ascii="Garamond" w:hAnsi="Garamond" w:cs="Arial"/>
          <w:b/>
          <w:color w:val="000000" w:themeColor="text1"/>
          <w:sz w:val="24"/>
          <w:szCs w:val="24"/>
          <w:u w:val="single"/>
        </w:rPr>
        <w:t>:</w:t>
      </w:r>
    </w:p>
    <w:p w:rsidR="00E12CDF" w:rsidRPr="002A4E8F" w:rsidRDefault="00E12CDF" w:rsidP="000750E4">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Věci jsou přidělovány obecným způsobem generátoru přidělování v aplikaci ISAS. </w:t>
      </w:r>
      <w:r w:rsidR="00BF5A8C" w:rsidRPr="002A4E8F">
        <w:rPr>
          <w:rFonts w:ascii="Garamond" w:hAnsi="Garamond" w:cs="Arial"/>
          <w:color w:val="000000" w:themeColor="text1"/>
          <w:sz w:val="24"/>
          <w:szCs w:val="24"/>
        </w:rPr>
        <w:t xml:space="preserve">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Pro přidělení věci k projednání podle specializace soudců je rozhodující stav v době podání (nápadu) věci k soudu.</w:t>
      </w:r>
      <w:r w:rsidR="00DA19AB" w:rsidRPr="002A4E8F">
        <w:rPr>
          <w:rFonts w:ascii="Garamond" w:hAnsi="Garamond" w:cs="Arial"/>
          <w:color w:val="000000" w:themeColor="text1"/>
          <w:sz w:val="24"/>
          <w:szCs w:val="24"/>
        </w:rPr>
        <w:t xml:space="preserve"> Pokud bude specializace zjištěna ihned po zápisu věci, bude věc </w:t>
      </w:r>
      <w:proofErr w:type="spellStart"/>
      <w:r w:rsidR="00DA19AB" w:rsidRPr="002A4E8F">
        <w:rPr>
          <w:rFonts w:ascii="Garamond" w:hAnsi="Garamond" w:cs="Arial"/>
          <w:color w:val="000000" w:themeColor="text1"/>
          <w:sz w:val="24"/>
          <w:szCs w:val="24"/>
        </w:rPr>
        <w:t>zmylněn</w:t>
      </w:r>
      <w:r w:rsidR="00732DEE" w:rsidRPr="002A4E8F">
        <w:rPr>
          <w:rFonts w:ascii="Garamond" w:hAnsi="Garamond" w:cs="Arial"/>
          <w:color w:val="000000" w:themeColor="text1"/>
          <w:sz w:val="24"/>
          <w:szCs w:val="24"/>
        </w:rPr>
        <w:t>a</w:t>
      </w:r>
      <w:proofErr w:type="spellEnd"/>
      <w:r w:rsidR="00DA19AB" w:rsidRPr="002A4E8F">
        <w:rPr>
          <w:rFonts w:ascii="Garamond" w:hAnsi="Garamond" w:cs="Arial"/>
          <w:color w:val="000000" w:themeColor="text1"/>
          <w:sz w:val="24"/>
          <w:szCs w:val="24"/>
        </w:rPr>
        <w:t xml:space="preserve">, a znovu zapsána v souladu s rozvrhem práce pomocí automatického přidělení znovu. </w:t>
      </w:r>
      <w:r w:rsidRPr="002A4E8F">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2A4E8F">
        <w:rPr>
          <w:rFonts w:ascii="Garamond" w:hAnsi="Garamond" w:cs="Arial"/>
          <w:color w:val="000000" w:themeColor="text1"/>
          <w:sz w:val="24"/>
          <w:szCs w:val="24"/>
        </w:rPr>
        <w:t xml:space="preserve"> v trestních věcech před přednesením obžaloby (návrhu), v občanskoprávních a opatrovnických věcech </w:t>
      </w:r>
      <w:r w:rsidR="00103A8C" w:rsidRPr="002A4E8F">
        <w:rPr>
          <w:rFonts w:ascii="Garamond" w:hAnsi="Garamond" w:cs="Arial"/>
          <w:color w:val="000000" w:themeColor="text1"/>
          <w:sz w:val="24"/>
          <w:szCs w:val="24"/>
        </w:rPr>
        <w:t xml:space="preserve">nejpozději </w:t>
      </w:r>
      <w:r w:rsidR="0078491B" w:rsidRPr="002A4E8F">
        <w:rPr>
          <w:rFonts w:ascii="Garamond" w:hAnsi="Garamond" w:cs="Arial"/>
          <w:color w:val="000000" w:themeColor="text1"/>
          <w:sz w:val="24"/>
          <w:szCs w:val="24"/>
        </w:rPr>
        <w:t>při prvním jednání ve věci samé</w:t>
      </w:r>
      <w:r w:rsidR="00395BEC" w:rsidRPr="002A4E8F">
        <w:rPr>
          <w:rFonts w:ascii="Garamond" w:hAnsi="Garamond" w:cs="Arial"/>
          <w:color w:val="000000" w:themeColor="text1"/>
          <w:sz w:val="24"/>
          <w:szCs w:val="24"/>
        </w:rPr>
        <w:t xml:space="preserve">, </w:t>
      </w:r>
      <w:r w:rsidR="00AD3B17" w:rsidRPr="002A4E8F">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2A4E8F">
        <w:rPr>
          <w:rFonts w:ascii="Garamond" w:hAnsi="Garamond" w:cs="Arial"/>
          <w:color w:val="000000" w:themeColor="text1"/>
          <w:sz w:val="24"/>
          <w:szCs w:val="24"/>
        </w:rPr>
        <w:t>Jinak věc projedná a rozhodne soudce, kterému věc původně napadla.</w:t>
      </w:r>
    </w:p>
    <w:p w:rsidR="00E12CDF" w:rsidRPr="002A4E8F" w:rsidRDefault="00E12CDF" w:rsidP="008A7DE3">
      <w:pPr>
        <w:tabs>
          <w:tab w:val="left" w:pos="14002"/>
        </w:tabs>
        <w:spacing w:line="240" w:lineRule="auto"/>
        <w:jc w:val="both"/>
        <w:rPr>
          <w:rFonts w:ascii="Garamond" w:hAnsi="Garamond" w:cs="Times New Roman"/>
          <w:color w:val="000000" w:themeColor="text1"/>
          <w:sz w:val="24"/>
          <w:szCs w:val="24"/>
        </w:rPr>
      </w:pPr>
      <w:r w:rsidRPr="002A4E8F">
        <w:rPr>
          <w:rFonts w:ascii="Garamond" w:hAnsi="Garamond" w:cs="Arial"/>
          <w:color w:val="000000" w:themeColor="text1"/>
          <w:sz w:val="24"/>
          <w:szCs w:val="24"/>
        </w:rPr>
        <w:lastRenderedPageBreak/>
        <w:t>Krátkodobý zástup znamená zastupování soudce pro jednotlivé úkony ve věci v případě, že soudce, jemuž byla věc přidělena</w:t>
      </w:r>
      <w:r w:rsidR="00DA1E1D"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nemůže být ve věci činný.</w:t>
      </w:r>
      <w:r w:rsidR="00AE68CE" w:rsidRPr="002A4E8F">
        <w:rPr>
          <w:rFonts w:ascii="Garamond" w:hAnsi="Garamond" w:cs="Arial"/>
          <w:color w:val="000000" w:themeColor="text1"/>
          <w:sz w:val="24"/>
          <w:szCs w:val="24"/>
        </w:rPr>
        <w:t xml:space="preserve"> </w:t>
      </w:r>
      <w:r w:rsidR="00AE68CE" w:rsidRPr="002A4E8F">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2A4E8F">
        <w:rPr>
          <w:rFonts w:ascii="Garamond" w:hAnsi="Garamond" w:cs="Times New Roman"/>
          <w:color w:val="000000" w:themeColor="text1"/>
          <w:sz w:val="24"/>
          <w:szCs w:val="24"/>
        </w:rPr>
        <w:t>e</w:t>
      </w:r>
      <w:r w:rsidR="00AE68CE" w:rsidRPr="002A4E8F">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2A4E8F" w:rsidRDefault="0034316D" w:rsidP="0034316D">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Za dlouhodobou nepřítomnost se považuje nepřítomnost přesahující 2 kalendářní měsíce. </w:t>
      </w:r>
    </w:p>
    <w:p w:rsidR="00601262" w:rsidRPr="002A4E8F" w:rsidRDefault="00601262" w:rsidP="0034316D">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2A4E8F" w:rsidRDefault="00601262" w:rsidP="0034316D">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2A4E8F">
        <w:rPr>
          <w:rFonts w:ascii="Garamond" w:hAnsi="Garamond" w:cs="Arial"/>
          <w:color w:val="000000" w:themeColor="text1"/>
          <w:sz w:val="24"/>
          <w:szCs w:val="24"/>
        </w:rPr>
        <w:t xml:space="preserve">Protokol o rozdělení jednotlivých spisů bude veden v rejstříku </w:t>
      </w:r>
      <w:proofErr w:type="spellStart"/>
      <w:r w:rsidR="00170A25" w:rsidRPr="002A4E8F">
        <w:rPr>
          <w:rFonts w:ascii="Garamond" w:hAnsi="Garamond" w:cs="Arial"/>
          <w:color w:val="000000" w:themeColor="text1"/>
          <w:sz w:val="24"/>
          <w:szCs w:val="24"/>
        </w:rPr>
        <w:t>Spr</w:t>
      </w:r>
      <w:proofErr w:type="spellEnd"/>
      <w:r w:rsidR="00170A25" w:rsidRPr="002A4E8F">
        <w:rPr>
          <w:rFonts w:ascii="Garamond" w:hAnsi="Garamond" w:cs="Arial"/>
          <w:color w:val="000000" w:themeColor="text1"/>
          <w:sz w:val="24"/>
          <w:szCs w:val="24"/>
        </w:rPr>
        <w:t>.</w:t>
      </w:r>
    </w:p>
    <w:p w:rsidR="00170A25" w:rsidRPr="002A4E8F" w:rsidRDefault="00170A25" w:rsidP="0034316D">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Odpadne-li překážka</w:t>
      </w:r>
      <w:r w:rsidR="006E2FB0"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2A4E8F" w:rsidRDefault="00E12CDF" w:rsidP="008A7DE3">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Trvalý zástup znamená trvalé převzetí věci k vyřízení jiným soudcem v případě jeho vyloučení</w:t>
      </w:r>
      <w:r w:rsidR="00AE68CE" w:rsidRPr="002A4E8F">
        <w:rPr>
          <w:rFonts w:ascii="Garamond" w:hAnsi="Garamond" w:cs="Arial"/>
          <w:color w:val="000000" w:themeColor="text1"/>
          <w:sz w:val="24"/>
          <w:szCs w:val="24"/>
        </w:rPr>
        <w:t xml:space="preserve"> </w:t>
      </w:r>
      <w:r w:rsidR="00AE68CE" w:rsidRPr="002A4E8F">
        <w:rPr>
          <w:rFonts w:ascii="Garamond" w:hAnsi="Garamond" w:cs="Times New Roman"/>
          <w:color w:val="000000" w:themeColor="text1"/>
          <w:sz w:val="24"/>
          <w:szCs w:val="24"/>
        </w:rPr>
        <w:t>nebo z jiných důvodů, které mu trvale znemožňují činit ve věci úkony</w:t>
      </w:r>
      <w:r w:rsidRPr="002A4E8F">
        <w:rPr>
          <w:rFonts w:ascii="Garamond" w:hAnsi="Garamond" w:cs="Arial"/>
          <w:color w:val="000000" w:themeColor="text1"/>
          <w:sz w:val="24"/>
          <w:szCs w:val="24"/>
        </w:rPr>
        <w:t>,</w:t>
      </w:r>
      <w:r w:rsidR="00AE68CE" w:rsidRPr="002A4E8F">
        <w:rPr>
          <w:rFonts w:ascii="Garamond" w:hAnsi="Garamond" w:cs="Arial"/>
          <w:color w:val="000000" w:themeColor="text1"/>
          <w:sz w:val="24"/>
          <w:szCs w:val="24"/>
        </w:rPr>
        <w:t xml:space="preserve"> nebo v důsledku </w:t>
      </w:r>
      <w:r w:rsidRPr="002A4E8F">
        <w:rPr>
          <w:rFonts w:ascii="Garamond" w:hAnsi="Garamond" w:cs="Arial"/>
          <w:color w:val="000000" w:themeColor="text1"/>
          <w:sz w:val="24"/>
          <w:szCs w:val="24"/>
        </w:rPr>
        <w:t>trvalé</w:t>
      </w:r>
      <w:r w:rsidR="00AE68CE" w:rsidRPr="002A4E8F">
        <w:rPr>
          <w:rFonts w:ascii="Garamond" w:hAnsi="Garamond" w:cs="Arial"/>
          <w:color w:val="000000" w:themeColor="text1"/>
          <w:sz w:val="24"/>
          <w:szCs w:val="24"/>
        </w:rPr>
        <w:t>ho</w:t>
      </w:r>
      <w:r w:rsidRPr="002A4E8F">
        <w:rPr>
          <w:rFonts w:ascii="Garamond" w:hAnsi="Garamond" w:cs="Arial"/>
          <w:color w:val="000000" w:themeColor="text1"/>
          <w:sz w:val="24"/>
          <w:szCs w:val="24"/>
        </w:rPr>
        <w:t xml:space="preserve"> přidělení k jinému soudu. </w:t>
      </w:r>
    </w:p>
    <w:p w:rsidR="00DA1E1D" w:rsidRPr="002A4E8F" w:rsidRDefault="00BB2E52" w:rsidP="008A7DE3">
      <w:pPr>
        <w:spacing w:line="240" w:lineRule="auto"/>
        <w:jc w:val="both"/>
        <w:rPr>
          <w:rFonts w:ascii="Garamond" w:hAnsi="Garamond" w:cs="Arial"/>
          <w:color w:val="000000" w:themeColor="text1"/>
          <w:sz w:val="24"/>
          <w:szCs w:val="24"/>
        </w:rPr>
      </w:pPr>
      <w:r w:rsidRPr="002A4E8F">
        <w:rPr>
          <w:rFonts w:ascii="Garamond" w:hAnsi="Garamond"/>
          <w:color w:val="000000" w:themeColor="text1"/>
          <w:sz w:val="24"/>
          <w:szCs w:val="24"/>
        </w:rPr>
        <w:t>K</w:t>
      </w:r>
      <w:r w:rsidR="00DA1E1D" w:rsidRPr="002A4E8F">
        <w:rPr>
          <w:rFonts w:ascii="Garamond" w:hAnsi="Garamond"/>
          <w:color w:val="000000" w:themeColor="text1"/>
          <w:sz w:val="24"/>
          <w:szCs w:val="24"/>
        </w:rPr>
        <w:t xml:space="preserve"> řízení o žalobě pro zmatečnost je příslušný soudce vykonávající trvalý zástup</w:t>
      </w:r>
      <w:r w:rsidRPr="002A4E8F">
        <w:rPr>
          <w:rFonts w:ascii="Garamond" w:hAnsi="Garamond"/>
          <w:color w:val="000000" w:themeColor="text1"/>
          <w:sz w:val="24"/>
          <w:szCs w:val="24"/>
        </w:rPr>
        <w:t xml:space="preserve"> soudce, který věc rozhodl v řízení před soudem I. stupně. </w:t>
      </w:r>
    </w:p>
    <w:p w:rsidR="0047378E" w:rsidRPr="002A4E8F"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2A4E8F">
        <w:rPr>
          <w:rFonts w:ascii="Garamond" w:hAnsi="Garamond" w:cs="Times New Roman"/>
          <w:color w:val="000000" w:themeColor="text1"/>
          <w:sz w:val="24"/>
          <w:szCs w:val="24"/>
        </w:rPr>
        <w:t xml:space="preserve">V případě </w:t>
      </w:r>
      <w:r w:rsidR="00BB2E52" w:rsidRPr="002A4E8F">
        <w:rPr>
          <w:rFonts w:ascii="Garamond" w:hAnsi="Garamond" w:cs="Times New Roman"/>
          <w:color w:val="000000" w:themeColor="text1"/>
          <w:sz w:val="24"/>
          <w:szCs w:val="24"/>
        </w:rPr>
        <w:t>zániku</w:t>
      </w:r>
      <w:r w:rsidRPr="002A4E8F">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2A4E8F">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2A4E8F"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2A4E8F" w:rsidRDefault="0059016A" w:rsidP="00F11C6B">
      <w:pPr>
        <w:spacing w:after="0" w:line="240" w:lineRule="auto"/>
        <w:jc w:val="both"/>
        <w:rPr>
          <w:rFonts w:ascii="Garamond" w:hAnsi="Garamond" w:cs="Arial"/>
          <w:bCs/>
          <w:color w:val="000000" w:themeColor="text1"/>
          <w:sz w:val="24"/>
          <w:szCs w:val="24"/>
        </w:rPr>
      </w:pPr>
      <w:r w:rsidRPr="002A4E8F">
        <w:rPr>
          <w:rFonts w:ascii="Garamond" w:hAnsi="Garamond" w:cs="Arial"/>
          <w:bCs/>
          <w:color w:val="000000" w:themeColor="text1"/>
          <w:sz w:val="24"/>
          <w:szCs w:val="24"/>
        </w:rPr>
        <w:t>Rozdělení nevyřízených</w:t>
      </w:r>
      <w:r w:rsidR="00E43F2E" w:rsidRPr="002A4E8F">
        <w:rPr>
          <w:rFonts w:ascii="Garamond" w:hAnsi="Garamond" w:cs="Arial"/>
          <w:bCs/>
          <w:color w:val="000000" w:themeColor="text1"/>
          <w:sz w:val="24"/>
          <w:szCs w:val="24"/>
        </w:rPr>
        <w:t xml:space="preserve"> věcí, věcí přerušených a pravomocně neskončených věcí při </w:t>
      </w:r>
      <w:r w:rsidR="0034316D" w:rsidRPr="002A4E8F">
        <w:rPr>
          <w:rFonts w:ascii="Garamond" w:hAnsi="Garamond" w:cs="Arial"/>
          <w:bCs/>
          <w:color w:val="000000" w:themeColor="text1"/>
          <w:sz w:val="24"/>
          <w:szCs w:val="24"/>
        </w:rPr>
        <w:t>dlouhodobé nepřítomnosti</w:t>
      </w:r>
      <w:r w:rsidR="00E43F2E" w:rsidRPr="002A4E8F">
        <w:rPr>
          <w:rFonts w:ascii="Garamond" w:hAnsi="Garamond" w:cs="Arial"/>
          <w:bCs/>
          <w:color w:val="000000" w:themeColor="text1"/>
          <w:sz w:val="24"/>
          <w:szCs w:val="24"/>
        </w:rPr>
        <w:t xml:space="preserve"> soudce</w:t>
      </w:r>
      <w:r w:rsidR="00BB2E52" w:rsidRPr="002A4E8F">
        <w:rPr>
          <w:rFonts w:ascii="Garamond" w:hAnsi="Garamond" w:cs="Arial"/>
          <w:bCs/>
          <w:color w:val="000000" w:themeColor="text1"/>
          <w:sz w:val="24"/>
          <w:szCs w:val="24"/>
        </w:rPr>
        <w:t xml:space="preserve"> se určí</w:t>
      </w:r>
      <w:r w:rsidR="00E43F2E" w:rsidRPr="002A4E8F">
        <w:rPr>
          <w:rFonts w:ascii="Garamond" w:hAnsi="Garamond" w:cs="Arial"/>
          <w:bCs/>
          <w:color w:val="000000" w:themeColor="text1"/>
          <w:sz w:val="24"/>
          <w:szCs w:val="24"/>
        </w:rPr>
        <w:t xml:space="preserve"> losem</w:t>
      </w:r>
      <w:r w:rsidRPr="002A4E8F">
        <w:rPr>
          <w:rFonts w:ascii="Garamond" w:hAnsi="Garamond" w:cs="Arial"/>
          <w:bCs/>
          <w:color w:val="000000" w:themeColor="text1"/>
          <w:sz w:val="24"/>
          <w:szCs w:val="24"/>
        </w:rPr>
        <w:t>.</w:t>
      </w:r>
      <w:r w:rsidR="00743B92" w:rsidRPr="002A4E8F">
        <w:rPr>
          <w:rFonts w:ascii="Garamond" w:hAnsi="Garamond" w:cs="Arial"/>
          <w:bCs/>
          <w:color w:val="000000" w:themeColor="text1"/>
          <w:sz w:val="24"/>
          <w:szCs w:val="24"/>
        </w:rPr>
        <w:t xml:space="preserve"> Zápis o rozdělení spisů je založen ve spr</w:t>
      </w:r>
      <w:r w:rsidR="00E43F2E" w:rsidRPr="002A4E8F">
        <w:rPr>
          <w:rFonts w:ascii="Garamond" w:hAnsi="Garamond" w:cs="Arial"/>
          <w:bCs/>
          <w:color w:val="000000" w:themeColor="text1"/>
          <w:sz w:val="24"/>
          <w:szCs w:val="24"/>
        </w:rPr>
        <w:t>ávním deníku</w:t>
      </w:r>
      <w:r w:rsidR="003F77D3" w:rsidRPr="002A4E8F">
        <w:rPr>
          <w:rFonts w:ascii="Garamond" w:hAnsi="Garamond" w:cs="Arial"/>
          <w:bCs/>
          <w:color w:val="000000" w:themeColor="text1"/>
          <w:sz w:val="24"/>
          <w:szCs w:val="24"/>
        </w:rPr>
        <w:t xml:space="preserve"> soudu</w:t>
      </w:r>
      <w:r w:rsidR="00E43F2E" w:rsidRPr="002A4E8F">
        <w:rPr>
          <w:rFonts w:ascii="Garamond" w:hAnsi="Garamond" w:cs="Arial"/>
          <w:bCs/>
          <w:color w:val="000000" w:themeColor="text1"/>
          <w:sz w:val="24"/>
          <w:szCs w:val="24"/>
        </w:rPr>
        <w:t xml:space="preserve">. </w:t>
      </w:r>
    </w:p>
    <w:p w:rsidR="00F11C6B" w:rsidRPr="002A4E8F" w:rsidRDefault="00F11C6B" w:rsidP="00F11C6B">
      <w:pPr>
        <w:spacing w:after="0" w:line="240" w:lineRule="auto"/>
        <w:jc w:val="both"/>
        <w:rPr>
          <w:rFonts w:ascii="Garamond" w:hAnsi="Garamond" w:cs="Arial"/>
          <w:bCs/>
          <w:color w:val="000000" w:themeColor="text1"/>
          <w:sz w:val="24"/>
          <w:szCs w:val="24"/>
        </w:rPr>
      </w:pP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Asistenti soudce Okresního soudu v Příbrami se vzájemně zastupují. </w:t>
      </w:r>
    </w:p>
    <w:p w:rsidR="001D6F93" w:rsidRPr="002A4E8F" w:rsidRDefault="001D6F93"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Justiční čekatelé přiděleni k Okresnímu soudu v Příbrami se vzájemně zastupují s asistenty soudc</w:t>
      </w:r>
      <w:r w:rsidR="00853148" w:rsidRPr="002A4E8F">
        <w:rPr>
          <w:rFonts w:ascii="Garamond" w:hAnsi="Garamond" w:cs="Arial"/>
          <w:color w:val="000000" w:themeColor="text1"/>
          <w:sz w:val="24"/>
          <w:szCs w:val="24"/>
        </w:rPr>
        <w:t>ů</w:t>
      </w:r>
      <w:r w:rsidRPr="002A4E8F">
        <w:rPr>
          <w:rFonts w:ascii="Garamond" w:hAnsi="Garamond" w:cs="Arial"/>
          <w:color w:val="000000" w:themeColor="text1"/>
          <w:sz w:val="24"/>
          <w:szCs w:val="24"/>
        </w:rPr>
        <w:t xml:space="preserve"> Okresního soudu v Příbrami. </w:t>
      </w:r>
    </w:p>
    <w:p w:rsidR="005C2F18" w:rsidRPr="002A4E8F" w:rsidRDefault="005A27EC"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Odpovědnou osobou za zveřejnění a </w:t>
      </w:r>
      <w:proofErr w:type="spellStart"/>
      <w:r w:rsidRPr="002A4E8F">
        <w:rPr>
          <w:rFonts w:ascii="Garamond" w:hAnsi="Garamond" w:cs="Arial"/>
          <w:color w:val="000000" w:themeColor="text1"/>
          <w:sz w:val="24"/>
          <w:szCs w:val="24"/>
        </w:rPr>
        <w:t>anonymizaci</w:t>
      </w:r>
      <w:proofErr w:type="spellEnd"/>
      <w:r w:rsidRPr="002A4E8F">
        <w:rPr>
          <w:rFonts w:ascii="Garamond" w:hAnsi="Garamond" w:cs="Arial"/>
          <w:color w:val="000000" w:themeColor="text1"/>
          <w:sz w:val="24"/>
          <w:szCs w:val="24"/>
        </w:rPr>
        <w:t xml:space="preserve"> rozhodnutí </w:t>
      </w:r>
      <w:r w:rsidR="00BB2E52" w:rsidRPr="002A4E8F">
        <w:rPr>
          <w:rFonts w:ascii="Garamond" w:hAnsi="Garamond" w:cs="Arial"/>
          <w:color w:val="000000" w:themeColor="text1"/>
          <w:sz w:val="24"/>
          <w:szCs w:val="24"/>
        </w:rPr>
        <w:t>po</w:t>
      </w:r>
      <w:r w:rsidRPr="002A4E8F">
        <w:rPr>
          <w:rFonts w:ascii="Garamond" w:hAnsi="Garamond" w:cs="Arial"/>
          <w:color w:val="000000" w:themeColor="text1"/>
          <w:sz w:val="24"/>
          <w:szCs w:val="24"/>
        </w:rPr>
        <w:t xml:space="preserve">dle Instrukce Ministerstva spravedlnosti ČR č. j. 20/2002-SM, jsou asistenti soudců </w:t>
      </w:r>
      <w:r w:rsidR="003B7537" w:rsidRPr="002A4E8F">
        <w:rPr>
          <w:rFonts w:ascii="Garamond" w:hAnsi="Garamond" w:cs="Arial"/>
          <w:color w:val="000000" w:themeColor="text1"/>
          <w:sz w:val="24"/>
          <w:szCs w:val="24"/>
        </w:rPr>
        <w:t xml:space="preserve">a justiční čekatelé </w:t>
      </w:r>
      <w:r w:rsidRPr="002A4E8F">
        <w:rPr>
          <w:rFonts w:ascii="Garamond" w:hAnsi="Garamond" w:cs="Arial"/>
          <w:color w:val="000000" w:themeColor="text1"/>
          <w:sz w:val="24"/>
          <w:szCs w:val="24"/>
        </w:rPr>
        <w:t xml:space="preserve">Okresního soudu v Příbrami. </w:t>
      </w:r>
    </w:p>
    <w:p w:rsidR="00E12CDF" w:rsidRPr="002A4E8F" w:rsidRDefault="00E12CDF" w:rsidP="008A7DE3">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Při převodu věci z agendy CEPR do C, je žaloba do rej. C zapsána v rotačním pořadí stanoveném rozvrhem práce bez ohledu na to, zda dozorující soudce v řešitelských týmech pro CEPR provede nějaký úkon.</w:t>
      </w:r>
    </w:p>
    <w:p w:rsidR="00E12CDF" w:rsidRPr="002A4E8F" w:rsidRDefault="00E12CDF" w:rsidP="008A7DE3">
      <w:pPr>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2A4E8F">
        <w:rPr>
          <w:rFonts w:ascii="Garamond" w:hAnsi="Garamond" w:cs="Arial"/>
          <w:color w:val="000000" w:themeColor="text1"/>
          <w:sz w:val="24"/>
          <w:szCs w:val="24"/>
        </w:rPr>
        <w:t xml:space="preserve">pro věci vedené ve všech soudních rejstřících. </w:t>
      </w:r>
    </w:p>
    <w:p w:rsidR="00E12CDF" w:rsidRPr="002A4E8F" w:rsidRDefault="00E12CDF" w:rsidP="008A7DE3">
      <w:pPr>
        <w:tabs>
          <w:tab w:val="left" w:pos="14002"/>
        </w:tabs>
        <w:spacing w:line="240" w:lineRule="auto"/>
        <w:jc w:val="both"/>
        <w:rPr>
          <w:rFonts w:ascii="Garamond" w:hAnsi="Garamond" w:cs="Arial"/>
          <w:bCs/>
          <w:color w:val="000000" w:themeColor="text1"/>
          <w:sz w:val="24"/>
          <w:szCs w:val="24"/>
        </w:rPr>
      </w:pPr>
      <w:r w:rsidRPr="002A4E8F">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2A4E8F" w:rsidRDefault="00E12CDF" w:rsidP="008A7DE3">
      <w:pPr>
        <w:pStyle w:val="Default"/>
        <w:jc w:val="both"/>
        <w:rPr>
          <w:rFonts w:cs="Arial"/>
          <w:color w:val="000000" w:themeColor="text1"/>
        </w:rPr>
      </w:pPr>
      <w:r w:rsidRPr="002A4E8F">
        <w:rPr>
          <w:rFonts w:cs="Arial"/>
          <w:color w:val="000000" w:themeColor="text1"/>
        </w:rPr>
        <w:t>Potvrzení evropského exekučního titulu vydává soudce, který ve věci rozhodl.</w:t>
      </w:r>
    </w:p>
    <w:p w:rsidR="005A27EC" w:rsidRPr="002A4E8F" w:rsidRDefault="005A27EC" w:rsidP="008A7DE3">
      <w:pPr>
        <w:pStyle w:val="Default"/>
        <w:jc w:val="both"/>
        <w:rPr>
          <w:rFonts w:cs="Arial"/>
          <w:color w:val="000000" w:themeColor="text1"/>
        </w:rPr>
      </w:pP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Věci právních dožádání zapsaných do rej. Cd, </w:t>
      </w:r>
      <w:proofErr w:type="spellStart"/>
      <w:r w:rsidRPr="002A4E8F">
        <w:rPr>
          <w:rFonts w:ascii="Garamond" w:hAnsi="Garamond" w:cs="Arial"/>
          <w:color w:val="000000" w:themeColor="text1"/>
          <w:sz w:val="24"/>
          <w:szCs w:val="24"/>
        </w:rPr>
        <w:t>Td</w:t>
      </w:r>
      <w:proofErr w:type="spellEnd"/>
      <w:r w:rsidRPr="002A4E8F">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Všichni soudci zařazení na občanskoprávním úseku provádějí úkony podle § 260a a § 259 o.</w:t>
      </w:r>
      <w:r w:rsidR="00FA1FA5"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s.</w:t>
      </w:r>
      <w:r w:rsidR="00FA1FA5"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ř.</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Nejasná podání vedená v rej.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2A4E8F" w:rsidRDefault="00F83708" w:rsidP="00F11C6B">
      <w:pPr>
        <w:tabs>
          <w:tab w:val="left" w:pos="14002"/>
        </w:tabs>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Souhlas s osvojením a určení otcovství</w:t>
      </w:r>
      <w:r w:rsidR="005A27EC" w:rsidRPr="002A4E8F">
        <w:rPr>
          <w:rFonts w:ascii="Garamond" w:hAnsi="Garamond" w:cs="Arial"/>
          <w:color w:val="000000" w:themeColor="text1"/>
          <w:sz w:val="24"/>
          <w:szCs w:val="24"/>
        </w:rPr>
        <w:t xml:space="preserve"> souhlasným prohlášením rodičů</w:t>
      </w:r>
      <w:r w:rsidRPr="002A4E8F">
        <w:rPr>
          <w:rFonts w:ascii="Garamond" w:hAnsi="Garamond" w:cs="Arial"/>
          <w:color w:val="000000" w:themeColor="text1"/>
          <w:sz w:val="24"/>
          <w:szCs w:val="24"/>
        </w:rPr>
        <w:t xml:space="preserve"> sepisuje vyšší soudní úřednice Martina Zajíčková, zástupem je</w:t>
      </w:r>
      <w:r w:rsidR="00771ACD" w:rsidRPr="002A4E8F">
        <w:rPr>
          <w:rFonts w:ascii="Garamond" w:hAnsi="Garamond" w:cs="Arial"/>
          <w:color w:val="000000" w:themeColor="text1"/>
          <w:sz w:val="24"/>
          <w:szCs w:val="24"/>
        </w:rPr>
        <w:t xml:space="preserve"> </w:t>
      </w:r>
      <w:r w:rsidR="00C83DAC" w:rsidRPr="002A4E8F">
        <w:rPr>
          <w:rFonts w:ascii="Garamond" w:hAnsi="Garamond" w:cs="Arial"/>
          <w:color w:val="000000" w:themeColor="text1"/>
          <w:sz w:val="24"/>
          <w:szCs w:val="24"/>
        </w:rPr>
        <w:t>Bc. Dita Dvořáková</w:t>
      </w:r>
      <w:r w:rsidRPr="002A4E8F">
        <w:rPr>
          <w:rFonts w:ascii="Garamond" w:hAnsi="Garamond" w:cs="Arial"/>
          <w:color w:val="000000" w:themeColor="text1"/>
          <w:sz w:val="24"/>
          <w:szCs w:val="24"/>
        </w:rPr>
        <w:t xml:space="preserve">. </w:t>
      </w:r>
    </w:p>
    <w:p w:rsidR="00F11C6B" w:rsidRPr="002A4E8F"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2A4E8F" w:rsidRDefault="00E12CDF" w:rsidP="00F11C6B">
      <w:pPr>
        <w:tabs>
          <w:tab w:val="left" w:pos="14002"/>
        </w:tabs>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V řízení zahájených z moci úřední bude věc přidělena soudci, který dal pokyn k zahájení řízení.</w:t>
      </w:r>
    </w:p>
    <w:p w:rsidR="00F11C6B" w:rsidRPr="002A4E8F"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2A4E8F" w:rsidRDefault="00E12CDF" w:rsidP="00F11C6B">
      <w:pPr>
        <w:tabs>
          <w:tab w:val="left" w:pos="14002"/>
        </w:tabs>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 xml:space="preserve">Pokud v pravomocně neskončené věci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w:t>
      </w:r>
    </w:p>
    <w:p w:rsidR="00F11C6B" w:rsidRPr="002A4E8F"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2A4E8F" w:rsidRDefault="00E12CDF" w:rsidP="00F11C6B">
      <w:pPr>
        <w:tabs>
          <w:tab w:val="left" w:pos="14002"/>
        </w:tabs>
        <w:spacing w:after="0"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Předběžná opatření</w:t>
      </w:r>
      <w:r w:rsidR="00963701" w:rsidRPr="002A4E8F">
        <w:rPr>
          <w:rFonts w:ascii="Garamond" w:hAnsi="Garamond" w:cs="Arial"/>
          <w:color w:val="000000" w:themeColor="text1"/>
          <w:sz w:val="24"/>
          <w:szCs w:val="24"/>
        </w:rPr>
        <w:t>,</w:t>
      </w:r>
      <w:r w:rsidRPr="002A4E8F">
        <w:rPr>
          <w:rFonts w:ascii="Garamond" w:hAnsi="Garamond" w:cs="Arial"/>
          <w:color w:val="000000" w:themeColor="text1"/>
          <w:sz w:val="24"/>
          <w:szCs w:val="24"/>
        </w:rPr>
        <w:t xml:space="preserve"> podaná orgánem sociálněprávní ochrany dětí podle § 45</w:t>
      </w:r>
      <w:r w:rsidR="00D20F23" w:rsidRPr="002A4E8F">
        <w:rPr>
          <w:rFonts w:ascii="Garamond" w:hAnsi="Garamond" w:cs="Arial"/>
          <w:color w:val="000000" w:themeColor="text1"/>
          <w:sz w:val="24"/>
          <w:szCs w:val="24"/>
        </w:rPr>
        <w:t>2</w:t>
      </w:r>
      <w:r w:rsidR="00DA1E1D" w:rsidRPr="002A4E8F">
        <w:rPr>
          <w:rFonts w:ascii="Garamond" w:hAnsi="Garamond" w:cs="Arial"/>
          <w:color w:val="000000" w:themeColor="text1"/>
          <w:sz w:val="24"/>
          <w:szCs w:val="24"/>
        </w:rPr>
        <w:t xml:space="preserve"> odst. 1 </w:t>
      </w:r>
      <w:r w:rsidRPr="002A4E8F">
        <w:rPr>
          <w:rFonts w:ascii="Garamond" w:hAnsi="Garamond" w:cs="Arial"/>
          <w:color w:val="000000" w:themeColor="text1"/>
          <w:sz w:val="24"/>
          <w:szCs w:val="24"/>
        </w:rPr>
        <w:t xml:space="preserve">zákona </w:t>
      </w:r>
      <w:r w:rsidR="00540E57"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o</w:t>
      </w:r>
      <w:r w:rsidR="006E1822"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zvláštních řízeních soudních</w:t>
      </w:r>
      <w:r w:rsidR="00963701" w:rsidRPr="002A4E8F">
        <w:rPr>
          <w:rFonts w:ascii="Garamond" w:hAnsi="Garamond" w:cs="Arial"/>
          <w:color w:val="000000" w:themeColor="text1"/>
          <w:sz w:val="24"/>
          <w:szCs w:val="24"/>
        </w:rPr>
        <w:t xml:space="preserve"> </w:t>
      </w:r>
      <w:r w:rsidR="00880FBD" w:rsidRPr="002A4E8F">
        <w:rPr>
          <w:rFonts w:ascii="Garamond" w:hAnsi="Garamond" w:cs="Arial"/>
          <w:color w:val="000000" w:themeColor="text1"/>
          <w:sz w:val="24"/>
          <w:szCs w:val="24"/>
        </w:rPr>
        <w:t xml:space="preserve">v pracovní době, </w:t>
      </w:r>
      <w:r w:rsidRPr="002A4E8F">
        <w:rPr>
          <w:rFonts w:ascii="Garamond" w:hAnsi="Garamond" w:cs="Arial"/>
          <w:color w:val="000000" w:themeColor="text1"/>
          <w:sz w:val="24"/>
          <w:szCs w:val="24"/>
        </w:rPr>
        <w:t>budou př</w:t>
      </w:r>
      <w:r w:rsidR="00963701" w:rsidRPr="002A4E8F">
        <w:rPr>
          <w:rFonts w:ascii="Garamond" w:hAnsi="Garamond" w:cs="Arial"/>
          <w:color w:val="000000" w:themeColor="text1"/>
          <w:sz w:val="24"/>
          <w:szCs w:val="24"/>
        </w:rPr>
        <w:t>i</w:t>
      </w:r>
      <w:r w:rsidRPr="002A4E8F">
        <w:rPr>
          <w:rFonts w:ascii="Garamond" w:hAnsi="Garamond" w:cs="Arial"/>
          <w:color w:val="000000" w:themeColor="text1"/>
          <w:sz w:val="24"/>
          <w:szCs w:val="24"/>
        </w:rPr>
        <w:t xml:space="preserve">dělována k vyřízení soudcům vyřizujícím agendu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2A4E8F">
        <w:rPr>
          <w:rFonts w:ascii="Garamond" w:hAnsi="Garamond" w:cs="Arial"/>
          <w:color w:val="000000" w:themeColor="text1"/>
          <w:sz w:val="24"/>
          <w:szCs w:val="24"/>
        </w:rPr>
        <w:t xml:space="preserve">, vyjma soudního oddělení </w:t>
      </w:r>
      <w:r w:rsidR="009063C9" w:rsidRPr="002A4E8F">
        <w:rPr>
          <w:rFonts w:ascii="Garamond" w:hAnsi="Garamond" w:cs="Arial"/>
          <w:color w:val="000000" w:themeColor="text1"/>
          <w:sz w:val="24"/>
          <w:szCs w:val="24"/>
        </w:rPr>
        <w:t xml:space="preserve">13 P a </w:t>
      </w:r>
      <w:proofErr w:type="spellStart"/>
      <w:r w:rsidR="009063C9" w:rsidRPr="002A4E8F">
        <w:rPr>
          <w:rFonts w:ascii="Garamond" w:hAnsi="Garamond" w:cs="Arial"/>
          <w:color w:val="000000" w:themeColor="text1"/>
          <w:sz w:val="24"/>
          <w:szCs w:val="24"/>
        </w:rPr>
        <w:t>Nc</w:t>
      </w:r>
      <w:proofErr w:type="spellEnd"/>
      <w:r w:rsidR="00836920" w:rsidRPr="002A4E8F">
        <w:rPr>
          <w:rFonts w:ascii="Garamond" w:hAnsi="Garamond" w:cs="Arial"/>
          <w:color w:val="000000" w:themeColor="text1"/>
          <w:sz w:val="24"/>
          <w:szCs w:val="24"/>
        </w:rPr>
        <w:t xml:space="preserve">, 18 P a </w:t>
      </w:r>
      <w:proofErr w:type="spellStart"/>
      <w:r w:rsidR="00836920" w:rsidRPr="002A4E8F">
        <w:rPr>
          <w:rFonts w:ascii="Garamond" w:hAnsi="Garamond" w:cs="Arial"/>
          <w:color w:val="000000" w:themeColor="text1"/>
          <w:sz w:val="24"/>
          <w:szCs w:val="24"/>
        </w:rPr>
        <w:t>Nc</w:t>
      </w:r>
      <w:proofErr w:type="spellEnd"/>
      <w:r w:rsidR="00880FBD" w:rsidRPr="002A4E8F">
        <w:rPr>
          <w:rFonts w:ascii="Garamond" w:hAnsi="Garamond" w:cs="Arial"/>
          <w:color w:val="000000" w:themeColor="text1"/>
          <w:sz w:val="24"/>
          <w:szCs w:val="24"/>
        </w:rPr>
        <w:t>.</w:t>
      </w:r>
      <w:r w:rsidR="00BB60E0"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Výjimka uvedená v předchozím odstavci rozvrhu práce pro tato předběžná opatření neplatí.</w:t>
      </w:r>
    </w:p>
    <w:p w:rsidR="00F11C6B" w:rsidRPr="002A4E8F"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2A4E8F" w:rsidRDefault="00D92CE8" w:rsidP="00F11C6B">
      <w:pPr>
        <w:spacing w:after="0" w:line="240" w:lineRule="auto"/>
        <w:jc w:val="both"/>
        <w:rPr>
          <w:rFonts w:ascii="Garamond" w:hAnsi="Garamond"/>
          <w:color w:val="000000" w:themeColor="text1"/>
          <w:sz w:val="24"/>
          <w:szCs w:val="24"/>
        </w:rPr>
      </w:pPr>
      <w:r w:rsidRPr="002A4E8F">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2A4E8F">
        <w:rPr>
          <w:rFonts w:ascii="Garamond" w:hAnsi="Garamond"/>
          <w:color w:val="000000" w:themeColor="text1"/>
          <w:sz w:val="24"/>
          <w:szCs w:val="24"/>
        </w:rPr>
        <w:t>po</w:t>
      </w:r>
      <w:r w:rsidRPr="002A4E8F">
        <w:rPr>
          <w:rFonts w:ascii="Garamond" w:hAnsi="Garamond"/>
          <w:color w:val="000000" w:themeColor="text1"/>
          <w:sz w:val="24"/>
          <w:szCs w:val="24"/>
        </w:rPr>
        <w:t xml:space="preserve">dle specializace (7PO-P) do rejstříku P a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2A4E8F">
        <w:rPr>
          <w:rFonts w:ascii="Garamond" w:hAnsi="Garamond"/>
          <w:color w:val="000000" w:themeColor="text1"/>
          <w:sz w:val="24"/>
          <w:szCs w:val="24"/>
        </w:rPr>
        <w:t>í</w:t>
      </w:r>
      <w:r w:rsidRPr="002A4E8F">
        <w:rPr>
          <w:rFonts w:ascii="Garamond" w:hAnsi="Garamond"/>
          <w:color w:val="000000" w:themeColor="text1"/>
          <w:sz w:val="24"/>
          <w:szCs w:val="24"/>
        </w:rPr>
        <w:t xml:space="preserve">ž se řízení týká, jinou pravomocně neskončenou věc P a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2A4E8F" w:rsidRDefault="00D92CE8" w:rsidP="00F11C6B">
      <w:pPr>
        <w:spacing w:after="0" w:line="240" w:lineRule="auto"/>
        <w:jc w:val="both"/>
        <w:rPr>
          <w:rFonts w:ascii="Garamond" w:hAnsi="Garamond"/>
          <w:color w:val="000000" w:themeColor="text1"/>
          <w:sz w:val="24"/>
          <w:szCs w:val="24"/>
        </w:rPr>
      </w:pPr>
    </w:p>
    <w:p w:rsidR="00D92CE8" w:rsidRPr="002A4E8F" w:rsidRDefault="00D92CE8" w:rsidP="00F11C6B">
      <w:pPr>
        <w:spacing w:after="0" w:line="240" w:lineRule="auto"/>
        <w:jc w:val="both"/>
        <w:rPr>
          <w:rFonts w:ascii="Garamond" w:hAnsi="Garamond"/>
          <w:color w:val="000000" w:themeColor="text1"/>
          <w:sz w:val="24"/>
          <w:szCs w:val="24"/>
        </w:rPr>
      </w:pPr>
      <w:r w:rsidRPr="002A4E8F">
        <w:rPr>
          <w:rFonts w:ascii="Garamond" w:hAnsi="Garamond"/>
          <w:color w:val="000000" w:themeColor="text1"/>
          <w:sz w:val="24"/>
          <w:szCs w:val="24"/>
        </w:rPr>
        <w:t xml:space="preserve">Všechny opatrovnické věci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xml:space="preserve"> se zapisují do rejstříku 0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 xml:space="preserve">, s tím, že řešitelé těchto věcí se určují až podle zapsaného P a </w:t>
      </w:r>
      <w:proofErr w:type="spellStart"/>
      <w:r w:rsidRPr="002A4E8F">
        <w:rPr>
          <w:rFonts w:ascii="Garamond" w:hAnsi="Garamond"/>
          <w:color w:val="000000" w:themeColor="text1"/>
          <w:sz w:val="24"/>
          <w:szCs w:val="24"/>
        </w:rPr>
        <w:t>Nc</w:t>
      </w:r>
      <w:proofErr w:type="spellEnd"/>
      <w:r w:rsidRPr="002A4E8F">
        <w:rPr>
          <w:rFonts w:ascii="Garamond" w:hAnsi="Garamond"/>
          <w:color w:val="000000" w:themeColor="text1"/>
          <w:sz w:val="24"/>
          <w:szCs w:val="24"/>
        </w:rPr>
        <w:t>.</w:t>
      </w:r>
    </w:p>
    <w:p w:rsidR="00D46907" w:rsidRPr="002A4E8F" w:rsidRDefault="00D46907" w:rsidP="00F11C6B">
      <w:pPr>
        <w:spacing w:after="0" w:line="240" w:lineRule="auto"/>
        <w:jc w:val="both"/>
        <w:rPr>
          <w:rFonts w:ascii="Garamond" w:hAnsi="Garamond"/>
          <w:color w:val="000000" w:themeColor="text1"/>
          <w:sz w:val="24"/>
          <w:szCs w:val="24"/>
        </w:rPr>
      </w:pPr>
    </w:p>
    <w:p w:rsidR="00D46907" w:rsidRPr="002A4E8F" w:rsidRDefault="00D46907" w:rsidP="005C4C0F">
      <w:pPr>
        <w:spacing w:after="0" w:line="240" w:lineRule="auto"/>
        <w:jc w:val="both"/>
        <w:rPr>
          <w:rFonts w:ascii="Garamond" w:hAnsi="Garamond"/>
          <w:color w:val="000000" w:themeColor="text1"/>
          <w:sz w:val="24"/>
          <w:szCs w:val="24"/>
        </w:rPr>
      </w:pPr>
      <w:r w:rsidRPr="002A4E8F">
        <w:rPr>
          <w:rFonts w:ascii="Garamond" w:hAnsi="Garamond"/>
          <w:color w:val="000000" w:themeColor="text1"/>
          <w:sz w:val="24"/>
          <w:szCs w:val="24"/>
        </w:rPr>
        <w:t xml:space="preserve">Návrh na výkon rozhodnutí </w:t>
      </w:r>
      <w:r w:rsidR="002478D2" w:rsidRPr="002A4E8F">
        <w:rPr>
          <w:rFonts w:ascii="Garamond" w:hAnsi="Garamond"/>
          <w:color w:val="000000" w:themeColor="text1"/>
          <w:sz w:val="24"/>
          <w:szCs w:val="24"/>
        </w:rPr>
        <w:t xml:space="preserve">v opatrovnické věci </w:t>
      </w:r>
      <w:r w:rsidRPr="002A4E8F">
        <w:rPr>
          <w:rFonts w:ascii="Garamond" w:hAnsi="Garamond"/>
          <w:color w:val="000000" w:themeColor="text1"/>
          <w:sz w:val="24"/>
          <w:szCs w:val="24"/>
        </w:rPr>
        <w:t>bude přidělen</w:t>
      </w:r>
      <w:r w:rsidR="005C4C0F" w:rsidRPr="002A4E8F">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2A4E8F">
        <w:rPr>
          <w:rFonts w:ascii="Garamond" w:hAnsi="Garamond"/>
          <w:color w:val="000000" w:themeColor="text1"/>
          <w:sz w:val="24"/>
          <w:szCs w:val="24"/>
        </w:rPr>
        <w:t>Pokud věc není pravomocně skončena</w:t>
      </w:r>
      <w:r w:rsidR="002478D2" w:rsidRPr="002A4E8F">
        <w:rPr>
          <w:rFonts w:ascii="Garamond" w:hAnsi="Garamond"/>
          <w:color w:val="000000" w:themeColor="text1"/>
          <w:sz w:val="24"/>
          <w:szCs w:val="24"/>
        </w:rPr>
        <w:t>,</w:t>
      </w:r>
      <w:r w:rsidRPr="002A4E8F">
        <w:rPr>
          <w:rFonts w:ascii="Garamond" w:hAnsi="Garamond"/>
          <w:color w:val="000000" w:themeColor="text1"/>
          <w:sz w:val="24"/>
          <w:szCs w:val="24"/>
        </w:rPr>
        <w:t xml:space="preserve"> </w:t>
      </w:r>
      <w:r w:rsidR="002478D2" w:rsidRPr="002A4E8F">
        <w:rPr>
          <w:rFonts w:ascii="Garamond" w:hAnsi="Garamond"/>
          <w:color w:val="000000" w:themeColor="text1"/>
          <w:sz w:val="24"/>
          <w:szCs w:val="24"/>
        </w:rPr>
        <w:t xml:space="preserve">bude přidělena aplikací ISAS soudci, který ve věci rozhoduje. </w:t>
      </w:r>
    </w:p>
    <w:p w:rsidR="00F11C6B" w:rsidRPr="002A4E8F" w:rsidRDefault="00F11C6B" w:rsidP="00F11C6B">
      <w:pPr>
        <w:spacing w:after="0" w:line="240" w:lineRule="auto"/>
        <w:jc w:val="both"/>
        <w:rPr>
          <w:rFonts w:ascii="Garamond" w:hAnsi="Garamond"/>
          <w:color w:val="000000" w:themeColor="text1"/>
          <w:sz w:val="24"/>
          <w:szCs w:val="24"/>
        </w:rPr>
      </w:pPr>
    </w:p>
    <w:p w:rsidR="00E53B57"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 rámci zajištění rovnoměrného nápadu pro všechny soudce vyřizující agendu P a </w:t>
      </w:r>
      <w:proofErr w:type="spellStart"/>
      <w:r w:rsidRPr="002A4E8F">
        <w:rPr>
          <w:rFonts w:ascii="Garamond" w:hAnsi="Garamond" w:cs="Arial"/>
          <w:color w:val="000000" w:themeColor="text1"/>
          <w:sz w:val="24"/>
          <w:szCs w:val="24"/>
        </w:rPr>
        <w:t>Nc</w:t>
      </w:r>
      <w:proofErr w:type="spellEnd"/>
      <w:r w:rsidRPr="002A4E8F">
        <w:rPr>
          <w:rFonts w:ascii="Garamond" w:hAnsi="Garamond" w:cs="Arial"/>
          <w:color w:val="000000" w:themeColor="text1"/>
          <w:sz w:val="24"/>
          <w:szCs w:val="24"/>
        </w:rPr>
        <w:t xml:space="preserve"> se přidělují v samostatné rotaci podle pořadí senátů </w:t>
      </w:r>
      <w:r w:rsidR="00737EDC" w:rsidRPr="002A4E8F">
        <w:rPr>
          <w:rFonts w:ascii="Garamond" w:hAnsi="Garamond" w:cs="Arial"/>
          <w:color w:val="000000" w:themeColor="text1"/>
          <w:sz w:val="24"/>
          <w:szCs w:val="24"/>
        </w:rPr>
        <w:t xml:space="preserve">a rozsahu nápadu, </w:t>
      </w:r>
      <w:r w:rsidRPr="002A4E8F">
        <w:rPr>
          <w:rFonts w:ascii="Garamond" w:hAnsi="Garamond" w:cs="Arial"/>
          <w:color w:val="000000" w:themeColor="text1"/>
          <w:sz w:val="24"/>
          <w:szCs w:val="24"/>
        </w:rPr>
        <w:t>věci týkající se těchto řízení: o omezení svéprávnosti, o přezkumu svéprávnosti a prodloužení lhůty</w:t>
      </w:r>
      <w:r w:rsidR="00593FBF" w:rsidRPr="002A4E8F">
        <w:rPr>
          <w:rFonts w:ascii="Garamond" w:hAnsi="Garamond" w:cs="Arial"/>
          <w:color w:val="000000" w:themeColor="text1"/>
          <w:sz w:val="24"/>
          <w:szCs w:val="24"/>
        </w:rPr>
        <w:t>, schválení právního jednání za nezletilého</w:t>
      </w:r>
      <w:r w:rsidR="008E2C2B" w:rsidRPr="002A4E8F">
        <w:rPr>
          <w:rFonts w:ascii="Garamond" w:hAnsi="Garamond" w:cs="Arial"/>
          <w:color w:val="000000" w:themeColor="text1"/>
          <w:sz w:val="24"/>
          <w:szCs w:val="24"/>
        </w:rPr>
        <w:t xml:space="preserve">, schválení právního jednání za omezeného ve svéprávnosti. </w:t>
      </w:r>
    </w:p>
    <w:p w:rsidR="00E12CDF" w:rsidRPr="002A4E8F" w:rsidRDefault="00303A24"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D</w:t>
      </w:r>
      <w:r w:rsidR="00E12CDF" w:rsidRPr="002A4E8F">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2A4E8F">
        <w:rPr>
          <w:rFonts w:ascii="Garamond" w:hAnsi="Garamond" w:cs="Arial"/>
          <w:color w:val="000000" w:themeColor="text1"/>
          <w:sz w:val="24"/>
          <w:szCs w:val="24"/>
        </w:rPr>
        <w:t xml:space="preserve">a rozsahu nápadu, </w:t>
      </w:r>
      <w:r w:rsidR="00E12CDF" w:rsidRPr="002A4E8F">
        <w:rPr>
          <w:rFonts w:ascii="Garamond" w:hAnsi="Garamond" w:cs="Arial"/>
          <w:color w:val="000000" w:themeColor="text1"/>
          <w:sz w:val="24"/>
          <w:szCs w:val="24"/>
        </w:rPr>
        <w:t>v návaznosti na přidělení poslední věci v předchozím roce.</w:t>
      </w:r>
    </w:p>
    <w:p w:rsidR="00D92CE8" w:rsidRPr="002A4E8F" w:rsidRDefault="00D92CE8" w:rsidP="008A7DE3">
      <w:pPr>
        <w:tabs>
          <w:tab w:val="left" w:pos="14002"/>
        </w:tabs>
        <w:spacing w:line="240" w:lineRule="auto"/>
        <w:jc w:val="both"/>
        <w:rPr>
          <w:color w:val="000000" w:themeColor="text1"/>
        </w:rPr>
      </w:pPr>
      <w:r w:rsidRPr="002A4E8F">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2A4E8F">
        <w:rPr>
          <w:rFonts w:ascii="Garamond" w:hAnsi="Garamond"/>
          <w:color w:val="000000" w:themeColor="text1"/>
          <w:sz w:val="24"/>
          <w:szCs w:val="24"/>
        </w:rPr>
        <w:t>po</w:t>
      </w:r>
      <w:r w:rsidRPr="002A4E8F">
        <w:rPr>
          <w:rFonts w:ascii="Garamond" w:hAnsi="Garamond"/>
          <w:color w:val="000000" w:themeColor="text1"/>
          <w:sz w:val="24"/>
          <w:szCs w:val="24"/>
        </w:rPr>
        <w:t>dle specializace (7PO-C) v samostatné rotaci s ohledem na výši nápadu soudního oddělení a pořadí soudního oddělení.</w:t>
      </w:r>
    </w:p>
    <w:p w:rsidR="00045BA0" w:rsidRPr="002A4E8F" w:rsidRDefault="00045BA0"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s přihlédnutím</w:t>
      </w:r>
      <w:r w:rsidR="00E16DBB"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Výkon rozhodnutí o vykázání ze společného obydlí a nenavazování kontaktu s oprávněným provád</w:t>
      </w:r>
      <w:r w:rsidR="00E663A7" w:rsidRPr="002A4E8F">
        <w:rPr>
          <w:rFonts w:ascii="Garamond" w:hAnsi="Garamond" w:cs="Arial"/>
          <w:color w:val="000000" w:themeColor="text1"/>
          <w:sz w:val="24"/>
          <w:szCs w:val="24"/>
        </w:rPr>
        <w:t>í vykonavatel Ladislav Rozsypal, v</w:t>
      </w:r>
      <w:r w:rsidRPr="002A4E8F">
        <w:rPr>
          <w:rFonts w:ascii="Garamond" w:hAnsi="Garamond" w:cs="Arial"/>
          <w:color w:val="000000" w:themeColor="text1"/>
          <w:sz w:val="24"/>
          <w:szCs w:val="24"/>
        </w:rPr>
        <w:t xml:space="preserve"> době jeho </w:t>
      </w:r>
      <w:r w:rsidR="00D65255" w:rsidRPr="002A4E8F">
        <w:rPr>
          <w:rFonts w:ascii="Garamond" w:hAnsi="Garamond" w:cs="Arial"/>
          <w:color w:val="000000" w:themeColor="text1"/>
          <w:sz w:val="24"/>
          <w:szCs w:val="24"/>
        </w:rPr>
        <w:t xml:space="preserve">nepřítomnosti </w:t>
      </w:r>
      <w:r w:rsidR="00D10C7C" w:rsidRPr="002A4E8F">
        <w:rPr>
          <w:rFonts w:ascii="Garamond" w:hAnsi="Garamond" w:cs="Arial"/>
          <w:color w:val="000000" w:themeColor="text1"/>
          <w:sz w:val="24"/>
          <w:szCs w:val="24"/>
        </w:rPr>
        <w:t xml:space="preserve">vyšší soudní úřednice Martina Zajíčková </w:t>
      </w:r>
      <w:r w:rsidR="00D65255" w:rsidRPr="002A4E8F">
        <w:rPr>
          <w:rFonts w:ascii="Garamond" w:hAnsi="Garamond" w:cs="Arial"/>
          <w:color w:val="000000" w:themeColor="text1"/>
          <w:sz w:val="24"/>
          <w:szCs w:val="24"/>
        </w:rPr>
        <w:t>a</w:t>
      </w:r>
      <w:r w:rsidR="00D10C7C" w:rsidRPr="002A4E8F">
        <w:rPr>
          <w:rFonts w:ascii="Garamond" w:hAnsi="Garamond" w:cs="Arial"/>
          <w:color w:val="000000" w:themeColor="text1"/>
          <w:sz w:val="24"/>
          <w:szCs w:val="24"/>
        </w:rPr>
        <w:t xml:space="preserve"> Alena Bartošová.</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a Alena Bartošová a vykonavatel Ladislav Rozsypal.</w:t>
      </w:r>
    </w:p>
    <w:p w:rsidR="006738D1" w:rsidRPr="002A4E8F" w:rsidRDefault="00E12CDF" w:rsidP="00DC458E">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 xml:space="preserve">V případě vyloučení všech soudců ze senátu </w:t>
      </w:r>
      <w:r w:rsidR="00AD66BE" w:rsidRPr="002A4E8F">
        <w:rPr>
          <w:rFonts w:ascii="Garamond" w:hAnsi="Garamond" w:cs="Arial"/>
          <w:color w:val="000000" w:themeColor="text1"/>
          <w:sz w:val="24"/>
          <w:szCs w:val="24"/>
        </w:rPr>
        <w:t>2 T,</w:t>
      </w:r>
      <w:r w:rsidRPr="002A4E8F">
        <w:rPr>
          <w:rFonts w:ascii="Garamond" w:hAnsi="Garamond" w:cs="Arial"/>
          <w:color w:val="000000" w:themeColor="text1"/>
          <w:sz w:val="24"/>
          <w:szCs w:val="24"/>
        </w:rPr>
        <w:t xml:space="preserve"> 3</w:t>
      </w:r>
      <w:r w:rsidR="00AD66BE" w:rsidRPr="002A4E8F">
        <w:rPr>
          <w:rFonts w:ascii="Garamond" w:hAnsi="Garamond" w:cs="Arial"/>
          <w:color w:val="000000" w:themeColor="text1"/>
          <w:sz w:val="24"/>
          <w:szCs w:val="24"/>
        </w:rPr>
        <w:t xml:space="preserve"> </w:t>
      </w:r>
      <w:r w:rsidRPr="002A4E8F">
        <w:rPr>
          <w:rFonts w:ascii="Garamond" w:hAnsi="Garamond" w:cs="Arial"/>
          <w:color w:val="000000" w:themeColor="text1"/>
          <w:sz w:val="24"/>
          <w:szCs w:val="24"/>
        </w:rPr>
        <w:t>T</w:t>
      </w:r>
      <w:r w:rsidR="00A82D66" w:rsidRPr="002A4E8F">
        <w:rPr>
          <w:rFonts w:ascii="Garamond" w:hAnsi="Garamond" w:cs="Arial"/>
          <w:color w:val="000000" w:themeColor="text1"/>
          <w:sz w:val="24"/>
          <w:szCs w:val="24"/>
        </w:rPr>
        <w:t xml:space="preserve">, </w:t>
      </w:r>
      <w:r w:rsidR="008569C5" w:rsidRPr="002A4E8F">
        <w:rPr>
          <w:rFonts w:ascii="Garamond" w:hAnsi="Garamond" w:cs="Arial"/>
          <w:color w:val="000000" w:themeColor="text1"/>
          <w:sz w:val="24"/>
          <w:szCs w:val="24"/>
        </w:rPr>
        <w:t>15 T</w:t>
      </w:r>
      <w:r w:rsidR="00E20409" w:rsidRPr="002A4E8F">
        <w:rPr>
          <w:rFonts w:ascii="Garamond" w:hAnsi="Garamond" w:cs="Arial"/>
          <w:color w:val="000000" w:themeColor="text1"/>
          <w:sz w:val="24"/>
          <w:szCs w:val="24"/>
        </w:rPr>
        <w:t xml:space="preserve"> a 19 T</w:t>
      </w:r>
      <w:r w:rsidRPr="002A4E8F">
        <w:rPr>
          <w:rFonts w:ascii="Garamond" w:hAnsi="Garamond" w:cs="Arial"/>
          <w:color w:val="000000" w:themeColor="text1"/>
          <w:sz w:val="24"/>
          <w:szCs w:val="24"/>
        </w:rPr>
        <w:t xml:space="preserve"> z důvodů uvedených v § 30 </w:t>
      </w:r>
      <w:proofErr w:type="spellStart"/>
      <w:r w:rsidRPr="002A4E8F">
        <w:rPr>
          <w:rFonts w:ascii="Garamond" w:hAnsi="Garamond" w:cs="Arial"/>
          <w:color w:val="000000" w:themeColor="text1"/>
          <w:sz w:val="24"/>
          <w:szCs w:val="24"/>
        </w:rPr>
        <w:t>tr</w:t>
      </w:r>
      <w:proofErr w:type="spellEnd"/>
      <w:r w:rsidRPr="002A4E8F">
        <w:rPr>
          <w:rFonts w:ascii="Garamond" w:hAnsi="Garamond" w:cs="Arial"/>
          <w:color w:val="000000" w:themeColor="text1"/>
          <w:sz w:val="24"/>
          <w:szCs w:val="24"/>
        </w:rPr>
        <w:t xml:space="preserve">. ř., bude věc přidělena, Mgr. Zdeňku </w:t>
      </w:r>
      <w:proofErr w:type="spellStart"/>
      <w:r w:rsidRPr="002A4E8F">
        <w:rPr>
          <w:rFonts w:ascii="Garamond" w:hAnsi="Garamond" w:cs="Arial"/>
          <w:color w:val="000000" w:themeColor="text1"/>
          <w:sz w:val="24"/>
          <w:szCs w:val="24"/>
        </w:rPr>
        <w:t>Klouzkovi</w:t>
      </w:r>
      <w:proofErr w:type="spellEnd"/>
      <w:r w:rsidRPr="002A4E8F">
        <w:rPr>
          <w:rFonts w:ascii="Garamond" w:hAnsi="Garamond" w:cs="Arial"/>
          <w:color w:val="000000" w:themeColor="text1"/>
          <w:sz w:val="24"/>
          <w:szCs w:val="24"/>
        </w:rPr>
        <w:t xml:space="preserve"> pod spisovou značkou, pod níž byla zapsána.</w:t>
      </w:r>
      <w:r w:rsidR="000038EB" w:rsidRPr="002A4E8F">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2A4E8F">
        <w:rPr>
          <w:rFonts w:ascii="Garamond" w:hAnsi="Garamond" w:cs="Arial"/>
          <w:color w:val="000000" w:themeColor="text1"/>
          <w:sz w:val="24"/>
          <w:szCs w:val="24"/>
        </w:rPr>
        <w:t>Pelcner</w:t>
      </w:r>
      <w:proofErr w:type="spellEnd"/>
      <w:r w:rsidR="000038EB" w:rsidRPr="002A4E8F">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2A4E8F">
        <w:rPr>
          <w:rFonts w:ascii="Garamond" w:hAnsi="Garamond" w:cs="Arial"/>
          <w:color w:val="000000" w:themeColor="text1"/>
          <w:sz w:val="24"/>
          <w:szCs w:val="24"/>
        </w:rPr>
        <w:t>Melmuková</w:t>
      </w:r>
      <w:proofErr w:type="spellEnd"/>
      <w:r w:rsidR="000038EB" w:rsidRPr="002A4E8F">
        <w:rPr>
          <w:rFonts w:ascii="Garamond" w:hAnsi="Garamond" w:cs="Arial"/>
          <w:color w:val="000000" w:themeColor="text1"/>
          <w:sz w:val="24"/>
          <w:szCs w:val="24"/>
        </w:rPr>
        <w:t>.</w:t>
      </w:r>
      <w:r w:rsidR="006738D1" w:rsidRPr="002A4E8F">
        <w:rPr>
          <w:rFonts w:ascii="Garamond" w:hAnsi="Garamond" w:cs="Arial"/>
          <w:color w:val="000000" w:themeColor="text1"/>
          <w:sz w:val="24"/>
          <w:szCs w:val="24"/>
        </w:rPr>
        <w:t xml:space="preserve">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V případě spojení věcí se věc spojí pod </w:t>
      </w:r>
      <w:proofErr w:type="spellStart"/>
      <w:r w:rsidRPr="002A4E8F">
        <w:rPr>
          <w:rFonts w:ascii="Garamond" w:hAnsi="Garamond" w:cs="Arial"/>
          <w:color w:val="000000" w:themeColor="text1"/>
          <w:sz w:val="24"/>
          <w:szCs w:val="24"/>
        </w:rPr>
        <w:t>sp</w:t>
      </w:r>
      <w:proofErr w:type="spellEnd"/>
      <w:r w:rsidRPr="002A4E8F">
        <w:rPr>
          <w:rFonts w:ascii="Garamond" w:hAnsi="Garamond" w:cs="Arial"/>
          <w:color w:val="000000" w:themeColor="text1"/>
          <w:sz w:val="24"/>
          <w:szCs w:val="24"/>
        </w:rPr>
        <w:t>. zn. věci, která napadla nejdříve</w:t>
      </w:r>
      <w:r w:rsidR="00BB2E52" w:rsidRPr="002A4E8F">
        <w:rPr>
          <w:rFonts w:ascii="Garamond" w:hAnsi="Garamond" w:cs="Arial"/>
          <w:color w:val="000000" w:themeColor="text1"/>
          <w:sz w:val="24"/>
          <w:szCs w:val="24"/>
        </w:rPr>
        <w:t xml:space="preserve"> s tím, že je nutné respektovat níže uvedené pořadí specializací, </w:t>
      </w:r>
      <w:r w:rsidRPr="002A4E8F">
        <w:rPr>
          <w:rFonts w:ascii="Garamond" w:hAnsi="Garamond" w:cs="Arial"/>
          <w:color w:val="000000" w:themeColor="text1"/>
          <w:sz w:val="24"/>
          <w:szCs w:val="24"/>
        </w:rPr>
        <w:t xml:space="preserve">s výjimkou rejstříku </w:t>
      </w:r>
      <w:proofErr w:type="spellStart"/>
      <w:r w:rsidRPr="002A4E8F">
        <w:rPr>
          <w:rFonts w:ascii="Garamond" w:hAnsi="Garamond" w:cs="Arial"/>
          <w:color w:val="000000" w:themeColor="text1"/>
          <w:sz w:val="24"/>
          <w:szCs w:val="24"/>
        </w:rPr>
        <w:t>Tm</w:t>
      </w:r>
      <w:proofErr w:type="spellEnd"/>
      <w:r w:rsidRPr="002A4E8F">
        <w:rPr>
          <w:rFonts w:ascii="Garamond" w:hAnsi="Garamond" w:cs="Arial"/>
          <w:color w:val="000000" w:themeColor="text1"/>
          <w:sz w:val="24"/>
          <w:szCs w:val="24"/>
        </w:rPr>
        <w:t xml:space="preserve">, který má přednost před ostatními specializacemi.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2A4E8F" w:rsidRDefault="00E12CDF" w:rsidP="008A7DE3">
      <w:pPr>
        <w:tabs>
          <w:tab w:val="left" w:pos="14002"/>
        </w:tabs>
        <w:spacing w:line="240" w:lineRule="auto"/>
        <w:jc w:val="both"/>
        <w:rPr>
          <w:rFonts w:ascii="Garamond" w:hAnsi="Garamond" w:cs="Arial"/>
          <w:b/>
          <w:color w:val="000000" w:themeColor="text1"/>
          <w:sz w:val="24"/>
          <w:szCs w:val="24"/>
        </w:rPr>
      </w:pPr>
      <w:r w:rsidRPr="002A4E8F">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 s cizím prvkem,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trestný čin v dopravě,</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řízení ve věcech korupce úředních osob,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w:t>
      </w:r>
      <w:r w:rsidR="00C83DAC" w:rsidRPr="002A4E8F">
        <w:rPr>
          <w:rFonts w:ascii="Garamond" w:hAnsi="Garamond" w:cs="Arial"/>
          <w:color w:val="000000" w:themeColor="text1"/>
          <w:sz w:val="24"/>
          <w:szCs w:val="24"/>
        </w:rPr>
        <w:t xml:space="preserve">řízení ve věcech </w:t>
      </w:r>
      <w:r w:rsidRPr="002A4E8F">
        <w:rPr>
          <w:rFonts w:ascii="Garamond" w:hAnsi="Garamond" w:cs="Arial"/>
          <w:color w:val="000000" w:themeColor="text1"/>
          <w:sz w:val="24"/>
          <w:szCs w:val="24"/>
        </w:rPr>
        <w:t xml:space="preserve">korupce při veřejných zakázkách, soutěžích a dražbách,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řízení ve věcech </w:t>
      </w:r>
      <w:r w:rsidR="00C83DAC" w:rsidRPr="002A4E8F">
        <w:rPr>
          <w:rFonts w:ascii="Garamond" w:hAnsi="Garamond" w:cs="Arial"/>
          <w:color w:val="000000" w:themeColor="text1"/>
          <w:sz w:val="24"/>
          <w:szCs w:val="24"/>
        </w:rPr>
        <w:t xml:space="preserve">podle zákona o </w:t>
      </w:r>
      <w:r w:rsidRPr="002A4E8F">
        <w:rPr>
          <w:rFonts w:ascii="Garamond" w:hAnsi="Garamond" w:cs="Arial"/>
          <w:color w:val="000000" w:themeColor="text1"/>
          <w:sz w:val="24"/>
          <w:szCs w:val="24"/>
        </w:rPr>
        <w:t xml:space="preserve">trestní odpovědnosti právnických osob, </w:t>
      </w:r>
    </w:p>
    <w:p w:rsidR="002C0B13"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řízení ve vě</w:t>
      </w:r>
      <w:r w:rsidR="002C0B13" w:rsidRPr="002A4E8F">
        <w:rPr>
          <w:rFonts w:ascii="Garamond" w:hAnsi="Garamond" w:cs="Arial"/>
          <w:color w:val="000000" w:themeColor="text1"/>
          <w:sz w:val="24"/>
          <w:szCs w:val="24"/>
        </w:rPr>
        <w:t>cech úpadkových trestných činů,</w:t>
      </w:r>
    </w:p>
    <w:p w:rsidR="00C83DAC" w:rsidRPr="002A4E8F" w:rsidRDefault="00C83DAC" w:rsidP="008A7DE3">
      <w:pPr>
        <w:tabs>
          <w:tab w:val="left" w:pos="14002"/>
        </w:tabs>
        <w:spacing w:line="240" w:lineRule="auto"/>
        <w:jc w:val="both"/>
        <w:rPr>
          <w:rFonts w:ascii="Garamond" w:hAnsi="Garamond" w:cs="Arial"/>
          <w:color w:val="000000" w:themeColor="text1"/>
          <w:sz w:val="24"/>
          <w:lang w:eastAsia="en-US"/>
        </w:rPr>
      </w:pPr>
      <w:r w:rsidRPr="002A4E8F">
        <w:rPr>
          <w:rFonts w:ascii="Garamond" w:hAnsi="Garamond" w:cs="Arial"/>
          <w:color w:val="000000" w:themeColor="text1"/>
          <w:sz w:val="24"/>
          <w:szCs w:val="24"/>
        </w:rPr>
        <w:t>-</w:t>
      </w:r>
      <w:r w:rsidR="002C0B13" w:rsidRPr="002A4E8F">
        <w:rPr>
          <w:rFonts w:ascii="Garamond" w:hAnsi="Garamond" w:cs="Arial"/>
          <w:color w:val="000000" w:themeColor="text1"/>
          <w:sz w:val="24"/>
          <w:szCs w:val="24"/>
        </w:rPr>
        <w:t xml:space="preserve"> </w:t>
      </w:r>
      <w:r w:rsidR="002C0B13" w:rsidRPr="002A4E8F">
        <w:rPr>
          <w:rFonts w:ascii="Garamond" w:hAnsi="Garamond" w:cs="Arial"/>
          <w:color w:val="000000" w:themeColor="text1"/>
          <w:sz w:val="24"/>
          <w:lang w:eastAsia="en-US"/>
        </w:rPr>
        <w:t>řízení ve věcech týkajících se 2 a více osob</w:t>
      </w:r>
      <w:r w:rsidRPr="002A4E8F">
        <w:rPr>
          <w:rFonts w:ascii="Garamond" w:hAnsi="Garamond" w:cs="Arial"/>
          <w:color w:val="000000" w:themeColor="text1"/>
          <w:sz w:val="24"/>
          <w:lang w:eastAsia="en-US"/>
        </w:rPr>
        <w:t xml:space="preserve">, </w:t>
      </w:r>
    </w:p>
    <w:p w:rsidR="00C83DAC" w:rsidRPr="002A4E8F" w:rsidRDefault="00C83DAC" w:rsidP="008A7DE3">
      <w:pPr>
        <w:tabs>
          <w:tab w:val="left" w:pos="14002"/>
        </w:tabs>
        <w:spacing w:line="240" w:lineRule="auto"/>
        <w:jc w:val="both"/>
        <w:rPr>
          <w:rFonts w:ascii="Garamond" w:hAnsi="Garamond" w:cs="Arial"/>
          <w:color w:val="000000" w:themeColor="text1"/>
          <w:sz w:val="24"/>
          <w:lang w:eastAsia="en-US"/>
        </w:rPr>
      </w:pPr>
      <w:r w:rsidRPr="002A4E8F">
        <w:rPr>
          <w:rFonts w:ascii="Garamond" w:hAnsi="Garamond" w:cs="Arial"/>
          <w:color w:val="000000" w:themeColor="text1"/>
          <w:sz w:val="24"/>
          <w:lang w:eastAsia="en-US"/>
        </w:rPr>
        <w:t>- řízení o trestných činech, u nichž horní hranice trestní sazby převyšuje 5 let.</w:t>
      </w:r>
    </w:p>
    <w:p w:rsidR="00E12CDF" w:rsidRPr="002A4E8F" w:rsidRDefault="00E12CDF" w:rsidP="008A7DE3">
      <w:pPr>
        <w:tabs>
          <w:tab w:val="left" w:pos="14002"/>
        </w:tabs>
        <w:spacing w:line="240" w:lineRule="auto"/>
        <w:jc w:val="both"/>
        <w:rPr>
          <w:rFonts w:ascii="Garamond" w:hAnsi="Garamond" w:cs="Arial"/>
          <w:b/>
          <w:color w:val="000000" w:themeColor="text1"/>
          <w:sz w:val="24"/>
          <w:szCs w:val="24"/>
        </w:rPr>
      </w:pPr>
      <w:r w:rsidRPr="002A4E8F">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věc s cizím prvkem,</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pracovní spory, </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o ochranu osobnosti,</w:t>
      </w:r>
    </w:p>
    <w:p w:rsidR="00E12CDF"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xml:space="preserve">- věci ve správním soudnictví, </w:t>
      </w:r>
    </w:p>
    <w:p w:rsidR="00342E27" w:rsidRPr="002A4E8F" w:rsidRDefault="00E12CDF"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věci nájmu bytů a nebytových prostor včetně určení nájemného</w:t>
      </w:r>
      <w:r w:rsidR="00342E27" w:rsidRPr="002A4E8F">
        <w:rPr>
          <w:rFonts w:ascii="Garamond" w:hAnsi="Garamond" w:cs="Arial"/>
          <w:color w:val="000000" w:themeColor="text1"/>
          <w:sz w:val="24"/>
          <w:szCs w:val="24"/>
        </w:rPr>
        <w:t>,</w:t>
      </w:r>
    </w:p>
    <w:p w:rsidR="00F509DC" w:rsidRPr="002A4E8F" w:rsidRDefault="00342E27"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mezi podnikateli při jejich podnikatelské činnosti</w:t>
      </w:r>
    </w:p>
    <w:p w:rsidR="00342E27" w:rsidRPr="002A4E8F" w:rsidRDefault="00F509DC" w:rsidP="008A7DE3">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spory vyvolané dědickým</w:t>
      </w:r>
      <w:r w:rsidR="004A0610" w:rsidRPr="002A4E8F">
        <w:rPr>
          <w:rFonts w:ascii="Garamond" w:hAnsi="Garamond" w:cs="Arial"/>
          <w:color w:val="000000" w:themeColor="text1"/>
          <w:sz w:val="24"/>
          <w:szCs w:val="24"/>
        </w:rPr>
        <w:t xml:space="preserve"> a pozůstalostním</w:t>
      </w:r>
      <w:r w:rsidRPr="002A4E8F">
        <w:rPr>
          <w:rFonts w:ascii="Garamond" w:hAnsi="Garamond" w:cs="Arial"/>
          <w:color w:val="000000" w:themeColor="text1"/>
          <w:sz w:val="24"/>
          <w:szCs w:val="24"/>
        </w:rPr>
        <w:t xml:space="preserve"> řízením</w:t>
      </w:r>
      <w:r w:rsidR="00342E27" w:rsidRPr="002A4E8F">
        <w:rPr>
          <w:rFonts w:ascii="Garamond" w:hAnsi="Garamond" w:cs="Arial"/>
          <w:color w:val="000000" w:themeColor="text1"/>
          <w:sz w:val="24"/>
          <w:szCs w:val="24"/>
        </w:rPr>
        <w:t xml:space="preserve"> </w:t>
      </w:r>
    </w:p>
    <w:p w:rsidR="00361899" w:rsidRPr="002A4E8F" w:rsidRDefault="00361899" w:rsidP="00361899">
      <w:pPr>
        <w:tabs>
          <w:tab w:val="left" w:pos="14002"/>
        </w:tabs>
        <w:spacing w:line="240" w:lineRule="auto"/>
        <w:jc w:val="both"/>
        <w:rPr>
          <w:rFonts w:ascii="Garamond" w:hAnsi="Garamond" w:cs="Arial"/>
          <w:b/>
          <w:color w:val="000000" w:themeColor="text1"/>
          <w:sz w:val="24"/>
          <w:szCs w:val="24"/>
        </w:rPr>
      </w:pPr>
      <w:r w:rsidRPr="002A4E8F">
        <w:rPr>
          <w:rFonts w:ascii="Garamond" w:hAnsi="Garamond" w:cs="Arial"/>
          <w:b/>
          <w:color w:val="000000" w:themeColor="text1"/>
          <w:sz w:val="24"/>
          <w:szCs w:val="24"/>
        </w:rPr>
        <w:t xml:space="preserve">V případě nápadu věci s více specializacemi v rejstříku P a </w:t>
      </w:r>
      <w:proofErr w:type="spellStart"/>
      <w:r w:rsidRPr="002A4E8F">
        <w:rPr>
          <w:rFonts w:ascii="Garamond" w:hAnsi="Garamond" w:cs="Arial"/>
          <w:b/>
          <w:color w:val="000000" w:themeColor="text1"/>
          <w:sz w:val="24"/>
          <w:szCs w:val="24"/>
        </w:rPr>
        <w:t>Nc</w:t>
      </w:r>
      <w:proofErr w:type="spellEnd"/>
      <w:r w:rsidRPr="002A4E8F">
        <w:rPr>
          <w:rFonts w:ascii="Garamond" w:hAnsi="Garamond" w:cs="Arial"/>
          <w:b/>
          <w:color w:val="000000" w:themeColor="text1"/>
          <w:sz w:val="24"/>
          <w:szCs w:val="24"/>
        </w:rPr>
        <w:t xml:space="preserve"> se věc zapíše dle následujícího pořadí specializací</w:t>
      </w:r>
      <w:r w:rsidR="0016153E" w:rsidRPr="002A4E8F">
        <w:rPr>
          <w:rFonts w:ascii="Garamond" w:hAnsi="Garamond" w:cs="Arial"/>
          <w:b/>
          <w:color w:val="000000" w:themeColor="text1"/>
          <w:sz w:val="24"/>
          <w:szCs w:val="24"/>
        </w:rPr>
        <w:t>, vyjma předběžných opatření podan</w:t>
      </w:r>
      <w:r w:rsidR="00C57ED3" w:rsidRPr="002A4E8F">
        <w:rPr>
          <w:rFonts w:ascii="Garamond" w:hAnsi="Garamond" w:cs="Arial"/>
          <w:b/>
          <w:color w:val="000000" w:themeColor="text1"/>
          <w:sz w:val="24"/>
          <w:szCs w:val="24"/>
        </w:rPr>
        <w:t>ých</w:t>
      </w:r>
      <w:r w:rsidR="0016153E" w:rsidRPr="002A4E8F">
        <w:rPr>
          <w:rFonts w:ascii="Garamond" w:hAnsi="Garamond" w:cs="Arial"/>
          <w:b/>
          <w:color w:val="000000" w:themeColor="text1"/>
          <w:sz w:val="24"/>
          <w:szCs w:val="24"/>
        </w:rPr>
        <w:t xml:space="preserve"> orgánem sociálně právní ochrany dětí podle § 452 odst. 1 zákona o zvláštních řízeních soudních</w:t>
      </w:r>
      <w:r w:rsidRPr="002A4E8F">
        <w:rPr>
          <w:rFonts w:ascii="Garamond" w:hAnsi="Garamond" w:cs="Arial"/>
          <w:b/>
          <w:color w:val="000000" w:themeColor="text1"/>
          <w:sz w:val="24"/>
          <w:szCs w:val="24"/>
        </w:rPr>
        <w:t>:</w:t>
      </w:r>
    </w:p>
    <w:p w:rsidR="00361899" w:rsidRPr="002A4E8F" w:rsidRDefault="00361899" w:rsidP="00361899">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věc s cizím prvkem,</w:t>
      </w:r>
    </w:p>
    <w:p w:rsidR="00FA1FA5" w:rsidRPr="002A4E8F" w:rsidRDefault="00361899" w:rsidP="00E27360">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lastRenderedPageBreak/>
        <w:t>- řízení o svéprávnosti nebo přezkum svéprávnosti a prodloužení lhůty</w:t>
      </w:r>
      <w:r w:rsidR="00FA1FA5" w:rsidRPr="002A4E8F">
        <w:rPr>
          <w:rFonts w:ascii="Garamond" w:hAnsi="Garamond" w:cs="Arial"/>
          <w:color w:val="000000" w:themeColor="text1"/>
          <w:sz w:val="24"/>
          <w:szCs w:val="24"/>
        </w:rPr>
        <w:t xml:space="preserve">, </w:t>
      </w:r>
    </w:p>
    <w:p w:rsidR="00E27360" w:rsidRPr="002A4E8F" w:rsidRDefault="00FA1FA5" w:rsidP="00E27360">
      <w:pPr>
        <w:tabs>
          <w:tab w:val="left" w:pos="14002"/>
        </w:tabs>
        <w:spacing w:line="240" w:lineRule="auto"/>
        <w:jc w:val="both"/>
        <w:rPr>
          <w:rFonts w:ascii="Garamond" w:hAnsi="Garamond" w:cs="Arial"/>
          <w:color w:val="000000" w:themeColor="text1"/>
          <w:sz w:val="24"/>
          <w:szCs w:val="24"/>
        </w:rPr>
      </w:pPr>
      <w:r w:rsidRPr="002A4E8F">
        <w:rPr>
          <w:rFonts w:ascii="Garamond" w:hAnsi="Garamond" w:cs="Arial"/>
          <w:color w:val="000000" w:themeColor="text1"/>
          <w:sz w:val="24"/>
          <w:szCs w:val="24"/>
        </w:rPr>
        <w:t>- schválení právního jednání</w:t>
      </w:r>
      <w:r w:rsidR="00361899" w:rsidRPr="002A4E8F">
        <w:rPr>
          <w:rFonts w:ascii="Garamond" w:hAnsi="Garamond" w:cs="Arial"/>
          <w:color w:val="000000" w:themeColor="text1"/>
          <w:sz w:val="24"/>
          <w:szCs w:val="24"/>
        </w:rPr>
        <w:t xml:space="preserve">. </w:t>
      </w:r>
    </w:p>
    <w:p w:rsidR="000D3F36" w:rsidRPr="002A4E8F" w:rsidRDefault="000D3F36" w:rsidP="000D3F36">
      <w:pPr>
        <w:jc w:val="both"/>
        <w:rPr>
          <w:rFonts w:ascii="Garamond" w:hAnsi="Garamond"/>
          <w:color w:val="000000" w:themeColor="text1"/>
          <w:sz w:val="24"/>
          <w:szCs w:val="24"/>
        </w:rPr>
      </w:pPr>
      <w:r w:rsidRPr="002A4E8F">
        <w:rPr>
          <w:rFonts w:ascii="Garamond" w:hAnsi="Garamond"/>
          <w:color w:val="000000" w:themeColor="text1"/>
          <w:sz w:val="24"/>
          <w:szCs w:val="24"/>
        </w:rPr>
        <w:t xml:space="preserve">V případě, že napadne občanskoprávní senátní věc se specializací, která má přednost dle rozvrhu práce Okresního soudu v Příbrami platného od 1. ledna 2022 v pořadí před pracovními spory, jsou zákonnými přísedícími přísedící ze soudního oddělení 5 C. </w:t>
      </w:r>
    </w:p>
    <w:p w:rsidR="00E12CDF" w:rsidRPr="002A4E8F" w:rsidRDefault="00E12CDF" w:rsidP="00E27360">
      <w:pPr>
        <w:tabs>
          <w:tab w:val="left" w:pos="14002"/>
        </w:tabs>
        <w:spacing w:line="240" w:lineRule="auto"/>
        <w:jc w:val="both"/>
        <w:rPr>
          <w:rFonts w:ascii="Garamond" w:hAnsi="Garamond" w:cs="Arial"/>
          <w:color w:val="000000" w:themeColor="text1"/>
          <w:sz w:val="24"/>
        </w:rPr>
      </w:pPr>
      <w:r w:rsidRPr="002A4E8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2A4E8F">
        <w:rPr>
          <w:rFonts w:ascii="Garamond" w:hAnsi="Garamond" w:cs="Arial"/>
          <w:color w:val="000000" w:themeColor="text1"/>
          <w:sz w:val="24"/>
        </w:rPr>
        <w:t>tr</w:t>
      </w:r>
      <w:proofErr w:type="spellEnd"/>
      <w:r w:rsidRPr="002A4E8F">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46452B" w:rsidRPr="002A4E8F" w:rsidRDefault="0046452B" w:rsidP="00E27360">
      <w:pPr>
        <w:tabs>
          <w:tab w:val="left" w:pos="14002"/>
        </w:tabs>
        <w:spacing w:line="240" w:lineRule="auto"/>
        <w:jc w:val="both"/>
        <w:rPr>
          <w:rFonts w:ascii="Garamond" w:hAnsi="Garamond" w:cs="Arial"/>
          <w:color w:val="000000" w:themeColor="text1"/>
          <w:sz w:val="24"/>
        </w:rPr>
      </w:pPr>
      <w:r w:rsidRPr="002A4E8F">
        <w:rPr>
          <w:rFonts w:ascii="Garamond" w:hAnsi="Garamond" w:cs="Arial"/>
          <w:color w:val="000000" w:themeColor="text1"/>
          <w:sz w:val="24"/>
        </w:rPr>
        <w:t xml:space="preserve">Návrh na obnovu trestního řízení je zapisován do rejstříku </w:t>
      </w:r>
      <w:proofErr w:type="spellStart"/>
      <w:r w:rsidRPr="002A4E8F">
        <w:rPr>
          <w:rFonts w:ascii="Garamond" w:hAnsi="Garamond" w:cs="Arial"/>
          <w:color w:val="000000" w:themeColor="text1"/>
          <w:sz w:val="24"/>
        </w:rPr>
        <w:t>Nt</w:t>
      </w:r>
      <w:proofErr w:type="spellEnd"/>
      <w:r w:rsidRPr="002A4E8F">
        <w:rPr>
          <w:rFonts w:ascii="Garamond" w:hAnsi="Garamond" w:cs="Arial"/>
          <w:color w:val="000000" w:themeColor="text1"/>
          <w:sz w:val="24"/>
        </w:rPr>
        <w:t xml:space="preserve">, </w:t>
      </w:r>
      <w:proofErr w:type="spellStart"/>
      <w:r w:rsidRPr="002A4E8F">
        <w:rPr>
          <w:rFonts w:ascii="Garamond" w:hAnsi="Garamond" w:cs="Arial"/>
          <w:color w:val="000000" w:themeColor="text1"/>
          <w:sz w:val="24"/>
        </w:rPr>
        <w:t>Ntm</w:t>
      </w:r>
      <w:proofErr w:type="spellEnd"/>
      <w:r w:rsidRPr="002A4E8F">
        <w:rPr>
          <w:rFonts w:ascii="Garamond" w:hAnsi="Garamond" w:cs="Arial"/>
          <w:color w:val="000000" w:themeColor="text1"/>
          <w:sz w:val="24"/>
        </w:rPr>
        <w:t>. Z rozhodnutí o obnově řízení je vyloučen soudce, který v trestním řízení o věci rozhodoval</w:t>
      </w:r>
      <w:r w:rsidR="00A87954" w:rsidRPr="002A4E8F">
        <w:rPr>
          <w:rFonts w:ascii="Garamond" w:hAnsi="Garamond" w:cs="Arial"/>
          <w:color w:val="000000" w:themeColor="text1"/>
          <w:sz w:val="24"/>
        </w:rPr>
        <w:t xml:space="preserve"> v prvním stupni</w:t>
      </w:r>
      <w:r w:rsidRPr="002A4E8F">
        <w:rPr>
          <w:rFonts w:ascii="Garamond" w:hAnsi="Garamond" w:cs="Arial"/>
          <w:color w:val="000000" w:themeColor="text1"/>
          <w:sz w:val="24"/>
        </w:rPr>
        <w:t xml:space="preserve">. </w:t>
      </w:r>
    </w:p>
    <w:p w:rsidR="00AD66BE" w:rsidRPr="002A4E8F" w:rsidRDefault="00AD66BE" w:rsidP="00AD66BE">
      <w:pPr>
        <w:pStyle w:val="Zkladntext"/>
        <w:spacing w:line="276" w:lineRule="auto"/>
        <w:rPr>
          <w:rFonts w:ascii="Garamond" w:hAnsi="Garamond"/>
          <w:color w:val="000000" w:themeColor="text1"/>
          <w:sz w:val="24"/>
        </w:rPr>
      </w:pPr>
      <w:r w:rsidRPr="002A4E8F">
        <w:rPr>
          <w:rFonts w:ascii="Garamond" w:hAnsi="Garamond"/>
          <w:color w:val="000000" w:themeColor="text1"/>
          <w:sz w:val="24"/>
        </w:rPr>
        <w:t xml:space="preserve">Věci napadlé do rejstříku </w:t>
      </w:r>
      <w:proofErr w:type="spellStart"/>
      <w:r w:rsidRPr="002A4E8F">
        <w:rPr>
          <w:rFonts w:ascii="Garamond" w:hAnsi="Garamond"/>
          <w:color w:val="000000" w:themeColor="text1"/>
          <w:sz w:val="24"/>
        </w:rPr>
        <w:t>Nt</w:t>
      </w:r>
      <w:proofErr w:type="spellEnd"/>
      <w:r w:rsidRPr="002A4E8F">
        <w:rPr>
          <w:rFonts w:ascii="Garamond" w:hAnsi="Garamond"/>
          <w:color w:val="000000" w:themeColor="text1"/>
          <w:sz w:val="24"/>
        </w:rPr>
        <w:t xml:space="preserve"> </w:t>
      </w:r>
      <w:r w:rsidR="002D4C83" w:rsidRPr="002A4E8F">
        <w:rPr>
          <w:rFonts w:ascii="Garamond" w:hAnsi="Garamond"/>
          <w:color w:val="000000" w:themeColor="text1"/>
          <w:sz w:val="24"/>
        </w:rPr>
        <w:t xml:space="preserve">– přípravné </w:t>
      </w:r>
      <w:r w:rsidRPr="002A4E8F">
        <w:rPr>
          <w:rFonts w:ascii="Garamond" w:hAnsi="Garamond"/>
          <w:color w:val="000000" w:themeColor="text1"/>
          <w:sz w:val="24"/>
        </w:rPr>
        <w:t xml:space="preserve">a </w:t>
      </w:r>
      <w:proofErr w:type="spellStart"/>
      <w:r w:rsidRPr="002A4E8F">
        <w:rPr>
          <w:rFonts w:ascii="Garamond" w:hAnsi="Garamond"/>
          <w:color w:val="000000" w:themeColor="text1"/>
          <w:sz w:val="24"/>
        </w:rPr>
        <w:t>Ntm</w:t>
      </w:r>
      <w:proofErr w:type="spellEnd"/>
      <w:r w:rsidR="002D4C83" w:rsidRPr="002A4E8F">
        <w:rPr>
          <w:rFonts w:ascii="Garamond" w:hAnsi="Garamond"/>
          <w:color w:val="000000" w:themeColor="text1"/>
          <w:sz w:val="24"/>
        </w:rPr>
        <w:t xml:space="preserve"> - přípravné</w:t>
      </w:r>
      <w:r w:rsidRPr="002A4E8F">
        <w:rPr>
          <w:rFonts w:ascii="Garamond" w:hAnsi="Garamond"/>
          <w:color w:val="000000" w:themeColor="text1"/>
          <w:sz w:val="24"/>
        </w:rPr>
        <w:t xml:space="preserve"> budou zapisovány do soudních oddělení určených rozpisem služeb pro pracovní a mimopracovní dobu. </w:t>
      </w:r>
    </w:p>
    <w:p w:rsidR="00AD66BE" w:rsidRPr="002A4E8F" w:rsidRDefault="00AD66BE" w:rsidP="00AD66BE">
      <w:pPr>
        <w:pStyle w:val="Zkladntext"/>
        <w:spacing w:line="276" w:lineRule="auto"/>
        <w:rPr>
          <w:rFonts w:ascii="Garamond" w:hAnsi="Garamond"/>
          <w:color w:val="000000" w:themeColor="text1"/>
          <w:sz w:val="24"/>
        </w:rPr>
      </w:pPr>
    </w:p>
    <w:p w:rsidR="00BB3482" w:rsidRPr="002A4E8F" w:rsidRDefault="00BB3482" w:rsidP="006E1822">
      <w:pPr>
        <w:spacing w:line="240" w:lineRule="auto"/>
        <w:jc w:val="both"/>
        <w:rPr>
          <w:rFonts w:ascii="Garamond" w:hAnsi="Garamond" w:cs="Arial"/>
          <w:bCs/>
          <w:color w:val="000000" w:themeColor="text1"/>
          <w:sz w:val="24"/>
          <w:szCs w:val="24"/>
        </w:rPr>
      </w:pPr>
      <w:r w:rsidRPr="002A4E8F">
        <w:rPr>
          <w:rFonts w:ascii="Garamond" w:hAnsi="Garamond" w:cs="Arial"/>
          <w:color w:val="000000" w:themeColor="text1"/>
          <w:sz w:val="24"/>
          <w:szCs w:val="24"/>
        </w:rPr>
        <w:t xml:space="preserve">Trestní věci obsahující více než 800 listů budou přidělovány </w:t>
      </w:r>
      <w:r w:rsidR="00D004C4" w:rsidRPr="002A4E8F">
        <w:rPr>
          <w:rFonts w:ascii="Garamond" w:hAnsi="Garamond" w:cs="Arial"/>
          <w:color w:val="000000" w:themeColor="text1"/>
          <w:sz w:val="24"/>
          <w:szCs w:val="24"/>
        </w:rPr>
        <w:t>tak, že do jednotlivých soudních oddělení 2</w:t>
      </w:r>
      <w:r w:rsidR="00215068" w:rsidRPr="002A4E8F">
        <w:rPr>
          <w:rFonts w:ascii="Garamond" w:hAnsi="Garamond" w:cs="Arial"/>
          <w:color w:val="000000" w:themeColor="text1"/>
          <w:sz w:val="24"/>
          <w:szCs w:val="24"/>
        </w:rPr>
        <w:t xml:space="preserve"> T</w:t>
      </w:r>
      <w:r w:rsidR="00D004C4" w:rsidRPr="002A4E8F">
        <w:rPr>
          <w:rFonts w:ascii="Garamond" w:hAnsi="Garamond" w:cs="Arial"/>
          <w:color w:val="000000" w:themeColor="text1"/>
          <w:sz w:val="24"/>
          <w:szCs w:val="24"/>
        </w:rPr>
        <w:t>, 3</w:t>
      </w:r>
      <w:r w:rsidR="00215068" w:rsidRPr="002A4E8F">
        <w:rPr>
          <w:rFonts w:ascii="Garamond" w:hAnsi="Garamond" w:cs="Arial"/>
          <w:color w:val="000000" w:themeColor="text1"/>
          <w:sz w:val="24"/>
          <w:szCs w:val="24"/>
        </w:rPr>
        <w:t xml:space="preserve"> </w:t>
      </w:r>
      <w:r w:rsidR="00D004C4" w:rsidRPr="002A4E8F">
        <w:rPr>
          <w:rFonts w:ascii="Garamond" w:hAnsi="Garamond" w:cs="Arial"/>
          <w:color w:val="000000" w:themeColor="text1"/>
          <w:sz w:val="24"/>
          <w:szCs w:val="24"/>
        </w:rPr>
        <w:t>T, 15 T a 19 T, napadají v rozsahu 100 % nápadu v samostatné rotaci</w:t>
      </w:r>
      <w:r w:rsidRPr="002A4E8F">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2A4E8F">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2A4E8F">
        <w:rPr>
          <w:rFonts w:ascii="Garamond" w:hAnsi="Garamond" w:cs="Arial"/>
          <w:b/>
          <w:bCs/>
          <w:color w:val="000000" w:themeColor="text1"/>
          <w:sz w:val="24"/>
          <w:szCs w:val="24"/>
        </w:rPr>
        <w:t xml:space="preserve"> </w:t>
      </w:r>
      <w:r w:rsidRPr="002A4E8F">
        <w:rPr>
          <w:rFonts w:ascii="Garamond" w:hAnsi="Garamond" w:cs="Arial"/>
          <w:bCs/>
          <w:color w:val="000000" w:themeColor="text1"/>
          <w:sz w:val="24"/>
          <w:szCs w:val="24"/>
        </w:rPr>
        <w:t>týká-li se taková věc více než 6 obviněných bude ta</w:t>
      </w:r>
      <w:r w:rsidR="0090799F" w:rsidRPr="002A4E8F">
        <w:rPr>
          <w:rFonts w:ascii="Garamond" w:hAnsi="Garamond" w:cs="Arial"/>
          <w:bCs/>
          <w:color w:val="000000" w:themeColor="text1"/>
          <w:sz w:val="24"/>
          <w:szCs w:val="24"/>
        </w:rPr>
        <w:t xml:space="preserve">ková věc počítána, </w:t>
      </w:r>
      <w:r w:rsidRPr="002A4E8F">
        <w:rPr>
          <w:rFonts w:ascii="Garamond" w:hAnsi="Garamond" w:cs="Arial"/>
          <w:bCs/>
          <w:color w:val="000000" w:themeColor="text1"/>
          <w:sz w:val="24"/>
          <w:szCs w:val="24"/>
        </w:rPr>
        <w:t>jakoby napadly další 2 věci.</w:t>
      </w:r>
    </w:p>
    <w:sectPr w:rsidR="00BB3482" w:rsidRPr="002A4E8F"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CD" w:rsidRDefault="000F16CD" w:rsidP="000D383E">
      <w:pPr>
        <w:spacing w:after="0" w:line="240" w:lineRule="auto"/>
      </w:pPr>
      <w:r>
        <w:separator/>
      </w:r>
    </w:p>
  </w:endnote>
  <w:endnote w:type="continuationSeparator" w:id="0">
    <w:p w:rsidR="000F16CD" w:rsidRDefault="000F16CD"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CD" w:rsidRDefault="000F16CD" w:rsidP="000D383E">
      <w:pPr>
        <w:spacing w:after="0" w:line="240" w:lineRule="auto"/>
      </w:pPr>
      <w:r>
        <w:separator/>
      </w:r>
    </w:p>
  </w:footnote>
  <w:footnote w:type="continuationSeparator" w:id="0">
    <w:p w:rsidR="000F16CD" w:rsidRDefault="000F16CD"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2E5E87" w:rsidRPr="000D383E" w:rsidRDefault="002E5E87"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2A4E8F">
          <w:rPr>
            <w:rFonts w:ascii="Garamond" w:hAnsi="Garamond"/>
            <w:noProof/>
            <w:sz w:val="24"/>
            <w:szCs w:val="24"/>
          </w:rPr>
          <w:t>29</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2E5E87" w:rsidRDefault="002E5E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7" w:rsidRPr="001732D9" w:rsidRDefault="002E5E87"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platný od  23.9.2022.d 2022/09/22 14:43:32"/>
    <w:docVar w:name="DOKUMENT_ADRESAR_FS" w:val="C:\TMP\DB"/>
    <w:docVar w:name="DOKUMENT_AUTOMATICKE_UKLADANI" w:val="ANO"/>
    <w:docVar w:name="DOKUMENT_PERIODA_UKLADANI" w:val="10"/>
    <w:docVar w:name="DOKUMENT_ULOZIT_JAKO_DOCX" w:val="NE"/>
  </w:docVars>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95980"/>
    <w:rsid w:val="000971EE"/>
    <w:rsid w:val="000A2851"/>
    <w:rsid w:val="000A3FAF"/>
    <w:rsid w:val="000A78F6"/>
    <w:rsid w:val="000B27BE"/>
    <w:rsid w:val="000B31A7"/>
    <w:rsid w:val="000B4690"/>
    <w:rsid w:val="000B47CD"/>
    <w:rsid w:val="000C303B"/>
    <w:rsid w:val="000C3388"/>
    <w:rsid w:val="000C4E4A"/>
    <w:rsid w:val="000D139C"/>
    <w:rsid w:val="000D1E1E"/>
    <w:rsid w:val="000D29E3"/>
    <w:rsid w:val="000D2A4E"/>
    <w:rsid w:val="000D383E"/>
    <w:rsid w:val="000D3F36"/>
    <w:rsid w:val="000D48F8"/>
    <w:rsid w:val="000D4BAA"/>
    <w:rsid w:val="000E11C5"/>
    <w:rsid w:val="000E28B1"/>
    <w:rsid w:val="000F16CD"/>
    <w:rsid w:val="000F429F"/>
    <w:rsid w:val="000F5764"/>
    <w:rsid w:val="00101EBE"/>
    <w:rsid w:val="00103A8C"/>
    <w:rsid w:val="00103EAE"/>
    <w:rsid w:val="001040B1"/>
    <w:rsid w:val="00104E63"/>
    <w:rsid w:val="00105028"/>
    <w:rsid w:val="001054AB"/>
    <w:rsid w:val="001061EA"/>
    <w:rsid w:val="00112E61"/>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366A"/>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6B"/>
    <w:rsid w:val="002753DC"/>
    <w:rsid w:val="00286AC8"/>
    <w:rsid w:val="0029047B"/>
    <w:rsid w:val="00292AC8"/>
    <w:rsid w:val="00293D0E"/>
    <w:rsid w:val="00295FDA"/>
    <w:rsid w:val="00297424"/>
    <w:rsid w:val="002A17FA"/>
    <w:rsid w:val="002A2E0B"/>
    <w:rsid w:val="002A3702"/>
    <w:rsid w:val="002A3B53"/>
    <w:rsid w:val="002A4DDE"/>
    <w:rsid w:val="002A4E8F"/>
    <w:rsid w:val="002A5303"/>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C7CEA"/>
    <w:rsid w:val="002D102E"/>
    <w:rsid w:val="002D124C"/>
    <w:rsid w:val="002D4A7A"/>
    <w:rsid w:val="002D4C83"/>
    <w:rsid w:val="002D5CAB"/>
    <w:rsid w:val="002E34F0"/>
    <w:rsid w:val="002E4954"/>
    <w:rsid w:val="002E5E87"/>
    <w:rsid w:val="002E6605"/>
    <w:rsid w:val="002F643B"/>
    <w:rsid w:val="002F68BE"/>
    <w:rsid w:val="003000E6"/>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0DEE"/>
    <w:rsid w:val="00332769"/>
    <w:rsid w:val="0033298B"/>
    <w:rsid w:val="003339B3"/>
    <w:rsid w:val="00333C08"/>
    <w:rsid w:val="00333F87"/>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18A8"/>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12C"/>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5E6E"/>
    <w:rsid w:val="003E7E8E"/>
    <w:rsid w:val="003F4572"/>
    <w:rsid w:val="003F77D3"/>
    <w:rsid w:val="0040041D"/>
    <w:rsid w:val="00401015"/>
    <w:rsid w:val="004019A4"/>
    <w:rsid w:val="00401CE9"/>
    <w:rsid w:val="00412E18"/>
    <w:rsid w:val="00412FEC"/>
    <w:rsid w:val="0041319D"/>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2933"/>
    <w:rsid w:val="00443AF7"/>
    <w:rsid w:val="00444FA4"/>
    <w:rsid w:val="004516AE"/>
    <w:rsid w:val="00451DB6"/>
    <w:rsid w:val="00454996"/>
    <w:rsid w:val="00455BB4"/>
    <w:rsid w:val="004574D8"/>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D7734"/>
    <w:rsid w:val="004D7C5F"/>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20D03"/>
    <w:rsid w:val="00530AF2"/>
    <w:rsid w:val="00530F9C"/>
    <w:rsid w:val="00531F03"/>
    <w:rsid w:val="005344C4"/>
    <w:rsid w:val="00540E57"/>
    <w:rsid w:val="00547ABC"/>
    <w:rsid w:val="00550A76"/>
    <w:rsid w:val="00551442"/>
    <w:rsid w:val="00555B98"/>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02ED"/>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6A0F"/>
    <w:rsid w:val="006E73D8"/>
    <w:rsid w:val="006E7661"/>
    <w:rsid w:val="006E7A28"/>
    <w:rsid w:val="006F0187"/>
    <w:rsid w:val="006F0912"/>
    <w:rsid w:val="006F1A4D"/>
    <w:rsid w:val="006F1E2C"/>
    <w:rsid w:val="006F2E26"/>
    <w:rsid w:val="006F36E8"/>
    <w:rsid w:val="006F41C1"/>
    <w:rsid w:val="006F5939"/>
    <w:rsid w:val="006F742F"/>
    <w:rsid w:val="007004EF"/>
    <w:rsid w:val="00702006"/>
    <w:rsid w:val="0070495C"/>
    <w:rsid w:val="0070672C"/>
    <w:rsid w:val="00714865"/>
    <w:rsid w:val="00715580"/>
    <w:rsid w:val="007235FA"/>
    <w:rsid w:val="007277BC"/>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686F"/>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8DE"/>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1374"/>
    <w:rsid w:val="007E16BB"/>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5EBC"/>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4458"/>
    <w:rsid w:val="0093575A"/>
    <w:rsid w:val="00937FD6"/>
    <w:rsid w:val="009417D6"/>
    <w:rsid w:val="00942478"/>
    <w:rsid w:val="00942A21"/>
    <w:rsid w:val="00955703"/>
    <w:rsid w:val="00956ED2"/>
    <w:rsid w:val="009614A6"/>
    <w:rsid w:val="00961A64"/>
    <w:rsid w:val="00961DA9"/>
    <w:rsid w:val="009621E9"/>
    <w:rsid w:val="00963070"/>
    <w:rsid w:val="00963278"/>
    <w:rsid w:val="00963701"/>
    <w:rsid w:val="00963792"/>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0C60"/>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A5064"/>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19E9"/>
    <w:rsid w:val="00AF26BE"/>
    <w:rsid w:val="00AF5854"/>
    <w:rsid w:val="00AF6129"/>
    <w:rsid w:val="00AF7534"/>
    <w:rsid w:val="00B00924"/>
    <w:rsid w:val="00B00BAA"/>
    <w:rsid w:val="00B00DD9"/>
    <w:rsid w:val="00B03092"/>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2AAE"/>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75A9D"/>
    <w:rsid w:val="00B86144"/>
    <w:rsid w:val="00B86C70"/>
    <w:rsid w:val="00B87DBF"/>
    <w:rsid w:val="00B87E04"/>
    <w:rsid w:val="00B9370A"/>
    <w:rsid w:val="00BA153E"/>
    <w:rsid w:val="00BA1989"/>
    <w:rsid w:val="00BA336B"/>
    <w:rsid w:val="00BA6680"/>
    <w:rsid w:val="00BB0F73"/>
    <w:rsid w:val="00BB239D"/>
    <w:rsid w:val="00BB23ED"/>
    <w:rsid w:val="00BB2E52"/>
    <w:rsid w:val="00BB3482"/>
    <w:rsid w:val="00BB5378"/>
    <w:rsid w:val="00BB60E0"/>
    <w:rsid w:val="00BB6B0B"/>
    <w:rsid w:val="00BC096F"/>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538F"/>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6671"/>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3E22"/>
    <w:rsid w:val="00CC4CA3"/>
    <w:rsid w:val="00CD059B"/>
    <w:rsid w:val="00CD2262"/>
    <w:rsid w:val="00CD3320"/>
    <w:rsid w:val="00CD3DFA"/>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0472"/>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85BA7"/>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5C7"/>
    <w:rsid w:val="00DC67F7"/>
    <w:rsid w:val="00DC7AC9"/>
    <w:rsid w:val="00DC7B1C"/>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3930"/>
    <w:rsid w:val="00F56D3E"/>
    <w:rsid w:val="00F578BE"/>
    <w:rsid w:val="00F57B9B"/>
    <w:rsid w:val="00F616AF"/>
    <w:rsid w:val="00F62B99"/>
    <w:rsid w:val="00F6382F"/>
    <w:rsid w:val="00F65390"/>
    <w:rsid w:val="00F65DE5"/>
    <w:rsid w:val="00F67380"/>
    <w:rsid w:val="00F6787F"/>
    <w:rsid w:val="00F70731"/>
    <w:rsid w:val="00F721A7"/>
    <w:rsid w:val="00F725BF"/>
    <w:rsid w:val="00F73B3C"/>
    <w:rsid w:val="00F760AC"/>
    <w:rsid w:val="00F764FF"/>
    <w:rsid w:val="00F76930"/>
    <w:rsid w:val="00F80903"/>
    <w:rsid w:val="00F8133F"/>
    <w:rsid w:val="00F81C5E"/>
    <w:rsid w:val="00F835CA"/>
    <w:rsid w:val="00F83708"/>
    <w:rsid w:val="00F94ABF"/>
    <w:rsid w:val="00F95EB5"/>
    <w:rsid w:val="00F96338"/>
    <w:rsid w:val="00F9774B"/>
    <w:rsid w:val="00FA0431"/>
    <w:rsid w:val="00FA083D"/>
    <w:rsid w:val="00FA1FA5"/>
    <w:rsid w:val="00FA6A14"/>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5932A-B8B6-4DB0-95DB-2AEF6E52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TotalTime>
  <Pages>1</Pages>
  <Words>9070</Words>
  <Characters>53516</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11</cp:revision>
  <cp:lastPrinted>2021-12-20T13:38:00Z</cp:lastPrinted>
  <dcterms:created xsi:type="dcterms:W3CDTF">2022-09-22T13:02:00Z</dcterms:created>
  <dcterms:modified xsi:type="dcterms:W3CDTF">2022-09-22T13:09:00Z</dcterms:modified>
</cp:coreProperties>
</file>