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75" w:rsidRPr="00E36BF2" w:rsidRDefault="00B94675" w:rsidP="00B94675">
      <w:pPr>
        <w:pStyle w:val="Nadpis4"/>
        <w:rPr>
          <w:rFonts w:ascii="Times New Roman" w:hAnsi="Times New Roman" w:cs="Times New Roman"/>
          <w:b w:val="0"/>
          <w:bCs w:val="0"/>
          <w:sz w:val="24"/>
        </w:rPr>
      </w:pPr>
      <w:r w:rsidRPr="00E36BF2">
        <w:rPr>
          <w:rFonts w:ascii="Times New Roman" w:hAnsi="Times New Roman" w:cs="Times New Roman"/>
          <w:b w:val="0"/>
          <w:bCs w:val="0"/>
          <w:sz w:val="24"/>
        </w:rPr>
        <w:t xml:space="preserve">Okresní soud v Příbrami                                            </w:t>
      </w:r>
    </w:p>
    <w:p w:rsidR="00B94675" w:rsidRPr="00E36BF2" w:rsidRDefault="00B94675" w:rsidP="00B94675">
      <w:pPr>
        <w:pStyle w:val="Nadpis4"/>
        <w:rPr>
          <w:rFonts w:ascii="Times New Roman" w:hAnsi="Times New Roman" w:cs="Times New Roman"/>
          <w:b w:val="0"/>
          <w:bCs w:val="0"/>
          <w:sz w:val="24"/>
        </w:rPr>
      </w:pPr>
      <w:proofErr w:type="spellStart"/>
      <w:r w:rsidRPr="00E36BF2">
        <w:rPr>
          <w:rFonts w:ascii="Times New Roman" w:hAnsi="Times New Roman" w:cs="Times New Roman"/>
          <w:b w:val="0"/>
          <w:bCs w:val="0"/>
          <w:sz w:val="24"/>
        </w:rPr>
        <w:t>Milínská</w:t>
      </w:r>
      <w:proofErr w:type="spellEnd"/>
      <w:r w:rsidRPr="00E36BF2">
        <w:rPr>
          <w:rFonts w:ascii="Times New Roman" w:hAnsi="Times New Roman" w:cs="Times New Roman"/>
          <w:b w:val="0"/>
          <w:bCs w:val="0"/>
          <w:sz w:val="24"/>
        </w:rPr>
        <w:t xml:space="preserve"> 167                                                                           </w:t>
      </w:r>
    </w:p>
    <w:p w:rsidR="00B94675" w:rsidRPr="00E36BF2" w:rsidRDefault="00B94675" w:rsidP="00B94675">
      <w:pPr>
        <w:rPr>
          <w:sz w:val="24"/>
          <w:szCs w:val="24"/>
        </w:rPr>
      </w:pPr>
      <w:proofErr w:type="gramStart"/>
      <w:r w:rsidRPr="00E36BF2">
        <w:rPr>
          <w:sz w:val="24"/>
          <w:szCs w:val="24"/>
          <w:u w:val="single"/>
        </w:rPr>
        <w:t>261 28  P ř í b r a m  III</w:t>
      </w:r>
      <w:proofErr w:type="gramEnd"/>
      <w:r w:rsidRPr="00E36BF2">
        <w:rPr>
          <w:sz w:val="24"/>
          <w:szCs w:val="24"/>
        </w:rPr>
        <w:t xml:space="preserve">                                                                   </w:t>
      </w:r>
    </w:p>
    <w:p w:rsidR="00B94675" w:rsidRPr="00E36BF2" w:rsidRDefault="00B94675" w:rsidP="00B94675">
      <w:pPr>
        <w:pStyle w:val="Nadpis4"/>
        <w:rPr>
          <w:rFonts w:ascii="Times New Roman" w:hAnsi="Times New Roman" w:cs="Times New Roman"/>
          <w:b w:val="0"/>
          <w:bCs w:val="0"/>
          <w:sz w:val="24"/>
        </w:rPr>
      </w:pPr>
      <w:r w:rsidRPr="00E36BF2">
        <w:rPr>
          <w:rFonts w:ascii="Times New Roman" w:hAnsi="Times New Roman" w:cs="Times New Roman"/>
          <w:b w:val="0"/>
          <w:bCs w:val="0"/>
          <w:sz w:val="24"/>
        </w:rPr>
        <w:t>29Spr 849/2015</w:t>
      </w:r>
    </w:p>
    <w:p w:rsidR="00B94675" w:rsidRPr="00E36BF2" w:rsidRDefault="00B94675" w:rsidP="00B94675">
      <w:pPr>
        <w:pStyle w:val="Nadpis1"/>
        <w:rPr>
          <w:u w:val="single"/>
        </w:rPr>
      </w:pPr>
    </w:p>
    <w:p w:rsidR="00B94675" w:rsidRPr="00E36BF2" w:rsidRDefault="00B94675" w:rsidP="00B94675">
      <w:pPr>
        <w:pStyle w:val="Nadpis1"/>
        <w:rPr>
          <w:u w:val="single"/>
        </w:rPr>
      </w:pPr>
    </w:p>
    <w:p w:rsidR="00B94675" w:rsidRPr="00E36BF2" w:rsidRDefault="00B94675" w:rsidP="00B94675">
      <w:pPr>
        <w:pStyle w:val="Nadpis1"/>
        <w:rPr>
          <w:sz w:val="36"/>
          <w:u w:val="single"/>
        </w:rPr>
      </w:pPr>
      <w:proofErr w:type="gramStart"/>
      <w:r w:rsidRPr="00E36BF2">
        <w:rPr>
          <w:sz w:val="36"/>
          <w:u w:val="single"/>
        </w:rPr>
        <w:t>ROZVRH  PRÁCE</w:t>
      </w:r>
      <w:proofErr w:type="gramEnd"/>
      <w:r w:rsidRPr="00E36BF2">
        <w:rPr>
          <w:sz w:val="36"/>
          <w:u w:val="single"/>
        </w:rPr>
        <w:t xml:space="preserve"> NA ROK 2016</w:t>
      </w:r>
    </w:p>
    <w:p w:rsidR="00B94675" w:rsidRPr="00E36BF2" w:rsidRDefault="00B94675" w:rsidP="00B94675">
      <w:pPr>
        <w:rPr>
          <w:sz w:val="24"/>
        </w:rPr>
      </w:pPr>
      <w:r w:rsidRPr="00E36BF2">
        <w:t xml:space="preserve">      </w:t>
      </w:r>
    </w:p>
    <w:p w:rsidR="00B94675" w:rsidRPr="00E36BF2" w:rsidRDefault="00B94675" w:rsidP="00B94675">
      <w:pPr>
        <w:pStyle w:val="Normlnweb"/>
        <w:spacing w:before="0" w:beforeAutospacing="0" w:after="0" w:afterAutospacing="0"/>
        <w:rPr>
          <w:rFonts w:ascii="Times New Roman" w:hAnsi="Times New Roman"/>
        </w:rPr>
      </w:pPr>
    </w:p>
    <w:p w:rsidR="00B94675" w:rsidRPr="00E36BF2" w:rsidRDefault="00B94675" w:rsidP="00B94675">
      <w:r w:rsidRPr="00E36BF2">
        <w:t xml:space="preserve">                                                                                   </w:t>
      </w: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>Pracovní doba:</w:t>
      </w: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 xml:space="preserve">                         pondělí, úterý, čtvrtek</w:t>
      </w:r>
      <w:r w:rsidRPr="00E36BF2">
        <w:rPr>
          <w:sz w:val="24"/>
          <w:szCs w:val="24"/>
        </w:rPr>
        <w:tab/>
        <w:t xml:space="preserve">7,00 - 11,30 hod.        12,00 - 15,30 hod. </w:t>
      </w: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 xml:space="preserve">                         středa                                 </w:t>
      </w:r>
      <w:r w:rsidRPr="00E36BF2">
        <w:rPr>
          <w:sz w:val="24"/>
          <w:szCs w:val="24"/>
        </w:rPr>
        <w:tab/>
        <w:t>7,00 - 11,30 hod.        12,00 - 16,30 hod.</w:t>
      </w: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 xml:space="preserve">                         pátek                                  </w:t>
      </w:r>
      <w:r w:rsidRPr="00E36BF2">
        <w:rPr>
          <w:sz w:val="24"/>
          <w:szCs w:val="24"/>
        </w:rPr>
        <w:tab/>
        <w:t>7,00 - 11,30 hod.        12,00 - 14,30 hod.</w:t>
      </w:r>
    </w:p>
    <w:p w:rsidR="00B94675" w:rsidRPr="00E36BF2" w:rsidRDefault="00B94675" w:rsidP="00B94675">
      <w:pPr>
        <w:rPr>
          <w:sz w:val="24"/>
          <w:szCs w:val="24"/>
        </w:rPr>
      </w:pP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>Doba pro styk s občany:</w:t>
      </w: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 xml:space="preserve">- podatelna                                                 </w:t>
      </w:r>
      <w:r w:rsidRPr="00E36BF2">
        <w:rPr>
          <w:sz w:val="24"/>
          <w:szCs w:val="24"/>
        </w:rPr>
        <w:tab/>
        <w:t xml:space="preserve">po celou pracovní dobu                                            </w:t>
      </w: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 xml:space="preserve">- vedoucí kanceláří                      </w:t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>po celou pracovní dobu</w:t>
      </w: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 xml:space="preserve">- INFO Centrum                                </w:t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>po celou pracovní dobu</w:t>
      </w:r>
    </w:p>
    <w:p w:rsidR="00B94675" w:rsidRPr="00E36BF2" w:rsidRDefault="00B94675" w:rsidP="00B94675">
      <w:pPr>
        <w:rPr>
          <w:sz w:val="24"/>
          <w:szCs w:val="24"/>
        </w:rPr>
      </w:pPr>
    </w:p>
    <w:p w:rsidR="00B94675" w:rsidRPr="00E36BF2" w:rsidRDefault="00B94675" w:rsidP="00B94675">
      <w:pPr>
        <w:pStyle w:val="Zkladntext"/>
        <w:rPr>
          <w:sz w:val="24"/>
        </w:rPr>
      </w:pPr>
      <w:r w:rsidRPr="00E36BF2">
        <w:rPr>
          <w:sz w:val="24"/>
        </w:rPr>
        <w:t xml:space="preserve">Nahlížení do spisů po celou pracovní dobu. </w:t>
      </w: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 xml:space="preserve">                           </w:t>
      </w: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 xml:space="preserve">Návštěvní dny: </w:t>
      </w:r>
      <w:r w:rsidRPr="00E36BF2">
        <w:rPr>
          <w:sz w:val="24"/>
          <w:szCs w:val="24"/>
        </w:rPr>
        <w:tab/>
        <w:t xml:space="preserve">u předsedkyně okresního soudu             </w:t>
      </w:r>
      <w:r w:rsidRPr="00E36BF2">
        <w:rPr>
          <w:sz w:val="24"/>
          <w:szCs w:val="24"/>
        </w:rPr>
        <w:tab/>
        <w:t xml:space="preserve">každé pondělí od  8,30 - 11,00 hod.         </w:t>
      </w: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 xml:space="preserve">                                                                                                 </w:t>
      </w:r>
      <w:r w:rsidRPr="00E36BF2">
        <w:rPr>
          <w:sz w:val="24"/>
          <w:szCs w:val="24"/>
        </w:rPr>
        <w:tab/>
        <w:t>(po předchozím objednání)</w:t>
      </w: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 xml:space="preserve">                         </w:t>
      </w:r>
      <w:r w:rsidRPr="00E36BF2">
        <w:rPr>
          <w:sz w:val="24"/>
          <w:szCs w:val="24"/>
        </w:rPr>
        <w:tab/>
        <w:t xml:space="preserve">u místopředsedy okresního soudu           </w:t>
      </w:r>
      <w:r w:rsidRPr="00E36BF2">
        <w:rPr>
          <w:sz w:val="24"/>
          <w:szCs w:val="24"/>
        </w:rPr>
        <w:tab/>
        <w:t>každé úterý od 8,30 - 10,30 hod.</w:t>
      </w: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 xml:space="preserve">                                                                                                   </w:t>
      </w:r>
      <w:r w:rsidRPr="00E36BF2">
        <w:rPr>
          <w:sz w:val="24"/>
          <w:szCs w:val="24"/>
        </w:rPr>
        <w:tab/>
        <w:t xml:space="preserve">(po předchozím objednání)                                                   </w:t>
      </w:r>
    </w:p>
    <w:p w:rsidR="00B94675" w:rsidRPr="00E36BF2" w:rsidRDefault="00B94675" w:rsidP="00B94675">
      <w:pPr>
        <w:pStyle w:val="Nadpis2"/>
      </w:pPr>
    </w:p>
    <w:p w:rsidR="00B94675" w:rsidRPr="00E36BF2" w:rsidRDefault="00B94675" w:rsidP="00B94675">
      <w:pPr>
        <w:pStyle w:val="Nadpis2"/>
        <w:rPr>
          <w:b w:val="0"/>
        </w:rPr>
      </w:pPr>
      <w:r w:rsidRPr="00E36BF2">
        <w:rPr>
          <w:b w:val="0"/>
        </w:rPr>
        <w:t>Elektronická pošta</w:t>
      </w: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>Elektronická adresa pro příjem datových zpráv:</w:t>
      </w:r>
    </w:p>
    <w:p w:rsidR="00B94675" w:rsidRPr="00E36BF2" w:rsidRDefault="00B94675" w:rsidP="00B94675">
      <w:pPr>
        <w:rPr>
          <w:bCs/>
          <w:sz w:val="24"/>
          <w:szCs w:val="24"/>
        </w:rPr>
      </w:pPr>
      <w:r w:rsidRPr="00E36BF2">
        <w:rPr>
          <w:bCs/>
          <w:sz w:val="24"/>
          <w:szCs w:val="24"/>
        </w:rPr>
        <w:t xml:space="preserve">e-mail: podatelna@osoud.pbr.justice.cz       </w:t>
      </w:r>
    </w:p>
    <w:p w:rsidR="00B94675" w:rsidRPr="00E36BF2" w:rsidRDefault="00B94675" w:rsidP="00B94675">
      <w:pPr>
        <w:rPr>
          <w:bCs/>
          <w:sz w:val="24"/>
          <w:szCs w:val="24"/>
        </w:rPr>
      </w:pPr>
      <w:r w:rsidRPr="00E36BF2">
        <w:rPr>
          <w:bCs/>
          <w:sz w:val="24"/>
          <w:szCs w:val="24"/>
        </w:rPr>
        <w:t xml:space="preserve">ID DS: gdqabw6                     </w:t>
      </w:r>
    </w:p>
    <w:p w:rsidR="00B94675" w:rsidRPr="00E36BF2" w:rsidRDefault="00B94675" w:rsidP="00B94675">
      <w:pPr>
        <w:rPr>
          <w:sz w:val="24"/>
          <w:szCs w:val="24"/>
        </w:rPr>
      </w:pPr>
    </w:p>
    <w:p w:rsidR="00B94675" w:rsidRPr="00E36BF2" w:rsidRDefault="00B94675" w:rsidP="00B94675">
      <w:pPr>
        <w:rPr>
          <w:b/>
          <w:bCs/>
          <w:sz w:val="24"/>
          <w:szCs w:val="24"/>
        </w:rPr>
      </w:pPr>
      <w:r w:rsidRPr="00E36BF2">
        <w:rPr>
          <w:sz w:val="24"/>
          <w:szCs w:val="24"/>
        </w:rPr>
        <w:lastRenderedPageBreak/>
        <w:t>Předsedkyně okresního soudu:</w:t>
      </w:r>
      <w:r w:rsidRPr="00E36BF2">
        <w:rPr>
          <w:sz w:val="24"/>
          <w:szCs w:val="24"/>
        </w:rPr>
        <w:tab/>
        <w:t xml:space="preserve">JUDr. Alice </w:t>
      </w:r>
      <w:r w:rsidRPr="00E36BF2">
        <w:rPr>
          <w:b/>
          <w:bCs/>
          <w:sz w:val="24"/>
          <w:szCs w:val="24"/>
        </w:rPr>
        <w:t xml:space="preserve">Kořínková  </w:t>
      </w: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 xml:space="preserve">                                                   </w:t>
      </w:r>
      <w:r w:rsidRPr="00E36BF2">
        <w:rPr>
          <w:sz w:val="24"/>
          <w:szCs w:val="24"/>
        </w:rPr>
        <w:tab/>
        <w:t>činnost podle § 121/1 zák. č. 6/2002 Sb. ve znění novel</w:t>
      </w:r>
    </w:p>
    <w:p w:rsidR="00B94675" w:rsidRPr="00E36BF2" w:rsidRDefault="00B94675" w:rsidP="00B94675">
      <w:pPr>
        <w:rPr>
          <w:b/>
          <w:bCs/>
          <w:sz w:val="24"/>
          <w:szCs w:val="24"/>
        </w:rPr>
      </w:pPr>
      <w:r w:rsidRPr="00E36BF2">
        <w:rPr>
          <w:sz w:val="24"/>
          <w:szCs w:val="24"/>
        </w:rPr>
        <w:t xml:space="preserve">                                                   </w:t>
      </w:r>
    </w:p>
    <w:p w:rsidR="00B94675" w:rsidRPr="00E36BF2" w:rsidRDefault="00B94675" w:rsidP="00B94675">
      <w:pPr>
        <w:tabs>
          <w:tab w:val="left" w:pos="2268"/>
        </w:tabs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Obor působnosti: </w:t>
      </w:r>
      <w:r w:rsidRPr="00E36BF2">
        <w:rPr>
          <w:sz w:val="24"/>
          <w:szCs w:val="24"/>
        </w:rPr>
        <w:tab/>
        <w:t xml:space="preserve">- zajišťuje chod okresního soudu po stránce personální a organizační, za tím účelem zejména stanoví počty přísedících </w:t>
      </w:r>
      <w:r w:rsidRPr="00E36BF2">
        <w:rPr>
          <w:sz w:val="24"/>
          <w:szCs w:val="24"/>
        </w:rPr>
        <w:tab/>
        <w:t xml:space="preserve">   tohoto soudu, zajišťuje řádné obsazení okresního soudu vyššími soudními úředníky, soudními tajemníky, soudními </w:t>
      </w:r>
      <w:r w:rsidRPr="00E36BF2">
        <w:rPr>
          <w:sz w:val="24"/>
          <w:szCs w:val="24"/>
        </w:rPr>
        <w:tab/>
        <w:t xml:space="preserve">   vykonavateli a dalšími zaměstnanci a vyřizuje personální věci soudců</w:t>
      </w:r>
    </w:p>
    <w:p w:rsidR="00B94675" w:rsidRPr="00E36BF2" w:rsidRDefault="00B94675" w:rsidP="00B94675">
      <w:pPr>
        <w:tabs>
          <w:tab w:val="left" w:pos="2268"/>
        </w:tabs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 </w:t>
      </w:r>
      <w:r w:rsidRPr="00E36BF2">
        <w:rPr>
          <w:sz w:val="24"/>
          <w:szCs w:val="24"/>
        </w:rPr>
        <w:tab/>
        <w:t>- řídí občanskoprávní úsek, pracovní porady a porady se soudci občanskoprávního úseku</w:t>
      </w:r>
    </w:p>
    <w:p w:rsidR="00B94675" w:rsidRPr="00E36BF2" w:rsidRDefault="00B94675" w:rsidP="00B94675">
      <w:pPr>
        <w:tabs>
          <w:tab w:val="left" w:pos="2268"/>
        </w:tabs>
        <w:jc w:val="both"/>
        <w:rPr>
          <w:sz w:val="24"/>
          <w:szCs w:val="24"/>
        </w:rPr>
      </w:pPr>
      <w:r w:rsidRPr="00E36BF2">
        <w:rPr>
          <w:sz w:val="24"/>
          <w:szCs w:val="24"/>
        </w:rPr>
        <w:tab/>
        <w:t xml:space="preserve">- provádí prověrky soudních spisů, prověrky úrovně a důstojnosti soudního jednání, dodržování zásad soudcovské etiky a </w:t>
      </w:r>
      <w:r w:rsidRPr="00E36BF2">
        <w:rPr>
          <w:sz w:val="24"/>
          <w:szCs w:val="24"/>
        </w:rPr>
        <w:tab/>
        <w:t xml:space="preserve">   plynulosti řízení</w:t>
      </w:r>
    </w:p>
    <w:p w:rsidR="00B94675" w:rsidRPr="00E36BF2" w:rsidRDefault="00B94675" w:rsidP="00B94675">
      <w:pPr>
        <w:tabs>
          <w:tab w:val="left" w:pos="2268"/>
        </w:tabs>
        <w:jc w:val="both"/>
        <w:rPr>
          <w:sz w:val="24"/>
          <w:szCs w:val="24"/>
        </w:rPr>
      </w:pPr>
      <w:r w:rsidRPr="00E36BF2">
        <w:rPr>
          <w:sz w:val="24"/>
          <w:szCs w:val="24"/>
        </w:rPr>
        <w:tab/>
        <w:t>- vyřizuje stížnosti na úseku občanskoprávním</w:t>
      </w:r>
    </w:p>
    <w:p w:rsidR="00B94675" w:rsidRPr="00E36BF2" w:rsidRDefault="00B94675" w:rsidP="00B94675">
      <w:pPr>
        <w:tabs>
          <w:tab w:val="left" w:pos="2268"/>
        </w:tabs>
        <w:jc w:val="both"/>
        <w:rPr>
          <w:sz w:val="24"/>
          <w:szCs w:val="24"/>
        </w:rPr>
      </w:pPr>
      <w:r w:rsidRPr="00E36BF2">
        <w:rPr>
          <w:sz w:val="24"/>
          <w:szCs w:val="24"/>
        </w:rPr>
        <w:tab/>
        <w:t>- dohlíží na přípravnou službu justičních čekatelů po dobu jejich výkonu u okresního soudu</w:t>
      </w:r>
    </w:p>
    <w:p w:rsidR="00B94675" w:rsidRPr="00E36BF2" w:rsidRDefault="00B94675" w:rsidP="00B94675">
      <w:pPr>
        <w:tabs>
          <w:tab w:val="left" w:pos="2268"/>
        </w:tabs>
        <w:jc w:val="both"/>
        <w:rPr>
          <w:sz w:val="24"/>
          <w:szCs w:val="24"/>
        </w:rPr>
      </w:pPr>
      <w:r w:rsidRPr="00E36BF2">
        <w:rPr>
          <w:sz w:val="24"/>
          <w:szCs w:val="24"/>
        </w:rPr>
        <w:tab/>
        <w:t>- dbá o odbornost soudců, vyšších soudních úředníků, soudních tajemníků a vytváří podmínky pro její zvyšování</w:t>
      </w:r>
    </w:p>
    <w:p w:rsidR="00B94675" w:rsidRPr="00E36BF2" w:rsidRDefault="00B94675" w:rsidP="00B94675">
      <w:pPr>
        <w:tabs>
          <w:tab w:val="left" w:pos="2268"/>
        </w:tabs>
        <w:jc w:val="both"/>
        <w:rPr>
          <w:sz w:val="24"/>
          <w:szCs w:val="24"/>
        </w:rPr>
      </w:pPr>
      <w:r w:rsidRPr="00E36BF2">
        <w:rPr>
          <w:sz w:val="24"/>
          <w:szCs w:val="24"/>
        </w:rPr>
        <w:tab/>
        <w:t>- kontroluje činnost ředitele správy okresního soudu</w:t>
      </w:r>
    </w:p>
    <w:p w:rsidR="00B94675" w:rsidRPr="00E36BF2" w:rsidRDefault="00B94675" w:rsidP="00B94675">
      <w:pPr>
        <w:tabs>
          <w:tab w:val="left" w:pos="2268"/>
        </w:tabs>
        <w:jc w:val="both"/>
        <w:rPr>
          <w:sz w:val="24"/>
          <w:szCs w:val="24"/>
        </w:rPr>
      </w:pPr>
      <w:r w:rsidRPr="00E36BF2">
        <w:rPr>
          <w:sz w:val="24"/>
          <w:szCs w:val="24"/>
        </w:rPr>
        <w:tab/>
        <w:t>- zajišťuje bezpečnost soudu a úkoly krizového řízení</w:t>
      </w:r>
    </w:p>
    <w:p w:rsidR="00B94675" w:rsidRPr="00E36BF2" w:rsidRDefault="00B94675" w:rsidP="00B94675">
      <w:pPr>
        <w:tabs>
          <w:tab w:val="left" w:pos="2268"/>
        </w:tabs>
        <w:jc w:val="both"/>
        <w:rPr>
          <w:sz w:val="24"/>
          <w:szCs w:val="24"/>
        </w:rPr>
      </w:pPr>
      <w:r w:rsidRPr="00E36BF2">
        <w:rPr>
          <w:sz w:val="24"/>
          <w:szCs w:val="24"/>
        </w:rPr>
        <w:tab/>
        <w:t>- plní další úkoly, stanoví-li tak zákon nebo zvláštní právní předpisy</w:t>
      </w:r>
    </w:p>
    <w:p w:rsidR="00B94675" w:rsidRPr="00E36BF2" w:rsidRDefault="00B94675" w:rsidP="00B94675">
      <w:pPr>
        <w:tabs>
          <w:tab w:val="left" w:pos="2268"/>
        </w:tabs>
        <w:jc w:val="both"/>
        <w:rPr>
          <w:sz w:val="24"/>
          <w:szCs w:val="24"/>
        </w:rPr>
      </w:pPr>
      <w:r w:rsidRPr="00E36BF2">
        <w:rPr>
          <w:sz w:val="24"/>
          <w:szCs w:val="24"/>
        </w:rPr>
        <w:tab/>
        <w:t>- zastupuje místopředsedu soudu v době jeho nepřítomnosti</w:t>
      </w:r>
    </w:p>
    <w:p w:rsidR="00B94675" w:rsidRPr="00E36BF2" w:rsidRDefault="00B94675" w:rsidP="00B94675">
      <w:pPr>
        <w:ind w:left="1985" w:hanging="1985"/>
        <w:rPr>
          <w:sz w:val="24"/>
          <w:szCs w:val="24"/>
        </w:rPr>
      </w:pPr>
    </w:p>
    <w:p w:rsidR="00B94675" w:rsidRPr="00E36BF2" w:rsidRDefault="00B94675" w:rsidP="00B94675">
      <w:pPr>
        <w:ind w:left="1985" w:hanging="1985"/>
        <w:rPr>
          <w:sz w:val="24"/>
          <w:szCs w:val="24"/>
        </w:rPr>
      </w:pPr>
    </w:p>
    <w:p w:rsidR="00B94675" w:rsidRPr="00E36BF2" w:rsidRDefault="00B94675" w:rsidP="00B94675">
      <w:pPr>
        <w:ind w:left="1985" w:hanging="1985"/>
        <w:rPr>
          <w:b/>
          <w:bCs/>
          <w:sz w:val="24"/>
          <w:szCs w:val="24"/>
        </w:rPr>
      </w:pPr>
      <w:r w:rsidRPr="00E36BF2">
        <w:rPr>
          <w:sz w:val="24"/>
          <w:szCs w:val="24"/>
        </w:rPr>
        <w:t xml:space="preserve">Místopředseda okresního soudu: Mgr. Miloslav </w:t>
      </w:r>
      <w:r w:rsidRPr="00E36BF2">
        <w:rPr>
          <w:b/>
          <w:bCs/>
          <w:sz w:val="24"/>
          <w:szCs w:val="24"/>
        </w:rPr>
        <w:t>Boudník</w:t>
      </w:r>
    </w:p>
    <w:p w:rsidR="00B94675" w:rsidRPr="00E36BF2" w:rsidRDefault="00B94675" w:rsidP="00B94675">
      <w:pPr>
        <w:pStyle w:val="Zpat"/>
        <w:tabs>
          <w:tab w:val="left" w:pos="708"/>
        </w:tabs>
        <w:ind w:left="1985" w:hanging="1985"/>
        <w:rPr>
          <w:sz w:val="24"/>
          <w:szCs w:val="24"/>
        </w:rPr>
      </w:pPr>
    </w:p>
    <w:p w:rsidR="00B94675" w:rsidRPr="00E36BF2" w:rsidRDefault="00B94675" w:rsidP="00B94675">
      <w:pPr>
        <w:tabs>
          <w:tab w:val="left" w:pos="2268"/>
        </w:tabs>
        <w:rPr>
          <w:sz w:val="24"/>
          <w:szCs w:val="24"/>
        </w:rPr>
      </w:pPr>
      <w:r w:rsidRPr="00E36BF2">
        <w:rPr>
          <w:sz w:val="24"/>
          <w:szCs w:val="24"/>
        </w:rPr>
        <w:t xml:space="preserve">Obor působnosti:  </w:t>
      </w:r>
      <w:r w:rsidRPr="00E36BF2">
        <w:rPr>
          <w:sz w:val="24"/>
          <w:szCs w:val="24"/>
        </w:rPr>
        <w:tab/>
        <w:t>- řídí trestní úsek, pracovní porady a porady se soudci trestního úseku</w:t>
      </w:r>
    </w:p>
    <w:p w:rsidR="00B94675" w:rsidRPr="00E36BF2" w:rsidRDefault="00B94675" w:rsidP="00B94675">
      <w:pPr>
        <w:tabs>
          <w:tab w:val="left" w:pos="2268"/>
        </w:tabs>
        <w:rPr>
          <w:sz w:val="24"/>
          <w:szCs w:val="24"/>
        </w:rPr>
      </w:pPr>
      <w:r w:rsidRPr="00E36BF2">
        <w:rPr>
          <w:sz w:val="24"/>
          <w:szCs w:val="24"/>
        </w:rPr>
        <w:tab/>
        <w:t xml:space="preserve">- provádí prověrky soudních spisů, prověrky úrovně a důstojnosti soudního jednání, dodržování zásad soudcovské etiky a </w:t>
      </w:r>
      <w:r w:rsidRPr="00E36BF2">
        <w:rPr>
          <w:sz w:val="24"/>
          <w:szCs w:val="24"/>
        </w:rPr>
        <w:tab/>
        <w:t xml:space="preserve">   plynulosti řízení v trestních věcech</w:t>
      </w:r>
    </w:p>
    <w:p w:rsidR="00B94675" w:rsidRPr="00E36BF2" w:rsidRDefault="00B94675" w:rsidP="00B94675">
      <w:pPr>
        <w:tabs>
          <w:tab w:val="left" w:pos="2268"/>
        </w:tabs>
        <w:rPr>
          <w:sz w:val="24"/>
          <w:szCs w:val="24"/>
        </w:rPr>
      </w:pPr>
      <w:r w:rsidRPr="00E36BF2">
        <w:rPr>
          <w:sz w:val="24"/>
          <w:szCs w:val="24"/>
        </w:rPr>
        <w:tab/>
        <w:t>- vyřizuje stížnosti na úseku trestním</w:t>
      </w:r>
    </w:p>
    <w:p w:rsidR="00B94675" w:rsidRPr="00E36BF2" w:rsidRDefault="00B94675" w:rsidP="00B94675">
      <w:pPr>
        <w:tabs>
          <w:tab w:val="left" w:pos="2268"/>
        </w:tabs>
        <w:rPr>
          <w:sz w:val="24"/>
          <w:szCs w:val="24"/>
        </w:rPr>
      </w:pPr>
      <w:r w:rsidRPr="00E36BF2">
        <w:rPr>
          <w:sz w:val="24"/>
          <w:szCs w:val="24"/>
        </w:rPr>
        <w:tab/>
        <w:t>- spolupracuje při realizaci plánu výchovy soudců a justičních čekatelů na úseku trestním</w:t>
      </w:r>
    </w:p>
    <w:p w:rsidR="00B94675" w:rsidRPr="00E36BF2" w:rsidRDefault="00B94675" w:rsidP="00B94675">
      <w:pPr>
        <w:tabs>
          <w:tab w:val="left" w:pos="2268"/>
        </w:tabs>
        <w:rPr>
          <w:sz w:val="24"/>
          <w:szCs w:val="24"/>
        </w:rPr>
      </w:pPr>
      <w:r w:rsidRPr="00E36BF2">
        <w:rPr>
          <w:sz w:val="24"/>
          <w:szCs w:val="24"/>
        </w:rPr>
        <w:tab/>
        <w:t>- zajišťuje bezpečnost soudu a úkoly krizového řízení</w:t>
      </w:r>
    </w:p>
    <w:p w:rsidR="00B94675" w:rsidRPr="00E36BF2" w:rsidRDefault="00B94675" w:rsidP="00B94675">
      <w:pPr>
        <w:tabs>
          <w:tab w:val="left" w:pos="2268"/>
        </w:tabs>
        <w:rPr>
          <w:sz w:val="24"/>
          <w:szCs w:val="24"/>
        </w:rPr>
      </w:pPr>
      <w:r w:rsidRPr="00E36BF2">
        <w:rPr>
          <w:sz w:val="24"/>
          <w:szCs w:val="24"/>
        </w:rPr>
        <w:tab/>
        <w:t>- pečuje o odbornou průpravu přísedících okresního soudu k výkonu jejich funkce</w:t>
      </w:r>
    </w:p>
    <w:p w:rsidR="00B94675" w:rsidRPr="00E36BF2" w:rsidRDefault="00B94675" w:rsidP="00B94675">
      <w:pPr>
        <w:tabs>
          <w:tab w:val="left" w:pos="2268"/>
        </w:tabs>
        <w:rPr>
          <w:sz w:val="24"/>
          <w:szCs w:val="24"/>
        </w:rPr>
      </w:pPr>
      <w:r w:rsidRPr="00E36BF2">
        <w:rPr>
          <w:sz w:val="24"/>
          <w:szCs w:val="24"/>
        </w:rPr>
        <w:tab/>
        <w:t>- vyřizuje záležitosti ohledně ochrany budovy a justiční stráže</w:t>
      </w:r>
    </w:p>
    <w:p w:rsidR="00B94675" w:rsidRPr="00E36BF2" w:rsidRDefault="00B94675" w:rsidP="00B94675">
      <w:pPr>
        <w:tabs>
          <w:tab w:val="left" w:pos="2268"/>
        </w:tabs>
        <w:rPr>
          <w:sz w:val="24"/>
          <w:szCs w:val="24"/>
        </w:rPr>
      </w:pPr>
      <w:r w:rsidRPr="00E36BF2">
        <w:rPr>
          <w:sz w:val="24"/>
          <w:szCs w:val="24"/>
        </w:rPr>
        <w:tab/>
        <w:t xml:space="preserve">- zastupuje předsedkyni soudu v době její nepřítomnosti </w:t>
      </w:r>
    </w:p>
    <w:p w:rsidR="00B94675" w:rsidRPr="00E36BF2" w:rsidRDefault="00B94675" w:rsidP="00B94675">
      <w:pPr>
        <w:rPr>
          <w:sz w:val="24"/>
          <w:szCs w:val="24"/>
        </w:rPr>
      </w:pPr>
    </w:p>
    <w:p w:rsidR="00B94675" w:rsidRPr="00E36BF2" w:rsidRDefault="00B94675" w:rsidP="00B94675">
      <w:pPr>
        <w:rPr>
          <w:sz w:val="24"/>
          <w:szCs w:val="24"/>
        </w:rPr>
      </w:pPr>
    </w:p>
    <w:p w:rsidR="00B94675" w:rsidRPr="00E36BF2" w:rsidRDefault="00B94675" w:rsidP="00B94675">
      <w:pPr>
        <w:rPr>
          <w:b/>
          <w:bCs/>
          <w:sz w:val="24"/>
          <w:szCs w:val="24"/>
          <w:u w:val="single"/>
        </w:rPr>
      </w:pPr>
    </w:p>
    <w:p w:rsidR="00B94675" w:rsidRPr="00E36BF2" w:rsidRDefault="00B94675" w:rsidP="00B94675">
      <w:pPr>
        <w:rPr>
          <w:b/>
          <w:bCs/>
          <w:sz w:val="24"/>
          <w:szCs w:val="24"/>
          <w:u w:val="single"/>
        </w:rPr>
      </w:pPr>
      <w:proofErr w:type="gramStart"/>
      <w:r w:rsidRPr="00E36BF2">
        <w:rPr>
          <w:b/>
          <w:bCs/>
          <w:sz w:val="24"/>
          <w:szCs w:val="24"/>
          <w:u w:val="single"/>
        </w:rPr>
        <w:lastRenderedPageBreak/>
        <w:t>D o s a ž i t e l n o s t</w:t>
      </w:r>
      <w:proofErr w:type="gramEnd"/>
    </w:p>
    <w:p w:rsidR="00B94675" w:rsidRPr="00E36BF2" w:rsidRDefault="00B94675" w:rsidP="00B94675">
      <w:pPr>
        <w:rPr>
          <w:b/>
          <w:bCs/>
          <w:sz w:val="24"/>
          <w:szCs w:val="24"/>
          <w:u w:val="single"/>
        </w:rPr>
      </w:pPr>
    </w:p>
    <w:p w:rsidR="00B94675" w:rsidRPr="00E36BF2" w:rsidRDefault="00B94675" w:rsidP="00B94675">
      <w:pPr>
        <w:numPr>
          <w:ilvl w:val="0"/>
          <w:numId w:val="2"/>
        </w:numPr>
        <w:overflowPunct/>
        <w:autoSpaceDE/>
        <w:adjustRightInd/>
        <w:rPr>
          <w:b/>
          <w:bCs/>
          <w:sz w:val="24"/>
          <w:szCs w:val="24"/>
        </w:rPr>
      </w:pPr>
      <w:r w:rsidRPr="00E36BF2">
        <w:rPr>
          <w:b/>
          <w:bCs/>
          <w:sz w:val="24"/>
          <w:szCs w:val="24"/>
        </w:rPr>
        <w:t xml:space="preserve">Dosažitelnost k rozhodování dle § 88 a 158d) </w:t>
      </w:r>
      <w:proofErr w:type="spellStart"/>
      <w:r w:rsidRPr="00E36BF2">
        <w:rPr>
          <w:b/>
          <w:bCs/>
          <w:sz w:val="24"/>
          <w:szCs w:val="24"/>
        </w:rPr>
        <w:t>tr</w:t>
      </w:r>
      <w:proofErr w:type="spellEnd"/>
      <w:r w:rsidRPr="00E36BF2">
        <w:rPr>
          <w:b/>
          <w:bCs/>
          <w:sz w:val="24"/>
          <w:szCs w:val="24"/>
        </w:rPr>
        <w:t xml:space="preserve">. </w:t>
      </w:r>
      <w:proofErr w:type="gramStart"/>
      <w:r w:rsidRPr="00E36BF2">
        <w:rPr>
          <w:b/>
          <w:bCs/>
          <w:sz w:val="24"/>
          <w:szCs w:val="24"/>
        </w:rPr>
        <w:t>řádu</w:t>
      </w:r>
      <w:proofErr w:type="gramEnd"/>
      <w:r w:rsidRPr="00E36BF2">
        <w:rPr>
          <w:b/>
          <w:bCs/>
          <w:sz w:val="24"/>
          <w:szCs w:val="24"/>
        </w:rPr>
        <w:t xml:space="preserve"> (v pracovní i v mimopracovní době):</w:t>
      </w:r>
    </w:p>
    <w:p w:rsidR="00B94675" w:rsidRPr="00E36BF2" w:rsidRDefault="00B94675" w:rsidP="00B94675">
      <w:pPr>
        <w:rPr>
          <w:sz w:val="24"/>
          <w:szCs w:val="24"/>
        </w:rPr>
      </w:pPr>
    </w:p>
    <w:p w:rsidR="00B94675" w:rsidRPr="00E36BF2" w:rsidRDefault="00B94675" w:rsidP="00B94675">
      <w:pPr>
        <w:tabs>
          <w:tab w:val="left" w:pos="426"/>
        </w:tabs>
        <w:rPr>
          <w:b/>
          <w:bCs/>
          <w:sz w:val="24"/>
          <w:szCs w:val="24"/>
        </w:rPr>
      </w:pPr>
      <w:r w:rsidRPr="00E36BF2">
        <w:rPr>
          <w:sz w:val="24"/>
          <w:szCs w:val="24"/>
        </w:rPr>
        <w:tab/>
        <w:t>místopředseda okresního soudu:</w:t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Mgr. Miloslav </w:t>
      </w:r>
      <w:r w:rsidRPr="00E36BF2">
        <w:rPr>
          <w:b/>
          <w:bCs/>
          <w:sz w:val="24"/>
          <w:szCs w:val="24"/>
        </w:rPr>
        <w:t xml:space="preserve">Boudník </w:t>
      </w: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proofErr w:type="spellStart"/>
      <w:r w:rsidRPr="00E36BF2">
        <w:rPr>
          <w:sz w:val="24"/>
          <w:szCs w:val="24"/>
        </w:rPr>
        <w:t>zast</w:t>
      </w:r>
      <w:proofErr w:type="spellEnd"/>
      <w:r w:rsidRPr="00E36BF2">
        <w:rPr>
          <w:sz w:val="24"/>
          <w:szCs w:val="24"/>
        </w:rPr>
        <w:t xml:space="preserve">. JUDr. Soňa </w:t>
      </w:r>
      <w:proofErr w:type="spellStart"/>
      <w:r w:rsidRPr="00E36BF2">
        <w:rPr>
          <w:sz w:val="24"/>
          <w:szCs w:val="24"/>
        </w:rPr>
        <w:t>Protivová</w:t>
      </w:r>
      <w:proofErr w:type="spellEnd"/>
    </w:p>
    <w:p w:rsidR="00B94675" w:rsidRPr="00E36BF2" w:rsidRDefault="00B94675" w:rsidP="00B94675">
      <w:pPr>
        <w:rPr>
          <w:sz w:val="24"/>
          <w:szCs w:val="24"/>
          <w:highlight w:val="yellow"/>
        </w:rPr>
      </w:pPr>
    </w:p>
    <w:p w:rsidR="00B94675" w:rsidRPr="00E36BF2" w:rsidRDefault="00B94675" w:rsidP="00B94675">
      <w:pPr>
        <w:tabs>
          <w:tab w:val="left" w:pos="426"/>
        </w:tabs>
        <w:rPr>
          <w:sz w:val="24"/>
          <w:szCs w:val="24"/>
        </w:rPr>
      </w:pPr>
      <w:r w:rsidRPr="00E36BF2">
        <w:rPr>
          <w:sz w:val="24"/>
          <w:szCs w:val="24"/>
        </w:rPr>
        <w:t xml:space="preserve">    </w:t>
      </w:r>
      <w:r w:rsidRPr="00E36BF2">
        <w:rPr>
          <w:sz w:val="24"/>
          <w:szCs w:val="24"/>
        </w:rPr>
        <w:tab/>
        <w:t xml:space="preserve">V době nepřítomnosti Mgr. </w:t>
      </w:r>
      <w:proofErr w:type="spellStart"/>
      <w:r w:rsidRPr="00E36BF2">
        <w:rPr>
          <w:sz w:val="24"/>
          <w:szCs w:val="24"/>
        </w:rPr>
        <w:t>Boudníka</w:t>
      </w:r>
      <w:proofErr w:type="spellEnd"/>
      <w:r w:rsidRPr="00E36BF2">
        <w:rPr>
          <w:sz w:val="24"/>
          <w:szCs w:val="24"/>
        </w:rPr>
        <w:t xml:space="preserve"> a JUDr. </w:t>
      </w:r>
      <w:proofErr w:type="spellStart"/>
      <w:r w:rsidRPr="00E36BF2">
        <w:rPr>
          <w:sz w:val="24"/>
          <w:szCs w:val="24"/>
        </w:rPr>
        <w:t>Protivové</w:t>
      </w:r>
      <w:proofErr w:type="spellEnd"/>
      <w:r w:rsidRPr="00E36BF2">
        <w:rPr>
          <w:sz w:val="24"/>
          <w:szCs w:val="24"/>
        </w:rPr>
        <w:t xml:space="preserve"> bude ve věcech dle § 88 a 158d  tř. </w:t>
      </w:r>
      <w:proofErr w:type="spellStart"/>
      <w:proofErr w:type="gramStart"/>
      <w:r w:rsidRPr="00E36BF2">
        <w:rPr>
          <w:sz w:val="24"/>
          <w:szCs w:val="24"/>
        </w:rPr>
        <w:t>ř</w:t>
      </w:r>
      <w:proofErr w:type="spellEnd"/>
      <w:r w:rsidRPr="00E36BF2">
        <w:rPr>
          <w:sz w:val="24"/>
          <w:szCs w:val="24"/>
        </w:rPr>
        <w:t>.</w:t>
      </w:r>
      <w:proofErr w:type="gramEnd"/>
      <w:r w:rsidRPr="00E36BF2">
        <w:rPr>
          <w:sz w:val="24"/>
          <w:szCs w:val="24"/>
        </w:rPr>
        <w:t xml:space="preserve"> činit úkony předsedkyně soudu JUDr. Alice Kořínková.</w:t>
      </w:r>
    </w:p>
    <w:p w:rsidR="00B94675" w:rsidRPr="00E36BF2" w:rsidRDefault="00B94675" w:rsidP="00B94675">
      <w:pPr>
        <w:rPr>
          <w:b/>
          <w:bCs/>
          <w:sz w:val="24"/>
          <w:szCs w:val="24"/>
        </w:rPr>
      </w:pPr>
    </w:p>
    <w:p w:rsidR="00B94675" w:rsidRPr="00E36BF2" w:rsidRDefault="00B94675" w:rsidP="00B94675">
      <w:pPr>
        <w:rPr>
          <w:b/>
          <w:bCs/>
          <w:sz w:val="24"/>
          <w:szCs w:val="24"/>
        </w:rPr>
      </w:pPr>
    </w:p>
    <w:p w:rsidR="00B94675" w:rsidRPr="00E36BF2" w:rsidRDefault="00B94675" w:rsidP="00B94675">
      <w:pPr>
        <w:numPr>
          <w:ilvl w:val="0"/>
          <w:numId w:val="2"/>
        </w:numPr>
        <w:overflowPunct/>
        <w:autoSpaceDE/>
        <w:adjustRightInd/>
        <w:rPr>
          <w:b/>
          <w:bCs/>
          <w:sz w:val="24"/>
          <w:szCs w:val="24"/>
        </w:rPr>
      </w:pPr>
      <w:r w:rsidRPr="00E36BF2">
        <w:rPr>
          <w:b/>
          <w:bCs/>
          <w:sz w:val="24"/>
          <w:szCs w:val="24"/>
        </w:rPr>
        <w:t xml:space="preserve">Dosažitelnost soudce pro úkony a rozhodnutí v přípravném řízení, k rozhodování o zatčených osobách a o předběžných opatřeních: </w:t>
      </w:r>
    </w:p>
    <w:p w:rsidR="00B94675" w:rsidRPr="00E36BF2" w:rsidRDefault="00B94675" w:rsidP="00B94675">
      <w:pPr>
        <w:rPr>
          <w:b/>
          <w:bCs/>
          <w:sz w:val="24"/>
          <w:szCs w:val="24"/>
        </w:rPr>
      </w:pPr>
    </w:p>
    <w:p w:rsidR="00B94675" w:rsidRPr="00E36BF2" w:rsidRDefault="00B94675" w:rsidP="00B94675">
      <w:pPr>
        <w:pStyle w:val="Zkladntext"/>
        <w:tabs>
          <w:tab w:val="left" w:pos="364"/>
        </w:tabs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E36BF2">
        <w:rPr>
          <w:sz w:val="24"/>
        </w:rPr>
        <w:t xml:space="preserve"> </w:t>
      </w:r>
      <w:r w:rsidRPr="00E36BF2">
        <w:rPr>
          <w:sz w:val="24"/>
        </w:rPr>
        <w:tab/>
        <w:t>Dosažitelnost trvá po dobu vždy jednoho týdne od pondělí od 7:00 do následujícího pondělí 7:00 a je nařizována v následujícím pořadí těmto soudcům v rozsahu jejich pracovního úvazku:</w:t>
      </w:r>
    </w:p>
    <w:p w:rsidR="00B94675" w:rsidRPr="00E36BF2" w:rsidRDefault="00B94675" w:rsidP="00B94675">
      <w:pPr>
        <w:pStyle w:val="Zkladntext"/>
        <w:overflowPunct w:val="0"/>
        <w:autoSpaceDE w:val="0"/>
        <w:autoSpaceDN w:val="0"/>
        <w:adjustRightInd w:val="0"/>
        <w:textAlignment w:val="baseline"/>
        <w:rPr>
          <w:sz w:val="24"/>
        </w:rPr>
      </w:pPr>
    </w:p>
    <w:p w:rsidR="00B94675" w:rsidRPr="00E36BF2" w:rsidRDefault="00B94675" w:rsidP="00B94675">
      <w:pPr>
        <w:pStyle w:val="Zkladntextodsazen"/>
        <w:tabs>
          <w:tab w:val="left" w:pos="392"/>
        </w:tabs>
        <w:ind w:left="0" w:firstLine="0"/>
      </w:pPr>
      <w:r w:rsidRPr="00E36BF2">
        <w:tab/>
        <w:t xml:space="preserve">JUDr. Renata Klatovská, Mgr. Miloslav Boudník, JUDr. Soňa </w:t>
      </w:r>
      <w:proofErr w:type="spellStart"/>
      <w:r w:rsidRPr="00E36BF2">
        <w:t>Protivová</w:t>
      </w:r>
      <w:proofErr w:type="spellEnd"/>
      <w:r w:rsidRPr="00E36BF2">
        <w:t xml:space="preserve">, JUDr. Jaroslav Špička, JUDr. Dana Nováková, Mgr. Jindřich Mařík, Mgr. Veronika </w:t>
      </w:r>
      <w:proofErr w:type="spellStart"/>
      <w:r w:rsidRPr="00E36BF2">
        <w:t>Konšelová</w:t>
      </w:r>
      <w:proofErr w:type="spellEnd"/>
      <w:r w:rsidRPr="00E36BF2">
        <w:t xml:space="preserve">, JUDr. Zuzana Masnerová, JUDr. Vlasta Cízlová, Mgr. Vladimír Sommer, JUDr. Štěpán Slavík, JUDr. Lenka </w:t>
      </w:r>
      <w:proofErr w:type="spellStart"/>
      <w:r w:rsidRPr="00E36BF2">
        <w:t>Melmuková</w:t>
      </w:r>
      <w:proofErr w:type="spellEnd"/>
      <w:r w:rsidRPr="00E36BF2">
        <w:t xml:space="preserve">, Mgr. Zdeněk Klouzek, JUDr. Josef </w:t>
      </w:r>
      <w:proofErr w:type="spellStart"/>
      <w:r w:rsidRPr="00E36BF2">
        <w:t>Pelcner</w:t>
      </w:r>
      <w:proofErr w:type="spellEnd"/>
      <w:r w:rsidRPr="00E36BF2">
        <w:t xml:space="preserve">. Rozpis služeb pro příslušný kalendářní rok je stanoven v seznamu vedeném u místopředsedy soudu pro věci trestní. Službu konající soudce rozhoduje a činí úkony o návrzích přípravného řízení jemu došlých v  mimopracovní době a o osobách, jejichž zatčení mu bylo oznámeno v mimopracovní době. V ostatních případech činí rozhodnutí a úkony soudce zařazený na trestním úseku, který v daném týdnu je příslušným pro rozhodování ve zjednodušeném řízení o návrzích na potrestání se zadrženou osobou. V případě podání většího počtu návrhů přípravného řízení činí úkony a rozhodnutí vedle soudce, jemuž věc připadla dle příslušného seznamu, též trestní soudce vykonávající v uvedené době </w:t>
      </w:r>
      <w:proofErr w:type="spellStart"/>
      <w:r w:rsidRPr="00E36BF2">
        <w:t>příslužbu</w:t>
      </w:r>
      <w:proofErr w:type="spellEnd"/>
      <w:r w:rsidRPr="00E36BF2">
        <w:t xml:space="preserve">, který zároveň činí úkony v případě, že soudce, jemuž věc byla přidělena, nemůže z důležitých důvodů být ve věci činný. </w:t>
      </w:r>
    </w:p>
    <w:p w:rsidR="00B94675" w:rsidRPr="00E36BF2" w:rsidRDefault="00B94675" w:rsidP="00B94675">
      <w:pPr>
        <w:pStyle w:val="Zkladntextodsazen"/>
      </w:pPr>
    </w:p>
    <w:p w:rsidR="00B94675" w:rsidRPr="00E36BF2" w:rsidRDefault="00B94675" w:rsidP="00B94675">
      <w:pPr>
        <w:pStyle w:val="Zkladntextodsazen"/>
        <w:ind w:left="0" w:firstLine="0"/>
      </w:pPr>
      <w:r w:rsidRPr="00E36BF2">
        <w:t xml:space="preserve">     O návrzích na vydání předběžného opatření podle §§ 404 a 452 zákona o zvláštních řízeních soudních rozhoduje v pracovní době soudce zařazený na civilním úseku se specializací na opatrovnická řízení v postupném časovém pořadí. Je-li návrh na předběžné opatření podán v mimopracovní době, rozhoduje o něm službu konající soudce.</w:t>
      </w:r>
    </w:p>
    <w:p w:rsidR="00B94675" w:rsidRPr="00E36BF2" w:rsidRDefault="00B94675" w:rsidP="00B94675">
      <w:pPr>
        <w:pStyle w:val="Zkladntextodsazen"/>
        <w:ind w:left="0" w:firstLine="0"/>
      </w:pPr>
    </w:p>
    <w:p w:rsidR="00B94675" w:rsidRPr="00E36BF2" w:rsidRDefault="00B94675" w:rsidP="00B94675">
      <w:pPr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     V případě nepřítomnosti všech soudců zařazených na trestním úseku rozhoduje a činí úkony o návrzích přípravného řízení došlých v pracovní době soudce určený k těmto úkonům v mimopracovní době dle seznamu vedeného u místopředsedy soudu pro věci trestní. </w:t>
      </w:r>
    </w:p>
    <w:p w:rsidR="00B94675" w:rsidRPr="00E36BF2" w:rsidRDefault="00B94675" w:rsidP="00B94675">
      <w:pPr>
        <w:jc w:val="both"/>
        <w:rPr>
          <w:sz w:val="24"/>
          <w:szCs w:val="24"/>
        </w:rPr>
      </w:pPr>
    </w:p>
    <w:p w:rsidR="00B94675" w:rsidRPr="00E36BF2" w:rsidRDefault="00B94675" w:rsidP="00B94675">
      <w:pPr>
        <w:numPr>
          <w:ilvl w:val="0"/>
          <w:numId w:val="2"/>
        </w:numPr>
        <w:overflowPunct/>
        <w:autoSpaceDE/>
        <w:adjustRightInd/>
        <w:rPr>
          <w:b/>
          <w:bCs/>
          <w:sz w:val="24"/>
          <w:szCs w:val="24"/>
        </w:rPr>
      </w:pPr>
      <w:r w:rsidRPr="00E36BF2">
        <w:rPr>
          <w:b/>
          <w:bCs/>
          <w:sz w:val="24"/>
          <w:szCs w:val="24"/>
        </w:rPr>
        <w:t>Dosažitelnost soudců pro rozhodování o návrzích na potrestání se zadrženou osobou:</w:t>
      </w:r>
    </w:p>
    <w:p w:rsidR="00B94675" w:rsidRPr="00E36BF2" w:rsidRDefault="00B94675" w:rsidP="00B94675">
      <w:pPr>
        <w:rPr>
          <w:b/>
          <w:bCs/>
          <w:sz w:val="24"/>
          <w:szCs w:val="24"/>
        </w:rPr>
      </w:pPr>
    </w:p>
    <w:p w:rsidR="00B94675" w:rsidRPr="00E36BF2" w:rsidRDefault="00B94675" w:rsidP="00B94675">
      <w:pPr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      Dosažitelnost je nařízena soudcům zařazeným na trestním úseku, trvá vždy po dobu jednoho týdne od pondělí od 7:00 do následujícího pondělí 7:00 a pořadí soudců je stanoveno zvláštním rozpisem vedeným u místopředsedy soudu pro věci trestní. Soudce v rámci této dosažitelnosti rozhoduje v pracovní i mimopracovní době ve zjednodušeném řízení o návrhu na potrestání se zadrženou osobou (rozhodování o zadržené osobě, rozhodnutí ve věci), a to i v řízení podle zákona o soudnictví ve věcech mládeže. </w:t>
      </w:r>
    </w:p>
    <w:p w:rsidR="00B94675" w:rsidRPr="00E36BF2" w:rsidRDefault="00B94675" w:rsidP="00B94675">
      <w:pPr>
        <w:jc w:val="both"/>
        <w:rPr>
          <w:sz w:val="24"/>
          <w:szCs w:val="24"/>
        </w:rPr>
      </w:pPr>
    </w:p>
    <w:p w:rsidR="00B94675" w:rsidRPr="00E36BF2" w:rsidRDefault="00B94675" w:rsidP="00B94675">
      <w:pPr>
        <w:pStyle w:val="Zkladntextodsazen"/>
        <w:ind w:left="0" w:firstLine="0"/>
      </w:pPr>
      <w:r w:rsidRPr="00E36BF2">
        <w:t xml:space="preserve">     V případě vyloučení soudce s určenou dosažitelností pro rozhodování v přípravném řízení jej zastupuje soudce, který má nařízenou dosažitelnost pro zjednodušené řízení se zadrženou osobou a v případě vyloučení i tohoto soudce platí zástup stanovený rozvrhem práce pro vyřizování věcí v jednotlivých senátech.</w:t>
      </w:r>
    </w:p>
    <w:p w:rsidR="00B94675" w:rsidRPr="00E36BF2" w:rsidRDefault="00B94675" w:rsidP="00B94675">
      <w:pPr>
        <w:pStyle w:val="Zkladntextodsazen"/>
        <w:ind w:left="0" w:firstLine="0"/>
      </w:pPr>
    </w:p>
    <w:p w:rsidR="00B94675" w:rsidRPr="00E36BF2" w:rsidRDefault="00B94675" w:rsidP="00B94675">
      <w:pPr>
        <w:pStyle w:val="Zkladntext"/>
        <w:rPr>
          <w:sz w:val="24"/>
        </w:rPr>
      </w:pPr>
      <w:r w:rsidRPr="00E36BF2">
        <w:rPr>
          <w:sz w:val="24"/>
        </w:rPr>
        <w:t xml:space="preserve">     V téže věci přípravného řízení o návrzích napadlých v pracovní době rozhoduje nebo činí úkony soudce zařazený na trestním úseku, který již učinil některý z úkonů uvedených v § 30/2 </w:t>
      </w:r>
      <w:proofErr w:type="spellStart"/>
      <w:r w:rsidRPr="00E36BF2">
        <w:rPr>
          <w:sz w:val="24"/>
        </w:rPr>
        <w:t>tr</w:t>
      </w:r>
      <w:proofErr w:type="spellEnd"/>
      <w:r w:rsidRPr="00E36BF2">
        <w:rPr>
          <w:sz w:val="24"/>
        </w:rPr>
        <w:t xml:space="preserve">. </w:t>
      </w:r>
      <w:proofErr w:type="gramStart"/>
      <w:r w:rsidRPr="00E36BF2">
        <w:rPr>
          <w:sz w:val="24"/>
        </w:rPr>
        <w:t>řádu</w:t>
      </w:r>
      <w:proofErr w:type="gramEnd"/>
      <w:r w:rsidRPr="00E36BF2">
        <w:rPr>
          <w:sz w:val="24"/>
        </w:rPr>
        <w:t xml:space="preserve">, rozhodoval o předběžném opatření podle § 88b a </w:t>
      </w:r>
      <w:proofErr w:type="spellStart"/>
      <w:r w:rsidRPr="00E36BF2">
        <w:rPr>
          <w:sz w:val="24"/>
        </w:rPr>
        <w:t>násl</w:t>
      </w:r>
      <w:proofErr w:type="spellEnd"/>
      <w:r w:rsidRPr="00E36BF2">
        <w:rPr>
          <w:sz w:val="24"/>
        </w:rPr>
        <w:t xml:space="preserve">. </w:t>
      </w:r>
      <w:proofErr w:type="spellStart"/>
      <w:r w:rsidRPr="00E36BF2">
        <w:rPr>
          <w:sz w:val="24"/>
        </w:rPr>
        <w:t>tr</w:t>
      </w:r>
      <w:proofErr w:type="spellEnd"/>
      <w:r w:rsidRPr="00E36BF2">
        <w:rPr>
          <w:sz w:val="24"/>
        </w:rPr>
        <w:t xml:space="preserve">. řádu, nebo byl přítomen při provádění </w:t>
      </w:r>
      <w:proofErr w:type="spellStart"/>
      <w:r w:rsidRPr="00E36BF2">
        <w:rPr>
          <w:sz w:val="24"/>
        </w:rPr>
        <w:t>rekognice</w:t>
      </w:r>
      <w:proofErr w:type="spellEnd"/>
      <w:r w:rsidRPr="00E36BF2">
        <w:rPr>
          <w:sz w:val="24"/>
        </w:rPr>
        <w:t xml:space="preserve"> nebo výslechu svědka jako neodkladných úkonů podle §§ 104 b) a 158a) </w:t>
      </w:r>
      <w:proofErr w:type="spellStart"/>
      <w:r w:rsidRPr="00E36BF2">
        <w:rPr>
          <w:sz w:val="24"/>
        </w:rPr>
        <w:t>tr</w:t>
      </w:r>
      <w:proofErr w:type="spellEnd"/>
      <w:r w:rsidRPr="00E36BF2">
        <w:rPr>
          <w:sz w:val="24"/>
        </w:rPr>
        <w:t xml:space="preserve">. řádu, vydal příkaz k odposlechu a záznamu telekomunikačního provozu podle § 88, 88a </w:t>
      </w:r>
      <w:proofErr w:type="spellStart"/>
      <w:r w:rsidRPr="00E36BF2">
        <w:rPr>
          <w:sz w:val="24"/>
        </w:rPr>
        <w:t>tr</w:t>
      </w:r>
      <w:proofErr w:type="spellEnd"/>
      <w:r w:rsidRPr="00E36BF2">
        <w:rPr>
          <w:sz w:val="24"/>
        </w:rPr>
        <w:t xml:space="preserve">. řádu nebo příkaz ke sledování osob a věcí podle § 158d) </w:t>
      </w:r>
      <w:proofErr w:type="spellStart"/>
      <w:r w:rsidRPr="00E36BF2">
        <w:rPr>
          <w:sz w:val="24"/>
        </w:rPr>
        <w:t>tr</w:t>
      </w:r>
      <w:proofErr w:type="spellEnd"/>
      <w:r w:rsidRPr="00E36BF2">
        <w:rPr>
          <w:sz w:val="24"/>
        </w:rPr>
        <w:t xml:space="preserve">. řádu nebo udělil souhlas k otevření či záměně zásilky podle § 87a,  87b </w:t>
      </w:r>
      <w:proofErr w:type="spellStart"/>
      <w:r w:rsidRPr="00E36BF2">
        <w:rPr>
          <w:sz w:val="24"/>
        </w:rPr>
        <w:t>tr</w:t>
      </w:r>
      <w:proofErr w:type="spellEnd"/>
      <w:r w:rsidRPr="00E36BF2">
        <w:rPr>
          <w:sz w:val="24"/>
        </w:rPr>
        <w:t xml:space="preserve">. řádu, nebo ke sdělení informací podle § 8 odst. 5 </w:t>
      </w:r>
      <w:proofErr w:type="spellStart"/>
      <w:r w:rsidRPr="00E36BF2">
        <w:rPr>
          <w:sz w:val="24"/>
        </w:rPr>
        <w:t>tr</w:t>
      </w:r>
      <w:proofErr w:type="spellEnd"/>
      <w:r w:rsidRPr="00E36BF2">
        <w:rPr>
          <w:sz w:val="24"/>
        </w:rPr>
        <w:t>. řádu. O návrzích došlých v mimopracovní době rozhoduje nebo činí úkony soudce, určený k tomu zvláštním rozpisem služeb.</w:t>
      </w:r>
    </w:p>
    <w:p w:rsidR="00B94675" w:rsidRPr="00E36BF2" w:rsidRDefault="00B94675" w:rsidP="00B94675">
      <w:pPr>
        <w:pStyle w:val="Zkladntext"/>
        <w:rPr>
          <w:sz w:val="24"/>
        </w:rPr>
      </w:pPr>
    </w:p>
    <w:p w:rsidR="00B94675" w:rsidRPr="00E36BF2" w:rsidRDefault="00B94675" w:rsidP="00B94675">
      <w:pPr>
        <w:pStyle w:val="Zkladntext"/>
        <w:rPr>
          <w:sz w:val="24"/>
        </w:rPr>
      </w:pPr>
      <w:r w:rsidRPr="00E36BF2">
        <w:rPr>
          <w:sz w:val="24"/>
        </w:rPr>
        <w:t xml:space="preserve">     V případě nepřítomnosti všech soudců zařazených na trestním úseku vyřizuje věci týkající se rozhodnutí o návrhu na potrestání se zadrženou osobou napadlé jak v pracovní tak mimopracovní době Mgr. Zdeněk Klouzek, v případě vyloučení tohoto soudce nebo jeho </w:t>
      </w:r>
      <w:proofErr w:type="gramStart"/>
      <w:r w:rsidRPr="00E36BF2">
        <w:rPr>
          <w:sz w:val="24"/>
        </w:rPr>
        <w:t>nepřítomnosti  vyřizuje</w:t>
      </w:r>
      <w:proofErr w:type="gramEnd"/>
      <w:r w:rsidRPr="00E36BF2">
        <w:rPr>
          <w:sz w:val="24"/>
        </w:rPr>
        <w:t xml:space="preserve"> uvedené věci soudce mající službu pro dosažitelnost dle bodu 2.</w:t>
      </w:r>
    </w:p>
    <w:p w:rsidR="00B94675" w:rsidRPr="00E36BF2" w:rsidRDefault="00B94675" w:rsidP="00B94675">
      <w:pPr>
        <w:rPr>
          <w:sz w:val="24"/>
          <w:szCs w:val="24"/>
        </w:rPr>
      </w:pP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 xml:space="preserve">     Spisovou manipulací, přepisováním rozhodnutí a dalšími úkony v této agendě jsou pověřeny tyto pracovnice:   </w:t>
      </w:r>
    </w:p>
    <w:p w:rsidR="00B94675" w:rsidRPr="00E36BF2" w:rsidRDefault="00B94675" w:rsidP="00B94675">
      <w:pPr>
        <w:pStyle w:val="Zkladntextodsazen"/>
        <w:ind w:left="0"/>
      </w:pPr>
      <w:r w:rsidRPr="00E36BF2">
        <w:t xml:space="preserve">  Stanislava Hartmanová, Lenka Lastowiecká, Danuše Nováková, Milada Ondráčková, Radka Šídová, Hana Mašková, Jana Sejáková, Monika Šmejkalová.</w:t>
      </w:r>
    </w:p>
    <w:p w:rsidR="00B94675" w:rsidRPr="00E36BF2" w:rsidRDefault="00B94675" w:rsidP="00B94675">
      <w:pPr>
        <w:pStyle w:val="Zkladntextodsazen"/>
      </w:pPr>
    </w:p>
    <w:p w:rsidR="00B94675" w:rsidRPr="00E36BF2" w:rsidRDefault="00B94675" w:rsidP="00B94675">
      <w:pPr>
        <w:pStyle w:val="Zkladntextodsazen"/>
      </w:pPr>
      <w:r w:rsidRPr="00E36BF2">
        <w:t xml:space="preserve">     Pro dosažitelnost při použití operativní techniky: Stanislava Hartmanová, Bc. Lenka Skuhrovcová a Monika Šmejkalová.</w:t>
      </w:r>
    </w:p>
    <w:p w:rsidR="00B94675" w:rsidRPr="00E36BF2" w:rsidRDefault="00B94675" w:rsidP="00B94675">
      <w:pPr>
        <w:pStyle w:val="Zkladntextodsazen"/>
      </w:pPr>
    </w:p>
    <w:p w:rsidR="00B94675" w:rsidRPr="00E36BF2" w:rsidRDefault="00B94675" w:rsidP="00B94675">
      <w:pPr>
        <w:pStyle w:val="Zkladntext"/>
        <w:rPr>
          <w:sz w:val="24"/>
        </w:rPr>
      </w:pPr>
      <w:r w:rsidRPr="00E36BF2">
        <w:rPr>
          <w:sz w:val="24"/>
        </w:rPr>
        <w:t xml:space="preserve">     Dosažitelnost referentek je stanovena rozpisem vedeným u místopředsedy pro úsek trestní a v každém týdnu trvá vždy od pátku od 15,30 hodin do neděle do 24,00 hodin, resp. od 0,00 – 24,00 hodin ve dnech pracovního volna a pracovního klidu.</w:t>
      </w:r>
    </w:p>
    <w:p w:rsidR="00B94675" w:rsidRPr="00E36BF2" w:rsidRDefault="00B94675" w:rsidP="00B94675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</w:rPr>
      </w:pPr>
    </w:p>
    <w:p w:rsidR="00B94675" w:rsidRPr="00E36BF2" w:rsidRDefault="00B94675" w:rsidP="00B94675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</w:rPr>
      </w:pPr>
      <w:r w:rsidRPr="00E36BF2">
        <w:rPr>
          <w:rFonts w:ascii="Times New Roman" w:hAnsi="Times New Roman"/>
          <w:b/>
          <w:bCs/>
          <w:u w:val="single"/>
        </w:rPr>
        <w:lastRenderedPageBreak/>
        <w:t xml:space="preserve">Správa Okresního soudu v Příbrami </w:t>
      </w:r>
    </w:p>
    <w:p w:rsidR="00B94675" w:rsidRPr="00E36BF2" w:rsidRDefault="00B94675" w:rsidP="00B94675">
      <w:pPr>
        <w:rPr>
          <w:sz w:val="24"/>
          <w:szCs w:val="24"/>
        </w:rPr>
      </w:pPr>
    </w:p>
    <w:p w:rsidR="00B94675" w:rsidRPr="00E36BF2" w:rsidRDefault="00B94675" w:rsidP="00B94675">
      <w:pPr>
        <w:rPr>
          <w:b/>
          <w:bCs/>
          <w:sz w:val="24"/>
          <w:szCs w:val="24"/>
        </w:rPr>
      </w:pPr>
      <w:r w:rsidRPr="00E36BF2">
        <w:rPr>
          <w:sz w:val="24"/>
          <w:szCs w:val="24"/>
        </w:rPr>
        <w:t xml:space="preserve">ředitelka správy soudu:              Bc. </w:t>
      </w:r>
      <w:r w:rsidR="00D00879" w:rsidRPr="00E36BF2">
        <w:rPr>
          <w:sz w:val="24"/>
          <w:szCs w:val="24"/>
        </w:rPr>
        <w:t>Kateřina</w:t>
      </w:r>
      <w:r w:rsidRPr="00E36BF2">
        <w:rPr>
          <w:sz w:val="24"/>
          <w:szCs w:val="24"/>
        </w:rPr>
        <w:t xml:space="preserve"> </w:t>
      </w:r>
      <w:r w:rsidR="00D00879" w:rsidRPr="00E36BF2">
        <w:rPr>
          <w:b/>
          <w:sz w:val="24"/>
          <w:szCs w:val="24"/>
        </w:rPr>
        <w:t>Charvátová Jechurová</w:t>
      </w:r>
      <w:r w:rsidRPr="00E36BF2">
        <w:rPr>
          <w:sz w:val="24"/>
          <w:szCs w:val="24"/>
        </w:rPr>
        <w:t xml:space="preserve">, </w:t>
      </w:r>
      <w:proofErr w:type="spellStart"/>
      <w:r w:rsidRPr="00E36BF2">
        <w:rPr>
          <w:sz w:val="24"/>
          <w:szCs w:val="24"/>
        </w:rPr>
        <w:t>zást</w:t>
      </w:r>
      <w:proofErr w:type="spellEnd"/>
      <w:r w:rsidRPr="00E36BF2">
        <w:rPr>
          <w:sz w:val="24"/>
          <w:szCs w:val="24"/>
        </w:rPr>
        <w:t xml:space="preserve">. </w:t>
      </w:r>
      <w:r w:rsidR="00F13B2E" w:rsidRPr="00E36BF2">
        <w:rPr>
          <w:sz w:val="24"/>
          <w:szCs w:val="24"/>
        </w:rPr>
        <w:t xml:space="preserve">Bc. Lenka Skuhrovcová, </w:t>
      </w:r>
      <w:r w:rsidRPr="00E36BF2">
        <w:rPr>
          <w:sz w:val="24"/>
          <w:szCs w:val="24"/>
        </w:rPr>
        <w:t>Věra Palánová</w:t>
      </w:r>
      <w:r w:rsidRPr="00E36BF2">
        <w:rPr>
          <w:b/>
          <w:bCs/>
          <w:sz w:val="24"/>
          <w:szCs w:val="24"/>
        </w:rPr>
        <w:t xml:space="preserve"> </w:t>
      </w:r>
    </w:p>
    <w:p w:rsidR="00B94675" w:rsidRPr="00E36BF2" w:rsidRDefault="00B94675" w:rsidP="00B94675">
      <w:pPr>
        <w:ind w:left="3060"/>
        <w:rPr>
          <w:sz w:val="24"/>
          <w:szCs w:val="24"/>
        </w:rPr>
      </w:pPr>
      <w:r w:rsidRPr="00E36BF2">
        <w:rPr>
          <w:sz w:val="24"/>
          <w:szCs w:val="24"/>
        </w:rPr>
        <w:t xml:space="preserve">zajišťuje provoz soudu po stránce hospodářské, materiální a finanční, </w:t>
      </w:r>
    </w:p>
    <w:p w:rsidR="00B94675" w:rsidRPr="00E36BF2" w:rsidRDefault="00B94675" w:rsidP="00B94675">
      <w:pPr>
        <w:ind w:left="3060"/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zajišťuje hospodaření s rozpočtovými prostředky soudu a zpracovává rozbory hospodaření, </w:t>
      </w:r>
    </w:p>
    <w:p w:rsidR="00B94675" w:rsidRPr="00E36BF2" w:rsidRDefault="00B94675" w:rsidP="00B94675">
      <w:pPr>
        <w:ind w:left="3060"/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provádí rozpočtová opatření, </w:t>
      </w:r>
    </w:p>
    <w:p w:rsidR="00B94675" w:rsidRPr="00E36BF2" w:rsidRDefault="00B94675" w:rsidP="00B94675">
      <w:pPr>
        <w:ind w:left="3060"/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vystavuje objednávky, </w:t>
      </w:r>
    </w:p>
    <w:p w:rsidR="00B94675" w:rsidRPr="00E36BF2" w:rsidRDefault="00B94675" w:rsidP="00B94675">
      <w:pPr>
        <w:ind w:left="3060"/>
        <w:jc w:val="both"/>
        <w:rPr>
          <w:sz w:val="24"/>
          <w:szCs w:val="24"/>
        </w:rPr>
      </w:pPr>
      <w:r w:rsidRPr="00E36BF2">
        <w:rPr>
          <w:sz w:val="24"/>
          <w:szCs w:val="24"/>
        </w:rPr>
        <w:t>je příkazcem operace podle § 26 zák. č. 320/2001 Sb.</w:t>
      </w:r>
    </w:p>
    <w:p w:rsidR="00B94675" w:rsidRPr="00E36BF2" w:rsidRDefault="00B94675" w:rsidP="00B94675">
      <w:pPr>
        <w:ind w:left="3060"/>
        <w:rPr>
          <w:sz w:val="24"/>
          <w:szCs w:val="24"/>
        </w:rPr>
      </w:pPr>
      <w:r w:rsidRPr="00E36BF2">
        <w:rPr>
          <w:sz w:val="24"/>
          <w:szCs w:val="24"/>
        </w:rPr>
        <w:t xml:space="preserve">vede rejstřík </w:t>
      </w:r>
      <w:proofErr w:type="spellStart"/>
      <w:r w:rsidRPr="00E36BF2">
        <w:rPr>
          <w:sz w:val="24"/>
          <w:szCs w:val="24"/>
        </w:rPr>
        <w:t>Spr</w:t>
      </w:r>
      <w:proofErr w:type="spellEnd"/>
      <w:r w:rsidRPr="00E36BF2">
        <w:rPr>
          <w:sz w:val="24"/>
          <w:szCs w:val="24"/>
        </w:rPr>
        <w:t xml:space="preserve">, St, ZTR a evidenční pomůcky dle § 255 </w:t>
      </w:r>
      <w:proofErr w:type="gramStart"/>
      <w:r w:rsidRPr="00E36BF2">
        <w:rPr>
          <w:sz w:val="24"/>
          <w:szCs w:val="24"/>
        </w:rPr>
        <w:t>v.k.</w:t>
      </w:r>
      <w:proofErr w:type="spellStart"/>
      <w:proofErr w:type="gramEnd"/>
      <w:r w:rsidRPr="00E36BF2">
        <w:rPr>
          <w:sz w:val="24"/>
          <w:szCs w:val="24"/>
        </w:rPr>
        <w:t>ř</w:t>
      </w:r>
      <w:proofErr w:type="spellEnd"/>
      <w:r w:rsidRPr="00E36BF2">
        <w:rPr>
          <w:sz w:val="24"/>
          <w:szCs w:val="24"/>
        </w:rPr>
        <w:t>.</w:t>
      </w:r>
    </w:p>
    <w:p w:rsidR="00B94675" w:rsidRPr="00E36BF2" w:rsidRDefault="00B94675" w:rsidP="00B94675">
      <w:pPr>
        <w:ind w:left="3060"/>
        <w:rPr>
          <w:sz w:val="24"/>
          <w:szCs w:val="24"/>
        </w:rPr>
      </w:pPr>
      <w:r w:rsidRPr="00E36BF2">
        <w:rPr>
          <w:sz w:val="24"/>
          <w:szCs w:val="24"/>
        </w:rPr>
        <w:t>dohlíží a kontroluje práci zaměstnanců správy soudu včetně vymáhajících úřednic, údržby, úklidu a autoprovozu</w:t>
      </w:r>
    </w:p>
    <w:p w:rsidR="00B94675" w:rsidRPr="00E36BF2" w:rsidRDefault="00B94675" w:rsidP="00B94675">
      <w:pPr>
        <w:ind w:left="3060"/>
        <w:rPr>
          <w:b/>
          <w:bCs/>
          <w:sz w:val="24"/>
          <w:szCs w:val="24"/>
        </w:rPr>
      </w:pPr>
      <w:r w:rsidRPr="00E36BF2">
        <w:rPr>
          <w:sz w:val="24"/>
          <w:szCs w:val="24"/>
        </w:rPr>
        <w:t>vykonává funkci příkazce operace</w:t>
      </w:r>
      <w:r w:rsidRPr="00E36BF2">
        <w:rPr>
          <w:b/>
          <w:bCs/>
          <w:sz w:val="24"/>
          <w:szCs w:val="24"/>
        </w:rPr>
        <w:t xml:space="preserve">    </w:t>
      </w:r>
    </w:p>
    <w:p w:rsidR="00B94675" w:rsidRPr="00E36BF2" w:rsidRDefault="00B94675" w:rsidP="00B94675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ind w:left="3060"/>
        <w:rPr>
          <w:rFonts w:ascii="Times New Roman" w:hAnsi="Times New Roman"/>
        </w:rPr>
      </w:pPr>
      <w:r w:rsidRPr="00E36BF2">
        <w:rPr>
          <w:rFonts w:ascii="Times New Roman" w:hAnsi="Times New Roman"/>
        </w:rPr>
        <w:t>vydává pokyny a dohlíží na skartaci spisů</w:t>
      </w:r>
    </w:p>
    <w:p w:rsidR="00B94675" w:rsidRPr="00E36BF2" w:rsidRDefault="00B94675" w:rsidP="00B94675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ind w:left="3060"/>
        <w:rPr>
          <w:rFonts w:ascii="Times New Roman" w:hAnsi="Times New Roman"/>
        </w:rPr>
      </w:pPr>
      <w:r w:rsidRPr="00E36BF2">
        <w:rPr>
          <w:rFonts w:ascii="Times New Roman" w:hAnsi="Times New Roman"/>
        </w:rPr>
        <w:t xml:space="preserve">přijímá stížnosti                                                                                                             </w:t>
      </w:r>
    </w:p>
    <w:p w:rsidR="00B94675" w:rsidRPr="00E36BF2" w:rsidRDefault="00B94675" w:rsidP="00B94675">
      <w:pPr>
        <w:ind w:left="3060"/>
        <w:rPr>
          <w:sz w:val="24"/>
          <w:szCs w:val="24"/>
        </w:rPr>
      </w:pPr>
      <w:r w:rsidRPr="00E36BF2">
        <w:rPr>
          <w:sz w:val="24"/>
          <w:szCs w:val="24"/>
        </w:rPr>
        <w:t xml:space="preserve">plní další úkoly související s výkonem státní správy podle pokynů předsedkyně soudu </w:t>
      </w:r>
    </w:p>
    <w:p w:rsidR="000B514D" w:rsidRPr="00E36BF2" w:rsidRDefault="000B514D" w:rsidP="000B514D">
      <w:pPr>
        <w:rPr>
          <w:sz w:val="24"/>
          <w:szCs w:val="24"/>
        </w:rPr>
      </w:pPr>
      <w:r w:rsidRPr="00E36BF2">
        <w:rPr>
          <w:sz w:val="24"/>
          <w:szCs w:val="24"/>
        </w:rPr>
        <w:t xml:space="preserve">asistentka ředitelky </w:t>
      </w:r>
    </w:p>
    <w:p w:rsidR="000B514D" w:rsidRPr="00E36BF2" w:rsidRDefault="000B514D" w:rsidP="000B514D">
      <w:pPr>
        <w:rPr>
          <w:sz w:val="24"/>
          <w:szCs w:val="24"/>
        </w:rPr>
      </w:pPr>
      <w:r w:rsidRPr="00E36BF2">
        <w:rPr>
          <w:sz w:val="24"/>
          <w:szCs w:val="24"/>
        </w:rPr>
        <w:t>správy soudu:</w:t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    Bc. Lenka </w:t>
      </w:r>
      <w:r w:rsidRPr="00E36BF2">
        <w:rPr>
          <w:b/>
          <w:sz w:val="24"/>
          <w:szCs w:val="24"/>
        </w:rPr>
        <w:t>Skuhrovcová</w:t>
      </w:r>
      <w:r w:rsidRPr="00E36BF2">
        <w:rPr>
          <w:sz w:val="24"/>
          <w:szCs w:val="24"/>
        </w:rPr>
        <w:t xml:space="preserve">, </w:t>
      </w:r>
      <w:proofErr w:type="spellStart"/>
      <w:r w:rsidRPr="00E36BF2">
        <w:rPr>
          <w:sz w:val="24"/>
          <w:szCs w:val="24"/>
        </w:rPr>
        <w:t>zást</w:t>
      </w:r>
      <w:proofErr w:type="spellEnd"/>
      <w:r w:rsidRPr="00E36BF2">
        <w:rPr>
          <w:sz w:val="24"/>
          <w:szCs w:val="24"/>
        </w:rPr>
        <w:t>. Věra Palánová</w:t>
      </w:r>
    </w:p>
    <w:p w:rsidR="000B514D" w:rsidRPr="00E36BF2" w:rsidRDefault="000B514D" w:rsidP="000B514D">
      <w:pPr>
        <w:rPr>
          <w:sz w:val="24"/>
          <w:szCs w:val="24"/>
        </w:rPr>
      </w:pP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    úkony pro sekretariát předsedkyně</w:t>
      </w:r>
    </w:p>
    <w:p w:rsidR="000B514D" w:rsidRPr="00E36BF2" w:rsidRDefault="000B514D" w:rsidP="000B514D">
      <w:pPr>
        <w:rPr>
          <w:sz w:val="24"/>
          <w:szCs w:val="24"/>
        </w:rPr>
      </w:pP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    provádí úkony v</w:t>
      </w:r>
      <w:r w:rsidR="00535025" w:rsidRPr="00E36BF2">
        <w:rPr>
          <w:sz w:val="24"/>
          <w:szCs w:val="24"/>
        </w:rPr>
        <w:t xml:space="preserve"> agendě státní pokladny (IISSP), </w:t>
      </w:r>
      <w:proofErr w:type="spellStart"/>
      <w:r w:rsidR="00535025" w:rsidRPr="00E36BF2">
        <w:rPr>
          <w:sz w:val="24"/>
          <w:szCs w:val="24"/>
        </w:rPr>
        <w:t>zást</w:t>
      </w:r>
      <w:proofErr w:type="spellEnd"/>
      <w:r w:rsidR="00535025" w:rsidRPr="00E36BF2">
        <w:rPr>
          <w:sz w:val="24"/>
          <w:szCs w:val="24"/>
        </w:rPr>
        <w:t>. Vlasta Krylová, Lenka Němcová</w:t>
      </w:r>
    </w:p>
    <w:p w:rsidR="000B514D" w:rsidRPr="00E36BF2" w:rsidRDefault="000B514D" w:rsidP="000B514D">
      <w:pPr>
        <w:pStyle w:val="Zkladntextodsazen"/>
        <w:ind w:left="3060" w:firstLine="0"/>
        <w:jc w:val="left"/>
      </w:pPr>
      <w:r w:rsidRPr="00E36BF2">
        <w:t>vede Si rejstřík a vyřizuje žádosti o poskytnutí informací podle zák. č. 106/99 Sb.</w:t>
      </w:r>
    </w:p>
    <w:p w:rsidR="000B514D" w:rsidRPr="00E36BF2" w:rsidRDefault="000B514D" w:rsidP="000B514D">
      <w:pPr>
        <w:pStyle w:val="Zkladntextodsazen"/>
        <w:ind w:left="3060" w:firstLine="0"/>
        <w:jc w:val="left"/>
      </w:pPr>
      <w:r w:rsidRPr="00E36BF2">
        <w:t xml:space="preserve">zajišťuje bezpečnost soudu a úkoly krizového řízení </w:t>
      </w:r>
    </w:p>
    <w:p w:rsidR="000B514D" w:rsidRPr="00E36BF2" w:rsidRDefault="000B514D" w:rsidP="000B514D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ind w:left="3060"/>
        <w:rPr>
          <w:rFonts w:ascii="Times New Roman" w:hAnsi="Times New Roman"/>
        </w:rPr>
      </w:pPr>
      <w:r w:rsidRPr="00E36BF2">
        <w:rPr>
          <w:rFonts w:ascii="Times New Roman" w:hAnsi="Times New Roman"/>
        </w:rPr>
        <w:t xml:space="preserve">Zajišťuje a plní stanovené povinnosti v oblasti ochrany utajovaných informací u soudu vzniklých nebo došlých v souladu s ustanovením zákona č. 412/2005 Sb., o ochraně utajovaných informací a o bezpečnostní způsobilosti a navazující legislativy. </w:t>
      </w:r>
    </w:p>
    <w:p w:rsidR="000B514D" w:rsidRPr="00E36BF2" w:rsidRDefault="000B514D" w:rsidP="000B514D">
      <w:pPr>
        <w:rPr>
          <w:sz w:val="24"/>
          <w:szCs w:val="24"/>
        </w:rPr>
      </w:pPr>
      <w:r w:rsidRPr="00E36BF2">
        <w:rPr>
          <w:sz w:val="24"/>
          <w:szCs w:val="24"/>
        </w:rPr>
        <w:t xml:space="preserve">    </w:t>
      </w:r>
    </w:p>
    <w:p w:rsidR="00B94675" w:rsidRPr="00E36BF2" w:rsidRDefault="00B94675" w:rsidP="00B94675">
      <w:pPr>
        <w:rPr>
          <w:b/>
          <w:bCs/>
          <w:sz w:val="24"/>
          <w:szCs w:val="24"/>
        </w:rPr>
      </w:pPr>
      <w:r w:rsidRPr="00E36BF2">
        <w:rPr>
          <w:sz w:val="24"/>
          <w:szCs w:val="24"/>
        </w:rPr>
        <w:t xml:space="preserve">personalistka:                             Věra </w:t>
      </w:r>
      <w:r w:rsidRPr="00E36BF2">
        <w:rPr>
          <w:b/>
          <w:sz w:val="24"/>
          <w:szCs w:val="24"/>
        </w:rPr>
        <w:t>Palánová</w:t>
      </w:r>
      <w:r w:rsidRPr="00E36BF2">
        <w:rPr>
          <w:b/>
          <w:bCs/>
          <w:sz w:val="24"/>
          <w:szCs w:val="24"/>
        </w:rPr>
        <w:t xml:space="preserve"> </w:t>
      </w:r>
      <w:r w:rsidRPr="00E36BF2">
        <w:rPr>
          <w:sz w:val="24"/>
          <w:szCs w:val="24"/>
        </w:rPr>
        <w:t xml:space="preserve">(0,7) - </w:t>
      </w:r>
      <w:proofErr w:type="spellStart"/>
      <w:r w:rsidRPr="00E36BF2">
        <w:rPr>
          <w:sz w:val="24"/>
          <w:szCs w:val="24"/>
        </w:rPr>
        <w:t>zást</w:t>
      </w:r>
      <w:proofErr w:type="spellEnd"/>
      <w:r w:rsidRPr="00E36BF2">
        <w:rPr>
          <w:sz w:val="24"/>
          <w:szCs w:val="24"/>
        </w:rPr>
        <w:t>. Bc. Lenka Skuhrovcová</w:t>
      </w:r>
      <w:r w:rsidRPr="00E36BF2">
        <w:rPr>
          <w:b/>
          <w:bCs/>
          <w:sz w:val="24"/>
          <w:szCs w:val="24"/>
        </w:rPr>
        <w:t xml:space="preserve">                                                      </w:t>
      </w:r>
    </w:p>
    <w:p w:rsidR="00B94675" w:rsidRPr="00E36BF2" w:rsidRDefault="00B94675" w:rsidP="00B94675">
      <w:pPr>
        <w:ind w:left="3060"/>
        <w:rPr>
          <w:sz w:val="24"/>
          <w:szCs w:val="24"/>
        </w:rPr>
      </w:pPr>
      <w:r w:rsidRPr="00E36BF2">
        <w:rPr>
          <w:sz w:val="24"/>
          <w:szCs w:val="24"/>
        </w:rPr>
        <w:t xml:space="preserve">vyřizuje personální záležitosti zaměstnanců soudu a přísedících, sleduje mzdové nároky a kvalifikační zařazení zaměstnanců,  </w:t>
      </w:r>
    </w:p>
    <w:p w:rsidR="000B514D" w:rsidRPr="00E36BF2" w:rsidRDefault="00B94675" w:rsidP="00B94675">
      <w:pPr>
        <w:pStyle w:val="Zpat"/>
        <w:tabs>
          <w:tab w:val="left" w:pos="708"/>
        </w:tabs>
        <w:ind w:left="3060"/>
        <w:rPr>
          <w:sz w:val="24"/>
          <w:szCs w:val="24"/>
        </w:rPr>
      </w:pPr>
      <w:r w:rsidRPr="00E36BF2">
        <w:rPr>
          <w:sz w:val="24"/>
          <w:szCs w:val="24"/>
        </w:rPr>
        <w:t xml:space="preserve">zastupuje ředitelku správy soudu </w:t>
      </w:r>
    </w:p>
    <w:p w:rsidR="00B94675" w:rsidRPr="00E36BF2" w:rsidRDefault="000B514D" w:rsidP="00B94675">
      <w:pPr>
        <w:pStyle w:val="Zpat"/>
        <w:tabs>
          <w:tab w:val="left" w:pos="708"/>
        </w:tabs>
        <w:ind w:left="3060"/>
        <w:rPr>
          <w:sz w:val="24"/>
          <w:szCs w:val="24"/>
        </w:rPr>
      </w:pPr>
      <w:r w:rsidRPr="00E36BF2">
        <w:rPr>
          <w:sz w:val="24"/>
          <w:szCs w:val="24"/>
        </w:rPr>
        <w:t xml:space="preserve">zastupuje asistentku ředitelky správy soudu </w:t>
      </w:r>
      <w:r w:rsidR="00B94675" w:rsidRPr="00E36BF2">
        <w:rPr>
          <w:sz w:val="24"/>
          <w:szCs w:val="24"/>
        </w:rPr>
        <w:t>vyjma úkolů bezpečnostní ředitelky a úkonů v agendě státní pokladny (IISSP)</w:t>
      </w:r>
    </w:p>
    <w:p w:rsidR="00B94675" w:rsidRPr="00E36BF2" w:rsidRDefault="00B94675" w:rsidP="00B94675">
      <w:pPr>
        <w:pStyle w:val="Zpat"/>
        <w:tabs>
          <w:tab w:val="left" w:pos="708"/>
        </w:tabs>
        <w:ind w:left="3060"/>
        <w:rPr>
          <w:sz w:val="24"/>
          <w:szCs w:val="24"/>
        </w:rPr>
      </w:pPr>
      <w:r w:rsidRPr="00E36BF2">
        <w:rPr>
          <w:sz w:val="24"/>
          <w:szCs w:val="24"/>
        </w:rPr>
        <w:t>odpovídá za odbornou výchovu zaměstnanců soudu</w:t>
      </w:r>
    </w:p>
    <w:p w:rsidR="00B94675" w:rsidRPr="00E36BF2" w:rsidRDefault="00B94675" w:rsidP="00B94675">
      <w:pPr>
        <w:pStyle w:val="Zpat"/>
        <w:tabs>
          <w:tab w:val="left" w:pos="708"/>
        </w:tabs>
        <w:ind w:left="3060"/>
        <w:rPr>
          <w:sz w:val="24"/>
          <w:szCs w:val="24"/>
        </w:rPr>
      </w:pPr>
      <w:r w:rsidRPr="00E36BF2">
        <w:rPr>
          <w:sz w:val="24"/>
          <w:szCs w:val="24"/>
        </w:rPr>
        <w:t>dohlíží na dodržování pracovní doby zaměstnanců soudu a za tím účelem přijímá opatření</w:t>
      </w: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br w:type="page"/>
      </w:r>
      <w:r w:rsidRPr="00E36BF2">
        <w:rPr>
          <w:sz w:val="24"/>
          <w:szCs w:val="24"/>
        </w:rPr>
        <w:lastRenderedPageBreak/>
        <w:t xml:space="preserve">správce </w:t>
      </w:r>
      <w:proofErr w:type="gramStart"/>
      <w:r w:rsidRPr="00E36BF2">
        <w:rPr>
          <w:sz w:val="24"/>
          <w:szCs w:val="24"/>
        </w:rPr>
        <w:t>sítě                                Radek</w:t>
      </w:r>
      <w:proofErr w:type="gramEnd"/>
      <w:r w:rsidRPr="00E36BF2">
        <w:rPr>
          <w:sz w:val="24"/>
          <w:szCs w:val="24"/>
        </w:rPr>
        <w:t xml:space="preserve"> </w:t>
      </w:r>
      <w:r w:rsidRPr="00E36BF2">
        <w:rPr>
          <w:b/>
          <w:sz w:val="24"/>
          <w:szCs w:val="24"/>
        </w:rPr>
        <w:t xml:space="preserve">Tůma </w:t>
      </w:r>
      <w:r w:rsidRPr="00E36BF2">
        <w:rPr>
          <w:sz w:val="24"/>
          <w:szCs w:val="24"/>
        </w:rPr>
        <w:t xml:space="preserve">- </w:t>
      </w:r>
      <w:proofErr w:type="spellStart"/>
      <w:r w:rsidRPr="00E36BF2">
        <w:rPr>
          <w:sz w:val="24"/>
          <w:szCs w:val="24"/>
        </w:rPr>
        <w:t>zást</w:t>
      </w:r>
      <w:proofErr w:type="spellEnd"/>
      <w:r w:rsidRPr="00E36BF2">
        <w:rPr>
          <w:sz w:val="24"/>
          <w:szCs w:val="24"/>
        </w:rPr>
        <w:t>. Renáta Zazvonilová</w:t>
      </w: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 xml:space="preserve">a </w:t>
      </w:r>
      <w:proofErr w:type="gramStart"/>
      <w:r w:rsidRPr="00E36BF2">
        <w:rPr>
          <w:sz w:val="24"/>
          <w:szCs w:val="24"/>
        </w:rPr>
        <w:t>informatik:                              zpracovává</w:t>
      </w:r>
      <w:proofErr w:type="gramEnd"/>
      <w:r w:rsidRPr="00E36BF2">
        <w:rPr>
          <w:sz w:val="24"/>
          <w:szCs w:val="24"/>
        </w:rPr>
        <w:t xml:space="preserve"> počítačové programy pro vedení rejstříků a dalších agend, realizuje zavádění výpočetní techniky</w:t>
      </w:r>
    </w:p>
    <w:p w:rsidR="00B94675" w:rsidRPr="00E36BF2" w:rsidRDefault="00B94675" w:rsidP="00B94675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ind w:left="2352" w:firstLine="708"/>
        <w:textAlignment w:val="baseline"/>
        <w:rPr>
          <w:rFonts w:ascii="Times New Roman" w:hAnsi="Times New Roman"/>
        </w:rPr>
      </w:pPr>
      <w:r w:rsidRPr="00E36BF2">
        <w:rPr>
          <w:rFonts w:ascii="Times New Roman" w:hAnsi="Times New Roman"/>
        </w:rPr>
        <w:t>zabezpečuje spolupráci s oddělením informatiky KS Praha, zajišťuje chod počítačové sítě</w:t>
      </w:r>
    </w:p>
    <w:p w:rsidR="00B94675" w:rsidRPr="00E36BF2" w:rsidRDefault="00B94675" w:rsidP="00B94675">
      <w:pPr>
        <w:ind w:left="2352" w:firstLine="708"/>
        <w:rPr>
          <w:sz w:val="24"/>
          <w:szCs w:val="24"/>
        </w:rPr>
      </w:pPr>
      <w:r w:rsidRPr="00E36BF2">
        <w:rPr>
          <w:sz w:val="24"/>
          <w:szCs w:val="24"/>
        </w:rPr>
        <w:t>zadává a aktualizace webové stránky</w:t>
      </w:r>
    </w:p>
    <w:p w:rsidR="00B94675" w:rsidRPr="00E36BF2" w:rsidRDefault="00B94675" w:rsidP="00B94675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ind w:left="2352" w:firstLine="708"/>
        <w:textAlignment w:val="baseline"/>
        <w:rPr>
          <w:rFonts w:ascii="Times New Roman" w:hAnsi="Times New Roman"/>
        </w:rPr>
      </w:pPr>
      <w:r w:rsidRPr="00E36BF2">
        <w:rPr>
          <w:rFonts w:ascii="Times New Roman" w:hAnsi="Times New Roman"/>
        </w:rPr>
        <w:t>export STL</w:t>
      </w:r>
    </w:p>
    <w:p w:rsidR="00B94675" w:rsidRPr="00E36BF2" w:rsidRDefault="00B94675" w:rsidP="00B94675">
      <w:pPr>
        <w:ind w:left="2352" w:firstLine="708"/>
        <w:rPr>
          <w:sz w:val="24"/>
          <w:szCs w:val="24"/>
        </w:rPr>
      </w:pPr>
      <w:r w:rsidRPr="00E36BF2">
        <w:rPr>
          <w:sz w:val="24"/>
          <w:szCs w:val="24"/>
        </w:rPr>
        <w:t xml:space="preserve">zastupuje správce aplikace    </w:t>
      </w:r>
    </w:p>
    <w:p w:rsidR="00B94675" w:rsidRPr="00E36BF2" w:rsidRDefault="00B94675" w:rsidP="00B94675">
      <w:pPr>
        <w:ind w:left="2352" w:firstLine="708"/>
        <w:rPr>
          <w:sz w:val="24"/>
          <w:szCs w:val="24"/>
        </w:rPr>
      </w:pPr>
      <w:r w:rsidRPr="00E36BF2">
        <w:rPr>
          <w:sz w:val="24"/>
          <w:szCs w:val="24"/>
        </w:rPr>
        <w:t xml:space="preserve">                               </w:t>
      </w:r>
    </w:p>
    <w:p w:rsidR="00B94675" w:rsidRPr="00E36BF2" w:rsidRDefault="00B94675" w:rsidP="00B94675">
      <w:pPr>
        <w:pStyle w:val="Zpat"/>
        <w:tabs>
          <w:tab w:val="left" w:pos="708"/>
        </w:tabs>
        <w:rPr>
          <w:sz w:val="24"/>
          <w:szCs w:val="24"/>
        </w:rPr>
      </w:pPr>
      <w:r w:rsidRPr="00E36BF2">
        <w:rPr>
          <w:sz w:val="24"/>
          <w:szCs w:val="24"/>
        </w:rPr>
        <w:t xml:space="preserve">správce aplikace:                       Renáta </w:t>
      </w:r>
      <w:r w:rsidRPr="00E36BF2">
        <w:rPr>
          <w:b/>
          <w:bCs/>
          <w:sz w:val="24"/>
          <w:szCs w:val="24"/>
        </w:rPr>
        <w:t xml:space="preserve">Zazvonilová </w:t>
      </w:r>
      <w:r w:rsidRPr="00E36BF2">
        <w:rPr>
          <w:sz w:val="24"/>
          <w:szCs w:val="24"/>
        </w:rPr>
        <w:t xml:space="preserve"> (0,5) - </w:t>
      </w:r>
      <w:proofErr w:type="spellStart"/>
      <w:r w:rsidRPr="00E36BF2">
        <w:rPr>
          <w:sz w:val="24"/>
          <w:szCs w:val="24"/>
        </w:rPr>
        <w:t>zást</w:t>
      </w:r>
      <w:proofErr w:type="spellEnd"/>
      <w:r w:rsidRPr="00E36BF2">
        <w:rPr>
          <w:sz w:val="24"/>
          <w:szCs w:val="24"/>
        </w:rPr>
        <w:t>. Radek Tůma</w:t>
      </w:r>
    </w:p>
    <w:p w:rsidR="00B94675" w:rsidRPr="00E36BF2" w:rsidRDefault="00B94675" w:rsidP="00B94675">
      <w:pPr>
        <w:pStyle w:val="Zpat"/>
        <w:tabs>
          <w:tab w:val="left" w:pos="708"/>
        </w:tabs>
        <w:ind w:left="3060" w:hanging="3060"/>
        <w:rPr>
          <w:sz w:val="24"/>
          <w:szCs w:val="24"/>
        </w:rPr>
      </w:pP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>zajišťování chodu a správné funkce počítačových aplikací</w:t>
      </w: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 xml:space="preserve">práce účetní </w:t>
      </w: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 xml:space="preserve">finanční:                                    Vlasta </w:t>
      </w:r>
      <w:r w:rsidRPr="00E36BF2">
        <w:rPr>
          <w:b/>
          <w:bCs/>
          <w:sz w:val="24"/>
          <w:szCs w:val="24"/>
        </w:rPr>
        <w:t xml:space="preserve">Krylová - </w:t>
      </w:r>
      <w:proofErr w:type="spellStart"/>
      <w:r w:rsidRPr="00E36BF2">
        <w:rPr>
          <w:sz w:val="24"/>
          <w:szCs w:val="24"/>
        </w:rPr>
        <w:t>zást</w:t>
      </w:r>
      <w:proofErr w:type="spellEnd"/>
      <w:r w:rsidRPr="00E36BF2">
        <w:rPr>
          <w:sz w:val="24"/>
          <w:szCs w:val="24"/>
        </w:rPr>
        <w:t xml:space="preserve">. Lenka Němcová </w:t>
      </w:r>
    </w:p>
    <w:p w:rsidR="00B94675" w:rsidRPr="00E36BF2" w:rsidRDefault="00B94675" w:rsidP="00B94675">
      <w:pPr>
        <w:ind w:left="3060"/>
        <w:rPr>
          <w:sz w:val="24"/>
          <w:szCs w:val="24"/>
        </w:rPr>
      </w:pPr>
      <w:r w:rsidRPr="00E36BF2">
        <w:rPr>
          <w:sz w:val="24"/>
          <w:szCs w:val="24"/>
        </w:rPr>
        <w:t xml:space="preserve">vykonává odborné práce v oboru finančního účetnictví </w:t>
      </w:r>
    </w:p>
    <w:p w:rsidR="00B94675" w:rsidRPr="00E36BF2" w:rsidRDefault="00B94675" w:rsidP="00B94675">
      <w:pPr>
        <w:pStyle w:val="Zkladntextodsazen2"/>
        <w:ind w:left="3060"/>
      </w:pPr>
      <w:r w:rsidRPr="00E36BF2">
        <w:t xml:space="preserve">vykonává odborné účetní práce - zpracovává účetní agendy, účetní závěrky, vede závazkové a </w:t>
      </w:r>
      <w:proofErr w:type="spellStart"/>
      <w:r w:rsidRPr="00E36BF2">
        <w:t>pohledávkové</w:t>
      </w:r>
      <w:proofErr w:type="spellEnd"/>
      <w:r w:rsidRPr="00E36BF2">
        <w:t xml:space="preserve"> rejstříky, zpracovává pokladní doklady a provádí jejich kontrolu, vede evidenci faktur a jejich zúčtování (včetně párování s objednávkami), zajišťuje platební styk s bankou, je hlavní účetní předběžné kontroly, provádí dozorovou a kontrolní činnost na úseku vymáhání pohledávek, realizuje procesy Integrovaného informačního systému státní pokladny (IISSP)</w:t>
      </w:r>
    </w:p>
    <w:p w:rsidR="00B94675" w:rsidRPr="00E36BF2" w:rsidRDefault="00B94675" w:rsidP="00B94675">
      <w:pPr>
        <w:ind w:left="3060"/>
        <w:rPr>
          <w:sz w:val="24"/>
          <w:szCs w:val="24"/>
        </w:rPr>
      </w:pPr>
      <w:r w:rsidRPr="00E36BF2">
        <w:rPr>
          <w:sz w:val="24"/>
          <w:szCs w:val="24"/>
        </w:rPr>
        <w:t xml:space="preserve">je hlavní účetní, zastupuje správce rozpočtu                                                 </w:t>
      </w:r>
    </w:p>
    <w:p w:rsidR="00B94675" w:rsidRPr="00E36BF2" w:rsidRDefault="00B94675" w:rsidP="00B94675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</w:rPr>
      </w:pPr>
      <w:r w:rsidRPr="00E36BF2">
        <w:rPr>
          <w:rFonts w:ascii="Times New Roman" w:hAnsi="Times New Roman"/>
        </w:rPr>
        <w:t>práce účetní</w:t>
      </w: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 xml:space="preserve">mzdové:                                     Lenka </w:t>
      </w:r>
      <w:r w:rsidRPr="00E36BF2">
        <w:rPr>
          <w:b/>
          <w:bCs/>
          <w:sz w:val="24"/>
          <w:szCs w:val="24"/>
        </w:rPr>
        <w:t xml:space="preserve">Němcová </w:t>
      </w:r>
      <w:r w:rsidRPr="00E36BF2">
        <w:rPr>
          <w:sz w:val="24"/>
          <w:szCs w:val="24"/>
        </w:rPr>
        <w:t xml:space="preserve">- </w:t>
      </w:r>
      <w:proofErr w:type="spellStart"/>
      <w:r w:rsidRPr="00E36BF2">
        <w:rPr>
          <w:sz w:val="24"/>
          <w:szCs w:val="24"/>
        </w:rPr>
        <w:t>zást</w:t>
      </w:r>
      <w:proofErr w:type="spellEnd"/>
      <w:r w:rsidRPr="00E36BF2">
        <w:rPr>
          <w:sz w:val="24"/>
          <w:szCs w:val="24"/>
        </w:rPr>
        <w:t xml:space="preserve">. Vlasta Krylová </w:t>
      </w:r>
    </w:p>
    <w:p w:rsidR="00B94675" w:rsidRPr="00E36BF2" w:rsidRDefault="00B94675" w:rsidP="00B94675">
      <w:pPr>
        <w:ind w:left="3060"/>
        <w:rPr>
          <w:sz w:val="24"/>
          <w:szCs w:val="24"/>
        </w:rPr>
      </w:pPr>
      <w:r w:rsidRPr="00E36BF2">
        <w:rPr>
          <w:sz w:val="24"/>
          <w:szCs w:val="24"/>
        </w:rPr>
        <w:t xml:space="preserve">vykonává odborné práce v oboru mzdového a finančního účetnictví </w:t>
      </w:r>
    </w:p>
    <w:p w:rsidR="00B94675" w:rsidRPr="00E36BF2" w:rsidRDefault="00B94675" w:rsidP="00B94675">
      <w:pPr>
        <w:ind w:left="3060"/>
        <w:jc w:val="both"/>
        <w:rPr>
          <w:sz w:val="24"/>
          <w:szCs w:val="24"/>
        </w:rPr>
      </w:pPr>
      <w:r w:rsidRPr="00E36BF2">
        <w:rPr>
          <w:sz w:val="24"/>
          <w:szCs w:val="24"/>
        </w:rPr>
        <w:t>správce rozpočtu</w:t>
      </w:r>
    </w:p>
    <w:p w:rsidR="00B94675" w:rsidRPr="00E36BF2" w:rsidRDefault="00B94675" w:rsidP="00B94675">
      <w:pPr>
        <w:ind w:left="3060"/>
        <w:jc w:val="both"/>
        <w:rPr>
          <w:sz w:val="24"/>
          <w:szCs w:val="24"/>
        </w:rPr>
      </w:pPr>
      <w:r w:rsidRPr="00E36BF2">
        <w:rPr>
          <w:sz w:val="24"/>
          <w:szCs w:val="24"/>
        </w:rPr>
        <w:t>vede rejstříky soudních poplatků,</w:t>
      </w:r>
    </w:p>
    <w:p w:rsidR="00B94675" w:rsidRPr="00E36BF2" w:rsidRDefault="00B94675" w:rsidP="00B94675">
      <w:pPr>
        <w:ind w:left="3060"/>
        <w:jc w:val="both"/>
        <w:rPr>
          <w:sz w:val="24"/>
          <w:szCs w:val="24"/>
        </w:rPr>
      </w:pPr>
      <w:r w:rsidRPr="00E36BF2">
        <w:rPr>
          <w:sz w:val="24"/>
          <w:szCs w:val="24"/>
        </w:rPr>
        <w:t>vykonává úkony v agendě důchodového a nemocenského pojištění,</w:t>
      </w:r>
    </w:p>
    <w:p w:rsidR="00B94675" w:rsidRPr="00E36BF2" w:rsidRDefault="00B94675" w:rsidP="00B94675">
      <w:pPr>
        <w:ind w:left="3060"/>
        <w:jc w:val="both"/>
        <w:rPr>
          <w:sz w:val="24"/>
          <w:szCs w:val="24"/>
        </w:rPr>
      </w:pPr>
      <w:r w:rsidRPr="00E36BF2">
        <w:rPr>
          <w:sz w:val="24"/>
          <w:szCs w:val="24"/>
        </w:rPr>
        <w:t>zpracovává účetní doklady na počítači - účet 3703,</w:t>
      </w:r>
    </w:p>
    <w:p w:rsidR="00B94675" w:rsidRPr="00E36BF2" w:rsidRDefault="00B94675" w:rsidP="00B94675">
      <w:pPr>
        <w:ind w:left="3060"/>
        <w:jc w:val="both"/>
        <w:rPr>
          <w:sz w:val="24"/>
          <w:szCs w:val="24"/>
        </w:rPr>
      </w:pPr>
      <w:r w:rsidRPr="00E36BF2">
        <w:rPr>
          <w:sz w:val="24"/>
          <w:szCs w:val="24"/>
        </w:rPr>
        <w:t>zapisuje údaje do závazkových rejstříků mandatorních výdajů</w:t>
      </w:r>
    </w:p>
    <w:p w:rsidR="00B94675" w:rsidRPr="00E36BF2" w:rsidRDefault="00B94675" w:rsidP="00B94675">
      <w:pPr>
        <w:pStyle w:val="Zkladntextodsazen2"/>
        <w:ind w:left="3060"/>
      </w:pPr>
      <w:r w:rsidRPr="00E36BF2">
        <w:t>realizuje procesy Integrovaného informačního systému státní pokladny (IISSP)</w:t>
      </w:r>
    </w:p>
    <w:p w:rsidR="00B94675" w:rsidRPr="00E36BF2" w:rsidRDefault="00B94675" w:rsidP="00B94675">
      <w:pPr>
        <w:ind w:left="3060"/>
        <w:rPr>
          <w:sz w:val="24"/>
          <w:szCs w:val="24"/>
        </w:rPr>
      </w:pPr>
      <w:r w:rsidRPr="00E36BF2">
        <w:rPr>
          <w:sz w:val="24"/>
          <w:szCs w:val="24"/>
        </w:rPr>
        <w:t>zpracovává agendu přísedících</w:t>
      </w:r>
    </w:p>
    <w:p w:rsidR="00B94675" w:rsidRPr="00E36BF2" w:rsidRDefault="00B94675" w:rsidP="00B94675">
      <w:pPr>
        <w:ind w:left="3060"/>
        <w:rPr>
          <w:sz w:val="24"/>
          <w:szCs w:val="24"/>
        </w:rPr>
      </w:pPr>
      <w:r w:rsidRPr="00E36BF2">
        <w:rPr>
          <w:sz w:val="24"/>
          <w:szCs w:val="24"/>
        </w:rPr>
        <w:t>zastupuje hlavní účetní</w:t>
      </w:r>
    </w:p>
    <w:p w:rsidR="00B94675" w:rsidRPr="00E36BF2" w:rsidRDefault="00B94675" w:rsidP="00B94675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hAnsi="Times New Roman"/>
        </w:rPr>
      </w:pPr>
      <w:r w:rsidRPr="00E36BF2">
        <w:rPr>
          <w:rFonts w:ascii="Times New Roman" w:hAnsi="Times New Roman"/>
        </w:rPr>
        <w:t xml:space="preserve">                  </w:t>
      </w:r>
    </w:p>
    <w:p w:rsidR="00B94675" w:rsidRPr="00E36BF2" w:rsidRDefault="00B94675" w:rsidP="00B94675">
      <w:pPr>
        <w:rPr>
          <w:sz w:val="24"/>
          <w:szCs w:val="24"/>
        </w:rPr>
      </w:pPr>
    </w:p>
    <w:p w:rsidR="004E61D1" w:rsidRPr="00E36BF2" w:rsidRDefault="004E61D1" w:rsidP="00B94675">
      <w:pPr>
        <w:rPr>
          <w:sz w:val="24"/>
          <w:szCs w:val="24"/>
        </w:rPr>
      </w:pPr>
    </w:p>
    <w:p w:rsidR="00B94675" w:rsidRPr="00E36BF2" w:rsidRDefault="00B94675" w:rsidP="00B94675">
      <w:pPr>
        <w:rPr>
          <w:b/>
          <w:bCs/>
          <w:sz w:val="24"/>
          <w:szCs w:val="24"/>
        </w:rPr>
      </w:pPr>
      <w:r w:rsidRPr="00E36BF2">
        <w:rPr>
          <w:sz w:val="24"/>
          <w:szCs w:val="24"/>
        </w:rPr>
        <w:lastRenderedPageBreak/>
        <w:t xml:space="preserve">dozorčí úřednice:                      </w:t>
      </w:r>
      <w:r w:rsidRPr="00E36BF2">
        <w:rPr>
          <w:sz w:val="24"/>
          <w:szCs w:val="24"/>
        </w:rPr>
        <w:tab/>
        <w:t xml:space="preserve"> Renáta </w:t>
      </w:r>
      <w:r w:rsidRPr="00E36BF2">
        <w:rPr>
          <w:b/>
          <w:bCs/>
          <w:sz w:val="24"/>
          <w:szCs w:val="24"/>
        </w:rPr>
        <w:t xml:space="preserve">Zazvonilová </w:t>
      </w:r>
      <w:r w:rsidRPr="00E36BF2">
        <w:rPr>
          <w:sz w:val="24"/>
          <w:szCs w:val="24"/>
        </w:rPr>
        <w:t xml:space="preserve">(0,5) - </w:t>
      </w:r>
      <w:proofErr w:type="spellStart"/>
      <w:r w:rsidRPr="00E36BF2">
        <w:rPr>
          <w:sz w:val="24"/>
          <w:szCs w:val="24"/>
        </w:rPr>
        <w:t>zást</w:t>
      </w:r>
      <w:proofErr w:type="spellEnd"/>
      <w:r w:rsidRPr="00E36BF2">
        <w:rPr>
          <w:sz w:val="24"/>
          <w:szCs w:val="24"/>
        </w:rPr>
        <w:t>. ředitelka správy</w:t>
      </w:r>
    </w:p>
    <w:p w:rsidR="00B94675" w:rsidRPr="00E36BF2" w:rsidRDefault="00B94675" w:rsidP="00B94675">
      <w:pPr>
        <w:ind w:left="2352" w:firstLine="708"/>
        <w:rPr>
          <w:sz w:val="24"/>
          <w:szCs w:val="24"/>
        </w:rPr>
      </w:pPr>
      <w:r w:rsidRPr="00E36BF2">
        <w:rPr>
          <w:sz w:val="24"/>
          <w:szCs w:val="24"/>
        </w:rPr>
        <w:tab/>
        <w:t>kontroluje a dohlíží na činnost soudních kanceláří a administrativy</w:t>
      </w:r>
    </w:p>
    <w:p w:rsidR="00B94675" w:rsidRPr="00E36BF2" w:rsidRDefault="00B94675" w:rsidP="00B94675">
      <w:pPr>
        <w:pStyle w:val="Zpat"/>
        <w:tabs>
          <w:tab w:val="left" w:pos="708"/>
        </w:tabs>
        <w:ind w:left="3060"/>
        <w:rPr>
          <w:sz w:val="24"/>
          <w:szCs w:val="24"/>
        </w:rPr>
      </w:pPr>
      <w:r w:rsidRPr="00E36BF2">
        <w:rPr>
          <w:sz w:val="24"/>
          <w:szCs w:val="24"/>
        </w:rPr>
        <w:tab/>
        <w:t xml:space="preserve">        odpovídá za správnost odesílaných výkazů, plní úkoly uložené předsedkyní soudu</w:t>
      </w:r>
    </w:p>
    <w:p w:rsidR="00B94675" w:rsidRPr="00E36BF2" w:rsidRDefault="00B94675" w:rsidP="00B94675">
      <w:pPr>
        <w:pStyle w:val="Zpat"/>
        <w:tabs>
          <w:tab w:val="left" w:pos="708"/>
        </w:tabs>
        <w:ind w:left="3060"/>
        <w:rPr>
          <w:sz w:val="24"/>
          <w:szCs w:val="24"/>
        </w:rPr>
      </w:pPr>
    </w:p>
    <w:p w:rsidR="00B94675" w:rsidRPr="00E36BF2" w:rsidRDefault="00B94675" w:rsidP="00B94675">
      <w:pPr>
        <w:rPr>
          <w:b/>
          <w:bCs/>
          <w:sz w:val="24"/>
          <w:szCs w:val="24"/>
        </w:rPr>
      </w:pPr>
      <w:r w:rsidRPr="00E36BF2">
        <w:rPr>
          <w:sz w:val="24"/>
          <w:szCs w:val="24"/>
        </w:rPr>
        <w:t xml:space="preserve">vymáhání justičních pohledávek:   </w:t>
      </w:r>
      <w:r w:rsidRPr="00E36BF2">
        <w:rPr>
          <w:sz w:val="24"/>
          <w:szCs w:val="24"/>
        </w:rPr>
        <w:tab/>
        <w:t xml:space="preserve">Zuzana </w:t>
      </w:r>
      <w:r w:rsidRPr="00E36BF2">
        <w:rPr>
          <w:b/>
          <w:bCs/>
          <w:sz w:val="24"/>
          <w:szCs w:val="24"/>
        </w:rPr>
        <w:t xml:space="preserve">Bohutínská </w:t>
      </w:r>
      <w:r w:rsidRPr="00E36BF2">
        <w:rPr>
          <w:sz w:val="24"/>
          <w:szCs w:val="24"/>
        </w:rPr>
        <w:t>(0,8)</w:t>
      </w: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b/>
          <w:bCs/>
          <w:sz w:val="24"/>
          <w:szCs w:val="24"/>
        </w:rPr>
        <w:t xml:space="preserve">                                                        </w:t>
      </w:r>
      <w:r w:rsidRPr="00E36BF2">
        <w:rPr>
          <w:b/>
          <w:bCs/>
          <w:sz w:val="24"/>
          <w:szCs w:val="24"/>
        </w:rPr>
        <w:tab/>
      </w:r>
      <w:r w:rsidRPr="00E36BF2">
        <w:rPr>
          <w:sz w:val="24"/>
          <w:szCs w:val="24"/>
        </w:rPr>
        <w:t xml:space="preserve">Jitka </w:t>
      </w:r>
      <w:r w:rsidRPr="00E36BF2">
        <w:rPr>
          <w:b/>
          <w:bCs/>
          <w:sz w:val="24"/>
          <w:szCs w:val="24"/>
        </w:rPr>
        <w:t>Polesná</w:t>
      </w:r>
      <w:r w:rsidRPr="00E36BF2">
        <w:rPr>
          <w:sz w:val="24"/>
          <w:szCs w:val="24"/>
        </w:rPr>
        <w:t xml:space="preserve"> (0,3), Jitka </w:t>
      </w:r>
      <w:r w:rsidRPr="00E36BF2">
        <w:rPr>
          <w:b/>
          <w:bCs/>
          <w:sz w:val="24"/>
          <w:szCs w:val="24"/>
        </w:rPr>
        <w:t>Poslušná</w:t>
      </w:r>
      <w:r w:rsidRPr="00E36BF2">
        <w:rPr>
          <w:sz w:val="24"/>
          <w:szCs w:val="24"/>
        </w:rPr>
        <w:t xml:space="preserve"> (0,3), Lenka </w:t>
      </w:r>
      <w:r w:rsidRPr="00E36BF2">
        <w:rPr>
          <w:b/>
          <w:bCs/>
          <w:sz w:val="24"/>
          <w:szCs w:val="24"/>
        </w:rPr>
        <w:t>Boháčková</w:t>
      </w:r>
      <w:r w:rsidRPr="00E36BF2">
        <w:rPr>
          <w:sz w:val="24"/>
          <w:szCs w:val="24"/>
        </w:rPr>
        <w:t xml:space="preserve"> (0,3)</w:t>
      </w: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>vedou knihu zajištěných věcí při vymáhání pohledávek</w:t>
      </w: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>zástup vzájemný</w:t>
      </w:r>
    </w:p>
    <w:p w:rsidR="00B94675" w:rsidRPr="00E36BF2" w:rsidRDefault="00B94675" w:rsidP="00B94675">
      <w:pPr>
        <w:rPr>
          <w:strike/>
          <w:sz w:val="24"/>
          <w:szCs w:val="24"/>
        </w:rPr>
      </w:pP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Renata </w:t>
      </w:r>
      <w:r w:rsidRPr="00E36BF2">
        <w:rPr>
          <w:b/>
          <w:sz w:val="24"/>
          <w:szCs w:val="24"/>
        </w:rPr>
        <w:t>Franková</w:t>
      </w:r>
      <w:r w:rsidRPr="00E36BF2">
        <w:rPr>
          <w:sz w:val="24"/>
          <w:szCs w:val="24"/>
        </w:rPr>
        <w:t xml:space="preserve"> (0,5) – zapisovatelka</w:t>
      </w:r>
    </w:p>
    <w:p w:rsidR="00B94675" w:rsidRPr="00E36BF2" w:rsidRDefault="00B94675" w:rsidP="00B94675">
      <w:pPr>
        <w:ind w:left="3544" w:hanging="3544"/>
        <w:rPr>
          <w:sz w:val="24"/>
          <w:szCs w:val="24"/>
        </w:rPr>
      </w:pPr>
      <w:r w:rsidRPr="00E36BF2">
        <w:rPr>
          <w:sz w:val="24"/>
          <w:szCs w:val="24"/>
        </w:rPr>
        <w:tab/>
        <w:t xml:space="preserve">V případě nepřítomnosti zajišťují </w:t>
      </w:r>
      <w:proofErr w:type="spellStart"/>
      <w:r w:rsidRPr="00E36BF2">
        <w:rPr>
          <w:sz w:val="24"/>
          <w:szCs w:val="24"/>
        </w:rPr>
        <w:t>mundáž</w:t>
      </w:r>
      <w:proofErr w:type="spellEnd"/>
      <w:r w:rsidRPr="00E36BF2">
        <w:rPr>
          <w:sz w:val="24"/>
          <w:szCs w:val="24"/>
        </w:rPr>
        <w:t xml:space="preserve"> spisů vymáhající úřednice.</w:t>
      </w:r>
    </w:p>
    <w:p w:rsidR="00B94675" w:rsidRPr="00E36BF2" w:rsidRDefault="00B94675" w:rsidP="00B94675">
      <w:pPr>
        <w:ind w:left="3544" w:hanging="3544"/>
        <w:rPr>
          <w:sz w:val="24"/>
          <w:szCs w:val="24"/>
        </w:rPr>
      </w:pPr>
      <w:r w:rsidRPr="00E36BF2">
        <w:rPr>
          <w:sz w:val="24"/>
          <w:szCs w:val="24"/>
        </w:rPr>
        <w:tab/>
        <w:t>Organizaci oddělení zajišťuje Lenka Boháčková.</w:t>
      </w: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>daňový exekutor:</w:t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         </w:t>
      </w:r>
      <w:r w:rsidRPr="00E36BF2">
        <w:rPr>
          <w:sz w:val="24"/>
          <w:szCs w:val="24"/>
        </w:rPr>
        <w:tab/>
        <w:t xml:space="preserve">Ladislav </w:t>
      </w:r>
      <w:r w:rsidRPr="00E36BF2">
        <w:rPr>
          <w:b/>
          <w:bCs/>
          <w:sz w:val="24"/>
          <w:szCs w:val="24"/>
        </w:rPr>
        <w:t xml:space="preserve">Rozsypal </w:t>
      </w:r>
      <w:r w:rsidRPr="00E36BF2">
        <w:rPr>
          <w:bCs/>
          <w:sz w:val="24"/>
          <w:szCs w:val="24"/>
        </w:rPr>
        <w:t>(0,5)</w:t>
      </w:r>
    </w:p>
    <w:p w:rsidR="00B94675" w:rsidRPr="00E36BF2" w:rsidRDefault="00B94675" w:rsidP="00B94675">
      <w:pPr>
        <w:rPr>
          <w:sz w:val="24"/>
          <w:szCs w:val="24"/>
        </w:rPr>
      </w:pP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 xml:space="preserve">správa národního majetku                </w:t>
      </w:r>
      <w:r w:rsidRPr="00E36BF2">
        <w:rPr>
          <w:sz w:val="24"/>
          <w:szCs w:val="24"/>
        </w:rPr>
        <w:tab/>
        <w:t xml:space="preserve">Josef </w:t>
      </w:r>
      <w:proofErr w:type="spellStart"/>
      <w:r w:rsidRPr="00E36BF2">
        <w:rPr>
          <w:b/>
          <w:bCs/>
          <w:sz w:val="24"/>
          <w:szCs w:val="24"/>
        </w:rPr>
        <w:t>Hummel</w:t>
      </w:r>
      <w:proofErr w:type="spellEnd"/>
      <w:r w:rsidRPr="00E36BF2">
        <w:rPr>
          <w:b/>
          <w:bCs/>
          <w:sz w:val="24"/>
          <w:szCs w:val="24"/>
        </w:rPr>
        <w:t xml:space="preserve"> </w:t>
      </w:r>
      <w:r w:rsidRPr="00E36BF2">
        <w:rPr>
          <w:sz w:val="24"/>
          <w:szCs w:val="24"/>
        </w:rPr>
        <w:t>(0,35)</w:t>
      </w: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 xml:space="preserve">a správa budov:                                </w:t>
      </w:r>
      <w:r w:rsidRPr="00E36BF2">
        <w:rPr>
          <w:sz w:val="24"/>
          <w:szCs w:val="24"/>
        </w:rPr>
        <w:tab/>
        <w:t xml:space="preserve">zajišťuje správu budov, jejich technické a materiálové zabezpečení, údržbu a opravy  </w:t>
      </w: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 xml:space="preserve"> </w:t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         </w:t>
      </w:r>
      <w:r w:rsidRPr="00E36BF2">
        <w:rPr>
          <w:sz w:val="24"/>
          <w:szCs w:val="24"/>
        </w:rPr>
        <w:tab/>
        <w:t xml:space="preserve">připravuje podklady pro uzavírání smluv a sleduje jejich plnění </w:t>
      </w:r>
    </w:p>
    <w:p w:rsidR="00B94675" w:rsidRPr="00E36BF2" w:rsidRDefault="00B94675" w:rsidP="00B94675">
      <w:pPr>
        <w:rPr>
          <w:sz w:val="24"/>
          <w:szCs w:val="24"/>
        </w:rPr>
      </w:pP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 xml:space="preserve">                                                         </w:t>
      </w:r>
      <w:r w:rsidRPr="00E36BF2">
        <w:rPr>
          <w:sz w:val="24"/>
          <w:szCs w:val="24"/>
        </w:rPr>
        <w:tab/>
        <w:t xml:space="preserve">Věra </w:t>
      </w:r>
      <w:r w:rsidRPr="00E36BF2">
        <w:rPr>
          <w:b/>
          <w:sz w:val="24"/>
          <w:szCs w:val="24"/>
        </w:rPr>
        <w:t>Palánová</w:t>
      </w:r>
      <w:r w:rsidRPr="00E36BF2">
        <w:rPr>
          <w:b/>
          <w:bCs/>
          <w:sz w:val="24"/>
          <w:szCs w:val="24"/>
        </w:rPr>
        <w:t xml:space="preserve"> </w:t>
      </w:r>
      <w:r w:rsidRPr="00E36BF2">
        <w:rPr>
          <w:sz w:val="24"/>
          <w:szCs w:val="24"/>
        </w:rPr>
        <w:t>(0,3)</w:t>
      </w: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 xml:space="preserve">                                                         </w:t>
      </w:r>
      <w:r w:rsidRPr="00E36BF2">
        <w:rPr>
          <w:sz w:val="24"/>
          <w:szCs w:val="24"/>
        </w:rPr>
        <w:tab/>
        <w:t>spravuje inventář, majetek a sklady včetně kancelářských potřeb a vede jejich evidenci</w:t>
      </w:r>
    </w:p>
    <w:p w:rsidR="00B94675" w:rsidRPr="00E36BF2" w:rsidRDefault="00B94675" w:rsidP="00B94675">
      <w:pPr>
        <w:ind w:left="2832"/>
        <w:rPr>
          <w:sz w:val="24"/>
          <w:szCs w:val="24"/>
        </w:rPr>
      </w:pPr>
      <w:r w:rsidRPr="00E36BF2">
        <w:rPr>
          <w:sz w:val="24"/>
          <w:szCs w:val="24"/>
        </w:rPr>
        <w:t xml:space="preserve">          </w:t>
      </w:r>
      <w:r w:rsidRPr="00E36BF2">
        <w:rPr>
          <w:sz w:val="24"/>
          <w:szCs w:val="24"/>
        </w:rPr>
        <w:tab/>
      </w: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 xml:space="preserve">Sekretariát:                                       </w:t>
      </w:r>
      <w:r w:rsidRPr="00E36BF2">
        <w:rPr>
          <w:sz w:val="24"/>
          <w:szCs w:val="24"/>
        </w:rPr>
        <w:tab/>
        <w:t xml:space="preserve">Bc. Lenka </w:t>
      </w:r>
      <w:r w:rsidRPr="00E36BF2">
        <w:rPr>
          <w:b/>
          <w:sz w:val="24"/>
          <w:szCs w:val="24"/>
        </w:rPr>
        <w:t>Skuhrovcová</w:t>
      </w:r>
      <w:r w:rsidR="00F13B2E" w:rsidRPr="00E36BF2">
        <w:rPr>
          <w:b/>
          <w:sz w:val="24"/>
          <w:szCs w:val="24"/>
        </w:rPr>
        <w:t xml:space="preserve"> </w:t>
      </w:r>
      <w:r w:rsidR="00F13B2E" w:rsidRPr="00E36BF2">
        <w:rPr>
          <w:sz w:val="24"/>
          <w:szCs w:val="24"/>
        </w:rPr>
        <w:t xml:space="preserve">a </w:t>
      </w:r>
      <w:r w:rsidRPr="00E36BF2">
        <w:rPr>
          <w:sz w:val="24"/>
          <w:szCs w:val="24"/>
        </w:rPr>
        <w:t>Věra</w:t>
      </w:r>
      <w:r w:rsidRPr="00E36BF2">
        <w:rPr>
          <w:b/>
          <w:sz w:val="24"/>
          <w:szCs w:val="24"/>
        </w:rPr>
        <w:t xml:space="preserve"> Palánová</w:t>
      </w:r>
    </w:p>
    <w:p w:rsidR="00B94675" w:rsidRPr="00E36BF2" w:rsidRDefault="00B94675" w:rsidP="00B94675">
      <w:pPr>
        <w:pStyle w:val="Zpat"/>
        <w:tabs>
          <w:tab w:val="left" w:pos="708"/>
        </w:tabs>
        <w:ind w:left="3420" w:hanging="3420"/>
        <w:rPr>
          <w:sz w:val="24"/>
          <w:szCs w:val="24"/>
        </w:rPr>
      </w:pPr>
      <w:r w:rsidRPr="00E36BF2">
        <w:rPr>
          <w:sz w:val="24"/>
          <w:szCs w:val="24"/>
        </w:rPr>
        <w:t xml:space="preserve">                                            </w:t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  sekretářské práce předsedkyně a místopředsedy soudu </w:t>
      </w:r>
    </w:p>
    <w:p w:rsidR="00B94675" w:rsidRPr="00E36BF2" w:rsidRDefault="00B94675" w:rsidP="00B94675">
      <w:pPr>
        <w:rPr>
          <w:sz w:val="24"/>
          <w:szCs w:val="24"/>
        </w:rPr>
      </w:pP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 xml:space="preserve">Pokladna:                                          </w:t>
      </w:r>
      <w:r w:rsidRPr="00E36BF2">
        <w:rPr>
          <w:sz w:val="24"/>
          <w:szCs w:val="24"/>
        </w:rPr>
        <w:tab/>
        <w:t xml:space="preserve">Zuzana </w:t>
      </w:r>
      <w:r w:rsidRPr="00E36BF2">
        <w:rPr>
          <w:b/>
          <w:bCs/>
          <w:sz w:val="24"/>
          <w:szCs w:val="24"/>
        </w:rPr>
        <w:t xml:space="preserve">Bohutínská </w:t>
      </w:r>
      <w:r w:rsidRPr="00E36BF2">
        <w:rPr>
          <w:sz w:val="24"/>
          <w:szCs w:val="24"/>
        </w:rPr>
        <w:t>(0,2) -</w:t>
      </w:r>
      <w:r w:rsidRPr="00E36BF2">
        <w:rPr>
          <w:b/>
          <w:bCs/>
          <w:sz w:val="24"/>
          <w:szCs w:val="24"/>
        </w:rPr>
        <w:t xml:space="preserve"> </w:t>
      </w:r>
      <w:proofErr w:type="spellStart"/>
      <w:r w:rsidRPr="00E36BF2">
        <w:rPr>
          <w:sz w:val="24"/>
          <w:szCs w:val="24"/>
        </w:rPr>
        <w:t>zást</w:t>
      </w:r>
      <w:proofErr w:type="spellEnd"/>
      <w:r w:rsidRPr="00E36BF2">
        <w:rPr>
          <w:sz w:val="24"/>
          <w:szCs w:val="24"/>
        </w:rPr>
        <w:t>. Julie Štíchová</w:t>
      </w:r>
    </w:p>
    <w:p w:rsidR="00B94675" w:rsidRPr="00E36BF2" w:rsidRDefault="00B94675" w:rsidP="00B94675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hAnsi="Times New Roman"/>
        </w:rPr>
      </w:pPr>
      <w:r w:rsidRPr="00E36BF2">
        <w:rPr>
          <w:rFonts w:ascii="Times New Roman" w:hAnsi="Times New Roman"/>
        </w:rPr>
        <w:t xml:space="preserve">                                                          </w:t>
      </w:r>
      <w:r w:rsidRPr="00E36BF2">
        <w:rPr>
          <w:rFonts w:ascii="Times New Roman" w:hAnsi="Times New Roman"/>
        </w:rPr>
        <w:tab/>
        <w:t>obstarává pokladní službu a prodej kolků</w:t>
      </w:r>
    </w:p>
    <w:p w:rsidR="00B94675" w:rsidRPr="00E36BF2" w:rsidRDefault="00B94675" w:rsidP="00B94675">
      <w:pPr>
        <w:rPr>
          <w:sz w:val="24"/>
          <w:szCs w:val="24"/>
        </w:rPr>
      </w:pP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 xml:space="preserve">Podatelna:                                        </w:t>
      </w:r>
      <w:r w:rsidRPr="00E36BF2">
        <w:rPr>
          <w:sz w:val="24"/>
          <w:szCs w:val="24"/>
        </w:rPr>
        <w:tab/>
        <w:t xml:space="preserve">Hana </w:t>
      </w:r>
      <w:proofErr w:type="spellStart"/>
      <w:r w:rsidRPr="00E36BF2">
        <w:rPr>
          <w:b/>
          <w:bCs/>
          <w:sz w:val="24"/>
          <w:szCs w:val="24"/>
        </w:rPr>
        <w:t>Talianová</w:t>
      </w:r>
      <w:proofErr w:type="spellEnd"/>
      <w:r w:rsidRPr="00E36BF2">
        <w:rPr>
          <w:sz w:val="24"/>
          <w:szCs w:val="24"/>
        </w:rPr>
        <w:t xml:space="preserve"> - </w:t>
      </w:r>
      <w:proofErr w:type="spellStart"/>
      <w:r w:rsidRPr="00E36BF2">
        <w:rPr>
          <w:sz w:val="24"/>
          <w:szCs w:val="24"/>
        </w:rPr>
        <w:t>zást</w:t>
      </w:r>
      <w:proofErr w:type="spellEnd"/>
      <w:r w:rsidRPr="00E36BF2">
        <w:rPr>
          <w:sz w:val="24"/>
          <w:szCs w:val="24"/>
        </w:rPr>
        <w:t>. Lenka Hejnová, Julie Štíchová</w:t>
      </w: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 xml:space="preserve">                                                          </w:t>
      </w:r>
      <w:r w:rsidRPr="00E36BF2">
        <w:rPr>
          <w:sz w:val="24"/>
          <w:szCs w:val="24"/>
        </w:rPr>
        <w:tab/>
        <w:t>vykonává odborné práce v podatelně</w:t>
      </w:r>
    </w:p>
    <w:p w:rsidR="00B94675" w:rsidRPr="00E36BF2" w:rsidRDefault="00B94675" w:rsidP="00B94675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</w:rPr>
      </w:pP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 xml:space="preserve">Obsluha datových schránek             </w:t>
      </w:r>
      <w:r w:rsidRPr="00E36BF2">
        <w:rPr>
          <w:sz w:val="24"/>
          <w:szCs w:val="24"/>
        </w:rPr>
        <w:tab/>
        <w:t xml:space="preserve">Julie </w:t>
      </w:r>
      <w:r w:rsidRPr="00E36BF2">
        <w:rPr>
          <w:b/>
          <w:bCs/>
          <w:sz w:val="24"/>
          <w:szCs w:val="24"/>
        </w:rPr>
        <w:t>Štíchová</w:t>
      </w:r>
      <w:r w:rsidRPr="00E36BF2">
        <w:rPr>
          <w:sz w:val="24"/>
          <w:szCs w:val="24"/>
        </w:rPr>
        <w:t xml:space="preserve">, </w:t>
      </w:r>
      <w:proofErr w:type="spellStart"/>
      <w:r w:rsidRPr="00E36BF2">
        <w:rPr>
          <w:sz w:val="24"/>
          <w:szCs w:val="24"/>
        </w:rPr>
        <w:t>zást</w:t>
      </w:r>
      <w:proofErr w:type="spellEnd"/>
      <w:r w:rsidRPr="00E36BF2">
        <w:rPr>
          <w:sz w:val="24"/>
          <w:szCs w:val="24"/>
        </w:rPr>
        <w:t>. Zuzana Bohutínská</w:t>
      </w:r>
      <w:r w:rsidRPr="00E36BF2">
        <w:rPr>
          <w:b/>
          <w:bCs/>
          <w:sz w:val="24"/>
          <w:szCs w:val="24"/>
        </w:rPr>
        <w:t xml:space="preserve"> </w:t>
      </w: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 xml:space="preserve">Spisovna:                                           </w:t>
      </w:r>
      <w:r w:rsidRPr="00E36BF2">
        <w:rPr>
          <w:sz w:val="24"/>
          <w:szCs w:val="24"/>
        </w:rPr>
        <w:tab/>
        <w:t xml:space="preserve">Marie </w:t>
      </w:r>
      <w:r w:rsidRPr="00E36BF2">
        <w:rPr>
          <w:b/>
          <w:bCs/>
          <w:sz w:val="24"/>
          <w:szCs w:val="24"/>
        </w:rPr>
        <w:t xml:space="preserve">Lukešová, </w:t>
      </w:r>
      <w:r w:rsidRPr="00E36BF2">
        <w:rPr>
          <w:bCs/>
          <w:color w:val="000000" w:themeColor="text1"/>
          <w:sz w:val="24"/>
          <w:szCs w:val="24"/>
        </w:rPr>
        <w:t xml:space="preserve">Martina </w:t>
      </w:r>
      <w:proofErr w:type="spellStart"/>
      <w:r w:rsidRPr="00E36BF2">
        <w:rPr>
          <w:b/>
          <w:bCs/>
          <w:color w:val="000000" w:themeColor="text1"/>
          <w:sz w:val="24"/>
          <w:szCs w:val="24"/>
        </w:rPr>
        <w:t>Nekolná</w:t>
      </w:r>
      <w:proofErr w:type="spellEnd"/>
      <w:r w:rsidRPr="00E36BF2">
        <w:rPr>
          <w:b/>
          <w:bCs/>
          <w:sz w:val="24"/>
          <w:szCs w:val="24"/>
        </w:rPr>
        <w:t xml:space="preserve"> - </w:t>
      </w:r>
      <w:proofErr w:type="spellStart"/>
      <w:r w:rsidRPr="00E36BF2">
        <w:rPr>
          <w:sz w:val="24"/>
          <w:szCs w:val="24"/>
        </w:rPr>
        <w:t>zást</w:t>
      </w:r>
      <w:proofErr w:type="spellEnd"/>
      <w:r w:rsidRPr="00E36BF2">
        <w:rPr>
          <w:sz w:val="24"/>
          <w:szCs w:val="24"/>
        </w:rPr>
        <w:t xml:space="preserve">. </w:t>
      </w:r>
      <w:proofErr w:type="spellStart"/>
      <w:r w:rsidRPr="00E36BF2">
        <w:rPr>
          <w:sz w:val="24"/>
          <w:szCs w:val="24"/>
        </w:rPr>
        <w:t>Margita</w:t>
      </w:r>
      <w:proofErr w:type="spellEnd"/>
      <w:r w:rsidRPr="00E36BF2">
        <w:rPr>
          <w:sz w:val="24"/>
          <w:szCs w:val="24"/>
        </w:rPr>
        <w:t xml:space="preserve"> </w:t>
      </w:r>
      <w:proofErr w:type="spellStart"/>
      <w:r w:rsidRPr="00E36BF2">
        <w:rPr>
          <w:sz w:val="24"/>
          <w:szCs w:val="24"/>
        </w:rPr>
        <w:t>Přenosilová</w:t>
      </w:r>
      <w:proofErr w:type="spellEnd"/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lastRenderedPageBreak/>
        <w:t xml:space="preserve">                                                           vykonává odborné práce na spisovně včetně skartace</w:t>
      </w:r>
    </w:p>
    <w:p w:rsidR="00B94675" w:rsidRPr="00E36BF2" w:rsidRDefault="00B94675" w:rsidP="00B94675">
      <w:pPr>
        <w:rPr>
          <w:sz w:val="24"/>
          <w:szCs w:val="24"/>
        </w:rPr>
      </w:pP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 xml:space="preserve">Spojovatelka:                                     Hana </w:t>
      </w:r>
      <w:proofErr w:type="spellStart"/>
      <w:r w:rsidRPr="00E36BF2">
        <w:rPr>
          <w:b/>
          <w:bCs/>
          <w:sz w:val="24"/>
          <w:szCs w:val="24"/>
        </w:rPr>
        <w:t>Talianová</w:t>
      </w:r>
      <w:proofErr w:type="spellEnd"/>
      <w:r w:rsidRPr="00E36BF2">
        <w:rPr>
          <w:b/>
          <w:bCs/>
          <w:sz w:val="24"/>
          <w:szCs w:val="24"/>
        </w:rPr>
        <w:t xml:space="preserve"> </w:t>
      </w:r>
      <w:r w:rsidRPr="00E36BF2">
        <w:rPr>
          <w:sz w:val="24"/>
          <w:szCs w:val="24"/>
        </w:rPr>
        <w:t xml:space="preserve">- </w:t>
      </w:r>
      <w:proofErr w:type="spellStart"/>
      <w:r w:rsidRPr="00E36BF2">
        <w:rPr>
          <w:sz w:val="24"/>
          <w:szCs w:val="24"/>
        </w:rPr>
        <w:t>zást</w:t>
      </w:r>
      <w:proofErr w:type="spellEnd"/>
      <w:r w:rsidRPr="00E36BF2">
        <w:rPr>
          <w:sz w:val="24"/>
          <w:szCs w:val="24"/>
        </w:rPr>
        <w:t>. Lenka Hejnová</w:t>
      </w: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 xml:space="preserve">                                                           spojuje všechna oddělení soudu, vydává soudní písemnosti, tiskne obálky</w:t>
      </w:r>
    </w:p>
    <w:p w:rsidR="00B94675" w:rsidRPr="00E36BF2" w:rsidRDefault="00B94675" w:rsidP="00B94675">
      <w:pPr>
        <w:rPr>
          <w:sz w:val="24"/>
          <w:szCs w:val="24"/>
        </w:rPr>
      </w:pPr>
    </w:p>
    <w:p w:rsidR="00B94675" w:rsidRPr="00E36BF2" w:rsidRDefault="00B94675" w:rsidP="00B94675">
      <w:pPr>
        <w:rPr>
          <w:b/>
          <w:bCs/>
          <w:color w:val="FF0000"/>
          <w:sz w:val="24"/>
          <w:szCs w:val="24"/>
        </w:rPr>
      </w:pPr>
      <w:r w:rsidRPr="00E36BF2">
        <w:rPr>
          <w:sz w:val="24"/>
          <w:szCs w:val="24"/>
        </w:rPr>
        <w:t xml:space="preserve">Informační centrum:                         </w:t>
      </w:r>
      <w:r w:rsidRPr="00E36BF2">
        <w:rPr>
          <w:sz w:val="24"/>
          <w:szCs w:val="24"/>
        </w:rPr>
        <w:tab/>
        <w:t xml:space="preserve">Lenka </w:t>
      </w:r>
      <w:r w:rsidRPr="00E36BF2">
        <w:rPr>
          <w:b/>
          <w:sz w:val="24"/>
          <w:szCs w:val="24"/>
        </w:rPr>
        <w:t>Hejnová</w:t>
      </w:r>
      <w:r w:rsidR="003830C3" w:rsidRPr="00E36BF2">
        <w:rPr>
          <w:b/>
          <w:color w:val="FF0000"/>
          <w:sz w:val="24"/>
          <w:szCs w:val="24"/>
        </w:rPr>
        <w:t xml:space="preserve">, </w:t>
      </w:r>
      <w:proofErr w:type="spellStart"/>
      <w:r w:rsidR="003830C3" w:rsidRPr="00E36BF2">
        <w:rPr>
          <w:color w:val="FF0000"/>
          <w:sz w:val="24"/>
          <w:szCs w:val="24"/>
        </w:rPr>
        <w:t>zást</w:t>
      </w:r>
      <w:proofErr w:type="spellEnd"/>
      <w:r w:rsidR="003830C3" w:rsidRPr="00E36BF2">
        <w:rPr>
          <w:color w:val="FF0000"/>
          <w:sz w:val="24"/>
          <w:szCs w:val="24"/>
        </w:rPr>
        <w:t>. Věra</w:t>
      </w:r>
      <w:r w:rsidR="003830C3" w:rsidRPr="00E36BF2">
        <w:rPr>
          <w:b/>
          <w:color w:val="FF0000"/>
          <w:sz w:val="24"/>
          <w:szCs w:val="24"/>
        </w:rPr>
        <w:t xml:space="preserve"> </w:t>
      </w:r>
      <w:r w:rsidR="003830C3" w:rsidRPr="0014609A">
        <w:rPr>
          <w:color w:val="FF0000"/>
          <w:sz w:val="24"/>
          <w:szCs w:val="24"/>
        </w:rPr>
        <w:t>Prokešová</w:t>
      </w:r>
    </w:p>
    <w:p w:rsidR="00B94675" w:rsidRPr="00E36BF2" w:rsidRDefault="00B94675" w:rsidP="00B94675">
      <w:pPr>
        <w:ind w:left="2832" w:firstLine="708"/>
        <w:rPr>
          <w:sz w:val="24"/>
          <w:szCs w:val="24"/>
        </w:rPr>
      </w:pPr>
      <w:r w:rsidRPr="00E36BF2">
        <w:rPr>
          <w:sz w:val="24"/>
          <w:szCs w:val="24"/>
        </w:rPr>
        <w:t>(v případě nepřítomnosti zastupují vedoucí příslušných oddělení)</w:t>
      </w: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>Věci zajištěné</w:t>
      </w:r>
    </w:p>
    <w:p w:rsidR="00B94675" w:rsidRPr="00E36BF2" w:rsidRDefault="00B94675" w:rsidP="00B94675">
      <w:pPr>
        <w:rPr>
          <w:b/>
          <w:bCs/>
          <w:sz w:val="24"/>
          <w:szCs w:val="24"/>
        </w:rPr>
      </w:pPr>
      <w:r w:rsidRPr="00E36BF2">
        <w:rPr>
          <w:sz w:val="24"/>
          <w:szCs w:val="24"/>
        </w:rPr>
        <w:t xml:space="preserve">(včetně vedení knihy těchto věcí):      Jana </w:t>
      </w:r>
      <w:r w:rsidRPr="00E36BF2">
        <w:rPr>
          <w:b/>
          <w:bCs/>
          <w:sz w:val="24"/>
          <w:szCs w:val="24"/>
        </w:rPr>
        <w:t>Chvátalová</w:t>
      </w:r>
    </w:p>
    <w:p w:rsidR="00B94675" w:rsidRPr="00E36BF2" w:rsidRDefault="00B94675" w:rsidP="00B94675">
      <w:pPr>
        <w:rPr>
          <w:b/>
          <w:bCs/>
          <w:sz w:val="24"/>
          <w:szCs w:val="24"/>
        </w:rPr>
      </w:pPr>
      <w:r w:rsidRPr="00E36BF2">
        <w:rPr>
          <w:b/>
          <w:bCs/>
          <w:sz w:val="24"/>
          <w:szCs w:val="24"/>
        </w:rPr>
        <w:t xml:space="preserve">                                                            </w:t>
      </w:r>
      <w:r w:rsidRPr="00E36BF2">
        <w:rPr>
          <w:sz w:val="24"/>
          <w:szCs w:val="24"/>
        </w:rPr>
        <w:t>Ivana</w:t>
      </w:r>
      <w:r w:rsidRPr="00E36BF2">
        <w:rPr>
          <w:b/>
          <w:bCs/>
          <w:sz w:val="24"/>
          <w:szCs w:val="24"/>
        </w:rPr>
        <w:t xml:space="preserve"> Šámalová</w:t>
      </w:r>
    </w:p>
    <w:p w:rsidR="00B94675" w:rsidRPr="00E36BF2" w:rsidRDefault="00B94675" w:rsidP="00B94675">
      <w:pPr>
        <w:pStyle w:val="Zpat"/>
        <w:tabs>
          <w:tab w:val="left" w:pos="708"/>
        </w:tabs>
        <w:rPr>
          <w:sz w:val="24"/>
          <w:szCs w:val="24"/>
        </w:rPr>
      </w:pPr>
    </w:p>
    <w:p w:rsidR="00B94675" w:rsidRPr="00E36BF2" w:rsidRDefault="00B94675" w:rsidP="00B94675">
      <w:pPr>
        <w:rPr>
          <w:b/>
          <w:bCs/>
          <w:sz w:val="24"/>
          <w:szCs w:val="24"/>
        </w:rPr>
      </w:pPr>
      <w:r w:rsidRPr="00E36BF2">
        <w:rPr>
          <w:sz w:val="24"/>
          <w:szCs w:val="24"/>
        </w:rPr>
        <w:t xml:space="preserve">Doručovatelé:                                     </w:t>
      </w:r>
      <w:proofErr w:type="spellStart"/>
      <w:r w:rsidRPr="00E36BF2">
        <w:rPr>
          <w:sz w:val="24"/>
          <w:szCs w:val="24"/>
        </w:rPr>
        <w:t>Margita</w:t>
      </w:r>
      <w:proofErr w:type="spellEnd"/>
      <w:r w:rsidRPr="00E36BF2">
        <w:rPr>
          <w:sz w:val="24"/>
          <w:szCs w:val="24"/>
        </w:rPr>
        <w:t xml:space="preserve"> </w:t>
      </w:r>
      <w:proofErr w:type="spellStart"/>
      <w:r w:rsidRPr="00E36BF2">
        <w:rPr>
          <w:b/>
          <w:bCs/>
          <w:sz w:val="24"/>
          <w:szCs w:val="24"/>
        </w:rPr>
        <w:t>Přenosilová</w:t>
      </w:r>
      <w:proofErr w:type="spellEnd"/>
    </w:p>
    <w:p w:rsidR="00B94675" w:rsidRPr="00E36BF2" w:rsidRDefault="00B94675" w:rsidP="00B94675">
      <w:pPr>
        <w:rPr>
          <w:bCs/>
          <w:sz w:val="24"/>
          <w:szCs w:val="24"/>
        </w:rPr>
      </w:pPr>
      <w:r w:rsidRPr="00E36BF2">
        <w:rPr>
          <w:bCs/>
          <w:sz w:val="24"/>
          <w:szCs w:val="24"/>
        </w:rPr>
        <w:tab/>
      </w:r>
      <w:r w:rsidRPr="00E36BF2">
        <w:rPr>
          <w:bCs/>
          <w:sz w:val="24"/>
          <w:szCs w:val="24"/>
        </w:rPr>
        <w:tab/>
      </w:r>
      <w:r w:rsidRPr="00E36BF2">
        <w:rPr>
          <w:bCs/>
          <w:sz w:val="24"/>
          <w:szCs w:val="24"/>
        </w:rPr>
        <w:tab/>
      </w:r>
      <w:r w:rsidRPr="00E36BF2">
        <w:rPr>
          <w:bCs/>
          <w:sz w:val="24"/>
          <w:szCs w:val="24"/>
        </w:rPr>
        <w:tab/>
      </w:r>
      <w:r w:rsidRPr="00E36BF2">
        <w:rPr>
          <w:bCs/>
          <w:sz w:val="24"/>
          <w:szCs w:val="24"/>
        </w:rPr>
        <w:tab/>
        <w:t xml:space="preserve">zástup pro doručování:  </w:t>
      </w:r>
      <w:r w:rsidRPr="00E36BF2">
        <w:rPr>
          <w:sz w:val="24"/>
          <w:szCs w:val="24"/>
        </w:rPr>
        <w:t xml:space="preserve">Ladislav </w:t>
      </w:r>
      <w:r w:rsidRPr="00E36BF2">
        <w:rPr>
          <w:bCs/>
          <w:sz w:val="24"/>
          <w:szCs w:val="24"/>
        </w:rPr>
        <w:t xml:space="preserve">Rozsypal </w:t>
      </w: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b/>
          <w:bCs/>
          <w:sz w:val="24"/>
          <w:szCs w:val="24"/>
        </w:rPr>
        <w:t xml:space="preserve">                                  </w:t>
      </w:r>
      <w:r w:rsidRPr="00E36BF2">
        <w:rPr>
          <w:sz w:val="24"/>
          <w:szCs w:val="24"/>
        </w:rPr>
        <w:t xml:space="preserve">                         zajišťují doručování soudních písemností</w:t>
      </w: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 xml:space="preserve"> </w:t>
      </w: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 xml:space="preserve">Seznam znalců a tlumočníků:            Hana </w:t>
      </w:r>
      <w:proofErr w:type="spellStart"/>
      <w:r w:rsidRPr="00E36BF2">
        <w:rPr>
          <w:b/>
          <w:bCs/>
          <w:sz w:val="24"/>
          <w:szCs w:val="24"/>
        </w:rPr>
        <w:t>Talianová</w:t>
      </w:r>
      <w:proofErr w:type="spellEnd"/>
      <w:r w:rsidRPr="00E36BF2">
        <w:rPr>
          <w:b/>
          <w:bCs/>
          <w:sz w:val="24"/>
          <w:szCs w:val="24"/>
        </w:rPr>
        <w:t xml:space="preserve"> - </w:t>
      </w:r>
      <w:proofErr w:type="spellStart"/>
      <w:r w:rsidRPr="00E36BF2">
        <w:rPr>
          <w:sz w:val="24"/>
          <w:szCs w:val="24"/>
        </w:rPr>
        <w:t>zást</w:t>
      </w:r>
      <w:proofErr w:type="spellEnd"/>
      <w:r w:rsidRPr="00E36BF2">
        <w:rPr>
          <w:sz w:val="24"/>
          <w:szCs w:val="24"/>
        </w:rPr>
        <w:t>. Lenka Hejnová, Julie Štíchová</w:t>
      </w:r>
    </w:p>
    <w:p w:rsidR="00B94675" w:rsidRPr="00E36BF2" w:rsidRDefault="00B94675" w:rsidP="00B94675">
      <w:pPr>
        <w:rPr>
          <w:sz w:val="24"/>
          <w:szCs w:val="24"/>
        </w:rPr>
      </w:pPr>
    </w:p>
    <w:p w:rsidR="00B94675" w:rsidRPr="00E36BF2" w:rsidRDefault="00B94675" w:rsidP="00B94675">
      <w:pPr>
        <w:rPr>
          <w:b/>
          <w:bCs/>
          <w:sz w:val="24"/>
          <w:szCs w:val="24"/>
        </w:rPr>
      </w:pPr>
      <w:r w:rsidRPr="00E36BF2">
        <w:rPr>
          <w:sz w:val="24"/>
          <w:szCs w:val="24"/>
        </w:rPr>
        <w:t xml:space="preserve">Tiskový mluvčí:                     </w:t>
      </w:r>
      <w:r w:rsidRPr="00E36BF2">
        <w:rPr>
          <w:sz w:val="24"/>
          <w:szCs w:val="24"/>
        </w:rPr>
        <w:tab/>
        <w:t xml:space="preserve">Mgr. Miloslav </w:t>
      </w:r>
      <w:r w:rsidRPr="00E36BF2">
        <w:rPr>
          <w:b/>
          <w:bCs/>
          <w:sz w:val="24"/>
          <w:szCs w:val="24"/>
        </w:rPr>
        <w:t>Boudník</w:t>
      </w:r>
    </w:p>
    <w:p w:rsidR="00B94675" w:rsidRPr="00E36BF2" w:rsidRDefault="00B94675" w:rsidP="00B94675">
      <w:pPr>
        <w:rPr>
          <w:b/>
          <w:bCs/>
          <w:sz w:val="24"/>
          <w:szCs w:val="24"/>
        </w:rPr>
      </w:pP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 xml:space="preserve">Knihovna:                              </w:t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Renata </w:t>
      </w:r>
      <w:r w:rsidRPr="00E36BF2">
        <w:rPr>
          <w:b/>
          <w:bCs/>
          <w:sz w:val="24"/>
          <w:szCs w:val="24"/>
        </w:rPr>
        <w:t xml:space="preserve">Franková </w:t>
      </w:r>
      <w:r w:rsidRPr="00E36BF2">
        <w:rPr>
          <w:sz w:val="24"/>
          <w:szCs w:val="24"/>
        </w:rPr>
        <w:t>(0,1)</w:t>
      </w: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b/>
          <w:bCs/>
          <w:sz w:val="24"/>
          <w:szCs w:val="24"/>
        </w:rPr>
        <w:t xml:space="preserve">                                                 </w:t>
      </w:r>
      <w:r w:rsidRPr="00E36BF2">
        <w:rPr>
          <w:b/>
          <w:bCs/>
          <w:sz w:val="24"/>
          <w:szCs w:val="24"/>
        </w:rPr>
        <w:tab/>
      </w:r>
      <w:r w:rsidRPr="00E36BF2">
        <w:rPr>
          <w:sz w:val="24"/>
          <w:szCs w:val="24"/>
        </w:rPr>
        <w:t xml:space="preserve">vede úřední knihovnu  </w:t>
      </w: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 xml:space="preserve">          </w:t>
      </w: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 xml:space="preserve">Vyšší podací místo:                </w:t>
      </w:r>
      <w:r w:rsidRPr="00E36BF2">
        <w:rPr>
          <w:sz w:val="24"/>
          <w:szCs w:val="24"/>
        </w:rPr>
        <w:tab/>
        <w:t xml:space="preserve">Martina </w:t>
      </w:r>
      <w:r w:rsidRPr="00E36BF2">
        <w:rPr>
          <w:b/>
          <w:bCs/>
          <w:sz w:val="24"/>
          <w:szCs w:val="24"/>
        </w:rPr>
        <w:t xml:space="preserve">Jarolímková </w:t>
      </w:r>
      <w:r w:rsidRPr="00E36BF2">
        <w:rPr>
          <w:sz w:val="24"/>
          <w:szCs w:val="24"/>
        </w:rPr>
        <w:t xml:space="preserve">- </w:t>
      </w:r>
      <w:proofErr w:type="spellStart"/>
      <w:r w:rsidRPr="00E36BF2">
        <w:rPr>
          <w:sz w:val="24"/>
          <w:szCs w:val="24"/>
        </w:rPr>
        <w:t>zást</w:t>
      </w:r>
      <w:proofErr w:type="spellEnd"/>
      <w:r w:rsidRPr="00E36BF2">
        <w:rPr>
          <w:sz w:val="24"/>
          <w:szCs w:val="24"/>
        </w:rPr>
        <w:t>. Jana Sejáková, Lenka Lastowiecká</w:t>
      </w:r>
    </w:p>
    <w:p w:rsidR="00B94675" w:rsidRPr="00E36BF2" w:rsidRDefault="00B94675" w:rsidP="00B94675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 xml:space="preserve">Řidič:                                   </w:t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Jaroslav </w:t>
      </w:r>
      <w:r w:rsidRPr="00E36BF2">
        <w:rPr>
          <w:b/>
          <w:bCs/>
          <w:sz w:val="24"/>
          <w:szCs w:val="24"/>
        </w:rPr>
        <w:t xml:space="preserve">Ježek - </w:t>
      </w:r>
      <w:proofErr w:type="spellStart"/>
      <w:r w:rsidRPr="00E36BF2">
        <w:rPr>
          <w:sz w:val="24"/>
          <w:szCs w:val="24"/>
        </w:rPr>
        <w:t>zást</w:t>
      </w:r>
      <w:proofErr w:type="spellEnd"/>
      <w:r w:rsidRPr="00E36BF2">
        <w:rPr>
          <w:sz w:val="24"/>
          <w:szCs w:val="24"/>
        </w:rPr>
        <w:t xml:space="preserve">. Petr </w:t>
      </w:r>
      <w:proofErr w:type="spellStart"/>
      <w:r w:rsidRPr="00E36BF2">
        <w:rPr>
          <w:sz w:val="24"/>
          <w:szCs w:val="24"/>
        </w:rPr>
        <w:t>Kugler</w:t>
      </w:r>
      <w:proofErr w:type="spellEnd"/>
      <w:r w:rsidRPr="00E36BF2">
        <w:rPr>
          <w:sz w:val="24"/>
          <w:szCs w:val="24"/>
        </w:rPr>
        <w:t xml:space="preserve">  </w:t>
      </w:r>
    </w:p>
    <w:p w:rsidR="00B94675" w:rsidRPr="00E36BF2" w:rsidRDefault="00B94675" w:rsidP="00B94675">
      <w:pPr>
        <w:rPr>
          <w:sz w:val="24"/>
          <w:szCs w:val="24"/>
        </w:rPr>
      </w:pP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>Údržbář:</w:t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Petr </w:t>
      </w:r>
      <w:proofErr w:type="spellStart"/>
      <w:r w:rsidRPr="00E36BF2">
        <w:rPr>
          <w:b/>
          <w:sz w:val="24"/>
          <w:szCs w:val="24"/>
        </w:rPr>
        <w:t>Kugler</w:t>
      </w:r>
      <w:proofErr w:type="spellEnd"/>
      <w:r w:rsidRPr="00E36BF2">
        <w:rPr>
          <w:sz w:val="24"/>
          <w:szCs w:val="24"/>
        </w:rPr>
        <w:t xml:space="preserve"> – </w:t>
      </w:r>
      <w:proofErr w:type="spellStart"/>
      <w:r w:rsidRPr="00E36BF2">
        <w:rPr>
          <w:sz w:val="24"/>
          <w:szCs w:val="24"/>
        </w:rPr>
        <w:t>zást</w:t>
      </w:r>
      <w:proofErr w:type="spellEnd"/>
      <w:r w:rsidRPr="00E36BF2">
        <w:rPr>
          <w:sz w:val="24"/>
          <w:szCs w:val="24"/>
        </w:rPr>
        <w:t>. Jaroslav Ježek</w:t>
      </w:r>
    </w:p>
    <w:p w:rsidR="00B94675" w:rsidRPr="00E36BF2" w:rsidRDefault="00B94675" w:rsidP="00B94675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 xml:space="preserve">Požární technik:                               </w:t>
      </w:r>
      <w:r w:rsidRPr="00E36BF2">
        <w:rPr>
          <w:sz w:val="24"/>
          <w:szCs w:val="24"/>
        </w:rPr>
        <w:tab/>
      </w:r>
      <w:proofErr w:type="gramStart"/>
      <w:r w:rsidRPr="00E36BF2">
        <w:rPr>
          <w:sz w:val="24"/>
          <w:szCs w:val="24"/>
        </w:rPr>
        <w:t xml:space="preserve">Josef  </w:t>
      </w:r>
      <w:proofErr w:type="spellStart"/>
      <w:r w:rsidRPr="00E36BF2">
        <w:rPr>
          <w:b/>
          <w:bCs/>
          <w:sz w:val="24"/>
          <w:szCs w:val="24"/>
        </w:rPr>
        <w:t>Hummel</w:t>
      </w:r>
      <w:proofErr w:type="spellEnd"/>
      <w:proofErr w:type="gramEnd"/>
      <w:r w:rsidRPr="00E36BF2">
        <w:rPr>
          <w:sz w:val="24"/>
          <w:szCs w:val="24"/>
        </w:rPr>
        <w:t xml:space="preserve">  </w:t>
      </w:r>
    </w:p>
    <w:p w:rsidR="00B94675" w:rsidRPr="00E36BF2" w:rsidRDefault="00B94675" w:rsidP="00B94675">
      <w:pPr>
        <w:rPr>
          <w:b/>
          <w:bCs/>
          <w:sz w:val="24"/>
          <w:szCs w:val="24"/>
        </w:rPr>
      </w:pPr>
      <w:r w:rsidRPr="00E36BF2">
        <w:rPr>
          <w:b/>
          <w:bCs/>
          <w:sz w:val="24"/>
          <w:szCs w:val="24"/>
        </w:rPr>
        <w:t xml:space="preserve">         </w:t>
      </w:r>
    </w:p>
    <w:p w:rsidR="00B94675" w:rsidRPr="00E36BF2" w:rsidRDefault="00B94675" w:rsidP="00B94675">
      <w:pPr>
        <w:rPr>
          <w:b/>
          <w:bCs/>
          <w:sz w:val="24"/>
          <w:szCs w:val="24"/>
        </w:rPr>
      </w:pPr>
    </w:p>
    <w:p w:rsidR="004E61D1" w:rsidRPr="00E36BF2" w:rsidRDefault="004E61D1" w:rsidP="00B94675">
      <w:pPr>
        <w:rPr>
          <w:b/>
          <w:bCs/>
          <w:sz w:val="24"/>
          <w:szCs w:val="24"/>
        </w:rPr>
      </w:pPr>
    </w:p>
    <w:p w:rsidR="00B94675" w:rsidRPr="00E36BF2" w:rsidRDefault="00B94675" w:rsidP="00B94675">
      <w:pPr>
        <w:rPr>
          <w:b/>
          <w:bCs/>
          <w:sz w:val="24"/>
          <w:szCs w:val="24"/>
        </w:rPr>
      </w:pPr>
      <w:r w:rsidRPr="00E36BF2">
        <w:rPr>
          <w:b/>
          <w:bCs/>
          <w:sz w:val="24"/>
          <w:szCs w:val="24"/>
        </w:rPr>
        <w:lastRenderedPageBreak/>
        <w:t xml:space="preserve">Pomocné komise Okresního soudu v Příbrami: </w:t>
      </w:r>
    </w:p>
    <w:p w:rsidR="00B94675" w:rsidRPr="00E36BF2" w:rsidRDefault="00B94675" w:rsidP="00B94675">
      <w:pPr>
        <w:rPr>
          <w:b/>
          <w:bCs/>
          <w:sz w:val="24"/>
          <w:szCs w:val="24"/>
        </w:rPr>
      </w:pPr>
    </w:p>
    <w:p w:rsidR="00B94675" w:rsidRPr="00E36BF2" w:rsidRDefault="00B94675" w:rsidP="00B94675">
      <w:pPr>
        <w:numPr>
          <w:ilvl w:val="0"/>
          <w:numId w:val="4"/>
        </w:numPr>
        <w:overflowPunct/>
        <w:autoSpaceDE/>
        <w:adjustRightInd/>
        <w:rPr>
          <w:b/>
          <w:bCs/>
          <w:sz w:val="24"/>
          <w:szCs w:val="24"/>
        </w:rPr>
      </w:pPr>
      <w:r w:rsidRPr="00E36BF2">
        <w:rPr>
          <w:b/>
          <w:bCs/>
          <w:sz w:val="24"/>
          <w:szCs w:val="24"/>
        </w:rPr>
        <w:t>Likvidační komise:</w:t>
      </w:r>
    </w:p>
    <w:p w:rsidR="00B94675" w:rsidRPr="00E36BF2" w:rsidRDefault="00B94675" w:rsidP="00B94675">
      <w:pPr>
        <w:ind w:left="360"/>
        <w:rPr>
          <w:b/>
          <w:bCs/>
          <w:sz w:val="24"/>
          <w:szCs w:val="24"/>
        </w:rPr>
      </w:pPr>
      <w:r w:rsidRPr="00E36BF2">
        <w:rPr>
          <w:sz w:val="24"/>
          <w:szCs w:val="24"/>
        </w:rPr>
        <w:t xml:space="preserve">předseda:                        </w:t>
      </w:r>
      <w:r w:rsidRPr="00E36BF2">
        <w:rPr>
          <w:sz w:val="24"/>
          <w:szCs w:val="24"/>
        </w:rPr>
        <w:tab/>
        <w:t>Jaroslav</w:t>
      </w:r>
      <w:r w:rsidRPr="00E36BF2">
        <w:rPr>
          <w:b/>
          <w:bCs/>
          <w:sz w:val="24"/>
          <w:szCs w:val="24"/>
        </w:rPr>
        <w:t xml:space="preserve"> Ježek </w:t>
      </w:r>
    </w:p>
    <w:p w:rsidR="00B94675" w:rsidRPr="00E36BF2" w:rsidRDefault="00B94675" w:rsidP="00B94675">
      <w:pPr>
        <w:ind w:left="360"/>
        <w:rPr>
          <w:b/>
          <w:bCs/>
          <w:sz w:val="24"/>
          <w:szCs w:val="24"/>
        </w:rPr>
      </w:pPr>
      <w:r w:rsidRPr="00E36BF2">
        <w:rPr>
          <w:sz w:val="24"/>
          <w:szCs w:val="24"/>
        </w:rPr>
        <w:t xml:space="preserve">členové:                          </w:t>
      </w:r>
      <w:r w:rsidRPr="00E36BF2">
        <w:rPr>
          <w:sz w:val="24"/>
          <w:szCs w:val="24"/>
        </w:rPr>
        <w:tab/>
        <w:t>Petr</w:t>
      </w:r>
      <w:r w:rsidRPr="00E36BF2">
        <w:rPr>
          <w:b/>
          <w:bCs/>
          <w:sz w:val="24"/>
          <w:szCs w:val="24"/>
        </w:rPr>
        <w:t xml:space="preserve"> </w:t>
      </w:r>
      <w:proofErr w:type="spellStart"/>
      <w:r w:rsidRPr="00E36BF2">
        <w:rPr>
          <w:b/>
          <w:bCs/>
          <w:sz w:val="24"/>
          <w:szCs w:val="24"/>
        </w:rPr>
        <w:t>Kugler</w:t>
      </w:r>
      <w:proofErr w:type="spellEnd"/>
      <w:r w:rsidRPr="00E36BF2">
        <w:rPr>
          <w:b/>
          <w:bCs/>
          <w:sz w:val="24"/>
          <w:szCs w:val="24"/>
        </w:rPr>
        <w:t xml:space="preserve"> </w:t>
      </w:r>
    </w:p>
    <w:p w:rsidR="00B94675" w:rsidRPr="00E36BF2" w:rsidRDefault="00B94675" w:rsidP="00B94675">
      <w:pPr>
        <w:rPr>
          <w:b/>
          <w:bCs/>
          <w:sz w:val="24"/>
          <w:szCs w:val="24"/>
        </w:rPr>
      </w:pPr>
      <w:r w:rsidRPr="00E36BF2">
        <w:rPr>
          <w:sz w:val="24"/>
          <w:szCs w:val="24"/>
        </w:rPr>
        <w:t xml:space="preserve">                                             </w:t>
      </w:r>
      <w:r w:rsidRPr="00E36BF2">
        <w:rPr>
          <w:sz w:val="24"/>
          <w:szCs w:val="24"/>
        </w:rPr>
        <w:tab/>
        <w:t xml:space="preserve">Lenka </w:t>
      </w:r>
      <w:r w:rsidRPr="00E36BF2">
        <w:rPr>
          <w:b/>
          <w:bCs/>
          <w:sz w:val="24"/>
          <w:szCs w:val="24"/>
        </w:rPr>
        <w:t>Němcová</w:t>
      </w:r>
    </w:p>
    <w:p w:rsidR="00B94675" w:rsidRPr="00E36BF2" w:rsidRDefault="00B94675" w:rsidP="00B94675">
      <w:pPr>
        <w:numPr>
          <w:ilvl w:val="0"/>
          <w:numId w:val="4"/>
        </w:numPr>
        <w:overflowPunct/>
        <w:autoSpaceDE/>
        <w:adjustRightInd/>
        <w:rPr>
          <w:b/>
          <w:bCs/>
          <w:sz w:val="24"/>
          <w:szCs w:val="24"/>
        </w:rPr>
      </w:pPr>
      <w:r w:rsidRPr="00E36BF2">
        <w:rPr>
          <w:b/>
          <w:bCs/>
          <w:sz w:val="24"/>
          <w:szCs w:val="24"/>
        </w:rPr>
        <w:t xml:space="preserve">Škodní komise: </w:t>
      </w:r>
    </w:p>
    <w:p w:rsidR="00B94675" w:rsidRPr="00E36BF2" w:rsidRDefault="00B94675" w:rsidP="00B94675">
      <w:pPr>
        <w:ind w:left="360"/>
        <w:rPr>
          <w:b/>
          <w:bCs/>
          <w:sz w:val="24"/>
          <w:szCs w:val="24"/>
        </w:rPr>
      </w:pPr>
      <w:r w:rsidRPr="00E36BF2">
        <w:rPr>
          <w:sz w:val="24"/>
          <w:szCs w:val="24"/>
        </w:rPr>
        <w:t xml:space="preserve">předseda:                          JUDr. Zuzana </w:t>
      </w:r>
      <w:r w:rsidRPr="00E36BF2">
        <w:rPr>
          <w:b/>
          <w:bCs/>
          <w:sz w:val="24"/>
          <w:szCs w:val="24"/>
        </w:rPr>
        <w:t xml:space="preserve">Masnerová </w:t>
      </w:r>
    </w:p>
    <w:p w:rsidR="00B94675" w:rsidRPr="00E36BF2" w:rsidRDefault="00B94675" w:rsidP="00B94675">
      <w:pPr>
        <w:ind w:left="360"/>
        <w:rPr>
          <w:b/>
          <w:bCs/>
          <w:sz w:val="24"/>
          <w:szCs w:val="24"/>
        </w:rPr>
      </w:pPr>
      <w:r w:rsidRPr="00E36BF2">
        <w:rPr>
          <w:sz w:val="24"/>
          <w:szCs w:val="24"/>
        </w:rPr>
        <w:t xml:space="preserve">členové:                         </w:t>
      </w:r>
      <w:r w:rsidRPr="00E36BF2">
        <w:rPr>
          <w:sz w:val="24"/>
          <w:szCs w:val="24"/>
        </w:rPr>
        <w:tab/>
        <w:t>Lenka</w:t>
      </w:r>
      <w:r w:rsidRPr="00E36BF2">
        <w:rPr>
          <w:b/>
          <w:bCs/>
          <w:sz w:val="24"/>
          <w:szCs w:val="24"/>
        </w:rPr>
        <w:t xml:space="preserve"> Lastowiecká </w:t>
      </w:r>
    </w:p>
    <w:p w:rsidR="00B94675" w:rsidRPr="00E36BF2" w:rsidRDefault="00B94675" w:rsidP="00B94675">
      <w:pPr>
        <w:pStyle w:val="Nadpis3"/>
        <w:rPr>
          <w:color w:val="auto"/>
        </w:rPr>
      </w:pPr>
      <w:r w:rsidRPr="00E36BF2">
        <w:rPr>
          <w:b w:val="0"/>
          <w:bCs w:val="0"/>
          <w:color w:val="auto"/>
        </w:rPr>
        <w:t xml:space="preserve">                                      </w:t>
      </w:r>
      <w:r w:rsidRPr="00E36BF2">
        <w:rPr>
          <w:b w:val="0"/>
          <w:bCs w:val="0"/>
          <w:color w:val="auto"/>
        </w:rPr>
        <w:tab/>
        <w:t xml:space="preserve">Mgr. Pavel </w:t>
      </w:r>
      <w:r w:rsidRPr="00E36BF2">
        <w:rPr>
          <w:bCs w:val="0"/>
          <w:color w:val="auto"/>
        </w:rPr>
        <w:t>Sláma</w:t>
      </w:r>
    </w:p>
    <w:p w:rsidR="00B94675" w:rsidRPr="00E36BF2" w:rsidRDefault="00B94675" w:rsidP="00B94675">
      <w:pPr>
        <w:ind w:left="360"/>
        <w:rPr>
          <w:b/>
          <w:bCs/>
          <w:sz w:val="24"/>
          <w:szCs w:val="24"/>
        </w:rPr>
      </w:pP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b/>
          <w:bCs/>
          <w:sz w:val="24"/>
          <w:szCs w:val="24"/>
        </w:rPr>
        <w:t>4.   Disciplinární komise:</w:t>
      </w:r>
    </w:p>
    <w:p w:rsidR="00B94675" w:rsidRPr="00E36BF2" w:rsidRDefault="00B94675" w:rsidP="00B94675">
      <w:pPr>
        <w:rPr>
          <w:b/>
          <w:bCs/>
          <w:sz w:val="24"/>
          <w:szCs w:val="24"/>
        </w:rPr>
      </w:pPr>
      <w:r w:rsidRPr="00E36BF2">
        <w:rPr>
          <w:b/>
          <w:bCs/>
          <w:sz w:val="24"/>
          <w:szCs w:val="24"/>
        </w:rPr>
        <w:t xml:space="preserve">      </w:t>
      </w:r>
      <w:r w:rsidRPr="00E36BF2">
        <w:rPr>
          <w:sz w:val="24"/>
          <w:szCs w:val="24"/>
        </w:rPr>
        <w:t>předseda:</w:t>
      </w:r>
      <w:r w:rsidRPr="00E36BF2">
        <w:rPr>
          <w:sz w:val="24"/>
          <w:szCs w:val="24"/>
        </w:rPr>
        <w:tab/>
      </w:r>
      <w:r w:rsidRPr="00E36BF2">
        <w:rPr>
          <w:b/>
          <w:bCs/>
          <w:sz w:val="24"/>
          <w:szCs w:val="24"/>
        </w:rPr>
        <w:tab/>
      </w:r>
      <w:r w:rsidRPr="00E36BF2">
        <w:rPr>
          <w:b/>
          <w:bCs/>
          <w:sz w:val="24"/>
          <w:szCs w:val="24"/>
        </w:rPr>
        <w:tab/>
      </w:r>
      <w:r w:rsidRPr="00E36BF2">
        <w:rPr>
          <w:sz w:val="24"/>
          <w:szCs w:val="24"/>
        </w:rPr>
        <w:t>Mgr. Miloslav</w:t>
      </w:r>
      <w:r w:rsidRPr="00E36BF2">
        <w:rPr>
          <w:b/>
          <w:bCs/>
          <w:sz w:val="24"/>
          <w:szCs w:val="24"/>
        </w:rPr>
        <w:t xml:space="preserve"> Boudník</w:t>
      </w: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 xml:space="preserve">      členové:</w:t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JUDr. Štěpán </w:t>
      </w:r>
      <w:r w:rsidRPr="00E36BF2">
        <w:rPr>
          <w:b/>
          <w:sz w:val="24"/>
          <w:szCs w:val="24"/>
        </w:rPr>
        <w:t>Slavík</w:t>
      </w: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Bc. Lenka </w:t>
      </w:r>
      <w:r w:rsidRPr="00E36BF2">
        <w:rPr>
          <w:b/>
          <w:bCs/>
          <w:sz w:val="24"/>
          <w:szCs w:val="24"/>
        </w:rPr>
        <w:t>Skuhrovcová</w:t>
      </w:r>
    </w:p>
    <w:p w:rsidR="00B94675" w:rsidRPr="00E36BF2" w:rsidRDefault="00B94675" w:rsidP="00B94675">
      <w:pPr>
        <w:pStyle w:val="Normlnweb"/>
        <w:spacing w:before="0" w:beforeAutospacing="0" w:after="0" w:afterAutospacing="0"/>
        <w:rPr>
          <w:rFonts w:ascii="Times New Roman" w:hAnsi="Times New Roman"/>
        </w:rPr>
      </w:pPr>
    </w:p>
    <w:p w:rsidR="00B94675" w:rsidRPr="00E36BF2" w:rsidRDefault="00B94675" w:rsidP="00B94675">
      <w:pPr>
        <w:rPr>
          <w:sz w:val="24"/>
          <w:szCs w:val="24"/>
        </w:rPr>
      </w:pPr>
    </w:p>
    <w:p w:rsidR="00B94675" w:rsidRPr="00E36BF2" w:rsidRDefault="00B94675" w:rsidP="00B94675">
      <w:pPr>
        <w:pStyle w:val="Normlnweb"/>
        <w:spacing w:before="0" w:beforeAutospacing="0" w:after="0" w:afterAutospacing="0"/>
        <w:rPr>
          <w:rFonts w:ascii="Times New Roman" w:hAnsi="Times New Roman"/>
        </w:rPr>
      </w:pPr>
    </w:p>
    <w:p w:rsidR="00B94675" w:rsidRPr="00E36BF2" w:rsidRDefault="00B94675" w:rsidP="00B94675">
      <w:pPr>
        <w:pStyle w:val="Normlnweb"/>
        <w:spacing w:before="0" w:beforeAutospacing="0" w:after="0" w:afterAutospacing="0"/>
        <w:rPr>
          <w:rFonts w:ascii="Times New Roman" w:hAnsi="Times New Roman"/>
        </w:rPr>
      </w:pPr>
    </w:p>
    <w:p w:rsidR="00B94675" w:rsidRPr="00E36BF2" w:rsidRDefault="00B94675" w:rsidP="00B94675">
      <w:pPr>
        <w:pStyle w:val="Normlnweb"/>
        <w:spacing w:before="0" w:beforeAutospacing="0" w:after="0" w:afterAutospacing="0"/>
        <w:rPr>
          <w:rFonts w:ascii="Times New Roman" w:hAnsi="Times New Roman"/>
        </w:rPr>
      </w:pPr>
    </w:p>
    <w:p w:rsidR="00B94675" w:rsidRPr="00E36BF2" w:rsidRDefault="00B94675" w:rsidP="00B94675">
      <w:pPr>
        <w:pStyle w:val="Normlnweb"/>
        <w:spacing w:before="0" w:beforeAutospacing="0" w:after="0" w:afterAutospacing="0"/>
        <w:rPr>
          <w:rFonts w:ascii="Times New Roman" w:hAnsi="Times New Roman"/>
        </w:rPr>
      </w:pPr>
    </w:p>
    <w:p w:rsidR="00B94675" w:rsidRPr="00E36BF2" w:rsidRDefault="00B94675" w:rsidP="00B94675">
      <w:pPr>
        <w:pStyle w:val="Normlnweb"/>
        <w:spacing w:before="0" w:beforeAutospacing="0" w:after="0" w:afterAutospacing="0"/>
        <w:rPr>
          <w:rFonts w:ascii="Times New Roman" w:hAnsi="Times New Roman"/>
        </w:rPr>
      </w:pPr>
    </w:p>
    <w:p w:rsidR="00B94675" w:rsidRPr="00E36BF2" w:rsidRDefault="00B94675" w:rsidP="00B94675">
      <w:pPr>
        <w:pStyle w:val="Normlnweb"/>
        <w:spacing w:before="0" w:beforeAutospacing="0" w:after="0" w:afterAutospacing="0"/>
        <w:rPr>
          <w:rFonts w:ascii="Times New Roman" w:hAnsi="Times New Roman"/>
        </w:rPr>
      </w:pPr>
    </w:p>
    <w:p w:rsidR="00B94675" w:rsidRPr="00E36BF2" w:rsidRDefault="00B94675" w:rsidP="00B94675">
      <w:pPr>
        <w:pStyle w:val="Normlnweb"/>
        <w:spacing w:before="0" w:beforeAutospacing="0" w:after="0" w:afterAutospacing="0"/>
        <w:rPr>
          <w:rFonts w:ascii="Times New Roman" w:hAnsi="Times New Roman"/>
        </w:rPr>
      </w:pPr>
    </w:p>
    <w:p w:rsidR="00B94675" w:rsidRPr="00E36BF2" w:rsidRDefault="00B94675" w:rsidP="00B94675">
      <w:pPr>
        <w:pStyle w:val="Normlnweb"/>
        <w:spacing w:before="0" w:beforeAutospacing="0" w:after="0" w:afterAutospacing="0"/>
        <w:rPr>
          <w:rFonts w:ascii="Times New Roman" w:hAnsi="Times New Roman"/>
        </w:rPr>
      </w:pPr>
    </w:p>
    <w:p w:rsidR="00B94675" w:rsidRPr="00E36BF2" w:rsidRDefault="00B94675" w:rsidP="00B94675">
      <w:pPr>
        <w:pStyle w:val="Normlnweb"/>
        <w:spacing w:before="0" w:beforeAutospacing="0" w:after="0" w:afterAutospacing="0"/>
        <w:rPr>
          <w:rFonts w:ascii="Times New Roman" w:hAnsi="Times New Roman"/>
        </w:rPr>
      </w:pPr>
    </w:p>
    <w:p w:rsidR="00B94675" w:rsidRPr="00E36BF2" w:rsidRDefault="00B94675" w:rsidP="00B94675">
      <w:pPr>
        <w:pStyle w:val="Normlnweb"/>
        <w:spacing w:before="0" w:beforeAutospacing="0" w:after="0" w:afterAutospacing="0"/>
        <w:rPr>
          <w:rFonts w:ascii="Times New Roman" w:hAnsi="Times New Roman"/>
        </w:rPr>
      </w:pPr>
    </w:p>
    <w:p w:rsidR="00B94675" w:rsidRPr="00E36BF2" w:rsidRDefault="00B94675" w:rsidP="00B94675">
      <w:pPr>
        <w:pStyle w:val="Normlnweb"/>
        <w:spacing w:before="0" w:beforeAutospacing="0" w:after="0" w:afterAutospacing="0"/>
        <w:rPr>
          <w:rFonts w:ascii="Times New Roman" w:hAnsi="Times New Roman"/>
        </w:rPr>
      </w:pPr>
    </w:p>
    <w:p w:rsidR="00B94675" w:rsidRPr="00E36BF2" w:rsidRDefault="00B94675" w:rsidP="00B94675">
      <w:pPr>
        <w:pStyle w:val="Normlnweb"/>
        <w:spacing w:before="0" w:beforeAutospacing="0" w:after="0" w:afterAutospacing="0"/>
        <w:rPr>
          <w:rFonts w:ascii="Times New Roman" w:hAnsi="Times New Roman"/>
        </w:rPr>
      </w:pPr>
    </w:p>
    <w:p w:rsidR="004E61D1" w:rsidRPr="00E36BF2" w:rsidRDefault="004E61D1" w:rsidP="00B94675">
      <w:pPr>
        <w:pStyle w:val="Normlnweb"/>
        <w:spacing w:before="0" w:beforeAutospacing="0" w:after="0" w:afterAutospacing="0"/>
        <w:rPr>
          <w:rFonts w:ascii="Times New Roman" w:hAnsi="Times New Roman"/>
        </w:rPr>
      </w:pPr>
    </w:p>
    <w:p w:rsidR="004E61D1" w:rsidRPr="00E36BF2" w:rsidRDefault="004E61D1" w:rsidP="00B94675">
      <w:pPr>
        <w:pStyle w:val="Normlnweb"/>
        <w:spacing w:before="0" w:beforeAutospacing="0" w:after="0" w:afterAutospacing="0"/>
        <w:rPr>
          <w:rFonts w:ascii="Times New Roman" w:hAnsi="Times New Roman"/>
        </w:rPr>
      </w:pPr>
    </w:p>
    <w:p w:rsidR="00B94675" w:rsidRPr="00E36BF2" w:rsidRDefault="00B94675" w:rsidP="00B94675">
      <w:pPr>
        <w:pStyle w:val="Normlnweb"/>
        <w:spacing w:before="0" w:beforeAutospacing="0" w:after="0" w:afterAutospacing="0"/>
        <w:rPr>
          <w:rFonts w:ascii="Times New Roman" w:hAnsi="Times New Roman"/>
        </w:rPr>
      </w:pPr>
    </w:p>
    <w:p w:rsidR="00B94675" w:rsidRPr="00E36BF2" w:rsidRDefault="00B94675" w:rsidP="00B94675">
      <w:pPr>
        <w:pStyle w:val="Nadpis6"/>
      </w:pPr>
      <w:r w:rsidRPr="00E36BF2">
        <w:lastRenderedPageBreak/>
        <w:t>Trestní oddělení</w:t>
      </w:r>
    </w:p>
    <w:p w:rsidR="00B94675" w:rsidRPr="00E36BF2" w:rsidRDefault="00B94675" w:rsidP="00B94675">
      <w:pPr>
        <w:rPr>
          <w:sz w:val="24"/>
          <w:szCs w:val="24"/>
        </w:rPr>
      </w:pP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>Vedoucí kanceláře:</w:t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Stanislava </w:t>
      </w:r>
      <w:r w:rsidRPr="00E36BF2">
        <w:rPr>
          <w:b/>
          <w:bCs/>
          <w:sz w:val="24"/>
          <w:szCs w:val="24"/>
        </w:rPr>
        <w:t>Hartmanová</w:t>
      </w: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>vede rejstříky 2T, 2Nt a PP, 2Tm, 2Ntm, 2Rod, 4T, 4Nt a PP</w:t>
      </w:r>
    </w:p>
    <w:p w:rsidR="00B94675" w:rsidRPr="00E36BF2" w:rsidRDefault="00B94675" w:rsidP="00B94675">
      <w:pPr>
        <w:pStyle w:val="Nadpis5"/>
        <w:rPr>
          <w:color w:val="auto"/>
        </w:rPr>
      </w:pPr>
      <w:r w:rsidRPr="00E36BF2">
        <w:rPr>
          <w:color w:val="auto"/>
        </w:rPr>
        <w:tab/>
      </w:r>
      <w:r w:rsidRPr="00E36BF2">
        <w:rPr>
          <w:color w:val="auto"/>
        </w:rPr>
        <w:tab/>
      </w:r>
      <w:r w:rsidRPr="00E36BF2">
        <w:rPr>
          <w:color w:val="auto"/>
        </w:rPr>
        <w:tab/>
      </w:r>
      <w:r w:rsidRPr="00E36BF2">
        <w:rPr>
          <w:color w:val="auto"/>
        </w:rPr>
        <w:tab/>
      </w:r>
      <w:r w:rsidRPr="00E36BF2">
        <w:rPr>
          <w:color w:val="auto"/>
        </w:rPr>
        <w:tab/>
        <w:t>zástup: Monika Šmejkalová</w:t>
      </w:r>
    </w:p>
    <w:p w:rsidR="00B94675" w:rsidRPr="00E36BF2" w:rsidRDefault="00B94675" w:rsidP="00B94675">
      <w:pPr>
        <w:rPr>
          <w:sz w:val="24"/>
          <w:szCs w:val="24"/>
        </w:rPr>
      </w:pP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Monika </w:t>
      </w:r>
      <w:r w:rsidRPr="00E36BF2">
        <w:rPr>
          <w:b/>
          <w:bCs/>
          <w:sz w:val="24"/>
          <w:szCs w:val="24"/>
        </w:rPr>
        <w:t>Šmejkalová</w:t>
      </w: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vede rejstříky 1T, 1Nt, 3T, 3Nt a </w:t>
      </w:r>
      <w:proofErr w:type="spellStart"/>
      <w:r w:rsidRPr="00E36BF2">
        <w:rPr>
          <w:sz w:val="24"/>
          <w:szCs w:val="24"/>
        </w:rPr>
        <w:t>Nt</w:t>
      </w:r>
      <w:proofErr w:type="spellEnd"/>
      <w:r w:rsidRPr="00E36BF2">
        <w:rPr>
          <w:sz w:val="24"/>
          <w:szCs w:val="24"/>
        </w:rPr>
        <w:t xml:space="preserve"> – Věznice Příbram</w:t>
      </w: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>zástup: Stanislava Hartmanová</w:t>
      </w: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>Vyšší soudní úřednice:</w:t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Radka </w:t>
      </w:r>
      <w:r w:rsidRPr="00E36BF2">
        <w:rPr>
          <w:b/>
          <w:bCs/>
          <w:sz w:val="24"/>
          <w:szCs w:val="24"/>
        </w:rPr>
        <w:t>Šídová</w:t>
      </w:r>
    </w:p>
    <w:p w:rsidR="00B94675" w:rsidRPr="00E36BF2" w:rsidRDefault="00B94675" w:rsidP="00B94675">
      <w:pPr>
        <w:ind w:left="3540"/>
        <w:jc w:val="both"/>
        <w:rPr>
          <w:sz w:val="24"/>
          <w:szCs w:val="24"/>
        </w:rPr>
      </w:pPr>
      <w:r w:rsidRPr="00E36BF2">
        <w:rPr>
          <w:sz w:val="24"/>
          <w:szCs w:val="24"/>
        </w:rPr>
        <w:t>provádí samostatnou rozhodovací činnost na úseku trestním v rozsahu vymezeném §§ 12 a 14 zákona č. 121/2008 Sb. v soudním oddělení 2 a 4, provádí protokolaci v trestním řízení, vede seznam advokátů, ustanovuje a zprošťuje advokáty</w:t>
      </w:r>
    </w:p>
    <w:p w:rsidR="00B94675" w:rsidRPr="00E36BF2" w:rsidRDefault="00B94675" w:rsidP="00B94675">
      <w:pPr>
        <w:ind w:left="3540"/>
        <w:jc w:val="both"/>
        <w:rPr>
          <w:sz w:val="24"/>
          <w:szCs w:val="24"/>
        </w:rPr>
      </w:pPr>
      <w:r w:rsidRPr="00E36BF2">
        <w:rPr>
          <w:sz w:val="24"/>
          <w:szCs w:val="24"/>
        </w:rPr>
        <w:t>zástup: Zdeňka Šuchaňová</w:t>
      </w:r>
    </w:p>
    <w:p w:rsidR="00B94675" w:rsidRPr="00E36BF2" w:rsidRDefault="00B94675" w:rsidP="00B94675">
      <w:pPr>
        <w:ind w:left="3540"/>
        <w:jc w:val="both"/>
        <w:rPr>
          <w:sz w:val="24"/>
          <w:szCs w:val="24"/>
        </w:rPr>
      </w:pPr>
    </w:p>
    <w:p w:rsidR="00B94675" w:rsidRPr="00E36BF2" w:rsidRDefault="00B94675" w:rsidP="00B94675">
      <w:pPr>
        <w:ind w:left="3540"/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Zdeňka </w:t>
      </w:r>
      <w:r w:rsidRPr="00E36BF2">
        <w:rPr>
          <w:b/>
          <w:bCs/>
          <w:sz w:val="24"/>
          <w:szCs w:val="24"/>
        </w:rPr>
        <w:t>Šuchaňová</w:t>
      </w:r>
    </w:p>
    <w:p w:rsidR="00B94675" w:rsidRPr="00E36BF2" w:rsidRDefault="00B94675" w:rsidP="00B94675">
      <w:pPr>
        <w:ind w:left="3540"/>
        <w:jc w:val="both"/>
        <w:rPr>
          <w:sz w:val="24"/>
          <w:szCs w:val="24"/>
        </w:rPr>
      </w:pPr>
      <w:r w:rsidRPr="00E36BF2">
        <w:rPr>
          <w:sz w:val="24"/>
          <w:szCs w:val="24"/>
        </w:rPr>
        <w:t>provádí samostatnou rozhodovací činnost na úseku trestním v rozsahu vymezeném §§ 12 a 14 zákona č. 121/2008 Sb. v soudním oddělení 1 a 3, provádí protokolaci v trestním řízení</w:t>
      </w:r>
    </w:p>
    <w:p w:rsidR="00B94675" w:rsidRPr="00E36BF2" w:rsidRDefault="00B94675" w:rsidP="00B94675">
      <w:pPr>
        <w:ind w:left="3540"/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zástup: Radka Šídová </w:t>
      </w:r>
    </w:p>
    <w:p w:rsidR="00B94675" w:rsidRPr="00E36BF2" w:rsidRDefault="00B94675" w:rsidP="00B94675">
      <w:pPr>
        <w:jc w:val="both"/>
        <w:rPr>
          <w:sz w:val="24"/>
          <w:szCs w:val="24"/>
        </w:rPr>
      </w:pPr>
    </w:p>
    <w:p w:rsidR="00B94675" w:rsidRPr="00E36BF2" w:rsidRDefault="00B94675" w:rsidP="00B94675">
      <w:pPr>
        <w:jc w:val="both"/>
        <w:rPr>
          <w:sz w:val="24"/>
          <w:szCs w:val="24"/>
        </w:rPr>
      </w:pPr>
    </w:p>
    <w:p w:rsidR="00B94675" w:rsidRPr="00E36BF2" w:rsidRDefault="00B94675" w:rsidP="00B94675">
      <w:pPr>
        <w:jc w:val="both"/>
        <w:rPr>
          <w:sz w:val="24"/>
          <w:szCs w:val="24"/>
        </w:rPr>
      </w:pPr>
    </w:p>
    <w:p w:rsidR="00B94675" w:rsidRPr="00E36BF2" w:rsidRDefault="00B94675" w:rsidP="00B94675">
      <w:pPr>
        <w:jc w:val="both"/>
        <w:rPr>
          <w:sz w:val="24"/>
          <w:szCs w:val="24"/>
        </w:rPr>
      </w:pPr>
    </w:p>
    <w:p w:rsidR="00B94675" w:rsidRPr="00E36BF2" w:rsidRDefault="00B94675" w:rsidP="00B94675">
      <w:pPr>
        <w:jc w:val="both"/>
        <w:rPr>
          <w:sz w:val="24"/>
          <w:szCs w:val="24"/>
        </w:rPr>
      </w:pPr>
    </w:p>
    <w:p w:rsidR="00B94675" w:rsidRPr="00E36BF2" w:rsidRDefault="00B94675" w:rsidP="00B94675">
      <w:pPr>
        <w:jc w:val="both"/>
        <w:rPr>
          <w:sz w:val="24"/>
          <w:szCs w:val="24"/>
        </w:rPr>
      </w:pP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</w:p>
    <w:p w:rsidR="00B94675" w:rsidRPr="00E36BF2" w:rsidRDefault="00B94675" w:rsidP="00B94675">
      <w:pPr>
        <w:jc w:val="both"/>
        <w:rPr>
          <w:sz w:val="24"/>
          <w:szCs w:val="24"/>
        </w:rPr>
      </w:pPr>
    </w:p>
    <w:p w:rsidR="00B94675" w:rsidRPr="00E36BF2" w:rsidRDefault="00B94675" w:rsidP="00B94675">
      <w:pPr>
        <w:jc w:val="both"/>
        <w:rPr>
          <w:sz w:val="24"/>
          <w:szCs w:val="24"/>
        </w:rPr>
      </w:pPr>
    </w:p>
    <w:p w:rsidR="004E61D1" w:rsidRPr="00E36BF2" w:rsidRDefault="004E61D1" w:rsidP="00B94675">
      <w:pPr>
        <w:jc w:val="both"/>
        <w:rPr>
          <w:sz w:val="24"/>
          <w:szCs w:val="24"/>
        </w:rPr>
      </w:pPr>
    </w:p>
    <w:p w:rsidR="00B94675" w:rsidRPr="00E36BF2" w:rsidRDefault="00B94675" w:rsidP="00B94675">
      <w:pPr>
        <w:jc w:val="both"/>
        <w:rPr>
          <w:sz w:val="24"/>
          <w:szCs w:val="24"/>
        </w:rPr>
      </w:pPr>
    </w:p>
    <w:p w:rsidR="00B94675" w:rsidRPr="00E36BF2" w:rsidRDefault="00B94675" w:rsidP="00B94675">
      <w:pPr>
        <w:jc w:val="both"/>
        <w:rPr>
          <w:sz w:val="24"/>
          <w:szCs w:val="24"/>
        </w:rPr>
      </w:pPr>
    </w:p>
    <w:p w:rsidR="00B94675" w:rsidRPr="00E36BF2" w:rsidRDefault="00B94675" w:rsidP="00B94675">
      <w:pPr>
        <w:jc w:val="both"/>
        <w:rPr>
          <w:sz w:val="24"/>
          <w:szCs w:val="24"/>
        </w:rPr>
      </w:pP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1"/>
        <w:gridCol w:w="5839"/>
        <w:gridCol w:w="2690"/>
        <w:gridCol w:w="2483"/>
        <w:gridCol w:w="2762"/>
      </w:tblGrid>
      <w:tr w:rsidR="00B94675" w:rsidRPr="00E36BF2" w:rsidTr="004E61D1">
        <w:tc>
          <w:tcPr>
            <w:tcW w:w="610" w:type="dxa"/>
            <w:hideMark/>
          </w:tcPr>
          <w:p w:rsidR="00B94675" w:rsidRPr="00E36BF2" w:rsidRDefault="00B94675" w:rsidP="004E61D1">
            <w:pPr>
              <w:tabs>
                <w:tab w:val="left" w:pos="1715"/>
              </w:tabs>
              <w:spacing w:line="276" w:lineRule="auto"/>
              <w:ind w:right="-7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36BF2">
              <w:rPr>
                <w:b/>
                <w:bCs/>
                <w:sz w:val="24"/>
                <w:szCs w:val="24"/>
                <w:lang w:eastAsia="en-US"/>
              </w:rPr>
              <w:lastRenderedPageBreak/>
              <w:t xml:space="preserve">Soud. </w:t>
            </w:r>
          </w:p>
          <w:p w:rsidR="00B94675" w:rsidRPr="00E36BF2" w:rsidRDefault="00B94675" w:rsidP="004E61D1">
            <w:pPr>
              <w:tabs>
                <w:tab w:val="left" w:pos="1715"/>
              </w:tabs>
              <w:spacing w:line="276" w:lineRule="auto"/>
              <w:ind w:right="-7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36BF2">
              <w:rPr>
                <w:b/>
                <w:bCs/>
                <w:sz w:val="24"/>
                <w:szCs w:val="24"/>
                <w:lang w:eastAsia="en-US"/>
              </w:rPr>
              <w:t>odd.</w:t>
            </w:r>
          </w:p>
        </w:tc>
        <w:tc>
          <w:tcPr>
            <w:tcW w:w="5841" w:type="dxa"/>
            <w:hideMark/>
          </w:tcPr>
          <w:p w:rsidR="00B94675" w:rsidRPr="00E36BF2" w:rsidRDefault="00B94675" w:rsidP="004E61D1">
            <w:pPr>
              <w:pStyle w:val="Nadpis1"/>
              <w:spacing w:line="276" w:lineRule="auto"/>
              <w:rPr>
                <w:sz w:val="24"/>
                <w:lang w:eastAsia="en-US"/>
              </w:rPr>
            </w:pPr>
            <w:r w:rsidRPr="00E36BF2">
              <w:rPr>
                <w:sz w:val="24"/>
                <w:lang w:eastAsia="en-US"/>
              </w:rPr>
              <w:t>Obor působnosti</w:t>
            </w:r>
          </w:p>
        </w:tc>
        <w:tc>
          <w:tcPr>
            <w:tcW w:w="2691" w:type="dxa"/>
            <w:hideMark/>
          </w:tcPr>
          <w:p w:rsidR="00B94675" w:rsidRPr="00E36BF2" w:rsidRDefault="00B94675" w:rsidP="004E61D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36BF2">
              <w:rPr>
                <w:b/>
                <w:bCs/>
                <w:sz w:val="24"/>
                <w:szCs w:val="24"/>
                <w:lang w:eastAsia="en-US"/>
              </w:rPr>
              <w:t>Předseda senátu</w:t>
            </w:r>
          </w:p>
          <w:p w:rsidR="00B94675" w:rsidRPr="00E36BF2" w:rsidRDefault="00B94675" w:rsidP="004E61D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36BF2">
              <w:rPr>
                <w:b/>
                <w:bCs/>
                <w:sz w:val="24"/>
                <w:szCs w:val="24"/>
                <w:lang w:eastAsia="en-US"/>
              </w:rPr>
              <w:t>Samosoudce</w:t>
            </w:r>
          </w:p>
        </w:tc>
        <w:tc>
          <w:tcPr>
            <w:tcW w:w="2484" w:type="dxa"/>
            <w:hideMark/>
          </w:tcPr>
          <w:p w:rsidR="00B94675" w:rsidRPr="00E36BF2" w:rsidRDefault="00B94675" w:rsidP="004E61D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36BF2">
              <w:rPr>
                <w:b/>
                <w:bCs/>
                <w:sz w:val="24"/>
                <w:szCs w:val="24"/>
                <w:lang w:eastAsia="en-US"/>
              </w:rPr>
              <w:t>Zástupce</w:t>
            </w:r>
          </w:p>
        </w:tc>
        <w:tc>
          <w:tcPr>
            <w:tcW w:w="2763" w:type="dxa"/>
            <w:hideMark/>
          </w:tcPr>
          <w:p w:rsidR="00B94675" w:rsidRPr="00E36BF2" w:rsidRDefault="00B94675" w:rsidP="004E61D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36BF2">
              <w:rPr>
                <w:b/>
                <w:bCs/>
                <w:sz w:val="24"/>
                <w:szCs w:val="24"/>
                <w:lang w:eastAsia="en-US"/>
              </w:rPr>
              <w:t>Kancelář - přidělení pracovníci a jejich funkce</w:t>
            </w:r>
          </w:p>
        </w:tc>
      </w:tr>
      <w:tr w:rsidR="00B94675" w:rsidRPr="00E36BF2" w:rsidTr="004E61D1">
        <w:trPr>
          <w:cantSplit/>
        </w:trPr>
        <w:tc>
          <w:tcPr>
            <w:tcW w:w="610" w:type="dxa"/>
            <w:hideMark/>
          </w:tcPr>
          <w:p w:rsidR="00B94675" w:rsidRPr="00E36BF2" w:rsidRDefault="00B94675" w:rsidP="004E61D1">
            <w:pPr>
              <w:tabs>
                <w:tab w:val="left" w:pos="1715"/>
              </w:tabs>
              <w:spacing w:line="276" w:lineRule="auto"/>
              <w:ind w:right="-7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36BF2"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41" w:type="dxa"/>
          </w:tcPr>
          <w:p w:rsidR="00B94675" w:rsidRPr="00E36BF2" w:rsidRDefault="00B94675" w:rsidP="004E61D1">
            <w:pPr>
              <w:pStyle w:val="Zkladntext"/>
              <w:spacing w:line="276" w:lineRule="auto"/>
              <w:rPr>
                <w:sz w:val="24"/>
                <w:lang w:eastAsia="en-US"/>
              </w:rPr>
            </w:pPr>
            <w:r w:rsidRPr="00E36BF2">
              <w:rPr>
                <w:sz w:val="24"/>
                <w:lang w:eastAsia="en-US"/>
              </w:rPr>
              <w:t xml:space="preserve">Rozhodování ve věcech trestních v postupném časovém pořadí podle rej. T, </w:t>
            </w:r>
            <w:proofErr w:type="spellStart"/>
            <w:r w:rsidRPr="00E36BF2">
              <w:rPr>
                <w:sz w:val="24"/>
                <w:lang w:eastAsia="en-US"/>
              </w:rPr>
              <w:t>Nt</w:t>
            </w:r>
            <w:proofErr w:type="spellEnd"/>
            <w:r w:rsidRPr="00E36BF2">
              <w:rPr>
                <w:sz w:val="24"/>
                <w:lang w:eastAsia="en-US"/>
              </w:rPr>
              <w:t xml:space="preserve">, se specializací na řízení ve věcech s cizím prvkem a se specializací na řízení ve věcech týkajících se 2 a více osob. Z nápadu se vyjímají věci trestných činů v dopravě*), agenda </w:t>
            </w:r>
            <w:proofErr w:type="spellStart"/>
            <w:r w:rsidRPr="00E36BF2">
              <w:rPr>
                <w:sz w:val="24"/>
                <w:lang w:eastAsia="en-US"/>
              </w:rPr>
              <w:t>Pp</w:t>
            </w:r>
            <w:proofErr w:type="spellEnd"/>
            <w:r w:rsidRPr="00E36BF2">
              <w:rPr>
                <w:sz w:val="24"/>
                <w:lang w:eastAsia="en-US"/>
              </w:rPr>
              <w:t xml:space="preserve">, </w:t>
            </w:r>
            <w:proofErr w:type="spellStart"/>
            <w:r w:rsidRPr="00E36BF2">
              <w:rPr>
                <w:sz w:val="24"/>
                <w:lang w:eastAsia="en-US"/>
              </w:rPr>
              <w:t>Nt</w:t>
            </w:r>
            <w:proofErr w:type="spellEnd"/>
            <w:r w:rsidRPr="00E36BF2">
              <w:rPr>
                <w:sz w:val="24"/>
                <w:lang w:eastAsia="en-US"/>
              </w:rPr>
              <w:t xml:space="preserve"> – Věznice Příbram **), řízení ve věcech mládeže, řízení ve věcech korupce úředních osob, korupce při veřejných zakázkách, veřejných soutěžích a dražbách a řízení ve věcech </w:t>
            </w:r>
            <w:r w:rsidRPr="00E36BF2">
              <w:rPr>
                <w:bCs/>
                <w:sz w:val="24"/>
                <w:lang w:eastAsia="en-US"/>
              </w:rPr>
              <w:t>trestní odpovědnosti právnických osob a řízení proti nim</w:t>
            </w:r>
            <w:r w:rsidRPr="00E36BF2">
              <w:rPr>
                <w:sz w:val="24"/>
                <w:lang w:eastAsia="en-US"/>
              </w:rPr>
              <w:t xml:space="preserve">.  </w:t>
            </w:r>
          </w:p>
          <w:p w:rsidR="00B94675" w:rsidRPr="00E36BF2" w:rsidRDefault="00B94675" w:rsidP="004E61D1">
            <w:pPr>
              <w:pStyle w:val="Zkladntext"/>
              <w:spacing w:line="276" w:lineRule="auto"/>
              <w:rPr>
                <w:sz w:val="24"/>
                <w:lang w:eastAsia="en-US"/>
              </w:rPr>
            </w:pPr>
          </w:p>
          <w:p w:rsidR="00B94675" w:rsidRPr="00E36BF2" w:rsidRDefault="00B94675" w:rsidP="004E61D1">
            <w:pPr>
              <w:pStyle w:val="Zkladntext"/>
              <w:spacing w:line="276" w:lineRule="auto"/>
              <w:rPr>
                <w:sz w:val="24"/>
              </w:rPr>
            </w:pPr>
            <w:r w:rsidRPr="00E36BF2">
              <w:rPr>
                <w:sz w:val="24"/>
              </w:rPr>
              <w:t xml:space="preserve">Věci napadlé do soudního oddělení 1 T do </w:t>
            </w:r>
            <w:proofErr w:type="gramStart"/>
            <w:r w:rsidRPr="00E36BF2">
              <w:rPr>
                <w:sz w:val="24"/>
              </w:rPr>
              <w:t>31.8.2015</w:t>
            </w:r>
            <w:proofErr w:type="gramEnd"/>
            <w:r w:rsidRPr="00E36BF2">
              <w:rPr>
                <w:sz w:val="24"/>
              </w:rPr>
              <w:t xml:space="preserve">, které nebyly do 31.8.2015 pravomocně skončeny nebo které byly do 31.8.2015 pravomocně skončeny, ale byly zrušeny na základě mimořádného opravného prostředku. </w:t>
            </w:r>
          </w:p>
          <w:p w:rsidR="00B94675" w:rsidRPr="00E36BF2" w:rsidRDefault="00B94675" w:rsidP="004E61D1">
            <w:pPr>
              <w:pStyle w:val="Zkladntext"/>
              <w:spacing w:line="276" w:lineRule="auto"/>
              <w:rPr>
                <w:sz w:val="24"/>
              </w:rPr>
            </w:pPr>
          </w:p>
          <w:p w:rsidR="00B94675" w:rsidRPr="00E36BF2" w:rsidRDefault="00B94675" w:rsidP="004E61D1">
            <w:pPr>
              <w:pStyle w:val="Zkladntext"/>
              <w:spacing w:line="276" w:lineRule="auto"/>
              <w:rPr>
                <w:rFonts w:eastAsia="Arial Unicode MS"/>
                <w:sz w:val="24"/>
                <w:lang w:eastAsia="en-US"/>
              </w:rPr>
            </w:pPr>
          </w:p>
        </w:tc>
        <w:tc>
          <w:tcPr>
            <w:tcW w:w="2691" w:type="dxa"/>
          </w:tcPr>
          <w:p w:rsidR="00B94675" w:rsidRPr="00E36BF2" w:rsidRDefault="00B94675" w:rsidP="004E61D1">
            <w:pPr>
              <w:pStyle w:val="Nadpis8"/>
              <w:spacing w:line="276" w:lineRule="auto"/>
              <w:rPr>
                <w:sz w:val="24"/>
                <w:lang w:eastAsia="en-US"/>
              </w:rPr>
            </w:pPr>
            <w:r w:rsidRPr="00E36BF2">
              <w:rPr>
                <w:sz w:val="24"/>
                <w:lang w:eastAsia="en-US"/>
              </w:rPr>
              <w:t>JUDr. Renata Klatovská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b/>
                <w:sz w:val="24"/>
              </w:rPr>
              <w:t>Mgr. Zdeněk Klouzek</w:t>
            </w:r>
          </w:p>
        </w:tc>
        <w:tc>
          <w:tcPr>
            <w:tcW w:w="2484" w:type="dxa"/>
          </w:tcPr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 xml:space="preserve">Mgr. Miloslav Boudník JUDr. Soňa </w:t>
            </w:r>
            <w:proofErr w:type="spellStart"/>
            <w:r w:rsidRPr="00E36BF2">
              <w:rPr>
                <w:sz w:val="24"/>
                <w:szCs w:val="24"/>
                <w:lang w:eastAsia="en-US"/>
              </w:rPr>
              <w:t>Protivová</w:t>
            </w:r>
            <w:proofErr w:type="spellEnd"/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JUDr. Jaroslav Špička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JUDr. Renata Klatovská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Mgr. Miloslav Boudník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 xml:space="preserve">JUDr. Soňa </w:t>
            </w:r>
            <w:proofErr w:type="spellStart"/>
            <w:r w:rsidRPr="00E36BF2">
              <w:rPr>
                <w:sz w:val="24"/>
                <w:szCs w:val="24"/>
                <w:lang w:eastAsia="en-US"/>
              </w:rPr>
              <w:t>Protivová</w:t>
            </w:r>
            <w:proofErr w:type="spellEnd"/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JUDr. Jaroslav Špička</w:t>
            </w:r>
          </w:p>
        </w:tc>
        <w:tc>
          <w:tcPr>
            <w:tcW w:w="2763" w:type="dxa"/>
          </w:tcPr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Monika Šmejkalová, vedoucí,</w:t>
            </w: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Zdeňka Šuchaňová, vyšší soudní úřednice</w:t>
            </w: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Monika Šmejkalová, vedoucí,</w:t>
            </w: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Zdeňka Šuchaňová, vyšší soudní úřednice</w:t>
            </w:r>
          </w:p>
        </w:tc>
      </w:tr>
      <w:tr w:rsidR="00B94675" w:rsidRPr="00E36BF2" w:rsidTr="004E61D1">
        <w:tc>
          <w:tcPr>
            <w:tcW w:w="610" w:type="dxa"/>
            <w:hideMark/>
          </w:tcPr>
          <w:p w:rsidR="00B94675" w:rsidRPr="00E36BF2" w:rsidRDefault="00B94675" w:rsidP="004E61D1">
            <w:pPr>
              <w:tabs>
                <w:tab w:val="left" w:pos="1715"/>
              </w:tabs>
              <w:spacing w:line="276" w:lineRule="auto"/>
              <w:ind w:right="-7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36BF2">
              <w:rPr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841" w:type="dxa"/>
            <w:hideMark/>
          </w:tcPr>
          <w:p w:rsidR="00B94675" w:rsidRPr="00E36BF2" w:rsidRDefault="00B94675" w:rsidP="0018751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 xml:space="preserve">Rozhodování ve věcech trestních v postupném časovém pořadí dle </w:t>
            </w:r>
            <w:proofErr w:type="gramStart"/>
            <w:r w:rsidRPr="00E36BF2">
              <w:rPr>
                <w:sz w:val="24"/>
                <w:szCs w:val="24"/>
                <w:lang w:eastAsia="en-US"/>
              </w:rPr>
              <w:t>rej</w:t>
            </w:r>
            <w:proofErr w:type="gramEnd"/>
            <w:r w:rsidRPr="00E36BF2">
              <w:rPr>
                <w:sz w:val="24"/>
                <w:szCs w:val="24"/>
                <w:lang w:eastAsia="en-US"/>
              </w:rPr>
              <w:t xml:space="preserve">. T, kdy věci napadají v rozsahu 75 % nápadu, </w:t>
            </w:r>
            <w:proofErr w:type="spellStart"/>
            <w:r w:rsidRPr="00E36BF2">
              <w:rPr>
                <w:sz w:val="24"/>
                <w:szCs w:val="24"/>
                <w:lang w:eastAsia="en-US"/>
              </w:rPr>
              <w:t>Nt</w:t>
            </w:r>
            <w:proofErr w:type="spellEnd"/>
            <w:r w:rsidRPr="00E36BF2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36BF2">
              <w:rPr>
                <w:sz w:val="24"/>
                <w:szCs w:val="24"/>
                <w:lang w:eastAsia="en-US"/>
              </w:rPr>
              <w:t>Tm</w:t>
            </w:r>
            <w:proofErr w:type="spellEnd"/>
            <w:r w:rsidRPr="00E36BF2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36BF2">
              <w:rPr>
                <w:sz w:val="24"/>
                <w:szCs w:val="24"/>
                <w:lang w:eastAsia="en-US"/>
              </w:rPr>
              <w:t>Ntm</w:t>
            </w:r>
            <w:proofErr w:type="spellEnd"/>
            <w:r w:rsidRPr="00E36BF2">
              <w:rPr>
                <w:sz w:val="24"/>
                <w:szCs w:val="24"/>
                <w:lang w:eastAsia="en-US"/>
              </w:rPr>
              <w:t xml:space="preserve"> a Rod se specializací na řízení ve věcech mládeže dle zákona o soudnictví ve věcech mládeže </w:t>
            </w:r>
            <w:r w:rsidRPr="00E36BF2">
              <w:rPr>
                <w:sz w:val="24"/>
                <w:lang w:eastAsia="en-US"/>
              </w:rPr>
              <w:t>a se specializací na řízení ve věcech týkajících se 2 a více osob.</w:t>
            </w:r>
            <w:r w:rsidRPr="00E36BF2">
              <w:rPr>
                <w:sz w:val="24"/>
                <w:szCs w:val="24"/>
                <w:lang w:eastAsia="en-US"/>
              </w:rPr>
              <w:t xml:space="preserve"> Do senátu </w:t>
            </w:r>
            <w:proofErr w:type="spellStart"/>
            <w:r w:rsidRPr="00E36BF2">
              <w:rPr>
                <w:sz w:val="24"/>
                <w:szCs w:val="24"/>
                <w:lang w:eastAsia="en-US"/>
              </w:rPr>
              <w:t>Pp</w:t>
            </w:r>
            <w:proofErr w:type="spellEnd"/>
            <w:r w:rsidRPr="00E36BF2">
              <w:rPr>
                <w:sz w:val="24"/>
                <w:szCs w:val="24"/>
                <w:lang w:eastAsia="en-US"/>
              </w:rPr>
              <w:t xml:space="preserve"> napadají věci každé </w:t>
            </w:r>
            <w:r w:rsidR="00187512" w:rsidRPr="00E36BF2">
              <w:rPr>
                <w:sz w:val="24"/>
                <w:szCs w:val="24"/>
                <w:lang w:eastAsia="en-US"/>
              </w:rPr>
              <w:t>sudé</w:t>
            </w:r>
            <w:r w:rsidRPr="00E36BF2">
              <w:rPr>
                <w:sz w:val="24"/>
                <w:szCs w:val="24"/>
                <w:lang w:eastAsia="en-US"/>
              </w:rPr>
              <w:t xml:space="preserve"> kolo. Z nápadu se vyjímají věci trestných činů v dopravě *), řízení ve věcech s cizím prvkem, ve věcech korupce úředních osob, korupce při veřejných zakázkách, </w:t>
            </w:r>
            <w:r w:rsidRPr="00E36BF2">
              <w:rPr>
                <w:sz w:val="24"/>
                <w:szCs w:val="24"/>
                <w:lang w:eastAsia="en-US"/>
              </w:rPr>
              <w:lastRenderedPageBreak/>
              <w:t xml:space="preserve">veřejných soutěžích a dražbách, agenda </w:t>
            </w:r>
            <w:proofErr w:type="spellStart"/>
            <w:r w:rsidRPr="00E36BF2">
              <w:rPr>
                <w:sz w:val="24"/>
                <w:szCs w:val="24"/>
                <w:lang w:eastAsia="en-US"/>
              </w:rPr>
              <w:t>Nt</w:t>
            </w:r>
            <w:proofErr w:type="spellEnd"/>
            <w:r w:rsidRPr="00E36BF2">
              <w:rPr>
                <w:sz w:val="24"/>
                <w:szCs w:val="24"/>
                <w:lang w:eastAsia="en-US"/>
              </w:rPr>
              <w:t xml:space="preserve"> -Věznice Příbram **) a řízení ve věcech </w:t>
            </w:r>
            <w:r w:rsidRPr="00E36BF2">
              <w:rPr>
                <w:bCs/>
                <w:sz w:val="24"/>
                <w:szCs w:val="24"/>
                <w:lang w:eastAsia="en-US"/>
              </w:rPr>
              <w:t>trestní odpovědnosti právnických osob a řízení proti nim</w:t>
            </w:r>
            <w:r w:rsidRPr="00E36BF2">
              <w:rPr>
                <w:sz w:val="24"/>
                <w:szCs w:val="24"/>
                <w:lang w:eastAsia="en-US"/>
              </w:rPr>
              <w:t xml:space="preserve">.  </w:t>
            </w:r>
          </w:p>
        </w:tc>
        <w:tc>
          <w:tcPr>
            <w:tcW w:w="2691" w:type="dxa"/>
          </w:tcPr>
          <w:p w:rsidR="00B94675" w:rsidRPr="00E36BF2" w:rsidRDefault="00B94675" w:rsidP="004E61D1">
            <w:pPr>
              <w:pStyle w:val="Nadpis8"/>
              <w:spacing w:line="276" w:lineRule="auto"/>
              <w:rPr>
                <w:sz w:val="24"/>
                <w:lang w:eastAsia="en-US"/>
              </w:rPr>
            </w:pPr>
            <w:r w:rsidRPr="00E36BF2">
              <w:rPr>
                <w:sz w:val="24"/>
                <w:lang w:eastAsia="en-US"/>
              </w:rPr>
              <w:lastRenderedPageBreak/>
              <w:t>Mgr. Miloslav Boudník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hideMark/>
          </w:tcPr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JUDr. Renata Klatovská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JUDr. Jaroslav Špička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 xml:space="preserve">JUDr. Soňa </w:t>
            </w:r>
            <w:proofErr w:type="spellStart"/>
            <w:r w:rsidRPr="00E36BF2">
              <w:rPr>
                <w:sz w:val="24"/>
                <w:szCs w:val="24"/>
                <w:lang w:eastAsia="en-US"/>
              </w:rPr>
              <w:t>Protivová</w:t>
            </w:r>
            <w:proofErr w:type="spellEnd"/>
          </w:p>
        </w:tc>
        <w:tc>
          <w:tcPr>
            <w:tcW w:w="2763" w:type="dxa"/>
            <w:hideMark/>
          </w:tcPr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Stanislava Hartmanová, vedoucí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Radka Šídová, vyšší soudní úřednice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36BF2">
              <w:rPr>
                <w:color w:val="000000" w:themeColor="text1"/>
                <w:sz w:val="24"/>
                <w:szCs w:val="24"/>
                <w:lang w:eastAsia="en-US"/>
              </w:rPr>
              <w:t>Mgr. Irena Němečková asistentka soudce</w:t>
            </w:r>
          </w:p>
        </w:tc>
      </w:tr>
      <w:tr w:rsidR="00B94675" w:rsidRPr="00E36BF2" w:rsidTr="004E61D1">
        <w:tc>
          <w:tcPr>
            <w:tcW w:w="610" w:type="dxa"/>
            <w:hideMark/>
          </w:tcPr>
          <w:p w:rsidR="00B94675" w:rsidRPr="00E36BF2" w:rsidRDefault="00B94675" w:rsidP="004E61D1">
            <w:pPr>
              <w:tabs>
                <w:tab w:val="left" w:pos="1715"/>
              </w:tabs>
              <w:spacing w:line="276" w:lineRule="auto"/>
              <w:ind w:right="-7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36BF2">
              <w:rPr>
                <w:b/>
                <w:bCs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5841" w:type="dxa"/>
            <w:hideMark/>
          </w:tcPr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 xml:space="preserve">Rozhodování ve věcech trestních v postupném časovém pořadí dle </w:t>
            </w:r>
            <w:proofErr w:type="gramStart"/>
            <w:r w:rsidRPr="00E36BF2">
              <w:rPr>
                <w:sz w:val="24"/>
                <w:szCs w:val="24"/>
                <w:lang w:eastAsia="en-US"/>
              </w:rPr>
              <w:t>rej</w:t>
            </w:r>
            <w:proofErr w:type="gramEnd"/>
            <w:r w:rsidRPr="00E36BF2">
              <w:rPr>
                <w:sz w:val="24"/>
                <w:szCs w:val="24"/>
                <w:lang w:eastAsia="en-US"/>
              </w:rPr>
              <w:t xml:space="preserve">. T, </w:t>
            </w:r>
            <w:proofErr w:type="spellStart"/>
            <w:r w:rsidRPr="00E36BF2">
              <w:rPr>
                <w:sz w:val="24"/>
                <w:szCs w:val="24"/>
                <w:lang w:eastAsia="en-US"/>
              </w:rPr>
              <w:t>Nt</w:t>
            </w:r>
            <w:proofErr w:type="spellEnd"/>
            <w:r w:rsidRPr="00E36BF2">
              <w:rPr>
                <w:sz w:val="24"/>
                <w:szCs w:val="24"/>
                <w:lang w:eastAsia="en-US"/>
              </w:rPr>
              <w:t>, se specializací ve věcech korupce úředních osob, korupce při veřejných zakázkách, veřejných soutěžích a dražbách a </w:t>
            </w:r>
            <w:r w:rsidRPr="00E36BF2">
              <w:rPr>
                <w:bCs/>
                <w:sz w:val="24"/>
                <w:szCs w:val="24"/>
                <w:lang w:eastAsia="en-US"/>
              </w:rPr>
              <w:t xml:space="preserve">trestní odpovědnosti právnických osob a řízení proti nim </w:t>
            </w:r>
            <w:r w:rsidRPr="00E36BF2">
              <w:rPr>
                <w:sz w:val="24"/>
                <w:lang w:eastAsia="en-US"/>
              </w:rPr>
              <w:t>a se specializací na řízení ve věcech týkajících se 2 a více osob.</w:t>
            </w:r>
            <w:r w:rsidRPr="00E36BF2">
              <w:rPr>
                <w:sz w:val="24"/>
                <w:szCs w:val="24"/>
                <w:lang w:eastAsia="en-US"/>
              </w:rPr>
              <w:t xml:space="preserve">  Z nápadu se vyjímají řízení ohledně trestných činů v dopravě *), ve věcech s cizím prvkem, ve věcech mládeže a agenda </w:t>
            </w:r>
            <w:proofErr w:type="spellStart"/>
            <w:r w:rsidRPr="00E36BF2">
              <w:rPr>
                <w:sz w:val="24"/>
                <w:szCs w:val="24"/>
                <w:lang w:eastAsia="en-US"/>
              </w:rPr>
              <w:t>Pp</w:t>
            </w:r>
            <w:proofErr w:type="spellEnd"/>
            <w:r w:rsidRPr="00E36BF2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36BF2">
              <w:rPr>
                <w:sz w:val="24"/>
                <w:szCs w:val="24"/>
                <w:lang w:eastAsia="en-US"/>
              </w:rPr>
              <w:t>Nt</w:t>
            </w:r>
            <w:proofErr w:type="spellEnd"/>
            <w:r w:rsidRPr="00E36BF2">
              <w:rPr>
                <w:sz w:val="24"/>
                <w:szCs w:val="24"/>
                <w:lang w:eastAsia="en-US"/>
              </w:rPr>
              <w:t xml:space="preserve"> – Věznice Příbram **).</w:t>
            </w:r>
          </w:p>
        </w:tc>
        <w:tc>
          <w:tcPr>
            <w:tcW w:w="2691" w:type="dxa"/>
          </w:tcPr>
          <w:p w:rsidR="00B94675" w:rsidRPr="00E36BF2" w:rsidRDefault="00B94675" w:rsidP="004E61D1">
            <w:pPr>
              <w:pStyle w:val="Nadpis8"/>
              <w:spacing w:line="276" w:lineRule="auto"/>
              <w:rPr>
                <w:sz w:val="24"/>
                <w:lang w:eastAsia="en-US"/>
              </w:rPr>
            </w:pPr>
            <w:r w:rsidRPr="00E36BF2">
              <w:rPr>
                <w:sz w:val="24"/>
                <w:lang w:eastAsia="en-US"/>
              </w:rPr>
              <w:t xml:space="preserve">JUDr. Soňa </w:t>
            </w:r>
            <w:proofErr w:type="spellStart"/>
            <w:r w:rsidRPr="00E36BF2">
              <w:rPr>
                <w:sz w:val="24"/>
                <w:lang w:eastAsia="en-US"/>
              </w:rPr>
              <w:t>Protivová</w:t>
            </w:r>
            <w:proofErr w:type="spellEnd"/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hideMark/>
          </w:tcPr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JUDr. Jaroslav Špička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JUDr. Renata Klatovská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Mgr. Miloslav Boudník</w:t>
            </w:r>
          </w:p>
        </w:tc>
        <w:tc>
          <w:tcPr>
            <w:tcW w:w="2763" w:type="dxa"/>
            <w:hideMark/>
          </w:tcPr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Monika Šmejkalová, vedoucí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Zdeňka Šuchaňová, vyšší soudní úřednice</w:t>
            </w:r>
          </w:p>
        </w:tc>
      </w:tr>
      <w:tr w:rsidR="00B94675" w:rsidRPr="00E36BF2" w:rsidTr="004E61D1">
        <w:tc>
          <w:tcPr>
            <w:tcW w:w="610" w:type="dxa"/>
            <w:hideMark/>
          </w:tcPr>
          <w:p w:rsidR="00B94675" w:rsidRPr="00E36BF2" w:rsidRDefault="00B94675" w:rsidP="004E61D1">
            <w:pPr>
              <w:tabs>
                <w:tab w:val="left" w:pos="1715"/>
              </w:tabs>
              <w:spacing w:line="276" w:lineRule="auto"/>
              <w:ind w:right="-7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36BF2">
              <w:rPr>
                <w:b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841" w:type="dxa"/>
            <w:hideMark/>
          </w:tcPr>
          <w:p w:rsidR="00B94675" w:rsidRPr="00E36BF2" w:rsidRDefault="00B94675" w:rsidP="0018751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 xml:space="preserve">Rozhodování ve věcech trestních v postupném časovém pořadí dle </w:t>
            </w:r>
            <w:proofErr w:type="gramStart"/>
            <w:r w:rsidRPr="00E36BF2">
              <w:rPr>
                <w:sz w:val="24"/>
                <w:szCs w:val="24"/>
                <w:lang w:eastAsia="en-US"/>
              </w:rPr>
              <w:t>rej</w:t>
            </w:r>
            <w:proofErr w:type="gramEnd"/>
            <w:r w:rsidRPr="00E36BF2">
              <w:rPr>
                <w:sz w:val="24"/>
                <w:szCs w:val="24"/>
                <w:lang w:eastAsia="en-US"/>
              </w:rPr>
              <w:t xml:space="preserve">. T v rozsahu 50% nápadu, </w:t>
            </w:r>
            <w:proofErr w:type="spellStart"/>
            <w:r w:rsidRPr="00E36BF2">
              <w:rPr>
                <w:sz w:val="24"/>
                <w:szCs w:val="24"/>
                <w:lang w:eastAsia="en-US"/>
              </w:rPr>
              <w:t>Nt</w:t>
            </w:r>
            <w:proofErr w:type="spellEnd"/>
            <w:r w:rsidRPr="00E36BF2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36BF2">
              <w:rPr>
                <w:sz w:val="24"/>
                <w:szCs w:val="24"/>
                <w:lang w:eastAsia="en-US"/>
              </w:rPr>
              <w:t>Nt</w:t>
            </w:r>
            <w:proofErr w:type="spellEnd"/>
            <w:r w:rsidRPr="00E36BF2">
              <w:rPr>
                <w:sz w:val="24"/>
                <w:szCs w:val="24"/>
                <w:lang w:eastAsia="en-US"/>
              </w:rPr>
              <w:t xml:space="preserve"> – Věznice Příbram **), se specializací na řízení ve věcech trestných činů v dopravě *).  Z nápadu se vyjímají řízení v </w:t>
            </w:r>
            <w:proofErr w:type="gramStart"/>
            <w:r w:rsidRPr="00E36BF2">
              <w:rPr>
                <w:sz w:val="24"/>
                <w:szCs w:val="24"/>
                <w:lang w:eastAsia="en-US"/>
              </w:rPr>
              <w:t>rejstříku T  ve</w:t>
            </w:r>
            <w:proofErr w:type="gramEnd"/>
            <w:r w:rsidRPr="00E36BF2">
              <w:rPr>
                <w:sz w:val="24"/>
                <w:szCs w:val="24"/>
                <w:lang w:eastAsia="en-US"/>
              </w:rPr>
              <w:t xml:space="preserve"> věcech týkající se dvou a více osob,  řízení ve věcech mládeže, řízení ve věcech korupce úředních osob, korupce při veřejných zakázkách, veřejných soutěžích a dražbách a řízení ve věcech </w:t>
            </w:r>
            <w:r w:rsidRPr="00E36BF2">
              <w:rPr>
                <w:bCs/>
                <w:sz w:val="24"/>
                <w:szCs w:val="24"/>
                <w:lang w:eastAsia="en-US"/>
              </w:rPr>
              <w:t>trestní odpovědnosti právnických osob a řízení proti nim</w:t>
            </w:r>
            <w:r w:rsidRPr="00E36BF2">
              <w:rPr>
                <w:sz w:val="24"/>
                <w:szCs w:val="24"/>
                <w:lang w:eastAsia="en-US"/>
              </w:rPr>
              <w:t xml:space="preserve">.  Do </w:t>
            </w:r>
            <w:proofErr w:type="gramStart"/>
            <w:r w:rsidRPr="00E36BF2">
              <w:rPr>
                <w:sz w:val="24"/>
                <w:szCs w:val="24"/>
                <w:lang w:eastAsia="en-US"/>
              </w:rPr>
              <w:t>rej</w:t>
            </w:r>
            <w:proofErr w:type="gramEnd"/>
            <w:r w:rsidRPr="00E36BF2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E36BF2">
              <w:rPr>
                <w:sz w:val="24"/>
                <w:szCs w:val="24"/>
                <w:lang w:eastAsia="en-US"/>
              </w:rPr>
              <w:t>Pp</w:t>
            </w:r>
            <w:proofErr w:type="spellEnd"/>
            <w:r w:rsidRPr="00E36BF2">
              <w:rPr>
                <w:sz w:val="24"/>
                <w:szCs w:val="24"/>
                <w:lang w:eastAsia="en-US"/>
              </w:rPr>
              <w:t xml:space="preserve"> napadají věci každé </w:t>
            </w:r>
            <w:r w:rsidR="00187512" w:rsidRPr="00E36BF2">
              <w:rPr>
                <w:sz w:val="24"/>
                <w:szCs w:val="24"/>
                <w:lang w:eastAsia="en-US"/>
              </w:rPr>
              <w:t>liché</w:t>
            </w:r>
            <w:r w:rsidRPr="00E36BF2">
              <w:rPr>
                <w:sz w:val="24"/>
                <w:szCs w:val="24"/>
                <w:lang w:eastAsia="en-US"/>
              </w:rPr>
              <w:t xml:space="preserve"> kolo.</w:t>
            </w:r>
          </w:p>
        </w:tc>
        <w:tc>
          <w:tcPr>
            <w:tcW w:w="2691" w:type="dxa"/>
          </w:tcPr>
          <w:p w:rsidR="00B94675" w:rsidRPr="00E36BF2" w:rsidRDefault="00B94675" w:rsidP="004E61D1">
            <w:pPr>
              <w:pStyle w:val="Nadpis8"/>
              <w:spacing w:line="276" w:lineRule="auto"/>
              <w:rPr>
                <w:sz w:val="24"/>
                <w:lang w:eastAsia="en-US"/>
              </w:rPr>
            </w:pPr>
            <w:r w:rsidRPr="00E36BF2">
              <w:rPr>
                <w:sz w:val="24"/>
                <w:lang w:eastAsia="en-US"/>
              </w:rPr>
              <w:t>JUDr. Jaroslav Špička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hideMark/>
          </w:tcPr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 xml:space="preserve">JUDr. Soňa </w:t>
            </w:r>
            <w:proofErr w:type="spellStart"/>
            <w:r w:rsidRPr="00E36BF2">
              <w:rPr>
                <w:sz w:val="24"/>
                <w:szCs w:val="24"/>
                <w:lang w:eastAsia="en-US"/>
              </w:rPr>
              <w:t>Protivová</w:t>
            </w:r>
            <w:proofErr w:type="spellEnd"/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Mgr. Miloslav Boudník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JUDr. Renata Klatovská</w:t>
            </w:r>
          </w:p>
        </w:tc>
        <w:tc>
          <w:tcPr>
            <w:tcW w:w="2763" w:type="dxa"/>
            <w:hideMark/>
          </w:tcPr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 xml:space="preserve">Stanislava Hartmanová, vedoucí 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Radka Šídová, vyšší soudní úřednice</w:t>
            </w:r>
          </w:p>
        </w:tc>
      </w:tr>
    </w:tbl>
    <w:p w:rsidR="00B94675" w:rsidRPr="00E36BF2" w:rsidRDefault="00B94675" w:rsidP="00B94675">
      <w:pPr>
        <w:pStyle w:val="Normlnweb"/>
        <w:spacing w:before="0" w:beforeAutospacing="0" w:after="0" w:afterAutospacing="0"/>
        <w:jc w:val="both"/>
        <w:rPr>
          <w:rFonts w:ascii="Times New Roman" w:hAnsi="Times New Roman"/>
        </w:rPr>
      </w:pPr>
    </w:p>
    <w:p w:rsidR="00B94675" w:rsidRPr="00E36BF2" w:rsidRDefault="00B94675" w:rsidP="00B94675">
      <w:pPr>
        <w:pStyle w:val="Normlnweb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E36BF2">
        <w:rPr>
          <w:rFonts w:ascii="Times New Roman" w:hAnsi="Times New Roman"/>
        </w:rPr>
        <w:t xml:space="preserve">*) </w:t>
      </w:r>
      <w:r w:rsidRPr="00E36BF2">
        <w:rPr>
          <w:rFonts w:ascii="Times New Roman" w:hAnsi="Times New Roman"/>
          <w:b/>
        </w:rPr>
        <w:t xml:space="preserve">Trestnými činy v dopravě jsou trestné činy podle § 143, 147, 148 </w:t>
      </w:r>
      <w:proofErr w:type="spellStart"/>
      <w:r w:rsidRPr="00E36BF2">
        <w:rPr>
          <w:rFonts w:ascii="Times New Roman" w:hAnsi="Times New Roman"/>
          <w:b/>
        </w:rPr>
        <w:t>tr</w:t>
      </w:r>
      <w:proofErr w:type="spellEnd"/>
      <w:r w:rsidRPr="00E36BF2">
        <w:rPr>
          <w:rFonts w:ascii="Times New Roman" w:hAnsi="Times New Roman"/>
          <w:b/>
        </w:rPr>
        <w:t xml:space="preserve">. </w:t>
      </w:r>
      <w:proofErr w:type="gramStart"/>
      <w:r w:rsidRPr="00E36BF2">
        <w:rPr>
          <w:rFonts w:ascii="Times New Roman" w:hAnsi="Times New Roman"/>
          <w:b/>
        </w:rPr>
        <w:t>zákoníku</w:t>
      </w:r>
      <w:proofErr w:type="gramEnd"/>
      <w:r w:rsidRPr="00E36BF2">
        <w:rPr>
          <w:rFonts w:ascii="Times New Roman" w:hAnsi="Times New Roman"/>
          <w:b/>
        </w:rPr>
        <w:t xml:space="preserve"> spáchané v souvislosti s řízením motorového a nemotorového  vozidla či plavidla. </w:t>
      </w:r>
    </w:p>
    <w:p w:rsidR="00B94675" w:rsidRPr="00E36BF2" w:rsidRDefault="00B94675" w:rsidP="00B94675">
      <w:pPr>
        <w:pStyle w:val="Normlnweb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E36BF2">
        <w:rPr>
          <w:rFonts w:ascii="Times New Roman" w:hAnsi="Times New Roman"/>
          <w:b/>
        </w:rPr>
        <w:t xml:space="preserve">**) </w:t>
      </w:r>
      <w:proofErr w:type="spellStart"/>
      <w:r w:rsidRPr="00E36BF2">
        <w:rPr>
          <w:rFonts w:ascii="Times New Roman" w:hAnsi="Times New Roman"/>
          <w:b/>
        </w:rPr>
        <w:t>Nt</w:t>
      </w:r>
      <w:proofErr w:type="spellEnd"/>
      <w:r w:rsidRPr="00E36BF2">
        <w:rPr>
          <w:rFonts w:ascii="Times New Roman" w:hAnsi="Times New Roman"/>
          <w:b/>
        </w:rPr>
        <w:t xml:space="preserve"> - Věznice Příbram je rozhodování o určení společného způsobu výkonu postupně uložených trestů odnětí svobody (§ 320 odst. 3 </w:t>
      </w:r>
      <w:proofErr w:type="spellStart"/>
      <w:r w:rsidRPr="00E36BF2">
        <w:rPr>
          <w:rFonts w:ascii="Times New Roman" w:hAnsi="Times New Roman"/>
          <w:b/>
        </w:rPr>
        <w:t>tr</w:t>
      </w:r>
      <w:proofErr w:type="spellEnd"/>
      <w:r w:rsidRPr="00E36BF2">
        <w:rPr>
          <w:rFonts w:ascii="Times New Roman" w:hAnsi="Times New Roman"/>
          <w:b/>
        </w:rPr>
        <w:t>. </w:t>
      </w:r>
      <w:proofErr w:type="spellStart"/>
      <w:proofErr w:type="gramStart"/>
      <w:r w:rsidRPr="00E36BF2">
        <w:rPr>
          <w:rFonts w:ascii="Times New Roman" w:hAnsi="Times New Roman"/>
          <w:b/>
        </w:rPr>
        <w:t>ř</w:t>
      </w:r>
      <w:proofErr w:type="spellEnd"/>
      <w:r w:rsidRPr="00E36BF2">
        <w:rPr>
          <w:rFonts w:ascii="Times New Roman" w:hAnsi="Times New Roman"/>
          <w:b/>
        </w:rPr>
        <w:t>.</w:t>
      </w:r>
      <w:proofErr w:type="gramEnd"/>
      <w:r w:rsidRPr="00E36BF2">
        <w:rPr>
          <w:rFonts w:ascii="Times New Roman" w:hAnsi="Times New Roman"/>
          <w:b/>
        </w:rPr>
        <w:t xml:space="preserve">), rozhodování o přeřazení odsouzených do jiného typu věznice (§ 324 </w:t>
      </w:r>
      <w:proofErr w:type="spellStart"/>
      <w:r w:rsidRPr="00E36BF2">
        <w:rPr>
          <w:rFonts w:ascii="Times New Roman" w:hAnsi="Times New Roman"/>
          <w:b/>
        </w:rPr>
        <w:t>tr</w:t>
      </w:r>
      <w:proofErr w:type="spellEnd"/>
      <w:r w:rsidRPr="00E36BF2">
        <w:rPr>
          <w:rFonts w:ascii="Times New Roman" w:hAnsi="Times New Roman"/>
          <w:b/>
        </w:rPr>
        <w:t xml:space="preserve">. </w:t>
      </w:r>
      <w:proofErr w:type="spellStart"/>
      <w:r w:rsidRPr="00E36BF2">
        <w:rPr>
          <w:rFonts w:ascii="Times New Roman" w:hAnsi="Times New Roman"/>
          <w:b/>
        </w:rPr>
        <w:t>ř</w:t>
      </w:r>
      <w:proofErr w:type="spellEnd"/>
      <w:r w:rsidRPr="00E36BF2">
        <w:rPr>
          <w:rFonts w:ascii="Times New Roman" w:hAnsi="Times New Roman"/>
          <w:b/>
        </w:rPr>
        <w:t xml:space="preserve">.) a rozhodování podle § 57a </w:t>
      </w:r>
      <w:proofErr w:type="spellStart"/>
      <w:r w:rsidRPr="00E36BF2">
        <w:rPr>
          <w:rFonts w:ascii="Times New Roman" w:hAnsi="Times New Roman"/>
          <w:b/>
        </w:rPr>
        <w:t>tr</w:t>
      </w:r>
      <w:proofErr w:type="spellEnd"/>
      <w:r w:rsidRPr="00E36BF2">
        <w:rPr>
          <w:rFonts w:ascii="Times New Roman" w:hAnsi="Times New Roman"/>
          <w:b/>
        </w:rPr>
        <w:t>. zákoníku.</w:t>
      </w:r>
    </w:p>
    <w:p w:rsidR="00B94675" w:rsidRPr="00E36BF2" w:rsidRDefault="00B94675" w:rsidP="00B94675">
      <w:pPr>
        <w:rPr>
          <w:sz w:val="24"/>
          <w:szCs w:val="24"/>
        </w:rPr>
      </w:pPr>
    </w:p>
    <w:p w:rsidR="00B94675" w:rsidRPr="00E36BF2" w:rsidRDefault="00B94675" w:rsidP="00B94675">
      <w:pPr>
        <w:rPr>
          <w:bCs/>
          <w:sz w:val="24"/>
          <w:szCs w:val="24"/>
        </w:rPr>
      </w:pPr>
      <w:r w:rsidRPr="00E36BF2">
        <w:rPr>
          <w:sz w:val="24"/>
          <w:szCs w:val="24"/>
        </w:rPr>
        <w:t xml:space="preserve">Protokolující úřednice:  </w:t>
      </w:r>
      <w:r w:rsidRPr="00E36BF2">
        <w:rPr>
          <w:sz w:val="24"/>
          <w:szCs w:val="24"/>
        </w:rPr>
        <w:tab/>
        <w:t xml:space="preserve">Milada </w:t>
      </w:r>
      <w:r w:rsidRPr="00E36BF2">
        <w:rPr>
          <w:b/>
          <w:bCs/>
          <w:sz w:val="24"/>
          <w:szCs w:val="24"/>
        </w:rPr>
        <w:t>Ondráčková</w:t>
      </w:r>
      <w:r w:rsidRPr="00E36BF2">
        <w:rPr>
          <w:sz w:val="24"/>
          <w:szCs w:val="24"/>
        </w:rPr>
        <w:t xml:space="preserve"> (0,75), Danuše </w:t>
      </w:r>
      <w:r w:rsidRPr="00E36BF2">
        <w:rPr>
          <w:b/>
          <w:bCs/>
          <w:sz w:val="24"/>
          <w:szCs w:val="24"/>
        </w:rPr>
        <w:t xml:space="preserve">Nováková, </w:t>
      </w:r>
      <w:r w:rsidRPr="00E36BF2">
        <w:rPr>
          <w:sz w:val="24"/>
          <w:szCs w:val="24"/>
        </w:rPr>
        <w:t xml:space="preserve">Jana </w:t>
      </w:r>
      <w:r w:rsidRPr="00E36BF2">
        <w:rPr>
          <w:b/>
          <w:bCs/>
          <w:sz w:val="24"/>
          <w:szCs w:val="24"/>
        </w:rPr>
        <w:t xml:space="preserve">Sejáková, </w:t>
      </w:r>
      <w:r w:rsidRPr="00E36BF2">
        <w:rPr>
          <w:bCs/>
          <w:sz w:val="24"/>
          <w:szCs w:val="24"/>
        </w:rPr>
        <w:t>Hana</w:t>
      </w:r>
      <w:r w:rsidRPr="00E36BF2">
        <w:rPr>
          <w:b/>
          <w:bCs/>
          <w:sz w:val="24"/>
          <w:szCs w:val="24"/>
        </w:rPr>
        <w:t xml:space="preserve"> Mašková</w:t>
      </w:r>
    </w:p>
    <w:p w:rsidR="00B94675" w:rsidRPr="00E36BF2" w:rsidRDefault="00B94675" w:rsidP="00B94675">
      <w:pPr>
        <w:rPr>
          <w:b/>
          <w:bCs/>
          <w:sz w:val="24"/>
          <w:szCs w:val="24"/>
        </w:rPr>
      </w:pPr>
      <w:r w:rsidRPr="00E36BF2">
        <w:rPr>
          <w:bCs/>
          <w:sz w:val="24"/>
          <w:szCs w:val="24"/>
        </w:rPr>
        <w:t>Zapisovatelka:</w:t>
      </w:r>
      <w:r w:rsidRPr="00E36BF2">
        <w:rPr>
          <w:bCs/>
          <w:sz w:val="24"/>
          <w:szCs w:val="24"/>
        </w:rPr>
        <w:tab/>
      </w:r>
      <w:r w:rsidRPr="00E36BF2">
        <w:rPr>
          <w:bCs/>
          <w:sz w:val="24"/>
          <w:szCs w:val="24"/>
        </w:rPr>
        <w:tab/>
      </w:r>
      <w:r w:rsidRPr="00E36BF2">
        <w:rPr>
          <w:bCs/>
          <w:sz w:val="24"/>
          <w:szCs w:val="24"/>
        </w:rPr>
        <w:tab/>
        <w:t>Bc</w:t>
      </w:r>
      <w:r w:rsidRPr="00E36BF2">
        <w:rPr>
          <w:b/>
          <w:bCs/>
          <w:sz w:val="24"/>
          <w:szCs w:val="24"/>
        </w:rPr>
        <w:t xml:space="preserve">. </w:t>
      </w:r>
      <w:r w:rsidRPr="00E36BF2">
        <w:rPr>
          <w:bCs/>
          <w:sz w:val="24"/>
          <w:szCs w:val="24"/>
        </w:rPr>
        <w:t>Petra</w:t>
      </w:r>
      <w:r w:rsidRPr="00E36BF2">
        <w:rPr>
          <w:b/>
          <w:bCs/>
          <w:sz w:val="24"/>
          <w:szCs w:val="24"/>
        </w:rPr>
        <w:t xml:space="preserve"> Romová</w:t>
      </w:r>
      <w:r w:rsidR="004E61D1" w:rsidRPr="00E36BF2">
        <w:rPr>
          <w:b/>
          <w:bCs/>
          <w:sz w:val="24"/>
          <w:szCs w:val="24"/>
        </w:rPr>
        <w:t xml:space="preserve">, </w:t>
      </w:r>
      <w:r w:rsidR="004E61D1" w:rsidRPr="00E36BF2">
        <w:rPr>
          <w:bCs/>
          <w:sz w:val="24"/>
          <w:szCs w:val="24"/>
        </w:rPr>
        <w:t>Dominika</w:t>
      </w:r>
      <w:r w:rsidR="004E61D1" w:rsidRPr="00E36BF2">
        <w:rPr>
          <w:b/>
          <w:bCs/>
          <w:sz w:val="24"/>
          <w:szCs w:val="24"/>
        </w:rPr>
        <w:t xml:space="preserve"> Krejčí, </w:t>
      </w:r>
      <w:r w:rsidR="004E61D1" w:rsidRPr="00E36BF2">
        <w:rPr>
          <w:bCs/>
          <w:sz w:val="24"/>
          <w:szCs w:val="24"/>
        </w:rPr>
        <w:t>Dis</w:t>
      </w:r>
    </w:p>
    <w:p w:rsidR="00B94675" w:rsidRPr="00E36BF2" w:rsidRDefault="00B94675" w:rsidP="00B94675">
      <w:pPr>
        <w:pStyle w:val="Default"/>
        <w:rPr>
          <w:color w:val="auto"/>
        </w:rPr>
      </w:pPr>
    </w:p>
    <w:p w:rsidR="00B94675" w:rsidRPr="00E36BF2" w:rsidRDefault="00B94675" w:rsidP="00B94675">
      <w:pPr>
        <w:rPr>
          <w:b/>
          <w:bCs/>
          <w:sz w:val="24"/>
          <w:szCs w:val="24"/>
        </w:rPr>
      </w:pPr>
      <w:r w:rsidRPr="00E36BF2">
        <w:rPr>
          <w:b/>
          <w:bCs/>
          <w:sz w:val="24"/>
          <w:szCs w:val="24"/>
        </w:rPr>
        <w:t>tým</w:t>
      </w: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b/>
          <w:bCs/>
          <w:sz w:val="24"/>
          <w:szCs w:val="24"/>
        </w:rPr>
        <w:t>č. 1</w:t>
      </w:r>
      <w:r w:rsidRPr="00E36BF2">
        <w:rPr>
          <w:sz w:val="24"/>
          <w:szCs w:val="24"/>
        </w:rPr>
        <w:tab/>
        <w:t>předseda senátu</w:t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JUDr. Renata </w:t>
      </w:r>
      <w:r w:rsidRPr="00E36BF2">
        <w:rPr>
          <w:b/>
          <w:sz w:val="24"/>
          <w:szCs w:val="24"/>
        </w:rPr>
        <w:t>Klatovská</w:t>
      </w: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ab/>
        <w:t>vedoucí kanceláře</w:t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Monika </w:t>
      </w:r>
      <w:r w:rsidRPr="00E36BF2">
        <w:rPr>
          <w:b/>
          <w:sz w:val="24"/>
          <w:szCs w:val="24"/>
        </w:rPr>
        <w:t>Šmejkalová</w:t>
      </w:r>
    </w:p>
    <w:p w:rsidR="00B94675" w:rsidRPr="00E36BF2" w:rsidRDefault="00B94675" w:rsidP="00B94675">
      <w:pPr>
        <w:rPr>
          <w:b/>
          <w:sz w:val="24"/>
          <w:szCs w:val="24"/>
        </w:rPr>
      </w:pPr>
      <w:r w:rsidRPr="00E36BF2">
        <w:rPr>
          <w:sz w:val="24"/>
          <w:szCs w:val="24"/>
        </w:rPr>
        <w:tab/>
        <w:t>vyšší soudní úřednice</w:t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Zdeňka </w:t>
      </w:r>
      <w:r w:rsidRPr="00E36BF2">
        <w:rPr>
          <w:b/>
          <w:sz w:val="24"/>
          <w:szCs w:val="24"/>
        </w:rPr>
        <w:t>Šuchaňová</w:t>
      </w:r>
    </w:p>
    <w:p w:rsidR="00B94675" w:rsidRPr="00E36BF2" w:rsidRDefault="00B94675" w:rsidP="00B94675">
      <w:pPr>
        <w:rPr>
          <w:b/>
          <w:sz w:val="24"/>
          <w:szCs w:val="24"/>
        </w:rPr>
      </w:pPr>
      <w:r w:rsidRPr="00E36BF2">
        <w:rPr>
          <w:sz w:val="24"/>
          <w:szCs w:val="24"/>
        </w:rPr>
        <w:tab/>
        <w:t>protokolující úřednice a zapisovatelka</w:t>
      </w:r>
      <w:r w:rsidRPr="00E36BF2">
        <w:rPr>
          <w:sz w:val="24"/>
          <w:szCs w:val="24"/>
        </w:rPr>
        <w:tab/>
        <w:t xml:space="preserve">Danuše </w:t>
      </w:r>
      <w:r w:rsidRPr="00E36BF2">
        <w:rPr>
          <w:b/>
          <w:sz w:val="24"/>
          <w:szCs w:val="24"/>
        </w:rPr>
        <w:t>Nováková</w:t>
      </w:r>
    </w:p>
    <w:p w:rsidR="00B94675" w:rsidRPr="00E36BF2" w:rsidRDefault="00B94675" w:rsidP="00B94675">
      <w:pPr>
        <w:rPr>
          <w:b/>
          <w:bCs/>
          <w:sz w:val="24"/>
          <w:szCs w:val="24"/>
        </w:rPr>
      </w:pPr>
      <w:r w:rsidRPr="00E36BF2">
        <w:rPr>
          <w:b/>
          <w:bCs/>
          <w:sz w:val="24"/>
          <w:szCs w:val="24"/>
        </w:rPr>
        <w:t>tým</w:t>
      </w:r>
    </w:p>
    <w:p w:rsidR="00B94675" w:rsidRPr="00E36BF2" w:rsidRDefault="00B94675" w:rsidP="00B94675">
      <w:pPr>
        <w:rPr>
          <w:sz w:val="24"/>
          <w:szCs w:val="24"/>
        </w:rPr>
      </w:pPr>
      <w:proofErr w:type="gramStart"/>
      <w:r w:rsidRPr="00E36BF2">
        <w:rPr>
          <w:b/>
          <w:bCs/>
          <w:sz w:val="24"/>
          <w:szCs w:val="24"/>
        </w:rPr>
        <w:t>č. 2</w:t>
      </w:r>
      <w:r w:rsidRPr="00E36BF2">
        <w:rPr>
          <w:sz w:val="24"/>
          <w:szCs w:val="24"/>
        </w:rPr>
        <w:tab/>
        <w:t>předseda</w:t>
      </w:r>
      <w:proofErr w:type="gramEnd"/>
      <w:r w:rsidRPr="00E36BF2">
        <w:rPr>
          <w:sz w:val="24"/>
          <w:szCs w:val="24"/>
        </w:rPr>
        <w:t xml:space="preserve"> senátu</w:t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Mgr. Miloslav </w:t>
      </w:r>
      <w:r w:rsidRPr="00E36BF2">
        <w:rPr>
          <w:b/>
          <w:sz w:val="24"/>
          <w:szCs w:val="24"/>
        </w:rPr>
        <w:t>Boudník</w:t>
      </w: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ab/>
        <w:t>vedoucí kanceláře</w:t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Stanislava </w:t>
      </w:r>
      <w:r w:rsidRPr="00E36BF2">
        <w:rPr>
          <w:b/>
          <w:sz w:val="24"/>
          <w:szCs w:val="24"/>
        </w:rPr>
        <w:t>Hartmanová</w:t>
      </w: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ab/>
        <w:t>vyšší soudní úřednice</w:t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Radka </w:t>
      </w:r>
      <w:r w:rsidRPr="00E36BF2">
        <w:rPr>
          <w:b/>
          <w:sz w:val="24"/>
          <w:szCs w:val="24"/>
        </w:rPr>
        <w:t>Šídová</w:t>
      </w: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ab/>
        <w:t>protokolující úřednice a zapisovatelka</w:t>
      </w:r>
      <w:r w:rsidRPr="00E36BF2">
        <w:rPr>
          <w:sz w:val="24"/>
          <w:szCs w:val="24"/>
        </w:rPr>
        <w:tab/>
        <w:t xml:space="preserve">Jana </w:t>
      </w:r>
      <w:r w:rsidRPr="00E36BF2">
        <w:rPr>
          <w:b/>
          <w:sz w:val="24"/>
          <w:szCs w:val="24"/>
        </w:rPr>
        <w:t>Sejáková</w:t>
      </w:r>
    </w:p>
    <w:p w:rsidR="00B94675" w:rsidRPr="00E36BF2" w:rsidRDefault="00B94675" w:rsidP="00B94675">
      <w:pPr>
        <w:rPr>
          <w:b/>
          <w:bCs/>
          <w:sz w:val="24"/>
          <w:szCs w:val="24"/>
        </w:rPr>
      </w:pPr>
      <w:r w:rsidRPr="00E36BF2">
        <w:rPr>
          <w:b/>
          <w:bCs/>
          <w:sz w:val="24"/>
          <w:szCs w:val="24"/>
        </w:rPr>
        <w:t>tým</w:t>
      </w:r>
      <w:r w:rsidRPr="00E36BF2">
        <w:rPr>
          <w:b/>
          <w:bCs/>
          <w:sz w:val="24"/>
          <w:szCs w:val="24"/>
        </w:rPr>
        <w:tab/>
      </w:r>
      <w:r w:rsidRPr="00E36BF2">
        <w:rPr>
          <w:b/>
          <w:bCs/>
          <w:sz w:val="24"/>
          <w:szCs w:val="24"/>
        </w:rPr>
        <w:tab/>
      </w:r>
    </w:p>
    <w:p w:rsidR="00B94675" w:rsidRPr="00E36BF2" w:rsidRDefault="00B94675" w:rsidP="00B94675">
      <w:pPr>
        <w:rPr>
          <w:sz w:val="24"/>
          <w:szCs w:val="24"/>
        </w:rPr>
      </w:pPr>
      <w:proofErr w:type="gramStart"/>
      <w:r w:rsidRPr="00E36BF2">
        <w:rPr>
          <w:b/>
          <w:bCs/>
          <w:sz w:val="24"/>
          <w:szCs w:val="24"/>
        </w:rPr>
        <w:t>č. 3</w:t>
      </w:r>
      <w:r w:rsidRPr="00E36BF2">
        <w:rPr>
          <w:sz w:val="24"/>
          <w:szCs w:val="24"/>
        </w:rPr>
        <w:tab/>
        <w:t>předseda</w:t>
      </w:r>
      <w:proofErr w:type="gramEnd"/>
      <w:r w:rsidRPr="00E36BF2">
        <w:rPr>
          <w:sz w:val="24"/>
          <w:szCs w:val="24"/>
        </w:rPr>
        <w:t xml:space="preserve"> senátu</w:t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JUDr. Soňa </w:t>
      </w:r>
      <w:proofErr w:type="spellStart"/>
      <w:r w:rsidRPr="00E36BF2">
        <w:rPr>
          <w:b/>
          <w:sz w:val="24"/>
          <w:szCs w:val="24"/>
        </w:rPr>
        <w:t>Protivová</w:t>
      </w:r>
      <w:proofErr w:type="spellEnd"/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ab/>
        <w:t>vedoucí kanceláře</w:t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Monika </w:t>
      </w:r>
      <w:r w:rsidRPr="00E36BF2">
        <w:rPr>
          <w:b/>
          <w:sz w:val="24"/>
          <w:szCs w:val="24"/>
        </w:rPr>
        <w:t>Šmejkalová</w:t>
      </w: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ab/>
        <w:t>vyšší soudní úřednice</w:t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Zdeňka </w:t>
      </w:r>
      <w:r w:rsidRPr="00E36BF2">
        <w:rPr>
          <w:b/>
          <w:sz w:val="24"/>
          <w:szCs w:val="24"/>
        </w:rPr>
        <w:t>Šuchaňová</w:t>
      </w: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ab/>
        <w:t>protokolující úřednice a zapisovatelka</w:t>
      </w:r>
      <w:r w:rsidRPr="00E36BF2">
        <w:rPr>
          <w:sz w:val="24"/>
          <w:szCs w:val="24"/>
        </w:rPr>
        <w:tab/>
      </w:r>
      <w:r w:rsidRPr="00E36BF2">
        <w:rPr>
          <w:bCs/>
          <w:sz w:val="24"/>
          <w:szCs w:val="24"/>
        </w:rPr>
        <w:t>Hana</w:t>
      </w:r>
      <w:r w:rsidRPr="00E36BF2">
        <w:rPr>
          <w:b/>
          <w:bCs/>
          <w:sz w:val="24"/>
          <w:szCs w:val="24"/>
        </w:rPr>
        <w:t xml:space="preserve"> Mašková</w:t>
      </w:r>
    </w:p>
    <w:p w:rsidR="00B94675" w:rsidRPr="00E36BF2" w:rsidRDefault="00B94675" w:rsidP="00B94675">
      <w:pPr>
        <w:rPr>
          <w:b/>
          <w:bCs/>
          <w:sz w:val="24"/>
          <w:szCs w:val="24"/>
        </w:rPr>
      </w:pPr>
      <w:r w:rsidRPr="00E36BF2">
        <w:rPr>
          <w:b/>
          <w:bCs/>
          <w:sz w:val="24"/>
          <w:szCs w:val="24"/>
        </w:rPr>
        <w:t>tým</w:t>
      </w:r>
    </w:p>
    <w:p w:rsidR="00B94675" w:rsidRPr="00E36BF2" w:rsidRDefault="00B94675" w:rsidP="00B94675">
      <w:pPr>
        <w:rPr>
          <w:sz w:val="24"/>
          <w:szCs w:val="24"/>
        </w:rPr>
      </w:pPr>
      <w:proofErr w:type="gramStart"/>
      <w:r w:rsidRPr="00E36BF2">
        <w:rPr>
          <w:b/>
          <w:bCs/>
          <w:sz w:val="24"/>
          <w:szCs w:val="24"/>
        </w:rPr>
        <w:t>č. 4</w:t>
      </w:r>
      <w:r w:rsidRPr="00E36BF2">
        <w:rPr>
          <w:sz w:val="24"/>
          <w:szCs w:val="24"/>
        </w:rPr>
        <w:tab/>
        <w:t>předseda</w:t>
      </w:r>
      <w:proofErr w:type="gramEnd"/>
      <w:r w:rsidRPr="00E36BF2">
        <w:rPr>
          <w:sz w:val="24"/>
          <w:szCs w:val="24"/>
        </w:rPr>
        <w:t xml:space="preserve"> senátu</w:t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JUDr. Jaroslav </w:t>
      </w:r>
      <w:r w:rsidRPr="00E36BF2">
        <w:rPr>
          <w:b/>
          <w:sz w:val="24"/>
          <w:szCs w:val="24"/>
        </w:rPr>
        <w:t>Špička</w:t>
      </w: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ab/>
        <w:t>vedoucí kanceláře</w:t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Stanislava </w:t>
      </w:r>
      <w:r w:rsidRPr="00E36BF2">
        <w:rPr>
          <w:b/>
          <w:sz w:val="24"/>
          <w:szCs w:val="24"/>
        </w:rPr>
        <w:t>Hartmanová</w:t>
      </w:r>
      <w:r w:rsidRPr="00E36BF2">
        <w:rPr>
          <w:sz w:val="24"/>
          <w:szCs w:val="24"/>
        </w:rPr>
        <w:t xml:space="preserve">, Monika </w:t>
      </w:r>
      <w:r w:rsidRPr="00E36BF2">
        <w:rPr>
          <w:b/>
          <w:sz w:val="24"/>
          <w:szCs w:val="24"/>
        </w:rPr>
        <w:t>Šmejkalová</w:t>
      </w:r>
      <w:r w:rsidRPr="00E36BF2">
        <w:rPr>
          <w:sz w:val="24"/>
          <w:szCs w:val="24"/>
        </w:rPr>
        <w:t xml:space="preserve"> pro agendu </w:t>
      </w:r>
      <w:proofErr w:type="spellStart"/>
      <w:r w:rsidRPr="00E36BF2">
        <w:rPr>
          <w:sz w:val="24"/>
          <w:szCs w:val="24"/>
        </w:rPr>
        <w:t>Nt</w:t>
      </w:r>
      <w:proofErr w:type="spellEnd"/>
      <w:r w:rsidRPr="00E36BF2">
        <w:rPr>
          <w:sz w:val="24"/>
          <w:szCs w:val="24"/>
        </w:rPr>
        <w:t xml:space="preserve"> – Věznice Příbram</w:t>
      </w: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ab/>
        <w:t>vyšší soudní úřednice</w:t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Radka </w:t>
      </w:r>
      <w:r w:rsidRPr="00E36BF2">
        <w:rPr>
          <w:b/>
          <w:sz w:val="24"/>
          <w:szCs w:val="24"/>
        </w:rPr>
        <w:t>Šídová</w:t>
      </w:r>
    </w:p>
    <w:p w:rsidR="00B94675" w:rsidRPr="00E36BF2" w:rsidRDefault="00B94675" w:rsidP="00B94675">
      <w:pPr>
        <w:rPr>
          <w:b/>
          <w:sz w:val="24"/>
          <w:szCs w:val="24"/>
        </w:rPr>
      </w:pPr>
      <w:r w:rsidRPr="00E36BF2">
        <w:rPr>
          <w:sz w:val="24"/>
          <w:szCs w:val="24"/>
        </w:rPr>
        <w:tab/>
        <w:t>protokolující úřednice a zapisovatelka</w:t>
      </w:r>
      <w:r w:rsidRPr="00E36BF2">
        <w:rPr>
          <w:sz w:val="24"/>
          <w:szCs w:val="24"/>
        </w:rPr>
        <w:tab/>
        <w:t xml:space="preserve">Jana </w:t>
      </w:r>
      <w:r w:rsidRPr="00E36BF2">
        <w:rPr>
          <w:b/>
          <w:sz w:val="24"/>
          <w:szCs w:val="24"/>
        </w:rPr>
        <w:t>Sejáková,</w:t>
      </w:r>
      <w:r w:rsidRPr="00E36BF2">
        <w:rPr>
          <w:sz w:val="24"/>
          <w:szCs w:val="24"/>
        </w:rPr>
        <w:t xml:space="preserve"> Hana </w:t>
      </w:r>
      <w:r w:rsidRPr="00E36BF2">
        <w:rPr>
          <w:b/>
          <w:sz w:val="24"/>
          <w:szCs w:val="24"/>
        </w:rPr>
        <w:t>Mašková</w:t>
      </w:r>
      <w:r w:rsidRPr="00E36BF2">
        <w:rPr>
          <w:sz w:val="24"/>
          <w:szCs w:val="24"/>
        </w:rPr>
        <w:t xml:space="preserve">, Danuše </w:t>
      </w:r>
      <w:r w:rsidRPr="00E36BF2">
        <w:rPr>
          <w:b/>
          <w:sz w:val="24"/>
          <w:szCs w:val="24"/>
        </w:rPr>
        <w:t xml:space="preserve">Nováková, </w:t>
      </w:r>
      <w:r w:rsidRPr="00E36BF2">
        <w:rPr>
          <w:sz w:val="24"/>
          <w:szCs w:val="24"/>
        </w:rPr>
        <w:t xml:space="preserve">Milada </w:t>
      </w:r>
      <w:r w:rsidRPr="00E36BF2">
        <w:rPr>
          <w:b/>
          <w:sz w:val="24"/>
          <w:szCs w:val="24"/>
        </w:rPr>
        <w:t>Ondráčková</w:t>
      </w:r>
    </w:p>
    <w:p w:rsidR="00B94675" w:rsidRPr="00E36BF2" w:rsidRDefault="00B94675" w:rsidP="00B94675">
      <w:pPr>
        <w:rPr>
          <w:b/>
          <w:sz w:val="24"/>
          <w:szCs w:val="24"/>
        </w:rPr>
      </w:pPr>
    </w:p>
    <w:p w:rsidR="00B94675" w:rsidRPr="00E36BF2" w:rsidRDefault="001D0CC3" w:rsidP="00B94675">
      <w:pPr>
        <w:jc w:val="both"/>
        <w:rPr>
          <w:sz w:val="24"/>
          <w:szCs w:val="24"/>
        </w:rPr>
      </w:pPr>
      <w:r>
        <w:rPr>
          <w:sz w:val="24"/>
          <w:szCs w:val="24"/>
        </w:rPr>
        <w:t>Zapisovatelky</w:t>
      </w:r>
      <w:r w:rsidR="00B94675" w:rsidRPr="00E36BF2">
        <w:rPr>
          <w:sz w:val="24"/>
          <w:szCs w:val="24"/>
        </w:rPr>
        <w:t xml:space="preserve"> tým</w:t>
      </w:r>
      <w:r w:rsidR="004E61D1" w:rsidRPr="00E36BF2">
        <w:rPr>
          <w:sz w:val="24"/>
          <w:szCs w:val="24"/>
        </w:rPr>
        <w:t>ů</w:t>
      </w:r>
      <w:r w:rsidR="00B94675" w:rsidRPr="00E36BF2">
        <w:rPr>
          <w:sz w:val="24"/>
          <w:szCs w:val="24"/>
        </w:rPr>
        <w:t xml:space="preserve"> v rozsahu pracovního úvazku Bc. Petra </w:t>
      </w:r>
      <w:r w:rsidR="00B94675" w:rsidRPr="00E36BF2">
        <w:rPr>
          <w:b/>
          <w:sz w:val="24"/>
          <w:szCs w:val="24"/>
        </w:rPr>
        <w:t>Romová</w:t>
      </w:r>
      <w:r w:rsidR="004E61D1" w:rsidRPr="00E36BF2">
        <w:rPr>
          <w:b/>
          <w:sz w:val="24"/>
          <w:szCs w:val="24"/>
        </w:rPr>
        <w:t xml:space="preserve">, </w:t>
      </w:r>
      <w:r w:rsidR="004E61D1" w:rsidRPr="00E36BF2">
        <w:rPr>
          <w:sz w:val="24"/>
          <w:szCs w:val="24"/>
        </w:rPr>
        <w:t>Dominika</w:t>
      </w:r>
      <w:r w:rsidR="004E61D1" w:rsidRPr="00E36BF2">
        <w:rPr>
          <w:b/>
          <w:sz w:val="24"/>
          <w:szCs w:val="24"/>
        </w:rPr>
        <w:t xml:space="preserve"> Krejčí, </w:t>
      </w:r>
      <w:r w:rsidR="004E61D1" w:rsidRPr="00E36BF2">
        <w:rPr>
          <w:sz w:val="24"/>
          <w:szCs w:val="24"/>
        </w:rPr>
        <w:t>Dis</w:t>
      </w:r>
    </w:p>
    <w:p w:rsidR="00B94675" w:rsidRPr="00E36BF2" w:rsidRDefault="00B94675" w:rsidP="00B94675">
      <w:pPr>
        <w:rPr>
          <w:sz w:val="24"/>
          <w:szCs w:val="24"/>
        </w:rPr>
      </w:pP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>Členové týmů 1, 2, 3 a 4 se vzájemně zastupují v rozsahu stanoveného pracovního zařazení a soudci i s přihlédnutím ke stanovené specializaci.</w:t>
      </w:r>
    </w:p>
    <w:p w:rsidR="00B94675" w:rsidRPr="00E36BF2" w:rsidRDefault="00B94675" w:rsidP="00B94675">
      <w:pPr>
        <w:pStyle w:val="Nadpis1"/>
        <w:ind w:right="1582"/>
        <w:jc w:val="left"/>
        <w:rPr>
          <w:sz w:val="24"/>
        </w:rPr>
      </w:pPr>
    </w:p>
    <w:p w:rsidR="00B94675" w:rsidRPr="00E36BF2" w:rsidRDefault="00B94675" w:rsidP="00B94675">
      <w:pPr>
        <w:pStyle w:val="Nadpis1"/>
        <w:ind w:right="1582"/>
        <w:jc w:val="left"/>
        <w:rPr>
          <w:sz w:val="24"/>
        </w:rPr>
      </w:pPr>
    </w:p>
    <w:p w:rsidR="00B94675" w:rsidRPr="00E36BF2" w:rsidRDefault="00B94675" w:rsidP="00B94675">
      <w:pPr>
        <w:pStyle w:val="Nadpis1"/>
        <w:ind w:right="1582"/>
        <w:jc w:val="left"/>
        <w:rPr>
          <w:sz w:val="24"/>
        </w:rPr>
      </w:pPr>
      <w:r w:rsidRPr="00E36BF2">
        <w:rPr>
          <w:b w:val="0"/>
          <w:bCs w:val="0"/>
          <w:sz w:val="24"/>
        </w:rPr>
        <w:br w:type="page"/>
      </w:r>
      <w:r w:rsidRPr="00E36BF2">
        <w:rPr>
          <w:sz w:val="24"/>
        </w:rPr>
        <w:lastRenderedPageBreak/>
        <w:t>Občanskoprávní oddělení</w:t>
      </w:r>
    </w:p>
    <w:p w:rsidR="00B94675" w:rsidRPr="00E36BF2" w:rsidRDefault="00B94675" w:rsidP="00B94675">
      <w:pPr>
        <w:ind w:right="1582"/>
        <w:rPr>
          <w:sz w:val="24"/>
          <w:szCs w:val="24"/>
        </w:rPr>
      </w:pPr>
    </w:p>
    <w:p w:rsidR="00B94675" w:rsidRPr="00E36BF2" w:rsidRDefault="00B94675" w:rsidP="00B94675">
      <w:pPr>
        <w:ind w:right="1582"/>
        <w:rPr>
          <w:b/>
          <w:bCs/>
          <w:sz w:val="24"/>
          <w:szCs w:val="24"/>
        </w:rPr>
      </w:pPr>
      <w:r w:rsidRPr="00E36BF2">
        <w:rPr>
          <w:sz w:val="24"/>
          <w:szCs w:val="24"/>
        </w:rPr>
        <w:t>Vedoucí kanceláře:</w:t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Marie </w:t>
      </w:r>
      <w:r w:rsidRPr="00E36BF2">
        <w:rPr>
          <w:b/>
          <w:bCs/>
          <w:sz w:val="24"/>
          <w:szCs w:val="24"/>
        </w:rPr>
        <w:t>Lánová</w:t>
      </w:r>
      <w:r w:rsidRPr="00E36BF2">
        <w:rPr>
          <w:b/>
          <w:bCs/>
          <w:sz w:val="24"/>
          <w:szCs w:val="24"/>
        </w:rPr>
        <w:tab/>
      </w:r>
    </w:p>
    <w:p w:rsidR="00B94675" w:rsidRPr="00E36BF2" w:rsidRDefault="003830C3" w:rsidP="00B94675">
      <w:pPr>
        <w:ind w:left="2832" w:right="-38"/>
        <w:rPr>
          <w:sz w:val="24"/>
          <w:szCs w:val="24"/>
        </w:rPr>
      </w:pPr>
      <w:r w:rsidRPr="00E36BF2">
        <w:rPr>
          <w:sz w:val="24"/>
          <w:szCs w:val="24"/>
        </w:rPr>
        <w:t>vede rejstříky 5C</w:t>
      </w:r>
      <w:r w:rsidR="00B94675" w:rsidRPr="00E36BF2">
        <w:rPr>
          <w:sz w:val="24"/>
          <w:szCs w:val="24"/>
        </w:rPr>
        <w:t xml:space="preserve">, 7C, </w:t>
      </w:r>
      <w:r w:rsidRPr="00E36BF2">
        <w:rPr>
          <w:sz w:val="24"/>
          <w:szCs w:val="24"/>
        </w:rPr>
        <w:t>9C, 11C, 14C, 15C, 105EC,</w:t>
      </w:r>
      <w:r w:rsidR="00B94675" w:rsidRPr="00E36BF2">
        <w:rPr>
          <w:sz w:val="24"/>
          <w:szCs w:val="24"/>
        </w:rPr>
        <w:t xml:space="preserve"> 107EC, 109 EC, 111EC, 114EC, 115EC</w:t>
      </w:r>
    </w:p>
    <w:p w:rsidR="00B94675" w:rsidRPr="00E36BF2" w:rsidRDefault="00B94675" w:rsidP="00B94675">
      <w:pPr>
        <w:ind w:right="-38"/>
        <w:rPr>
          <w:sz w:val="24"/>
          <w:szCs w:val="24"/>
        </w:rPr>
      </w:pP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>zástup: Jitka Motlová</w:t>
      </w:r>
    </w:p>
    <w:p w:rsidR="00B94675" w:rsidRPr="00E36BF2" w:rsidRDefault="00B94675" w:rsidP="00B94675">
      <w:pPr>
        <w:ind w:right="-38"/>
        <w:rPr>
          <w:sz w:val="24"/>
          <w:szCs w:val="24"/>
        </w:rPr>
      </w:pPr>
    </w:p>
    <w:p w:rsidR="00B94675" w:rsidRPr="00E36BF2" w:rsidRDefault="00B94675" w:rsidP="00B94675">
      <w:pPr>
        <w:ind w:left="2832" w:right="-38"/>
        <w:rPr>
          <w:b/>
          <w:bCs/>
          <w:sz w:val="24"/>
          <w:szCs w:val="24"/>
        </w:rPr>
      </w:pPr>
      <w:r w:rsidRPr="00E36BF2">
        <w:rPr>
          <w:sz w:val="24"/>
          <w:szCs w:val="24"/>
        </w:rPr>
        <w:t xml:space="preserve">Jitka </w:t>
      </w:r>
      <w:r w:rsidRPr="00E36BF2">
        <w:rPr>
          <w:b/>
          <w:bCs/>
          <w:sz w:val="24"/>
          <w:szCs w:val="24"/>
        </w:rPr>
        <w:t>Motlová</w:t>
      </w:r>
    </w:p>
    <w:p w:rsidR="00B94675" w:rsidRPr="00E36BF2" w:rsidRDefault="00B94675" w:rsidP="00B94675">
      <w:pPr>
        <w:ind w:left="2832" w:right="-38"/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vede rejstříky </w:t>
      </w:r>
      <w:r w:rsidR="003830C3" w:rsidRPr="00E36BF2">
        <w:rPr>
          <w:color w:val="FF0000"/>
          <w:sz w:val="24"/>
          <w:szCs w:val="24"/>
        </w:rPr>
        <w:t xml:space="preserve">6C, </w:t>
      </w:r>
      <w:r w:rsidRPr="00E36BF2">
        <w:rPr>
          <w:sz w:val="24"/>
          <w:szCs w:val="24"/>
        </w:rPr>
        <w:t xml:space="preserve">8C, 10C, 12C, 13C, 16C včetně neskončených </w:t>
      </w:r>
      <w:proofErr w:type="spellStart"/>
      <w:r w:rsidRPr="00E36BF2">
        <w:rPr>
          <w:sz w:val="24"/>
          <w:szCs w:val="24"/>
        </w:rPr>
        <w:t>Ro</w:t>
      </w:r>
      <w:proofErr w:type="spellEnd"/>
      <w:r w:rsidRPr="00E36BF2">
        <w:rPr>
          <w:sz w:val="24"/>
          <w:szCs w:val="24"/>
        </w:rPr>
        <w:t xml:space="preserve">, EVC, </w:t>
      </w:r>
      <w:r w:rsidR="003830C3" w:rsidRPr="00E36BF2">
        <w:rPr>
          <w:color w:val="FF0000"/>
          <w:sz w:val="24"/>
          <w:szCs w:val="24"/>
        </w:rPr>
        <w:t xml:space="preserve">106EC, </w:t>
      </w:r>
      <w:r w:rsidRPr="00E36BF2">
        <w:rPr>
          <w:sz w:val="24"/>
          <w:szCs w:val="24"/>
        </w:rPr>
        <w:t xml:space="preserve">108EC, 110EC, 112EC, 113EC, 116EC </w:t>
      </w:r>
    </w:p>
    <w:p w:rsidR="00B94675" w:rsidRPr="00E36BF2" w:rsidRDefault="00B94675" w:rsidP="00B94675">
      <w:pPr>
        <w:ind w:left="2124" w:right="-38" w:firstLine="708"/>
        <w:rPr>
          <w:sz w:val="24"/>
          <w:szCs w:val="24"/>
        </w:rPr>
      </w:pPr>
      <w:r w:rsidRPr="00E36BF2">
        <w:rPr>
          <w:sz w:val="24"/>
          <w:szCs w:val="24"/>
        </w:rPr>
        <w:t>zástup: Marie Lánová</w:t>
      </w:r>
    </w:p>
    <w:p w:rsidR="00B94675" w:rsidRPr="00E36BF2" w:rsidRDefault="00B94675" w:rsidP="00B94675">
      <w:pPr>
        <w:ind w:right="-38"/>
        <w:rPr>
          <w:sz w:val="24"/>
          <w:szCs w:val="24"/>
        </w:rPr>
      </w:pPr>
    </w:p>
    <w:p w:rsidR="00B94675" w:rsidRPr="00E36BF2" w:rsidRDefault="00B94675" w:rsidP="00B94675">
      <w:pPr>
        <w:ind w:right="-38"/>
        <w:rPr>
          <w:b/>
          <w:bCs/>
          <w:sz w:val="24"/>
          <w:szCs w:val="24"/>
        </w:rPr>
      </w:pPr>
      <w:r w:rsidRPr="00E36BF2">
        <w:rPr>
          <w:sz w:val="24"/>
          <w:szCs w:val="24"/>
        </w:rPr>
        <w:t>Vyšší soudní úředníci:</w:t>
      </w:r>
      <w:r w:rsidRPr="00E36BF2">
        <w:rPr>
          <w:sz w:val="24"/>
          <w:szCs w:val="24"/>
        </w:rPr>
        <w:tab/>
        <w:t>Alena</w:t>
      </w:r>
      <w:r w:rsidRPr="00E36BF2">
        <w:rPr>
          <w:b/>
          <w:bCs/>
          <w:sz w:val="24"/>
          <w:szCs w:val="24"/>
        </w:rPr>
        <w:t xml:space="preserve"> Bartošová</w:t>
      </w:r>
    </w:p>
    <w:p w:rsidR="00B94675" w:rsidRPr="00E36BF2" w:rsidRDefault="00B94675" w:rsidP="00B94675">
      <w:pPr>
        <w:ind w:left="2835"/>
        <w:jc w:val="both"/>
        <w:rPr>
          <w:sz w:val="24"/>
          <w:szCs w:val="24"/>
        </w:rPr>
      </w:pPr>
      <w:r w:rsidRPr="00E36BF2">
        <w:rPr>
          <w:sz w:val="24"/>
          <w:szCs w:val="24"/>
        </w:rPr>
        <w:t>provádí samostatnou rozhodovací činnost v agendě CEPR</w:t>
      </w:r>
    </w:p>
    <w:p w:rsidR="00B94675" w:rsidRPr="00E36BF2" w:rsidRDefault="00B94675" w:rsidP="00B94675">
      <w:pPr>
        <w:ind w:left="2835"/>
        <w:jc w:val="both"/>
        <w:rPr>
          <w:sz w:val="24"/>
        </w:rPr>
      </w:pPr>
      <w:r w:rsidRPr="00E36BF2">
        <w:rPr>
          <w:sz w:val="24"/>
          <w:szCs w:val="24"/>
        </w:rPr>
        <w:t xml:space="preserve">sepisuje protokol o udělení souhlasu s osvojením a zpracovává </w:t>
      </w:r>
      <w:proofErr w:type="spellStart"/>
      <w:r w:rsidRPr="00E36BF2">
        <w:rPr>
          <w:sz w:val="24"/>
          <w:szCs w:val="24"/>
        </w:rPr>
        <w:t>porozsudkovou</w:t>
      </w:r>
      <w:proofErr w:type="spellEnd"/>
      <w:r w:rsidRPr="00E36BF2">
        <w:rPr>
          <w:sz w:val="24"/>
          <w:szCs w:val="24"/>
        </w:rPr>
        <w:t xml:space="preserve"> agendu v soudním oddělení 5C, 7C, 9C, 10C a 13C, </w:t>
      </w:r>
      <w:r w:rsidRPr="00E36BF2">
        <w:rPr>
          <w:sz w:val="24"/>
        </w:rPr>
        <w:t>a v rozsahu ½ činí dotazy v agendě P – živá spisovna spolu s vyšší soudní úřednicí Martinou Zajíčkovou.</w:t>
      </w:r>
    </w:p>
    <w:p w:rsidR="00B94675" w:rsidRPr="00E36BF2" w:rsidRDefault="00B94675" w:rsidP="00B94675">
      <w:pPr>
        <w:ind w:left="2835"/>
        <w:jc w:val="both"/>
        <w:rPr>
          <w:sz w:val="24"/>
        </w:rPr>
      </w:pPr>
    </w:p>
    <w:p w:rsidR="00B94675" w:rsidRPr="00E36BF2" w:rsidRDefault="00B94675" w:rsidP="00B94675">
      <w:pPr>
        <w:ind w:right="-38"/>
        <w:jc w:val="both"/>
        <w:rPr>
          <w:sz w:val="24"/>
          <w:szCs w:val="24"/>
        </w:rPr>
      </w:pP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zástup: Lenka Lastowiecká, </w:t>
      </w:r>
    </w:p>
    <w:p w:rsidR="00B94675" w:rsidRPr="00E36BF2" w:rsidRDefault="00B94675" w:rsidP="00B94675">
      <w:pPr>
        <w:ind w:right="-38"/>
        <w:jc w:val="both"/>
        <w:rPr>
          <w:sz w:val="24"/>
          <w:szCs w:val="24"/>
        </w:rPr>
      </w:pP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>zástup pro sepisování protokolu o udělení souhlasu s osvojením: Martina Zajíčková, Lenka Lastowiecká</w:t>
      </w:r>
    </w:p>
    <w:p w:rsidR="00B94675" w:rsidRPr="00E36BF2" w:rsidRDefault="00B94675" w:rsidP="00B94675">
      <w:pPr>
        <w:ind w:right="-38"/>
        <w:jc w:val="both"/>
        <w:rPr>
          <w:sz w:val="24"/>
          <w:szCs w:val="24"/>
        </w:rPr>
      </w:pP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</w:p>
    <w:p w:rsidR="00B94675" w:rsidRPr="00E36BF2" w:rsidRDefault="00B94675" w:rsidP="00B94675">
      <w:pPr>
        <w:ind w:left="708" w:right="-38" w:firstLine="708"/>
        <w:jc w:val="both"/>
        <w:rPr>
          <w:b/>
          <w:bCs/>
          <w:sz w:val="24"/>
          <w:szCs w:val="24"/>
        </w:rPr>
      </w:pPr>
      <w:r w:rsidRPr="00E36BF2">
        <w:rPr>
          <w:bCs/>
          <w:sz w:val="24"/>
          <w:szCs w:val="24"/>
        </w:rPr>
        <w:tab/>
      </w:r>
      <w:r w:rsidRPr="00E36BF2">
        <w:rPr>
          <w:bCs/>
          <w:sz w:val="24"/>
          <w:szCs w:val="24"/>
        </w:rPr>
        <w:tab/>
        <w:t>Lenka</w:t>
      </w:r>
      <w:r w:rsidRPr="00E36BF2">
        <w:rPr>
          <w:b/>
          <w:bCs/>
          <w:sz w:val="24"/>
          <w:szCs w:val="24"/>
        </w:rPr>
        <w:t xml:space="preserve"> Lastowiecká</w:t>
      </w:r>
    </w:p>
    <w:p w:rsidR="00B94675" w:rsidRPr="00E36BF2" w:rsidRDefault="00B94675" w:rsidP="00B94675">
      <w:pPr>
        <w:ind w:left="2694"/>
        <w:jc w:val="both"/>
        <w:rPr>
          <w:sz w:val="24"/>
          <w:szCs w:val="24"/>
        </w:rPr>
      </w:pPr>
      <w:r w:rsidRPr="00E36BF2">
        <w:rPr>
          <w:b/>
          <w:bCs/>
          <w:sz w:val="24"/>
          <w:szCs w:val="24"/>
        </w:rPr>
        <w:tab/>
      </w:r>
      <w:r w:rsidRPr="00E36BF2">
        <w:rPr>
          <w:sz w:val="24"/>
          <w:szCs w:val="24"/>
        </w:rPr>
        <w:t>provádí samostatnou rozhodovací činnost v agendě CEPR</w:t>
      </w:r>
    </w:p>
    <w:p w:rsidR="00B94675" w:rsidRPr="00E36BF2" w:rsidRDefault="00B94675" w:rsidP="00E6093D">
      <w:pPr>
        <w:ind w:left="2814"/>
        <w:jc w:val="both"/>
        <w:rPr>
          <w:b/>
          <w:sz w:val="24"/>
          <w:szCs w:val="24"/>
        </w:rPr>
      </w:pPr>
      <w:r w:rsidRPr="00E36BF2">
        <w:rPr>
          <w:sz w:val="24"/>
          <w:szCs w:val="24"/>
        </w:rPr>
        <w:t xml:space="preserve">sepisuje protokol o udělení souhlasu s osvojením a zpracovává </w:t>
      </w:r>
      <w:proofErr w:type="spellStart"/>
      <w:r w:rsidRPr="00E36BF2">
        <w:rPr>
          <w:sz w:val="24"/>
          <w:szCs w:val="24"/>
        </w:rPr>
        <w:t>porozsudkovou</w:t>
      </w:r>
      <w:proofErr w:type="spellEnd"/>
      <w:r w:rsidRPr="00E36BF2">
        <w:rPr>
          <w:sz w:val="24"/>
          <w:szCs w:val="24"/>
        </w:rPr>
        <w:t xml:space="preserve"> agendu v soudním oddělení</w:t>
      </w:r>
      <w:r w:rsidRPr="00E36BF2">
        <w:rPr>
          <w:b/>
          <w:sz w:val="24"/>
          <w:szCs w:val="24"/>
        </w:rPr>
        <w:t xml:space="preserve"> </w:t>
      </w:r>
      <w:r w:rsidRPr="00E36BF2">
        <w:rPr>
          <w:sz w:val="24"/>
          <w:szCs w:val="24"/>
        </w:rPr>
        <w:t xml:space="preserve">6C, 8C, 11C, 12C, 14C, 15C a 16C  </w:t>
      </w:r>
    </w:p>
    <w:p w:rsidR="00B94675" w:rsidRPr="00E36BF2" w:rsidRDefault="00B94675" w:rsidP="00B94675">
      <w:pPr>
        <w:ind w:left="708" w:right="-38" w:firstLine="708"/>
        <w:jc w:val="both"/>
        <w:rPr>
          <w:sz w:val="24"/>
          <w:szCs w:val="24"/>
        </w:rPr>
      </w:pPr>
    </w:p>
    <w:p w:rsidR="00B94675" w:rsidRPr="00E36BF2" w:rsidRDefault="00B94675" w:rsidP="00B94675">
      <w:pPr>
        <w:ind w:right="1582"/>
        <w:jc w:val="both"/>
        <w:rPr>
          <w:sz w:val="24"/>
          <w:szCs w:val="24"/>
        </w:rPr>
      </w:pP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zástup: Alena Bartošová, </w:t>
      </w:r>
    </w:p>
    <w:p w:rsidR="00B94675" w:rsidRPr="00E36BF2" w:rsidRDefault="00B94675" w:rsidP="00B94675">
      <w:pPr>
        <w:ind w:left="2832" w:right="110"/>
        <w:jc w:val="both"/>
        <w:rPr>
          <w:sz w:val="24"/>
          <w:szCs w:val="24"/>
        </w:rPr>
      </w:pPr>
      <w:r w:rsidRPr="00E36BF2">
        <w:rPr>
          <w:sz w:val="24"/>
          <w:szCs w:val="24"/>
        </w:rPr>
        <w:t>zástup pro sepisování protokolu o udělení souhlasu s osvojením: Martina Zajíčková, Alena Bartošová</w:t>
      </w:r>
    </w:p>
    <w:p w:rsidR="00B94675" w:rsidRPr="00E36BF2" w:rsidRDefault="00B94675" w:rsidP="00B94675">
      <w:pPr>
        <w:ind w:right="-38"/>
        <w:jc w:val="both"/>
        <w:rPr>
          <w:sz w:val="24"/>
          <w:szCs w:val="24"/>
        </w:rPr>
      </w:pPr>
    </w:p>
    <w:p w:rsidR="00B94675" w:rsidRPr="00E36BF2" w:rsidRDefault="00B94675" w:rsidP="00B94675">
      <w:pPr>
        <w:ind w:left="2835"/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V případě nepřítomnosti obou VSÚ jsou zastoupeny všemi asistenty soudců, vyjma agendy CEPR, v níž je zástup stanoven odlišně. </w:t>
      </w:r>
    </w:p>
    <w:p w:rsidR="0099082C" w:rsidRPr="00E36BF2" w:rsidRDefault="0099082C" w:rsidP="00B94675">
      <w:pPr>
        <w:ind w:left="2835"/>
        <w:jc w:val="both"/>
        <w:rPr>
          <w:sz w:val="24"/>
          <w:szCs w:val="24"/>
        </w:rPr>
      </w:pPr>
    </w:p>
    <w:p w:rsidR="00E6093D" w:rsidRPr="00E36BF2" w:rsidRDefault="00E6093D" w:rsidP="00B94675">
      <w:pPr>
        <w:ind w:left="2832" w:right="1582" w:hanging="2832"/>
        <w:jc w:val="both"/>
        <w:rPr>
          <w:sz w:val="24"/>
          <w:szCs w:val="24"/>
        </w:rPr>
      </w:pPr>
    </w:p>
    <w:p w:rsidR="00B94675" w:rsidRPr="00E36BF2" w:rsidRDefault="00B94675" w:rsidP="00B94675">
      <w:pPr>
        <w:ind w:left="2832" w:right="1582" w:hanging="2832"/>
        <w:jc w:val="both"/>
        <w:rPr>
          <w:sz w:val="24"/>
          <w:szCs w:val="24"/>
        </w:rPr>
      </w:pPr>
      <w:r w:rsidRPr="00E36BF2">
        <w:rPr>
          <w:sz w:val="24"/>
          <w:szCs w:val="24"/>
        </w:rPr>
        <w:lastRenderedPageBreak/>
        <w:t xml:space="preserve">Asistenti soudců: </w:t>
      </w:r>
      <w:r w:rsidRPr="00E36BF2">
        <w:rPr>
          <w:sz w:val="24"/>
          <w:szCs w:val="24"/>
        </w:rPr>
        <w:tab/>
        <w:t xml:space="preserve">Mgr. Petra </w:t>
      </w:r>
      <w:r w:rsidRPr="00E36BF2">
        <w:rPr>
          <w:b/>
          <w:sz w:val="24"/>
          <w:szCs w:val="24"/>
        </w:rPr>
        <w:t>Petriláková</w:t>
      </w:r>
    </w:p>
    <w:p w:rsidR="00B94675" w:rsidRPr="00E36BF2" w:rsidRDefault="00B94675" w:rsidP="00B94675">
      <w:pPr>
        <w:ind w:left="2832" w:right="-38" w:firstLine="3"/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provádí samostatnou rozhodovací činnost v občanském soudním řízení a v soudním řízení správním a podle zákona upravujícího zvláštní řízení soudní vymezenou §§ 11 a 14 zák. č. 121/2008 Sb. v neskončených věcech 108EC, 114EC, 116EC, ve věcech 8C, 14C,16C, ve věcech  8P a </w:t>
      </w:r>
      <w:proofErr w:type="spellStart"/>
      <w:r w:rsidRPr="00E36BF2">
        <w:rPr>
          <w:sz w:val="24"/>
          <w:szCs w:val="24"/>
        </w:rPr>
        <w:t>Nc</w:t>
      </w:r>
      <w:proofErr w:type="spellEnd"/>
      <w:r w:rsidRPr="00E36BF2">
        <w:rPr>
          <w:sz w:val="24"/>
          <w:szCs w:val="24"/>
        </w:rPr>
        <w:t xml:space="preserve">, 14 P a </w:t>
      </w:r>
      <w:proofErr w:type="spellStart"/>
      <w:r w:rsidRPr="00E36BF2">
        <w:rPr>
          <w:sz w:val="24"/>
          <w:szCs w:val="24"/>
        </w:rPr>
        <w:t>Nc</w:t>
      </w:r>
      <w:proofErr w:type="spellEnd"/>
      <w:r w:rsidRPr="00E36BF2">
        <w:rPr>
          <w:sz w:val="24"/>
          <w:szCs w:val="24"/>
        </w:rPr>
        <w:t xml:space="preserve"> a 16 </w:t>
      </w:r>
      <w:proofErr w:type="spellStart"/>
      <w:r w:rsidRPr="00E36BF2">
        <w:rPr>
          <w:sz w:val="24"/>
          <w:szCs w:val="24"/>
        </w:rPr>
        <w:t>Pa</w:t>
      </w:r>
      <w:proofErr w:type="spellEnd"/>
      <w:r w:rsidRPr="00E36BF2">
        <w:rPr>
          <w:sz w:val="24"/>
          <w:szCs w:val="24"/>
        </w:rPr>
        <w:t xml:space="preserve"> </w:t>
      </w:r>
      <w:proofErr w:type="spellStart"/>
      <w:r w:rsidRPr="00E36BF2">
        <w:rPr>
          <w:sz w:val="24"/>
          <w:szCs w:val="24"/>
        </w:rPr>
        <w:t>Nc</w:t>
      </w:r>
      <w:proofErr w:type="spellEnd"/>
      <w:r w:rsidRPr="00E36BF2">
        <w:rPr>
          <w:sz w:val="24"/>
          <w:szCs w:val="24"/>
        </w:rPr>
        <w:t xml:space="preserve">. Sepisuje protokol o oznámení výhrady. </w:t>
      </w:r>
    </w:p>
    <w:p w:rsidR="00B94675" w:rsidRPr="00E36BF2" w:rsidRDefault="00B94675" w:rsidP="00B94675">
      <w:pPr>
        <w:ind w:left="2835" w:hanging="2475"/>
        <w:jc w:val="both"/>
        <w:rPr>
          <w:sz w:val="24"/>
          <w:szCs w:val="24"/>
        </w:rPr>
      </w:pPr>
      <w:r w:rsidRPr="00E36BF2">
        <w:rPr>
          <w:sz w:val="24"/>
          <w:szCs w:val="24"/>
        </w:rPr>
        <w:tab/>
        <w:t xml:space="preserve">zástup: Mgr. Irena Němečková, JUDr. Viktor Knotek, Mgr. Pavel Sláma, Mgr. Lenka </w:t>
      </w:r>
      <w:proofErr w:type="spellStart"/>
      <w:r w:rsidRPr="00E36BF2">
        <w:rPr>
          <w:sz w:val="24"/>
          <w:szCs w:val="24"/>
        </w:rPr>
        <w:t>Chalupská</w:t>
      </w:r>
      <w:proofErr w:type="spellEnd"/>
    </w:p>
    <w:p w:rsidR="00B94675" w:rsidRPr="00E36BF2" w:rsidRDefault="00B94675" w:rsidP="00B94675">
      <w:pPr>
        <w:ind w:left="2832" w:right="-38" w:firstLine="3"/>
        <w:jc w:val="both"/>
        <w:rPr>
          <w:sz w:val="24"/>
          <w:szCs w:val="24"/>
        </w:rPr>
      </w:pPr>
      <w:r w:rsidRPr="00E36BF2">
        <w:rPr>
          <w:sz w:val="24"/>
          <w:szCs w:val="24"/>
        </w:rPr>
        <w:t>zástup pro sepisování protokolu o oznámení výhrady: Mgr. Pavel Sláma</w:t>
      </w:r>
    </w:p>
    <w:p w:rsidR="00B94675" w:rsidRPr="00E36BF2" w:rsidRDefault="00B94675" w:rsidP="00B94675">
      <w:pPr>
        <w:ind w:left="2832" w:right="-38" w:firstLine="3"/>
        <w:jc w:val="both"/>
        <w:rPr>
          <w:sz w:val="24"/>
          <w:szCs w:val="24"/>
        </w:rPr>
      </w:pPr>
    </w:p>
    <w:p w:rsidR="00B94675" w:rsidRPr="00E36BF2" w:rsidRDefault="00B94675" w:rsidP="00B94675">
      <w:pPr>
        <w:ind w:left="2832" w:right="-38" w:firstLine="3"/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Mgr. Pavel </w:t>
      </w:r>
      <w:r w:rsidRPr="00E36BF2">
        <w:rPr>
          <w:b/>
          <w:bCs/>
          <w:sz w:val="24"/>
          <w:szCs w:val="24"/>
        </w:rPr>
        <w:t>Sláma</w:t>
      </w:r>
      <w:r w:rsidRPr="00E36BF2">
        <w:rPr>
          <w:sz w:val="24"/>
          <w:szCs w:val="24"/>
        </w:rPr>
        <w:t xml:space="preserve"> </w:t>
      </w:r>
    </w:p>
    <w:p w:rsidR="00B94675" w:rsidRPr="00E36BF2" w:rsidRDefault="00B94675" w:rsidP="00B94675">
      <w:pPr>
        <w:ind w:left="2832" w:right="-38" w:firstLine="3"/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provádí samostatnou rozhodovací činnost v občanském soudním řízení a v soudním řízení správním a podle zákona upravujícího zvláštní řízení soudní (rejstřík </w:t>
      </w:r>
      <w:proofErr w:type="spellStart"/>
      <w:r w:rsidRPr="00E36BF2">
        <w:rPr>
          <w:sz w:val="24"/>
          <w:szCs w:val="24"/>
        </w:rPr>
        <w:t>PaNc</w:t>
      </w:r>
      <w:proofErr w:type="spellEnd"/>
      <w:r w:rsidRPr="00E36BF2">
        <w:rPr>
          <w:sz w:val="24"/>
          <w:szCs w:val="24"/>
        </w:rPr>
        <w:t xml:space="preserve"> v soudním oddělení, do něhož je přidělena) vymezenou §§ </w:t>
      </w:r>
      <w:proofErr w:type="gramStart"/>
      <w:r w:rsidRPr="00E36BF2">
        <w:rPr>
          <w:sz w:val="24"/>
          <w:szCs w:val="24"/>
        </w:rPr>
        <w:t>11 a  14</w:t>
      </w:r>
      <w:proofErr w:type="gramEnd"/>
      <w:r w:rsidRPr="00E36BF2">
        <w:rPr>
          <w:sz w:val="24"/>
          <w:szCs w:val="24"/>
        </w:rPr>
        <w:t xml:space="preserve"> zák. č. 121/2008 Sb. v neskončených věcech 105EC, 107EC a dále ve věcech 5C, 7C a dále ve věcech 5P a </w:t>
      </w:r>
      <w:proofErr w:type="spellStart"/>
      <w:r w:rsidRPr="00E36BF2">
        <w:rPr>
          <w:sz w:val="24"/>
          <w:szCs w:val="24"/>
        </w:rPr>
        <w:t>Nc</w:t>
      </w:r>
      <w:proofErr w:type="spellEnd"/>
      <w:r w:rsidRPr="00E36BF2">
        <w:rPr>
          <w:sz w:val="24"/>
          <w:szCs w:val="24"/>
        </w:rPr>
        <w:t xml:space="preserve"> </w:t>
      </w:r>
      <w:r w:rsidRPr="00E36BF2">
        <w:rPr>
          <w:sz w:val="24"/>
          <w:szCs w:val="24"/>
        </w:rPr>
        <w:br/>
        <w:t xml:space="preserve">a 7P a </w:t>
      </w:r>
      <w:proofErr w:type="spellStart"/>
      <w:r w:rsidRPr="00E36BF2">
        <w:rPr>
          <w:sz w:val="24"/>
          <w:szCs w:val="24"/>
        </w:rPr>
        <w:t>Nc</w:t>
      </w:r>
      <w:proofErr w:type="spellEnd"/>
      <w:r w:rsidRPr="00E36BF2">
        <w:rPr>
          <w:sz w:val="24"/>
          <w:szCs w:val="24"/>
        </w:rPr>
        <w:t>. Sepisuje protokol o oznámení výhrady.</w:t>
      </w:r>
    </w:p>
    <w:p w:rsidR="00B94675" w:rsidRPr="00E36BF2" w:rsidRDefault="00B94675" w:rsidP="00B94675">
      <w:pPr>
        <w:ind w:left="2835" w:hanging="2475"/>
        <w:jc w:val="both"/>
        <w:rPr>
          <w:sz w:val="24"/>
          <w:szCs w:val="24"/>
        </w:rPr>
      </w:pPr>
      <w:r w:rsidRPr="00E36BF2">
        <w:rPr>
          <w:sz w:val="24"/>
          <w:szCs w:val="24"/>
        </w:rPr>
        <w:tab/>
        <w:t xml:space="preserve">zástup: JUDr. Viktor Knotek, Mgr. Petra Petriláková, Mgr. Irena Němečková, Mgr. Lenka </w:t>
      </w:r>
      <w:proofErr w:type="spellStart"/>
      <w:r w:rsidRPr="00E36BF2">
        <w:rPr>
          <w:sz w:val="24"/>
          <w:szCs w:val="24"/>
        </w:rPr>
        <w:t>Chalupská</w:t>
      </w:r>
      <w:proofErr w:type="spellEnd"/>
    </w:p>
    <w:p w:rsidR="00B94675" w:rsidRPr="00E36BF2" w:rsidRDefault="00B94675" w:rsidP="00B94675">
      <w:pPr>
        <w:ind w:right="-38"/>
        <w:jc w:val="both"/>
        <w:rPr>
          <w:sz w:val="24"/>
          <w:szCs w:val="24"/>
        </w:rPr>
      </w:pP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>zástup pro sepis protokolu o oznámení výhrady: Mgr. Petra Petriláková</w:t>
      </w:r>
    </w:p>
    <w:p w:rsidR="00B94675" w:rsidRPr="00E36BF2" w:rsidRDefault="00B94675" w:rsidP="00B94675">
      <w:pPr>
        <w:ind w:left="360" w:right="-38"/>
        <w:jc w:val="both"/>
        <w:rPr>
          <w:sz w:val="24"/>
          <w:szCs w:val="24"/>
        </w:rPr>
      </w:pPr>
      <w:r w:rsidRPr="00E36BF2">
        <w:rPr>
          <w:sz w:val="24"/>
          <w:szCs w:val="24"/>
        </w:rPr>
        <w:tab/>
      </w:r>
    </w:p>
    <w:p w:rsidR="00B94675" w:rsidRPr="00E36BF2" w:rsidRDefault="00B94675" w:rsidP="00B94675">
      <w:pPr>
        <w:ind w:left="360" w:right="-38"/>
        <w:jc w:val="both"/>
        <w:rPr>
          <w:sz w:val="24"/>
          <w:szCs w:val="24"/>
        </w:rPr>
      </w:pP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Mgr. Irena </w:t>
      </w:r>
      <w:r w:rsidRPr="00E36BF2">
        <w:rPr>
          <w:b/>
          <w:sz w:val="24"/>
          <w:szCs w:val="24"/>
        </w:rPr>
        <w:t xml:space="preserve">Němečková </w:t>
      </w:r>
    </w:p>
    <w:p w:rsidR="00B94675" w:rsidRPr="00E36BF2" w:rsidRDefault="00B94675" w:rsidP="00B94675">
      <w:pPr>
        <w:ind w:left="2835" w:right="-38"/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provádí samostatnou rozhodovací činnost v občanském a </w:t>
      </w:r>
      <w:r w:rsidRPr="00E36BF2">
        <w:rPr>
          <w:color w:val="000000" w:themeColor="text1"/>
          <w:sz w:val="24"/>
          <w:szCs w:val="24"/>
        </w:rPr>
        <w:t xml:space="preserve">trestním </w:t>
      </w:r>
      <w:r w:rsidRPr="00E36BF2">
        <w:rPr>
          <w:sz w:val="24"/>
          <w:szCs w:val="24"/>
        </w:rPr>
        <w:t xml:space="preserve">soudním řízení, v soudním řízení správním a podle zákona upravujícího zvláštní řízení soudní vymezenou §§ 11 a 14 zák. č. 121/2008 Sb. v neskončených věcech 111EC, ve věcech 11C, 11P a </w:t>
      </w:r>
      <w:proofErr w:type="spellStart"/>
      <w:r w:rsidRPr="00E36BF2">
        <w:rPr>
          <w:sz w:val="24"/>
          <w:szCs w:val="24"/>
        </w:rPr>
        <w:t>Nc</w:t>
      </w:r>
      <w:proofErr w:type="spellEnd"/>
      <w:r w:rsidRPr="00E36BF2">
        <w:rPr>
          <w:sz w:val="24"/>
          <w:szCs w:val="24"/>
        </w:rPr>
        <w:t xml:space="preserve">, </w:t>
      </w:r>
      <w:r w:rsidRPr="00E36BF2">
        <w:rPr>
          <w:color w:val="000000" w:themeColor="text1"/>
          <w:sz w:val="24"/>
          <w:szCs w:val="24"/>
        </w:rPr>
        <w:t xml:space="preserve">ve věcech 2T, 2TM, 2Rod, 2Nt, 2Ntm a </w:t>
      </w:r>
      <w:proofErr w:type="spellStart"/>
      <w:r w:rsidRPr="00E36BF2">
        <w:rPr>
          <w:color w:val="000000" w:themeColor="text1"/>
          <w:sz w:val="24"/>
          <w:szCs w:val="24"/>
        </w:rPr>
        <w:t>Pp</w:t>
      </w:r>
      <w:proofErr w:type="spellEnd"/>
    </w:p>
    <w:p w:rsidR="00B94675" w:rsidRPr="00E36BF2" w:rsidRDefault="00B94675" w:rsidP="00B94675">
      <w:pPr>
        <w:ind w:left="2835" w:right="-38"/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Sepisuje protokol o oznámení výhrady. </w:t>
      </w:r>
    </w:p>
    <w:p w:rsidR="00B94675" w:rsidRPr="00E36BF2" w:rsidRDefault="00B94675" w:rsidP="00B94675">
      <w:pPr>
        <w:ind w:left="2835" w:hanging="2475"/>
        <w:jc w:val="both"/>
        <w:rPr>
          <w:color w:val="000000" w:themeColor="text1"/>
          <w:sz w:val="24"/>
          <w:szCs w:val="24"/>
        </w:rPr>
      </w:pPr>
      <w:r w:rsidRPr="00E36BF2">
        <w:rPr>
          <w:sz w:val="24"/>
          <w:szCs w:val="24"/>
        </w:rPr>
        <w:tab/>
        <w:t xml:space="preserve">zástup: Mgr. Petra Petriláková, Mgr. Pavel Sláma, JUDr. Viktor Knotek, Mgr. Lenka </w:t>
      </w:r>
      <w:proofErr w:type="spellStart"/>
      <w:r w:rsidRPr="00E36BF2">
        <w:rPr>
          <w:sz w:val="24"/>
          <w:szCs w:val="24"/>
        </w:rPr>
        <w:t>Chalupská</w:t>
      </w:r>
      <w:proofErr w:type="spellEnd"/>
      <w:r w:rsidRPr="00E36BF2">
        <w:rPr>
          <w:sz w:val="24"/>
          <w:szCs w:val="24"/>
        </w:rPr>
        <w:t xml:space="preserve"> </w:t>
      </w:r>
      <w:r w:rsidRPr="00E36BF2">
        <w:rPr>
          <w:color w:val="000000" w:themeColor="text1"/>
          <w:sz w:val="24"/>
          <w:szCs w:val="24"/>
        </w:rPr>
        <w:t xml:space="preserve">pro </w:t>
      </w:r>
      <w:proofErr w:type="gramStart"/>
      <w:r w:rsidRPr="00E36BF2">
        <w:rPr>
          <w:color w:val="000000" w:themeColor="text1"/>
          <w:sz w:val="24"/>
          <w:szCs w:val="24"/>
        </w:rPr>
        <w:t>řízení   občanskoprávní</w:t>
      </w:r>
      <w:proofErr w:type="gramEnd"/>
      <w:r w:rsidRPr="00E36BF2">
        <w:rPr>
          <w:color w:val="000000" w:themeColor="text1"/>
          <w:sz w:val="24"/>
          <w:szCs w:val="24"/>
        </w:rPr>
        <w:t xml:space="preserve"> a opatrovnické</w:t>
      </w:r>
    </w:p>
    <w:p w:rsidR="00B94675" w:rsidRPr="00E36BF2" w:rsidRDefault="00B94675" w:rsidP="00B94675">
      <w:pPr>
        <w:ind w:left="2835" w:firstLine="3"/>
        <w:jc w:val="both"/>
        <w:rPr>
          <w:sz w:val="24"/>
          <w:szCs w:val="24"/>
        </w:rPr>
      </w:pPr>
      <w:r w:rsidRPr="00E36BF2">
        <w:rPr>
          <w:sz w:val="24"/>
          <w:szCs w:val="24"/>
        </w:rPr>
        <w:t>zástup pro sepisování protokolu o oznámení výhrady: Mgr. Pavel Sláma</w:t>
      </w:r>
    </w:p>
    <w:p w:rsidR="00B94675" w:rsidRPr="00E36BF2" w:rsidRDefault="00B94675" w:rsidP="00B94675">
      <w:pPr>
        <w:ind w:left="2835" w:firstLine="3"/>
        <w:jc w:val="both"/>
        <w:rPr>
          <w:color w:val="000000" w:themeColor="text1"/>
          <w:sz w:val="24"/>
          <w:szCs w:val="24"/>
        </w:rPr>
      </w:pPr>
      <w:r w:rsidRPr="00E36BF2">
        <w:rPr>
          <w:color w:val="000000" w:themeColor="text1"/>
          <w:sz w:val="24"/>
          <w:szCs w:val="24"/>
        </w:rPr>
        <w:t>zástup: Radka Šídová, Zdeňka Šuchaňová pro řízení trestní</w:t>
      </w:r>
    </w:p>
    <w:p w:rsidR="00B94675" w:rsidRPr="00E36BF2" w:rsidRDefault="00B94675" w:rsidP="00B94675">
      <w:pPr>
        <w:rPr>
          <w:sz w:val="24"/>
          <w:szCs w:val="24"/>
        </w:rPr>
      </w:pPr>
    </w:p>
    <w:p w:rsidR="00B94675" w:rsidRPr="00E36BF2" w:rsidRDefault="00B94675" w:rsidP="00B94675">
      <w:pPr>
        <w:rPr>
          <w:sz w:val="24"/>
          <w:szCs w:val="24"/>
        </w:rPr>
      </w:pP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JUDr. Viktor </w:t>
      </w:r>
      <w:r w:rsidRPr="00E36BF2">
        <w:rPr>
          <w:b/>
          <w:sz w:val="24"/>
          <w:szCs w:val="24"/>
        </w:rPr>
        <w:t xml:space="preserve">Knotek </w:t>
      </w:r>
    </w:p>
    <w:p w:rsidR="00B94675" w:rsidRPr="00E36BF2" w:rsidRDefault="00B94675" w:rsidP="00B94675">
      <w:pPr>
        <w:ind w:left="2835" w:hanging="2475"/>
        <w:jc w:val="both"/>
        <w:rPr>
          <w:sz w:val="24"/>
          <w:szCs w:val="24"/>
        </w:rPr>
      </w:pPr>
      <w:r w:rsidRPr="00E36BF2">
        <w:rPr>
          <w:b/>
          <w:sz w:val="24"/>
          <w:szCs w:val="24"/>
        </w:rPr>
        <w:tab/>
      </w:r>
      <w:r w:rsidRPr="00E36BF2">
        <w:rPr>
          <w:sz w:val="24"/>
          <w:szCs w:val="24"/>
        </w:rPr>
        <w:t xml:space="preserve">provádí samostatnou rozhodovací činnost v občanském soudním řízení, v soudním řízení správním a podle zákona upravujícího zvláštní řízení soudní vymezenou §§ 11 a </w:t>
      </w:r>
      <w:proofErr w:type="gramStart"/>
      <w:r w:rsidRPr="00E36BF2">
        <w:rPr>
          <w:sz w:val="24"/>
          <w:szCs w:val="24"/>
        </w:rPr>
        <w:t>14 z.č.</w:t>
      </w:r>
      <w:proofErr w:type="gramEnd"/>
      <w:r w:rsidRPr="00E36BF2">
        <w:rPr>
          <w:sz w:val="24"/>
          <w:szCs w:val="24"/>
        </w:rPr>
        <w:t xml:space="preserve"> 121/2008 Sb. ve věcech 109EC, 112EC, 9C, 12C, 9PaNc a 12PaNc včetně věcí L.</w:t>
      </w:r>
    </w:p>
    <w:p w:rsidR="00B94675" w:rsidRPr="00E36BF2" w:rsidRDefault="00B94675" w:rsidP="00B94675">
      <w:pPr>
        <w:ind w:left="2835" w:hanging="2475"/>
        <w:jc w:val="both"/>
        <w:rPr>
          <w:sz w:val="24"/>
          <w:szCs w:val="24"/>
        </w:rPr>
      </w:pPr>
      <w:r w:rsidRPr="00E36BF2">
        <w:rPr>
          <w:sz w:val="24"/>
          <w:szCs w:val="24"/>
        </w:rPr>
        <w:tab/>
        <w:t xml:space="preserve">zástup: Mgr. Pavel Sláma, Mgr. Irena Němečková, Mgr. Petra Petriláková, Mgr. Lenka </w:t>
      </w:r>
      <w:proofErr w:type="spellStart"/>
      <w:r w:rsidRPr="00E36BF2">
        <w:rPr>
          <w:sz w:val="24"/>
          <w:szCs w:val="24"/>
        </w:rPr>
        <w:t>Chalupská</w:t>
      </w:r>
      <w:proofErr w:type="spellEnd"/>
    </w:p>
    <w:p w:rsidR="00B94675" w:rsidRPr="00E36BF2" w:rsidRDefault="00B94675" w:rsidP="00B94675">
      <w:pPr>
        <w:ind w:left="2835" w:hanging="2475"/>
        <w:jc w:val="both"/>
        <w:rPr>
          <w:sz w:val="24"/>
          <w:szCs w:val="24"/>
        </w:rPr>
      </w:pPr>
    </w:p>
    <w:p w:rsidR="00B94675" w:rsidRPr="00E36BF2" w:rsidRDefault="00B94675" w:rsidP="00B94675">
      <w:pPr>
        <w:tabs>
          <w:tab w:val="left" w:pos="5715"/>
        </w:tabs>
        <w:ind w:left="2835"/>
        <w:jc w:val="both"/>
        <w:rPr>
          <w:sz w:val="24"/>
          <w:szCs w:val="24"/>
        </w:rPr>
      </w:pPr>
      <w:r w:rsidRPr="00E36BF2">
        <w:rPr>
          <w:sz w:val="24"/>
          <w:szCs w:val="24"/>
        </w:rPr>
        <w:lastRenderedPageBreak/>
        <w:t xml:space="preserve">Mgr. Lenka </w:t>
      </w:r>
      <w:proofErr w:type="spellStart"/>
      <w:r w:rsidRPr="00E36BF2">
        <w:rPr>
          <w:b/>
          <w:sz w:val="24"/>
          <w:szCs w:val="24"/>
        </w:rPr>
        <w:t>Chalupská</w:t>
      </w:r>
      <w:proofErr w:type="spellEnd"/>
      <w:r w:rsidRPr="00E36BF2">
        <w:rPr>
          <w:b/>
          <w:sz w:val="24"/>
          <w:szCs w:val="24"/>
        </w:rPr>
        <w:tab/>
      </w:r>
    </w:p>
    <w:p w:rsidR="00B94675" w:rsidRPr="00E36BF2" w:rsidRDefault="00B94675" w:rsidP="00B94675">
      <w:pPr>
        <w:ind w:left="2835"/>
        <w:jc w:val="both"/>
        <w:rPr>
          <w:sz w:val="24"/>
          <w:szCs w:val="24"/>
        </w:rPr>
      </w:pPr>
      <w:r w:rsidRPr="00E36BF2">
        <w:rPr>
          <w:sz w:val="24"/>
          <w:szCs w:val="24"/>
        </w:rPr>
        <w:t>provádí samostatnou rozhodovací činnost v občanském soudním řízení a v soudním řízení správním a podle zákona upravujícího zvláštní řízení soudní vymezenou §§ 11 a 14 zák. č. 121/2008 Sb. ve věcech 106EC,110EC, 6C, 10Ca ve věcech 6PaNc a 10PaNc.</w:t>
      </w:r>
    </w:p>
    <w:p w:rsidR="00B94675" w:rsidRPr="00E36BF2" w:rsidRDefault="00B94675" w:rsidP="00B94675">
      <w:pPr>
        <w:ind w:left="2835"/>
        <w:jc w:val="both"/>
        <w:rPr>
          <w:sz w:val="24"/>
          <w:szCs w:val="24"/>
        </w:rPr>
      </w:pPr>
      <w:r w:rsidRPr="00E36BF2">
        <w:rPr>
          <w:sz w:val="24"/>
          <w:szCs w:val="24"/>
        </w:rPr>
        <w:t>zástup: Mgr. Irena Němečková, JUDr. Viktor Knotek, Mgr. Pavel Sláma, Mgr. Petra Petriláková</w:t>
      </w:r>
    </w:p>
    <w:p w:rsidR="00B94675" w:rsidRPr="00E36BF2" w:rsidRDefault="00B94675" w:rsidP="00B94675">
      <w:pPr>
        <w:ind w:left="2835"/>
        <w:jc w:val="both"/>
        <w:rPr>
          <w:sz w:val="24"/>
          <w:szCs w:val="24"/>
        </w:rPr>
      </w:pPr>
    </w:p>
    <w:p w:rsidR="00B94675" w:rsidRPr="00E36BF2" w:rsidRDefault="00B94675" w:rsidP="00B94675">
      <w:pPr>
        <w:pStyle w:val="Nadpis2"/>
        <w:ind w:right="1582"/>
      </w:pPr>
      <w:r w:rsidRPr="00E36BF2">
        <w:t>Řešitelské týmy pro CEPR</w:t>
      </w:r>
    </w:p>
    <w:p w:rsidR="00B94675" w:rsidRPr="00E36BF2" w:rsidRDefault="00B94675" w:rsidP="00B94675">
      <w:pPr>
        <w:ind w:right="-38"/>
        <w:jc w:val="both"/>
        <w:rPr>
          <w:sz w:val="24"/>
          <w:szCs w:val="24"/>
        </w:rPr>
      </w:pPr>
    </w:p>
    <w:p w:rsidR="00B94675" w:rsidRPr="00E36BF2" w:rsidRDefault="00B94675" w:rsidP="00B94675">
      <w:pPr>
        <w:ind w:right="-38"/>
        <w:jc w:val="both"/>
        <w:rPr>
          <w:sz w:val="24"/>
          <w:szCs w:val="24"/>
        </w:rPr>
      </w:pPr>
      <w:proofErr w:type="gramStart"/>
      <w:r w:rsidRPr="00E36BF2">
        <w:rPr>
          <w:sz w:val="24"/>
          <w:szCs w:val="24"/>
        </w:rPr>
        <w:t>a)   řešitel</w:t>
      </w:r>
      <w:proofErr w:type="gramEnd"/>
      <w:r w:rsidRPr="00E36BF2">
        <w:rPr>
          <w:sz w:val="24"/>
          <w:szCs w:val="24"/>
        </w:rPr>
        <w:t xml:space="preserve">: </w:t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Lenka </w:t>
      </w:r>
      <w:r w:rsidRPr="00E36BF2">
        <w:rPr>
          <w:b/>
          <w:bCs/>
          <w:sz w:val="24"/>
          <w:szCs w:val="24"/>
        </w:rPr>
        <w:t>Lastowiecká</w:t>
      </w:r>
      <w:r w:rsidRPr="00E36BF2">
        <w:rPr>
          <w:sz w:val="24"/>
          <w:szCs w:val="24"/>
        </w:rPr>
        <w:t xml:space="preserve">, vyšší soudní úřednice, zastupující Alena Bartošová, Mgr. Pavel Sláma a Mgr. Petra </w:t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>Petriláková Mgr. Pavel Sláma, Mgr. Petra Petriláková a Alena Bartošová</w:t>
      </w:r>
    </w:p>
    <w:p w:rsidR="00B94675" w:rsidRPr="00E36BF2" w:rsidRDefault="00B94675" w:rsidP="00B94675">
      <w:pPr>
        <w:ind w:left="360" w:right="-38" w:hanging="360"/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    </w:t>
      </w:r>
      <w:r w:rsidRPr="00E36BF2">
        <w:rPr>
          <w:sz w:val="24"/>
          <w:szCs w:val="24"/>
        </w:rPr>
        <w:tab/>
        <w:t xml:space="preserve">zapisovatelka: </w:t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Lenka </w:t>
      </w:r>
      <w:r w:rsidRPr="00E36BF2">
        <w:rPr>
          <w:b/>
          <w:bCs/>
          <w:sz w:val="24"/>
          <w:szCs w:val="24"/>
        </w:rPr>
        <w:t>Lastowiecká</w:t>
      </w:r>
    </w:p>
    <w:p w:rsidR="00B94675" w:rsidRPr="00E36BF2" w:rsidRDefault="00B94675" w:rsidP="00B94675">
      <w:pPr>
        <w:ind w:left="360" w:right="-38" w:hanging="360"/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    </w:t>
      </w:r>
      <w:r w:rsidRPr="00E36BF2">
        <w:rPr>
          <w:sz w:val="24"/>
          <w:szCs w:val="24"/>
        </w:rPr>
        <w:tab/>
        <w:t xml:space="preserve">vedoucí kanceláře: </w:t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Martina </w:t>
      </w:r>
      <w:r w:rsidRPr="00E36BF2">
        <w:rPr>
          <w:b/>
          <w:bCs/>
          <w:sz w:val="24"/>
          <w:szCs w:val="24"/>
        </w:rPr>
        <w:t>Jarolímková</w:t>
      </w:r>
      <w:r w:rsidRPr="00E36BF2">
        <w:rPr>
          <w:sz w:val="24"/>
          <w:szCs w:val="24"/>
        </w:rPr>
        <w:t xml:space="preserve">, </w:t>
      </w:r>
      <w:proofErr w:type="spellStart"/>
      <w:r w:rsidRPr="00E36BF2">
        <w:rPr>
          <w:sz w:val="24"/>
          <w:szCs w:val="24"/>
        </w:rPr>
        <w:t>zást</w:t>
      </w:r>
      <w:proofErr w:type="spellEnd"/>
      <w:r w:rsidRPr="00E36BF2">
        <w:rPr>
          <w:sz w:val="24"/>
          <w:szCs w:val="24"/>
        </w:rPr>
        <w:t xml:space="preserve">. Jana </w:t>
      </w:r>
      <w:r w:rsidRPr="00E36BF2">
        <w:rPr>
          <w:bCs/>
          <w:sz w:val="24"/>
          <w:szCs w:val="24"/>
        </w:rPr>
        <w:t>Sejáková</w:t>
      </w:r>
    </w:p>
    <w:p w:rsidR="00B94675" w:rsidRPr="00E36BF2" w:rsidRDefault="00B94675" w:rsidP="00B94675">
      <w:pPr>
        <w:ind w:left="360" w:right="-38" w:hanging="360"/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   </w:t>
      </w:r>
      <w:r w:rsidRPr="00E36BF2">
        <w:rPr>
          <w:sz w:val="24"/>
          <w:szCs w:val="24"/>
        </w:rPr>
        <w:tab/>
        <w:t xml:space="preserve">odmítač návrhu: </w:t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Lenka </w:t>
      </w:r>
      <w:r w:rsidRPr="00E36BF2">
        <w:rPr>
          <w:b/>
          <w:bCs/>
          <w:sz w:val="24"/>
          <w:szCs w:val="24"/>
        </w:rPr>
        <w:t>Lastowiecká</w:t>
      </w:r>
    </w:p>
    <w:p w:rsidR="00B94675" w:rsidRPr="00E36BF2" w:rsidRDefault="00B94675" w:rsidP="00B94675">
      <w:pPr>
        <w:ind w:left="360" w:right="-38" w:hanging="360"/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   </w:t>
      </w:r>
      <w:r w:rsidRPr="00E36BF2">
        <w:rPr>
          <w:sz w:val="24"/>
          <w:szCs w:val="24"/>
        </w:rPr>
        <w:tab/>
        <w:t>dozorující soudce:</w:t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JUDr. Alice </w:t>
      </w:r>
      <w:r w:rsidRPr="00E36BF2">
        <w:rPr>
          <w:b/>
          <w:bCs/>
          <w:sz w:val="24"/>
          <w:szCs w:val="24"/>
        </w:rPr>
        <w:t>Kořínková</w:t>
      </w:r>
    </w:p>
    <w:p w:rsidR="00B94675" w:rsidRPr="00E36BF2" w:rsidRDefault="00B94675" w:rsidP="00B94675">
      <w:pPr>
        <w:pStyle w:val="Zkladntextodsazen"/>
        <w:ind w:left="360" w:right="-38" w:hanging="360"/>
      </w:pPr>
      <w:r w:rsidRPr="00E36BF2">
        <w:t xml:space="preserve">    </w:t>
      </w:r>
      <w:r w:rsidRPr="00E36BF2">
        <w:tab/>
        <w:t>pracovník zápisového oddělení:</w:t>
      </w:r>
      <w:r w:rsidRPr="00E36BF2">
        <w:tab/>
        <w:t xml:space="preserve">Martina </w:t>
      </w:r>
      <w:r w:rsidRPr="00E36BF2">
        <w:rPr>
          <w:b/>
          <w:bCs/>
        </w:rPr>
        <w:t>Jarolímková</w:t>
      </w:r>
      <w:r w:rsidRPr="00E36BF2">
        <w:t xml:space="preserve">, </w:t>
      </w:r>
      <w:proofErr w:type="spellStart"/>
      <w:r w:rsidRPr="00E36BF2">
        <w:t>zást</w:t>
      </w:r>
      <w:proofErr w:type="spellEnd"/>
      <w:r w:rsidRPr="00E36BF2">
        <w:t>. Jana Sejáková</w:t>
      </w:r>
    </w:p>
    <w:p w:rsidR="00B94675" w:rsidRPr="00E36BF2" w:rsidRDefault="00B94675" w:rsidP="00B94675">
      <w:pPr>
        <w:ind w:left="360" w:right="-38" w:hanging="360"/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     </w:t>
      </w:r>
      <w:r w:rsidRPr="00E36BF2">
        <w:rPr>
          <w:sz w:val="24"/>
          <w:szCs w:val="24"/>
        </w:rPr>
        <w:tab/>
        <w:t xml:space="preserve">pracovník </w:t>
      </w:r>
      <w:proofErr w:type="spellStart"/>
      <w:r w:rsidRPr="00E36BF2">
        <w:rPr>
          <w:sz w:val="24"/>
          <w:szCs w:val="24"/>
        </w:rPr>
        <w:t>infocentra</w:t>
      </w:r>
      <w:proofErr w:type="spellEnd"/>
      <w:r w:rsidRPr="00E36BF2">
        <w:rPr>
          <w:sz w:val="24"/>
          <w:szCs w:val="24"/>
        </w:rPr>
        <w:t xml:space="preserve">: </w:t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bCs/>
          <w:sz w:val="24"/>
          <w:szCs w:val="24"/>
        </w:rPr>
        <w:t>Lenka</w:t>
      </w:r>
      <w:r w:rsidRPr="00E36BF2">
        <w:rPr>
          <w:b/>
          <w:bCs/>
          <w:sz w:val="24"/>
          <w:szCs w:val="24"/>
        </w:rPr>
        <w:t xml:space="preserve"> Hejnová</w:t>
      </w:r>
    </w:p>
    <w:p w:rsidR="00B94675" w:rsidRPr="00E36BF2" w:rsidRDefault="00B94675" w:rsidP="00B94675">
      <w:pPr>
        <w:ind w:left="360" w:right="-38" w:hanging="360"/>
        <w:jc w:val="both"/>
        <w:rPr>
          <w:sz w:val="24"/>
          <w:szCs w:val="24"/>
        </w:rPr>
      </w:pPr>
    </w:p>
    <w:p w:rsidR="00B94675" w:rsidRPr="00E36BF2" w:rsidRDefault="00B94675" w:rsidP="00B94675">
      <w:pPr>
        <w:ind w:left="360" w:right="-38" w:hanging="360"/>
        <w:jc w:val="both"/>
        <w:rPr>
          <w:sz w:val="24"/>
          <w:szCs w:val="24"/>
        </w:rPr>
      </w:pPr>
    </w:p>
    <w:p w:rsidR="00B94675" w:rsidRPr="00E36BF2" w:rsidRDefault="00B94675" w:rsidP="00B94675">
      <w:pPr>
        <w:ind w:left="360" w:right="-38" w:hanging="360"/>
        <w:jc w:val="both"/>
        <w:rPr>
          <w:sz w:val="24"/>
          <w:szCs w:val="24"/>
        </w:rPr>
      </w:pPr>
      <w:r w:rsidRPr="00E36BF2">
        <w:rPr>
          <w:sz w:val="24"/>
          <w:szCs w:val="24"/>
        </w:rPr>
        <w:t>b)</w:t>
      </w:r>
      <w:r w:rsidRPr="00E36BF2">
        <w:rPr>
          <w:sz w:val="24"/>
          <w:szCs w:val="24"/>
        </w:rPr>
        <w:tab/>
        <w:t>řešitel:</w:t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Mgr. Pavel </w:t>
      </w:r>
      <w:r w:rsidRPr="00E36BF2">
        <w:rPr>
          <w:b/>
          <w:bCs/>
          <w:sz w:val="24"/>
          <w:szCs w:val="24"/>
        </w:rPr>
        <w:t>Sláma</w:t>
      </w:r>
      <w:r w:rsidRPr="00E36BF2">
        <w:rPr>
          <w:sz w:val="24"/>
          <w:szCs w:val="24"/>
        </w:rPr>
        <w:t xml:space="preserve">, asistent soudce, zastupující Lenka Lastowiecká, Mgr. Petra Petriláková a Alena </w:t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>Bartošová</w:t>
      </w:r>
    </w:p>
    <w:p w:rsidR="00B94675" w:rsidRPr="00E36BF2" w:rsidRDefault="00B94675" w:rsidP="00B94675">
      <w:pPr>
        <w:tabs>
          <w:tab w:val="left" w:pos="284"/>
        </w:tabs>
        <w:ind w:left="360" w:right="-38" w:hanging="360"/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    </w:t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zapisovatel: </w:t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Mgr. Pavel </w:t>
      </w:r>
      <w:r w:rsidRPr="00E36BF2">
        <w:rPr>
          <w:b/>
          <w:bCs/>
          <w:sz w:val="24"/>
          <w:szCs w:val="24"/>
        </w:rPr>
        <w:t>Sláma</w:t>
      </w:r>
    </w:p>
    <w:p w:rsidR="00B94675" w:rsidRPr="00E36BF2" w:rsidRDefault="00B94675" w:rsidP="00B94675">
      <w:pPr>
        <w:ind w:left="360" w:right="-38" w:hanging="360"/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    </w:t>
      </w:r>
      <w:r w:rsidRPr="00E36BF2">
        <w:rPr>
          <w:sz w:val="24"/>
          <w:szCs w:val="24"/>
        </w:rPr>
        <w:tab/>
        <w:t xml:space="preserve">vedoucí kanceláře: </w:t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Martina </w:t>
      </w:r>
      <w:r w:rsidRPr="00E36BF2">
        <w:rPr>
          <w:b/>
          <w:bCs/>
          <w:sz w:val="24"/>
          <w:szCs w:val="24"/>
        </w:rPr>
        <w:t>Jarolímková</w:t>
      </w:r>
      <w:r w:rsidRPr="00E36BF2">
        <w:rPr>
          <w:sz w:val="24"/>
          <w:szCs w:val="24"/>
        </w:rPr>
        <w:t xml:space="preserve">, </w:t>
      </w:r>
      <w:proofErr w:type="spellStart"/>
      <w:r w:rsidRPr="00E36BF2">
        <w:rPr>
          <w:sz w:val="24"/>
          <w:szCs w:val="24"/>
        </w:rPr>
        <w:t>zást</w:t>
      </w:r>
      <w:proofErr w:type="spellEnd"/>
      <w:r w:rsidRPr="00E36BF2">
        <w:rPr>
          <w:sz w:val="24"/>
          <w:szCs w:val="24"/>
        </w:rPr>
        <w:t>. Jana Sejáková a Lenka Lastowiecká</w:t>
      </w:r>
    </w:p>
    <w:p w:rsidR="00B94675" w:rsidRPr="00E36BF2" w:rsidRDefault="00B94675" w:rsidP="00B94675">
      <w:pPr>
        <w:ind w:left="360" w:right="-38" w:hanging="360"/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     </w:t>
      </w:r>
      <w:r w:rsidRPr="00E36BF2">
        <w:rPr>
          <w:sz w:val="24"/>
          <w:szCs w:val="24"/>
        </w:rPr>
        <w:tab/>
        <w:t xml:space="preserve">odmítač návrhu: </w:t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Mgr. Pavel </w:t>
      </w:r>
      <w:r w:rsidRPr="00E36BF2">
        <w:rPr>
          <w:b/>
          <w:bCs/>
          <w:sz w:val="24"/>
          <w:szCs w:val="24"/>
        </w:rPr>
        <w:t>Sláma</w:t>
      </w:r>
    </w:p>
    <w:p w:rsidR="00B94675" w:rsidRPr="00E36BF2" w:rsidRDefault="00B94675" w:rsidP="00B94675">
      <w:pPr>
        <w:tabs>
          <w:tab w:val="left" w:pos="284"/>
        </w:tabs>
        <w:ind w:left="360" w:right="-38" w:hanging="360"/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      dozorující soudce: </w:t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JUDr. Alice </w:t>
      </w:r>
      <w:r w:rsidRPr="00E36BF2">
        <w:rPr>
          <w:b/>
          <w:bCs/>
          <w:sz w:val="24"/>
          <w:szCs w:val="24"/>
        </w:rPr>
        <w:t>Kořínková</w:t>
      </w:r>
    </w:p>
    <w:p w:rsidR="00B94675" w:rsidRPr="00E36BF2" w:rsidRDefault="00B94675" w:rsidP="00B94675">
      <w:pPr>
        <w:tabs>
          <w:tab w:val="left" w:pos="284"/>
        </w:tabs>
        <w:ind w:left="360" w:right="-38" w:hanging="360"/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      pracovník zápisového oddělení:</w:t>
      </w:r>
      <w:r w:rsidRPr="00E36BF2">
        <w:rPr>
          <w:sz w:val="24"/>
          <w:szCs w:val="24"/>
        </w:rPr>
        <w:tab/>
        <w:t xml:space="preserve">Martina </w:t>
      </w:r>
      <w:r w:rsidRPr="00E36BF2">
        <w:rPr>
          <w:b/>
          <w:bCs/>
          <w:sz w:val="24"/>
          <w:szCs w:val="24"/>
        </w:rPr>
        <w:t>Jarolímková</w:t>
      </w:r>
      <w:r w:rsidRPr="00E36BF2">
        <w:rPr>
          <w:sz w:val="24"/>
          <w:szCs w:val="24"/>
        </w:rPr>
        <w:t xml:space="preserve">, </w:t>
      </w:r>
      <w:proofErr w:type="spellStart"/>
      <w:r w:rsidRPr="00E36BF2">
        <w:rPr>
          <w:sz w:val="24"/>
          <w:szCs w:val="24"/>
        </w:rPr>
        <w:t>zást</w:t>
      </w:r>
      <w:proofErr w:type="spellEnd"/>
      <w:r w:rsidRPr="00E36BF2">
        <w:rPr>
          <w:sz w:val="24"/>
          <w:szCs w:val="24"/>
        </w:rPr>
        <w:t>. Jana Sejáková a Lenka Lastowiecká</w:t>
      </w:r>
    </w:p>
    <w:p w:rsidR="00B94675" w:rsidRPr="00E36BF2" w:rsidRDefault="00B94675" w:rsidP="00B94675">
      <w:pPr>
        <w:tabs>
          <w:tab w:val="left" w:pos="284"/>
        </w:tabs>
        <w:ind w:left="360" w:right="-38" w:hanging="360"/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      pracovník </w:t>
      </w:r>
      <w:proofErr w:type="spellStart"/>
      <w:r w:rsidRPr="00E36BF2">
        <w:rPr>
          <w:sz w:val="24"/>
          <w:szCs w:val="24"/>
        </w:rPr>
        <w:t>infocentra</w:t>
      </w:r>
      <w:proofErr w:type="spellEnd"/>
      <w:r w:rsidRPr="00E36BF2">
        <w:rPr>
          <w:sz w:val="24"/>
          <w:szCs w:val="24"/>
        </w:rPr>
        <w:t xml:space="preserve">: </w:t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bCs/>
          <w:sz w:val="24"/>
          <w:szCs w:val="24"/>
        </w:rPr>
        <w:t>Lenka</w:t>
      </w:r>
      <w:r w:rsidRPr="00E36BF2">
        <w:rPr>
          <w:b/>
          <w:bCs/>
          <w:sz w:val="24"/>
          <w:szCs w:val="24"/>
        </w:rPr>
        <w:t xml:space="preserve"> Hejnová</w:t>
      </w:r>
    </w:p>
    <w:p w:rsidR="00B94675" w:rsidRPr="00E36BF2" w:rsidRDefault="00B94675" w:rsidP="00B94675">
      <w:pPr>
        <w:ind w:left="360" w:right="-38" w:hanging="360"/>
        <w:jc w:val="both"/>
        <w:rPr>
          <w:sz w:val="24"/>
          <w:szCs w:val="24"/>
        </w:rPr>
      </w:pPr>
    </w:p>
    <w:p w:rsidR="00B94675" w:rsidRPr="00E36BF2" w:rsidRDefault="00B94675" w:rsidP="00B94675">
      <w:pPr>
        <w:ind w:left="360" w:right="-38" w:hanging="360"/>
        <w:jc w:val="both"/>
        <w:rPr>
          <w:sz w:val="24"/>
          <w:szCs w:val="24"/>
        </w:rPr>
      </w:pPr>
    </w:p>
    <w:p w:rsidR="00B94675" w:rsidRPr="00E36BF2" w:rsidRDefault="00B94675" w:rsidP="00B94675">
      <w:pPr>
        <w:ind w:left="360" w:right="-38" w:hanging="360"/>
        <w:jc w:val="both"/>
        <w:rPr>
          <w:sz w:val="24"/>
          <w:szCs w:val="24"/>
        </w:rPr>
      </w:pPr>
    </w:p>
    <w:p w:rsidR="00B94675" w:rsidRPr="00E36BF2" w:rsidRDefault="00B94675" w:rsidP="00B94675">
      <w:pPr>
        <w:ind w:left="360" w:right="-38" w:hanging="360"/>
        <w:jc w:val="both"/>
        <w:rPr>
          <w:sz w:val="24"/>
          <w:szCs w:val="24"/>
        </w:rPr>
      </w:pPr>
    </w:p>
    <w:p w:rsidR="00B94675" w:rsidRPr="00E36BF2" w:rsidRDefault="00B94675" w:rsidP="00B94675">
      <w:pPr>
        <w:ind w:left="360" w:right="-38" w:hanging="360"/>
        <w:jc w:val="both"/>
        <w:rPr>
          <w:sz w:val="24"/>
          <w:szCs w:val="24"/>
        </w:rPr>
      </w:pPr>
    </w:p>
    <w:p w:rsidR="00B94675" w:rsidRPr="00E36BF2" w:rsidRDefault="00B94675" w:rsidP="00B94675">
      <w:pPr>
        <w:ind w:left="3540" w:right="682" w:hanging="3540"/>
        <w:jc w:val="both"/>
        <w:rPr>
          <w:sz w:val="24"/>
          <w:szCs w:val="24"/>
        </w:rPr>
      </w:pPr>
      <w:proofErr w:type="gramStart"/>
      <w:r w:rsidRPr="00E36BF2">
        <w:rPr>
          <w:sz w:val="24"/>
          <w:szCs w:val="24"/>
        </w:rPr>
        <w:lastRenderedPageBreak/>
        <w:t>c)   řešitel</w:t>
      </w:r>
      <w:proofErr w:type="gramEnd"/>
      <w:r w:rsidRPr="00E36BF2">
        <w:rPr>
          <w:sz w:val="24"/>
          <w:szCs w:val="24"/>
        </w:rPr>
        <w:t>:</w:t>
      </w:r>
      <w:r w:rsidRPr="00E36BF2">
        <w:rPr>
          <w:sz w:val="24"/>
          <w:szCs w:val="24"/>
        </w:rPr>
        <w:tab/>
        <w:t xml:space="preserve">Mgr. Petra </w:t>
      </w:r>
      <w:r w:rsidRPr="00E36BF2">
        <w:rPr>
          <w:b/>
          <w:bCs/>
          <w:sz w:val="24"/>
          <w:szCs w:val="24"/>
        </w:rPr>
        <w:t>Petriláková</w:t>
      </w:r>
      <w:r w:rsidRPr="00E36BF2">
        <w:rPr>
          <w:sz w:val="24"/>
          <w:szCs w:val="24"/>
        </w:rPr>
        <w:t>, asistentka soudce, zastupující Lenka Lastowiecká, Mgr. Pavel Sláma a Alena Bartošová</w:t>
      </w:r>
    </w:p>
    <w:p w:rsidR="00B94675" w:rsidRPr="00E36BF2" w:rsidRDefault="00B94675" w:rsidP="00B94675">
      <w:pPr>
        <w:tabs>
          <w:tab w:val="left" w:pos="284"/>
        </w:tabs>
        <w:ind w:left="360" w:right="1582" w:hanging="360"/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    </w:t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zapisovatel: </w:t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Mgr. Petra </w:t>
      </w:r>
      <w:r w:rsidRPr="00E36BF2">
        <w:rPr>
          <w:b/>
          <w:bCs/>
          <w:sz w:val="24"/>
          <w:szCs w:val="24"/>
        </w:rPr>
        <w:t>Petriláková</w:t>
      </w:r>
    </w:p>
    <w:p w:rsidR="00B94675" w:rsidRPr="00E36BF2" w:rsidRDefault="00B94675" w:rsidP="00B94675">
      <w:pPr>
        <w:ind w:left="360" w:right="1582" w:hanging="360"/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    </w:t>
      </w:r>
      <w:r w:rsidRPr="00E36BF2">
        <w:rPr>
          <w:sz w:val="24"/>
          <w:szCs w:val="24"/>
        </w:rPr>
        <w:tab/>
        <w:t xml:space="preserve">vedoucí kanceláře: </w:t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Martina </w:t>
      </w:r>
      <w:r w:rsidRPr="00E36BF2">
        <w:rPr>
          <w:b/>
          <w:bCs/>
          <w:sz w:val="24"/>
          <w:szCs w:val="24"/>
        </w:rPr>
        <w:t>Jarolímková</w:t>
      </w:r>
      <w:r w:rsidRPr="00E36BF2">
        <w:rPr>
          <w:sz w:val="24"/>
          <w:szCs w:val="24"/>
        </w:rPr>
        <w:t xml:space="preserve">, </w:t>
      </w:r>
      <w:proofErr w:type="spellStart"/>
      <w:r w:rsidRPr="00E36BF2">
        <w:rPr>
          <w:sz w:val="24"/>
          <w:szCs w:val="24"/>
        </w:rPr>
        <w:t>zást</w:t>
      </w:r>
      <w:proofErr w:type="spellEnd"/>
      <w:r w:rsidRPr="00E36BF2">
        <w:rPr>
          <w:sz w:val="24"/>
          <w:szCs w:val="24"/>
        </w:rPr>
        <w:t>. Jana Sejáková a Lenka Lastowiecká</w:t>
      </w:r>
    </w:p>
    <w:p w:rsidR="00B94675" w:rsidRPr="00E36BF2" w:rsidRDefault="00B94675" w:rsidP="00B94675">
      <w:pPr>
        <w:ind w:left="360" w:right="1582" w:hanging="360"/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     </w:t>
      </w:r>
      <w:r w:rsidRPr="00E36BF2">
        <w:rPr>
          <w:sz w:val="24"/>
          <w:szCs w:val="24"/>
        </w:rPr>
        <w:tab/>
        <w:t xml:space="preserve">odmítač návrhu: </w:t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Mgr. Petra </w:t>
      </w:r>
      <w:r w:rsidRPr="00E36BF2">
        <w:rPr>
          <w:b/>
          <w:bCs/>
          <w:sz w:val="24"/>
          <w:szCs w:val="24"/>
        </w:rPr>
        <w:t>Petriláková</w:t>
      </w:r>
    </w:p>
    <w:p w:rsidR="00B94675" w:rsidRPr="00E36BF2" w:rsidRDefault="00B94675" w:rsidP="00B94675">
      <w:pPr>
        <w:tabs>
          <w:tab w:val="left" w:pos="284"/>
        </w:tabs>
        <w:ind w:left="360" w:right="1582" w:hanging="360"/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      dozorující soudce: </w:t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JUDr. Alice </w:t>
      </w:r>
      <w:r w:rsidRPr="00E36BF2">
        <w:rPr>
          <w:b/>
          <w:bCs/>
          <w:sz w:val="24"/>
          <w:szCs w:val="24"/>
        </w:rPr>
        <w:t>Kořínková</w:t>
      </w:r>
    </w:p>
    <w:p w:rsidR="00B94675" w:rsidRPr="00E36BF2" w:rsidRDefault="00B94675" w:rsidP="00B94675">
      <w:pPr>
        <w:tabs>
          <w:tab w:val="left" w:pos="284"/>
        </w:tabs>
        <w:ind w:left="360" w:right="1582" w:hanging="360"/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      pracovník zápisového oddělení:</w:t>
      </w:r>
      <w:r w:rsidRPr="00E36BF2">
        <w:rPr>
          <w:sz w:val="24"/>
          <w:szCs w:val="24"/>
        </w:rPr>
        <w:tab/>
        <w:t xml:space="preserve">Martina </w:t>
      </w:r>
      <w:r w:rsidRPr="00E36BF2">
        <w:rPr>
          <w:b/>
          <w:bCs/>
          <w:sz w:val="24"/>
          <w:szCs w:val="24"/>
        </w:rPr>
        <w:t>Jarolímková</w:t>
      </w:r>
      <w:r w:rsidRPr="00E36BF2">
        <w:rPr>
          <w:sz w:val="24"/>
          <w:szCs w:val="24"/>
        </w:rPr>
        <w:t xml:space="preserve">, </w:t>
      </w:r>
      <w:proofErr w:type="spellStart"/>
      <w:r w:rsidRPr="00E36BF2">
        <w:rPr>
          <w:sz w:val="24"/>
          <w:szCs w:val="24"/>
        </w:rPr>
        <w:t>zást</w:t>
      </w:r>
      <w:proofErr w:type="spellEnd"/>
      <w:r w:rsidRPr="00E36BF2">
        <w:rPr>
          <w:sz w:val="24"/>
          <w:szCs w:val="24"/>
        </w:rPr>
        <w:t>. Jana Sejáková a Lenka Lastowiecká</w:t>
      </w:r>
    </w:p>
    <w:p w:rsidR="00B94675" w:rsidRPr="00E36BF2" w:rsidRDefault="00B94675" w:rsidP="00B94675">
      <w:pPr>
        <w:ind w:left="360" w:right="1582" w:hanging="360"/>
        <w:jc w:val="both"/>
        <w:rPr>
          <w:b/>
          <w:bCs/>
          <w:sz w:val="24"/>
          <w:szCs w:val="24"/>
        </w:rPr>
      </w:pPr>
      <w:r w:rsidRPr="00E36BF2">
        <w:rPr>
          <w:sz w:val="24"/>
          <w:szCs w:val="24"/>
        </w:rPr>
        <w:t xml:space="preserve">      pracovník </w:t>
      </w:r>
      <w:proofErr w:type="spellStart"/>
      <w:r w:rsidRPr="00E36BF2">
        <w:rPr>
          <w:sz w:val="24"/>
          <w:szCs w:val="24"/>
        </w:rPr>
        <w:t>infocentra</w:t>
      </w:r>
      <w:proofErr w:type="spellEnd"/>
      <w:r w:rsidRPr="00E36BF2">
        <w:rPr>
          <w:sz w:val="24"/>
          <w:szCs w:val="24"/>
        </w:rPr>
        <w:t>:</w:t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Lenka </w:t>
      </w:r>
      <w:r w:rsidRPr="00E36BF2">
        <w:rPr>
          <w:b/>
          <w:bCs/>
          <w:sz w:val="24"/>
          <w:szCs w:val="24"/>
        </w:rPr>
        <w:t>Hejnová</w:t>
      </w:r>
    </w:p>
    <w:p w:rsidR="00B94675" w:rsidRPr="00E36BF2" w:rsidRDefault="00B94675" w:rsidP="00B94675">
      <w:pPr>
        <w:jc w:val="both"/>
        <w:rPr>
          <w:b/>
          <w:bCs/>
          <w:sz w:val="24"/>
          <w:szCs w:val="24"/>
        </w:rPr>
      </w:pPr>
    </w:p>
    <w:p w:rsidR="00B94675" w:rsidRPr="00E36BF2" w:rsidRDefault="00B94675" w:rsidP="00B94675">
      <w:pPr>
        <w:jc w:val="both"/>
        <w:rPr>
          <w:sz w:val="24"/>
          <w:szCs w:val="24"/>
        </w:rPr>
      </w:pPr>
    </w:p>
    <w:p w:rsidR="00B94675" w:rsidRPr="00E36BF2" w:rsidRDefault="00B94675" w:rsidP="00B94675">
      <w:pPr>
        <w:jc w:val="both"/>
        <w:rPr>
          <w:sz w:val="24"/>
          <w:szCs w:val="24"/>
        </w:rPr>
      </w:pPr>
      <w:r w:rsidRPr="00E36BF2">
        <w:rPr>
          <w:sz w:val="24"/>
          <w:szCs w:val="24"/>
        </w:rPr>
        <w:t>d) řešitel:</w:t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Alena </w:t>
      </w:r>
      <w:r w:rsidRPr="00E36BF2">
        <w:rPr>
          <w:b/>
          <w:sz w:val="24"/>
          <w:szCs w:val="24"/>
        </w:rPr>
        <w:t>Bartošová</w:t>
      </w:r>
      <w:r w:rsidRPr="00E36BF2">
        <w:rPr>
          <w:sz w:val="24"/>
          <w:szCs w:val="24"/>
        </w:rPr>
        <w:t xml:space="preserve">, vyšší soudní úřednice, zástup Lenka Lastowiecká, Mgr. Petra Petriláková, Mgr. Pavel </w:t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>Sláma</w:t>
      </w:r>
    </w:p>
    <w:p w:rsidR="00B94675" w:rsidRPr="00E36BF2" w:rsidRDefault="00B94675" w:rsidP="00B94675">
      <w:pPr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     zapisovatel: </w:t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Alena </w:t>
      </w:r>
      <w:r w:rsidRPr="00E36BF2">
        <w:rPr>
          <w:b/>
          <w:sz w:val="24"/>
          <w:szCs w:val="24"/>
        </w:rPr>
        <w:t>Bartošová</w:t>
      </w:r>
    </w:p>
    <w:p w:rsidR="00B94675" w:rsidRPr="00E36BF2" w:rsidRDefault="00B94675" w:rsidP="00B94675">
      <w:pPr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     vedoucí kanceláře: </w:t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Martina </w:t>
      </w:r>
      <w:r w:rsidRPr="00E36BF2">
        <w:rPr>
          <w:b/>
          <w:sz w:val="24"/>
          <w:szCs w:val="24"/>
        </w:rPr>
        <w:t>Jarolímková</w:t>
      </w:r>
      <w:r w:rsidRPr="00E36BF2">
        <w:rPr>
          <w:sz w:val="24"/>
          <w:szCs w:val="24"/>
        </w:rPr>
        <w:t xml:space="preserve">, </w:t>
      </w:r>
      <w:proofErr w:type="spellStart"/>
      <w:r w:rsidRPr="00E36BF2">
        <w:rPr>
          <w:sz w:val="24"/>
          <w:szCs w:val="24"/>
        </w:rPr>
        <w:t>zást</w:t>
      </w:r>
      <w:proofErr w:type="spellEnd"/>
      <w:r w:rsidRPr="00E36BF2">
        <w:rPr>
          <w:sz w:val="24"/>
          <w:szCs w:val="24"/>
        </w:rPr>
        <w:t>. Jana Sejáková a Lenka Lastowiecká</w:t>
      </w:r>
    </w:p>
    <w:p w:rsidR="00B94675" w:rsidRPr="00E36BF2" w:rsidRDefault="00B94675" w:rsidP="00B94675">
      <w:pPr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     odmítač návrhu: </w:t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Alena </w:t>
      </w:r>
      <w:r w:rsidRPr="00E36BF2">
        <w:rPr>
          <w:b/>
          <w:sz w:val="24"/>
          <w:szCs w:val="24"/>
        </w:rPr>
        <w:t>Bartošová</w:t>
      </w:r>
    </w:p>
    <w:p w:rsidR="00B94675" w:rsidRPr="00E36BF2" w:rsidRDefault="00B94675" w:rsidP="00B94675">
      <w:pPr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     dozorující soudce: </w:t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JUDr. Alice </w:t>
      </w:r>
      <w:r w:rsidRPr="00E36BF2">
        <w:rPr>
          <w:b/>
          <w:sz w:val="24"/>
          <w:szCs w:val="24"/>
        </w:rPr>
        <w:t>Kořínková</w:t>
      </w:r>
    </w:p>
    <w:p w:rsidR="00B94675" w:rsidRPr="00E36BF2" w:rsidRDefault="00B94675" w:rsidP="00B94675">
      <w:pPr>
        <w:tabs>
          <w:tab w:val="left" w:pos="284"/>
        </w:tabs>
        <w:ind w:left="360" w:right="1582" w:hanging="360"/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     pracovník zápisového oddělení: </w:t>
      </w:r>
      <w:r w:rsidRPr="00E36BF2">
        <w:rPr>
          <w:sz w:val="24"/>
          <w:szCs w:val="24"/>
        </w:rPr>
        <w:tab/>
        <w:t xml:space="preserve">Martina </w:t>
      </w:r>
      <w:r w:rsidRPr="00E36BF2">
        <w:rPr>
          <w:b/>
          <w:bCs/>
          <w:sz w:val="24"/>
          <w:szCs w:val="24"/>
        </w:rPr>
        <w:t>Jarolímková</w:t>
      </w:r>
      <w:r w:rsidRPr="00E36BF2">
        <w:rPr>
          <w:sz w:val="24"/>
          <w:szCs w:val="24"/>
        </w:rPr>
        <w:t xml:space="preserve">, </w:t>
      </w:r>
      <w:proofErr w:type="spellStart"/>
      <w:r w:rsidRPr="00E36BF2">
        <w:rPr>
          <w:sz w:val="24"/>
          <w:szCs w:val="24"/>
        </w:rPr>
        <w:t>zást</w:t>
      </w:r>
      <w:proofErr w:type="spellEnd"/>
      <w:r w:rsidRPr="00E36BF2">
        <w:rPr>
          <w:sz w:val="24"/>
          <w:szCs w:val="24"/>
        </w:rPr>
        <w:t xml:space="preserve">. Jana </w:t>
      </w:r>
      <w:r w:rsidRPr="00E36BF2">
        <w:rPr>
          <w:bCs/>
          <w:sz w:val="24"/>
          <w:szCs w:val="24"/>
        </w:rPr>
        <w:t>Sejáková a</w:t>
      </w:r>
      <w:r w:rsidRPr="00E36BF2">
        <w:rPr>
          <w:sz w:val="24"/>
          <w:szCs w:val="24"/>
        </w:rPr>
        <w:t xml:space="preserve"> Lenka Lastowiecká</w:t>
      </w:r>
    </w:p>
    <w:p w:rsidR="00B94675" w:rsidRPr="00E36BF2" w:rsidRDefault="00B94675" w:rsidP="00B94675">
      <w:pPr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     pracovník </w:t>
      </w:r>
      <w:proofErr w:type="spellStart"/>
      <w:r w:rsidRPr="00E36BF2">
        <w:rPr>
          <w:sz w:val="24"/>
          <w:szCs w:val="24"/>
        </w:rPr>
        <w:t>infocentra</w:t>
      </w:r>
      <w:proofErr w:type="spellEnd"/>
      <w:r w:rsidRPr="00E36BF2">
        <w:rPr>
          <w:sz w:val="24"/>
          <w:szCs w:val="24"/>
        </w:rPr>
        <w:t xml:space="preserve">: </w:t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Lenka </w:t>
      </w:r>
      <w:r w:rsidRPr="00E36BF2">
        <w:rPr>
          <w:b/>
          <w:sz w:val="24"/>
          <w:szCs w:val="24"/>
        </w:rPr>
        <w:t>Hejnová</w:t>
      </w:r>
    </w:p>
    <w:p w:rsidR="00B94675" w:rsidRPr="00E36BF2" w:rsidRDefault="00B94675" w:rsidP="00B94675">
      <w:pPr>
        <w:ind w:left="360" w:right="1582" w:hanging="360"/>
        <w:jc w:val="both"/>
        <w:rPr>
          <w:sz w:val="24"/>
          <w:szCs w:val="24"/>
        </w:rPr>
      </w:pPr>
      <w:r w:rsidRPr="00E36BF2">
        <w:rPr>
          <w:sz w:val="24"/>
          <w:szCs w:val="24"/>
        </w:rPr>
        <w:tab/>
      </w:r>
    </w:p>
    <w:p w:rsidR="00B94675" w:rsidRPr="00E36BF2" w:rsidRDefault="00B94675" w:rsidP="00B94675">
      <w:pPr>
        <w:ind w:right="-38"/>
        <w:jc w:val="both"/>
        <w:rPr>
          <w:sz w:val="24"/>
          <w:szCs w:val="24"/>
        </w:rPr>
      </w:pPr>
    </w:p>
    <w:p w:rsidR="00B94675" w:rsidRPr="00E36BF2" w:rsidRDefault="00B94675" w:rsidP="00B94675">
      <w:pPr>
        <w:ind w:right="-38"/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Řešitelé, zapisovatelé, odmítači návrhu a vedoucí kanceláře se vzájemně zastupují a dozorujícího soudce zastupuje JUDr. Lenka </w:t>
      </w:r>
      <w:proofErr w:type="spellStart"/>
      <w:r w:rsidRPr="00E36BF2">
        <w:rPr>
          <w:sz w:val="24"/>
          <w:szCs w:val="24"/>
        </w:rPr>
        <w:t>Melmuková</w:t>
      </w:r>
      <w:proofErr w:type="spellEnd"/>
      <w:r w:rsidRPr="00E36BF2">
        <w:rPr>
          <w:sz w:val="24"/>
          <w:szCs w:val="24"/>
        </w:rPr>
        <w:t>.</w:t>
      </w:r>
    </w:p>
    <w:p w:rsidR="00B94675" w:rsidRPr="00E36BF2" w:rsidRDefault="00B94675" w:rsidP="00B94675">
      <w:pPr>
        <w:jc w:val="both"/>
        <w:rPr>
          <w:sz w:val="24"/>
          <w:szCs w:val="24"/>
        </w:rPr>
      </w:pPr>
    </w:p>
    <w:p w:rsidR="00B94675" w:rsidRPr="00E36BF2" w:rsidRDefault="00B94675" w:rsidP="00B94675">
      <w:pPr>
        <w:jc w:val="both"/>
        <w:rPr>
          <w:sz w:val="24"/>
          <w:szCs w:val="24"/>
        </w:rPr>
      </w:pPr>
      <w:r w:rsidRPr="00E36BF2">
        <w:rPr>
          <w:sz w:val="24"/>
          <w:szCs w:val="24"/>
        </w:rPr>
        <w:t>Nápad do řešitelských týmů probíhá v rotaci mezi týmy a, d v poměru 1:1.</w:t>
      </w:r>
    </w:p>
    <w:p w:rsidR="00B94675" w:rsidRPr="00E36BF2" w:rsidRDefault="00B94675" w:rsidP="00B94675">
      <w:pPr>
        <w:jc w:val="both"/>
        <w:rPr>
          <w:sz w:val="24"/>
          <w:szCs w:val="24"/>
        </w:rPr>
      </w:pPr>
    </w:p>
    <w:p w:rsidR="00B94675" w:rsidRPr="00E36BF2" w:rsidRDefault="00B94675" w:rsidP="00B94675">
      <w:pPr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Řešitelské týmy b, c rozhodují pouze ve věcech napadlých do </w:t>
      </w:r>
      <w:proofErr w:type="gramStart"/>
      <w:r w:rsidRPr="00E36BF2">
        <w:rPr>
          <w:sz w:val="24"/>
          <w:szCs w:val="24"/>
        </w:rPr>
        <w:t>8.4.2015</w:t>
      </w:r>
      <w:proofErr w:type="gramEnd"/>
      <w:r w:rsidRPr="00E36BF2">
        <w:rPr>
          <w:sz w:val="24"/>
          <w:szCs w:val="24"/>
        </w:rPr>
        <w:t xml:space="preserve"> od 9.4.2015 pouze jako zástupci týmů a, </w:t>
      </w:r>
      <w:proofErr w:type="spellStart"/>
      <w:r w:rsidRPr="00E36BF2">
        <w:rPr>
          <w:sz w:val="24"/>
          <w:szCs w:val="24"/>
        </w:rPr>
        <w:t>d</w:t>
      </w:r>
      <w:proofErr w:type="spellEnd"/>
      <w:r w:rsidRPr="00E36BF2">
        <w:rPr>
          <w:sz w:val="24"/>
          <w:szCs w:val="24"/>
        </w:rPr>
        <w:t>.</w:t>
      </w:r>
    </w:p>
    <w:p w:rsidR="00B94675" w:rsidRPr="00E36BF2" w:rsidRDefault="00B94675" w:rsidP="00B94675">
      <w:pPr>
        <w:ind w:right="1582"/>
        <w:jc w:val="both"/>
        <w:rPr>
          <w:sz w:val="24"/>
          <w:szCs w:val="24"/>
        </w:rPr>
      </w:pPr>
    </w:p>
    <w:p w:rsidR="00B94675" w:rsidRPr="00E36BF2" w:rsidRDefault="00B94675" w:rsidP="00B94675">
      <w:pPr>
        <w:ind w:right="1582"/>
        <w:jc w:val="both"/>
        <w:rPr>
          <w:sz w:val="24"/>
          <w:szCs w:val="24"/>
        </w:rPr>
      </w:pPr>
    </w:p>
    <w:p w:rsidR="00B94675" w:rsidRPr="00E36BF2" w:rsidRDefault="00B94675" w:rsidP="00B94675">
      <w:pPr>
        <w:ind w:right="-30"/>
        <w:jc w:val="both"/>
        <w:rPr>
          <w:bCs/>
          <w:sz w:val="24"/>
          <w:szCs w:val="24"/>
        </w:rPr>
      </w:pPr>
      <w:r w:rsidRPr="00E36BF2">
        <w:rPr>
          <w:sz w:val="24"/>
          <w:szCs w:val="24"/>
        </w:rPr>
        <w:t>Zapisovatelky:</w:t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Ilona </w:t>
      </w:r>
      <w:proofErr w:type="spellStart"/>
      <w:r w:rsidRPr="00E36BF2">
        <w:rPr>
          <w:b/>
          <w:bCs/>
          <w:sz w:val="24"/>
          <w:szCs w:val="24"/>
        </w:rPr>
        <w:t>Benová</w:t>
      </w:r>
      <w:proofErr w:type="spellEnd"/>
      <w:r w:rsidRPr="00E36BF2">
        <w:rPr>
          <w:b/>
          <w:bCs/>
          <w:sz w:val="24"/>
          <w:szCs w:val="24"/>
        </w:rPr>
        <w:t xml:space="preserve">, </w:t>
      </w:r>
      <w:r w:rsidRPr="00E36BF2">
        <w:rPr>
          <w:sz w:val="24"/>
          <w:szCs w:val="24"/>
        </w:rPr>
        <w:t xml:space="preserve">Hana </w:t>
      </w:r>
      <w:proofErr w:type="spellStart"/>
      <w:r w:rsidRPr="00E36BF2">
        <w:rPr>
          <w:b/>
          <w:bCs/>
          <w:sz w:val="24"/>
          <w:szCs w:val="24"/>
        </w:rPr>
        <w:t>Pilecká</w:t>
      </w:r>
      <w:proofErr w:type="spellEnd"/>
      <w:r w:rsidRPr="00E36BF2">
        <w:rPr>
          <w:b/>
          <w:bCs/>
          <w:sz w:val="24"/>
          <w:szCs w:val="24"/>
        </w:rPr>
        <w:t xml:space="preserve">, </w:t>
      </w:r>
      <w:r w:rsidRPr="00E36BF2">
        <w:rPr>
          <w:sz w:val="24"/>
          <w:szCs w:val="24"/>
        </w:rPr>
        <w:t xml:space="preserve">Lucie </w:t>
      </w:r>
      <w:r w:rsidRPr="00E36BF2">
        <w:rPr>
          <w:b/>
          <w:bCs/>
          <w:sz w:val="24"/>
          <w:szCs w:val="24"/>
        </w:rPr>
        <w:t xml:space="preserve">Řehková, </w:t>
      </w:r>
      <w:r w:rsidRPr="00E36BF2">
        <w:rPr>
          <w:sz w:val="24"/>
          <w:szCs w:val="24"/>
        </w:rPr>
        <w:t xml:space="preserve">Lenka </w:t>
      </w:r>
      <w:proofErr w:type="spellStart"/>
      <w:r w:rsidRPr="00E36BF2">
        <w:rPr>
          <w:b/>
          <w:bCs/>
          <w:sz w:val="24"/>
          <w:szCs w:val="24"/>
        </w:rPr>
        <w:t>Demská</w:t>
      </w:r>
      <w:proofErr w:type="spellEnd"/>
      <w:r w:rsidRPr="00E36BF2">
        <w:rPr>
          <w:b/>
          <w:bCs/>
          <w:sz w:val="24"/>
          <w:szCs w:val="24"/>
        </w:rPr>
        <w:t xml:space="preserve">, </w:t>
      </w:r>
      <w:r w:rsidRPr="00E36BF2">
        <w:rPr>
          <w:sz w:val="24"/>
          <w:szCs w:val="24"/>
        </w:rPr>
        <w:t xml:space="preserve">Světlana </w:t>
      </w:r>
      <w:proofErr w:type="spellStart"/>
      <w:r w:rsidRPr="00E36BF2">
        <w:rPr>
          <w:b/>
          <w:bCs/>
          <w:sz w:val="24"/>
          <w:szCs w:val="24"/>
        </w:rPr>
        <w:t>Čavojská</w:t>
      </w:r>
      <w:proofErr w:type="spellEnd"/>
      <w:r w:rsidRPr="00E36BF2">
        <w:rPr>
          <w:b/>
          <w:bCs/>
          <w:sz w:val="24"/>
          <w:szCs w:val="24"/>
        </w:rPr>
        <w:t xml:space="preserve">, </w:t>
      </w:r>
      <w:r w:rsidRPr="00E36BF2">
        <w:rPr>
          <w:sz w:val="24"/>
          <w:szCs w:val="24"/>
        </w:rPr>
        <w:t xml:space="preserve">Jitka </w:t>
      </w:r>
      <w:r w:rsidRPr="00E36BF2">
        <w:rPr>
          <w:b/>
          <w:bCs/>
          <w:sz w:val="24"/>
          <w:szCs w:val="24"/>
        </w:rPr>
        <w:t xml:space="preserve">Bímonová, </w:t>
      </w:r>
      <w:r w:rsidRPr="00E36BF2">
        <w:rPr>
          <w:bCs/>
          <w:sz w:val="24"/>
          <w:szCs w:val="24"/>
        </w:rPr>
        <w:t>Veronika</w:t>
      </w:r>
      <w:r w:rsidRPr="00E36BF2">
        <w:rPr>
          <w:b/>
          <w:bCs/>
          <w:sz w:val="24"/>
          <w:szCs w:val="24"/>
        </w:rPr>
        <w:t xml:space="preserve"> </w:t>
      </w:r>
      <w:r w:rsidRPr="00E36BF2">
        <w:rPr>
          <w:b/>
          <w:bCs/>
          <w:sz w:val="24"/>
          <w:szCs w:val="24"/>
        </w:rPr>
        <w:tab/>
      </w:r>
      <w:r w:rsidRPr="00E36BF2">
        <w:rPr>
          <w:b/>
          <w:bCs/>
          <w:sz w:val="24"/>
          <w:szCs w:val="24"/>
        </w:rPr>
        <w:tab/>
      </w:r>
      <w:r w:rsidRPr="00E36BF2">
        <w:rPr>
          <w:b/>
          <w:bCs/>
          <w:sz w:val="24"/>
          <w:szCs w:val="24"/>
        </w:rPr>
        <w:tab/>
      </w:r>
      <w:r w:rsidRPr="00E36BF2">
        <w:rPr>
          <w:b/>
          <w:bCs/>
          <w:sz w:val="24"/>
          <w:szCs w:val="24"/>
        </w:rPr>
        <w:tab/>
        <w:t xml:space="preserve">Jeníčková, </w:t>
      </w:r>
      <w:r w:rsidRPr="00E36BF2">
        <w:rPr>
          <w:bCs/>
          <w:sz w:val="24"/>
          <w:szCs w:val="24"/>
        </w:rPr>
        <w:t>Lucie</w:t>
      </w:r>
      <w:r w:rsidRPr="00E36BF2">
        <w:rPr>
          <w:b/>
          <w:bCs/>
          <w:sz w:val="24"/>
          <w:szCs w:val="24"/>
        </w:rPr>
        <w:t xml:space="preserve"> </w:t>
      </w:r>
      <w:proofErr w:type="spellStart"/>
      <w:r w:rsidRPr="00E36BF2">
        <w:rPr>
          <w:b/>
          <w:bCs/>
          <w:sz w:val="24"/>
          <w:szCs w:val="24"/>
        </w:rPr>
        <w:t>Lojínová</w:t>
      </w:r>
      <w:proofErr w:type="spellEnd"/>
      <w:r w:rsidRPr="00E36BF2">
        <w:rPr>
          <w:bCs/>
          <w:sz w:val="24"/>
          <w:szCs w:val="24"/>
        </w:rPr>
        <w:t xml:space="preserve">, Bc. Petra </w:t>
      </w:r>
      <w:r w:rsidRPr="00E36BF2">
        <w:rPr>
          <w:b/>
          <w:bCs/>
          <w:sz w:val="24"/>
          <w:szCs w:val="24"/>
        </w:rPr>
        <w:t>Romová</w:t>
      </w:r>
      <w:r w:rsidRPr="00E36BF2">
        <w:rPr>
          <w:bCs/>
          <w:sz w:val="24"/>
          <w:szCs w:val="24"/>
        </w:rPr>
        <w:t xml:space="preserve">, Bc. Jana </w:t>
      </w:r>
      <w:r w:rsidRPr="00E36BF2">
        <w:rPr>
          <w:b/>
          <w:bCs/>
          <w:sz w:val="24"/>
          <w:szCs w:val="24"/>
        </w:rPr>
        <w:t>Nováková</w:t>
      </w:r>
      <w:r w:rsidRPr="00E36BF2">
        <w:rPr>
          <w:bCs/>
          <w:sz w:val="24"/>
          <w:szCs w:val="24"/>
        </w:rPr>
        <w:t xml:space="preserve">, Marie </w:t>
      </w:r>
      <w:proofErr w:type="spellStart"/>
      <w:r w:rsidRPr="00E36BF2">
        <w:rPr>
          <w:b/>
          <w:bCs/>
          <w:sz w:val="24"/>
          <w:szCs w:val="24"/>
        </w:rPr>
        <w:t>Řihošková</w:t>
      </w:r>
      <w:proofErr w:type="spellEnd"/>
      <w:r w:rsidRPr="00E36BF2">
        <w:rPr>
          <w:bCs/>
          <w:sz w:val="24"/>
          <w:szCs w:val="24"/>
        </w:rPr>
        <w:t>.</w:t>
      </w:r>
    </w:p>
    <w:p w:rsidR="00B94675" w:rsidRPr="00E36BF2" w:rsidRDefault="00B94675" w:rsidP="00B94675">
      <w:pPr>
        <w:ind w:right="-30"/>
        <w:jc w:val="both"/>
        <w:rPr>
          <w:b/>
          <w:bCs/>
          <w:sz w:val="24"/>
          <w:szCs w:val="24"/>
        </w:rPr>
      </w:pPr>
      <w:r w:rsidRPr="00E36BF2">
        <w:rPr>
          <w:b/>
          <w:bCs/>
          <w:sz w:val="24"/>
          <w:szCs w:val="24"/>
        </w:rPr>
        <w:tab/>
      </w:r>
      <w:r w:rsidRPr="00E36BF2">
        <w:rPr>
          <w:b/>
          <w:bCs/>
          <w:sz w:val="24"/>
          <w:szCs w:val="24"/>
        </w:rPr>
        <w:tab/>
      </w:r>
      <w:r w:rsidRPr="00E36BF2">
        <w:rPr>
          <w:b/>
          <w:bCs/>
          <w:sz w:val="24"/>
          <w:szCs w:val="24"/>
        </w:rPr>
        <w:tab/>
      </w:r>
      <w:r w:rsidRPr="00E36BF2">
        <w:rPr>
          <w:b/>
          <w:bCs/>
          <w:sz w:val="24"/>
          <w:szCs w:val="24"/>
        </w:rPr>
        <w:tab/>
      </w:r>
      <w:r w:rsidRPr="00E36BF2">
        <w:rPr>
          <w:bCs/>
          <w:sz w:val="24"/>
          <w:szCs w:val="24"/>
        </w:rPr>
        <w:t>zástup: vzájemný</w:t>
      </w:r>
    </w:p>
    <w:p w:rsidR="00B94675" w:rsidRPr="00E36BF2" w:rsidRDefault="00B94675" w:rsidP="00B94675">
      <w:pPr>
        <w:rPr>
          <w:sz w:val="24"/>
          <w:szCs w:val="24"/>
        </w:rPr>
      </w:pPr>
    </w:p>
    <w:p w:rsidR="003E756C" w:rsidRPr="00E36BF2" w:rsidRDefault="003E756C" w:rsidP="00B94675">
      <w:pPr>
        <w:rPr>
          <w:sz w:val="24"/>
          <w:szCs w:val="24"/>
        </w:rPr>
      </w:pPr>
    </w:p>
    <w:p w:rsidR="003E756C" w:rsidRPr="00E36BF2" w:rsidRDefault="003E756C" w:rsidP="00B94675">
      <w:pPr>
        <w:rPr>
          <w:sz w:val="24"/>
          <w:szCs w:val="24"/>
        </w:rPr>
      </w:pPr>
    </w:p>
    <w:p w:rsidR="00B94675" w:rsidRPr="00E36BF2" w:rsidRDefault="00B94675" w:rsidP="00B94675">
      <w:pPr>
        <w:pStyle w:val="Nadpis4"/>
        <w:rPr>
          <w:rFonts w:ascii="Times New Roman" w:hAnsi="Times New Roman" w:cs="Times New Roman"/>
          <w:sz w:val="24"/>
        </w:rPr>
      </w:pPr>
      <w:r w:rsidRPr="00E36BF2">
        <w:rPr>
          <w:rFonts w:ascii="Times New Roman" w:hAnsi="Times New Roman" w:cs="Times New Roman"/>
          <w:sz w:val="24"/>
        </w:rPr>
        <w:t>Opatrovnické oddělení</w:t>
      </w:r>
    </w:p>
    <w:p w:rsidR="00B94675" w:rsidRPr="00E36BF2" w:rsidRDefault="00B94675" w:rsidP="00B94675">
      <w:pPr>
        <w:ind w:right="1582"/>
        <w:jc w:val="both"/>
        <w:rPr>
          <w:sz w:val="24"/>
          <w:szCs w:val="24"/>
        </w:rPr>
      </w:pPr>
    </w:p>
    <w:p w:rsidR="00B94675" w:rsidRPr="00E36BF2" w:rsidRDefault="00B94675" w:rsidP="00B94675">
      <w:pPr>
        <w:ind w:right="1582"/>
        <w:jc w:val="both"/>
        <w:rPr>
          <w:sz w:val="24"/>
          <w:szCs w:val="24"/>
        </w:rPr>
      </w:pPr>
      <w:r w:rsidRPr="00E36BF2">
        <w:rPr>
          <w:sz w:val="24"/>
          <w:szCs w:val="24"/>
        </w:rPr>
        <w:t>Vedoucí kanceláře:</w:t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Dagmar </w:t>
      </w:r>
      <w:r w:rsidRPr="00E36BF2">
        <w:rPr>
          <w:b/>
          <w:bCs/>
          <w:sz w:val="24"/>
          <w:szCs w:val="24"/>
        </w:rPr>
        <w:t xml:space="preserve">Strouhalová </w:t>
      </w:r>
    </w:p>
    <w:p w:rsidR="00B94675" w:rsidRPr="00E36BF2" w:rsidRDefault="00B94675" w:rsidP="00B94675">
      <w:pPr>
        <w:ind w:left="2124" w:right="252" w:firstLine="708"/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vede rejstříky P – živá spisovna, 5PaNc, 6PaNc, 7PaNc, 11PaNc, 13PaNc, </w:t>
      </w:r>
      <w:r w:rsidR="0002783A" w:rsidRPr="00E36BF2">
        <w:rPr>
          <w:sz w:val="24"/>
          <w:szCs w:val="24"/>
        </w:rPr>
        <w:t xml:space="preserve">14PaNc, 15PaNc a </w:t>
      </w:r>
      <w:r w:rsidR="0002783A" w:rsidRPr="00E36BF2">
        <w:rPr>
          <w:sz w:val="24"/>
          <w:szCs w:val="24"/>
        </w:rPr>
        <w:tab/>
        <w:t xml:space="preserve">16PaNc, </w:t>
      </w:r>
      <w:proofErr w:type="spellStart"/>
      <w:r w:rsidR="0002783A" w:rsidRPr="00E36BF2">
        <w:rPr>
          <w:sz w:val="24"/>
          <w:szCs w:val="24"/>
        </w:rPr>
        <w:t>Nc</w:t>
      </w:r>
      <w:proofErr w:type="spellEnd"/>
    </w:p>
    <w:p w:rsidR="00B94675" w:rsidRPr="00E36BF2" w:rsidRDefault="00B94675" w:rsidP="00B94675">
      <w:pPr>
        <w:ind w:left="1416" w:right="1582" w:firstLine="708"/>
        <w:jc w:val="both"/>
        <w:rPr>
          <w:sz w:val="24"/>
          <w:szCs w:val="24"/>
        </w:rPr>
      </w:pPr>
      <w:r w:rsidRPr="00E36BF2">
        <w:rPr>
          <w:sz w:val="24"/>
          <w:szCs w:val="24"/>
        </w:rPr>
        <w:tab/>
        <w:t xml:space="preserve">zástup: </w:t>
      </w:r>
      <w:r w:rsidR="00E6093D" w:rsidRPr="00E36BF2">
        <w:rPr>
          <w:color w:val="FF0000"/>
          <w:sz w:val="24"/>
          <w:szCs w:val="24"/>
        </w:rPr>
        <w:t xml:space="preserve">Věra Prokešová, </w:t>
      </w:r>
      <w:r w:rsidRPr="00E36BF2">
        <w:rPr>
          <w:sz w:val="24"/>
          <w:szCs w:val="24"/>
        </w:rPr>
        <w:t>Jitka Motlová a Marie Lánová</w:t>
      </w:r>
    </w:p>
    <w:p w:rsidR="00B94675" w:rsidRPr="00E36BF2" w:rsidRDefault="00B94675" w:rsidP="00B94675">
      <w:pPr>
        <w:ind w:left="1416" w:right="1582" w:firstLine="708"/>
        <w:jc w:val="both"/>
        <w:rPr>
          <w:sz w:val="24"/>
          <w:szCs w:val="24"/>
        </w:rPr>
      </w:pPr>
    </w:p>
    <w:p w:rsidR="00B94675" w:rsidRPr="00E36BF2" w:rsidRDefault="00B94675" w:rsidP="00B94675">
      <w:pPr>
        <w:ind w:left="1416" w:right="1582" w:firstLine="708"/>
        <w:jc w:val="both"/>
        <w:rPr>
          <w:color w:val="FF0000"/>
          <w:sz w:val="24"/>
          <w:szCs w:val="24"/>
        </w:rPr>
      </w:pPr>
      <w:r w:rsidRPr="00E36BF2">
        <w:rPr>
          <w:sz w:val="24"/>
          <w:szCs w:val="24"/>
        </w:rPr>
        <w:tab/>
      </w:r>
      <w:r w:rsidR="0002783A" w:rsidRPr="00E36BF2">
        <w:rPr>
          <w:color w:val="FF0000"/>
          <w:sz w:val="24"/>
          <w:szCs w:val="24"/>
        </w:rPr>
        <w:t xml:space="preserve">Věra </w:t>
      </w:r>
      <w:r w:rsidR="0002783A" w:rsidRPr="00E36BF2">
        <w:rPr>
          <w:b/>
          <w:color w:val="FF0000"/>
          <w:sz w:val="24"/>
          <w:szCs w:val="24"/>
        </w:rPr>
        <w:t>Prokešová</w:t>
      </w:r>
    </w:p>
    <w:p w:rsidR="00B94675" w:rsidRPr="00E36BF2" w:rsidRDefault="00B94675" w:rsidP="00B94675">
      <w:pPr>
        <w:ind w:left="1416" w:right="1582" w:firstLine="708"/>
        <w:jc w:val="both"/>
        <w:rPr>
          <w:color w:val="FF0000"/>
          <w:sz w:val="24"/>
          <w:szCs w:val="24"/>
        </w:rPr>
      </w:pPr>
      <w:r w:rsidRPr="00E36BF2">
        <w:rPr>
          <w:color w:val="FF0000"/>
          <w:sz w:val="24"/>
          <w:szCs w:val="24"/>
        </w:rPr>
        <w:tab/>
        <w:t>vede rejstříky 8PaNc, 10PaNc, 12PaNc</w:t>
      </w:r>
      <w:r w:rsidR="0002783A" w:rsidRPr="00E36BF2">
        <w:rPr>
          <w:color w:val="FF0000"/>
          <w:sz w:val="24"/>
          <w:szCs w:val="24"/>
        </w:rPr>
        <w:t xml:space="preserve"> a L</w:t>
      </w:r>
    </w:p>
    <w:p w:rsidR="00B94675" w:rsidRPr="00E36BF2" w:rsidRDefault="0002783A" w:rsidP="00B94675">
      <w:pPr>
        <w:ind w:left="1416" w:right="1582" w:firstLine="708"/>
        <w:jc w:val="both"/>
        <w:rPr>
          <w:color w:val="FF0000"/>
          <w:sz w:val="24"/>
          <w:szCs w:val="24"/>
        </w:rPr>
      </w:pPr>
      <w:r w:rsidRPr="00E36BF2">
        <w:rPr>
          <w:color w:val="FF0000"/>
          <w:sz w:val="24"/>
          <w:szCs w:val="24"/>
        </w:rPr>
        <w:tab/>
        <w:t xml:space="preserve">zástup: Dagmar Strouhalová, Jitka Motlová a </w:t>
      </w:r>
      <w:r w:rsidR="00B94675" w:rsidRPr="00E36BF2">
        <w:rPr>
          <w:color w:val="FF0000"/>
          <w:sz w:val="24"/>
          <w:szCs w:val="24"/>
        </w:rPr>
        <w:t>Marie Lánová</w:t>
      </w:r>
    </w:p>
    <w:p w:rsidR="00B94675" w:rsidRPr="00E36BF2" w:rsidRDefault="00B94675" w:rsidP="00B94675">
      <w:pPr>
        <w:ind w:left="1416" w:right="1582" w:firstLine="708"/>
        <w:jc w:val="both"/>
        <w:rPr>
          <w:sz w:val="24"/>
          <w:szCs w:val="24"/>
        </w:rPr>
      </w:pPr>
    </w:p>
    <w:p w:rsidR="00B94675" w:rsidRPr="00E36BF2" w:rsidRDefault="00B94675" w:rsidP="00B94675">
      <w:pPr>
        <w:ind w:right="1582"/>
        <w:jc w:val="both"/>
        <w:rPr>
          <w:sz w:val="24"/>
          <w:szCs w:val="24"/>
        </w:rPr>
      </w:pPr>
      <w:r w:rsidRPr="00E36BF2">
        <w:rPr>
          <w:sz w:val="24"/>
          <w:szCs w:val="24"/>
        </w:rPr>
        <w:t>Vyšší soudní úřednice:</w:t>
      </w:r>
      <w:r w:rsidRPr="00E36BF2">
        <w:rPr>
          <w:sz w:val="24"/>
          <w:szCs w:val="24"/>
        </w:rPr>
        <w:tab/>
        <w:t xml:space="preserve">Martina </w:t>
      </w:r>
      <w:r w:rsidRPr="00E36BF2">
        <w:rPr>
          <w:b/>
          <w:bCs/>
          <w:sz w:val="24"/>
          <w:szCs w:val="24"/>
        </w:rPr>
        <w:t xml:space="preserve">Zajíčková </w:t>
      </w:r>
      <w:r w:rsidRPr="00E36BF2">
        <w:rPr>
          <w:b/>
          <w:bCs/>
          <w:sz w:val="24"/>
          <w:szCs w:val="24"/>
        </w:rPr>
        <w:tab/>
      </w:r>
    </w:p>
    <w:p w:rsidR="00B94675" w:rsidRPr="00E36BF2" w:rsidRDefault="00B94675" w:rsidP="00B94675">
      <w:pPr>
        <w:pStyle w:val="Zkladntextodsazen2"/>
        <w:ind w:right="-38"/>
      </w:pPr>
      <w:r w:rsidRPr="00E36BF2">
        <w:t xml:space="preserve">provádí dohled nad opatrovníky, nad osobami omezenými ve svéprávnosti, zajišťuje realizaci předběžných opatření v opatrovnických věcech a provádí samostatnou rozhodovací činnost v občanském soudním řízení a v soudním řízení správním a podle zákona upravujícího zvláštní řízení soudní vymezenou §§ 11 a 14 zák. č. 121/2008 Sb., v rejstřících P, </w:t>
      </w:r>
      <w:proofErr w:type="spellStart"/>
      <w:r w:rsidRPr="00E36BF2">
        <w:t>PaNc</w:t>
      </w:r>
      <w:proofErr w:type="spellEnd"/>
      <w:r w:rsidRPr="00E36BF2">
        <w:t xml:space="preserve"> a </w:t>
      </w:r>
      <w:proofErr w:type="spellStart"/>
      <w:r w:rsidRPr="00E36BF2">
        <w:t>Nc</w:t>
      </w:r>
      <w:proofErr w:type="spellEnd"/>
      <w:r w:rsidRPr="00E36BF2">
        <w:t xml:space="preserve"> s výjimkou věcí, v nichž rozhodují vyšší soudní úředníci zařazení v civilním oddělení, sepisuje návrhy v této agendě, sepisuje protokol o udělení souhlasu k osvojení a provádí </w:t>
      </w:r>
      <w:proofErr w:type="spellStart"/>
      <w:r w:rsidRPr="00E36BF2">
        <w:t>porozsudkovou</w:t>
      </w:r>
      <w:proofErr w:type="spellEnd"/>
      <w:r w:rsidRPr="00E36BF2">
        <w:t xml:space="preserve"> agendu ve všech věcech </w:t>
      </w:r>
      <w:proofErr w:type="spellStart"/>
      <w:r w:rsidRPr="00E36BF2">
        <w:t>PaNc</w:t>
      </w:r>
      <w:proofErr w:type="spellEnd"/>
      <w:r w:rsidRPr="00E36BF2">
        <w:t xml:space="preserve">.               </w:t>
      </w:r>
    </w:p>
    <w:p w:rsidR="00B94675" w:rsidRPr="00E36BF2" w:rsidRDefault="00B94675" w:rsidP="00B94675">
      <w:pPr>
        <w:ind w:left="2880" w:right="-38"/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zástup: Alena Bartošová </w:t>
      </w:r>
    </w:p>
    <w:p w:rsidR="00B94675" w:rsidRPr="00E36BF2" w:rsidRDefault="00B94675" w:rsidP="00B94675">
      <w:pPr>
        <w:ind w:left="2880" w:right="1582"/>
        <w:jc w:val="both"/>
        <w:rPr>
          <w:sz w:val="24"/>
          <w:szCs w:val="24"/>
        </w:rPr>
      </w:pPr>
      <w:r w:rsidRPr="00E36BF2">
        <w:rPr>
          <w:sz w:val="24"/>
          <w:szCs w:val="24"/>
        </w:rPr>
        <w:t>zástup pro sepisování protokolu o osvojení: Alena Bartošová, Lenka Lastowiecká</w:t>
      </w:r>
    </w:p>
    <w:p w:rsidR="00B94675" w:rsidRPr="00E36BF2" w:rsidRDefault="00B94675" w:rsidP="00B94675">
      <w:pPr>
        <w:ind w:left="2880" w:right="1582"/>
        <w:jc w:val="both"/>
        <w:rPr>
          <w:sz w:val="24"/>
          <w:szCs w:val="24"/>
        </w:rPr>
      </w:pPr>
    </w:p>
    <w:p w:rsidR="00B94675" w:rsidRPr="00E36BF2" w:rsidRDefault="00B94675" w:rsidP="00B94675">
      <w:pPr>
        <w:ind w:right="-30"/>
        <w:jc w:val="both"/>
        <w:rPr>
          <w:b/>
          <w:bCs/>
          <w:sz w:val="24"/>
          <w:szCs w:val="24"/>
        </w:rPr>
      </w:pPr>
      <w:r w:rsidRPr="00E36BF2">
        <w:rPr>
          <w:sz w:val="24"/>
          <w:szCs w:val="24"/>
        </w:rPr>
        <w:t>Zapisovatelky:</w:t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Ilona </w:t>
      </w:r>
      <w:proofErr w:type="spellStart"/>
      <w:r w:rsidRPr="00E36BF2">
        <w:rPr>
          <w:b/>
          <w:bCs/>
          <w:sz w:val="24"/>
          <w:szCs w:val="24"/>
        </w:rPr>
        <w:t>Benová</w:t>
      </w:r>
      <w:proofErr w:type="spellEnd"/>
      <w:r w:rsidRPr="00E36BF2">
        <w:rPr>
          <w:b/>
          <w:bCs/>
          <w:sz w:val="24"/>
          <w:szCs w:val="24"/>
        </w:rPr>
        <w:t xml:space="preserve">, </w:t>
      </w:r>
      <w:r w:rsidRPr="00E36BF2">
        <w:rPr>
          <w:sz w:val="24"/>
          <w:szCs w:val="24"/>
        </w:rPr>
        <w:t xml:space="preserve">Hana </w:t>
      </w:r>
      <w:proofErr w:type="spellStart"/>
      <w:r w:rsidRPr="00E36BF2">
        <w:rPr>
          <w:b/>
          <w:bCs/>
          <w:sz w:val="24"/>
          <w:szCs w:val="24"/>
        </w:rPr>
        <w:t>Pilecká</w:t>
      </w:r>
      <w:proofErr w:type="spellEnd"/>
      <w:r w:rsidRPr="00E36BF2">
        <w:rPr>
          <w:b/>
          <w:bCs/>
          <w:sz w:val="24"/>
          <w:szCs w:val="24"/>
        </w:rPr>
        <w:t xml:space="preserve">, </w:t>
      </w:r>
      <w:r w:rsidRPr="00E36BF2">
        <w:rPr>
          <w:sz w:val="24"/>
          <w:szCs w:val="24"/>
        </w:rPr>
        <w:t xml:space="preserve">Lucie </w:t>
      </w:r>
      <w:r w:rsidRPr="00E36BF2">
        <w:rPr>
          <w:b/>
          <w:bCs/>
          <w:sz w:val="24"/>
          <w:szCs w:val="24"/>
        </w:rPr>
        <w:t xml:space="preserve">Řehková, </w:t>
      </w:r>
      <w:r w:rsidRPr="00E36BF2">
        <w:rPr>
          <w:sz w:val="24"/>
          <w:szCs w:val="24"/>
        </w:rPr>
        <w:t xml:space="preserve">Lenka </w:t>
      </w:r>
      <w:proofErr w:type="spellStart"/>
      <w:r w:rsidRPr="00E36BF2">
        <w:rPr>
          <w:b/>
          <w:bCs/>
          <w:sz w:val="24"/>
          <w:szCs w:val="24"/>
        </w:rPr>
        <w:t>Demská</w:t>
      </w:r>
      <w:proofErr w:type="spellEnd"/>
      <w:r w:rsidRPr="00E36BF2">
        <w:rPr>
          <w:b/>
          <w:bCs/>
          <w:sz w:val="24"/>
          <w:szCs w:val="24"/>
        </w:rPr>
        <w:t xml:space="preserve">, </w:t>
      </w:r>
      <w:r w:rsidRPr="00E36BF2">
        <w:rPr>
          <w:sz w:val="24"/>
          <w:szCs w:val="24"/>
        </w:rPr>
        <w:t xml:space="preserve">Světlana </w:t>
      </w:r>
      <w:proofErr w:type="spellStart"/>
      <w:r w:rsidRPr="00E36BF2">
        <w:rPr>
          <w:b/>
          <w:bCs/>
          <w:sz w:val="24"/>
          <w:szCs w:val="24"/>
        </w:rPr>
        <w:t>Čavojská</w:t>
      </w:r>
      <w:proofErr w:type="spellEnd"/>
      <w:r w:rsidRPr="00E36BF2">
        <w:rPr>
          <w:b/>
          <w:bCs/>
          <w:sz w:val="24"/>
          <w:szCs w:val="24"/>
        </w:rPr>
        <w:t xml:space="preserve">, </w:t>
      </w:r>
      <w:r w:rsidRPr="00E36BF2">
        <w:rPr>
          <w:bCs/>
          <w:sz w:val="24"/>
          <w:szCs w:val="24"/>
        </w:rPr>
        <w:t>J</w:t>
      </w:r>
      <w:r w:rsidRPr="00E36BF2">
        <w:rPr>
          <w:sz w:val="24"/>
          <w:szCs w:val="24"/>
        </w:rPr>
        <w:t xml:space="preserve">itka </w:t>
      </w:r>
      <w:r w:rsidRPr="00E36BF2">
        <w:rPr>
          <w:b/>
          <w:bCs/>
          <w:sz w:val="24"/>
          <w:szCs w:val="24"/>
        </w:rPr>
        <w:t xml:space="preserve">Bímonová, </w:t>
      </w:r>
      <w:r w:rsidRPr="00E36BF2">
        <w:rPr>
          <w:bCs/>
          <w:sz w:val="24"/>
          <w:szCs w:val="24"/>
        </w:rPr>
        <w:t>Veronika</w:t>
      </w:r>
      <w:r w:rsidRPr="00E36BF2">
        <w:rPr>
          <w:b/>
          <w:bCs/>
          <w:sz w:val="24"/>
          <w:szCs w:val="24"/>
        </w:rPr>
        <w:t xml:space="preserve"> </w:t>
      </w:r>
      <w:r w:rsidRPr="00E36BF2">
        <w:rPr>
          <w:b/>
          <w:bCs/>
          <w:sz w:val="24"/>
          <w:szCs w:val="24"/>
        </w:rPr>
        <w:tab/>
      </w:r>
      <w:r w:rsidRPr="00E36BF2">
        <w:rPr>
          <w:b/>
          <w:bCs/>
          <w:sz w:val="24"/>
          <w:szCs w:val="24"/>
        </w:rPr>
        <w:tab/>
      </w:r>
      <w:r w:rsidRPr="00E36BF2">
        <w:rPr>
          <w:b/>
          <w:bCs/>
          <w:sz w:val="24"/>
          <w:szCs w:val="24"/>
        </w:rPr>
        <w:tab/>
      </w:r>
      <w:r w:rsidRPr="00E36BF2">
        <w:rPr>
          <w:b/>
          <w:bCs/>
          <w:sz w:val="24"/>
          <w:szCs w:val="24"/>
        </w:rPr>
        <w:tab/>
        <w:t xml:space="preserve">Jeníčková, </w:t>
      </w:r>
      <w:r w:rsidRPr="00E36BF2">
        <w:rPr>
          <w:bCs/>
          <w:sz w:val="24"/>
          <w:szCs w:val="24"/>
        </w:rPr>
        <w:t xml:space="preserve">Lucie </w:t>
      </w:r>
      <w:proofErr w:type="spellStart"/>
      <w:r w:rsidRPr="00E36BF2">
        <w:rPr>
          <w:b/>
          <w:bCs/>
          <w:sz w:val="24"/>
          <w:szCs w:val="24"/>
        </w:rPr>
        <w:t>Lojínová</w:t>
      </w:r>
      <w:proofErr w:type="spellEnd"/>
      <w:r w:rsidRPr="00E36BF2">
        <w:rPr>
          <w:b/>
          <w:bCs/>
          <w:sz w:val="24"/>
          <w:szCs w:val="24"/>
        </w:rPr>
        <w:t xml:space="preserve">, </w:t>
      </w:r>
      <w:r w:rsidRPr="00E36BF2">
        <w:rPr>
          <w:bCs/>
          <w:sz w:val="24"/>
          <w:szCs w:val="24"/>
        </w:rPr>
        <w:t>Bc. Jana</w:t>
      </w:r>
      <w:r w:rsidRPr="00E36BF2">
        <w:rPr>
          <w:b/>
          <w:bCs/>
          <w:sz w:val="24"/>
          <w:szCs w:val="24"/>
        </w:rPr>
        <w:t xml:space="preserve"> Nováková, </w:t>
      </w:r>
      <w:r w:rsidRPr="00E36BF2">
        <w:rPr>
          <w:bCs/>
          <w:sz w:val="24"/>
          <w:szCs w:val="24"/>
        </w:rPr>
        <w:t>Bc. Petra</w:t>
      </w:r>
      <w:r w:rsidRPr="00E36BF2">
        <w:rPr>
          <w:b/>
          <w:bCs/>
          <w:sz w:val="24"/>
          <w:szCs w:val="24"/>
        </w:rPr>
        <w:t xml:space="preserve"> Romová, </w:t>
      </w:r>
      <w:r w:rsidRPr="00E36BF2">
        <w:rPr>
          <w:bCs/>
          <w:sz w:val="24"/>
          <w:szCs w:val="24"/>
        </w:rPr>
        <w:t xml:space="preserve">Marie </w:t>
      </w:r>
      <w:proofErr w:type="spellStart"/>
      <w:r w:rsidRPr="00E36BF2">
        <w:rPr>
          <w:b/>
          <w:bCs/>
          <w:sz w:val="24"/>
          <w:szCs w:val="24"/>
        </w:rPr>
        <w:t>Řihošková</w:t>
      </w:r>
      <w:proofErr w:type="spellEnd"/>
      <w:r w:rsidRPr="00E36BF2">
        <w:rPr>
          <w:b/>
          <w:bCs/>
          <w:sz w:val="24"/>
          <w:szCs w:val="24"/>
        </w:rPr>
        <w:t>.</w:t>
      </w:r>
    </w:p>
    <w:p w:rsidR="00B94675" w:rsidRPr="00E36BF2" w:rsidRDefault="00B94675" w:rsidP="00B94675">
      <w:pPr>
        <w:ind w:right="1582"/>
        <w:jc w:val="both"/>
        <w:rPr>
          <w:b/>
          <w:bCs/>
          <w:sz w:val="24"/>
          <w:szCs w:val="24"/>
        </w:rPr>
      </w:pPr>
    </w:p>
    <w:p w:rsidR="00B94675" w:rsidRPr="00E36BF2" w:rsidRDefault="00B94675" w:rsidP="00B94675">
      <w:pPr>
        <w:ind w:right="1582"/>
        <w:jc w:val="both"/>
        <w:rPr>
          <w:sz w:val="24"/>
          <w:szCs w:val="24"/>
        </w:rPr>
      </w:pPr>
      <w:r w:rsidRPr="00E36BF2">
        <w:rPr>
          <w:b/>
          <w:bCs/>
          <w:sz w:val="24"/>
          <w:szCs w:val="24"/>
        </w:rPr>
        <w:tab/>
      </w:r>
      <w:r w:rsidRPr="00E36BF2">
        <w:rPr>
          <w:b/>
          <w:bCs/>
          <w:sz w:val="24"/>
          <w:szCs w:val="24"/>
        </w:rPr>
        <w:tab/>
      </w:r>
      <w:r w:rsidRPr="00E36BF2">
        <w:rPr>
          <w:b/>
          <w:bCs/>
          <w:sz w:val="24"/>
          <w:szCs w:val="24"/>
        </w:rPr>
        <w:tab/>
      </w:r>
      <w:r w:rsidRPr="00E36BF2">
        <w:rPr>
          <w:b/>
          <w:bCs/>
          <w:sz w:val="24"/>
          <w:szCs w:val="24"/>
        </w:rPr>
        <w:tab/>
      </w:r>
      <w:r w:rsidRPr="00E36BF2">
        <w:rPr>
          <w:sz w:val="24"/>
          <w:szCs w:val="24"/>
        </w:rPr>
        <w:t>zástup: vzájemný</w:t>
      </w:r>
    </w:p>
    <w:p w:rsidR="00B94675" w:rsidRPr="00E36BF2" w:rsidRDefault="00B94675" w:rsidP="00B94675">
      <w:pPr>
        <w:ind w:right="1582"/>
        <w:jc w:val="both"/>
        <w:rPr>
          <w:sz w:val="24"/>
          <w:szCs w:val="24"/>
        </w:rPr>
      </w:pPr>
    </w:p>
    <w:p w:rsidR="00B94675" w:rsidRPr="00E36BF2" w:rsidRDefault="00B94675" w:rsidP="00B94675">
      <w:pPr>
        <w:ind w:right="1582"/>
        <w:jc w:val="both"/>
        <w:rPr>
          <w:sz w:val="24"/>
          <w:szCs w:val="24"/>
        </w:rPr>
      </w:pPr>
    </w:p>
    <w:p w:rsidR="00B94675" w:rsidRPr="00E36BF2" w:rsidRDefault="00B94675" w:rsidP="00B94675">
      <w:pPr>
        <w:ind w:right="1582"/>
        <w:jc w:val="both"/>
        <w:rPr>
          <w:sz w:val="24"/>
          <w:szCs w:val="24"/>
        </w:rPr>
      </w:pPr>
    </w:p>
    <w:p w:rsidR="00B94675" w:rsidRPr="00E36BF2" w:rsidRDefault="00B94675" w:rsidP="00B94675">
      <w:pPr>
        <w:ind w:right="1582"/>
        <w:jc w:val="both"/>
        <w:rPr>
          <w:sz w:val="24"/>
          <w:szCs w:val="24"/>
        </w:rPr>
      </w:pPr>
    </w:p>
    <w:p w:rsidR="00B94675" w:rsidRPr="00E36BF2" w:rsidRDefault="00B94675" w:rsidP="00B94675">
      <w:pPr>
        <w:ind w:right="1582"/>
        <w:jc w:val="both"/>
        <w:rPr>
          <w:sz w:val="24"/>
          <w:szCs w:val="24"/>
        </w:rPr>
      </w:pPr>
    </w:p>
    <w:p w:rsidR="00B94675" w:rsidRPr="00E36BF2" w:rsidRDefault="00B94675" w:rsidP="00B94675">
      <w:pPr>
        <w:ind w:right="1582"/>
        <w:jc w:val="both"/>
        <w:rPr>
          <w:sz w:val="24"/>
          <w:szCs w:val="24"/>
        </w:rPr>
      </w:pPr>
    </w:p>
    <w:tbl>
      <w:tblPr>
        <w:tblW w:w="1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9"/>
        <w:gridCol w:w="5849"/>
        <w:gridCol w:w="2961"/>
        <w:gridCol w:w="2836"/>
        <w:gridCol w:w="2270"/>
      </w:tblGrid>
      <w:tr w:rsidR="00B94675" w:rsidRPr="00E36BF2" w:rsidTr="004E61D1">
        <w:trPr>
          <w:trHeight w:val="853"/>
        </w:trPr>
        <w:tc>
          <w:tcPr>
            <w:tcW w:w="618" w:type="dxa"/>
            <w:hideMark/>
          </w:tcPr>
          <w:p w:rsidR="00B94675" w:rsidRPr="00E36BF2" w:rsidRDefault="00B94675" w:rsidP="004E61D1">
            <w:pPr>
              <w:tabs>
                <w:tab w:val="left" w:pos="1715"/>
              </w:tabs>
              <w:spacing w:line="276" w:lineRule="auto"/>
              <w:ind w:right="-7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36BF2">
              <w:rPr>
                <w:b/>
                <w:bCs/>
                <w:sz w:val="24"/>
                <w:szCs w:val="24"/>
                <w:lang w:eastAsia="en-US"/>
              </w:rPr>
              <w:lastRenderedPageBreak/>
              <w:t xml:space="preserve">Soud. </w:t>
            </w:r>
          </w:p>
          <w:p w:rsidR="00B94675" w:rsidRPr="00E36BF2" w:rsidRDefault="00B94675" w:rsidP="004E61D1">
            <w:pPr>
              <w:tabs>
                <w:tab w:val="left" w:pos="1715"/>
              </w:tabs>
              <w:spacing w:line="276" w:lineRule="auto"/>
              <w:ind w:right="-7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36BF2">
              <w:rPr>
                <w:b/>
                <w:bCs/>
                <w:sz w:val="24"/>
                <w:szCs w:val="24"/>
                <w:lang w:eastAsia="en-US"/>
              </w:rPr>
              <w:t>odd.</w:t>
            </w:r>
          </w:p>
        </w:tc>
        <w:tc>
          <w:tcPr>
            <w:tcW w:w="5847" w:type="dxa"/>
            <w:hideMark/>
          </w:tcPr>
          <w:p w:rsidR="00B94675" w:rsidRPr="00E36BF2" w:rsidRDefault="00B94675" w:rsidP="004E61D1">
            <w:pPr>
              <w:pStyle w:val="Nadpis1"/>
              <w:spacing w:line="276" w:lineRule="auto"/>
              <w:rPr>
                <w:sz w:val="24"/>
                <w:lang w:eastAsia="en-US"/>
              </w:rPr>
            </w:pPr>
            <w:r w:rsidRPr="00E36BF2">
              <w:rPr>
                <w:sz w:val="24"/>
                <w:lang w:eastAsia="en-US"/>
              </w:rPr>
              <w:t>Obor působnosti</w:t>
            </w:r>
          </w:p>
        </w:tc>
        <w:tc>
          <w:tcPr>
            <w:tcW w:w="2960" w:type="dxa"/>
            <w:hideMark/>
          </w:tcPr>
          <w:p w:rsidR="00B94675" w:rsidRPr="00E36BF2" w:rsidRDefault="00B94675" w:rsidP="004E61D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36BF2">
              <w:rPr>
                <w:b/>
                <w:bCs/>
                <w:sz w:val="24"/>
                <w:szCs w:val="24"/>
                <w:lang w:eastAsia="en-US"/>
              </w:rPr>
              <w:t>Předseda senátu</w:t>
            </w:r>
          </w:p>
          <w:p w:rsidR="00B94675" w:rsidRPr="00E36BF2" w:rsidRDefault="00B94675" w:rsidP="004E61D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36BF2">
              <w:rPr>
                <w:b/>
                <w:bCs/>
                <w:sz w:val="24"/>
                <w:szCs w:val="24"/>
                <w:lang w:eastAsia="en-US"/>
              </w:rPr>
              <w:t>Samosoudce</w:t>
            </w:r>
          </w:p>
        </w:tc>
        <w:tc>
          <w:tcPr>
            <w:tcW w:w="2835" w:type="dxa"/>
            <w:hideMark/>
          </w:tcPr>
          <w:p w:rsidR="00B94675" w:rsidRPr="00E36BF2" w:rsidRDefault="00B94675" w:rsidP="004E61D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36BF2">
              <w:rPr>
                <w:b/>
                <w:bCs/>
                <w:sz w:val="24"/>
                <w:szCs w:val="24"/>
                <w:lang w:eastAsia="en-US"/>
              </w:rPr>
              <w:t>Zástupce</w:t>
            </w:r>
          </w:p>
        </w:tc>
        <w:tc>
          <w:tcPr>
            <w:tcW w:w="2269" w:type="dxa"/>
            <w:hideMark/>
          </w:tcPr>
          <w:p w:rsidR="00B94675" w:rsidRPr="00E36BF2" w:rsidRDefault="00B94675" w:rsidP="004E61D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36BF2">
              <w:rPr>
                <w:b/>
                <w:bCs/>
                <w:sz w:val="24"/>
                <w:szCs w:val="24"/>
                <w:lang w:eastAsia="en-US"/>
              </w:rPr>
              <w:t>Kancelář - přidělení pracovníci a jejich funkce</w:t>
            </w:r>
          </w:p>
        </w:tc>
      </w:tr>
      <w:tr w:rsidR="00B94675" w:rsidRPr="00E36BF2" w:rsidTr="004E61D1">
        <w:trPr>
          <w:trHeight w:val="4023"/>
        </w:trPr>
        <w:tc>
          <w:tcPr>
            <w:tcW w:w="618" w:type="dxa"/>
            <w:hideMark/>
          </w:tcPr>
          <w:p w:rsidR="00B94675" w:rsidRPr="00E36BF2" w:rsidRDefault="00B94675" w:rsidP="004E61D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36BF2"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47" w:type="dxa"/>
            <w:hideMark/>
          </w:tcPr>
          <w:p w:rsidR="00B94675" w:rsidRPr="00E36BF2" w:rsidRDefault="00B94675" w:rsidP="004E61D1">
            <w:pPr>
              <w:pStyle w:val="Zkladntext"/>
              <w:spacing w:line="276" w:lineRule="auto"/>
              <w:rPr>
                <w:sz w:val="24"/>
                <w:lang w:eastAsia="en-US"/>
              </w:rPr>
            </w:pPr>
            <w:r w:rsidRPr="00E36BF2">
              <w:rPr>
                <w:sz w:val="24"/>
                <w:lang w:eastAsia="en-US"/>
              </w:rPr>
              <w:t xml:space="preserve">Rozhodování ve věcech občanskoprávních - rejstřík C, EC, P a </w:t>
            </w:r>
            <w:proofErr w:type="spellStart"/>
            <w:r w:rsidRPr="00E36BF2">
              <w:rPr>
                <w:sz w:val="24"/>
                <w:lang w:eastAsia="en-US"/>
              </w:rPr>
              <w:t>Nc</w:t>
            </w:r>
            <w:proofErr w:type="spellEnd"/>
            <w:r w:rsidRPr="00E36BF2">
              <w:rPr>
                <w:sz w:val="24"/>
                <w:lang w:eastAsia="en-US"/>
              </w:rPr>
              <w:t xml:space="preserve"> v postupném časovém pořadí se specializací v pracovních sporech. 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 xml:space="preserve">Z nápadu se vyjímají: 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věci s cizím prvkem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věci nájmu bytů a nebytových prostor včetně určení nájemného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spory mezi podnikateli při jejich podnikatelské činnosti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spory o ochranu osobnosti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věci ve správním soudnictví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věci pozůstalostní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E36BF2">
              <w:rPr>
                <w:sz w:val="24"/>
                <w:szCs w:val="24"/>
                <w:lang w:eastAsia="en-US"/>
              </w:rPr>
              <w:t>detenční</w:t>
            </w:r>
            <w:proofErr w:type="spellEnd"/>
            <w:r w:rsidRPr="00E36BF2">
              <w:rPr>
                <w:sz w:val="24"/>
                <w:szCs w:val="24"/>
                <w:lang w:eastAsia="en-US"/>
              </w:rPr>
              <w:t xml:space="preserve"> řízení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soudní úschovy a umoření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výkony rozhodnutí a věci exekuční</w:t>
            </w:r>
          </w:p>
        </w:tc>
        <w:tc>
          <w:tcPr>
            <w:tcW w:w="2960" w:type="dxa"/>
          </w:tcPr>
          <w:p w:rsidR="00B94675" w:rsidRPr="00E36BF2" w:rsidRDefault="00B94675" w:rsidP="004E61D1">
            <w:pPr>
              <w:pStyle w:val="Nadpis7"/>
              <w:spacing w:line="276" w:lineRule="auto"/>
              <w:jc w:val="both"/>
              <w:rPr>
                <w:sz w:val="24"/>
                <w:lang w:eastAsia="en-US"/>
              </w:rPr>
            </w:pPr>
            <w:r w:rsidRPr="00E36BF2">
              <w:rPr>
                <w:sz w:val="24"/>
                <w:lang w:eastAsia="en-US"/>
              </w:rPr>
              <w:t>JUDr. Dana Nováková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hideMark/>
          </w:tcPr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 xml:space="preserve">JUDr. Lenka </w:t>
            </w:r>
            <w:proofErr w:type="spellStart"/>
            <w:r w:rsidRPr="00E36BF2">
              <w:rPr>
                <w:sz w:val="24"/>
                <w:szCs w:val="24"/>
                <w:lang w:eastAsia="en-US"/>
              </w:rPr>
              <w:t>Melmuková</w:t>
            </w:r>
            <w:proofErr w:type="spellEnd"/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JUDr. Vlasta Cízlová</w:t>
            </w:r>
          </w:p>
        </w:tc>
        <w:tc>
          <w:tcPr>
            <w:tcW w:w="2269" w:type="dxa"/>
            <w:hideMark/>
          </w:tcPr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Marie Lánová, vedoucí</w:t>
            </w: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Mgr. Pavel Sláma, asistent soudce</w:t>
            </w:r>
          </w:p>
        </w:tc>
      </w:tr>
      <w:tr w:rsidR="00B94675" w:rsidRPr="00E36BF2" w:rsidTr="004E61D1">
        <w:trPr>
          <w:trHeight w:val="1266"/>
        </w:trPr>
        <w:tc>
          <w:tcPr>
            <w:tcW w:w="618" w:type="dxa"/>
            <w:hideMark/>
          </w:tcPr>
          <w:p w:rsidR="00B94675" w:rsidRPr="00E36BF2" w:rsidRDefault="00B94675" w:rsidP="004E61D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36BF2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47" w:type="dxa"/>
            <w:hideMark/>
          </w:tcPr>
          <w:p w:rsidR="00B94675" w:rsidRPr="00E36BF2" w:rsidRDefault="00B94675" w:rsidP="004E61D1">
            <w:pPr>
              <w:pStyle w:val="Zkladntext"/>
              <w:spacing w:line="276" w:lineRule="auto"/>
              <w:rPr>
                <w:sz w:val="24"/>
                <w:lang w:eastAsia="en-US"/>
              </w:rPr>
            </w:pPr>
            <w:r w:rsidRPr="00E36BF2">
              <w:rPr>
                <w:sz w:val="24"/>
                <w:lang w:eastAsia="en-US"/>
              </w:rPr>
              <w:t xml:space="preserve">Rozhodování ve věcech občanskoprávních - rejstřík C, EC, P a </w:t>
            </w:r>
            <w:proofErr w:type="spellStart"/>
            <w:r w:rsidRPr="00E36BF2">
              <w:rPr>
                <w:sz w:val="24"/>
                <w:lang w:eastAsia="en-US"/>
              </w:rPr>
              <w:t>Nc</w:t>
            </w:r>
            <w:proofErr w:type="spellEnd"/>
            <w:r w:rsidRPr="00E36BF2">
              <w:rPr>
                <w:sz w:val="24"/>
                <w:lang w:eastAsia="en-US"/>
              </w:rPr>
              <w:t xml:space="preserve"> v postupném časovém pořadí se specializací ve sporech mezi podnikateli při jejich podnikatelské činnosti a ve věcech podle </w:t>
            </w:r>
            <w:proofErr w:type="spellStart"/>
            <w:r w:rsidRPr="00E36BF2">
              <w:rPr>
                <w:sz w:val="24"/>
                <w:lang w:eastAsia="en-US"/>
              </w:rPr>
              <w:t>insolvenčního</w:t>
            </w:r>
            <w:proofErr w:type="spellEnd"/>
            <w:r w:rsidRPr="00E36BF2">
              <w:rPr>
                <w:sz w:val="24"/>
                <w:lang w:eastAsia="en-US"/>
              </w:rPr>
              <w:t xml:space="preserve"> zákona zapsaných do rejstříku </w:t>
            </w:r>
            <w:proofErr w:type="spellStart"/>
            <w:r w:rsidRPr="00E36BF2">
              <w:rPr>
                <w:sz w:val="24"/>
                <w:lang w:eastAsia="en-US"/>
              </w:rPr>
              <w:t>Nc</w:t>
            </w:r>
            <w:proofErr w:type="spellEnd"/>
            <w:r w:rsidRPr="00E36BF2">
              <w:rPr>
                <w:sz w:val="24"/>
                <w:lang w:eastAsia="en-US"/>
              </w:rPr>
              <w:t>. Věci se specializací napadají v postupném časovém pořadí do soudního oddělení 6, 7 a 11 v poměru 1:1:1.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 xml:space="preserve">Z nápadu se vyjímají: 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věci s cizím prvkem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věci nájmu bytů a nebytových prostor včetně určení nájemného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lastRenderedPageBreak/>
              <w:t>- pracovněprávní spory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spory o ochranu osobnosti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věci ve správním soudnictví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věci pozůstalostní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E36BF2">
              <w:rPr>
                <w:sz w:val="24"/>
                <w:szCs w:val="24"/>
                <w:lang w:eastAsia="en-US"/>
              </w:rPr>
              <w:t>detenční</w:t>
            </w:r>
            <w:proofErr w:type="spellEnd"/>
            <w:r w:rsidRPr="00E36BF2">
              <w:rPr>
                <w:sz w:val="24"/>
                <w:szCs w:val="24"/>
                <w:lang w:eastAsia="en-US"/>
              </w:rPr>
              <w:t xml:space="preserve"> řízení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soudní úschovy a umoření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výkony rozhodnutí a věci exekuční</w:t>
            </w:r>
          </w:p>
        </w:tc>
        <w:tc>
          <w:tcPr>
            <w:tcW w:w="2960" w:type="dxa"/>
            <w:hideMark/>
          </w:tcPr>
          <w:p w:rsidR="00B94675" w:rsidRPr="00E36BF2" w:rsidRDefault="00B94675" w:rsidP="004E61D1">
            <w:pPr>
              <w:pStyle w:val="Nadpis7"/>
              <w:spacing w:line="276" w:lineRule="auto"/>
              <w:jc w:val="both"/>
              <w:rPr>
                <w:sz w:val="24"/>
                <w:lang w:eastAsia="en-US"/>
              </w:rPr>
            </w:pPr>
            <w:r w:rsidRPr="00E36BF2">
              <w:rPr>
                <w:sz w:val="24"/>
                <w:lang w:eastAsia="en-US"/>
              </w:rPr>
              <w:lastRenderedPageBreak/>
              <w:t>Mgr. Jindřich Mařík</w:t>
            </w:r>
          </w:p>
        </w:tc>
        <w:tc>
          <w:tcPr>
            <w:tcW w:w="2835" w:type="dxa"/>
            <w:hideMark/>
          </w:tcPr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 xml:space="preserve">Mgr. Veronika </w:t>
            </w:r>
            <w:proofErr w:type="spellStart"/>
            <w:r w:rsidRPr="00E36BF2">
              <w:rPr>
                <w:sz w:val="24"/>
                <w:szCs w:val="24"/>
                <w:lang w:eastAsia="en-US"/>
              </w:rPr>
              <w:t>Konšelová</w:t>
            </w:r>
            <w:proofErr w:type="spellEnd"/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JUDr. Štěpán Slavík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JUDr. Zuzana Masnerová</w:t>
            </w:r>
          </w:p>
        </w:tc>
        <w:tc>
          <w:tcPr>
            <w:tcW w:w="2269" w:type="dxa"/>
            <w:hideMark/>
          </w:tcPr>
          <w:p w:rsidR="00B94675" w:rsidRPr="00E36BF2" w:rsidRDefault="00937B6E" w:rsidP="004E61D1">
            <w:pPr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E36BF2">
              <w:rPr>
                <w:color w:val="FF0000"/>
                <w:sz w:val="24"/>
                <w:szCs w:val="24"/>
                <w:lang w:eastAsia="en-US"/>
              </w:rPr>
              <w:t xml:space="preserve">Jitka </w:t>
            </w:r>
            <w:proofErr w:type="gramStart"/>
            <w:r w:rsidRPr="00E36BF2">
              <w:rPr>
                <w:color w:val="FF0000"/>
                <w:sz w:val="24"/>
                <w:szCs w:val="24"/>
                <w:lang w:eastAsia="en-US"/>
              </w:rPr>
              <w:t xml:space="preserve">Motlová </w:t>
            </w:r>
            <w:r w:rsidR="00B94675" w:rsidRPr="00E36BF2">
              <w:rPr>
                <w:color w:val="FF0000"/>
                <w:sz w:val="24"/>
                <w:szCs w:val="24"/>
                <w:lang w:eastAsia="en-US"/>
              </w:rPr>
              <w:t>, vedoucí</w:t>
            </w:r>
            <w:proofErr w:type="gramEnd"/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 xml:space="preserve">Mgr. Lenka </w:t>
            </w:r>
            <w:proofErr w:type="spellStart"/>
            <w:r w:rsidRPr="00E36BF2">
              <w:rPr>
                <w:sz w:val="24"/>
                <w:szCs w:val="24"/>
                <w:lang w:eastAsia="en-US"/>
              </w:rPr>
              <w:t>Chalupská</w:t>
            </w:r>
            <w:proofErr w:type="spellEnd"/>
            <w:r w:rsidRPr="00E36BF2">
              <w:rPr>
                <w:sz w:val="24"/>
                <w:szCs w:val="24"/>
                <w:lang w:eastAsia="en-US"/>
              </w:rPr>
              <w:t>,</w:t>
            </w: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asistentka soudce</w:t>
            </w:r>
          </w:p>
        </w:tc>
      </w:tr>
      <w:tr w:rsidR="00B94675" w:rsidRPr="00E36BF2" w:rsidTr="004E61D1">
        <w:trPr>
          <w:trHeight w:val="146"/>
        </w:trPr>
        <w:tc>
          <w:tcPr>
            <w:tcW w:w="618" w:type="dxa"/>
            <w:hideMark/>
          </w:tcPr>
          <w:p w:rsidR="00B94675" w:rsidRPr="00E36BF2" w:rsidRDefault="00B94675" w:rsidP="004E61D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36BF2">
              <w:rPr>
                <w:b/>
                <w:bCs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5847" w:type="dxa"/>
          </w:tcPr>
          <w:p w:rsidR="00B94675" w:rsidRPr="00E36BF2" w:rsidRDefault="00B94675" w:rsidP="004E61D1">
            <w:pPr>
              <w:pStyle w:val="Zkladntext"/>
              <w:spacing w:line="276" w:lineRule="auto"/>
              <w:rPr>
                <w:sz w:val="24"/>
                <w:lang w:eastAsia="en-US"/>
              </w:rPr>
            </w:pPr>
            <w:r w:rsidRPr="00E36BF2">
              <w:rPr>
                <w:sz w:val="24"/>
                <w:lang w:eastAsia="en-US"/>
              </w:rPr>
              <w:t xml:space="preserve">Rozhodování ve věcech občanskoprávních - rejstřík C, EC, P a </w:t>
            </w:r>
            <w:proofErr w:type="spellStart"/>
            <w:r w:rsidRPr="00E36BF2">
              <w:rPr>
                <w:sz w:val="24"/>
                <w:lang w:eastAsia="en-US"/>
              </w:rPr>
              <w:t>Nc</w:t>
            </w:r>
            <w:proofErr w:type="spellEnd"/>
            <w:r w:rsidRPr="00E36BF2">
              <w:rPr>
                <w:sz w:val="24"/>
                <w:lang w:eastAsia="en-US"/>
              </w:rPr>
              <w:t xml:space="preserve"> v postupném časovém pořadí se specializací ve sporech mezi podnikateli při jejich podnikatelské činnosti a ve věcech podle </w:t>
            </w:r>
            <w:proofErr w:type="spellStart"/>
            <w:r w:rsidRPr="00E36BF2">
              <w:rPr>
                <w:sz w:val="24"/>
                <w:lang w:eastAsia="en-US"/>
              </w:rPr>
              <w:t>insolvenčního</w:t>
            </w:r>
            <w:proofErr w:type="spellEnd"/>
            <w:r w:rsidRPr="00E36BF2">
              <w:rPr>
                <w:sz w:val="24"/>
                <w:lang w:eastAsia="en-US"/>
              </w:rPr>
              <w:t xml:space="preserve"> zákona zapsaných v rejstříku </w:t>
            </w:r>
            <w:proofErr w:type="spellStart"/>
            <w:r w:rsidRPr="00E36BF2">
              <w:rPr>
                <w:sz w:val="24"/>
                <w:lang w:eastAsia="en-US"/>
              </w:rPr>
              <w:t>Nc</w:t>
            </w:r>
            <w:proofErr w:type="spellEnd"/>
            <w:r w:rsidRPr="00E36BF2">
              <w:rPr>
                <w:sz w:val="24"/>
                <w:lang w:eastAsia="en-US"/>
              </w:rPr>
              <w:t xml:space="preserve">. Věci se specializací napadají v postupném časovém pořadí do soudního oddělení 6, 7 a 11 v poměru 1:1:1. Dále rozhodování v přidělených věcech občanskoprávních, které do </w:t>
            </w:r>
            <w:proofErr w:type="gramStart"/>
            <w:r w:rsidRPr="00E36BF2">
              <w:rPr>
                <w:sz w:val="24"/>
                <w:lang w:eastAsia="en-US"/>
              </w:rPr>
              <w:t>31.12.2013</w:t>
            </w:r>
            <w:proofErr w:type="gramEnd"/>
            <w:r w:rsidRPr="00E36BF2">
              <w:rPr>
                <w:sz w:val="24"/>
                <w:lang w:eastAsia="en-US"/>
              </w:rPr>
              <w:t xml:space="preserve"> napadly do soudního oddělení 15C a 115EC. 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 xml:space="preserve">Z nápadu se vyjímají: 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věci s cizím prvkem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věci nájmu bytů a nebytových prostor včetně určení nájemného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pracovněprávní spory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věci ve správním soudnictví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věci pozůstalostní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E36BF2">
              <w:rPr>
                <w:sz w:val="24"/>
                <w:szCs w:val="24"/>
                <w:lang w:eastAsia="en-US"/>
              </w:rPr>
              <w:t>detenční</w:t>
            </w:r>
            <w:proofErr w:type="spellEnd"/>
            <w:r w:rsidRPr="00E36BF2">
              <w:rPr>
                <w:sz w:val="24"/>
                <w:szCs w:val="24"/>
                <w:lang w:eastAsia="en-US"/>
              </w:rPr>
              <w:t xml:space="preserve"> řízení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soudní úschovy a umoření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výkony rozhodnutí a věci exekuční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spory o ochranu osobnosti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lastRenderedPageBreak/>
              <w:t xml:space="preserve">Věci napadlé do soudního oddělení 7 do </w:t>
            </w:r>
            <w:proofErr w:type="gramStart"/>
            <w:r w:rsidRPr="00E36BF2">
              <w:rPr>
                <w:sz w:val="24"/>
                <w:szCs w:val="24"/>
                <w:lang w:eastAsia="en-US"/>
              </w:rPr>
              <w:t>31.12.2013</w:t>
            </w:r>
            <w:proofErr w:type="gramEnd"/>
            <w:r w:rsidRPr="00E36BF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6BF2">
              <w:rPr>
                <w:sz w:val="24"/>
                <w:szCs w:val="24"/>
                <w:lang w:eastAsia="en-US"/>
              </w:rPr>
              <w:t>sp</w:t>
            </w:r>
            <w:proofErr w:type="spellEnd"/>
            <w:r w:rsidRPr="00E36BF2">
              <w:rPr>
                <w:sz w:val="24"/>
                <w:szCs w:val="24"/>
                <w:lang w:eastAsia="en-US"/>
              </w:rPr>
              <w:t xml:space="preserve">. zn.         7C 117/2000, 7 C 142/2007 a 7C 172/2008 projedná JUDr. Soňa </w:t>
            </w:r>
            <w:proofErr w:type="spellStart"/>
            <w:r w:rsidRPr="00E36BF2">
              <w:rPr>
                <w:sz w:val="24"/>
                <w:szCs w:val="24"/>
                <w:lang w:eastAsia="en-US"/>
              </w:rPr>
              <w:t>Protivová</w:t>
            </w:r>
            <w:proofErr w:type="spellEnd"/>
            <w:r w:rsidRPr="00E36BF2">
              <w:rPr>
                <w:sz w:val="24"/>
                <w:szCs w:val="24"/>
                <w:lang w:eastAsia="en-US"/>
              </w:rPr>
              <w:t>.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60" w:type="dxa"/>
          </w:tcPr>
          <w:p w:rsidR="00B94675" w:rsidRPr="00E36BF2" w:rsidRDefault="00B94675" w:rsidP="004E61D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E36BF2">
              <w:rPr>
                <w:b/>
                <w:bCs/>
                <w:sz w:val="24"/>
                <w:szCs w:val="24"/>
                <w:lang w:eastAsia="en-US"/>
              </w:rPr>
              <w:lastRenderedPageBreak/>
              <w:t xml:space="preserve">Mgr. Veronika </w:t>
            </w:r>
            <w:proofErr w:type="spellStart"/>
            <w:r w:rsidRPr="00E36BF2">
              <w:rPr>
                <w:b/>
                <w:bCs/>
                <w:sz w:val="24"/>
                <w:szCs w:val="24"/>
                <w:lang w:eastAsia="en-US"/>
              </w:rPr>
              <w:t>Konšelová</w:t>
            </w:r>
            <w:proofErr w:type="spellEnd"/>
          </w:p>
          <w:p w:rsidR="00B94675" w:rsidRPr="00E36BF2" w:rsidRDefault="00B94675" w:rsidP="004E61D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E36BF2">
              <w:rPr>
                <w:b/>
                <w:bCs/>
                <w:sz w:val="24"/>
                <w:szCs w:val="24"/>
                <w:lang w:eastAsia="en-US"/>
              </w:rPr>
              <w:lastRenderedPageBreak/>
              <w:t xml:space="preserve">JUDr. Soňa </w:t>
            </w:r>
            <w:proofErr w:type="spellStart"/>
            <w:r w:rsidRPr="00E36BF2">
              <w:rPr>
                <w:b/>
                <w:bCs/>
                <w:sz w:val="24"/>
                <w:szCs w:val="24"/>
                <w:lang w:eastAsia="en-US"/>
              </w:rPr>
              <w:t>Protivová</w:t>
            </w:r>
            <w:proofErr w:type="spellEnd"/>
          </w:p>
        </w:tc>
        <w:tc>
          <w:tcPr>
            <w:tcW w:w="2835" w:type="dxa"/>
          </w:tcPr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lastRenderedPageBreak/>
              <w:t>Mgr. Jindřich Mařík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JUDr. Zuzana Masnerová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JUDr. Štěpán Slavík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lastRenderedPageBreak/>
              <w:t>JUDr. Dana Nováková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lastRenderedPageBreak/>
              <w:t>Marie Lánová, vedoucí</w:t>
            </w: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Mgr. Pavel Sláma, asistent soudce</w:t>
            </w: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lastRenderedPageBreak/>
              <w:t>Marie Lánová, vedoucí</w:t>
            </w: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Mgr. Pavel Sláma, asistent soudce</w:t>
            </w: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94675" w:rsidRPr="00E36BF2" w:rsidTr="004E61D1">
        <w:trPr>
          <w:trHeight w:val="146"/>
        </w:trPr>
        <w:tc>
          <w:tcPr>
            <w:tcW w:w="618" w:type="dxa"/>
            <w:hideMark/>
          </w:tcPr>
          <w:p w:rsidR="00B94675" w:rsidRPr="00E36BF2" w:rsidRDefault="00B94675" w:rsidP="004E61D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36BF2">
              <w:rPr>
                <w:b/>
                <w:bCs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5847" w:type="dxa"/>
            <w:hideMark/>
          </w:tcPr>
          <w:p w:rsidR="00B94675" w:rsidRPr="00E36BF2" w:rsidRDefault="00B94675" w:rsidP="004E61D1">
            <w:pPr>
              <w:pStyle w:val="Zkladntext"/>
              <w:spacing w:line="276" w:lineRule="auto"/>
              <w:rPr>
                <w:sz w:val="24"/>
                <w:lang w:eastAsia="en-US"/>
              </w:rPr>
            </w:pPr>
            <w:r w:rsidRPr="00E36BF2">
              <w:rPr>
                <w:sz w:val="24"/>
                <w:lang w:eastAsia="en-US"/>
              </w:rPr>
              <w:t xml:space="preserve">Rozhodování ve věcech občanskoprávních - rejstřík C, EC, P a </w:t>
            </w:r>
            <w:proofErr w:type="spellStart"/>
            <w:r w:rsidRPr="00E36BF2">
              <w:rPr>
                <w:sz w:val="24"/>
                <w:lang w:eastAsia="en-US"/>
              </w:rPr>
              <w:t>Nc</w:t>
            </w:r>
            <w:proofErr w:type="spellEnd"/>
            <w:r w:rsidRPr="00E36BF2">
              <w:rPr>
                <w:sz w:val="24"/>
                <w:lang w:eastAsia="en-US"/>
              </w:rPr>
              <w:t xml:space="preserve"> v postupném časovém pořadí v poměru 50 % nápadu věcí do soudního oddělení.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 xml:space="preserve">Z nápadu se vyjímají: 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věci s cizím prvkem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věci nájmu bytů a nebytových prostor včetně určení nájemného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pracovněprávní spory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spory o ochranu osobnosti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věci ve správním soudnictví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spory mezi podnikateli při jejich podnikatelské činnosti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věci pozůstalostní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E36BF2">
              <w:rPr>
                <w:sz w:val="24"/>
                <w:szCs w:val="24"/>
                <w:lang w:eastAsia="en-US"/>
              </w:rPr>
              <w:t>detenční</w:t>
            </w:r>
            <w:proofErr w:type="spellEnd"/>
            <w:r w:rsidRPr="00E36BF2">
              <w:rPr>
                <w:sz w:val="24"/>
                <w:szCs w:val="24"/>
                <w:lang w:eastAsia="en-US"/>
              </w:rPr>
              <w:t xml:space="preserve"> řízení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soudní úschovy a umoření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výkony rozhodnutí a věci exekuční</w:t>
            </w:r>
          </w:p>
        </w:tc>
        <w:tc>
          <w:tcPr>
            <w:tcW w:w="2960" w:type="dxa"/>
            <w:hideMark/>
          </w:tcPr>
          <w:p w:rsidR="00B94675" w:rsidRPr="00E36BF2" w:rsidRDefault="00B94675" w:rsidP="004E61D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E36BF2">
              <w:rPr>
                <w:b/>
                <w:bCs/>
                <w:sz w:val="24"/>
                <w:szCs w:val="24"/>
                <w:lang w:eastAsia="en-US"/>
              </w:rPr>
              <w:t>JUDr. Zuzana Masnerová</w:t>
            </w:r>
          </w:p>
        </w:tc>
        <w:tc>
          <w:tcPr>
            <w:tcW w:w="2835" w:type="dxa"/>
          </w:tcPr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 xml:space="preserve">JUDr. Štěpán Slavík 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 xml:space="preserve">Mgr. Veronika </w:t>
            </w:r>
            <w:proofErr w:type="spellStart"/>
            <w:r w:rsidRPr="00E36BF2">
              <w:rPr>
                <w:sz w:val="24"/>
                <w:szCs w:val="24"/>
                <w:lang w:eastAsia="en-US"/>
              </w:rPr>
              <w:t>Konšelová</w:t>
            </w:r>
            <w:proofErr w:type="spellEnd"/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Mgr. Jindřich Mařík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hideMark/>
          </w:tcPr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Jitka Motlová, vedoucí</w:t>
            </w: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Mgr. Petra Petriláková, asistentka soudce</w:t>
            </w:r>
          </w:p>
        </w:tc>
      </w:tr>
      <w:tr w:rsidR="00B94675" w:rsidRPr="00E36BF2" w:rsidTr="004E61D1">
        <w:trPr>
          <w:trHeight w:val="146"/>
        </w:trPr>
        <w:tc>
          <w:tcPr>
            <w:tcW w:w="618" w:type="dxa"/>
            <w:hideMark/>
          </w:tcPr>
          <w:p w:rsidR="00B94675" w:rsidRPr="00E36BF2" w:rsidRDefault="00B94675" w:rsidP="004E61D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36BF2">
              <w:rPr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47" w:type="dxa"/>
          </w:tcPr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 xml:space="preserve">Rozhodování ve věcech občanskoprávních - rejstřík C, EC, </w:t>
            </w:r>
            <w:proofErr w:type="spellStart"/>
            <w:r w:rsidRPr="00E36BF2">
              <w:rPr>
                <w:sz w:val="24"/>
                <w:szCs w:val="24"/>
                <w:lang w:eastAsia="en-US"/>
              </w:rPr>
              <w:t>Nc</w:t>
            </w:r>
            <w:proofErr w:type="spellEnd"/>
            <w:r w:rsidRPr="00E36BF2">
              <w:rPr>
                <w:sz w:val="24"/>
                <w:szCs w:val="24"/>
                <w:lang w:eastAsia="en-US"/>
              </w:rPr>
              <w:t xml:space="preserve"> v postupném časovém pořadí se specializací na věci pozůstalostní, </w:t>
            </w:r>
            <w:proofErr w:type="spellStart"/>
            <w:r w:rsidRPr="00E36BF2">
              <w:rPr>
                <w:sz w:val="24"/>
                <w:szCs w:val="24"/>
                <w:lang w:eastAsia="en-US"/>
              </w:rPr>
              <w:t>detenční</w:t>
            </w:r>
            <w:proofErr w:type="spellEnd"/>
            <w:r w:rsidRPr="00E36BF2">
              <w:rPr>
                <w:sz w:val="24"/>
                <w:szCs w:val="24"/>
                <w:lang w:eastAsia="en-US"/>
              </w:rPr>
              <w:t xml:space="preserve"> řízení, soudní úschovy a umoření, výkony rozhodnutí a věci exekuční. Dále specializací na obnovu řízení a žaloby pro zmatečnost ve věcech vedených v rejstřících L, D, U, </w:t>
            </w:r>
            <w:proofErr w:type="spellStart"/>
            <w:r w:rsidRPr="00E36BF2">
              <w:rPr>
                <w:sz w:val="24"/>
                <w:szCs w:val="24"/>
                <w:lang w:eastAsia="en-US"/>
              </w:rPr>
              <w:t>Sd</w:t>
            </w:r>
            <w:proofErr w:type="spellEnd"/>
            <w:r w:rsidRPr="00E36BF2">
              <w:rPr>
                <w:sz w:val="24"/>
                <w:szCs w:val="24"/>
                <w:lang w:eastAsia="en-US"/>
              </w:rPr>
              <w:t xml:space="preserve">, E, EXE a </w:t>
            </w:r>
            <w:proofErr w:type="spellStart"/>
            <w:r w:rsidRPr="00E36BF2">
              <w:rPr>
                <w:sz w:val="24"/>
                <w:szCs w:val="24"/>
                <w:lang w:eastAsia="en-US"/>
              </w:rPr>
              <w:t>Ro</w:t>
            </w:r>
            <w:proofErr w:type="spellEnd"/>
            <w:r w:rsidRPr="00E36BF2">
              <w:rPr>
                <w:sz w:val="24"/>
                <w:szCs w:val="24"/>
                <w:lang w:eastAsia="en-US"/>
              </w:rPr>
              <w:t xml:space="preserve">. 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 xml:space="preserve">Z nápadu se vyjímají: 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věci s cizím prvkem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lastRenderedPageBreak/>
              <w:t>- věci nájmu bytů a nebytových prostor včetně určení nájemného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pracovněprávní spory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spory mezi podnikateli při jejich podnikatelské činnosti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spory o ochranu osobnosti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věci ve správním soudnictví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60" w:type="dxa"/>
          </w:tcPr>
          <w:p w:rsidR="00B94675" w:rsidRPr="00E36BF2" w:rsidRDefault="00B94675" w:rsidP="004E61D1">
            <w:pPr>
              <w:pStyle w:val="Nadpis7"/>
              <w:spacing w:line="276" w:lineRule="auto"/>
              <w:jc w:val="both"/>
              <w:rPr>
                <w:sz w:val="24"/>
                <w:lang w:eastAsia="en-US"/>
              </w:rPr>
            </w:pPr>
            <w:r w:rsidRPr="00E36BF2">
              <w:rPr>
                <w:sz w:val="24"/>
                <w:lang w:eastAsia="en-US"/>
              </w:rPr>
              <w:lastRenderedPageBreak/>
              <w:t>JUDr. Vlasta Cízlová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 xml:space="preserve">JUDr. Lenka </w:t>
            </w:r>
            <w:proofErr w:type="spellStart"/>
            <w:r w:rsidRPr="00E36BF2">
              <w:rPr>
                <w:sz w:val="24"/>
                <w:szCs w:val="24"/>
                <w:lang w:eastAsia="en-US"/>
              </w:rPr>
              <w:t>Melmuková</w:t>
            </w:r>
            <w:proofErr w:type="spellEnd"/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JUDr. Dana Nováková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Marie Lánová, vedoucí</w:t>
            </w: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JUDr. Viktor Knotek</w:t>
            </w: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asistent soudce</w:t>
            </w: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94675" w:rsidRPr="00E36BF2" w:rsidTr="004E61D1">
        <w:trPr>
          <w:trHeight w:val="146"/>
        </w:trPr>
        <w:tc>
          <w:tcPr>
            <w:tcW w:w="618" w:type="dxa"/>
            <w:hideMark/>
          </w:tcPr>
          <w:p w:rsidR="00B94675" w:rsidRPr="00E36BF2" w:rsidRDefault="00B94675" w:rsidP="004E61D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36BF2">
              <w:rPr>
                <w:b/>
                <w:bCs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5847" w:type="dxa"/>
          </w:tcPr>
          <w:p w:rsidR="00B94675" w:rsidRPr="00E36BF2" w:rsidRDefault="00B94675" w:rsidP="004E61D1">
            <w:pPr>
              <w:pStyle w:val="Zkladntext"/>
              <w:spacing w:line="276" w:lineRule="auto"/>
              <w:rPr>
                <w:sz w:val="23"/>
                <w:szCs w:val="23"/>
                <w:lang w:eastAsia="en-US"/>
              </w:rPr>
            </w:pPr>
            <w:r w:rsidRPr="00E36BF2">
              <w:rPr>
                <w:sz w:val="23"/>
                <w:szCs w:val="23"/>
                <w:lang w:eastAsia="en-US"/>
              </w:rPr>
              <w:t xml:space="preserve">Rozhodování ve věcech občanskoprávních - rejstřík C, EC, EVC, P a </w:t>
            </w:r>
            <w:proofErr w:type="spellStart"/>
            <w:r w:rsidRPr="00E36BF2">
              <w:rPr>
                <w:sz w:val="23"/>
                <w:szCs w:val="23"/>
                <w:lang w:eastAsia="en-US"/>
              </w:rPr>
              <w:t>Nc</w:t>
            </w:r>
            <w:proofErr w:type="spellEnd"/>
            <w:r w:rsidRPr="00E36BF2">
              <w:rPr>
                <w:sz w:val="23"/>
                <w:szCs w:val="23"/>
                <w:lang w:eastAsia="en-US"/>
              </w:rPr>
              <w:t xml:space="preserve"> v postupném časovém pořadí se specializací na věci s cizím prvkem. Dále se specializací na obnovu řízení a žaloby pro zmatečnost do věcí evidovaných v rejstřících L, D, U, </w:t>
            </w:r>
            <w:proofErr w:type="spellStart"/>
            <w:r w:rsidRPr="00E36BF2">
              <w:rPr>
                <w:sz w:val="23"/>
                <w:szCs w:val="23"/>
                <w:lang w:eastAsia="en-US"/>
              </w:rPr>
              <w:t>Sd</w:t>
            </w:r>
            <w:proofErr w:type="spellEnd"/>
            <w:r w:rsidRPr="00E36BF2">
              <w:rPr>
                <w:sz w:val="23"/>
                <w:szCs w:val="23"/>
                <w:lang w:eastAsia="en-US"/>
              </w:rPr>
              <w:t xml:space="preserve">, E, EXE a </w:t>
            </w:r>
            <w:proofErr w:type="spellStart"/>
            <w:r w:rsidRPr="00E36BF2">
              <w:rPr>
                <w:sz w:val="23"/>
                <w:szCs w:val="23"/>
                <w:lang w:eastAsia="en-US"/>
              </w:rPr>
              <w:t>Ro</w:t>
            </w:r>
            <w:proofErr w:type="spellEnd"/>
            <w:r w:rsidRPr="00E36BF2">
              <w:rPr>
                <w:sz w:val="23"/>
                <w:szCs w:val="23"/>
                <w:lang w:eastAsia="en-US"/>
              </w:rPr>
              <w:t xml:space="preserve"> ve věcech s cizím prvkem. Věci se specializací napadají v postupném časovém pořadí do soudního oddělení 13 a 16 v poměru 2:1. 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E36BF2">
              <w:rPr>
                <w:sz w:val="23"/>
                <w:szCs w:val="23"/>
                <w:lang w:eastAsia="en-US"/>
              </w:rPr>
              <w:t xml:space="preserve">Z nápadu se vyjímají: 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E36BF2">
              <w:rPr>
                <w:sz w:val="23"/>
                <w:szCs w:val="23"/>
                <w:lang w:eastAsia="en-US"/>
              </w:rPr>
              <w:t>- věci nájmu bytů a nebytových prostor včetně určení nájemného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E36BF2">
              <w:rPr>
                <w:sz w:val="23"/>
                <w:szCs w:val="23"/>
                <w:lang w:eastAsia="en-US"/>
              </w:rPr>
              <w:t>- pracovněprávní spory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E36BF2">
              <w:rPr>
                <w:sz w:val="23"/>
                <w:szCs w:val="23"/>
                <w:lang w:eastAsia="en-US"/>
              </w:rPr>
              <w:t>- spory o ochranu osobnosti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E36BF2">
              <w:rPr>
                <w:sz w:val="23"/>
                <w:szCs w:val="23"/>
                <w:lang w:eastAsia="en-US"/>
              </w:rPr>
              <w:t>- věci ve správním soudnictví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E36BF2">
              <w:rPr>
                <w:sz w:val="23"/>
                <w:szCs w:val="23"/>
                <w:lang w:eastAsia="en-US"/>
              </w:rPr>
              <w:t>- spory mezi podnikateli při jejich podnikatelské činnosti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E36BF2">
              <w:rPr>
                <w:sz w:val="23"/>
                <w:szCs w:val="23"/>
                <w:lang w:eastAsia="en-US"/>
              </w:rPr>
              <w:t>- věci pozůstalostní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E36BF2">
              <w:rPr>
                <w:sz w:val="23"/>
                <w:szCs w:val="23"/>
                <w:lang w:eastAsia="en-US"/>
              </w:rPr>
              <w:t xml:space="preserve">- </w:t>
            </w:r>
            <w:proofErr w:type="spellStart"/>
            <w:r w:rsidRPr="00E36BF2">
              <w:rPr>
                <w:sz w:val="23"/>
                <w:szCs w:val="23"/>
                <w:lang w:eastAsia="en-US"/>
              </w:rPr>
              <w:t>detenční</w:t>
            </w:r>
            <w:proofErr w:type="spellEnd"/>
            <w:r w:rsidRPr="00E36BF2">
              <w:rPr>
                <w:sz w:val="23"/>
                <w:szCs w:val="23"/>
                <w:lang w:eastAsia="en-US"/>
              </w:rPr>
              <w:t xml:space="preserve"> řízení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E36BF2">
              <w:rPr>
                <w:sz w:val="23"/>
                <w:szCs w:val="23"/>
                <w:lang w:eastAsia="en-US"/>
              </w:rPr>
              <w:t>- soudní úschovy a umoření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E36BF2">
              <w:rPr>
                <w:sz w:val="23"/>
                <w:szCs w:val="23"/>
                <w:lang w:eastAsia="en-US"/>
              </w:rPr>
              <w:t>- výkony rozhodnutí a věci exekuční, nejde-li o věc s cizím prvkem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E36BF2">
              <w:rPr>
                <w:sz w:val="23"/>
                <w:szCs w:val="23"/>
                <w:lang w:eastAsia="en-US"/>
              </w:rPr>
              <w:t xml:space="preserve">Neskončené či obživlé věci přidělené do </w:t>
            </w:r>
            <w:proofErr w:type="gramStart"/>
            <w:r w:rsidRPr="00E36BF2">
              <w:rPr>
                <w:sz w:val="23"/>
                <w:szCs w:val="23"/>
                <w:lang w:eastAsia="en-US"/>
              </w:rPr>
              <w:t>31.8.2015</w:t>
            </w:r>
            <w:proofErr w:type="gramEnd"/>
            <w:r w:rsidRPr="00E36BF2">
              <w:rPr>
                <w:sz w:val="23"/>
                <w:szCs w:val="23"/>
                <w:lang w:eastAsia="en-US"/>
              </w:rPr>
              <w:t xml:space="preserve"> k vyřízení </w:t>
            </w:r>
            <w:r w:rsidRPr="00E36BF2">
              <w:rPr>
                <w:sz w:val="23"/>
                <w:szCs w:val="23"/>
                <w:lang w:eastAsia="en-US"/>
              </w:rPr>
              <w:lastRenderedPageBreak/>
              <w:t xml:space="preserve">Mgr. Kateřině </w:t>
            </w:r>
            <w:proofErr w:type="spellStart"/>
            <w:r w:rsidRPr="00E36BF2">
              <w:rPr>
                <w:sz w:val="23"/>
                <w:szCs w:val="23"/>
                <w:lang w:eastAsia="en-US"/>
              </w:rPr>
              <w:t>Boudníkové</w:t>
            </w:r>
            <w:proofErr w:type="spellEnd"/>
            <w:r w:rsidRPr="00E36BF2">
              <w:rPr>
                <w:sz w:val="23"/>
                <w:szCs w:val="23"/>
                <w:lang w:eastAsia="en-US"/>
              </w:rPr>
              <w:t xml:space="preserve"> vyřizuje Mgr. Vladimír Sommer.</w:t>
            </w:r>
          </w:p>
        </w:tc>
        <w:tc>
          <w:tcPr>
            <w:tcW w:w="2960" w:type="dxa"/>
            <w:hideMark/>
          </w:tcPr>
          <w:p w:rsidR="00B94675" w:rsidRPr="00E36BF2" w:rsidRDefault="00B94675" w:rsidP="004E61D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E36BF2">
              <w:rPr>
                <w:b/>
                <w:bCs/>
                <w:sz w:val="24"/>
                <w:szCs w:val="24"/>
                <w:lang w:eastAsia="en-US"/>
              </w:rPr>
              <w:lastRenderedPageBreak/>
              <w:t>Mgr. Vladimír Sommer</w:t>
            </w:r>
          </w:p>
        </w:tc>
        <w:tc>
          <w:tcPr>
            <w:tcW w:w="2835" w:type="dxa"/>
          </w:tcPr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Mgr. Zdeněk Klouzek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JUDr. Alice Kořínková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 xml:space="preserve">JUDr. Josef </w:t>
            </w:r>
            <w:proofErr w:type="spellStart"/>
            <w:r w:rsidRPr="00E36BF2">
              <w:rPr>
                <w:sz w:val="24"/>
                <w:szCs w:val="24"/>
                <w:lang w:eastAsia="en-US"/>
              </w:rPr>
              <w:t>Pelcner</w:t>
            </w:r>
            <w:proofErr w:type="spellEnd"/>
            <w:r w:rsidRPr="00E36BF2">
              <w:rPr>
                <w:sz w:val="24"/>
                <w:szCs w:val="24"/>
                <w:lang w:eastAsia="en-US"/>
              </w:rPr>
              <w:t xml:space="preserve"> (vyjma věcí s cizím prvkem)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hideMark/>
          </w:tcPr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Jitka Motlová, vedoucí</w:t>
            </w: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 xml:space="preserve">Mgr. Lenka </w:t>
            </w:r>
            <w:proofErr w:type="spellStart"/>
            <w:r w:rsidRPr="00E36BF2">
              <w:rPr>
                <w:sz w:val="24"/>
                <w:szCs w:val="24"/>
                <w:lang w:eastAsia="en-US"/>
              </w:rPr>
              <w:t>Chalupská</w:t>
            </w:r>
            <w:proofErr w:type="spellEnd"/>
            <w:r w:rsidRPr="00E36BF2">
              <w:rPr>
                <w:sz w:val="24"/>
                <w:szCs w:val="24"/>
                <w:lang w:eastAsia="en-US"/>
              </w:rPr>
              <w:t>, asistentka soudce</w:t>
            </w:r>
          </w:p>
        </w:tc>
      </w:tr>
      <w:tr w:rsidR="00B94675" w:rsidRPr="00E36BF2" w:rsidTr="004E61D1">
        <w:trPr>
          <w:trHeight w:val="146"/>
        </w:trPr>
        <w:tc>
          <w:tcPr>
            <w:tcW w:w="618" w:type="dxa"/>
            <w:hideMark/>
          </w:tcPr>
          <w:p w:rsidR="00B94675" w:rsidRPr="00E36BF2" w:rsidRDefault="00B94675" w:rsidP="004E61D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36BF2">
              <w:rPr>
                <w:b/>
                <w:bCs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5847" w:type="dxa"/>
            <w:hideMark/>
          </w:tcPr>
          <w:p w:rsidR="00B94675" w:rsidRPr="00E36BF2" w:rsidRDefault="00B94675" w:rsidP="004E61D1">
            <w:pPr>
              <w:pStyle w:val="Zkladntext"/>
              <w:spacing w:line="276" w:lineRule="auto"/>
              <w:rPr>
                <w:sz w:val="24"/>
                <w:lang w:eastAsia="en-US"/>
              </w:rPr>
            </w:pPr>
            <w:r w:rsidRPr="00E36BF2">
              <w:rPr>
                <w:sz w:val="24"/>
                <w:lang w:eastAsia="en-US"/>
              </w:rPr>
              <w:t xml:space="preserve">Rozhodování ve věcech občanskoprávních - rejstřík C, EC, P a </w:t>
            </w:r>
            <w:proofErr w:type="spellStart"/>
            <w:r w:rsidRPr="00E36BF2">
              <w:rPr>
                <w:sz w:val="24"/>
                <w:lang w:eastAsia="en-US"/>
              </w:rPr>
              <w:t>Nc</w:t>
            </w:r>
            <w:proofErr w:type="spellEnd"/>
            <w:r w:rsidRPr="00E36BF2">
              <w:rPr>
                <w:sz w:val="24"/>
                <w:lang w:eastAsia="en-US"/>
              </w:rPr>
              <w:t xml:space="preserve"> v postupném časovém pořadí se specializací ve sporech mezi podnikateli při jejich podnikatelské činnosti a ve věcech podle </w:t>
            </w:r>
            <w:proofErr w:type="spellStart"/>
            <w:r w:rsidRPr="00E36BF2">
              <w:rPr>
                <w:sz w:val="24"/>
                <w:lang w:eastAsia="en-US"/>
              </w:rPr>
              <w:t>insolvenčního</w:t>
            </w:r>
            <w:proofErr w:type="spellEnd"/>
            <w:r w:rsidRPr="00E36BF2">
              <w:rPr>
                <w:sz w:val="24"/>
                <w:lang w:eastAsia="en-US"/>
              </w:rPr>
              <w:t xml:space="preserve"> zákona zapsaných do rejstříku </w:t>
            </w:r>
            <w:proofErr w:type="spellStart"/>
            <w:r w:rsidRPr="00E36BF2">
              <w:rPr>
                <w:sz w:val="24"/>
                <w:lang w:eastAsia="en-US"/>
              </w:rPr>
              <w:t>Nc</w:t>
            </w:r>
            <w:proofErr w:type="spellEnd"/>
            <w:r w:rsidRPr="00E36BF2">
              <w:rPr>
                <w:sz w:val="24"/>
                <w:lang w:eastAsia="en-US"/>
              </w:rPr>
              <w:t>. Věci se specializací napadají v postupném časovém pořadí do soudního oddělení 6, 9 a 11 v poměru 1:1:1.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 xml:space="preserve">Z nápadu se vyjímají: 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věci s cizím prvkem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věci nájmu bytů a nebytových prostor včetně určení nájemného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pracovněprávní spory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spory o ochranu osobnosti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věci ve správním soudnictví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věci pozůstalostní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E36BF2">
              <w:rPr>
                <w:sz w:val="24"/>
                <w:szCs w:val="24"/>
                <w:lang w:eastAsia="en-US"/>
              </w:rPr>
              <w:t>detenční</w:t>
            </w:r>
            <w:proofErr w:type="spellEnd"/>
            <w:r w:rsidRPr="00E36BF2">
              <w:rPr>
                <w:sz w:val="24"/>
                <w:szCs w:val="24"/>
                <w:lang w:eastAsia="en-US"/>
              </w:rPr>
              <w:t xml:space="preserve"> řízení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soudní úschovy a umoření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výkony rozhodnutí a věci exekuční</w:t>
            </w:r>
          </w:p>
        </w:tc>
        <w:tc>
          <w:tcPr>
            <w:tcW w:w="2960" w:type="dxa"/>
            <w:hideMark/>
          </w:tcPr>
          <w:p w:rsidR="00B94675" w:rsidRPr="00E36BF2" w:rsidRDefault="00B94675" w:rsidP="004E61D1">
            <w:pPr>
              <w:pStyle w:val="Nadpis7"/>
              <w:spacing w:line="276" w:lineRule="auto"/>
              <w:jc w:val="both"/>
              <w:rPr>
                <w:sz w:val="24"/>
                <w:lang w:eastAsia="en-US"/>
              </w:rPr>
            </w:pPr>
            <w:r w:rsidRPr="00E36BF2">
              <w:rPr>
                <w:sz w:val="24"/>
                <w:lang w:eastAsia="en-US"/>
              </w:rPr>
              <w:t>JUDr. Štěpán Slavík</w:t>
            </w:r>
          </w:p>
        </w:tc>
        <w:tc>
          <w:tcPr>
            <w:tcW w:w="2835" w:type="dxa"/>
            <w:hideMark/>
          </w:tcPr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JUDr. Zuzana Masnerová Mgr. Jindřich Mařík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 xml:space="preserve">Mgr. Veronika </w:t>
            </w:r>
            <w:proofErr w:type="spellStart"/>
            <w:r w:rsidRPr="00E36BF2">
              <w:rPr>
                <w:sz w:val="24"/>
                <w:szCs w:val="24"/>
                <w:lang w:eastAsia="en-US"/>
              </w:rPr>
              <w:t>Konšelová</w:t>
            </w:r>
            <w:proofErr w:type="spellEnd"/>
          </w:p>
        </w:tc>
        <w:tc>
          <w:tcPr>
            <w:tcW w:w="2269" w:type="dxa"/>
            <w:hideMark/>
          </w:tcPr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Marie Lánová, vedoucí</w:t>
            </w: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Mgr. Irena Němečková</w:t>
            </w: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asistentka soudce</w:t>
            </w:r>
          </w:p>
        </w:tc>
      </w:tr>
      <w:tr w:rsidR="00B94675" w:rsidRPr="00E36BF2" w:rsidTr="004E61D1">
        <w:trPr>
          <w:trHeight w:val="146"/>
        </w:trPr>
        <w:tc>
          <w:tcPr>
            <w:tcW w:w="618" w:type="dxa"/>
            <w:hideMark/>
          </w:tcPr>
          <w:p w:rsidR="00B94675" w:rsidRPr="00E36BF2" w:rsidRDefault="00B94675" w:rsidP="004E61D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36BF2">
              <w:rPr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847" w:type="dxa"/>
            <w:hideMark/>
          </w:tcPr>
          <w:p w:rsidR="00B94675" w:rsidRPr="00E36BF2" w:rsidRDefault="00B94675" w:rsidP="004E61D1">
            <w:pPr>
              <w:pStyle w:val="Zkladntext"/>
              <w:spacing w:line="276" w:lineRule="auto"/>
              <w:rPr>
                <w:sz w:val="24"/>
                <w:lang w:eastAsia="en-US"/>
              </w:rPr>
            </w:pPr>
            <w:r w:rsidRPr="00E36BF2">
              <w:rPr>
                <w:sz w:val="24"/>
                <w:lang w:eastAsia="en-US"/>
              </w:rPr>
              <w:t xml:space="preserve">Rozhodování ve věcech občanskoprávních - rejstřík C, </w:t>
            </w:r>
            <w:proofErr w:type="gramStart"/>
            <w:r w:rsidRPr="00E36BF2">
              <w:rPr>
                <w:sz w:val="24"/>
                <w:lang w:eastAsia="en-US"/>
              </w:rPr>
              <w:t xml:space="preserve">EC,  P a </w:t>
            </w:r>
            <w:proofErr w:type="spellStart"/>
            <w:r w:rsidRPr="00E36BF2">
              <w:rPr>
                <w:sz w:val="24"/>
                <w:lang w:eastAsia="en-US"/>
              </w:rPr>
              <w:t>Nc</w:t>
            </w:r>
            <w:proofErr w:type="spellEnd"/>
            <w:proofErr w:type="gramEnd"/>
            <w:r w:rsidRPr="00E36BF2">
              <w:rPr>
                <w:sz w:val="24"/>
                <w:lang w:eastAsia="en-US"/>
              </w:rPr>
              <w:t xml:space="preserve"> v postupném časovém pořadí se specializací na věci ve správním soudnictví a spory na ochranu osobnosti. 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 xml:space="preserve">Z nápadu se vyjímají: 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věci s cizím prvkem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věci nájmu bytů a nebytových prostor včetně určení nájemného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pracovněprávní spory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spory mezi podnikateli při jejich podnikatelské činnosti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lastRenderedPageBreak/>
              <w:t>- věci pozůstalostní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E36BF2">
              <w:rPr>
                <w:sz w:val="24"/>
                <w:szCs w:val="24"/>
                <w:lang w:eastAsia="en-US"/>
              </w:rPr>
              <w:t>detenční</w:t>
            </w:r>
            <w:proofErr w:type="spellEnd"/>
            <w:r w:rsidRPr="00E36BF2">
              <w:rPr>
                <w:sz w:val="24"/>
                <w:szCs w:val="24"/>
                <w:lang w:eastAsia="en-US"/>
              </w:rPr>
              <w:t xml:space="preserve"> řízení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soudní úschovy a umoření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výkony rozhodnutí a věci exekuční, nejde-li o věc s cizím prvkem</w:t>
            </w:r>
          </w:p>
        </w:tc>
        <w:tc>
          <w:tcPr>
            <w:tcW w:w="2960" w:type="dxa"/>
            <w:hideMark/>
          </w:tcPr>
          <w:p w:rsidR="00B94675" w:rsidRPr="00E36BF2" w:rsidRDefault="00B94675" w:rsidP="004E61D1">
            <w:pPr>
              <w:pStyle w:val="Nadpis7"/>
              <w:spacing w:line="276" w:lineRule="auto"/>
              <w:jc w:val="both"/>
              <w:rPr>
                <w:sz w:val="24"/>
                <w:lang w:eastAsia="en-US"/>
              </w:rPr>
            </w:pPr>
            <w:r w:rsidRPr="00E36BF2">
              <w:rPr>
                <w:sz w:val="24"/>
                <w:lang w:eastAsia="en-US"/>
              </w:rPr>
              <w:lastRenderedPageBreak/>
              <w:t xml:space="preserve">JUDr. Lenka </w:t>
            </w:r>
            <w:proofErr w:type="spellStart"/>
            <w:r w:rsidRPr="00E36BF2">
              <w:rPr>
                <w:sz w:val="24"/>
                <w:lang w:eastAsia="en-US"/>
              </w:rPr>
              <w:t>Melmuková</w:t>
            </w:r>
            <w:proofErr w:type="spellEnd"/>
          </w:p>
        </w:tc>
        <w:tc>
          <w:tcPr>
            <w:tcW w:w="2835" w:type="dxa"/>
          </w:tcPr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JUDr. Dana Nováková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JUDr. Vlasta Cízlová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pro věci s cizím prvkem: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Mgr. Zdeněk Klouzek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JUDr. Alice Kořínková</w:t>
            </w:r>
          </w:p>
        </w:tc>
        <w:tc>
          <w:tcPr>
            <w:tcW w:w="2269" w:type="dxa"/>
            <w:hideMark/>
          </w:tcPr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Jitka Motlová, vedoucí</w:t>
            </w: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JUDr. Viktor Knotek</w:t>
            </w: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asistent soudce</w:t>
            </w:r>
          </w:p>
        </w:tc>
      </w:tr>
      <w:tr w:rsidR="00B94675" w:rsidRPr="00E36BF2" w:rsidTr="004E61D1">
        <w:trPr>
          <w:trHeight w:val="146"/>
        </w:trPr>
        <w:tc>
          <w:tcPr>
            <w:tcW w:w="618" w:type="dxa"/>
            <w:hideMark/>
          </w:tcPr>
          <w:p w:rsidR="00B94675" w:rsidRPr="00E36BF2" w:rsidRDefault="00B94675" w:rsidP="004E61D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36BF2">
              <w:rPr>
                <w:b/>
                <w:bCs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5847" w:type="dxa"/>
            <w:hideMark/>
          </w:tcPr>
          <w:p w:rsidR="00B94675" w:rsidRPr="00E36BF2" w:rsidRDefault="00B94675" w:rsidP="004E61D1">
            <w:pPr>
              <w:pStyle w:val="Zkladntext"/>
              <w:spacing w:line="276" w:lineRule="auto"/>
              <w:rPr>
                <w:sz w:val="24"/>
                <w:lang w:eastAsia="en-US"/>
              </w:rPr>
            </w:pPr>
            <w:r w:rsidRPr="00E36BF2">
              <w:rPr>
                <w:sz w:val="24"/>
                <w:lang w:eastAsia="en-US"/>
              </w:rPr>
              <w:t xml:space="preserve">Rozhodování ve věcech občanskoprávních - rejstřík C, EC, EVC, P a </w:t>
            </w:r>
            <w:proofErr w:type="spellStart"/>
            <w:r w:rsidRPr="00E36BF2">
              <w:rPr>
                <w:sz w:val="24"/>
                <w:lang w:eastAsia="en-US"/>
              </w:rPr>
              <w:t>Nc</w:t>
            </w:r>
            <w:proofErr w:type="spellEnd"/>
            <w:r w:rsidRPr="00E36BF2">
              <w:rPr>
                <w:sz w:val="24"/>
                <w:lang w:eastAsia="en-US"/>
              </w:rPr>
              <w:t xml:space="preserve"> v postupném časovém pořadí se specializací na věci s cizím prvkem. Dále se specializací na obnovu řízení a žaloby pro zmatečnost do věcí evidovaných v rejstřících L, D, U, </w:t>
            </w:r>
            <w:proofErr w:type="spellStart"/>
            <w:r w:rsidRPr="00E36BF2">
              <w:rPr>
                <w:sz w:val="24"/>
                <w:lang w:eastAsia="en-US"/>
              </w:rPr>
              <w:t>Sd</w:t>
            </w:r>
            <w:proofErr w:type="spellEnd"/>
            <w:r w:rsidRPr="00E36BF2">
              <w:rPr>
                <w:sz w:val="24"/>
                <w:lang w:eastAsia="en-US"/>
              </w:rPr>
              <w:t xml:space="preserve">, E, EXE a </w:t>
            </w:r>
            <w:proofErr w:type="spellStart"/>
            <w:r w:rsidRPr="00E36BF2">
              <w:rPr>
                <w:sz w:val="24"/>
                <w:lang w:eastAsia="en-US"/>
              </w:rPr>
              <w:t>Ro</w:t>
            </w:r>
            <w:proofErr w:type="spellEnd"/>
            <w:r w:rsidRPr="00E36BF2">
              <w:rPr>
                <w:sz w:val="24"/>
                <w:lang w:eastAsia="en-US"/>
              </w:rPr>
              <w:t xml:space="preserve"> ve věcech s cizím prvkem. Věci se specializací napadají v postupném časovém pořadí do soudního oddělení 13 a 16 v poměru 2:1. 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 xml:space="preserve">Z nápadu se vyjímají: 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věci nájmu bytů a nebytových prostor včetně určení nájemného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pracovněprávní spory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spory o ochranu osobnosti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věci ve správním soudnictví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spory mezi podnikateli při jejich podnikatelské činnosti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věci pozůstalostní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E36BF2">
              <w:rPr>
                <w:sz w:val="24"/>
                <w:szCs w:val="24"/>
                <w:lang w:eastAsia="en-US"/>
              </w:rPr>
              <w:t>detenční</w:t>
            </w:r>
            <w:proofErr w:type="spellEnd"/>
            <w:r w:rsidRPr="00E36BF2">
              <w:rPr>
                <w:sz w:val="24"/>
                <w:szCs w:val="24"/>
                <w:lang w:eastAsia="en-US"/>
              </w:rPr>
              <w:t xml:space="preserve"> řízení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soudní úschovy a umoření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výkony rozhodnutí a věci exekuční, nejde-li o věc s cizím prvkem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 xml:space="preserve">Věci napadlé do </w:t>
            </w:r>
            <w:proofErr w:type="gramStart"/>
            <w:r w:rsidRPr="00E36BF2">
              <w:rPr>
                <w:sz w:val="24"/>
                <w:szCs w:val="24"/>
                <w:lang w:eastAsia="en-US"/>
              </w:rPr>
              <w:t>31.8.2015</w:t>
            </w:r>
            <w:proofErr w:type="gramEnd"/>
            <w:r w:rsidRPr="00E36BF2">
              <w:rPr>
                <w:sz w:val="24"/>
                <w:szCs w:val="24"/>
                <w:lang w:eastAsia="en-US"/>
              </w:rPr>
              <w:t xml:space="preserve"> nebo přidělené k vyřízení JUDr. Renatě Klatovské</w:t>
            </w:r>
          </w:p>
        </w:tc>
        <w:tc>
          <w:tcPr>
            <w:tcW w:w="2960" w:type="dxa"/>
          </w:tcPr>
          <w:p w:rsidR="00B94675" w:rsidRPr="00E36BF2" w:rsidRDefault="00B94675" w:rsidP="004E61D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E36BF2">
              <w:rPr>
                <w:b/>
                <w:sz w:val="24"/>
                <w:szCs w:val="24"/>
                <w:lang w:eastAsia="en-US"/>
              </w:rPr>
              <w:t>Mgr. Zdeněk Klouzek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E36BF2">
              <w:rPr>
                <w:b/>
                <w:sz w:val="24"/>
                <w:szCs w:val="24"/>
                <w:lang w:eastAsia="en-US"/>
              </w:rPr>
              <w:t>JUDr. Renata Klatovská</w:t>
            </w:r>
          </w:p>
        </w:tc>
        <w:tc>
          <w:tcPr>
            <w:tcW w:w="2835" w:type="dxa"/>
          </w:tcPr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Mgr. Vladimír Sommer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 xml:space="preserve">JUDr. Josef </w:t>
            </w:r>
            <w:proofErr w:type="spellStart"/>
            <w:r w:rsidRPr="00E36BF2">
              <w:rPr>
                <w:sz w:val="24"/>
                <w:szCs w:val="24"/>
                <w:lang w:eastAsia="en-US"/>
              </w:rPr>
              <w:t>Pelcner</w:t>
            </w:r>
            <w:proofErr w:type="spellEnd"/>
            <w:r w:rsidRPr="00E36BF2">
              <w:rPr>
                <w:sz w:val="24"/>
                <w:szCs w:val="24"/>
                <w:lang w:eastAsia="en-US"/>
              </w:rPr>
              <w:t xml:space="preserve"> (vyjma věcí s cizím prvkem)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JUDr. Alice Kořínková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 xml:space="preserve">JUDr. Lenka </w:t>
            </w:r>
            <w:proofErr w:type="spellStart"/>
            <w:r w:rsidRPr="00E36BF2">
              <w:rPr>
                <w:sz w:val="24"/>
                <w:szCs w:val="24"/>
                <w:lang w:eastAsia="en-US"/>
              </w:rPr>
              <w:t>Melmuková</w:t>
            </w:r>
            <w:proofErr w:type="spellEnd"/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JUDr. Dana Nováková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JUDr. Vlasta Cízlová</w:t>
            </w:r>
          </w:p>
        </w:tc>
        <w:tc>
          <w:tcPr>
            <w:tcW w:w="2269" w:type="dxa"/>
          </w:tcPr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Jitka Motlová, vedoucí</w:t>
            </w:r>
          </w:p>
          <w:p w:rsidR="00B94675" w:rsidRPr="00E36BF2" w:rsidRDefault="00B94675" w:rsidP="004E61D1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36BF2">
              <w:rPr>
                <w:color w:val="000000" w:themeColor="text1"/>
                <w:sz w:val="24"/>
                <w:szCs w:val="24"/>
                <w:lang w:eastAsia="en-US"/>
              </w:rPr>
              <w:t xml:space="preserve">Mgr. </w:t>
            </w:r>
            <w:proofErr w:type="gramStart"/>
            <w:r w:rsidRPr="00E36BF2">
              <w:rPr>
                <w:color w:val="000000" w:themeColor="text1"/>
                <w:sz w:val="24"/>
                <w:szCs w:val="24"/>
                <w:lang w:eastAsia="en-US"/>
              </w:rPr>
              <w:t>Lucie  Šrámková</w:t>
            </w:r>
            <w:proofErr w:type="gramEnd"/>
          </w:p>
          <w:p w:rsidR="00B94675" w:rsidRPr="00E36BF2" w:rsidRDefault="00B94675" w:rsidP="004E61D1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36BF2">
              <w:rPr>
                <w:color w:val="000000" w:themeColor="text1"/>
                <w:sz w:val="24"/>
                <w:szCs w:val="24"/>
                <w:lang w:eastAsia="en-US"/>
              </w:rPr>
              <w:t xml:space="preserve"> justiční čekatelka</w:t>
            </w: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Jitka Motlová, vedoucí</w:t>
            </w: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 xml:space="preserve">Mgr. Irena </w:t>
            </w:r>
            <w:r w:rsidRPr="00E36BF2">
              <w:rPr>
                <w:sz w:val="24"/>
                <w:szCs w:val="24"/>
                <w:lang w:eastAsia="en-US"/>
              </w:rPr>
              <w:lastRenderedPageBreak/>
              <w:t>Němečková</w:t>
            </w:r>
          </w:p>
          <w:p w:rsidR="00B94675" w:rsidRPr="00E36BF2" w:rsidRDefault="00B94675" w:rsidP="004E61D1">
            <w:pPr>
              <w:spacing w:line="276" w:lineRule="auto"/>
              <w:rPr>
                <w:strike/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asistentka soudce</w:t>
            </w:r>
          </w:p>
        </w:tc>
      </w:tr>
      <w:tr w:rsidR="00B94675" w:rsidRPr="00E36BF2" w:rsidTr="004E61D1">
        <w:trPr>
          <w:trHeight w:val="146"/>
        </w:trPr>
        <w:tc>
          <w:tcPr>
            <w:tcW w:w="618" w:type="dxa"/>
            <w:hideMark/>
          </w:tcPr>
          <w:p w:rsidR="00B94675" w:rsidRPr="00E36BF2" w:rsidRDefault="00B94675" w:rsidP="004E61D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36BF2">
              <w:rPr>
                <w:b/>
                <w:bCs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5847" w:type="dxa"/>
            <w:hideMark/>
          </w:tcPr>
          <w:p w:rsidR="00B94675" w:rsidRPr="00E36BF2" w:rsidRDefault="00B94675" w:rsidP="004E61D1">
            <w:pPr>
              <w:pStyle w:val="Zkladntext"/>
              <w:spacing w:line="276" w:lineRule="auto"/>
              <w:rPr>
                <w:sz w:val="24"/>
                <w:lang w:eastAsia="en-US"/>
              </w:rPr>
            </w:pPr>
            <w:r w:rsidRPr="00E36BF2">
              <w:rPr>
                <w:sz w:val="24"/>
                <w:lang w:eastAsia="en-US"/>
              </w:rPr>
              <w:t xml:space="preserve">Rozhodování ve věcech občanskoprávních - rejstřík C, EC, P a </w:t>
            </w:r>
            <w:proofErr w:type="spellStart"/>
            <w:r w:rsidRPr="00E36BF2">
              <w:rPr>
                <w:sz w:val="24"/>
                <w:lang w:eastAsia="en-US"/>
              </w:rPr>
              <w:t>Nc</w:t>
            </w:r>
            <w:proofErr w:type="spellEnd"/>
            <w:r w:rsidRPr="00E36BF2">
              <w:rPr>
                <w:sz w:val="24"/>
                <w:lang w:eastAsia="en-US"/>
              </w:rPr>
              <w:t xml:space="preserve"> v postupném časovém pořadí se specializací ve věcech nájmu bytů a nebytových prostor včetně určení nájemného.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 xml:space="preserve">Z nápadu se vyjímají: 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věci s cizím prvkem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pracovněprávní spory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spory o ochranu osobnosti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věci ve správním soudnictví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spory mezi podnikateli při jejich podnikatelské činnosti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věci pozůstalostní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E36BF2">
              <w:rPr>
                <w:sz w:val="24"/>
                <w:szCs w:val="24"/>
                <w:lang w:eastAsia="en-US"/>
              </w:rPr>
              <w:t>detenční</w:t>
            </w:r>
            <w:proofErr w:type="spellEnd"/>
            <w:r w:rsidRPr="00E36BF2">
              <w:rPr>
                <w:sz w:val="24"/>
                <w:szCs w:val="24"/>
                <w:lang w:eastAsia="en-US"/>
              </w:rPr>
              <w:t xml:space="preserve"> řízení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soudní úschovy a umoření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výkony rozhodnutí a věci exekuční</w:t>
            </w:r>
          </w:p>
        </w:tc>
        <w:tc>
          <w:tcPr>
            <w:tcW w:w="2960" w:type="dxa"/>
            <w:hideMark/>
          </w:tcPr>
          <w:p w:rsidR="00B94675" w:rsidRPr="00E36BF2" w:rsidRDefault="00B94675" w:rsidP="004E61D1">
            <w:pPr>
              <w:pStyle w:val="Nadpis7"/>
              <w:spacing w:line="276" w:lineRule="auto"/>
              <w:jc w:val="both"/>
              <w:rPr>
                <w:sz w:val="24"/>
                <w:lang w:eastAsia="en-US"/>
              </w:rPr>
            </w:pPr>
            <w:r w:rsidRPr="00E36BF2">
              <w:rPr>
                <w:sz w:val="24"/>
                <w:lang w:eastAsia="en-US"/>
              </w:rPr>
              <w:t xml:space="preserve">JUDr. Josef </w:t>
            </w:r>
            <w:proofErr w:type="spellStart"/>
            <w:r w:rsidRPr="00E36BF2">
              <w:rPr>
                <w:sz w:val="24"/>
                <w:lang w:eastAsia="en-US"/>
              </w:rPr>
              <w:t>Pelcner</w:t>
            </w:r>
            <w:proofErr w:type="spellEnd"/>
          </w:p>
        </w:tc>
        <w:tc>
          <w:tcPr>
            <w:tcW w:w="2835" w:type="dxa"/>
            <w:hideMark/>
          </w:tcPr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JUDr. Alice Kořínková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Mgr. Zdeněk Klouzek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Mgr. Vladimír Sommer</w:t>
            </w:r>
          </w:p>
        </w:tc>
        <w:tc>
          <w:tcPr>
            <w:tcW w:w="2269" w:type="dxa"/>
            <w:hideMark/>
          </w:tcPr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Marie Lánová, vedoucí</w:t>
            </w: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Mgr. Petra Petriláková</w:t>
            </w: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asistentka soudce</w:t>
            </w:r>
          </w:p>
        </w:tc>
      </w:tr>
      <w:tr w:rsidR="00B94675" w:rsidRPr="00E36BF2" w:rsidTr="004E61D1">
        <w:trPr>
          <w:trHeight w:val="146"/>
        </w:trPr>
        <w:tc>
          <w:tcPr>
            <w:tcW w:w="618" w:type="dxa"/>
            <w:hideMark/>
          </w:tcPr>
          <w:p w:rsidR="00B94675" w:rsidRPr="00E36BF2" w:rsidRDefault="00B94675" w:rsidP="004E61D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36BF2">
              <w:rPr>
                <w:b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847" w:type="dxa"/>
            <w:hideMark/>
          </w:tcPr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neobsazen</w:t>
            </w:r>
          </w:p>
        </w:tc>
        <w:tc>
          <w:tcPr>
            <w:tcW w:w="2960" w:type="dxa"/>
            <w:hideMark/>
          </w:tcPr>
          <w:p w:rsidR="00B94675" w:rsidRPr="00E36BF2" w:rsidRDefault="00B94675" w:rsidP="004E61D1">
            <w:pPr>
              <w:overflowPunct/>
              <w:autoSpaceDE/>
              <w:autoSpaceDN/>
              <w:adjustRightInd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hideMark/>
          </w:tcPr>
          <w:p w:rsidR="00B94675" w:rsidRPr="00E36BF2" w:rsidRDefault="00B94675" w:rsidP="004E61D1">
            <w:pPr>
              <w:overflowPunct/>
              <w:autoSpaceDE/>
              <w:autoSpaceDN/>
              <w:adjustRightInd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9" w:type="dxa"/>
            <w:hideMark/>
          </w:tcPr>
          <w:p w:rsidR="00B94675" w:rsidRPr="00E36BF2" w:rsidRDefault="00B94675" w:rsidP="004E61D1">
            <w:pPr>
              <w:overflowPunct/>
              <w:autoSpaceDE/>
              <w:autoSpaceDN/>
              <w:adjustRightInd/>
              <w:spacing w:line="276" w:lineRule="auto"/>
              <w:rPr>
                <w:sz w:val="22"/>
                <w:szCs w:val="22"/>
              </w:rPr>
            </w:pPr>
          </w:p>
        </w:tc>
      </w:tr>
      <w:tr w:rsidR="00B94675" w:rsidRPr="00E36BF2" w:rsidTr="004E61D1">
        <w:trPr>
          <w:trHeight w:val="146"/>
        </w:trPr>
        <w:tc>
          <w:tcPr>
            <w:tcW w:w="618" w:type="dxa"/>
            <w:hideMark/>
          </w:tcPr>
          <w:p w:rsidR="00B94675" w:rsidRPr="00E36BF2" w:rsidRDefault="00B94675" w:rsidP="004E61D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36BF2">
              <w:rPr>
                <w:b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847" w:type="dxa"/>
            <w:hideMark/>
          </w:tcPr>
          <w:p w:rsidR="00B94675" w:rsidRPr="00E36BF2" w:rsidRDefault="00B94675" w:rsidP="004E61D1">
            <w:pPr>
              <w:pStyle w:val="Zkladntext"/>
              <w:spacing w:line="276" w:lineRule="auto"/>
              <w:rPr>
                <w:sz w:val="24"/>
                <w:lang w:eastAsia="en-US"/>
              </w:rPr>
            </w:pPr>
            <w:r w:rsidRPr="00E36BF2">
              <w:rPr>
                <w:sz w:val="24"/>
                <w:lang w:eastAsia="en-US"/>
              </w:rPr>
              <w:t xml:space="preserve">Rozhodování ve věcech občanskoprávních - rejstřík C, EC, EVC, P a </w:t>
            </w:r>
            <w:proofErr w:type="spellStart"/>
            <w:r w:rsidRPr="00E36BF2">
              <w:rPr>
                <w:sz w:val="24"/>
                <w:lang w:eastAsia="en-US"/>
              </w:rPr>
              <w:t>Nc</w:t>
            </w:r>
            <w:proofErr w:type="spellEnd"/>
            <w:r w:rsidRPr="00E36BF2">
              <w:rPr>
                <w:sz w:val="24"/>
                <w:lang w:eastAsia="en-US"/>
              </w:rPr>
              <w:t xml:space="preserve"> v postupném časovém pořadí v poměru 50 % nápadu věcí do soudního oddělení se specializací na věci s cizím prvkem. Dále se specializací na obnovu řízení a žaloby pro zmatečnost do věcí evidovaných v rejstřících L, D, U, </w:t>
            </w:r>
            <w:proofErr w:type="spellStart"/>
            <w:r w:rsidRPr="00E36BF2">
              <w:rPr>
                <w:sz w:val="24"/>
                <w:lang w:eastAsia="en-US"/>
              </w:rPr>
              <w:t>Sd</w:t>
            </w:r>
            <w:proofErr w:type="spellEnd"/>
            <w:r w:rsidRPr="00E36BF2">
              <w:rPr>
                <w:sz w:val="24"/>
                <w:lang w:eastAsia="en-US"/>
              </w:rPr>
              <w:t xml:space="preserve">, E, EXE a </w:t>
            </w:r>
            <w:proofErr w:type="spellStart"/>
            <w:r w:rsidRPr="00E36BF2">
              <w:rPr>
                <w:sz w:val="24"/>
                <w:lang w:eastAsia="en-US"/>
              </w:rPr>
              <w:t>Ro</w:t>
            </w:r>
            <w:proofErr w:type="spellEnd"/>
            <w:r w:rsidRPr="00E36BF2">
              <w:rPr>
                <w:sz w:val="24"/>
                <w:lang w:eastAsia="en-US"/>
              </w:rPr>
              <w:t xml:space="preserve"> ve věcech s cizím prvkem. Věci se specializací napadají v postupném časovém pořadí do soudního oddělení 13 a 16 v poměru 2:1.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 xml:space="preserve">Z nápadu se vyjímají: 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věci nájmu bytů a nebytových prostor včetně určení nájemného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lastRenderedPageBreak/>
              <w:t>- pracovněprávní spory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spory o ochranu osobnosti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věci ve správním soudnictví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spory mezi podnikateli při jejich podnikatelské činnosti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věci pozůstalostní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E36BF2">
              <w:rPr>
                <w:sz w:val="24"/>
                <w:szCs w:val="24"/>
                <w:lang w:eastAsia="en-US"/>
              </w:rPr>
              <w:t>detenční</w:t>
            </w:r>
            <w:proofErr w:type="spellEnd"/>
            <w:r w:rsidRPr="00E36BF2">
              <w:rPr>
                <w:sz w:val="24"/>
                <w:szCs w:val="24"/>
                <w:lang w:eastAsia="en-US"/>
              </w:rPr>
              <w:t xml:space="preserve"> řízení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soudní úschovy a umoření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- výkony rozhodnutí a věci exekuční, nejde-li o věc s cizím prvkem</w:t>
            </w:r>
          </w:p>
        </w:tc>
        <w:tc>
          <w:tcPr>
            <w:tcW w:w="2960" w:type="dxa"/>
            <w:hideMark/>
          </w:tcPr>
          <w:p w:rsidR="00B94675" w:rsidRPr="00E36BF2" w:rsidRDefault="00B94675" w:rsidP="004E61D1">
            <w:pPr>
              <w:pStyle w:val="Nadpis7"/>
              <w:spacing w:line="276" w:lineRule="auto"/>
              <w:jc w:val="both"/>
              <w:rPr>
                <w:sz w:val="24"/>
                <w:lang w:eastAsia="en-US"/>
              </w:rPr>
            </w:pPr>
            <w:r w:rsidRPr="00E36BF2">
              <w:rPr>
                <w:sz w:val="24"/>
                <w:lang w:eastAsia="en-US"/>
              </w:rPr>
              <w:lastRenderedPageBreak/>
              <w:t>JUDr. Alice Kořínková</w:t>
            </w:r>
          </w:p>
        </w:tc>
        <w:tc>
          <w:tcPr>
            <w:tcW w:w="2835" w:type="dxa"/>
          </w:tcPr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 xml:space="preserve">JUDr. Josef </w:t>
            </w:r>
            <w:proofErr w:type="spellStart"/>
            <w:r w:rsidRPr="00E36BF2">
              <w:rPr>
                <w:sz w:val="24"/>
                <w:szCs w:val="24"/>
                <w:lang w:eastAsia="en-US"/>
              </w:rPr>
              <w:t>Pelcner</w:t>
            </w:r>
            <w:proofErr w:type="spellEnd"/>
            <w:r w:rsidRPr="00E36BF2">
              <w:rPr>
                <w:sz w:val="24"/>
                <w:szCs w:val="24"/>
                <w:lang w:eastAsia="en-US"/>
              </w:rPr>
              <w:t xml:space="preserve"> s výjimkou věcí s cizím prvkem</w:t>
            </w: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Mgr. Vladimír Sommer</w:t>
            </w: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Mgr. Zdeněk Klouzek</w:t>
            </w: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hideMark/>
          </w:tcPr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Jitka Motlová, vedoucí</w:t>
            </w:r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Mgr. Petra Petriláková, asistentka soudce</w:t>
            </w:r>
          </w:p>
        </w:tc>
      </w:tr>
    </w:tbl>
    <w:p w:rsidR="00B94675" w:rsidRPr="00E36BF2" w:rsidRDefault="00B94675" w:rsidP="00B94675">
      <w:pPr>
        <w:jc w:val="both"/>
        <w:rPr>
          <w:b/>
          <w:sz w:val="24"/>
          <w:szCs w:val="24"/>
        </w:rPr>
      </w:pPr>
      <w:r w:rsidRPr="00E36BF2">
        <w:rPr>
          <w:sz w:val="24"/>
          <w:szCs w:val="24"/>
        </w:rPr>
        <w:lastRenderedPageBreak/>
        <w:br w:type="page"/>
      </w:r>
      <w:r w:rsidRPr="00E36BF2">
        <w:rPr>
          <w:b/>
          <w:sz w:val="24"/>
          <w:szCs w:val="24"/>
        </w:rPr>
        <w:lastRenderedPageBreak/>
        <w:t>Exekuční oddělení</w:t>
      </w:r>
    </w:p>
    <w:p w:rsidR="00B94675" w:rsidRPr="00E36BF2" w:rsidRDefault="00B94675" w:rsidP="00B94675">
      <w:pPr>
        <w:ind w:right="1582"/>
        <w:jc w:val="both"/>
        <w:rPr>
          <w:sz w:val="24"/>
          <w:szCs w:val="24"/>
        </w:rPr>
      </w:pPr>
    </w:p>
    <w:p w:rsidR="00B94675" w:rsidRPr="00E36BF2" w:rsidRDefault="00B94675" w:rsidP="00B94675">
      <w:pPr>
        <w:ind w:right="1582"/>
        <w:jc w:val="both"/>
        <w:rPr>
          <w:sz w:val="24"/>
          <w:szCs w:val="24"/>
        </w:rPr>
      </w:pPr>
      <w:r w:rsidRPr="00E36BF2">
        <w:rPr>
          <w:sz w:val="24"/>
          <w:szCs w:val="24"/>
        </w:rPr>
        <w:t>Vedoucí:</w:t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Jana </w:t>
      </w:r>
      <w:r w:rsidRPr="00E36BF2">
        <w:rPr>
          <w:b/>
          <w:bCs/>
          <w:sz w:val="24"/>
          <w:szCs w:val="24"/>
        </w:rPr>
        <w:t>Chvátalová</w:t>
      </w:r>
    </w:p>
    <w:p w:rsidR="00B94675" w:rsidRPr="00E36BF2" w:rsidRDefault="00B94675" w:rsidP="00B94675">
      <w:pPr>
        <w:ind w:left="2832" w:right="-38" w:firstLine="3"/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vede rejstřík E, 2E, 22E, 22Nc, 22EXE, 22EXE - §§ 259, 260 </w:t>
      </w:r>
      <w:proofErr w:type="gramStart"/>
      <w:r w:rsidRPr="00E36BF2">
        <w:rPr>
          <w:sz w:val="24"/>
          <w:szCs w:val="24"/>
        </w:rPr>
        <w:t>o.s.</w:t>
      </w:r>
      <w:proofErr w:type="spellStart"/>
      <w:proofErr w:type="gramEnd"/>
      <w:r w:rsidRPr="00E36BF2">
        <w:rPr>
          <w:sz w:val="24"/>
          <w:szCs w:val="24"/>
        </w:rPr>
        <w:t>ř</w:t>
      </w:r>
      <w:proofErr w:type="spellEnd"/>
      <w:r w:rsidRPr="00E36BF2">
        <w:rPr>
          <w:sz w:val="24"/>
          <w:szCs w:val="24"/>
        </w:rPr>
        <w:t>. a rejstřík 1E, 21E, 21Nc, 21EXE, 21EXE -                §§ 259, 260 o.s.</w:t>
      </w:r>
      <w:proofErr w:type="spellStart"/>
      <w:r w:rsidRPr="00E36BF2">
        <w:rPr>
          <w:sz w:val="24"/>
          <w:szCs w:val="24"/>
        </w:rPr>
        <w:t>ř</w:t>
      </w:r>
      <w:proofErr w:type="spellEnd"/>
      <w:r w:rsidRPr="00E36BF2">
        <w:rPr>
          <w:sz w:val="24"/>
          <w:szCs w:val="24"/>
        </w:rPr>
        <w:t xml:space="preserve">. - sudá čísla spisů, vede </w:t>
      </w:r>
      <w:proofErr w:type="spellStart"/>
      <w:r w:rsidRPr="00E36BF2">
        <w:rPr>
          <w:sz w:val="24"/>
          <w:szCs w:val="24"/>
        </w:rPr>
        <w:t>insolvenční</w:t>
      </w:r>
      <w:proofErr w:type="spellEnd"/>
      <w:r w:rsidRPr="00E36BF2">
        <w:rPr>
          <w:sz w:val="24"/>
          <w:szCs w:val="24"/>
        </w:rPr>
        <w:t xml:space="preserve"> rejstříky 6Nc, 7Nc a 11Nc a činí úkony při </w:t>
      </w:r>
      <w:proofErr w:type="spellStart"/>
      <w:r w:rsidRPr="00E36BF2">
        <w:rPr>
          <w:sz w:val="24"/>
          <w:szCs w:val="24"/>
        </w:rPr>
        <w:t>žurnalizaci</w:t>
      </w:r>
      <w:proofErr w:type="spellEnd"/>
      <w:r w:rsidRPr="00E36BF2">
        <w:rPr>
          <w:sz w:val="24"/>
          <w:szCs w:val="24"/>
        </w:rPr>
        <w:t xml:space="preserve"> vymáhaných pohledávek</w:t>
      </w:r>
    </w:p>
    <w:p w:rsidR="00B94675" w:rsidRPr="00E36BF2" w:rsidRDefault="00B94675" w:rsidP="00B94675">
      <w:pPr>
        <w:ind w:right="1582"/>
        <w:jc w:val="both"/>
        <w:rPr>
          <w:sz w:val="24"/>
          <w:szCs w:val="24"/>
        </w:rPr>
      </w:pPr>
    </w:p>
    <w:p w:rsidR="00B94675" w:rsidRPr="00E36BF2" w:rsidRDefault="00B94675" w:rsidP="00B94675">
      <w:pPr>
        <w:ind w:right="1582"/>
        <w:jc w:val="both"/>
        <w:rPr>
          <w:sz w:val="24"/>
          <w:szCs w:val="24"/>
        </w:rPr>
      </w:pP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Ivana </w:t>
      </w:r>
      <w:r w:rsidRPr="00E36BF2">
        <w:rPr>
          <w:b/>
          <w:bCs/>
          <w:sz w:val="24"/>
          <w:szCs w:val="24"/>
        </w:rPr>
        <w:t>Šámalová</w:t>
      </w:r>
    </w:p>
    <w:p w:rsidR="00B94675" w:rsidRPr="00E36BF2" w:rsidRDefault="00B94675" w:rsidP="00B94675">
      <w:pPr>
        <w:ind w:left="2832" w:right="-38"/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vede rejstřík E, 3E, 23E, 23Nc, 23EXE, 23EXE - §§ 259, 260 </w:t>
      </w:r>
      <w:proofErr w:type="gramStart"/>
      <w:r w:rsidRPr="00E36BF2">
        <w:rPr>
          <w:sz w:val="24"/>
          <w:szCs w:val="24"/>
        </w:rPr>
        <w:t>o.s.</w:t>
      </w:r>
      <w:proofErr w:type="spellStart"/>
      <w:proofErr w:type="gramEnd"/>
      <w:r w:rsidRPr="00E36BF2">
        <w:rPr>
          <w:sz w:val="24"/>
          <w:szCs w:val="24"/>
        </w:rPr>
        <w:t>ř</w:t>
      </w:r>
      <w:proofErr w:type="spellEnd"/>
      <w:r w:rsidRPr="00E36BF2">
        <w:rPr>
          <w:sz w:val="24"/>
          <w:szCs w:val="24"/>
        </w:rPr>
        <w:t>. a rejstřík 1E, 21E, 21Nc, 21EXE, 21EXE -                 §§ 259, 260 o.s.</w:t>
      </w:r>
      <w:proofErr w:type="spellStart"/>
      <w:r w:rsidRPr="00E36BF2">
        <w:rPr>
          <w:sz w:val="24"/>
          <w:szCs w:val="24"/>
        </w:rPr>
        <w:t>ř</w:t>
      </w:r>
      <w:proofErr w:type="spellEnd"/>
      <w:r w:rsidRPr="00E36BF2">
        <w:rPr>
          <w:sz w:val="24"/>
          <w:szCs w:val="24"/>
        </w:rPr>
        <w:t xml:space="preserve">. - lichá čísla spisů, vede rejstřík Cd a činí administrativní úkony při </w:t>
      </w:r>
      <w:proofErr w:type="spellStart"/>
      <w:r w:rsidRPr="00E36BF2">
        <w:rPr>
          <w:sz w:val="24"/>
          <w:szCs w:val="24"/>
        </w:rPr>
        <w:t>žurnalizaci</w:t>
      </w:r>
      <w:proofErr w:type="spellEnd"/>
      <w:r w:rsidRPr="00E36BF2">
        <w:rPr>
          <w:sz w:val="24"/>
          <w:szCs w:val="24"/>
        </w:rPr>
        <w:t xml:space="preserve"> vymáhaných pohledávek</w:t>
      </w:r>
    </w:p>
    <w:p w:rsidR="00B94675" w:rsidRPr="00E36BF2" w:rsidRDefault="00B94675" w:rsidP="00B94675">
      <w:pPr>
        <w:ind w:left="2124" w:right="1582" w:firstLine="708"/>
        <w:jc w:val="both"/>
        <w:rPr>
          <w:sz w:val="24"/>
          <w:szCs w:val="24"/>
        </w:rPr>
      </w:pPr>
    </w:p>
    <w:p w:rsidR="00B94675" w:rsidRPr="00E36BF2" w:rsidRDefault="00B94675" w:rsidP="00B94675">
      <w:pPr>
        <w:ind w:left="2124" w:right="1582" w:firstLine="708"/>
        <w:jc w:val="both"/>
        <w:rPr>
          <w:sz w:val="24"/>
          <w:szCs w:val="24"/>
        </w:rPr>
      </w:pPr>
      <w:r w:rsidRPr="00E36BF2">
        <w:rPr>
          <w:sz w:val="24"/>
          <w:szCs w:val="24"/>
        </w:rPr>
        <w:t>zástup: vzájemný</w:t>
      </w:r>
    </w:p>
    <w:p w:rsidR="00B94675" w:rsidRPr="00E36BF2" w:rsidRDefault="00B94675" w:rsidP="00B94675">
      <w:pPr>
        <w:ind w:right="1582"/>
        <w:jc w:val="both"/>
        <w:rPr>
          <w:sz w:val="24"/>
          <w:szCs w:val="24"/>
        </w:rPr>
      </w:pPr>
    </w:p>
    <w:p w:rsidR="00B94675" w:rsidRPr="00E36BF2" w:rsidRDefault="00B94675" w:rsidP="00B94675">
      <w:pPr>
        <w:ind w:right="1582"/>
        <w:jc w:val="both"/>
        <w:rPr>
          <w:sz w:val="24"/>
          <w:szCs w:val="24"/>
        </w:rPr>
      </w:pPr>
      <w:r w:rsidRPr="00E36BF2">
        <w:rPr>
          <w:sz w:val="24"/>
          <w:szCs w:val="24"/>
        </w:rPr>
        <w:t>Vyšší soudní úřednice:</w:t>
      </w:r>
      <w:r w:rsidRPr="00E36BF2">
        <w:rPr>
          <w:sz w:val="24"/>
          <w:szCs w:val="24"/>
        </w:rPr>
        <w:tab/>
        <w:t xml:space="preserve">Lenka </w:t>
      </w:r>
      <w:r w:rsidRPr="00E36BF2">
        <w:rPr>
          <w:b/>
          <w:bCs/>
          <w:sz w:val="24"/>
          <w:szCs w:val="24"/>
        </w:rPr>
        <w:t xml:space="preserve">Boháčková </w:t>
      </w:r>
      <w:r w:rsidRPr="00E36BF2">
        <w:rPr>
          <w:bCs/>
          <w:sz w:val="24"/>
          <w:szCs w:val="24"/>
        </w:rPr>
        <w:t>(0,7)</w:t>
      </w:r>
    </w:p>
    <w:p w:rsidR="00B94675" w:rsidRPr="00E36BF2" w:rsidRDefault="00B94675" w:rsidP="00B94675">
      <w:pPr>
        <w:pStyle w:val="Zkladntextodsazen3"/>
        <w:ind w:right="-38"/>
      </w:pPr>
      <w:r w:rsidRPr="00E36BF2">
        <w:t xml:space="preserve">provádí samostatnou rozhodovací činnost na úseku E a EXE, přičemž do tohoto soudního oddělení napadají věci každé druhé kolo v postupné časové řadě nápadu - rej. 23Nc a 23EXE, 23EXE - §§ 259, 260 </w:t>
      </w:r>
      <w:proofErr w:type="gramStart"/>
      <w:r w:rsidRPr="00E36BF2">
        <w:t>o.s.</w:t>
      </w:r>
      <w:proofErr w:type="spellStart"/>
      <w:proofErr w:type="gramEnd"/>
      <w:r w:rsidRPr="00E36BF2">
        <w:t>ř</w:t>
      </w:r>
      <w:proofErr w:type="spellEnd"/>
      <w:r w:rsidRPr="00E36BF2">
        <w:t xml:space="preserve">., rozhoduje ve věcech výkonu rozhodnutí - rej. E, 3E, 23E, dále rozhoduje ve věcech napadlých do </w:t>
      </w:r>
      <w:proofErr w:type="gramStart"/>
      <w:r w:rsidRPr="00E36BF2">
        <w:t>31.1.2013</w:t>
      </w:r>
      <w:proofErr w:type="gramEnd"/>
      <w:r w:rsidRPr="00E36BF2">
        <w:t xml:space="preserve"> do oddělení 21Nc, 21EXE, 1E, 21E a E zapsaných pod lichými spisovými značkami</w:t>
      </w:r>
    </w:p>
    <w:p w:rsidR="00B94675" w:rsidRPr="00E36BF2" w:rsidRDefault="00B94675" w:rsidP="00B94675">
      <w:pPr>
        <w:ind w:left="2124" w:right="-38" w:firstLine="708"/>
        <w:jc w:val="both"/>
        <w:rPr>
          <w:sz w:val="24"/>
          <w:szCs w:val="24"/>
        </w:rPr>
      </w:pPr>
    </w:p>
    <w:p w:rsidR="00B94675" w:rsidRPr="00E36BF2" w:rsidRDefault="00B94675" w:rsidP="00B94675">
      <w:pPr>
        <w:ind w:left="2124" w:right="-38" w:firstLine="708"/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Jitka </w:t>
      </w:r>
      <w:r w:rsidRPr="00E36BF2">
        <w:rPr>
          <w:b/>
          <w:bCs/>
          <w:sz w:val="24"/>
          <w:szCs w:val="24"/>
        </w:rPr>
        <w:t xml:space="preserve">Polesná </w:t>
      </w:r>
      <w:r w:rsidRPr="00E36BF2">
        <w:rPr>
          <w:bCs/>
          <w:sz w:val="24"/>
          <w:szCs w:val="24"/>
        </w:rPr>
        <w:t>(0,7)</w:t>
      </w:r>
    </w:p>
    <w:p w:rsidR="00B94675" w:rsidRPr="00E36BF2" w:rsidRDefault="00B94675" w:rsidP="00B94675">
      <w:pPr>
        <w:pStyle w:val="Zkladntextodsazen3"/>
        <w:ind w:right="-38"/>
      </w:pPr>
      <w:r w:rsidRPr="00E36BF2">
        <w:t xml:space="preserve">provádí samostatnou rozhodovací činnost na úseku E a EXE, přičemž do tohoto soudního oddělení napadají věci každé první kolo v postupné časové řadě nápadu - rej. 22Nc a 22EXE, 22EXE - §§ 259, 260 </w:t>
      </w:r>
      <w:proofErr w:type="gramStart"/>
      <w:r w:rsidRPr="00E36BF2">
        <w:t>o.s.</w:t>
      </w:r>
      <w:proofErr w:type="spellStart"/>
      <w:proofErr w:type="gramEnd"/>
      <w:r w:rsidRPr="00E36BF2">
        <w:t>ř</w:t>
      </w:r>
      <w:proofErr w:type="spellEnd"/>
      <w:r w:rsidRPr="00E36BF2">
        <w:t xml:space="preserve">., rozhoduje ve věcech výkonu rozhodnutí - rej. E, 2E, 22E, , dále rozhoduje ve věcech napadlých do </w:t>
      </w:r>
      <w:proofErr w:type="gramStart"/>
      <w:r w:rsidRPr="00E36BF2">
        <w:t>31.1.2013</w:t>
      </w:r>
      <w:proofErr w:type="gramEnd"/>
      <w:r w:rsidRPr="00E36BF2">
        <w:t xml:space="preserve"> do oddělení 21Nc, 21EXE, 1E, 21E a E zapsaných pod sudými spisovými značkami</w:t>
      </w:r>
    </w:p>
    <w:p w:rsidR="00B94675" w:rsidRPr="00E36BF2" w:rsidRDefault="00B94675" w:rsidP="00B94675">
      <w:pPr>
        <w:ind w:left="2832" w:right="-38"/>
        <w:jc w:val="both"/>
        <w:rPr>
          <w:sz w:val="24"/>
          <w:szCs w:val="24"/>
        </w:rPr>
      </w:pPr>
    </w:p>
    <w:p w:rsidR="00B94675" w:rsidRPr="00E36BF2" w:rsidRDefault="00B94675" w:rsidP="00B94675">
      <w:pPr>
        <w:ind w:left="2832" w:right="-38"/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Jitka </w:t>
      </w:r>
      <w:r w:rsidRPr="00E36BF2">
        <w:rPr>
          <w:b/>
          <w:bCs/>
          <w:sz w:val="24"/>
          <w:szCs w:val="24"/>
        </w:rPr>
        <w:t xml:space="preserve">Poslušná </w:t>
      </w:r>
      <w:r w:rsidRPr="00E36BF2">
        <w:rPr>
          <w:bCs/>
          <w:sz w:val="24"/>
          <w:szCs w:val="24"/>
        </w:rPr>
        <w:t>(0,5)</w:t>
      </w:r>
    </w:p>
    <w:p w:rsidR="00B94675" w:rsidRPr="00E36BF2" w:rsidRDefault="00B94675" w:rsidP="00B94675">
      <w:pPr>
        <w:pStyle w:val="Textvbloku"/>
        <w:ind w:right="-38"/>
        <w:rPr>
          <w:rFonts w:ascii="Times New Roman" w:hAnsi="Times New Roman" w:cs="Times New Roman"/>
          <w:sz w:val="24"/>
        </w:rPr>
      </w:pPr>
      <w:r w:rsidRPr="00E36BF2">
        <w:rPr>
          <w:rFonts w:ascii="Times New Roman" w:hAnsi="Times New Roman" w:cs="Times New Roman"/>
          <w:sz w:val="24"/>
        </w:rPr>
        <w:t xml:space="preserve">provádí samostatnou rozhodovací činnost na úseku E a EXE podle pokynů soudců JUDr. </w:t>
      </w:r>
      <w:proofErr w:type="spellStart"/>
      <w:r w:rsidRPr="00E36BF2">
        <w:rPr>
          <w:rFonts w:ascii="Times New Roman" w:hAnsi="Times New Roman" w:cs="Times New Roman"/>
          <w:sz w:val="24"/>
        </w:rPr>
        <w:t>Masnerové</w:t>
      </w:r>
      <w:proofErr w:type="spellEnd"/>
      <w:r w:rsidRPr="00E36BF2">
        <w:rPr>
          <w:rFonts w:ascii="Times New Roman" w:hAnsi="Times New Roman" w:cs="Times New Roman"/>
          <w:sz w:val="24"/>
        </w:rPr>
        <w:t>, JUDr. </w:t>
      </w:r>
      <w:proofErr w:type="spellStart"/>
      <w:r w:rsidRPr="00E36BF2">
        <w:rPr>
          <w:rFonts w:ascii="Times New Roman" w:hAnsi="Times New Roman" w:cs="Times New Roman"/>
          <w:sz w:val="24"/>
        </w:rPr>
        <w:t>Melmukové</w:t>
      </w:r>
      <w:proofErr w:type="spellEnd"/>
      <w:r w:rsidRPr="00E36BF2">
        <w:rPr>
          <w:rFonts w:ascii="Times New Roman" w:hAnsi="Times New Roman" w:cs="Times New Roman"/>
          <w:sz w:val="24"/>
        </w:rPr>
        <w:t xml:space="preserve">, JUDr. Kořínkové, Mgr. Jelínkové MD a JUDr. </w:t>
      </w:r>
      <w:proofErr w:type="spellStart"/>
      <w:r w:rsidRPr="00E36BF2">
        <w:rPr>
          <w:rFonts w:ascii="Times New Roman" w:hAnsi="Times New Roman" w:cs="Times New Roman"/>
          <w:sz w:val="24"/>
        </w:rPr>
        <w:t>Cízlové</w:t>
      </w:r>
      <w:proofErr w:type="spellEnd"/>
      <w:r w:rsidRPr="00E36BF2">
        <w:rPr>
          <w:rFonts w:ascii="Times New Roman" w:hAnsi="Times New Roman" w:cs="Times New Roman"/>
          <w:sz w:val="24"/>
        </w:rPr>
        <w:t xml:space="preserve">, s nimiž vytváří tým pro všechna exekuční oddělení, činí úkony ve věcech </w:t>
      </w:r>
      <w:proofErr w:type="spellStart"/>
      <w:r w:rsidRPr="00E36BF2">
        <w:rPr>
          <w:rFonts w:ascii="Times New Roman" w:hAnsi="Times New Roman" w:cs="Times New Roman"/>
          <w:sz w:val="24"/>
        </w:rPr>
        <w:t>Sd</w:t>
      </w:r>
      <w:proofErr w:type="spellEnd"/>
      <w:r w:rsidRPr="00E36BF2">
        <w:rPr>
          <w:rFonts w:ascii="Times New Roman" w:hAnsi="Times New Roman" w:cs="Times New Roman"/>
          <w:sz w:val="24"/>
        </w:rPr>
        <w:t xml:space="preserve"> a zastupuje VSÚ ve věcech D (0,2)</w:t>
      </w:r>
    </w:p>
    <w:p w:rsidR="00B94675" w:rsidRPr="00E36BF2" w:rsidRDefault="00B94675" w:rsidP="00B94675">
      <w:pPr>
        <w:tabs>
          <w:tab w:val="left" w:pos="2866"/>
        </w:tabs>
        <w:rPr>
          <w:sz w:val="24"/>
          <w:szCs w:val="24"/>
        </w:rPr>
      </w:pPr>
      <w:r w:rsidRPr="00E36BF2">
        <w:rPr>
          <w:sz w:val="24"/>
          <w:szCs w:val="24"/>
        </w:rPr>
        <w:tab/>
        <w:t>zástup: vzájemný</w:t>
      </w:r>
    </w:p>
    <w:p w:rsidR="00B94675" w:rsidRPr="00E36BF2" w:rsidRDefault="00B94675" w:rsidP="00B94675">
      <w:pPr>
        <w:pStyle w:val="Nadpis9"/>
        <w:rPr>
          <w:b w:val="0"/>
          <w:bCs w:val="0"/>
          <w:color w:val="auto"/>
        </w:rPr>
      </w:pPr>
      <w:r w:rsidRPr="00E36BF2">
        <w:rPr>
          <w:b w:val="0"/>
          <w:bCs w:val="0"/>
          <w:color w:val="auto"/>
        </w:rPr>
        <w:lastRenderedPageBreak/>
        <w:t>Vykonavatel:</w:t>
      </w:r>
      <w:r w:rsidRPr="00E36BF2">
        <w:rPr>
          <w:b w:val="0"/>
          <w:bCs w:val="0"/>
          <w:color w:val="auto"/>
        </w:rPr>
        <w:tab/>
      </w:r>
      <w:r w:rsidRPr="00E36BF2">
        <w:rPr>
          <w:b w:val="0"/>
          <w:bCs w:val="0"/>
          <w:color w:val="auto"/>
        </w:rPr>
        <w:tab/>
      </w:r>
      <w:r w:rsidRPr="00E36BF2">
        <w:rPr>
          <w:b w:val="0"/>
          <w:bCs w:val="0"/>
          <w:color w:val="auto"/>
        </w:rPr>
        <w:tab/>
        <w:t xml:space="preserve">Ladislav </w:t>
      </w:r>
      <w:r w:rsidRPr="00E36BF2">
        <w:rPr>
          <w:color w:val="auto"/>
        </w:rPr>
        <w:t xml:space="preserve">Rozsypal </w:t>
      </w:r>
      <w:r w:rsidRPr="00E36BF2">
        <w:rPr>
          <w:b w:val="0"/>
          <w:color w:val="auto"/>
        </w:rPr>
        <w:t>(0,5)</w:t>
      </w:r>
    </w:p>
    <w:p w:rsidR="00B94675" w:rsidRPr="00E36BF2" w:rsidRDefault="00B94675" w:rsidP="00B94675">
      <w:pPr>
        <w:ind w:right="1582"/>
        <w:jc w:val="both"/>
        <w:rPr>
          <w:sz w:val="24"/>
          <w:szCs w:val="24"/>
        </w:rPr>
      </w:pPr>
    </w:p>
    <w:p w:rsidR="00B94675" w:rsidRPr="00E36BF2" w:rsidRDefault="00B94675" w:rsidP="00B94675">
      <w:pPr>
        <w:ind w:right="1582"/>
        <w:jc w:val="both"/>
        <w:rPr>
          <w:sz w:val="24"/>
          <w:szCs w:val="24"/>
        </w:rPr>
      </w:pPr>
      <w:r w:rsidRPr="00E36BF2">
        <w:rPr>
          <w:sz w:val="24"/>
          <w:szCs w:val="24"/>
        </w:rPr>
        <w:t>Zapisovatelky:</w:t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 xml:space="preserve">Renata </w:t>
      </w:r>
      <w:r w:rsidRPr="00E36BF2">
        <w:rPr>
          <w:b/>
          <w:bCs/>
          <w:sz w:val="24"/>
          <w:szCs w:val="24"/>
        </w:rPr>
        <w:t xml:space="preserve">Franková </w:t>
      </w:r>
      <w:r w:rsidRPr="00E36BF2">
        <w:rPr>
          <w:bCs/>
          <w:sz w:val="24"/>
          <w:szCs w:val="24"/>
        </w:rPr>
        <w:t>(0,5)</w:t>
      </w:r>
      <w:r w:rsidRPr="00E36BF2">
        <w:rPr>
          <w:b/>
          <w:bCs/>
          <w:sz w:val="24"/>
          <w:szCs w:val="24"/>
        </w:rPr>
        <w:t xml:space="preserve">, </w:t>
      </w:r>
      <w:r w:rsidRPr="00E36BF2">
        <w:rPr>
          <w:bCs/>
          <w:sz w:val="24"/>
          <w:szCs w:val="24"/>
        </w:rPr>
        <w:t>Andrea</w:t>
      </w:r>
      <w:r w:rsidRPr="00E36BF2">
        <w:rPr>
          <w:b/>
          <w:bCs/>
          <w:sz w:val="24"/>
          <w:szCs w:val="24"/>
        </w:rPr>
        <w:t xml:space="preserve"> </w:t>
      </w:r>
      <w:proofErr w:type="spellStart"/>
      <w:r w:rsidRPr="00E36BF2">
        <w:rPr>
          <w:b/>
          <w:bCs/>
          <w:sz w:val="24"/>
          <w:szCs w:val="24"/>
        </w:rPr>
        <w:t>Fürstová</w:t>
      </w:r>
      <w:proofErr w:type="spellEnd"/>
      <w:r w:rsidRPr="00E36BF2">
        <w:rPr>
          <w:b/>
          <w:bCs/>
          <w:sz w:val="24"/>
          <w:szCs w:val="24"/>
        </w:rPr>
        <w:t xml:space="preserve">                                                   </w:t>
      </w:r>
    </w:p>
    <w:p w:rsidR="00B94675" w:rsidRPr="00E36BF2" w:rsidRDefault="00B94675" w:rsidP="00B94675">
      <w:pPr>
        <w:ind w:right="1582"/>
        <w:jc w:val="both"/>
        <w:rPr>
          <w:sz w:val="24"/>
          <w:szCs w:val="24"/>
        </w:rPr>
      </w:pP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  <w:t>zástup: vedoucí oddělení a VSÚ tohoto oddělení, případně civilní zapisovatelky</w:t>
      </w:r>
    </w:p>
    <w:p w:rsidR="00B94675" w:rsidRPr="00E36BF2" w:rsidRDefault="00B94675" w:rsidP="00B94675">
      <w:pPr>
        <w:ind w:right="1582"/>
        <w:jc w:val="both"/>
        <w:rPr>
          <w:sz w:val="24"/>
          <w:szCs w:val="24"/>
        </w:rPr>
      </w:pPr>
    </w:p>
    <w:tbl>
      <w:tblPr>
        <w:tblW w:w="150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81"/>
        <w:gridCol w:w="5656"/>
        <w:gridCol w:w="2738"/>
        <w:gridCol w:w="2694"/>
        <w:gridCol w:w="3261"/>
      </w:tblGrid>
      <w:tr w:rsidR="00B94675" w:rsidRPr="00E36BF2" w:rsidTr="004E61D1">
        <w:tc>
          <w:tcPr>
            <w:tcW w:w="681" w:type="dxa"/>
            <w:hideMark/>
          </w:tcPr>
          <w:p w:rsidR="00B94675" w:rsidRPr="00E36BF2" w:rsidRDefault="00B94675" w:rsidP="004E61D1">
            <w:pPr>
              <w:tabs>
                <w:tab w:val="left" w:pos="1715"/>
              </w:tabs>
              <w:spacing w:line="276" w:lineRule="auto"/>
              <w:ind w:right="-7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36BF2">
              <w:rPr>
                <w:b/>
                <w:bCs/>
                <w:sz w:val="24"/>
                <w:szCs w:val="24"/>
                <w:lang w:eastAsia="en-US"/>
              </w:rPr>
              <w:t xml:space="preserve">Soud. </w:t>
            </w:r>
          </w:p>
          <w:p w:rsidR="00B94675" w:rsidRPr="00E36BF2" w:rsidRDefault="00B94675" w:rsidP="004E61D1">
            <w:pPr>
              <w:tabs>
                <w:tab w:val="left" w:pos="1715"/>
              </w:tabs>
              <w:spacing w:line="276" w:lineRule="auto"/>
              <w:ind w:right="-7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36BF2">
              <w:rPr>
                <w:b/>
                <w:bCs/>
                <w:sz w:val="24"/>
                <w:szCs w:val="24"/>
                <w:lang w:eastAsia="en-US"/>
              </w:rPr>
              <w:t>odd.</w:t>
            </w:r>
          </w:p>
        </w:tc>
        <w:tc>
          <w:tcPr>
            <w:tcW w:w="5656" w:type="dxa"/>
            <w:hideMark/>
          </w:tcPr>
          <w:p w:rsidR="00B94675" w:rsidRPr="00E36BF2" w:rsidRDefault="00B94675" w:rsidP="004E61D1">
            <w:pPr>
              <w:pStyle w:val="Nadpis1"/>
              <w:spacing w:line="276" w:lineRule="auto"/>
              <w:rPr>
                <w:sz w:val="24"/>
                <w:lang w:eastAsia="en-US"/>
              </w:rPr>
            </w:pPr>
            <w:r w:rsidRPr="00E36BF2">
              <w:rPr>
                <w:sz w:val="24"/>
                <w:lang w:eastAsia="en-US"/>
              </w:rPr>
              <w:t>Obor působnosti</w:t>
            </w:r>
          </w:p>
        </w:tc>
        <w:tc>
          <w:tcPr>
            <w:tcW w:w="2738" w:type="dxa"/>
            <w:hideMark/>
          </w:tcPr>
          <w:p w:rsidR="00B94675" w:rsidRPr="00E36BF2" w:rsidRDefault="00B94675" w:rsidP="004E61D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36BF2">
              <w:rPr>
                <w:b/>
                <w:bCs/>
                <w:sz w:val="24"/>
                <w:szCs w:val="24"/>
                <w:lang w:eastAsia="en-US"/>
              </w:rPr>
              <w:t>Předseda senátu</w:t>
            </w:r>
          </w:p>
          <w:p w:rsidR="00B94675" w:rsidRPr="00E36BF2" w:rsidRDefault="00B94675" w:rsidP="004E61D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36BF2">
              <w:rPr>
                <w:b/>
                <w:bCs/>
                <w:sz w:val="24"/>
                <w:szCs w:val="24"/>
                <w:lang w:eastAsia="en-US"/>
              </w:rPr>
              <w:t>Samosoudce</w:t>
            </w:r>
          </w:p>
        </w:tc>
        <w:tc>
          <w:tcPr>
            <w:tcW w:w="2694" w:type="dxa"/>
            <w:hideMark/>
          </w:tcPr>
          <w:p w:rsidR="00B94675" w:rsidRPr="00E36BF2" w:rsidRDefault="00B94675" w:rsidP="004E61D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36BF2">
              <w:rPr>
                <w:b/>
                <w:bCs/>
                <w:sz w:val="24"/>
                <w:szCs w:val="24"/>
                <w:lang w:eastAsia="en-US"/>
              </w:rPr>
              <w:t>Zástupce</w:t>
            </w:r>
          </w:p>
        </w:tc>
        <w:tc>
          <w:tcPr>
            <w:tcW w:w="3261" w:type="dxa"/>
            <w:hideMark/>
          </w:tcPr>
          <w:p w:rsidR="00B94675" w:rsidRPr="00E36BF2" w:rsidRDefault="00B94675" w:rsidP="004E61D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36BF2">
              <w:rPr>
                <w:b/>
                <w:bCs/>
                <w:sz w:val="24"/>
                <w:szCs w:val="24"/>
                <w:lang w:eastAsia="en-US"/>
              </w:rPr>
              <w:t>Kancelář - přidělení pracovníci a jejich funkce</w:t>
            </w:r>
          </w:p>
        </w:tc>
      </w:tr>
      <w:tr w:rsidR="00B94675" w:rsidRPr="00E36BF2" w:rsidTr="004E61D1">
        <w:tc>
          <w:tcPr>
            <w:tcW w:w="681" w:type="dxa"/>
            <w:hideMark/>
          </w:tcPr>
          <w:p w:rsidR="00B94675" w:rsidRPr="00E36BF2" w:rsidRDefault="00B94675" w:rsidP="004E61D1">
            <w:pPr>
              <w:tabs>
                <w:tab w:val="left" w:pos="1715"/>
              </w:tabs>
              <w:spacing w:line="276" w:lineRule="auto"/>
              <w:ind w:right="-7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36BF2">
              <w:rPr>
                <w:b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656" w:type="dxa"/>
          </w:tcPr>
          <w:p w:rsidR="00B94675" w:rsidRPr="00E36BF2" w:rsidRDefault="00B94675" w:rsidP="004E61D1">
            <w:pPr>
              <w:pStyle w:val="Nadpis1"/>
              <w:spacing w:line="276" w:lineRule="auto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E36BF2">
              <w:rPr>
                <w:b w:val="0"/>
                <w:bCs w:val="0"/>
                <w:sz w:val="24"/>
                <w:lang w:eastAsia="en-US"/>
              </w:rPr>
              <w:t>Nápad zastaven k </w:t>
            </w:r>
            <w:proofErr w:type="gramStart"/>
            <w:r w:rsidRPr="00E36BF2">
              <w:rPr>
                <w:b w:val="0"/>
                <w:bCs w:val="0"/>
                <w:sz w:val="24"/>
                <w:lang w:eastAsia="en-US"/>
              </w:rPr>
              <w:t>31.1.2013</w:t>
            </w:r>
            <w:proofErr w:type="gramEnd"/>
          </w:p>
          <w:p w:rsidR="00B94675" w:rsidRPr="00E36BF2" w:rsidRDefault="00B94675" w:rsidP="004E61D1">
            <w:pPr>
              <w:pStyle w:val="Nadpis1"/>
              <w:spacing w:line="276" w:lineRule="auto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B94675" w:rsidRPr="00E36BF2" w:rsidRDefault="00B94675" w:rsidP="004E61D1">
            <w:pPr>
              <w:pStyle w:val="Nadpis1"/>
              <w:spacing w:line="276" w:lineRule="auto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E36BF2">
              <w:rPr>
                <w:b w:val="0"/>
                <w:bCs w:val="0"/>
                <w:sz w:val="24"/>
                <w:lang w:eastAsia="en-US"/>
              </w:rPr>
              <w:t xml:space="preserve">Rozhodování ve věcech výkonu rozhodnutí a exekučních, rejstřík E, EXE a </w:t>
            </w:r>
            <w:proofErr w:type="spellStart"/>
            <w:r w:rsidRPr="00E36BF2">
              <w:rPr>
                <w:b w:val="0"/>
                <w:bCs w:val="0"/>
                <w:sz w:val="24"/>
                <w:lang w:eastAsia="en-US"/>
              </w:rPr>
              <w:t>Nc</w:t>
            </w:r>
            <w:proofErr w:type="spellEnd"/>
            <w:r w:rsidRPr="00E36BF2">
              <w:rPr>
                <w:b w:val="0"/>
                <w:bCs w:val="0"/>
                <w:sz w:val="24"/>
                <w:lang w:eastAsia="en-US"/>
              </w:rPr>
              <w:t xml:space="preserve">, v nichž je činný soudce, nejde-li o věci s cizím prvkem, které napadly do </w:t>
            </w:r>
            <w:proofErr w:type="gramStart"/>
            <w:r w:rsidRPr="00E36BF2">
              <w:rPr>
                <w:b w:val="0"/>
                <w:bCs w:val="0"/>
                <w:sz w:val="24"/>
                <w:lang w:eastAsia="en-US"/>
              </w:rPr>
              <w:t>31.1.2013</w:t>
            </w:r>
            <w:proofErr w:type="gramEnd"/>
            <w:r w:rsidRPr="00E36BF2">
              <w:rPr>
                <w:b w:val="0"/>
                <w:bCs w:val="0"/>
                <w:sz w:val="24"/>
                <w:lang w:eastAsia="en-US"/>
              </w:rPr>
              <w:t>.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pStyle w:val="Zkladntext"/>
              <w:spacing w:line="276" w:lineRule="auto"/>
              <w:rPr>
                <w:sz w:val="24"/>
                <w:lang w:eastAsia="en-US"/>
              </w:rPr>
            </w:pPr>
            <w:r w:rsidRPr="00E36BF2">
              <w:rPr>
                <w:sz w:val="24"/>
                <w:lang w:eastAsia="en-US"/>
              </w:rPr>
              <w:t>Ve věcech s cizím prvkem rozhodují soudci zařazení v senátním oddělení 10, 13 a 16 v pořadí 2:2:1.</w:t>
            </w:r>
          </w:p>
        </w:tc>
        <w:tc>
          <w:tcPr>
            <w:tcW w:w="2738" w:type="dxa"/>
          </w:tcPr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neobsazen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JUDr. Vlasta Cízlová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 xml:space="preserve">Mgr. Zdeněk Klouzek 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Mgr. Vladimír Sommer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 xml:space="preserve">JUDr. Alice Kořínková </w:t>
            </w:r>
          </w:p>
        </w:tc>
        <w:tc>
          <w:tcPr>
            <w:tcW w:w="2694" w:type="dxa"/>
          </w:tcPr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 xml:space="preserve">Mgr. Veronika </w:t>
            </w:r>
            <w:proofErr w:type="spellStart"/>
            <w:r w:rsidRPr="00E36BF2">
              <w:rPr>
                <w:sz w:val="24"/>
                <w:szCs w:val="24"/>
                <w:lang w:eastAsia="en-US"/>
              </w:rPr>
              <w:t>Konšelová</w:t>
            </w:r>
            <w:proofErr w:type="spellEnd"/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JUDr. Dana Nováková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 xml:space="preserve">JUDr. Lenka </w:t>
            </w:r>
            <w:proofErr w:type="spellStart"/>
            <w:r w:rsidRPr="00E36BF2">
              <w:rPr>
                <w:sz w:val="24"/>
                <w:szCs w:val="24"/>
                <w:lang w:eastAsia="en-US"/>
              </w:rPr>
              <w:t>Melmuková</w:t>
            </w:r>
            <w:proofErr w:type="spellEnd"/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 xml:space="preserve">vzájemný </w:t>
            </w:r>
          </w:p>
        </w:tc>
        <w:tc>
          <w:tcPr>
            <w:tcW w:w="3261" w:type="dxa"/>
          </w:tcPr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Jana Chvátalová a Ivana Šámalová, vedoucí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Lenka Boháčková a Jitka Poslušná, vyšší soudní úřednice</w:t>
            </w:r>
          </w:p>
        </w:tc>
      </w:tr>
      <w:tr w:rsidR="00B94675" w:rsidRPr="00E36BF2" w:rsidTr="004E61D1">
        <w:tc>
          <w:tcPr>
            <w:tcW w:w="681" w:type="dxa"/>
            <w:hideMark/>
          </w:tcPr>
          <w:p w:rsidR="00B94675" w:rsidRPr="00E36BF2" w:rsidRDefault="00B94675" w:rsidP="004E61D1">
            <w:pPr>
              <w:tabs>
                <w:tab w:val="left" w:pos="1715"/>
              </w:tabs>
              <w:spacing w:line="276" w:lineRule="auto"/>
              <w:ind w:right="-7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36BF2">
              <w:rPr>
                <w:b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56" w:type="dxa"/>
          </w:tcPr>
          <w:p w:rsidR="00B94675" w:rsidRPr="00E36BF2" w:rsidRDefault="00B94675" w:rsidP="004E61D1">
            <w:pPr>
              <w:pStyle w:val="Nadpis1"/>
              <w:spacing w:line="276" w:lineRule="auto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E36BF2">
              <w:rPr>
                <w:b w:val="0"/>
                <w:bCs w:val="0"/>
                <w:sz w:val="24"/>
                <w:lang w:eastAsia="en-US"/>
              </w:rPr>
              <w:t xml:space="preserve">Rozhodování ve věcech výkonu rozhodnutí a exekučních, rejstřík E, EXE a </w:t>
            </w:r>
            <w:proofErr w:type="spellStart"/>
            <w:r w:rsidRPr="00E36BF2">
              <w:rPr>
                <w:b w:val="0"/>
                <w:bCs w:val="0"/>
                <w:sz w:val="24"/>
                <w:lang w:eastAsia="en-US"/>
              </w:rPr>
              <w:t>Nc</w:t>
            </w:r>
            <w:proofErr w:type="spellEnd"/>
            <w:r w:rsidRPr="00E36BF2">
              <w:rPr>
                <w:b w:val="0"/>
                <w:bCs w:val="0"/>
                <w:sz w:val="24"/>
                <w:lang w:eastAsia="en-US"/>
              </w:rPr>
              <w:t>, v nichž je činný soudce, nejde-li o věci s cizím prvkem.</w:t>
            </w:r>
          </w:p>
          <w:p w:rsidR="00B94675" w:rsidRPr="00E36BF2" w:rsidRDefault="00B94675" w:rsidP="004E61D1">
            <w:pPr>
              <w:pStyle w:val="Zkladntext"/>
              <w:spacing w:line="276" w:lineRule="auto"/>
              <w:rPr>
                <w:sz w:val="24"/>
                <w:lang w:eastAsia="en-US"/>
              </w:rPr>
            </w:pPr>
            <w:r w:rsidRPr="00E36BF2">
              <w:rPr>
                <w:sz w:val="24"/>
                <w:lang w:eastAsia="en-US"/>
              </w:rPr>
              <w:t>Ve věcech s cizím prvkem rozhodují soudci zařazení v senátním oddělení 10, 13 a 16 v pořadí 2:2:1.</w:t>
            </w:r>
          </w:p>
          <w:p w:rsidR="00B94675" w:rsidRPr="00E36BF2" w:rsidRDefault="00B94675" w:rsidP="004E61D1">
            <w:pPr>
              <w:pStyle w:val="Nadpis1"/>
              <w:spacing w:line="276" w:lineRule="auto"/>
              <w:jc w:val="both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2738" w:type="dxa"/>
          </w:tcPr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JUDr. Vlasta Cízlová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 xml:space="preserve">Mgr. Zdeněk Klouzek 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Mgr. Vladimír Sommer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JUDr. Alice Kořínková</w:t>
            </w:r>
          </w:p>
        </w:tc>
        <w:tc>
          <w:tcPr>
            <w:tcW w:w="2694" w:type="dxa"/>
            <w:hideMark/>
          </w:tcPr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 xml:space="preserve">Mgr. Veronika </w:t>
            </w:r>
            <w:proofErr w:type="spellStart"/>
            <w:r w:rsidRPr="00E36BF2">
              <w:rPr>
                <w:sz w:val="24"/>
                <w:szCs w:val="24"/>
                <w:lang w:eastAsia="en-US"/>
              </w:rPr>
              <w:t>Konšelová</w:t>
            </w:r>
            <w:proofErr w:type="spellEnd"/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JUDr. Dana Nováková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 xml:space="preserve">JUDr. Lenka </w:t>
            </w:r>
            <w:proofErr w:type="spellStart"/>
            <w:r w:rsidRPr="00E36BF2">
              <w:rPr>
                <w:sz w:val="24"/>
                <w:szCs w:val="24"/>
                <w:lang w:eastAsia="en-US"/>
              </w:rPr>
              <w:t>Melmuková</w:t>
            </w:r>
            <w:proofErr w:type="spellEnd"/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vzájemný</w:t>
            </w:r>
          </w:p>
        </w:tc>
        <w:tc>
          <w:tcPr>
            <w:tcW w:w="3261" w:type="dxa"/>
            <w:hideMark/>
          </w:tcPr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Jana Chvátalová, vedoucí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Jitka Polesná a Jitka Poslušná, vyšší soudní úřednice</w:t>
            </w:r>
          </w:p>
        </w:tc>
      </w:tr>
      <w:tr w:rsidR="00B94675" w:rsidRPr="00E36BF2" w:rsidTr="004E61D1">
        <w:tc>
          <w:tcPr>
            <w:tcW w:w="681" w:type="dxa"/>
            <w:hideMark/>
          </w:tcPr>
          <w:p w:rsidR="00B94675" w:rsidRPr="00E36BF2" w:rsidRDefault="00B94675" w:rsidP="004E61D1">
            <w:pPr>
              <w:tabs>
                <w:tab w:val="left" w:pos="1715"/>
              </w:tabs>
              <w:spacing w:line="276" w:lineRule="auto"/>
              <w:ind w:right="-7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36BF2">
              <w:rPr>
                <w:b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656" w:type="dxa"/>
          </w:tcPr>
          <w:p w:rsidR="00B94675" w:rsidRPr="00E36BF2" w:rsidRDefault="00B94675" w:rsidP="004E61D1">
            <w:pPr>
              <w:pStyle w:val="Nadpis1"/>
              <w:spacing w:line="276" w:lineRule="auto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E36BF2">
              <w:rPr>
                <w:b w:val="0"/>
                <w:bCs w:val="0"/>
                <w:sz w:val="24"/>
                <w:lang w:eastAsia="en-US"/>
              </w:rPr>
              <w:t xml:space="preserve">Rozhodování ve věcech výkonu rozhodnutí a exekučních, rejstřík E, EXE a </w:t>
            </w:r>
            <w:proofErr w:type="spellStart"/>
            <w:r w:rsidRPr="00E36BF2">
              <w:rPr>
                <w:b w:val="0"/>
                <w:bCs w:val="0"/>
                <w:sz w:val="24"/>
                <w:lang w:eastAsia="en-US"/>
              </w:rPr>
              <w:t>Nc</w:t>
            </w:r>
            <w:proofErr w:type="spellEnd"/>
            <w:r w:rsidRPr="00E36BF2">
              <w:rPr>
                <w:b w:val="0"/>
                <w:bCs w:val="0"/>
                <w:sz w:val="24"/>
                <w:lang w:eastAsia="en-US"/>
              </w:rPr>
              <w:t>, v nichž je činný soudce, nejde-li o věci s cizím prvkem.</w:t>
            </w:r>
          </w:p>
          <w:p w:rsidR="00B94675" w:rsidRPr="00E36BF2" w:rsidRDefault="00B94675" w:rsidP="004E61D1">
            <w:pPr>
              <w:pStyle w:val="Zkladntext"/>
              <w:spacing w:line="276" w:lineRule="auto"/>
              <w:rPr>
                <w:sz w:val="24"/>
                <w:lang w:eastAsia="en-US"/>
              </w:rPr>
            </w:pPr>
          </w:p>
          <w:p w:rsidR="00B94675" w:rsidRPr="00E36BF2" w:rsidRDefault="00B94675" w:rsidP="004E61D1">
            <w:pPr>
              <w:pStyle w:val="Zkladntext"/>
              <w:spacing w:line="276" w:lineRule="auto"/>
              <w:rPr>
                <w:sz w:val="24"/>
                <w:lang w:eastAsia="en-US"/>
              </w:rPr>
            </w:pPr>
            <w:r w:rsidRPr="00E36BF2">
              <w:rPr>
                <w:sz w:val="24"/>
                <w:lang w:eastAsia="en-US"/>
              </w:rPr>
              <w:t>Ve věcech s cizím prvkem rozhodují soudci zařazení v senátním oddělení 10, 13 a 16 v pořadí 2:2:1.</w:t>
            </w:r>
          </w:p>
          <w:p w:rsidR="00B94675" w:rsidRPr="00E36BF2" w:rsidRDefault="00B94675" w:rsidP="004E61D1">
            <w:pPr>
              <w:pStyle w:val="Nadpis1"/>
              <w:spacing w:line="276" w:lineRule="auto"/>
              <w:jc w:val="both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2738" w:type="dxa"/>
          </w:tcPr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JUDr. Vlasta Cízlová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 xml:space="preserve">Mgr. Zdeněk Klouzek 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Mgr. Vladimír Sommer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JUDr. Alice Kořínková</w:t>
            </w:r>
          </w:p>
        </w:tc>
        <w:tc>
          <w:tcPr>
            <w:tcW w:w="2694" w:type="dxa"/>
          </w:tcPr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 xml:space="preserve">Mgr. Veronika </w:t>
            </w:r>
            <w:proofErr w:type="spellStart"/>
            <w:r w:rsidRPr="00E36BF2">
              <w:rPr>
                <w:sz w:val="24"/>
                <w:szCs w:val="24"/>
                <w:lang w:eastAsia="en-US"/>
              </w:rPr>
              <w:t>Konšelová</w:t>
            </w:r>
            <w:proofErr w:type="spellEnd"/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JUDr. Dana Nováková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 xml:space="preserve">JUDr. Lenka </w:t>
            </w:r>
            <w:proofErr w:type="spellStart"/>
            <w:r w:rsidRPr="00E36BF2">
              <w:rPr>
                <w:sz w:val="24"/>
                <w:szCs w:val="24"/>
                <w:lang w:eastAsia="en-US"/>
              </w:rPr>
              <w:t>Melmuková</w:t>
            </w:r>
            <w:proofErr w:type="spellEnd"/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vzájemný</w:t>
            </w:r>
          </w:p>
        </w:tc>
        <w:tc>
          <w:tcPr>
            <w:tcW w:w="3261" w:type="dxa"/>
            <w:hideMark/>
          </w:tcPr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Ivana Šámalová, vedoucí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Lenka Boháčková, Jitka Polesná a Jitka Poslušná, vyšší soudní úřednice</w:t>
            </w:r>
          </w:p>
        </w:tc>
      </w:tr>
      <w:tr w:rsidR="00B94675" w:rsidRPr="00E36BF2" w:rsidTr="004E61D1">
        <w:trPr>
          <w:trHeight w:val="70"/>
        </w:trPr>
        <w:tc>
          <w:tcPr>
            <w:tcW w:w="681" w:type="dxa"/>
            <w:hideMark/>
          </w:tcPr>
          <w:p w:rsidR="00B94675" w:rsidRPr="00E36BF2" w:rsidRDefault="00B94675" w:rsidP="004E61D1">
            <w:pPr>
              <w:tabs>
                <w:tab w:val="left" w:pos="1715"/>
              </w:tabs>
              <w:spacing w:line="276" w:lineRule="auto"/>
              <w:ind w:right="-7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36BF2">
              <w:rPr>
                <w:b/>
                <w:bCs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5656" w:type="dxa"/>
            <w:hideMark/>
          </w:tcPr>
          <w:p w:rsidR="00B94675" w:rsidRPr="00E36BF2" w:rsidRDefault="00B94675" w:rsidP="004E61D1">
            <w:pPr>
              <w:pStyle w:val="Nadpis1"/>
              <w:spacing w:line="276" w:lineRule="auto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E36BF2">
              <w:rPr>
                <w:b w:val="0"/>
                <w:bCs w:val="0"/>
                <w:sz w:val="24"/>
                <w:lang w:eastAsia="en-US"/>
              </w:rPr>
              <w:t xml:space="preserve">Rozkazní řízení - rejstřík </w:t>
            </w:r>
            <w:proofErr w:type="spellStart"/>
            <w:r w:rsidRPr="00E36BF2">
              <w:rPr>
                <w:b w:val="0"/>
                <w:bCs w:val="0"/>
                <w:sz w:val="24"/>
                <w:lang w:eastAsia="en-US"/>
              </w:rPr>
              <w:t>Ro</w:t>
            </w:r>
            <w:proofErr w:type="spellEnd"/>
            <w:r w:rsidRPr="00E36BF2">
              <w:rPr>
                <w:b w:val="0"/>
                <w:bCs w:val="0"/>
                <w:sz w:val="24"/>
                <w:lang w:eastAsia="en-US"/>
              </w:rPr>
              <w:t xml:space="preserve"> - ve věcech, v nichž nemůže rozhodovat vyšší soudní úřednice, rozhodují soudci zařazení do soudního oddělení 5 - 16 v postupném časovém pořadí s přihlédnutím ke specializacím soudců.</w:t>
            </w:r>
          </w:p>
        </w:tc>
        <w:tc>
          <w:tcPr>
            <w:tcW w:w="2738" w:type="dxa"/>
          </w:tcPr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94675" w:rsidRPr="00E36BF2" w:rsidTr="004E61D1">
        <w:tc>
          <w:tcPr>
            <w:tcW w:w="681" w:type="dxa"/>
            <w:hideMark/>
          </w:tcPr>
          <w:p w:rsidR="00B94675" w:rsidRPr="00E36BF2" w:rsidRDefault="00B94675" w:rsidP="004E61D1">
            <w:pPr>
              <w:tabs>
                <w:tab w:val="left" w:pos="1715"/>
              </w:tabs>
              <w:spacing w:line="276" w:lineRule="auto"/>
              <w:ind w:right="-7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36BF2">
              <w:rPr>
                <w:b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656" w:type="dxa"/>
            <w:hideMark/>
          </w:tcPr>
          <w:p w:rsidR="00B94675" w:rsidRPr="00E36BF2" w:rsidRDefault="00B94675" w:rsidP="004E61D1">
            <w:pPr>
              <w:pStyle w:val="Nadpis1"/>
              <w:spacing w:line="276" w:lineRule="auto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E36BF2">
              <w:rPr>
                <w:b w:val="0"/>
                <w:bCs w:val="0"/>
                <w:sz w:val="24"/>
                <w:lang w:eastAsia="en-US"/>
              </w:rPr>
              <w:t>Rejstřík D - věci pozůstalostní</w:t>
            </w:r>
          </w:p>
        </w:tc>
        <w:tc>
          <w:tcPr>
            <w:tcW w:w="2738" w:type="dxa"/>
            <w:hideMark/>
          </w:tcPr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JUDr. Vlasta Cízlová</w:t>
            </w:r>
          </w:p>
        </w:tc>
        <w:tc>
          <w:tcPr>
            <w:tcW w:w="2694" w:type="dxa"/>
            <w:hideMark/>
          </w:tcPr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 xml:space="preserve">Mgr. Veronika </w:t>
            </w:r>
            <w:proofErr w:type="spellStart"/>
            <w:r w:rsidRPr="00E36BF2">
              <w:rPr>
                <w:sz w:val="24"/>
                <w:szCs w:val="24"/>
                <w:lang w:eastAsia="en-US"/>
              </w:rPr>
              <w:t>Konšelová</w:t>
            </w:r>
            <w:proofErr w:type="spellEnd"/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JUDr. Dana Nováková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 xml:space="preserve">JUDr. Lenka </w:t>
            </w:r>
            <w:proofErr w:type="spellStart"/>
            <w:r w:rsidRPr="00E36BF2">
              <w:rPr>
                <w:sz w:val="24"/>
                <w:szCs w:val="24"/>
                <w:lang w:eastAsia="en-US"/>
              </w:rPr>
              <w:t>Melmuková</w:t>
            </w:r>
            <w:proofErr w:type="spellEnd"/>
          </w:p>
        </w:tc>
        <w:tc>
          <w:tcPr>
            <w:tcW w:w="3261" w:type="dxa"/>
            <w:hideMark/>
          </w:tcPr>
          <w:p w:rsidR="00B94675" w:rsidRPr="00E36BF2" w:rsidRDefault="00E6093D" w:rsidP="004E61D1">
            <w:pPr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E36BF2">
              <w:rPr>
                <w:color w:val="FF0000"/>
                <w:sz w:val="24"/>
                <w:szCs w:val="24"/>
                <w:lang w:eastAsia="en-US"/>
              </w:rPr>
              <w:t>Věra Prokešová, vedoucí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Marie Vasilová, vyšší soudní úřednice</w:t>
            </w:r>
          </w:p>
        </w:tc>
      </w:tr>
      <w:tr w:rsidR="00B94675" w:rsidRPr="00E36BF2" w:rsidTr="004E61D1">
        <w:tc>
          <w:tcPr>
            <w:tcW w:w="681" w:type="dxa"/>
            <w:hideMark/>
          </w:tcPr>
          <w:p w:rsidR="00B94675" w:rsidRPr="00E36BF2" w:rsidRDefault="00B94675" w:rsidP="004E61D1">
            <w:pPr>
              <w:tabs>
                <w:tab w:val="left" w:pos="1715"/>
              </w:tabs>
              <w:spacing w:line="276" w:lineRule="auto"/>
              <w:ind w:right="-7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36BF2">
              <w:rPr>
                <w:b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656" w:type="dxa"/>
            <w:hideMark/>
          </w:tcPr>
          <w:p w:rsidR="00B94675" w:rsidRPr="00E36BF2" w:rsidRDefault="00B94675" w:rsidP="004E61D1">
            <w:pPr>
              <w:pStyle w:val="Nadpis1"/>
              <w:spacing w:line="276" w:lineRule="auto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E36BF2">
              <w:rPr>
                <w:b w:val="0"/>
                <w:bCs w:val="0"/>
                <w:sz w:val="24"/>
                <w:lang w:eastAsia="en-US"/>
              </w:rPr>
              <w:t xml:space="preserve">Soudní úschovy - rejstřík </w:t>
            </w:r>
            <w:proofErr w:type="spellStart"/>
            <w:r w:rsidRPr="00E36BF2">
              <w:rPr>
                <w:b w:val="0"/>
                <w:bCs w:val="0"/>
                <w:sz w:val="24"/>
                <w:lang w:eastAsia="en-US"/>
              </w:rPr>
              <w:t>Sd</w:t>
            </w:r>
            <w:proofErr w:type="spellEnd"/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Umoření listin - rejstřík U</w:t>
            </w:r>
          </w:p>
        </w:tc>
        <w:tc>
          <w:tcPr>
            <w:tcW w:w="2738" w:type="dxa"/>
            <w:hideMark/>
          </w:tcPr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JUDr. Vlasta Cízlová</w:t>
            </w:r>
          </w:p>
        </w:tc>
        <w:tc>
          <w:tcPr>
            <w:tcW w:w="2694" w:type="dxa"/>
          </w:tcPr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 xml:space="preserve">Mgr. Veronika </w:t>
            </w:r>
            <w:proofErr w:type="spellStart"/>
            <w:r w:rsidRPr="00E36BF2">
              <w:rPr>
                <w:sz w:val="24"/>
                <w:szCs w:val="24"/>
                <w:lang w:eastAsia="en-US"/>
              </w:rPr>
              <w:t>Konšelová</w:t>
            </w:r>
            <w:proofErr w:type="spellEnd"/>
          </w:p>
          <w:p w:rsidR="00B94675" w:rsidRPr="00E36BF2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 xml:space="preserve">JUDr. Dana Nováková JUDr. Lenka </w:t>
            </w:r>
            <w:proofErr w:type="spellStart"/>
            <w:r w:rsidRPr="00E36BF2">
              <w:rPr>
                <w:sz w:val="24"/>
                <w:szCs w:val="24"/>
                <w:lang w:eastAsia="en-US"/>
              </w:rPr>
              <w:t>Melmuková</w:t>
            </w:r>
            <w:proofErr w:type="spellEnd"/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hideMark/>
          </w:tcPr>
          <w:p w:rsidR="00E6093D" w:rsidRPr="00E36BF2" w:rsidRDefault="00E6093D" w:rsidP="004E61D1">
            <w:pPr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E36BF2">
              <w:rPr>
                <w:color w:val="FF0000"/>
                <w:sz w:val="24"/>
                <w:szCs w:val="24"/>
                <w:lang w:eastAsia="en-US"/>
              </w:rPr>
              <w:t>Věra Prokešová, vedoucí</w:t>
            </w:r>
          </w:p>
          <w:p w:rsidR="00B94675" w:rsidRPr="00E36BF2" w:rsidRDefault="00937B6E" w:rsidP="004E61D1">
            <w:pPr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E36BF2">
              <w:rPr>
                <w:color w:val="FF0000"/>
                <w:sz w:val="24"/>
                <w:szCs w:val="24"/>
                <w:lang w:eastAsia="en-US"/>
              </w:rPr>
              <w:t>Marie Vasilová</w:t>
            </w:r>
            <w:r w:rsidR="000A4704" w:rsidRPr="00E36BF2">
              <w:rPr>
                <w:color w:val="FF0000"/>
                <w:sz w:val="24"/>
                <w:szCs w:val="24"/>
                <w:lang w:eastAsia="en-US"/>
              </w:rPr>
              <w:t>, vyšší soudní úřednice</w:t>
            </w:r>
          </w:p>
          <w:p w:rsidR="00B94675" w:rsidRPr="00E36BF2" w:rsidRDefault="00B94675" w:rsidP="000A470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94675" w:rsidRPr="00E36BF2" w:rsidTr="004E61D1">
        <w:tc>
          <w:tcPr>
            <w:tcW w:w="681" w:type="dxa"/>
            <w:vMerge w:val="restart"/>
            <w:hideMark/>
          </w:tcPr>
          <w:p w:rsidR="00B94675" w:rsidRPr="00E36BF2" w:rsidRDefault="00B94675" w:rsidP="004E61D1">
            <w:pPr>
              <w:tabs>
                <w:tab w:val="left" w:pos="1715"/>
              </w:tabs>
              <w:spacing w:line="276" w:lineRule="auto"/>
              <w:ind w:right="-7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36BF2">
              <w:rPr>
                <w:b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656" w:type="dxa"/>
            <w:hideMark/>
          </w:tcPr>
          <w:p w:rsidR="00B94675" w:rsidRPr="00E36BF2" w:rsidRDefault="00B94675" w:rsidP="004E61D1">
            <w:pPr>
              <w:pStyle w:val="Nadpis1"/>
              <w:spacing w:line="276" w:lineRule="auto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E36BF2">
              <w:rPr>
                <w:b w:val="0"/>
                <w:bCs w:val="0"/>
                <w:sz w:val="24"/>
                <w:lang w:eastAsia="en-US"/>
              </w:rPr>
              <w:t xml:space="preserve">Věci právních dožádání - rejstřík </w:t>
            </w:r>
            <w:proofErr w:type="spellStart"/>
            <w:r w:rsidRPr="00E36BF2">
              <w:rPr>
                <w:b w:val="0"/>
                <w:bCs w:val="0"/>
                <w:sz w:val="24"/>
                <w:lang w:eastAsia="en-US"/>
              </w:rPr>
              <w:t>Td</w:t>
            </w:r>
            <w:proofErr w:type="spellEnd"/>
          </w:p>
        </w:tc>
        <w:tc>
          <w:tcPr>
            <w:tcW w:w="2738" w:type="dxa"/>
            <w:hideMark/>
          </w:tcPr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JUDr. Renata Klatovská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Mgr. Miloslav Boudník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 xml:space="preserve">JUDr. Soňa </w:t>
            </w:r>
            <w:proofErr w:type="spellStart"/>
            <w:r w:rsidRPr="00E36BF2">
              <w:rPr>
                <w:sz w:val="24"/>
                <w:szCs w:val="24"/>
                <w:lang w:eastAsia="en-US"/>
              </w:rPr>
              <w:t>Protivová</w:t>
            </w:r>
            <w:proofErr w:type="spellEnd"/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JUDr. Jaroslav Špička</w:t>
            </w:r>
          </w:p>
        </w:tc>
        <w:tc>
          <w:tcPr>
            <w:tcW w:w="2694" w:type="dxa"/>
          </w:tcPr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hideMark/>
          </w:tcPr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asistenti soudců, justiční čekatelé</w:t>
            </w:r>
          </w:p>
        </w:tc>
      </w:tr>
      <w:tr w:rsidR="00B94675" w:rsidRPr="00E36BF2" w:rsidTr="004E61D1">
        <w:tc>
          <w:tcPr>
            <w:tcW w:w="681" w:type="dxa"/>
            <w:vMerge/>
            <w:vAlign w:val="center"/>
            <w:hideMark/>
          </w:tcPr>
          <w:p w:rsidR="00B94675" w:rsidRPr="00E36BF2" w:rsidRDefault="00B94675" w:rsidP="004E61D1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56" w:type="dxa"/>
            <w:hideMark/>
          </w:tcPr>
          <w:p w:rsidR="00B94675" w:rsidRPr="00E36BF2" w:rsidRDefault="00B94675" w:rsidP="004E61D1">
            <w:pPr>
              <w:pStyle w:val="Nadpis1"/>
              <w:spacing w:line="276" w:lineRule="auto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E36BF2">
              <w:rPr>
                <w:b w:val="0"/>
                <w:bCs w:val="0"/>
                <w:sz w:val="24"/>
                <w:lang w:eastAsia="en-US"/>
              </w:rPr>
              <w:t xml:space="preserve">Věci právních dožádání - rejstřík </w:t>
            </w:r>
            <w:proofErr w:type="spellStart"/>
            <w:r w:rsidRPr="00E36BF2">
              <w:rPr>
                <w:b w:val="0"/>
                <w:bCs w:val="0"/>
                <w:sz w:val="24"/>
                <w:lang w:eastAsia="en-US"/>
              </w:rPr>
              <w:t>Td</w:t>
            </w:r>
            <w:proofErr w:type="spellEnd"/>
            <w:r w:rsidRPr="00E36BF2">
              <w:rPr>
                <w:b w:val="0"/>
                <w:bCs w:val="0"/>
                <w:sz w:val="24"/>
                <w:lang w:eastAsia="en-US"/>
              </w:rPr>
              <w:t xml:space="preserve"> – věci s cizím prvkem</w:t>
            </w:r>
          </w:p>
        </w:tc>
        <w:tc>
          <w:tcPr>
            <w:tcW w:w="2738" w:type="dxa"/>
            <w:hideMark/>
          </w:tcPr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JUDr. Renata Klatovská</w:t>
            </w:r>
          </w:p>
        </w:tc>
        <w:tc>
          <w:tcPr>
            <w:tcW w:w="2694" w:type="dxa"/>
          </w:tcPr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hideMark/>
          </w:tcPr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asistenti soudců, justiční čekatelé</w:t>
            </w:r>
          </w:p>
        </w:tc>
      </w:tr>
      <w:tr w:rsidR="00B94675" w:rsidRPr="00E36BF2" w:rsidTr="004E61D1">
        <w:trPr>
          <w:trHeight w:val="451"/>
        </w:trPr>
        <w:tc>
          <w:tcPr>
            <w:tcW w:w="681" w:type="dxa"/>
            <w:vMerge w:val="restart"/>
            <w:hideMark/>
          </w:tcPr>
          <w:p w:rsidR="00B94675" w:rsidRPr="00E36BF2" w:rsidRDefault="00B94675" w:rsidP="004E61D1">
            <w:pPr>
              <w:tabs>
                <w:tab w:val="left" w:pos="1715"/>
              </w:tabs>
              <w:spacing w:line="276" w:lineRule="auto"/>
              <w:ind w:right="-7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36BF2">
              <w:rPr>
                <w:b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656" w:type="dxa"/>
            <w:hideMark/>
          </w:tcPr>
          <w:p w:rsidR="00B94675" w:rsidRPr="00E36BF2" w:rsidRDefault="00B94675" w:rsidP="004E61D1">
            <w:pPr>
              <w:pStyle w:val="Nadpis1"/>
              <w:spacing w:line="276" w:lineRule="auto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E36BF2">
              <w:rPr>
                <w:b w:val="0"/>
                <w:bCs w:val="0"/>
                <w:sz w:val="24"/>
                <w:lang w:eastAsia="en-US"/>
              </w:rPr>
              <w:t xml:space="preserve">Věci právních dožádání - rejstřík Cd </w:t>
            </w:r>
          </w:p>
        </w:tc>
        <w:tc>
          <w:tcPr>
            <w:tcW w:w="2738" w:type="dxa"/>
            <w:hideMark/>
          </w:tcPr>
          <w:p w:rsidR="00B94675" w:rsidRPr="00E36BF2" w:rsidRDefault="00B94675" w:rsidP="004E61D1">
            <w:pPr>
              <w:overflowPunct/>
              <w:autoSpaceDE/>
              <w:autoSpaceDN/>
              <w:adjustRightInd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hideMark/>
          </w:tcPr>
          <w:p w:rsidR="00B94675" w:rsidRPr="00E36BF2" w:rsidRDefault="00B94675" w:rsidP="004E61D1">
            <w:pPr>
              <w:overflowPunct/>
              <w:autoSpaceDE/>
              <w:autoSpaceDN/>
              <w:adjustRightInd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hideMark/>
          </w:tcPr>
          <w:p w:rsidR="00B94675" w:rsidRPr="00E36BF2" w:rsidRDefault="00B94675" w:rsidP="004E61D1">
            <w:pPr>
              <w:spacing w:line="276" w:lineRule="auto"/>
              <w:jc w:val="both"/>
              <w:rPr>
                <w:strike/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asistenti soudců, justiční čekatelé</w:t>
            </w:r>
          </w:p>
        </w:tc>
      </w:tr>
      <w:tr w:rsidR="00B94675" w:rsidRPr="00E36BF2" w:rsidTr="004E61D1">
        <w:tc>
          <w:tcPr>
            <w:tcW w:w="681" w:type="dxa"/>
            <w:vMerge/>
            <w:vAlign w:val="center"/>
            <w:hideMark/>
          </w:tcPr>
          <w:p w:rsidR="00B94675" w:rsidRPr="00E36BF2" w:rsidRDefault="00B94675" w:rsidP="004E61D1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56" w:type="dxa"/>
            <w:hideMark/>
          </w:tcPr>
          <w:p w:rsidR="00B94675" w:rsidRPr="00E36BF2" w:rsidRDefault="00B94675" w:rsidP="004E61D1">
            <w:pPr>
              <w:pStyle w:val="Nadpis1"/>
              <w:spacing w:line="276" w:lineRule="auto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E36BF2">
              <w:rPr>
                <w:b w:val="0"/>
                <w:bCs w:val="0"/>
                <w:sz w:val="24"/>
                <w:lang w:eastAsia="en-US"/>
              </w:rPr>
              <w:t>Věci právních dožádání - rejstřík Cd – věci s cizím prvkem</w:t>
            </w:r>
          </w:p>
        </w:tc>
        <w:tc>
          <w:tcPr>
            <w:tcW w:w="2738" w:type="dxa"/>
            <w:hideMark/>
          </w:tcPr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Mgr. Zdeněk Klouzek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JUDr. Alice Kořínková</w:t>
            </w:r>
          </w:p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Mgr. Vladimír Sommer</w:t>
            </w:r>
          </w:p>
        </w:tc>
        <w:tc>
          <w:tcPr>
            <w:tcW w:w="2694" w:type="dxa"/>
            <w:hideMark/>
          </w:tcPr>
          <w:p w:rsidR="00B94675" w:rsidRPr="00E36BF2" w:rsidRDefault="00B94675" w:rsidP="004E61D1">
            <w:pPr>
              <w:overflowPunct/>
              <w:autoSpaceDE/>
              <w:autoSpaceDN/>
              <w:adjustRightInd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hideMark/>
          </w:tcPr>
          <w:p w:rsidR="00B94675" w:rsidRPr="00E36BF2" w:rsidRDefault="00B94675" w:rsidP="004E61D1">
            <w:pPr>
              <w:overflowPunct/>
              <w:autoSpaceDE/>
              <w:autoSpaceDN/>
              <w:adjustRightInd/>
              <w:spacing w:line="276" w:lineRule="auto"/>
              <w:rPr>
                <w:sz w:val="22"/>
                <w:szCs w:val="22"/>
              </w:rPr>
            </w:pPr>
          </w:p>
        </w:tc>
      </w:tr>
      <w:tr w:rsidR="00B94675" w:rsidRPr="00E36BF2" w:rsidTr="00F13B2E">
        <w:trPr>
          <w:trHeight w:val="708"/>
        </w:trPr>
        <w:tc>
          <w:tcPr>
            <w:tcW w:w="681" w:type="dxa"/>
            <w:hideMark/>
          </w:tcPr>
          <w:p w:rsidR="00B94675" w:rsidRPr="00E36BF2" w:rsidRDefault="00B94675" w:rsidP="004E61D1">
            <w:pPr>
              <w:tabs>
                <w:tab w:val="left" w:pos="1715"/>
              </w:tabs>
              <w:spacing w:line="276" w:lineRule="auto"/>
              <w:ind w:right="-7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36BF2">
              <w:rPr>
                <w:b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656" w:type="dxa"/>
            <w:hideMark/>
          </w:tcPr>
          <w:p w:rsidR="00B94675" w:rsidRPr="00E36BF2" w:rsidRDefault="00B94675" w:rsidP="004E61D1">
            <w:pPr>
              <w:pStyle w:val="Nadpis1"/>
              <w:spacing w:line="276" w:lineRule="auto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E36BF2">
              <w:rPr>
                <w:b w:val="0"/>
                <w:bCs w:val="0"/>
                <w:sz w:val="24"/>
                <w:lang w:eastAsia="en-US"/>
              </w:rPr>
              <w:t>Věci správn</w:t>
            </w:r>
            <w:r w:rsidR="00F13B2E" w:rsidRPr="00E36BF2">
              <w:rPr>
                <w:b w:val="0"/>
                <w:bCs w:val="0"/>
                <w:sz w:val="24"/>
                <w:lang w:eastAsia="en-US"/>
              </w:rPr>
              <w:t xml:space="preserve">í - rejstřík </w:t>
            </w:r>
            <w:proofErr w:type="spellStart"/>
            <w:r w:rsidR="00F13B2E" w:rsidRPr="00E36BF2">
              <w:rPr>
                <w:b w:val="0"/>
                <w:bCs w:val="0"/>
                <w:sz w:val="24"/>
                <w:lang w:eastAsia="en-US"/>
              </w:rPr>
              <w:t>Spr</w:t>
            </w:r>
            <w:proofErr w:type="spellEnd"/>
            <w:r w:rsidR="00F13B2E" w:rsidRPr="00E36BF2">
              <w:rPr>
                <w:b w:val="0"/>
                <w:bCs w:val="0"/>
                <w:sz w:val="24"/>
                <w:lang w:eastAsia="en-US"/>
              </w:rPr>
              <w:t xml:space="preserve">, St, </w:t>
            </w:r>
            <w:proofErr w:type="spellStart"/>
            <w:r w:rsidR="00F13B2E" w:rsidRPr="00E36BF2">
              <w:rPr>
                <w:b w:val="0"/>
                <w:bCs w:val="0"/>
                <w:sz w:val="24"/>
                <w:lang w:eastAsia="en-US"/>
              </w:rPr>
              <w:t>Ztr</w:t>
            </w:r>
            <w:proofErr w:type="spellEnd"/>
          </w:p>
          <w:p w:rsidR="00F13B2E" w:rsidRPr="00E36BF2" w:rsidRDefault="00F13B2E" w:rsidP="00F13B2E">
            <w:pPr>
              <w:rPr>
                <w:lang w:eastAsia="en-US"/>
              </w:rPr>
            </w:pPr>
            <w:r w:rsidRPr="00E36BF2">
              <w:rPr>
                <w:lang w:eastAsia="en-US"/>
              </w:rPr>
              <w:t xml:space="preserve">                         </w:t>
            </w:r>
          </w:p>
          <w:p w:rsidR="00F13B2E" w:rsidRPr="00E36BF2" w:rsidRDefault="00F13B2E" w:rsidP="00F13B2E">
            <w:pPr>
              <w:rPr>
                <w:lang w:eastAsia="en-US"/>
              </w:rPr>
            </w:pPr>
          </w:p>
          <w:p w:rsidR="00F13B2E" w:rsidRPr="00E36BF2" w:rsidRDefault="00F13B2E" w:rsidP="00F13B2E">
            <w:pPr>
              <w:rPr>
                <w:lang w:eastAsia="en-US"/>
              </w:rPr>
            </w:pPr>
          </w:p>
          <w:p w:rsidR="00F13B2E" w:rsidRPr="00E36BF2" w:rsidRDefault="00F13B2E" w:rsidP="00F13B2E">
            <w:pPr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>Věci správní – rejstřík Si</w:t>
            </w:r>
          </w:p>
        </w:tc>
        <w:tc>
          <w:tcPr>
            <w:tcW w:w="2738" w:type="dxa"/>
          </w:tcPr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hideMark/>
          </w:tcPr>
          <w:p w:rsidR="00B94675" w:rsidRPr="00E36BF2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 xml:space="preserve">Bc. </w:t>
            </w:r>
            <w:r w:rsidR="00F13B2E" w:rsidRPr="00E36BF2">
              <w:rPr>
                <w:sz w:val="24"/>
                <w:szCs w:val="24"/>
                <w:lang w:eastAsia="en-US"/>
              </w:rPr>
              <w:t>Kateřina Charvátová Jechurová</w:t>
            </w:r>
          </w:p>
          <w:p w:rsidR="00B94675" w:rsidRPr="00E36BF2" w:rsidRDefault="00B94675" w:rsidP="00F13B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 xml:space="preserve">zástup </w:t>
            </w:r>
            <w:r w:rsidR="00F13B2E" w:rsidRPr="00E36BF2">
              <w:rPr>
                <w:sz w:val="24"/>
                <w:szCs w:val="24"/>
                <w:lang w:eastAsia="en-US"/>
              </w:rPr>
              <w:t>Bc. Lenka Skuhrovcová</w:t>
            </w:r>
            <w:r w:rsidRPr="00E36BF2">
              <w:rPr>
                <w:sz w:val="24"/>
                <w:szCs w:val="24"/>
                <w:lang w:eastAsia="en-US"/>
              </w:rPr>
              <w:t xml:space="preserve"> </w:t>
            </w:r>
          </w:p>
          <w:p w:rsidR="00F13B2E" w:rsidRPr="00E36BF2" w:rsidRDefault="00F13B2E" w:rsidP="00F13B2E">
            <w:pPr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  <w:lang w:eastAsia="en-US"/>
              </w:rPr>
              <w:t xml:space="preserve">Bc. Lenka Skuhrovcová, </w:t>
            </w:r>
            <w:proofErr w:type="spellStart"/>
            <w:r w:rsidRPr="00E36BF2">
              <w:rPr>
                <w:sz w:val="24"/>
                <w:szCs w:val="24"/>
                <w:lang w:eastAsia="en-US"/>
              </w:rPr>
              <w:t>zást</w:t>
            </w:r>
            <w:proofErr w:type="spellEnd"/>
            <w:r w:rsidRPr="00E36BF2">
              <w:rPr>
                <w:sz w:val="24"/>
                <w:szCs w:val="24"/>
                <w:lang w:eastAsia="en-US"/>
              </w:rPr>
              <w:t>. Věra Palánová</w:t>
            </w:r>
          </w:p>
        </w:tc>
      </w:tr>
    </w:tbl>
    <w:p w:rsidR="003E756C" w:rsidRPr="00E36BF2" w:rsidRDefault="003E756C" w:rsidP="00B94675">
      <w:pPr>
        <w:pStyle w:val="Nadpis1"/>
        <w:jc w:val="left"/>
        <w:rPr>
          <w:sz w:val="24"/>
        </w:rPr>
      </w:pPr>
    </w:p>
    <w:p w:rsidR="00B94675" w:rsidRPr="00E36BF2" w:rsidRDefault="00B94675" w:rsidP="00B94675">
      <w:pPr>
        <w:pStyle w:val="Nadpis1"/>
        <w:jc w:val="left"/>
        <w:rPr>
          <w:sz w:val="24"/>
        </w:rPr>
      </w:pPr>
      <w:r w:rsidRPr="00E36BF2">
        <w:rPr>
          <w:sz w:val="24"/>
        </w:rPr>
        <w:t>Oddělení pozůstalostní</w:t>
      </w:r>
    </w:p>
    <w:p w:rsidR="003E756C" w:rsidRPr="00E36BF2" w:rsidRDefault="003E756C" w:rsidP="003E756C"/>
    <w:p w:rsidR="0002783A" w:rsidRPr="00E36BF2" w:rsidRDefault="0002783A" w:rsidP="0002783A">
      <w:pPr>
        <w:ind w:right="1582"/>
        <w:jc w:val="both"/>
        <w:rPr>
          <w:color w:val="FF0000"/>
          <w:sz w:val="24"/>
          <w:szCs w:val="24"/>
        </w:rPr>
      </w:pPr>
      <w:r w:rsidRPr="00E36BF2">
        <w:rPr>
          <w:sz w:val="24"/>
          <w:szCs w:val="24"/>
        </w:rPr>
        <w:t>Vedoucí:</w:t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sz w:val="24"/>
          <w:szCs w:val="24"/>
        </w:rPr>
        <w:tab/>
      </w:r>
      <w:r w:rsidRPr="00E36BF2">
        <w:rPr>
          <w:color w:val="FF0000"/>
          <w:sz w:val="24"/>
          <w:szCs w:val="24"/>
        </w:rPr>
        <w:t xml:space="preserve">Věra </w:t>
      </w:r>
      <w:r w:rsidRPr="00E36BF2">
        <w:rPr>
          <w:b/>
          <w:color w:val="FF0000"/>
          <w:sz w:val="24"/>
          <w:szCs w:val="24"/>
        </w:rPr>
        <w:t>Prokešová</w:t>
      </w:r>
    </w:p>
    <w:p w:rsidR="0002783A" w:rsidRPr="00E36BF2" w:rsidRDefault="0002783A" w:rsidP="0002783A">
      <w:pPr>
        <w:ind w:right="1582"/>
        <w:jc w:val="both"/>
        <w:rPr>
          <w:color w:val="FF0000"/>
          <w:sz w:val="24"/>
          <w:szCs w:val="24"/>
        </w:rPr>
      </w:pPr>
      <w:r w:rsidRPr="00E36BF2">
        <w:rPr>
          <w:color w:val="FF0000"/>
          <w:sz w:val="24"/>
          <w:szCs w:val="24"/>
        </w:rPr>
        <w:tab/>
      </w:r>
      <w:r w:rsidRPr="00E36BF2">
        <w:rPr>
          <w:color w:val="FF0000"/>
          <w:sz w:val="24"/>
          <w:szCs w:val="24"/>
        </w:rPr>
        <w:tab/>
      </w:r>
      <w:r w:rsidRPr="00E36BF2">
        <w:rPr>
          <w:color w:val="FF0000"/>
          <w:sz w:val="24"/>
          <w:szCs w:val="24"/>
        </w:rPr>
        <w:tab/>
      </w:r>
      <w:r w:rsidRPr="00E36BF2">
        <w:rPr>
          <w:color w:val="FF0000"/>
          <w:sz w:val="24"/>
          <w:szCs w:val="24"/>
        </w:rPr>
        <w:tab/>
        <w:t xml:space="preserve">vede rejstříky D, </w:t>
      </w:r>
      <w:proofErr w:type="spellStart"/>
      <w:r w:rsidRPr="00E36BF2">
        <w:rPr>
          <w:color w:val="FF0000"/>
          <w:sz w:val="24"/>
          <w:szCs w:val="24"/>
        </w:rPr>
        <w:t>Nc</w:t>
      </w:r>
      <w:proofErr w:type="spellEnd"/>
      <w:r w:rsidRPr="00E36BF2">
        <w:rPr>
          <w:color w:val="FF0000"/>
          <w:sz w:val="24"/>
          <w:szCs w:val="24"/>
        </w:rPr>
        <w:t xml:space="preserve"> – pozůstalostní, U, </w:t>
      </w:r>
      <w:proofErr w:type="spellStart"/>
      <w:r w:rsidRPr="00E36BF2">
        <w:rPr>
          <w:color w:val="FF0000"/>
          <w:sz w:val="24"/>
          <w:szCs w:val="24"/>
        </w:rPr>
        <w:t>Sd</w:t>
      </w:r>
      <w:proofErr w:type="spellEnd"/>
      <w:r w:rsidRPr="00E36BF2">
        <w:rPr>
          <w:color w:val="FF0000"/>
          <w:sz w:val="24"/>
          <w:szCs w:val="24"/>
        </w:rPr>
        <w:t xml:space="preserve">, seznam odeslaných spisů soudnímu komisaři a knihu </w:t>
      </w:r>
    </w:p>
    <w:p w:rsidR="0002783A" w:rsidRPr="00E36BF2" w:rsidRDefault="0002783A" w:rsidP="0002783A">
      <w:pPr>
        <w:ind w:left="2124" w:right="1582" w:firstLine="708"/>
        <w:jc w:val="both"/>
        <w:rPr>
          <w:color w:val="FF0000"/>
          <w:sz w:val="24"/>
          <w:szCs w:val="24"/>
        </w:rPr>
      </w:pPr>
      <w:r w:rsidRPr="00E36BF2">
        <w:rPr>
          <w:color w:val="FF0000"/>
          <w:sz w:val="24"/>
          <w:szCs w:val="24"/>
        </w:rPr>
        <w:t>úschov</w:t>
      </w:r>
    </w:p>
    <w:p w:rsidR="0002783A" w:rsidRPr="00E36BF2" w:rsidRDefault="0002783A" w:rsidP="0002783A">
      <w:pPr>
        <w:ind w:left="2124" w:right="1582" w:firstLine="708"/>
        <w:jc w:val="both"/>
        <w:rPr>
          <w:color w:val="FF0000"/>
          <w:sz w:val="24"/>
          <w:szCs w:val="24"/>
        </w:rPr>
      </w:pPr>
    </w:p>
    <w:p w:rsidR="003830C3" w:rsidRPr="00E36BF2" w:rsidRDefault="003830C3" w:rsidP="003830C3">
      <w:pPr>
        <w:pStyle w:val="Bezmezer"/>
        <w:ind w:left="2124" w:firstLine="708"/>
        <w:jc w:val="both"/>
        <w:rPr>
          <w:rFonts w:eastAsia="Times New Roman"/>
          <w:color w:val="FF0000"/>
          <w:sz w:val="24"/>
          <w:szCs w:val="24"/>
        </w:rPr>
      </w:pPr>
      <w:r w:rsidRPr="00E36BF2">
        <w:rPr>
          <w:rFonts w:eastAsia="Times New Roman"/>
          <w:color w:val="FF0000"/>
          <w:sz w:val="24"/>
          <w:szCs w:val="24"/>
        </w:rPr>
        <w:t xml:space="preserve">zástup: </w:t>
      </w:r>
      <w:r w:rsidR="0002783A" w:rsidRPr="00E36BF2">
        <w:rPr>
          <w:rFonts w:eastAsia="Times New Roman"/>
          <w:color w:val="FF0000"/>
          <w:sz w:val="24"/>
          <w:szCs w:val="24"/>
        </w:rPr>
        <w:t>Marie Vasilová – pro úkony vedoucí</w:t>
      </w:r>
      <w:r w:rsidRPr="00E36BF2">
        <w:rPr>
          <w:rFonts w:eastAsia="Times New Roman"/>
          <w:color w:val="FF0000"/>
          <w:sz w:val="24"/>
          <w:szCs w:val="24"/>
        </w:rPr>
        <w:t xml:space="preserve"> vyjma úkonů týkajících se knihy </w:t>
      </w:r>
      <w:r w:rsidR="0002783A" w:rsidRPr="00E36BF2">
        <w:rPr>
          <w:rFonts w:eastAsia="Times New Roman"/>
          <w:color w:val="FF0000"/>
          <w:sz w:val="24"/>
          <w:szCs w:val="24"/>
        </w:rPr>
        <w:t>úschov</w:t>
      </w:r>
      <w:r w:rsidRPr="00E36BF2">
        <w:rPr>
          <w:rFonts w:eastAsia="Times New Roman"/>
          <w:color w:val="FF0000"/>
          <w:sz w:val="24"/>
          <w:szCs w:val="24"/>
        </w:rPr>
        <w:t>,</w:t>
      </w:r>
    </w:p>
    <w:p w:rsidR="0002783A" w:rsidRPr="00E36BF2" w:rsidRDefault="00287E64" w:rsidP="003830C3">
      <w:pPr>
        <w:pStyle w:val="Bezmezer"/>
        <w:ind w:left="2124" w:firstLine="708"/>
        <w:jc w:val="both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 xml:space="preserve">            </w:t>
      </w:r>
      <w:r w:rsidR="0002783A" w:rsidRPr="00E36BF2">
        <w:rPr>
          <w:rFonts w:eastAsia="Times New Roman"/>
          <w:color w:val="FF0000"/>
          <w:sz w:val="24"/>
          <w:szCs w:val="24"/>
        </w:rPr>
        <w:t>Dagmar Strouhalová – v době nepřítomnosti p</w:t>
      </w:r>
      <w:r w:rsidR="003830C3" w:rsidRPr="00E36BF2">
        <w:rPr>
          <w:rFonts w:eastAsia="Times New Roman"/>
          <w:color w:val="FF0000"/>
          <w:sz w:val="24"/>
          <w:szCs w:val="24"/>
        </w:rPr>
        <w:t>aní</w:t>
      </w:r>
      <w:r w:rsidR="0002783A" w:rsidRPr="00E36BF2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="0002783A" w:rsidRPr="00E36BF2">
        <w:rPr>
          <w:rFonts w:eastAsia="Times New Roman"/>
          <w:color w:val="FF0000"/>
          <w:sz w:val="24"/>
          <w:szCs w:val="24"/>
        </w:rPr>
        <w:t>Vasilové</w:t>
      </w:r>
      <w:proofErr w:type="spellEnd"/>
      <w:r w:rsidR="0002783A" w:rsidRPr="00E36BF2">
        <w:rPr>
          <w:rFonts w:eastAsia="Times New Roman"/>
          <w:color w:val="FF0000"/>
          <w:sz w:val="24"/>
          <w:szCs w:val="24"/>
        </w:rPr>
        <w:t xml:space="preserve"> pro úkony vedoucí včetně knihy úschov</w:t>
      </w:r>
    </w:p>
    <w:p w:rsidR="0002783A" w:rsidRPr="00E36BF2" w:rsidRDefault="0002783A" w:rsidP="0002783A">
      <w:pPr>
        <w:pStyle w:val="Bezmezer"/>
        <w:jc w:val="both"/>
        <w:rPr>
          <w:rFonts w:eastAsia="Times New Roman"/>
          <w:color w:val="FF0000"/>
          <w:sz w:val="24"/>
          <w:szCs w:val="24"/>
        </w:rPr>
      </w:pPr>
      <w:r w:rsidRPr="00E36BF2">
        <w:rPr>
          <w:rFonts w:eastAsia="Times New Roman"/>
          <w:color w:val="FF0000"/>
          <w:sz w:val="24"/>
          <w:szCs w:val="24"/>
        </w:rPr>
        <w:t xml:space="preserve">                 </w:t>
      </w:r>
      <w:r w:rsidR="003830C3" w:rsidRPr="00E36BF2">
        <w:rPr>
          <w:rFonts w:eastAsia="Times New Roman"/>
          <w:color w:val="FF0000"/>
          <w:sz w:val="24"/>
          <w:szCs w:val="24"/>
        </w:rPr>
        <w:tab/>
      </w:r>
      <w:r w:rsidR="003830C3" w:rsidRPr="00E36BF2">
        <w:rPr>
          <w:rFonts w:eastAsia="Times New Roman"/>
          <w:color w:val="FF0000"/>
          <w:sz w:val="24"/>
          <w:szCs w:val="24"/>
        </w:rPr>
        <w:tab/>
      </w:r>
      <w:r w:rsidR="003830C3" w:rsidRPr="00E36BF2">
        <w:rPr>
          <w:rFonts w:eastAsia="Times New Roman"/>
          <w:color w:val="FF0000"/>
          <w:sz w:val="24"/>
          <w:szCs w:val="24"/>
        </w:rPr>
        <w:tab/>
      </w:r>
      <w:r w:rsidR="003830C3" w:rsidRPr="00E36BF2">
        <w:rPr>
          <w:rFonts w:eastAsia="Times New Roman"/>
          <w:color w:val="FF0000"/>
          <w:sz w:val="24"/>
          <w:szCs w:val="24"/>
        </w:rPr>
        <w:tab/>
      </w:r>
      <w:r w:rsidR="00287E64">
        <w:rPr>
          <w:rFonts w:eastAsia="Times New Roman"/>
          <w:color w:val="FF0000"/>
          <w:sz w:val="24"/>
          <w:szCs w:val="24"/>
        </w:rPr>
        <w:t xml:space="preserve"> </w:t>
      </w:r>
      <w:r w:rsidRPr="00E36BF2">
        <w:rPr>
          <w:rFonts w:eastAsia="Times New Roman"/>
          <w:color w:val="FF0000"/>
          <w:sz w:val="24"/>
          <w:szCs w:val="24"/>
        </w:rPr>
        <w:t>Jitka Motlová – pro úkony spojené s vedením knihy úschov v době</w:t>
      </w:r>
      <w:r w:rsidR="003830C3" w:rsidRPr="00E36BF2">
        <w:rPr>
          <w:rFonts w:eastAsia="Times New Roman"/>
          <w:color w:val="FF0000"/>
          <w:sz w:val="24"/>
          <w:szCs w:val="24"/>
        </w:rPr>
        <w:t xml:space="preserve"> nepřítomnosti paní</w:t>
      </w:r>
      <w:r w:rsidRPr="00E36BF2">
        <w:rPr>
          <w:rFonts w:eastAsia="Times New Roman"/>
          <w:color w:val="FF0000"/>
          <w:sz w:val="24"/>
          <w:szCs w:val="24"/>
        </w:rPr>
        <w:t xml:space="preserve"> Strouhalové</w:t>
      </w:r>
    </w:p>
    <w:p w:rsidR="00B94675" w:rsidRPr="00E36BF2" w:rsidRDefault="00B94675" w:rsidP="00B94675">
      <w:pPr>
        <w:ind w:right="1582"/>
        <w:jc w:val="both"/>
        <w:rPr>
          <w:sz w:val="24"/>
          <w:szCs w:val="24"/>
        </w:rPr>
      </w:pPr>
    </w:p>
    <w:p w:rsidR="00B94675" w:rsidRPr="00E36BF2" w:rsidRDefault="00B94675" w:rsidP="00B94675">
      <w:pPr>
        <w:ind w:right="1582"/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Vyšší soudní úřednice: </w:t>
      </w:r>
      <w:r w:rsidRPr="00E36BF2">
        <w:rPr>
          <w:sz w:val="24"/>
          <w:szCs w:val="24"/>
        </w:rPr>
        <w:tab/>
        <w:t xml:space="preserve">Marie </w:t>
      </w:r>
      <w:r w:rsidRPr="00E36BF2">
        <w:rPr>
          <w:b/>
          <w:bCs/>
          <w:sz w:val="24"/>
          <w:szCs w:val="24"/>
        </w:rPr>
        <w:t xml:space="preserve">Vasilová </w:t>
      </w:r>
    </w:p>
    <w:p w:rsidR="003830C3" w:rsidRPr="00E36BF2" w:rsidRDefault="003830C3" w:rsidP="003830C3">
      <w:pPr>
        <w:pStyle w:val="Bezmezer"/>
        <w:ind w:left="2832"/>
        <w:jc w:val="both"/>
        <w:rPr>
          <w:rFonts w:eastAsia="Times New Roman"/>
          <w:color w:val="FF0000"/>
          <w:sz w:val="24"/>
          <w:szCs w:val="24"/>
        </w:rPr>
      </w:pPr>
      <w:r w:rsidRPr="00E36BF2">
        <w:rPr>
          <w:rFonts w:eastAsia="Times New Roman"/>
          <w:color w:val="FF0000"/>
          <w:sz w:val="24"/>
          <w:szCs w:val="24"/>
        </w:rPr>
        <w:t xml:space="preserve">provádí samostatnou rozhodovací činnost vymezenou § </w:t>
      </w:r>
      <w:proofErr w:type="gramStart"/>
      <w:r w:rsidRPr="00E36BF2">
        <w:rPr>
          <w:rFonts w:eastAsia="Times New Roman"/>
          <w:color w:val="FF0000"/>
          <w:sz w:val="24"/>
          <w:szCs w:val="24"/>
        </w:rPr>
        <w:t>11 a   § 14</w:t>
      </w:r>
      <w:proofErr w:type="gramEnd"/>
      <w:r w:rsidRPr="00E36BF2">
        <w:rPr>
          <w:rFonts w:eastAsia="Times New Roman"/>
          <w:color w:val="FF0000"/>
          <w:sz w:val="24"/>
          <w:szCs w:val="24"/>
        </w:rPr>
        <w:t xml:space="preserve"> zákona č. 121/2008 Sb. v agendě pozůstalostní, rozhoduje v neskončených věcech </w:t>
      </w:r>
      <w:proofErr w:type="spellStart"/>
      <w:r w:rsidRPr="00E36BF2">
        <w:rPr>
          <w:rFonts w:eastAsia="Times New Roman"/>
          <w:color w:val="FF0000"/>
          <w:sz w:val="24"/>
          <w:szCs w:val="24"/>
        </w:rPr>
        <w:t>rejtříku</w:t>
      </w:r>
      <w:proofErr w:type="spellEnd"/>
      <w:r w:rsidRPr="00E36BF2">
        <w:rPr>
          <w:rFonts w:eastAsia="Times New Roman"/>
          <w:color w:val="FF0000"/>
          <w:sz w:val="24"/>
          <w:szCs w:val="24"/>
        </w:rPr>
        <w:t xml:space="preserve"> D včetně publikace závětí, zajišťuje </w:t>
      </w:r>
      <w:proofErr w:type="spellStart"/>
      <w:r w:rsidRPr="00E36BF2">
        <w:rPr>
          <w:rFonts w:eastAsia="Times New Roman"/>
          <w:color w:val="FF0000"/>
          <w:sz w:val="24"/>
          <w:szCs w:val="24"/>
        </w:rPr>
        <w:t>mundáž</w:t>
      </w:r>
      <w:proofErr w:type="spellEnd"/>
      <w:r w:rsidRPr="00E36BF2">
        <w:rPr>
          <w:rFonts w:eastAsia="Times New Roman"/>
          <w:color w:val="FF0000"/>
          <w:sz w:val="24"/>
          <w:szCs w:val="24"/>
        </w:rPr>
        <w:t xml:space="preserve">, </w:t>
      </w:r>
    </w:p>
    <w:p w:rsidR="003830C3" w:rsidRPr="00E36BF2" w:rsidRDefault="003830C3" w:rsidP="003830C3">
      <w:pPr>
        <w:pStyle w:val="Bezmezer"/>
        <w:ind w:left="2832" w:firstLine="3"/>
        <w:jc w:val="both"/>
        <w:rPr>
          <w:rFonts w:eastAsia="Times New Roman"/>
          <w:color w:val="FF0000"/>
          <w:sz w:val="24"/>
          <w:szCs w:val="24"/>
        </w:rPr>
      </w:pPr>
      <w:r w:rsidRPr="00E36BF2">
        <w:rPr>
          <w:rFonts w:eastAsia="Times New Roman"/>
          <w:color w:val="FF0000"/>
          <w:sz w:val="24"/>
          <w:szCs w:val="24"/>
        </w:rPr>
        <w:t>vyřizuje vě</w:t>
      </w:r>
      <w:r w:rsidR="00317651" w:rsidRPr="00E36BF2">
        <w:rPr>
          <w:rFonts w:eastAsia="Times New Roman"/>
          <w:color w:val="FF0000"/>
          <w:sz w:val="24"/>
          <w:szCs w:val="24"/>
        </w:rPr>
        <w:t xml:space="preserve">ci zapsané v rejstříku </w:t>
      </w:r>
      <w:proofErr w:type="spellStart"/>
      <w:r w:rsidR="00317651" w:rsidRPr="00E36BF2">
        <w:rPr>
          <w:rFonts w:eastAsia="Times New Roman"/>
          <w:color w:val="FF0000"/>
          <w:sz w:val="24"/>
          <w:szCs w:val="24"/>
        </w:rPr>
        <w:t>Sd</w:t>
      </w:r>
      <w:proofErr w:type="spellEnd"/>
      <w:r w:rsidR="00317651" w:rsidRPr="00E36BF2">
        <w:rPr>
          <w:rFonts w:eastAsia="Times New Roman"/>
          <w:color w:val="FF0000"/>
          <w:sz w:val="24"/>
          <w:szCs w:val="24"/>
        </w:rPr>
        <w:t xml:space="preserve">, U a </w:t>
      </w:r>
      <w:r w:rsidRPr="00E36BF2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E36BF2">
        <w:rPr>
          <w:rFonts w:eastAsia="Times New Roman"/>
          <w:color w:val="FF0000"/>
          <w:sz w:val="24"/>
          <w:szCs w:val="24"/>
        </w:rPr>
        <w:t>Nc</w:t>
      </w:r>
      <w:proofErr w:type="spellEnd"/>
      <w:r w:rsidRPr="00E36BF2">
        <w:rPr>
          <w:rFonts w:eastAsia="Times New Roman"/>
          <w:color w:val="FF0000"/>
          <w:sz w:val="24"/>
          <w:szCs w:val="24"/>
        </w:rPr>
        <w:t>, které se týkají pozůstalostní agendy</w:t>
      </w:r>
    </w:p>
    <w:p w:rsidR="003830C3" w:rsidRPr="00E36BF2" w:rsidRDefault="003830C3" w:rsidP="003830C3">
      <w:pPr>
        <w:pStyle w:val="Bezmezer"/>
        <w:jc w:val="both"/>
        <w:rPr>
          <w:rFonts w:eastAsia="Times New Roman"/>
          <w:color w:val="FF0000"/>
          <w:sz w:val="24"/>
          <w:szCs w:val="24"/>
        </w:rPr>
      </w:pPr>
    </w:p>
    <w:p w:rsidR="003830C3" w:rsidRPr="00E36BF2" w:rsidRDefault="00287E64" w:rsidP="003830C3">
      <w:pPr>
        <w:pStyle w:val="Bezmezer"/>
        <w:jc w:val="both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 xml:space="preserve">  </w:t>
      </w:r>
      <w:r>
        <w:rPr>
          <w:rFonts w:eastAsia="Times New Roman"/>
          <w:color w:val="FF0000"/>
          <w:sz w:val="24"/>
          <w:szCs w:val="24"/>
        </w:rPr>
        <w:tab/>
      </w:r>
      <w:r>
        <w:rPr>
          <w:rFonts w:eastAsia="Times New Roman"/>
          <w:color w:val="FF0000"/>
          <w:sz w:val="24"/>
          <w:szCs w:val="24"/>
        </w:rPr>
        <w:tab/>
      </w:r>
      <w:r>
        <w:rPr>
          <w:rFonts w:eastAsia="Times New Roman"/>
          <w:color w:val="FF0000"/>
          <w:sz w:val="24"/>
          <w:szCs w:val="24"/>
        </w:rPr>
        <w:tab/>
      </w:r>
      <w:r>
        <w:rPr>
          <w:rFonts w:eastAsia="Times New Roman"/>
          <w:color w:val="FF0000"/>
          <w:sz w:val="24"/>
          <w:szCs w:val="24"/>
        </w:rPr>
        <w:tab/>
        <w:t xml:space="preserve"> zástup</w:t>
      </w:r>
      <w:r w:rsidR="003830C3" w:rsidRPr="00E36BF2">
        <w:rPr>
          <w:rFonts w:eastAsia="Times New Roman"/>
          <w:color w:val="FF0000"/>
          <w:sz w:val="24"/>
          <w:szCs w:val="24"/>
        </w:rPr>
        <w:t xml:space="preserve"> pro úkony VSÚ</w:t>
      </w:r>
      <w:r>
        <w:rPr>
          <w:rFonts w:eastAsia="Times New Roman"/>
          <w:color w:val="FF0000"/>
          <w:sz w:val="24"/>
          <w:szCs w:val="24"/>
        </w:rPr>
        <w:t xml:space="preserve"> -</w:t>
      </w:r>
      <w:r w:rsidR="003830C3" w:rsidRPr="00E36BF2">
        <w:rPr>
          <w:rFonts w:eastAsia="Times New Roman"/>
          <w:color w:val="FF0000"/>
          <w:sz w:val="24"/>
          <w:szCs w:val="24"/>
        </w:rPr>
        <w:t xml:space="preserve"> Lenka Lastowiecká a Jitka Poslušná</w:t>
      </w:r>
    </w:p>
    <w:p w:rsidR="003830C3" w:rsidRPr="00E36BF2" w:rsidRDefault="003830C3" w:rsidP="003830C3">
      <w:pPr>
        <w:pStyle w:val="Bezmezer"/>
        <w:jc w:val="both"/>
        <w:rPr>
          <w:rFonts w:eastAsia="Times New Roman"/>
          <w:color w:val="FF0000"/>
          <w:sz w:val="24"/>
          <w:szCs w:val="24"/>
        </w:rPr>
      </w:pPr>
      <w:r w:rsidRPr="00E36BF2">
        <w:rPr>
          <w:rFonts w:eastAsia="Times New Roman"/>
          <w:color w:val="FF0000"/>
          <w:sz w:val="24"/>
          <w:szCs w:val="24"/>
        </w:rPr>
        <w:t xml:space="preserve">                </w:t>
      </w:r>
      <w:r w:rsidRPr="00E36BF2">
        <w:rPr>
          <w:rFonts w:eastAsia="Times New Roman"/>
          <w:color w:val="FF0000"/>
          <w:sz w:val="24"/>
          <w:szCs w:val="24"/>
        </w:rPr>
        <w:tab/>
      </w:r>
      <w:r w:rsidRPr="00E36BF2">
        <w:rPr>
          <w:rFonts w:eastAsia="Times New Roman"/>
          <w:color w:val="FF0000"/>
          <w:sz w:val="24"/>
          <w:szCs w:val="24"/>
        </w:rPr>
        <w:tab/>
      </w:r>
      <w:r w:rsidRPr="00E36BF2">
        <w:rPr>
          <w:rFonts w:eastAsia="Times New Roman"/>
          <w:color w:val="FF0000"/>
          <w:sz w:val="24"/>
          <w:szCs w:val="24"/>
        </w:rPr>
        <w:tab/>
        <w:t xml:space="preserve"> zástup pro </w:t>
      </w:r>
      <w:proofErr w:type="spellStart"/>
      <w:r w:rsidRPr="00E36BF2">
        <w:rPr>
          <w:rFonts w:eastAsia="Times New Roman"/>
          <w:color w:val="FF0000"/>
          <w:sz w:val="24"/>
          <w:szCs w:val="24"/>
        </w:rPr>
        <w:t>mundáž</w:t>
      </w:r>
      <w:proofErr w:type="spellEnd"/>
      <w:r w:rsidRPr="00E36BF2">
        <w:rPr>
          <w:rFonts w:eastAsia="Times New Roman"/>
          <w:color w:val="FF0000"/>
          <w:sz w:val="24"/>
          <w:szCs w:val="24"/>
        </w:rPr>
        <w:t xml:space="preserve"> – zapisovatelky civilního oddělení</w:t>
      </w:r>
    </w:p>
    <w:p w:rsidR="00B94675" w:rsidRPr="00E36BF2" w:rsidRDefault="00B94675" w:rsidP="00B94675">
      <w:pPr>
        <w:ind w:left="2832" w:right="1582"/>
        <w:jc w:val="both"/>
        <w:rPr>
          <w:sz w:val="24"/>
          <w:szCs w:val="24"/>
        </w:rPr>
      </w:pPr>
    </w:p>
    <w:p w:rsidR="00B94675" w:rsidRPr="00E36BF2" w:rsidRDefault="00B94675" w:rsidP="00B94675">
      <w:pPr>
        <w:ind w:right="1582"/>
        <w:jc w:val="both"/>
        <w:rPr>
          <w:sz w:val="24"/>
          <w:szCs w:val="24"/>
        </w:rPr>
      </w:pPr>
    </w:p>
    <w:p w:rsidR="00B94675" w:rsidRPr="00E36BF2" w:rsidRDefault="00B94675" w:rsidP="00B94675">
      <w:pPr>
        <w:ind w:right="1582"/>
        <w:jc w:val="both"/>
        <w:rPr>
          <w:sz w:val="24"/>
          <w:szCs w:val="24"/>
        </w:rPr>
      </w:pPr>
    </w:p>
    <w:p w:rsidR="00B94675" w:rsidRPr="00E36BF2" w:rsidRDefault="00B94675" w:rsidP="00B94675">
      <w:pPr>
        <w:ind w:right="1582"/>
        <w:jc w:val="both"/>
        <w:rPr>
          <w:sz w:val="24"/>
          <w:szCs w:val="24"/>
        </w:rPr>
      </w:pPr>
    </w:p>
    <w:p w:rsidR="00B94675" w:rsidRPr="00E36BF2" w:rsidRDefault="00B94675" w:rsidP="00B94675">
      <w:pPr>
        <w:ind w:right="1582"/>
        <w:jc w:val="both"/>
        <w:rPr>
          <w:sz w:val="24"/>
          <w:szCs w:val="24"/>
        </w:rPr>
      </w:pPr>
    </w:p>
    <w:p w:rsidR="00B94675" w:rsidRPr="00E36BF2" w:rsidRDefault="00B94675" w:rsidP="00B94675">
      <w:pPr>
        <w:ind w:right="1582"/>
        <w:jc w:val="both"/>
        <w:rPr>
          <w:sz w:val="24"/>
          <w:szCs w:val="24"/>
        </w:rPr>
      </w:pPr>
    </w:p>
    <w:p w:rsidR="005A511A" w:rsidRPr="00E36BF2" w:rsidRDefault="005A511A" w:rsidP="00B94675">
      <w:pPr>
        <w:ind w:right="1582"/>
        <w:jc w:val="both"/>
        <w:rPr>
          <w:sz w:val="24"/>
          <w:szCs w:val="24"/>
        </w:rPr>
      </w:pPr>
    </w:p>
    <w:p w:rsidR="005A511A" w:rsidRPr="00E36BF2" w:rsidRDefault="005A511A" w:rsidP="00B94675">
      <w:pPr>
        <w:ind w:right="1582"/>
        <w:jc w:val="both"/>
        <w:rPr>
          <w:sz w:val="24"/>
          <w:szCs w:val="24"/>
        </w:rPr>
      </w:pPr>
    </w:p>
    <w:p w:rsidR="005A511A" w:rsidRPr="00E36BF2" w:rsidRDefault="005A511A" w:rsidP="00B94675">
      <w:pPr>
        <w:ind w:right="1582"/>
        <w:jc w:val="both"/>
        <w:rPr>
          <w:sz w:val="24"/>
          <w:szCs w:val="24"/>
        </w:rPr>
      </w:pPr>
    </w:p>
    <w:p w:rsidR="005A511A" w:rsidRPr="00E36BF2" w:rsidRDefault="005A511A" w:rsidP="00B94675">
      <w:pPr>
        <w:ind w:right="1582"/>
        <w:jc w:val="both"/>
        <w:rPr>
          <w:sz w:val="24"/>
          <w:szCs w:val="24"/>
        </w:rPr>
      </w:pPr>
    </w:p>
    <w:p w:rsidR="005A511A" w:rsidRPr="00E36BF2" w:rsidRDefault="005A511A" w:rsidP="00B94675">
      <w:pPr>
        <w:ind w:right="1582"/>
        <w:jc w:val="both"/>
        <w:rPr>
          <w:sz w:val="24"/>
          <w:szCs w:val="24"/>
        </w:rPr>
      </w:pPr>
    </w:p>
    <w:p w:rsidR="005A511A" w:rsidRPr="00E36BF2" w:rsidRDefault="005A511A" w:rsidP="00B94675">
      <w:pPr>
        <w:ind w:right="1582"/>
        <w:jc w:val="both"/>
        <w:rPr>
          <w:sz w:val="24"/>
          <w:szCs w:val="24"/>
        </w:rPr>
      </w:pPr>
    </w:p>
    <w:p w:rsidR="005A511A" w:rsidRPr="00E36BF2" w:rsidRDefault="005A511A" w:rsidP="00B94675">
      <w:pPr>
        <w:ind w:right="1582"/>
        <w:jc w:val="both"/>
        <w:rPr>
          <w:sz w:val="24"/>
          <w:szCs w:val="24"/>
        </w:rPr>
      </w:pPr>
    </w:p>
    <w:p w:rsidR="005A511A" w:rsidRPr="00E36BF2" w:rsidRDefault="005A511A" w:rsidP="00B94675">
      <w:pPr>
        <w:ind w:right="1582"/>
        <w:jc w:val="both"/>
        <w:rPr>
          <w:sz w:val="24"/>
          <w:szCs w:val="24"/>
        </w:rPr>
      </w:pPr>
    </w:p>
    <w:p w:rsidR="005A511A" w:rsidRPr="00E36BF2" w:rsidRDefault="005A511A" w:rsidP="00B94675">
      <w:pPr>
        <w:ind w:right="1582"/>
        <w:jc w:val="both"/>
        <w:rPr>
          <w:sz w:val="24"/>
          <w:szCs w:val="24"/>
        </w:rPr>
      </w:pPr>
    </w:p>
    <w:p w:rsidR="00B94675" w:rsidRPr="00E36BF2" w:rsidRDefault="00B94675" w:rsidP="00B94675">
      <w:pPr>
        <w:ind w:right="1582"/>
        <w:jc w:val="both"/>
        <w:rPr>
          <w:sz w:val="24"/>
          <w:szCs w:val="24"/>
        </w:rPr>
      </w:pPr>
    </w:p>
    <w:p w:rsidR="00B94675" w:rsidRPr="00E36BF2" w:rsidRDefault="00B94675" w:rsidP="00B94675">
      <w:pPr>
        <w:tabs>
          <w:tab w:val="left" w:pos="14002"/>
        </w:tabs>
        <w:ind w:right="-38"/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1. Všichni soudci zařazení na občanskoprávním úseku provádějí úkony podle § 260a a § 259 </w:t>
      </w:r>
      <w:proofErr w:type="gramStart"/>
      <w:r w:rsidRPr="00E36BF2">
        <w:rPr>
          <w:sz w:val="24"/>
          <w:szCs w:val="24"/>
        </w:rPr>
        <w:t>o.s.</w:t>
      </w:r>
      <w:proofErr w:type="spellStart"/>
      <w:proofErr w:type="gramEnd"/>
      <w:r w:rsidRPr="00E36BF2">
        <w:rPr>
          <w:sz w:val="24"/>
          <w:szCs w:val="24"/>
        </w:rPr>
        <w:t>ř</w:t>
      </w:r>
      <w:proofErr w:type="spellEnd"/>
      <w:r w:rsidRPr="00E36BF2">
        <w:rPr>
          <w:sz w:val="24"/>
          <w:szCs w:val="24"/>
        </w:rPr>
        <w:t>.</w:t>
      </w:r>
    </w:p>
    <w:p w:rsidR="00B94675" w:rsidRPr="00E36BF2" w:rsidRDefault="00B94675" w:rsidP="00B94675">
      <w:pPr>
        <w:pStyle w:val="Zkladntext2"/>
        <w:tabs>
          <w:tab w:val="left" w:pos="14002"/>
        </w:tabs>
        <w:ind w:right="-38"/>
        <w:rPr>
          <w:rFonts w:ascii="Times New Roman" w:hAnsi="Times New Roman" w:cs="Times New Roman"/>
          <w:sz w:val="24"/>
        </w:rPr>
      </w:pPr>
      <w:r w:rsidRPr="00E36BF2">
        <w:rPr>
          <w:rFonts w:ascii="Times New Roman" w:hAnsi="Times New Roman" w:cs="Times New Roman"/>
          <w:sz w:val="24"/>
        </w:rPr>
        <w:t xml:space="preserve">2. Nahlížení do spisů v agendě CEPR zajišťuje zápisové oddělení, které také vede sběrné spisy a sběrné boxy, provádí </w:t>
      </w:r>
      <w:proofErr w:type="spellStart"/>
      <w:r w:rsidRPr="00E36BF2">
        <w:rPr>
          <w:rFonts w:ascii="Times New Roman" w:hAnsi="Times New Roman" w:cs="Times New Roman"/>
          <w:sz w:val="24"/>
        </w:rPr>
        <w:t>scanování</w:t>
      </w:r>
      <w:proofErr w:type="spellEnd"/>
      <w:r w:rsidRPr="00E36BF2">
        <w:rPr>
          <w:rFonts w:ascii="Times New Roman" w:hAnsi="Times New Roman" w:cs="Times New Roman"/>
          <w:sz w:val="24"/>
        </w:rPr>
        <w:t>, případně tisk listin (žalob, odvolání, apod.).</w:t>
      </w:r>
    </w:p>
    <w:p w:rsidR="00B94675" w:rsidRPr="00E36BF2" w:rsidRDefault="00B94675" w:rsidP="00B94675">
      <w:pPr>
        <w:tabs>
          <w:tab w:val="left" w:pos="14002"/>
        </w:tabs>
        <w:ind w:right="-38"/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3. Pokud v pravomocně neskončené věci </w:t>
      </w:r>
      <w:proofErr w:type="spellStart"/>
      <w:r w:rsidRPr="00E36BF2">
        <w:rPr>
          <w:sz w:val="24"/>
          <w:szCs w:val="24"/>
        </w:rPr>
        <w:t>PaNc</w:t>
      </w:r>
      <w:proofErr w:type="spellEnd"/>
      <w:r w:rsidRPr="00E36BF2">
        <w:rPr>
          <w:sz w:val="24"/>
          <w:szCs w:val="24"/>
        </w:rPr>
        <w:t xml:space="preserve"> napadne nová věc, bude tato přidělena soudci, který rozhoduje v dosud pravomocně neskončené věci, i když bude zapsána samostatně do nového oddílu </w:t>
      </w:r>
      <w:proofErr w:type="spellStart"/>
      <w:r w:rsidRPr="00E36BF2">
        <w:rPr>
          <w:sz w:val="24"/>
          <w:szCs w:val="24"/>
        </w:rPr>
        <w:t>Nc</w:t>
      </w:r>
      <w:proofErr w:type="spellEnd"/>
      <w:r w:rsidRPr="00E36BF2">
        <w:rPr>
          <w:sz w:val="24"/>
          <w:szCs w:val="24"/>
        </w:rPr>
        <w:t xml:space="preserve">. </w:t>
      </w:r>
    </w:p>
    <w:p w:rsidR="00B94675" w:rsidRPr="00E36BF2" w:rsidRDefault="00B94675" w:rsidP="00B94675">
      <w:pPr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4. Předběžná opatření podaná orgánem </w:t>
      </w:r>
      <w:proofErr w:type="spellStart"/>
      <w:r w:rsidRPr="00E36BF2">
        <w:rPr>
          <w:sz w:val="24"/>
          <w:szCs w:val="24"/>
        </w:rPr>
        <w:t>sociálněprávní</w:t>
      </w:r>
      <w:proofErr w:type="spellEnd"/>
      <w:r w:rsidRPr="00E36BF2">
        <w:rPr>
          <w:sz w:val="24"/>
          <w:szCs w:val="24"/>
        </w:rPr>
        <w:t xml:space="preserve"> ochrany dětí podle § 454 odst. 1 zákona o zvláštních řízeních soudních budou předělována k vyřízení soudcům v samostatném rotačním pořadí. Výjimka stanovená bodem 4 závěrečných ustanovení rozvrhu práce pro tato předběžná opatření neplatí.</w:t>
      </w:r>
    </w:p>
    <w:p w:rsidR="00B94675" w:rsidRPr="00E36BF2" w:rsidRDefault="00B94675" w:rsidP="00B94675">
      <w:pPr>
        <w:tabs>
          <w:tab w:val="left" w:pos="14002"/>
        </w:tabs>
        <w:ind w:right="-38"/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5. V řízení zahájených z moci úřední bude věc přidělena soudci, který dal pokyn k zahájení řízení. </w:t>
      </w:r>
    </w:p>
    <w:p w:rsidR="00B94675" w:rsidRPr="00E36BF2" w:rsidRDefault="00B94675" w:rsidP="00B94675">
      <w:pPr>
        <w:tabs>
          <w:tab w:val="left" w:pos="14002"/>
        </w:tabs>
        <w:ind w:right="-38"/>
        <w:jc w:val="both"/>
        <w:rPr>
          <w:sz w:val="24"/>
          <w:szCs w:val="24"/>
        </w:rPr>
      </w:pPr>
      <w:r w:rsidRPr="00E36BF2">
        <w:rPr>
          <w:sz w:val="24"/>
          <w:szCs w:val="24"/>
        </w:rPr>
        <w:t>6. Není-li doručena písemnost při jednání nebo jiném soudním úkonu, může ji vedle soudního doručovatele doručit též předseda senátu, pracovník podatelny a jeho zástupce, vyšší soudní úředník, vedoucí kanceláře, zapisovatelka, vykonavatelé, justiční čekatel přidělený k výkonu práce ke zdejšímu soudu, řidič, asistent soudce nebo tajemník.</w:t>
      </w:r>
    </w:p>
    <w:p w:rsidR="00B94675" w:rsidRPr="00E36BF2" w:rsidRDefault="00B94675" w:rsidP="00B94675">
      <w:pPr>
        <w:tabs>
          <w:tab w:val="left" w:pos="14002"/>
        </w:tabs>
        <w:ind w:right="-38"/>
        <w:jc w:val="both"/>
        <w:rPr>
          <w:sz w:val="24"/>
          <w:szCs w:val="24"/>
        </w:rPr>
      </w:pPr>
      <w:r w:rsidRPr="00E36BF2">
        <w:rPr>
          <w:sz w:val="24"/>
          <w:szCs w:val="24"/>
        </w:rPr>
        <w:t>7. Výkon rozhodnutí o výchově nezletilého dítěte provádí vyšší soudní úřednice Martina Zajíčková a Alena Bartošová a vykonavatel Ladislav Rozsypal.</w:t>
      </w:r>
    </w:p>
    <w:p w:rsidR="00B94675" w:rsidRPr="00E36BF2" w:rsidRDefault="00B94675" w:rsidP="00B94675">
      <w:pPr>
        <w:tabs>
          <w:tab w:val="left" w:pos="14002"/>
        </w:tabs>
        <w:ind w:right="-38"/>
        <w:jc w:val="both"/>
        <w:rPr>
          <w:sz w:val="24"/>
          <w:szCs w:val="24"/>
        </w:rPr>
      </w:pPr>
      <w:r w:rsidRPr="00E36BF2">
        <w:rPr>
          <w:sz w:val="24"/>
          <w:szCs w:val="24"/>
        </w:rPr>
        <w:t>8. Výkon rozhodnutí o vykázání ze společného obydlí a nenavazování kontaktu s oprávněným provádí vykonavatel Ladislav Rozsypal. V době jeho nepřítomnosti soudce, který věc vyřizuje.</w:t>
      </w:r>
    </w:p>
    <w:p w:rsidR="00B94675" w:rsidRPr="00E36BF2" w:rsidRDefault="00B94675" w:rsidP="00B94675">
      <w:pPr>
        <w:tabs>
          <w:tab w:val="left" w:pos="14002"/>
        </w:tabs>
        <w:ind w:right="-38"/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9. Předseda senátu, který vydal rozhodnutí podle § 405 zákona o zvláštních řízeních soudních, rozhoduje i o návrhu na prodloužení doby trvání předběžného opatření. </w:t>
      </w:r>
    </w:p>
    <w:p w:rsidR="00B94675" w:rsidRPr="00E36BF2" w:rsidRDefault="00B94675" w:rsidP="00B94675">
      <w:pPr>
        <w:tabs>
          <w:tab w:val="left" w:pos="14002"/>
        </w:tabs>
        <w:ind w:right="-38"/>
        <w:jc w:val="both"/>
        <w:rPr>
          <w:sz w:val="24"/>
          <w:szCs w:val="24"/>
        </w:rPr>
      </w:pPr>
      <w:r w:rsidRPr="00E36BF2">
        <w:rPr>
          <w:sz w:val="24"/>
          <w:szCs w:val="24"/>
        </w:rPr>
        <w:t>10. O návrzích na vydání platebních rozkazů rozhodují vyšší soudní úředníci, asistenti soudců a v případě pokynu předsedkyně soudu i justiční čekatelé.</w:t>
      </w:r>
    </w:p>
    <w:p w:rsidR="00B94675" w:rsidRPr="00E36BF2" w:rsidRDefault="00B94675" w:rsidP="00B94675">
      <w:pPr>
        <w:tabs>
          <w:tab w:val="left" w:pos="14002"/>
        </w:tabs>
        <w:ind w:right="-38"/>
        <w:jc w:val="both"/>
        <w:rPr>
          <w:sz w:val="24"/>
          <w:szCs w:val="24"/>
        </w:rPr>
      </w:pPr>
      <w:r w:rsidRPr="00E36BF2">
        <w:rPr>
          <w:sz w:val="24"/>
          <w:szCs w:val="24"/>
        </w:rPr>
        <w:t>11. Konverzi dokumentů provádí Renáta Zazvonilová, Lenka Lastowiecká.</w:t>
      </w:r>
    </w:p>
    <w:p w:rsidR="00B94675" w:rsidRPr="00E36BF2" w:rsidRDefault="00B94675" w:rsidP="00B94675">
      <w:pPr>
        <w:tabs>
          <w:tab w:val="left" w:pos="14002"/>
        </w:tabs>
        <w:ind w:right="-38"/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12. Do rejstříku SI budou zapisovány i žádosti o lustrace podané ve smyslu zákona č. 106/1999 Sb., žádosti o poskytování informací dle zákona </w:t>
      </w:r>
      <w:r w:rsidRPr="00E36BF2">
        <w:rPr>
          <w:sz w:val="24"/>
          <w:szCs w:val="24"/>
        </w:rPr>
        <w:br/>
        <w:t>č. 106/1999 Sb., které budou evidovány ve zvláštních oddílech.</w:t>
      </w:r>
    </w:p>
    <w:p w:rsidR="00B94675" w:rsidRPr="00E36BF2" w:rsidRDefault="00B94675" w:rsidP="00B94675">
      <w:pPr>
        <w:tabs>
          <w:tab w:val="left" w:pos="14002"/>
        </w:tabs>
        <w:ind w:right="-38"/>
        <w:jc w:val="both"/>
        <w:rPr>
          <w:sz w:val="24"/>
          <w:szCs w:val="24"/>
        </w:rPr>
      </w:pPr>
      <w:r w:rsidRPr="00E36BF2">
        <w:rPr>
          <w:sz w:val="24"/>
          <w:szCs w:val="24"/>
        </w:rPr>
        <w:t>13. Návrhy na zahájení řízení, obžaloby a návrhy na potrestání se zapisují do jednotlivých soudních oddělení podle pořadí, v jakém k soudu došly na základě principu automatického rovnoměrného přidělování věcí při respektování specializací soudců. Je-li více podání se stejným časovým razítkem, budou zapsána podle abecedního pořadí žalovaných v civilních řízeních a obviněných v řízení trestních.</w:t>
      </w:r>
    </w:p>
    <w:p w:rsidR="00B94675" w:rsidRPr="00E36BF2" w:rsidRDefault="00B94675" w:rsidP="00B94675">
      <w:pPr>
        <w:tabs>
          <w:tab w:val="left" w:pos="14002"/>
        </w:tabs>
        <w:ind w:right="-38"/>
        <w:jc w:val="both"/>
        <w:rPr>
          <w:sz w:val="24"/>
          <w:szCs w:val="24"/>
        </w:rPr>
      </w:pPr>
      <w:r w:rsidRPr="00E36BF2">
        <w:rPr>
          <w:sz w:val="24"/>
          <w:szCs w:val="24"/>
        </w:rPr>
        <w:t>14. Pro přidělení věci k projednání podle specializace soudců je rozhodující stav v době podání (nápadu) věci k soudu. Pokud později vyjdou najevo skutečnosti, z nichž vyplyne specializace, kterou je podle rozvrhu práce pověřen jiný soudce, je možné mu věc předat pouze do přednesení žaloby (obžaloby). Jinak věc projedná a rozhodne soudce, kterému věc původně napadla.</w:t>
      </w:r>
    </w:p>
    <w:p w:rsidR="00B94675" w:rsidRPr="00E36BF2" w:rsidRDefault="00B94675" w:rsidP="00B94675">
      <w:pPr>
        <w:tabs>
          <w:tab w:val="left" w:pos="14002"/>
        </w:tabs>
        <w:ind w:right="-38"/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15. Při podání vzájemného návrhu do běžícího řízení tento projedná soudce, kterému napadla žaloba ve věci samé, i když jde jinak o věc, jenž by podle specializace </w:t>
      </w:r>
      <w:proofErr w:type="gramStart"/>
      <w:r w:rsidRPr="00E36BF2">
        <w:rPr>
          <w:sz w:val="24"/>
          <w:szCs w:val="24"/>
        </w:rPr>
        <w:t>náležela</w:t>
      </w:r>
      <w:proofErr w:type="gramEnd"/>
      <w:r w:rsidRPr="00E36BF2">
        <w:rPr>
          <w:sz w:val="24"/>
          <w:szCs w:val="24"/>
        </w:rPr>
        <w:t xml:space="preserve"> k projednání jinému soudci. Výjimku tvoří případy, kdy dojde k vyloučení vzájemnému návrhu k samostatnému </w:t>
      </w:r>
      <w:r w:rsidRPr="00E36BF2">
        <w:rPr>
          <w:sz w:val="24"/>
          <w:szCs w:val="24"/>
        </w:rPr>
        <w:lastRenderedPageBreak/>
        <w:t>projednání. Po právní moci usnesení o vyloučení věci bude tato přidělena soudci podle specializace. Nejde-li o věc, která by náležela do specializace, bude přidělena soudci, jenž o vyloučení rozhodl. Do pravomocného rozhodnutí o vyloučení vzájemného návrhu k samostatnému projednání činí veškeré úkony ve věci soudce, kterému napadla žaloba, v níž byl vzájemný návrh podán.</w:t>
      </w:r>
    </w:p>
    <w:p w:rsidR="00B94675" w:rsidRPr="00E36BF2" w:rsidRDefault="00B94675" w:rsidP="00B94675">
      <w:pPr>
        <w:tabs>
          <w:tab w:val="left" w:pos="14002"/>
        </w:tabs>
        <w:ind w:right="-38"/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16. Jistotu pro podání návrhu na vydání předběžného opatření je možné složit do pokladny soudu č. </w:t>
      </w:r>
      <w:proofErr w:type="spellStart"/>
      <w:r w:rsidRPr="00E36BF2">
        <w:rPr>
          <w:sz w:val="24"/>
          <w:szCs w:val="24"/>
        </w:rPr>
        <w:t>dv</w:t>
      </w:r>
      <w:proofErr w:type="spellEnd"/>
      <w:r w:rsidRPr="00E36BF2">
        <w:rPr>
          <w:sz w:val="24"/>
          <w:szCs w:val="24"/>
        </w:rPr>
        <w:t>. 009 nebo na účet Okresního soudu v Příbrami č.: 6015-0000721211/0710, variabilní symbol u fyzických osob rodné číslo, u právních osob IČ. Do zprávy pro příjemce je třeba uvést 738 - předběžné opatření.</w:t>
      </w:r>
    </w:p>
    <w:p w:rsidR="00B94675" w:rsidRPr="00E36BF2" w:rsidRDefault="00B94675" w:rsidP="00B94675">
      <w:pPr>
        <w:tabs>
          <w:tab w:val="left" w:pos="14002"/>
        </w:tabs>
        <w:ind w:right="-38"/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17. V případě vyloučení všech soudců ze senátu 1T - 4T z důvodů uvedených v § 30 </w:t>
      </w:r>
      <w:proofErr w:type="spellStart"/>
      <w:r w:rsidRPr="00E36BF2">
        <w:rPr>
          <w:sz w:val="24"/>
          <w:szCs w:val="24"/>
        </w:rPr>
        <w:t>tr</w:t>
      </w:r>
      <w:proofErr w:type="spellEnd"/>
      <w:r w:rsidRPr="00E36BF2">
        <w:rPr>
          <w:sz w:val="24"/>
          <w:szCs w:val="24"/>
        </w:rPr>
        <w:t xml:space="preserve">. </w:t>
      </w:r>
      <w:proofErr w:type="spellStart"/>
      <w:proofErr w:type="gramStart"/>
      <w:r w:rsidRPr="00E36BF2">
        <w:rPr>
          <w:sz w:val="24"/>
          <w:szCs w:val="24"/>
        </w:rPr>
        <w:t>ř</w:t>
      </w:r>
      <w:proofErr w:type="spellEnd"/>
      <w:r w:rsidRPr="00E36BF2">
        <w:rPr>
          <w:sz w:val="24"/>
          <w:szCs w:val="24"/>
        </w:rPr>
        <w:t>.</w:t>
      </w:r>
      <w:proofErr w:type="gramEnd"/>
      <w:r w:rsidRPr="00E36BF2">
        <w:rPr>
          <w:sz w:val="24"/>
          <w:szCs w:val="24"/>
        </w:rPr>
        <w:t xml:space="preserve">, bude věc přidělena k vyřízení Mgr. Zdeňku </w:t>
      </w:r>
      <w:proofErr w:type="spellStart"/>
      <w:r w:rsidRPr="00E36BF2">
        <w:rPr>
          <w:sz w:val="24"/>
          <w:szCs w:val="24"/>
        </w:rPr>
        <w:t>Klouzkovi</w:t>
      </w:r>
      <w:proofErr w:type="spellEnd"/>
      <w:r w:rsidRPr="00E36BF2">
        <w:rPr>
          <w:sz w:val="24"/>
          <w:szCs w:val="24"/>
        </w:rPr>
        <w:t xml:space="preserve"> pod spisovou značkou, pod níž byla zapsána.</w:t>
      </w:r>
    </w:p>
    <w:p w:rsidR="00B94675" w:rsidRPr="00E36BF2" w:rsidRDefault="00B94675" w:rsidP="00B94675">
      <w:pPr>
        <w:tabs>
          <w:tab w:val="left" w:pos="14002"/>
        </w:tabs>
        <w:ind w:right="-38"/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18. V případě spojení věcí podle § 23 odst. 3 </w:t>
      </w:r>
      <w:proofErr w:type="spellStart"/>
      <w:r w:rsidRPr="00E36BF2">
        <w:rPr>
          <w:sz w:val="24"/>
          <w:szCs w:val="24"/>
        </w:rPr>
        <w:t>tr</w:t>
      </w:r>
      <w:proofErr w:type="spellEnd"/>
      <w:r w:rsidRPr="00E36BF2">
        <w:rPr>
          <w:sz w:val="24"/>
          <w:szCs w:val="24"/>
        </w:rPr>
        <w:t xml:space="preserve">. </w:t>
      </w:r>
      <w:proofErr w:type="spellStart"/>
      <w:proofErr w:type="gramStart"/>
      <w:r w:rsidRPr="00E36BF2">
        <w:rPr>
          <w:sz w:val="24"/>
          <w:szCs w:val="24"/>
        </w:rPr>
        <w:t>ř</w:t>
      </w:r>
      <w:proofErr w:type="spellEnd"/>
      <w:r w:rsidRPr="00E36BF2">
        <w:rPr>
          <w:sz w:val="24"/>
          <w:szCs w:val="24"/>
        </w:rPr>
        <w:t>.</w:t>
      </w:r>
      <w:proofErr w:type="gramEnd"/>
      <w:r w:rsidRPr="00E36BF2">
        <w:rPr>
          <w:sz w:val="24"/>
          <w:szCs w:val="24"/>
        </w:rPr>
        <w:t xml:space="preserve"> se věc zapíše pod spisovou značku do senátu, v němž byla obžaloba nebo návrh na potrestání podány nejdříve, a  to i v případě, že věci napadnou do různých senátů.</w:t>
      </w:r>
    </w:p>
    <w:p w:rsidR="00B94675" w:rsidRPr="00E36BF2" w:rsidRDefault="00B94675" w:rsidP="00B94675">
      <w:pPr>
        <w:tabs>
          <w:tab w:val="left" w:pos="14002"/>
        </w:tabs>
        <w:ind w:right="-38"/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19. </w:t>
      </w:r>
      <w:proofErr w:type="spellStart"/>
      <w:r w:rsidRPr="00E36BF2">
        <w:rPr>
          <w:sz w:val="24"/>
          <w:szCs w:val="24"/>
        </w:rPr>
        <w:t>Infocentrum</w:t>
      </w:r>
      <w:proofErr w:type="spellEnd"/>
      <w:r w:rsidRPr="00E36BF2">
        <w:rPr>
          <w:sz w:val="24"/>
          <w:szCs w:val="24"/>
        </w:rPr>
        <w:t xml:space="preserve"> zajišťuje vyznačování doložek právní moci na stejnopisech rozhodnutí zasílaných do datové schránky i v listinné podobě pro oddělení C a opatrovnické oddělení.</w:t>
      </w:r>
    </w:p>
    <w:p w:rsidR="00B94675" w:rsidRPr="00E36BF2" w:rsidRDefault="00B94675" w:rsidP="00B94675">
      <w:pPr>
        <w:tabs>
          <w:tab w:val="left" w:pos="14002"/>
        </w:tabs>
        <w:ind w:right="-38"/>
        <w:jc w:val="both"/>
        <w:rPr>
          <w:sz w:val="24"/>
          <w:szCs w:val="24"/>
        </w:rPr>
      </w:pPr>
      <w:r w:rsidRPr="00E36BF2">
        <w:rPr>
          <w:sz w:val="24"/>
          <w:szCs w:val="24"/>
        </w:rPr>
        <w:t>20. Potvrzení evropského exekučního titulu vydává soudce, který ve věci rozhodl.</w:t>
      </w:r>
    </w:p>
    <w:p w:rsidR="00B94675" w:rsidRPr="00E36BF2" w:rsidRDefault="00B94675" w:rsidP="00B94675">
      <w:pPr>
        <w:tabs>
          <w:tab w:val="left" w:pos="14002"/>
        </w:tabs>
        <w:ind w:right="-38"/>
        <w:jc w:val="both"/>
        <w:rPr>
          <w:sz w:val="24"/>
          <w:szCs w:val="24"/>
        </w:rPr>
      </w:pPr>
      <w:r w:rsidRPr="00E36BF2">
        <w:rPr>
          <w:sz w:val="24"/>
          <w:szCs w:val="24"/>
        </w:rPr>
        <w:t>21. Pověření vyšší soudní úředníci, asistenti soudců a justiční čekatelé provádějí právní dožádání i ve styku s cizinou.</w:t>
      </w:r>
    </w:p>
    <w:p w:rsidR="00B94675" w:rsidRPr="00E36BF2" w:rsidRDefault="00B94675" w:rsidP="00B94675">
      <w:pPr>
        <w:tabs>
          <w:tab w:val="left" w:pos="14002"/>
        </w:tabs>
        <w:ind w:right="-38"/>
        <w:jc w:val="both"/>
        <w:rPr>
          <w:sz w:val="24"/>
          <w:szCs w:val="24"/>
        </w:rPr>
      </w:pPr>
      <w:r w:rsidRPr="00E36BF2">
        <w:rPr>
          <w:sz w:val="24"/>
          <w:szCs w:val="24"/>
        </w:rPr>
        <w:t>22. Vyšší soudní úředníci, zařazeni na oddělení výkonu rozhodnutí a exekučním oddělení, rozhodují ve věcech s cizím prvkem vyjma právního styku s cizinou a věcí, kde je povinným fyzická osoba, která je cizím státním příslušníkem bez povoleného pobytu na území České republiky a věcí, kde je exekučním titulem notářský nebo exekutorský zápis.</w:t>
      </w:r>
    </w:p>
    <w:p w:rsidR="00B94675" w:rsidRPr="00E36BF2" w:rsidRDefault="00B94675" w:rsidP="00B94675">
      <w:pPr>
        <w:tabs>
          <w:tab w:val="left" w:pos="14002"/>
        </w:tabs>
        <w:ind w:right="-38"/>
        <w:jc w:val="both"/>
        <w:rPr>
          <w:sz w:val="24"/>
          <w:szCs w:val="24"/>
        </w:rPr>
      </w:pPr>
      <w:r w:rsidRPr="00E36BF2">
        <w:rPr>
          <w:sz w:val="24"/>
          <w:szCs w:val="24"/>
        </w:rPr>
        <w:t>23. Přísedící se vzájemně zastupují.</w:t>
      </w:r>
    </w:p>
    <w:p w:rsidR="00B94675" w:rsidRPr="00E36BF2" w:rsidRDefault="00B94675" w:rsidP="00B94675">
      <w:pPr>
        <w:tabs>
          <w:tab w:val="left" w:pos="14002"/>
        </w:tabs>
        <w:ind w:right="-38"/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24. Justiční čekatelé jsou zastupujícími osobami pro sepsání protokolu o oznámení výhrady v době nepřítomnosti asistentů soudců Mgr. Pavla Slámy a Mgr. Petry </w:t>
      </w:r>
      <w:proofErr w:type="spellStart"/>
      <w:r w:rsidRPr="00E36BF2">
        <w:rPr>
          <w:sz w:val="24"/>
          <w:szCs w:val="24"/>
        </w:rPr>
        <w:t>Petrilákové</w:t>
      </w:r>
      <w:proofErr w:type="spellEnd"/>
      <w:r w:rsidRPr="00E36BF2">
        <w:rPr>
          <w:sz w:val="24"/>
          <w:szCs w:val="24"/>
        </w:rPr>
        <w:t>.</w:t>
      </w:r>
    </w:p>
    <w:p w:rsidR="00B94675" w:rsidRPr="00E36BF2" w:rsidRDefault="00B94675" w:rsidP="00B94675">
      <w:pPr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25. </w:t>
      </w:r>
      <w:r w:rsidRPr="00E36BF2">
        <w:rPr>
          <w:sz w:val="24"/>
          <w:szCs w:val="24"/>
          <w:lang w:eastAsia="en-US"/>
        </w:rPr>
        <w:t>Nejasná podání vedená v </w:t>
      </w:r>
      <w:proofErr w:type="gramStart"/>
      <w:r w:rsidRPr="00E36BF2">
        <w:rPr>
          <w:sz w:val="24"/>
          <w:szCs w:val="24"/>
          <w:lang w:eastAsia="en-US"/>
        </w:rPr>
        <w:t>rej</w:t>
      </w:r>
      <w:proofErr w:type="gramEnd"/>
      <w:r w:rsidRPr="00E36BF2">
        <w:rPr>
          <w:sz w:val="24"/>
          <w:szCs w:val="24"/>
          <w:lang w:eastAsia="en-US"/>
        </w:rPr>
        <w:t xml:space="preserve">. </w:t>
      </w:r>
      <w:proofErr w:type="spellStart"/>
      <w:r w:rsidRPr="00E36BF2">
        <w:rPr>
          <w:sz w:val="24"/>
          <w:szCs w:val="24"/>
          <w:lang w:eastAsia="en-US"/>
        </w:rPr>
        <w:t>Nc</w:t>
      </w:r>
      <w:proofErr w:type="spellEnd"/>
      <w:r w:rsidRPr="00E36BF2">
        <w:rPr>
          <w:sz w:val="24"/>
          <w:szCs w:val="24"/>
          <w:lang w:eastAsia="en-US"/>
        </w:rPr>
        <w:t xml:space="preserve"> vyřizu</w:t>
      </w:r>
      <w:r w:rsidR="00DC3C2A" w:rsidRPr="00E36BF2">
        <w:rPr>
          <w:sz w:val="24"/>
          <w:szCs w:val="24"/>
          <w:lang w:eastAsia="en-US"/>
        </w:rPr>
        <w:t>jí</w:t>
      </w:r>
      <w:r w:rsidRPr="00E36BF2">
        <w:rPr>
          <w:sz w:val="24"/>
          <w:szCs w:val="24"/>
          <w:lang w:eastAsia="en-US"/>
        </w:rPr>
        <w:t xml:space="preserve"> vyšší soudní úřednice</w:t>
      </w:r>
      <w:r w:rsidRPr="00E36BF2">
        <w:rPr>
          <w:b/>
          <w:sz w:val="24"/>
          <w:szCs w:val="24"/>
          <w:lang w:eastAsia="en-US"/>
        </w:rPr>
        <w:t>,</w:t>
      </w:r>
      <w:r w:rsidRPr="00E36BF2">
        <w:rPr>
          <w:sz w:val="24"/>
          <w:szCs w:val="24"/>
          <w:lang w:eastAsia="en-US"/>
        </w:rPr>
        <w:t xml:space="preserve"> asistenti soudců a justiční čekatelé podle pokynu předsedkyně soudu.</w:t>
      </w:r>
    </w:p>
    <w:p w:rsidR="00B94675" w:rsidRPr="00E36BF2" w:rsidRDefault="00B94675" w:rsidP="00B94675">
      <w:pPr>
        <w:pStyle w:val="Zkladntext"/>
        <w:rPr>
          <w:sz w:val="24"/>
        </w:rPr>
      </w:pPr>
      <w:r w:rsidRPr="00E36BF2">
        <w:rPr>
          <w:sz w:val="24"/>
        </w:rPr>
        <w:t xml:space="preserve">26.  Justiční čekatelé přidělení k přípravné praxi u Okresního soudu v Příbrami, činí ve všech řízeních jednoduché úkony vymezené v § 6 </w:t>
      </w:r>
      <w:proofErr w:type="spellStart"/>
      <w:r w:rsidRPr="00E36BF2">
        <w:rPr>
          <w:sz w:val="24"/>
        </w:rPr>
        <w:t>vyhl</w:t>
      </w:r>
      <w:proofErr w:type="spellEnd"/>
      <w:r w:rsidRPr="00E36BF2">
        <w:rPr>
          <w:sz w:val="24"/>
        </w:rPr>
        <w:t xml:space="preserve">. č. 37/92 </w:t>
      </w:r>
      <w:proofErr w:type="gramStart"/>
      <w:r w:rsidRPr="00E36BF2">
        <w:rPr>
          <w:sz w:val="24"/>
        </w:rPr>
        <w:t>Sb..</w:t>
      </w:r>
      <w:proofErr w:type="gramEnd"/>
      <w:r w:rsidRPr="00E36BF2">
        <w:rPr>
          <w:sz w:val="24"/>
        </w:rPr>
        <w:t xml:space="preserve"> V případě nepřítomnosti asistentů soudců činí za ně úkony v rozsahu svého oprávnění.</w:t>
      </w:r>
    </w:p>
    <w:p w:rsidR="00B94675" w:rsidRPr="00E36BF2" w:rsidRDefault="00B94675" w:rsidP="00B94675">
      <w:pPr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27.  Při převodu věci z agendy CEPR do C, je žaloba do </w:t>
      </w:r>
      <w:proofErr w:type="gramStart"/>
      <w:r w:rsidRPr="00E36BF2">
        <w:rPr>
          <w:sz w:val="24"/>
          <w:szCs w:val="24"/>
        </w:rPr>
        <w:t>rej</w:t>
      </w:r>
      <w:proofErr w:type="gramEnd"/>
      <w:r w:rsidRPr="00E36BF2">
        <w:rPr>
          <w:sz w:val="24"/>
          <w:szCs w:val="24"/>
        </w:rPr>
        <w:t>. C zapsána v rotačním pořadí stanoveném dosavadním rozvrhem práce bez ohledu na to, zda dozorující soudce v řešitelských týmech pro CEPR provede nějaký úkon.</w:t>
      </w:r>
    </w:p>
    <w:p w:rsidR="00B94675" w:rsidRPr="00E36BF2" w:rsidRDefault="00B94675" w:rsidP="00B94675">
      <w:pPr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28. Doložku vykonavatelnosti vyznačuje na rozhodnutí soudce, který ve věci v prvním stupni rozhodl. Pokud rozhodující soudce již u Okresního soudu v Příbrami nevykonává funkci soudce, vyznačí za něj doložku vykonavatelnosti soudce, kterému byla věc přidělena předsedou soudu k vyřízení, jinak soudce, jenž vyřizuje agendu v senátním oddělení dříve rozhodujícího soudce. Není-li senátní oddělení obsazeno a věc nebyla přidělena jinému soudci k vyřízení, vyznačí doložku vykonatelnosti předseda soudu. </w:t>
      </w:r>
    </w:p>
    <w:p w:rsidR="00B94675" w:rsidRPr="00E36BF2" w:rsidRDefault="00B94675" w:rsidP="00B94675">
      <w:pPr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29. Pokud napadne žaloba s cizím prvkem, která současně spadá do specializace dalšího soudce, má cizinecká specializace přednost. </w:t>
      </w:r>
    </w:p>
    <w:p w:rsidR="00B94675" w:rsidRPr="00E36BF2" w:rsidRDefault="00B94675" w:rsidP="00B94675">
      <w:pPr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30. Věci napadlé do sen. </w:t>
      </w:r>
      <w:proofErr w:type="gramStart"/>
      <w:r w:rsidRPr="00E36BF2">
        <w:rPr>
          <w:sz w:val="24"/>
          <w:szCs w:val="24"/>
        </w:rPr>
        <w:t>oddělení</w:t>
      </w:r>
      <w:proofErr w:type="gramEnd"/>
      <w:r w:rsidRPr="00E36BF2">
        <w:rPr>
          <w:sz w:val="24"/>
          <w:szCs w:val="24"/>
        </w:rPr>
        <w:t xml:space="preserve"> č. 9C, 109EC, 9P a NC, které nebyly k 30. 9. 2014 přiděleny k vyřízení jinému soudci a nespadají do specializace jiného soudce, vyřizuje JUDr. Vlasta Cízlová.</w:t>
      </w:r>
    </w:p>
    <w:p w:rsidR="00B94675" w:rsidRPr="00E36BF2" w:rsidRDefault="00B94675" w:rsidP="00B94675">
      <w:pPr>
        <w:jc w:val="both"/>
        <w:rPr>
          <w:strike/>
          <w:sz w:val="24"/>
          <w:szCs w:val="24"/>
        </w:rPr>
      </w:pPr>
      <w:r w:rsidRPr="00E36BF2">
        <w:rPr>
          <w:sz w:val="24"/>
          <w:szCs w:val="24"/>
        </w:rPr>
        <w:lastRenderedPageBreak/>
        <w:t xml:space="preserve">31. Věci napadlé k 31. 12. 2015 do sen. </w:t>
      </w:r>
      <w:proofErr w:type="gramStart"/>
      <w:r w:rsidRPr="00E36BF2">
        <w:rPr>
          <w:sz w:val="24"/>
          <w:szCs w:val="24"/>
        </w:rPr>
        <w:t>oddělení</w:t>
      </w:r>
      <w:proofErr w:type="gramEnd"/>
      <w:r w:rsidRPr="00E36BF2">
        <w:rPr>
          <w:sz w:val="24"/>
          <w:szCs w:val="24"/>
        </w:rPr>
        <w:t xml:space="preserve"> 15C, 115EC a 15PaNc, které nebyly k 1. 12. 2015 přiděleny k vyřízení jinému soudci vyřizuje Mgr. Zdeněk Klouzek</w:t>
      </w:r>
    </w:p>
    <w:p w:rsidR="00B94675" w:rsidRPr="00E36BF2" w:rsidRDefault="00B94675" w:rsidP="00B94675">
      <w:pPr>
        <w:tabs>
          <w:tab w:val="left" w:pos="14002"/>
        </w:tabs>
        <w:ind w:right="-38"/>
        <w:jc w:val="both"/>
        <w:rPr>
          <w:sz w:val="24"/>
          <w:szCs w:val="24"/>
        </w:rPr>
      </w:pPr>
      <w:r w:rsidRPr="00E36BF2">
        <w:rPr>
          <w:sz w:val="24"/>
          <w:szCs w:val="24"/>
        </w:rPr>
        <w:t xml:space="preserve">32. V případě vyloučení soudců ze senátu 1 T – 3T z důvodů uvedených v § 30 </w:t>
      </w:r>
      <w:proofErr w:type="spellStart"/>
      <w:r w:rsidRPr="00E36BF2">
        <w:rPr>
          <w:sz w:val="24"/>
          <w:szCs w:val="24"/>
        </w:rPr>
        <w:t>tr</w:t>
      </w:r>
      <w:proofErr w:type="spellEnd"/>
      <w:r w:rsidRPr="00E36BF2">
        <w:rPr>
          <w:sz w:val="24"/>
          <w:szCs w:val="24"/>
        </w:rPr>
        <w:t xml:space="preserve">. </w:t>
      </w:r>
      <w:proofErr w:type="spellStart"/>
      <w:proofErr w:type="gramStart"/>
      <w:r w:rsidRPr="00E36BF2">
        <w:rPr>
          <w:sz w:val="24"/>
          <w:szCs w:val="24"/>
        </w:rPr>
        <w:t>ř</w:t>
      </w:r>
      <w:proofErr w:type="spellEnd"/>
      <w:r w:rsidRPr="00E36BF2">
        <w:rPr>
          <w:sz w:val="24"/>
          <w:szCs w:val="24"/>
        </w:rPr>
        <w:t>.</w:t>
      </w:r>
      <w:proofErr w:type="gramEnd"/>
      <w:r w:rsidRPr="00E36BF2">
        <w:rPr>
          <w:sz w:val="24"/>
          <w:szCs w:val="24"/>
        </w:rPr>
        <w:t xml:space="preserve"> bude věc přidělena k vyřízení JUDr. Jaroslavu Špičkovi.</w:t>
      </w:r>
    </w:p>
    <w:p w:rsidR="00B94675" w:rsidRPr="00E36BF2" w:rsidRDefault="00B94675" w:rsidP="00B94675">
      <w:pPr>
        <w:jc w:val="both"/>
        <w:rPr>
          <w:sz w:val="24"/>
          <w:szCs w:val="24"/>
          <w:lang w:eastAsia="en-US"/>
        </w:rPr>
      </w:pPr>
      <w:r w:rsidRPr="00E36BF2">
        <w:rPr>
          <w:sz w:val="24"/>
          <w:szCs w:val="24"/>
        </w:rPr>
        <w:t xml:space="preserve">33. </w:t>
      </w:r>
      <w:r w:rsidRPr="00E36BF2">
        <w:rPr>
          <w:sz w:val="24"/>
          <w:szCs w:val="24"/>
          <w:lang w:eastAsia="en-US"/>
        </w:rPr>
        <w:t>Zhlédnutí a výslechy osob v řízení o přezkum svéprávnosti provádí asistenti soudců, justiční čekatelé a VSÚ civilního oddělení podle pokynu předsedkyně soudu.</w:t>
      </w:r>
    </w:p>
    <w:p w:rsidR="00B94675" w:rsidRPr="00E36BF2" w:rsidRDefault="00B94675" w:rsidP="00B94675">
      <w:pPr>
        <w:jc w:val="both"/>
        <w:rPr>
          <w:sz w:val="24"/>
          <w:szCs w:val="24"/>
          <w:lang w:eastAsia="en-US"/>
        </w:rPr>
      </w:pPr>
      <w:r w:rsidRPr="00E36BF2">
        <w:rPr>
          <w:sz w:val="24"/>
          <w:szCs w:val="24"/>
          <w:lang w:eastAsia="en-US"/>
        </w:rPr>
        <w:t xml:space="preserve">34. Věci právních dožádání zapsaných do </w:t>
      </w:r>
      <w:proofErr w:type="gramStart"/>
      <w:r w:rsidRPr="00E36BF2">
        <w:rPr>
          <w:sz w:val="24"/>
          <w:szCs w:val="24"/>
          <w:lang w:eastAsia="en-US"/>
        </w:rPr>
        <w:t>rej</w:t>
      </w:r>
      <w:proofErr w:type="gramEnd"/>
      <w:r w:rsidRPr="00E36BF2">
        <w:rPr>
          <w:sz w:val="24"/>
          <w:szCs w:val="24"/>
          <w:lang w:eastAsia="en-US"/>
        </w:rPr>
        <w:t xml:space="preserve">. Cd, </w:t>
      </w:r>
      <w:proofErr w:type="spellStart"/>
      <w:r w:rsidRPr="00E36BF2">
        <w:rPr>
          <w:sz w:val="24"/>
          <w:szCs w:val="24"/>
          <w:lang w:eastAsia="en-US"/>
        </w:rPr>
        <w:t>Td</w:t>
      </w:r>
      <w:proofErr w:type="spellEnd"/>
      <w:r w:rsidRPr="00E36BF2">
        <w:rPr>
          <w:sz w:val="24"/>
          <w:szCs w:val="24"/>
          <w:lang w:eastAsia="en-US"/>
        </w:rPr>
        <w:t xml:space="preserve">, vyřizují všichni asistenti a justiční čekatelé podle pokynu předsedkyně soudu. </w:t>
      </w:r>
    </w:p>
    <w:p w:rsidR="00B94675" w:rsidRPr="00E36BF2" w:rsidRDefault="00B94675" w:rsidP="00B94675">
      <w:pPr>
        <w:jc w:val="both"/>
        <w:rPr>
          <w:sz w:val="24"/>
          <w:szCs w:val="24"/>
        </w:rPr>
      </w:pPr>
      <w:r w:rsidRPr="00E36BF2">
        <w:rPr>
          <w:sz w:val="24"/>
          <w:szCs w:val="24"/>
        </w:rPr>
        <w:t>35. JUDr. Zuzana Masnerová zastupuje soudce i ve věcech se specializací na spory mezi podnikateli při jejich podnikatelské činnosti.</w:t>
      </w:r>
    </w:p>
    <w:p w:rsidR="00B94675" w:rsidRPr="00E36BF2" w:rsidRDefault="00B94675" w:rsidP="00B94675">
      <w:pPr>
        <w:ind w:left="284" w:hanging="284"/>
        <w:jc w:val="both"/>
        <w:rPr>
          <w:sz w:val="24"/>
          <w:szCs w:val="24"/>
        </w:rPr>
      </w:pPr>
      <w:r w:rsidRPr="00E36BF2">
        <w:rPr>
          <w:sz w:val="24"/>
          <w:szCs w:val="24"/>
          <w:lang w:eastAsia="en-US"/>
        </w:rPr>
        <w:t xml:space="preserve">36. </w:t>
      </w:r>
      <w:r w:rsidRPr="00E36BF2">
        <w:rPr>
          <w:sz w:val="24"/>
          <w:szCs w:val="24"/>
        </w:rPr>
        <w:t xml:space="preserve">Do specializace ve sporech na ochranu osobnosti budou zapsána řízení, jejichž předmětem je zásah do přirozených práv člověka vyjma náhrady újmy na zdraví a životě. Bude-li žalována náhrada újmy na zdraví a životě společně s dalšími nároky spadajícími do ochrany osobnosti, bude žaloba přidělena do senátu se specializací na ochranu osobnosti. </w:t>
      </w:r>
    </w:p>
    <w:p w:rsidR="00B94675" w:rsidRPr="00E36BF2" w:rsidRDefault="00B94675" w:rsidP="00B94675">
      <w:pPr>
        <w:pStyle w:val="Default"/>
        <w:jc w:val="both"/>
        <w:rPr>
          <w:b/>
          <w:bCs/>
          <w:color w:val="auto"/>
        </w:rPr>
      </w:pPr>
      <w:r w:rsidRPr="00E36BF2">
        <w:rPr>
          <w:color w:val="auto"/>
        </w:rPr>
        <w:t xml:space="preserve">37. </w:t>
      </w:r>
      <w:r w:rsidRPr="00E36BF2">
        <w:rPr>
          <w:bCs/>
          <w:color w:val="auto"/>
        </w:rPr>
        <w:t>Trestní věci obsahující více než 1000 listů při nápadu věci se přidělují v samostatné rotaci do senátů 1T – 4T, pokud nejde o věci se specializací, která má přednost.</w:t>
      </w:r>
      <w:r w:rsidRPr="00E36BF2">
        <w:rPr>
          <w:b/>
          <w:bCs/>
          <w:color w:val="auto"/>
        </w:rPr>
        <w:t xml:space="preserve"> </w:t>
      </w:r>
    </w:p>
    <w:p w:rsidR="00B94675" w:rsidRPr="00E36BF2" w:rsidRDefault="00B94675" w:rsidP="00B94675">
      <w:pPr>
        <w:pStyle w:val="Default"/>
        <w:jc w:val="both"/>
        <w:rPr>
          <w:bCs/>
          <w:color w:val="auto"/>
        </w:rPr>
      </w:pPr>
      <w:r w:rsidRPr="00E36BF2">
        <w:rPr>
          <w:bCs/>
          <w:color w:val="auto"/>
        </w:rPr>
        <w:t>38. O věc s cizím prvkem nejde, pokud vystupuje jako účastník řízení za právnickou osobu její organizační složka, která má sídlo na území ČR.</w:t>
      </w:r>
    </w:p>
    <w:p w:rsidR="00B94675" w:rsidRPr="00E36BF2" w:rsidRDefault="00B94675" w:rsidP="00B94675">
      <w:pPr>
        <w:pStyle w:val="Default"/>
        <w:jc w:val="both"/>
        <w:rPr>
          <w:bCs/>
          <w:color w:val="auto"/>
        </w:rPr>
      </w:pPr>
      <w:r w:rsidRPr="00E36BF2">
        <w:rPr>
          <w:bCs/>
          <w:color w:val="auto"/>
        </w:rPr>
        <w:t>39. Dohled nad činností soudních exekutorů provádí dle pokynu předsedkyně VSÚ zařazené na exekučním úseku.</w:t>
      </w:r>
    </w:p>
    <w:p w:rsidR="00B94675" w:rsidRPr="00E36BF2" w:rsidRDefault="00B94675" w:rsidP="00B94675">
      <w:pPr>
        <w:pStyle w:val="Default"/>
        <w:jc w:val="both"/>
        <w:rPr>
          <w:color w:val="auto"/>
        </w:rPr>
      </w:pPr>
      <w:r w:rsidRPr="00E36BF2">
        <w:rPr>
          <w:bCs/>
          <w:color w:val="auto"/>
        </w:rPr>
        <w:t xml:space="preserve">40. </w:t>
      </w:r>
      <w:r w:rsidRPr="00E36BF2">
        <w:rPr>
          <w:color w:val="auto"/>
        </w:rPr>
        <w:t xml:space="preserve">Za věc s cizím prvkem v rejstříku T a </w:t>
      </w:r>
      <w:proofErr w:type="spellStart"/>
      <w:r w:rsidRPr="00E36BF2">
        <w:rPr>
          <w:color w:val="auto"/>
        </w:rPr>
        <w:t>Nt</w:t>
      </w:r>
      <w:proofErr w:type="spellEnd"/>
      <w:r w:rsidRPr="00E36BF2">
        <w:rPr>
          <w:color w:val="auto"/>
        </w:rPr>
        <w:t xml:space="preserve"> (vyjma věcí napadlých do rejstříku </w:t>
      </w:r>
      <w:proofErr w:type="spellStart"/>
      <w:r w:rsidRPr="00E36BF2">
        <w:rPr>
          <w:color w:val="auto"/>
        </w:rPr>
        <w:t>Nt</w:t>
      </w:r>
      <w:proofErr w:type="spellEnd"/>
      <w:r w:rsidRPr="00E36BF2">
        <w:rPr>
          <w:color w:val="auto"/>
        </w:rPr>
        <w:t xml:space="preserve"> - přípravné řízení a </w:t>
      </w:r>
      <w:proofErr w:type="spellStart"/>
      <w:r w:rsidRPr="00E36BF2">
        <w:rPr>
          <w:color w:val="auto"/>
        </w:rPr>
        <w:t>Nt</w:t>
      </w:r>
      <w:proofErr w:type="spellEnd"/>
      <w:r w:rsidRPr="00E36BF2">
        <w:rPr>
          <w:color w:val="auto"/>
        </w:rPr>
        <w:t xml:space="preserve"> – Věznice Příbram) se považuje věc, pokud se týká osoby, která není státním občanem ČR a nemá na území ČR trvalý nebo dlouhodobý pobyt. </w:t>
      </w:r>
    </w:p>
    <w:p w:rsidR="00B94675" w:rsidRPr="00E36BF2" w:rsidRDefault="00B94675" w:rsidP="00B94675">
      <w:pPr>
        <w:pStyle w:val="Default"/>
        <w:jc w:val="both"/>
        <w:rPr>
          <w:bCs/>
          <w:color w:val="auto"/>
        </w:rPr>
      </w:pPr>
      <w:r w:rsidRPr="00E36BF2">
        <w:rPr>
          <w:bCs/>
          <w:color w:val="auto"/>
        </w:rPr>
        <w:t>41. Je-li vyloučen trestní soudce pro úkony učiněné v přípravném řízení, bude věc přidělena ostatním soudcům v samostatné rotaci.</w:t>
      </w:r>
    </w:p>
    <w:p w:rsidR="00B94675" w:rsidRPr="00E36BF2" w:rsidRDefault="00B94675" w:rsidP="00B94675">
      <w:pPr>
        <w:pStyle w:val="Default"/>
        <w:jc w:val="both"/>
        <w:rPr>
          <w:bCs/>
          <w:color w:val="auto"/>
        </w:rPr>
      </w:pPr>
    </w:p>
    <w:p w:rsidR="00B94675" w:rsidRPr="00E36BF2" w:rsidRDefault="00B94675" w:rsidP="00B94675">
      <w:pPr>
        <w:pStyle w:val="Default"/>
        <w:jc w:val="both"/>
        <w:rPr>
          <w:color w:val="auto"/>
        </w:rPr>
      </w:pPr>
    </w:p>
    <w:p w:rsidR="00B94675" w:rsidRPr="00E36BF2" w:rsidRDefault="00B94675" w:rsidP="00B94675">
      <w:pPr>
        <w:ind w:left="284" w:hanging="284"/>
        <w:jc w:val="both"/>
        <w:rPr>
          <w:sz w:val="24"/>
          <w:szCs w:val="24"/>
        </w:rPr>
      </w:pPr>
    </w:p>
    <w:p w:rsidR="00B94675" w:rsidRPr="00E36BF2" w:rsidRDefault="00B94675" w:rsidP="00B94675">
      <w:pPr>
        <w:ind w:left="284" w:hanging="284"/>
        <w:jc w:val="both"/>
        <w:rPr>
          <w:sz w:val="24"/>
          <w:szCs w:val="24"/>
        </w:rPr>
      </w:pPr>
    </w:p>
    <w:p w:rsidR="00B94675" w:rsidRPr="00E36BF2" w:rsidRDefault="00B94675" w:rsidP="00B94675">
      <w:pPr>
        <w:jc w:val="both"/>
        <w:rPr>
          <w:sz w:val="24"/>
          <w:szCs w:val="24"/>
        </w:rPr>
      </w:pPr>
    </w:p>
    <w:p w:rsidR="00B94675" w:rsidRPr="00E36BF2" w:rsidRDefault="00B94675" w:rsidP="00B94675">
      <w:pPr>
        <w:jc w:val="both"/>
        <w:rPr>
          <w:sz w:val="24"/>
          <w:szCs w:val="24"/>
        </w:rPr>
      </w:pPr>
    </w:p>
    <w:p w:rsidR="00B94675" w:rsidRPr="00E36BF2" w:rsidRDefault="00B94675" w:rsidP="00B94675">
      <w:pPr>
        <w:tabs>
          <w:tab w:val="left" w:pos="14002"/>
        </w:tabs>
        <w:ind w:right="-38"/>
        <w:jc w:val="both"/>
        <w:rPr>
          <w:sz w:val="24"/>
          <w:szCs w:val="24"/>
        </w:rPr>
      </w:pPr>
      <w:r w:rsidRPr="00E36BF2">
        <w:rPr>
          <w:sz w:val="24"/>
          <w:szCs w:val="24"/>
        </w:rPr>
        <w:t>V Příbrami dne 22. prosince 2015</w:t>
      </w:r>
    </w:p>
    <w:p w:rsidR="00B94675" w:rsidRPr="00E36BF2" w:rsidRDefault="00B94675" w:rsidP="00B94675">
      <w:pPr>
        <w:ind w:right="-38"/>
        <w:jc w:val="both"/>
        <w:rPr>
          <w:sz w:val="24"/>
          <w:szCs w:val="24"/>
        </w:rPr>
      </w:pPr>
    </w:p>
    <w:p w:rsidR="00B94675" w:rsidRPr="00E36BF2" w:rsidRDefault="00B94675" w:rsidP="00B94675">
      <w:pPr>
        <w:tabs>
          <w:tab w:val="center" w:pos="10206"/>
        </w:tabs>
        <w:ind w:right="-38"/>
        <w:jc w:val="both"/>
        <w:rPr>
          <w:sz w:val="24"/>
          <w:szCs w:val="24"/>
        </w:rPr>
      </w:pPr>
      <w:r w:rsidRPr="00E36BF2">
        <w:rPr>
          <w:sz w:val="24"/>
          <w:szCs w:val="24"/>
        </w:rPr>
        <w:tab/>
        <w:t>JUDr. Alice Kořínková</w:t>
      </w:r>
    </w:p>
    <w:p w:rsidR="00B94675" w:rsidRPr="00E36BF2" w:rsidRDefault="00B94675" w:rsidP="00B94675">
      <w:pPr>
        <w:tabs>
          <w:tab w:val="center" w:pos="10206"/>
        </w:tabs>
        <w:ind w:right="-38"/>
        <w:jc w:val="both"/>
        <w:rPr>
          <w:sz w:val="24"/>
          <w:szCs w:val="24"/>
        </w:rPr>
      </w:pPr>
      <w:r w:rsidRPr="00E36BF2">
        <w:rPr>
          <w:sz w:val="24"/>
          <w:szCs w:val="24"/>
        </w:rPr>
        <w:tab/>
        <w:t>předsedkyně Okresního soudu v Příbrami</w:t>
      </w:r>
    </w:p>
    <w:p w:rsidR="00B94675" w:rsidRPr="00E36BF2" w:rsidRDefault="00B94675" w:rsidP="00B94675">
      <w:pPr>
        <w:tabs>
          <w:tab w:val="left" w:pos="14002"/>
        </w:tabs>
        <w:ind w:left="9204" w:right="-38"/>
        <w:jc w:val="both"/>
        <w:rPr>
          <w:sz w:val="24"/>
          <w:szCs w:val="24"/>
        </w:rPr>
      </w:pPr>
    </w:p>
    <w:tbl>
      <w:tblPr>
        <w:tblW w:w="14389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81"/>
        <w:gridCol w:w="714"/>
        <w:gridCol w:w="1333"/>
        <w:gridCol w:w="1146"/>
        <w:gridCol w:w="858"/>
        <w:gridCol w:w="146"/>
        <w:gridCol w:w="440"/>
        <w:gridCol w:w="714"/>
        <w:gridCol w:w="1863"/>
        <w:gridCol w:w="1285"/>
        <w:gridCol w:w="782"/>
        <w:gridCol w:w="146"/>
        <w:gridCol w:w="440"/>
        <w:gridCol w:w="714"/>
        <w:gridCol w:w="1332"/>
        <w:gridCol w:w="1146"/>
        <w:gridCol w:w="749"/>
      </w:tblGrid>
      <w:tr w:rsidR="00B94675" w:rsidRPr="00E36BF2" w:rsidTr="004E61D1">
        <w:trPr>
          <w:trHeight w:val="405"/>
        </w:trPr>
        <w:tc>
          <w:tcPr>
            <w:tcW w:w="14389" w:type="dxa"/>
            <w:gridSpan w:val="17"/>
            <w:noWrap/>
            <w:vAlign w:val="bottom"/>
          </w:tcPr>
          <w:p w:rsidR="00B94675" w:rsidRPr="00E36BF2" w:rsidRDefault="00B94675" w:rsidP="005A511A">
            <w:pPr>
              <w:spacing w:line="276" w:lineRule="auto"/>
              <w:jc w:val="center"/>
            </w:pPr>
            <w:r w:rsidRPr="00E36BF2">
              <w:br w:type="page"/>
            </w:r>
          </w:p>
          <w:p w:rsidR="00B94675" w:rsidRPr="00E36BF2" w:rsidRDefault="00B94675" w:rsidP="005A511A">
            <w:pPr>
              <w:spacing w:line="276" w:lineRule="auto"/>
              <w:jc w:val="center"/>
            </w:pPr>
          </w:p>
          <w:p w:rsidR="00B94675" w:rsidRPr="00E36BF2" w:rsidRDefault="00B94675" w:rsidP="005A511A">
            <w:pPr>
              <w:spacing w:line="276" w:lineRule="auto"/>
              <w:jc w:val="center"/>
            </w:pPr>
          </w:p>
          <w:p w:rsidR="00B94675" w:rsidRPr="00E36BF2" w:rsidRDefault="00B94675" w:rsidP="005A511A">
            <w:pPr>
              <w:spacing w:line="276" w:lineRule="auto"/>
              <w:jc w:val="center"/>
            </w:pPr>
          </w:p>
          <w:p w:rsidR="00B94675" w:rsidRPr="00E36BF2" w:rsidRDefault="00B94675" w:rsidP="005A511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36BF2">
              <w:rPr>
                <w:sz w:val="24"/>
                <w:szCs w:val="24"/>
              </w:rPr>
              <w:lastRenderedPageBreak/>
              <w:br w:type="page"/>
            </w:r>
            <w:r w:rsidRPr="00E36BF2">
              <w:br w:type="page"/>
            </w:r>
            <w:r w:rsidRPr="00E36BF2">
              <w:rPr>
                <w:b/>
                <w:bCs/>
                <w:sz w:val="24"/>
                <w:szCs w:val="24"/>
                <w:lang w:eastAsia="en-US"/>
              </w:rPr>
              <w:t>Seznam přísedících Okresního soudu v Příbrami</w:t>
            </w:r>
          </w:p>
        </w:tc>
      </w:tr>
      <w:tr w:rsidR="00B94675" w:rsidRPr="00E36BF2" w:rsidTr="004E61D1">
        <w:trPr>
          <w:trHeight w:val="27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94675" w:rsidRPr="00E36BF2" w:rsidRDefault="00B94675" w:rsidP="005A511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94675" w:rsidRPr="00E36BF2" w:rsidRDefault="00B94675" w:rsidP="005A511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sz w:val="22"/>
                <w:szCs w:val="22"/>
                <w:lang w:eastAsia="en-US"/>
              </w:rPr>
              <w:t>Senát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E36BF2" w:rsidRDefault="00B94675" w:rsidP="005A511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sz w:val="22"/>
                <w:szCs w:val="22"/>
                <w:lang w:eastAsia="en-US"/>
              </w:rPr>
              <w:t>Příjmení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E36BF2" w:rsidRDefault="00B94675" w:rsidP="005A511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sz w:val="22"/>
                <w:szCs w:val="22"/>
                <w:lang w:eastAsia="en-US"/>
              </w:rPr>
              <w:t>Jméno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E36BF2" w:rsidRDefault="00B94675" w:rsidP="005A511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sz w:val="22"/>
                <w:szCs w:val="22"/>
                <w:lang w:eastAsia="en-US"/>
              </w:rPr>
              <w:t>Titul</w:t>
            </w:r>
          </w:p>
        </w:tc>
        <w:tc>
          <w:tcPr>
            <w:tcW w:w="146" w:type="dxa"/>
            <w:noWrap/>
            <w:vAlign w:val="bottom"/>
            <w:hideMark/>
          </w:tcPr>
          <w:p w:rsidR="00B94675" w:rsidRPr="00E36BF2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94675" w:rsidRPr="00E36BF2" w:rsidRDefault="00B94675" w:rsidP="005A511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94675" w:rsidRPr="00E36BF2" w:rsidRDefault="00B94675" w:rsidP="005A511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sz w:val="22"/>
                <w:szCs w:val="22"/>
                <w:lang w:eastAsia="en-US"/>
              </w:rPr>
              <w:t>Senát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E36BF2" w:rsidRDefault="00B94675" w:rsidP="005A511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sz w:val="22"/>
                <w:szCs w:val="22"/>
                <w:lang w:eastAsia="en-US"/>
              </w:rPr>
              <w:t>Příjmení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E36BF2" w:rsidRDefault="00B94675" w:rsidP="005A511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sz w:val="22"/>
                <w:szCs w:val="22"/>
                <w:lang w:eastAsia="en-US"/>
              </w:rPr>
              <w:t>Jméno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E36BF2" w:rsidRDefault="00B94675" w:rsidP="005A511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sz w:val="22"/>
                <w:szCs w:val="22"/>
                <w:lang w:eastAsia="en-US"/>
              </w:rPr>
              <w:t>Titul</w:t>
            </w:r>
          </w:p>
        </w:tc>
        <w:tc>
          <w:tcPr>
            <w:tcW w:w="146" w:type="dxa"/>
            <w:noWrap/>
            <w:vAlign w:val="bottom"/>
            <w:hideMark/>
          </w:tcPr>
          <w:p w:rsidR="00B94675" w:rsidRPr="00E36BF2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94675" w:rsidRPr="00E36BF2" w:rsidRDefault="00B94675" w:rsidP="005A511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94675" w:rsidRPr="00E36BF2" w:rsidRDefault="00B94675" w:rsidP="005A511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sz w:val="22"/>
                <w:szCs w:val="22"/>
                <w:lang w:eastAsia="en-US"/>
              </w:rPr>
              <w:t>Senát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E36BF2" w:rsidRDefault="00B94675" w:rsidP="005A511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sz w:val="22"/>
                <w:szCs w:val="22"/>
                <w:lang w:eastAsia="en-US"/>
              </w:rPr>
              <w:t>Příjmení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E36BF2" w:rsidRDefault="00B94675" w:rsidP="005A511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sz w:val="22"/>
                <w:szCs w:val="22"/>
                <w:lang w:eastAsia="en-US"/>
              </w:rPr>
              <w:t>Jméno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E36BF2" w:rsidRDefault="00B94675" w:rsidP="005A511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sz w:val="22"/>
                <w:szCs w:val="22"/>
                <w:lang w:eastAsia="en-US"/>
              </w:rPr>
              <w:t>Titul</w:t>
            </w:r>
          </w:p>
        </w:tc>
      </w:tr>
      <w:tr w:rsidR="0070596C" w:rsidRPr="00E36BF2" w:rsidTr="004E61D1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Bendová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Jana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Vaisová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Helena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RNDr.</w:t>
            </w:r>
          </w:p>
        </w:tc>
        <w:tc>
          <w:tcPr>
            <w:tcW w:w="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55.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4T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Vacková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Marie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70596C" w:rsidRPr="00E36BF2" w:rsidTr="004E61D1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Boukalová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Marie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Valášková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Marie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MUDr.</w:t>
            </w:r>
          </w:p>
        </w:tc>
        <w:tc>
          <w:tcPr>
            <w:tcW w:w="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56.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4T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Zrostlíková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Libuše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70596C" w:rsidRPr="00E36BF2" w:rsidTr="004E61D1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 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Brettlová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Lenka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Valášková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E36BF2">
              <w:rPr>
                <w:i/>
                <w:iCs/>
                <w:sz w:val="22"/>
                <w:szCs w:val="22"/>
                <w:lang w:eastAsia="en-US"/>
              </w:rPr>
              <w:t>Zinaida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Ing.</w:t>
            </w:r>
          </w:p>
        </w:tc>
        <w:tc>
          <w:tcPr>
            <w:tcW w:w="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57.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5C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Filla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Zdeněk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70596C" w:rsidRPr="00E36BF2" w:rsidTr="004E61D1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 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Brodníček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 xml:space="preserve">Josef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E36BF2">
              <w:rPr>
                <w:i/>
                <w:iCs/>
                <w:sz w:val="22"/>
                <w:szCs w:val="22"/>
                <w:lang w:eastAsia="en-US"/>
              </w:rPr>
              <w:t>Phdr</w:t>
            </w:r>
            <w:proofErr w:type="spellEnd"/>
            <w:r w:rsidRPr="00E36BF2">
              <w:rPr>
                <w:i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Vondrů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Jaroslav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58.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5C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Shrbená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Libuše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70596C" w:rsidRPr="00E36BF2" w:rsidTr="004E61D1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Čápová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Daniela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Zdeněk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Miloslav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Ing.</w:t>
            </w:r>
          </w:p>
        </w:tc>
        <w:tc>
          <w:tcPr>
            <w:tcW w:w="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59.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5C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Vosecký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Jaroslav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70596C" w:rsidRPr="00E36BF2" w:rsidTr="004E61D1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187512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187512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187512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Gregorek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18751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Břetislav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3T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Bláha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Jan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Mgr.</w:t>
            </w:r>
          </w:p>
        </w:tc>
        <w:tc>
          <w:tcPr>
            <w:tcW w:w="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60.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5C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Židová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Jaroslava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70596C" w:rsidRPr="00E36BF2" w:rsidTr="004E61D1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187512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187512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187512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Honcová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18751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Bohumila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3T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Dědečková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Jana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61.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5C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Dědinová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Věra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JUDr.</w:t>
            </w:r>
          </w:p>
        </w:tc>
      </w:tr>
      <w:tr w:rsidR="0070596C" w:rsidRPr="00E36BF2" w:rsidTr="004E61D1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187512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187512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187512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Kaiserová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18751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Jiřina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3T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Dvořáková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Věra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62.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5C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Kolářová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Zuzana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Ing.</w:t>
            </w:r>
          </w:p>
        </w:tc>
      </w:tr>
      <w:tr w:rsidR="0070596C" w:rsidRPr="00E36BF2" w:rsidTr="004E61D1">
        <w:trPr>
          <w:trHeight w:val="28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187512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187512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187512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Lukeš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18751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Martin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3T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Dzamková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Michaela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63.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5C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Benda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Jiří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Ing.</w:t>
            </w:r>
          </w:p>
        </w:tc>
      </w:tr>
      <w:tr w:rsidR="0070596C" w:rsidRPr="00E36BF2" w:rsidTr="004E61D1">
        <w:trPr>
          <w:trHeight w:val="28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Mleziva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Jiří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3T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Kraťková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Naděžda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64.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8C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Kynčlová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Danuše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PhDr.</w:t>
            </w:r>
          </w:p>
        </w:tc>
      </w:tr>
      <w:tr w:rsidR="0070596C" w:rsidRPr="00E36BF2" w:rsidTr="004E61D1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Papáčová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Ludmila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3T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Kroftová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Věra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0596C" w:rsidRPr="00E36BF2" w:rsidTr="004E61D1">
        <w:trPr>
          <w:trHeight w:val="28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Révai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E36BF2">
              <w:rPr>
                <w:i/>
                <w:iCs/>
                <w:sz w:val="22"/>
                <w:szCs w:val="22"/>
                <w:lang w:eastAsia="en-US"/>
              </w:rPr>
              <w:t>Eugen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3T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Kulanda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Radomír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0596C" w:rsidRPr="00E36BF2" w:rsidTr="004E61D1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Říhová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Jaroslava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3T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Pikard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Miroslav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0596C" w:rsidRPr="00E36BF2" w:rsidTr="004E61D1">
        <w:trPr>
          <w:trHeight w:val="28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Stoj</w:t>
            </w:r>
            <w:r w:rsidR="00593552"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četović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Jaroslava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3T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Řapka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Václav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0596C" w:rsidRPr="00E36BF2" w:rsidTr="004E61D1">
        <w:trPr>
          <w:trHeight w:val="28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Soukupová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Julie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3T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Šímová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Zdenka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0596C" w:rsidRPr="00E36BF2" w:rsidTr="004E61D1">
        <w:trPr>
          <w:trHeight w:val="28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Trachtová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Helena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3T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Tvrdík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Jaroslav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0596C" w:rsidRPr="00E36BF2" w:rsidTr="004E61D1">
        <w:trPr>
          <w:trHeight w:val="7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Vejvodová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Marie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44.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3T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Válová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Marta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0596C" w:rsidRPr="00E36BF2" w:rsidTr="004E61D1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Ešnerová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Hana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45.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4T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Brožík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Valdemar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0596C" w:rsidRPr="00E36BF2" w:rsidTr="004E61D1">
        <w:trPr>
          <w:trHeight w:val="28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Heral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Stanislav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46.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4T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Bumbová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Zdeňka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0596C" w:rsidRPr="00E36BF2" w:rsidTr="004E61D1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Kotrbáček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Josef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47.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4T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Cafourek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Jiří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0596C" w:rsidRPr="00E36BF2" w:rsidTr="004E61D1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Landecký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František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48.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4T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Divoká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Květoslava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0596C" w:rsidRPr="00E36BF2" w:rsidTr="004E61D1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Petrášek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Libor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49.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4T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Habrová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Ivanka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0596C" w:rsidRPr="00E36BF2" w:rsidTr="004E61D1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Popová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Ivana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Mgr.</w:t>
            </w:r>
          </w:p>
        </w:tc>
        <w:tc>
          <w:tcPr>
            <w:tcW w:w="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50.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4T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Hošnová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Zdeňka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0596C" w:rsidRPr="00E36BF2" w:rsidTr="004E61D1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Reš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František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51.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4T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Königsmarková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Štěpánka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0596C" w:rsidRPr="00E36BF2" w:rsidTr="004E61D1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Svobodová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Dana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MVDr.</w:t>
            </w:r>
          </w:p>
        </w:tc>
        <w:tc>
          <w:tcPr>
            <w:tcW w:w="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52.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4T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Nepor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Radomír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Ing.</w:t>
            </w:r>
          </w:p>
        </w:tc>
        <w:tc>
          <w:tcPr>
            <w:tcW w:w="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0596C" w:rsidRPr="00E36BF2" w:rsidTr="004E61D1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187512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187512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Smíšek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18751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Milan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18751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53.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4T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Počtová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Milada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0596C" w:rsidRPr="00E36BF2" w:rsidTr="004E61D1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Šmatlák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Karel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18751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54.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4T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Skála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36BF2">
              <w:rPr>
                <w:i/>
                <w:iCs/>
                <w:sz w:val="22"/>
                <w:szCs w:val="22"/>
                <w:lang w:eastAsia="en-US"/>
              </w:rPr>
              <w:t>Jiří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96C" w:rsidRPr="00E36BF2" w:rsidRDefault="0070596C" w:rsidP="00D0087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noWrap/>
            <w:vAlign w:val="bottom"/>
            <w:hideMark/>
          </w:tcPr>
          <w:p w:rsidR="0070596C" w:rsidRPr="00E36BF2" w:rsidRDefault="0070596C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B94675" w:rsidRPr="00E36BF2" w:rsidRDefault="00B94675" w:rsidP="00B94675">
      <w:pPr>
        <w:rPr>
          <w:szCs w:val="22"/>
        </w:rPr>
      </w:pPr>
    </w:p>
    <w:p w:rsidR="00B94675" w:rsidRPr="00E36BF2" w:rsidRDefault="00B94675" w:rsidP="00B94675">
      <w:pPr>
        <w:rPr>
          <w:sz w:val="24"/>
          <w:szCs w:val="24"/>
        </w:rPr>
      </w:pPr>
    </w:p>
    <w:sectPr w:rsidR="00B94675" w:rsidRPr="00E36BF2" w:rsidSect="004E61D1">
      <w:pgSz w:w="16838" w:h="11906" w:orient="landscape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05CB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6BBC685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characterSpacingControl w:val="doNotCompress"/>
  <w:compat/>
  <w:docVars>
    <w:docVar w:name="AUTOOPEN_SPUSTENO" w:val="T"/>
    <w:docVar w:name="DB_ID_DOK" w:val="RP po změně 9.docx 2016/08/01 08:28:41"/>
    <w:docVar w:name="DOKUMENT_ADRESAR_FS" w:val="C:\TMP\DB"/>
    <w:docVar w:name="DOKUMENT_AUTOMATICKE_UKLADANI" w:val="NE"/>
    <w:docVar w:name="DOKUMENT_PERIODA_UKLADANI" w:val="10"/>
  </w:docVars>
  <w:rsids>
    <w:rsidRoot w:val="00B94675"/>
    <w:rsid w:val="0002783A"/>
    <w:rsid w:val="00031E17"/>
    <w:rsid w:val="000A4704"/>
    <w:rsid w:val="000B514D"/>
    <w:rsid w:val="000C3050"/>
    <w:rsid w:val="0014609A"/>
    <w:rsid w:val="001736CC"/>
    <w:rsid w:val="00187512"/>
    <w:rsid w:val="001D0CC3"/>
    <w:rsid w:val="001E69FE"/>
    <w:rsid w:val="0025683F"/>
    <w:rsid w:val="002673DD"/>
    <w:rsid w:val="002806DA"/>
    <w:rsid w:val="00287E64"/>
    <w:rsid w:val="002B0E75"/>
    <w:rsid w:val="00317651"/>
    <w:rsid w:val="003830C3"/>
    <w:rsid w:val="003E756C"/>
    <w:rsid w:val="00485451"/>
    <w:rsid w:val="004B026A"/>
    <w:rsid w:val="004D17F3"/>
    <w:rsid w:val="004E61D1"/>
    <w:rsid w:val="0050123C"/>
    <w:rsid w:val="005216A1"/>
    <w:rsid w:val="00535025"/>
    <w:rsid w:val="00593552"/>
    <w:rsid w:val="005A511A"/>
    <w:rsid w:val="006F11F6"/>
    <w:rsid w:val="0070596C"/>
    <w:rsid w:val="007B4E3B"/>
    <w:rsid w:val="00836948"/>
    <w:rsid w:val="00876429"/>
    <w:rsid w:val="008A23C1"/>
    <w:rsid w:val="00937B6E"/>
    <w:rsid w:val="00945B63"/>
    <w:rsid w:val="0099082C"/>
    <w:rsid w:val="009E2DA3"/>
    <w:rsid w:val="009F1B31"/>
    <w:rsid w:val="00A134C7"/>
    <w:rsid w:val="00A9502C"/>
    <w:rsid w:val="00A97F89"/>
    <w:rsid w:val="00AD7DD1"/>
    <w:rsid w:val="00B52AD2"/>
    <w:rsid w:val="00B807B9"/>
    <w:rsid w:val="00B94675"/>
    <w:rsid w:val="00D00879"/>
    <w:rsid w:val="00D802A2"/>
    <w:rsid w:val="00DC3C2A"/>
    <w:rsid w:val="00E36BF2"/>
    <w:rsid w:val="00E6093D"/>
    <w:rsid w:val="00E93B5A"/>
    <w:rsid w:val="00ED4700"/>
    <w:rsid w:val="00EE1226"/>
    <w:rsid w:val="00EF745E"/>
    <w:rsid w:val="00F13B2E"/>
    <w:rsid w:val="00F15FEC"/>
    <w:rsid w:val="00F34BAB"/>
    <w:rsid w:val="00F8745F"/>
    <w:rsid w:val="00FB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6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94675"/>
    <w:pPr>
      <w:keepNext/>
      <w:overflowPunct/>
      <w:autoSpaceDE/>
      <w:autoSpaceDN/>
      <w:adjustRightInd/>
      <w:jc w:val="center"/>
      <w:outlineLvl w:val="0"/>
    </w:pPr>
    <w:rPr>
      <w:b/>
      <w:bCs/>
      <w:sz w:val="22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94675"/>
    <w:pPr>
      <w:keepNext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4675"/>
    <w:pPr>
      <w:keepNext/>
      <w:ind w:left="360"/>
      <w:outlineLvl w:val="2"/>
    </w:pPr>
    <w:rPr>
      <w:b/>
      <w:bCs/>
      <w:color w:val="FF000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94675"/>
    <w:pPr>
      <w:keepNext/>
      <w:ind w:right="1582"/>
      <w:jc w:val="both"/>
      <w:outlineLvl w:val="3"/>
    </w:pPr>
    <w:rPr>
      <w:rFonts w:ascii="Arial" w:hAnsi="Arial" w:cs="Arial"/>
      <w:b/>
      <w:b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94675"/>
    <w:pPr>
      <w:keepNext/>
      <w:outlineLvl w:val="4"/>
    </w:pPr>
    <w:rPr>
      <w:color w:val="FF0000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94675"/>
    <w:pPr>
      <w:keepNext/>
      <w:overflowPunct/>
      <w:autoSpaceDE/>
      <w:autoSpaceDN/>
      <w:adjustRightInd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B94675"/>
    <w:pPr>
      <w:keepNext/>
      <w:overflowPunct/>
      <w:autoSpaceDE/>
      <w:autoSpaceDN/>
      <w:adjustRightInd/>
      <w:outlineLvl w:val="6"/>
    </w:pPr>
    <w:rPr>
      <w:b/>
      <w:bCs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94675"/>
    <w:pPr>
      <w:keepNext/>
      <w:overflowPunct/>
      <w:autoSpaceDE/>
      <w:autoSpaceDN/>
      <w:adjustRightInd/>
      <w:jc w:val="both"/>
      <w:outlineLvl w:val="7"/>
    </w:pPr>
    <w:rPr>
      <w:b/>
      <w:bCs/>
      <w:sz w:val="21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94675"/>
    <w:pPr>
      <w:keepNext/>
      <w:ind w:right="1582"/>
      <w:jc w:val="both"/>
      <w:outlineLvl w:val="8"/>
    </w:pPr>
    <w:rPr>
      <w:b/>
      <w:bCs/>
      <w:color w:val="FF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4675"/>
    <w:rPr>
      <w:rFonts w:ascii="Times New Roman" w:eastAsia="Times New Roman" w:hAnsi="Times New Roman" w:cs="Times New Roman"/>
      <w:b/>
      <w:bCs/>
      <w:sz w:val="2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9467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4675"/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94675"/>
    <w:rPr>
      <w:rFonts w:ascii="Arial" w:eastAsia="Times New Roman" w:hAnsi="Arial" w:cs="Arial"/>
      <w:b/>
      <w:bCs/>
      <w:sz w:val="2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94675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9467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B94675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94675"/>
    <w:rPr>
      <w:rFonts w:ascii="Times New Roman" w:eastAsia="Times New Roman" w:hAnsi="Times New Roman" w:cs="Times New Roman"/>
      <w:b/>
      <w:bCs/>
      <w:sz w:val="21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94675"/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946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467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B946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467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vraznn">
    <w:name w:val="Emphasis"/>
    <w:basedOn w:val="Standardnpsmoodstavce"/>
    <w:uiPriority w:val="99"/>
    <w:qFormat/>
    <w:rsid w:val="00B94675"/>
    <w:rPr>
      <w:rFonts w:cs="Times New Roman"/>
      <w:i/>
      <w:iCs/>
    </w:rPr>
  </w:style>
  <w:style w:type="paragraph" w:styleId="Normlnweb">
    <w:name w:val="Normal (Web)"/>
    <w:basedOn w:val="Normln"/>
    <w:uiPriority w:val="99"/>
    <w:rsid w:val="00B94675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B94675"/>
    <w:pPr>
      <w:overflowPunct/>
      <w:autoSpaceDE/>
      <w:autoSpaceDN/>
      <w:adjustRightInd/>
      <w:jc w:val="both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9467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94675"/>
    <w:pPr>
      <w:ind w:left="142" w:hanging="142"/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946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94675"/>
    <w:pPr>
      <w:ind w:right="1582"/>
      <w:jc w:val="both"/>
    </w:pPr>
    <w:rPr>
      <w:rFonts w:ascii="Arial" w:hAnsi="Arial" w:cs="Arial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94675"/>
    <w:rPr>
      <w:rFonts w:ascii="Arial" w:eastAsia="Times New Roman" w:hAnsi="Arial" w:cs="Arial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94675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946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94675"/>
    <w:pPr>
      <w:ind w:left="2880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B946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94675"/>
    <w:pPr>
      <w:ind w:left="2832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946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B94675"/>
    <w:pPr>
      <w:overflowPunct/>
      <w:autoSpaceDE/>
      <w:autoSpaceDN/>
      <w:adjustRightInd/>
      <w:ind w:left="2832" w:right="1582"/>
      <w:jc w:val="both"/>
    </w:pPr>
    <w:rPr>
      <w:rFonts w:ascii="Arial" w:hAnsi="Arial" w:cs="Arial"/>
      <w:szCs w:val="24"/>
    </w:rPr>
  </w:style>
  <w:style w:type="paragraph" w:styleId="Odstavecseseznamem">
    <w:name w:val="List Paragraph"/>
    <w:basedOn w:val="Normln"/>
    <w:uiPriority w:val="34"/>
    <w:qFormat/>
    <w:rsid w:val="00B94675"/>
    <w:pPr>
      <w:ind w:left="720"/>
      <w:contextualSpacing/>
    </w:pPr>
  </w:style>
  <w:style w:type="paragraph" w:customStyle="1" w:styleId="Default">
    <w:name w:val="Default"/>
    <w:uiPriority w:val="99"/>
    <w:rsid w:val="00B946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0278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B5871-2F4F-49C9-996C-2B2A8B30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133</TotalTime>
  <Pages>1</Pages>
  <Words>8057</Words>
  <Characters>47541</Characters>
  <Application>Microsoft Office Word</Application>
  <DocSecurity>0</DocSecurity>
  <Lines>396</Lines>
  <Paragraphs>110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rzazvonilova</dc:creator>
  <cp:lastModifiedBy>rzazvonilova</cp:lastModifiedBy>
  <cp:revision>25</cp:revision>
  <dcterms:created xsi:type="dcterms:W3CDTF">2016-08-30T11:31:00Z</dcterms:created>
  <dcterms:modified xsi:type="dcterms:W3CDTF">2016-08-30T16:27:00Z</dcterms:modified>
</cp:coreProperties>
</file>