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06" w:rsidRPr="0093317C" w:rsidRDefault="00847106" w:rsidP="00847106">
      <w:pPr>
        <w:jc w:val="center"/>
        <w:rPr>
          <w:b/>
          <w:bCs/>
          <w:sz w:val="44"/>
          <w:szCs w:val="44"/>
        </w:rPr>
      </w:pPr>
      <w:r w:rsidRPr="0093317C">
        <w:rPr>
          <w:b/>
          <w:bCs/>
          <w:sz w:val="44"/>
          <w:szCs w:val="44"/>
        </w:rPr>
        <w:t>Obvodní soud pro Prahu 6</w:t>
      </w:r>
    </w:p>
    <w:p w:rsidR="00847106" w:rsidRPr="0093317C" w:rsidRDefault="00847106" w:rsidP="00847106">
      <w:pPr>
        <w:jc w:val="center"/>
        <w:rPr>
          <w:b/>
          <w:bCs/>
          <w:sz w:val="28"/>
          <w:szCs w:val="28"/>
        </w:rPr>
      </w:pPr>
      <w:r w:rsidRPr="0093317C">
        <w:rPr>
          <w:b/>
          <w:bCs/>
          <w:sz w:val="28"/>
          <w:szCs w:val="28"/>
        </w:rPr>
        <w:t xml:space="preserve">Justiční areál Na </w:t>
      </w:r>
      <w:proofErr w:type="spellStart"/>
      <w:r w:rsidRPr="0093317C">
        <w:rPr>
          <w:b/>
          <w:bCs/>
          <w:sz w:val="28"/>
          <w:szCs w:val="28"/>
        </w:rPr>
        <w:t>Míčánkách</w:t>
      </w:r>
      <w:proofErr w:type="spellEnd"/>
      <w:r w:rsidRPr="0093317C">
        <w:rPr>
          <w:b/>
          <w:bCs/>
          <w:sz w:val="28"/>
          <w:szCs w:val="28"/>
        </w:rPr>
        <w:t xml:space="preserve">, ulice </w:t>
      </w:r>
      <w:proofErr w:type="gramStart"/>
      <w:r w:rsidRPr="0093317C">
        <w:rPr>
          <w:b/>
          <w:bCs/>
          <w:sz w:val="28"/>
          <w:szCs w:val="28"/>
        </w:rPr>
        <w:t>28.pluku</w:t>
      </w:r>
      <w:proofErr w:type="gramEnd"/>
      <w:r w:rsidRPr="0093317C">
        <w:rPr>
          <w:b/>
          <w:bCs/>
          <w:sz w:val="28"/>
          <w:szCs w:val="28"/>
        </w:rPr>
        <w:t xml:space="preserve"> 1533/29b, Praha 10</w:t>
      </w:r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</w:rPr>
      </w:pPr>
      <w:r w:rsidRPr="0093317C">
        <w:rPr>
          <w:b/>
          <w:bCs/>
        </w:rPr>
        <w:t>telefon: 251 446 111</w:t>
      </w:r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 xml:space="preserve">e-mail – </w:t>
      </w:r>
      <w:hyperlink r:id="rId6" w:history="1">
        <w:r w:rsidRPr="0093317C">
          <w:rPr>
            <w:rStyle w:val="Hypertextovodkaz"/>
            <w:b/>
            <w:bCs/>
            <w:color w:val="000000"/>
            <w:sz w:val="20"/>
            <w:szCs w:val="20"/>
          </w:rPr>
          <w:t>podatelna@osoud.pha6.justice.cz</w:t>
        </w:r>
      </w:hyperlink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>ID datové schránky: bfnab2z</w:t>
      </w:r>
    </w:p>
    <w:p w:rsidR="00847106" w:rsidRPr="0093317C" w:rsidRDefault="00847106" w:rsidP="00847106">
      <w:pPr>
        <w:jc w:val="center"/>
        <w:rPr>
          <w:b/>
          <w:bCs/>
          <w:sz w:val="28"/>
          <w:szCs w:val="28"/>
        </w:rPr>
      </w:pPr>
    </w:p>
    <w:p w:rsidR="00847106" w:rsidRPr="0093317C" w:rsidRDefault="00952EF9" w:rsidP="0084710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 </w:t>
      </w:r>
      <w:proofErr w:type="spellStart"/>
      <w:r>
        <w:rPr>
          <w:b/>
          <w:bCs/>
          <w:sz w:val="28"/>
          <w:szCs w:val="28"/>
        </w:rPr>
        <w:t>Spr</w:t>
      </w:r>
      <w:proofErr w:type="spellEnd"/>
      <w:r>
        <w:rPr>
          <w:b/>
          <w:bCs/>
          <w:sz w:val="28"/>
          <w:szCs w:val="28"/>
        </w:rPr>
        <w:t xml:space="preserve"> </w:t>
      </w:r>
      <w:r w:rsidR="000645E0">
        <w:rPr>
          <w:b/>
          <w:bCs/>
          <w:sz w:val="28"/>
          <w:szCs w:val="28"/>
        </w:rPr>
        <w:t>6</w:t>
      </w:r>
      <w:r w:rsidR="00C03D4C">
        <w:rPr>
          <w:b/>
          <w:bCs/>
          <w:sz w:val="28"/>
          <w:szCs w:val="28"/>
        </w:rPr>
        <w:t>03</w:t>
      </w:r>
      <w:r w:rsidR="00847106" w:rsidRPr="0093317C">
        <w:rPr>
          <w:b/>
          <w:bCs/>
          <w:sz w:val="28"/>
          <w:szCs w:val="28"/>
        </w:rPr>
        <w:t>/2020</w:t>
      </w:r>
    </w:p>
    <w:p w:rsidR="00847106" w:rsidRPr="0093317C" w:rsidRDefault="00847106" w:rsidP="00847106"/>
    <w:p w:rsidR="00847106" w:rsidRPr="0093317C" w:rsidRDefault="00847106" w:rsidP="00847106">
      <w:pPr>
        <w:rPr>
          <w:i/>
        </w:rPr>
      </w:pPr>
      <w:r w:rsidRPr="0093317C">
        <w:rPr>
          <w:b/>
          <w:i/>
        </w:rPr>
        <w:t>Věc:</w:t>
      </w:r>
      <w:r w:rsidRPr="0093317C">
        <w:rPr>
          <w:i/>
        </w:rPr>
        <w:t xml:space="preserve">   Změn</w:t>
      </w:r>
      <w:r>
        <w:rPr>
          <w:i/>
        </w:rPr>
        <w:t>a</w:t>
      </w:r>
      <w:r w:rsidR="00B57E14">
        <w:rPr>
          <w:i/>
        </w:rPr>
        <w:t xml:space="preserve"> </w:t>
      </w:r>
      <w:r w:rsidR="005933AB">
        <w:rPr>
          <w:i/>
        </w:rPr>
        <w:t xml:space="preserve">rozvrhu práce s účinností od </w:t>
      </w:r>
      <w:proofErr w:type="gramStart"/>
      <w:r w:rsidR="005933AB">
        <w:rPr>
          <w:i/>
        </w:rPr>
        <w:t>1.7</w:t>
      </w:r>
      <w:r w:rsidRPr="0093317C">
        <w:rPr>
          <w:i/>
        </w:rPr>
        <w:t>.2020</w:t>
      </w:r>
      <w:proofErr w:type="gramEnd"/>
      <w:r>
        <w:rPr>
          <w:i/>
        </w:rPr>
        <w:t xml:space="preserve"> </w:t>
      </w:r>
    </w:p>
    <w:p w:rsidR="00847106" w:rsidRPr="0093317C" w:rsidRDefault="00847106" w:rsidP="00847106">
      <w:pPr>
        <w:rPr>
          <w:i/>
        </w:rPr>
      </w:pPr>
    </w:p>
    <w:p w:rsidR="00847106" w:rsidRPr="00847106" w:rsidRDefault="00847106" w:rsidP="00847106">
      <w:r w:rsidRPr="00847106">
        <w:rPr>
          <w:i/>
        </w:rPr>
        <w:t xml:space="preserve">Obvodní soud pro Prahu 6 mění svůj rozvrh práce počínaje dnem </w:t>
      </w:r>
      <w:proofErr w:type="gramStart"/>
      <w:r w:rsidR="005933AB">
        <w:rPr>
          <w:b/>
          <w:i/>
        </w:rPr>
        <w:t>1.7</w:t>
      </w:r>
      <w:r w:rsidR="00F663A7">
        <w:rPr>
          <w:b/>
          <w:i/>
        </w:rPr>
        <w:t>.2020</w:t>
      </w:r>
      <w:proofErr w:type="gramEnd"/>
      <w:r w:rsidRPr="00847106">
        <w:rPr>
          <w:i/>
        </w:rPr>
        <w:t xml:space="preserve"> takto: </w:t>
      </w:r>
    </w:p>
    <w:p w:rsidR="00847106" w:rsidRPr="0093317C" w:rsidRDefault="00847106" w:rsidP="00847106">
      <w:pPr>
        <w:rPr>
          <w:b/>
        </w:rPr>
      </w:pPr>
    </w:p>
    <w:p w:rsidR="00EB3A89" w:rsidRPr="007C5FF9" w:rsidRDefault="00EB3A89" w:rsidP="00EB3A89">
      <w:pPr>
        <w:spacing w:after="120"/>
        <w:rPr>
          <w:b/>
        </w:rPr>
      </w:pPr>
      <w:r w:rsidRPr="007C5FF9">
        <w:rPr>
          <w:b/>
        </w:rPr>
        <w:t xml:space="preserve">Asistentkou </w:t>
      </w:r>
      <w:r w:rsidR="003F3DB7">
        <w:rPr>
          <w:b/>
        </w:rPr>
        <w:t>senátů</w:t>
      </w:r>
      <w:r w:rsidRPr="007C5FF9">
        <w:rPr>
          <w:b/>
        </w:rPr>
        <w:t xml:space="preserve"> </w:t>
      </w:r>
      <w:r w:rsidR="000645E0" w:rsidRPr="000645E0">
        <w:rPr>
          <w:b/>
        </w:rPr>
        <w:t>38E, 38EXE, 38Nc; 34E, 3</w:t>
      </w:r>
      <w:r w:rsidR="000645E0">
        <w:rPr>
          <w:b/>
        </w:rPr>
        <w:t xml:space="preserve">4EXE, 34Nc, 12 </w:t>
      </w:r>
      <w:proofErr w:type="spellStart"/>
      <w:r w:rsidR="000645E0">
        <w:rPr>
          <w:b/>
        </w:rPr>
        <w:t>Nc</w:t>
      </w:r>
      <w:proofErr w:type="spellEnd"/>
      <w:r w:rsidR="000645E0">
        <w:rPr>
          <w:b/>
        </w:rPr>
        <w:t>, 40EXE; 55EXE a</w:t>
      </w:r>
      <w:r w:rsidR="000645E0" w:rsidRPr="000645E0">
        <w:rPr>
          <w:b/>
        </w:rPr>
        <w:t xml:space="preserve"> 57EXE</w:t>
      </w:r>
      <w:r w:rsidR="000645E0">
        <w:t xml:space="preserve"> </w:t>
      </w:r>
      <w:r w:rsidRPr="007C5FF9">
        <w:rPr>
          <w:b/>
        </w:rPr>
        <w:t xml:space="preserve">se určuje – </w:t>
      </w:r>
      <w:r w:rsidR="00C42B08">
        <w:rPr>
          <w:b/>
        </w:rPr>
        <w:t xml:space="preserve">Mgr. </w:t>
      </w:r>
      <w:r w:rsidR="005933AB">
        <w:rPr>
          <w:b/>
        </w:rPr>
        <w:t>Denisa Rollová</w:t>
      </w:r>
      <w:r w:rsidR="007C5FF9" w:rsidRPr="007C5FF9">
        <w:rPr>
          <w:b/>
        </w:rPr>
        <w:t>.</w:t>
      </w:r>
    </w:p>
    <w:p w:rsidR="00544C2F" w:rsidRPr="00E76CC3" w:rsidRDefault="00544C2F" w:rsidP="00544C2F">
      <w:pPr>
        <w:spacing w:line="276" w:lineRule="auto"/>
        <w:ind w:left="372" w:firstLine="708"/>
        <w:rPr>
          <w:rFonts w:ascii="Garamond" w:hAnsi="Garamond"/>
          <w:b/>
          <w:sz w:val="20"/>
          <w:szCs w:val="20"/>
        </w:rPr>
      </w:pPr>
    </w:p>
    <w:p w:rsidR="00847106" w:rsidRPr="0093317C" w:rsidRDefault="00847106" w:rsidP="00847106">
      <w:pPr>
        <w:rPr>
          <w:i/>
        </w:rPr>
      </w:pPr>
    </w:p>
    <w:p w:rsidR="00847106" w:rsidRPr="0093317C" w:rsidRDefault="00847106" w:rsidP="00847106">
      <w:pPr>
        <w:rPr>
          <w:i/>
        </w:rPr>
      </w:pPr>
    </w:p>
    <w:p w:rsidR="00847106" w:rsidRPr="0093317C" w:rsidRDefault="00847106" w:rsidP="00847106">
      <w:pPr>
        <w:rPr>
          <w:i/>
        </w:rPr>
      </w:pPr>
      <w:r>
        <w:rPr>
          <w:i/>
        </w:rPr>
        <w:t xml:space="preserve">V Praze </w:t>
      </w:r>
      <w:r w:rsidR="000645E0">
        <w:rPr>
          <w:i/>
        </w:rPr>
        <w:t>dne 25</w:t>
      </w:r>
      <w:r w:rsidR="00F663A7">
        <w:rPr>
          <w:i/>
        </w:rPr>
        <w:t>.</w:t>
      </w:r>
      <w:r w:rsidR="00544C2F">
        <w:rPr>
          <w:i/>
        </w:rPr>
        <w:t xml:space="preserve"> </w:t>
      </w:r>
      <w:r w:rsidR="005933AB">
        <w:rPr>
          <w:i/>
        </w:rPr>
        <w:t>června</w:t>
      </w:r>
      <w:r w:rsidR="00F663A7">
        <w:rPr>
          <w:i/>
        </w:rPr>
        <w:t xml:space="preserve"> 2020</w:t>
      </w:r>
    </w:p>
    <w:p w:rsidR="00847106" w:rsidRPr="0093317C" w:rsidRDefault="005933AB" w:rsidP="00847106">
      <w:pPr>
        <w:jc w:val="right"/>
        <w:rPr>
          <w:i/>
        </w:rPr>
      </w:pPr>
      <w:r>
        <w:rPr>
          <w:i/>
        </w:rPr>
        <w:t>JUDr. Tomáš Lehovec</w:t>
      </w:r>
    </w:p>
    <w:p w:rsidR="00847106" w:rsidRPr="0093317C" w:rsidRDefault="00273DE8" w:rsidP="00847106">
      <w:pPr>
        <w:jc w:val="right"/>
        <w:rPr>
          <w:i/>
        </w:rPr>
      </w:pPr>
      <w:r>
        <w:rPr>
          <w:i/>
        </w:rPr>
        <w:t>místopředseda soudu</w:t>
      </w:r>
    </w:p>
    <w:p w:rsidR="00F663A7" w:rsidRDefault="00F663A7" w:rsidP="00847106">
      <w:pPr>
        <w:rPr>
          <w:i/>
        </w:rPr>
      </w:pPr>
    </w:p>
    <w:p w:rsidR="00F663A7" w:rsidRDefault="00F663A7" w:rsidP="00847106">
      <w:pPr>
        <w:rPr>
          <w:i/>
        </w:rPr>
      </w:pPr>
    </w:p>
    <w:p w:rsidR="00847106" w:rsidRPr="0093317C" w:rsidRDefault="00847106" w:rsidP="00847106">
      <w:pPr>
        <w:rPr>
          <w:rFonts w:eastAsiaTheme="minorEastAsia"/>
        </w:rPr>
      </w:pPr>
      <w:r w:rsidRPr="0093317C">
        <w:rPr>
          <w:i/>
        </w:rPr>
        <w:t xml:space="preserve">Soudcovská rada s touto změnou </w:t>
      </w:r>
      <w:r w:rsidR="002952A1">
        <w:rPr>
          <w:i/>
        </w:rPr>
        <w:t>vyslovila</w:t>
      </w:r>
      <w:bookmarkStart w:id="0" w:name="_GoBack"/>
      <w:bookmarkEnd w:id="0"/>
      <w:r w:rsidRPr="0093317C">
        <w:rPr>
          <w:i/>
        </w:rPr>
        <w:t xml:space="preserve"> souhlas.</w:t>
      </w:r>
    </w:p>
    <w:p w:rsidR="00847106" w:rsidRDefault="00847106" w:rsidP="00847106"/>
    <w:p w:rsidR="00756A79" w:rsidRDefault="00756A79"/>
    <w:sectPr w:rsidR="00756A79" w:rsidSect="00081872"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49A"/>
    <w:multiLevelType w:val="hybridMultilevel"/>
    <w:tmpl w:val="A472281A"/>
    <w:lvl w:ilvl="0" w:tplc="21D09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93737B"/>
    <w:multiLevelType w:val="hybridMultilevel"/>
    <w:tmpl w:val="6A5A621E"/>
    <w:lvl w:ilvl="0" w:tplc="1164AF6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06"/>
    <w:rsid w:val="000645E0"/>
    <w:rsid w:val="00081872"/>
    <w:rsid w:val="00273DE8"/>
    <w:rsid w:val="002952A1"/>
    <w:rsid w:val="003F3DB7"/>
    <w:rsid w:val="00403E48"/>
    <w:rsid w:val="00544C2F"/>
    <w:rsid w:val="005933AB"/>
    <w:rsid w:val="00756A79"/>
    <w:rsid w:val="007C5FF9"/>
    <w:rsid w:val="00847106"/>
    <w:rsid w:val="008D503F"/>
    <w:rsid w:val="00952EF9"/>
    <w:rsid w:val="00AA7BC9"/>
    <w:rsid w:val="00B57E14"/>
    <w:rsid w:val="00C03D4C"/>
    <w:rsid w:val="00C42B08"/>
    <w:rsid w:val="00D212D0"/>
    <w:rsid w:val="00E52FB1"/>
    <w:rsid w:val="00E7277D"/>
    <w:rsid w:val="00E76CC3"/>
    <w:rsid w:val="00EB3A89"/>
    <w:rsid w:val="00F3201E"/>
    <w:rsid w:val="00F663A7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06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06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EF05E7DE</Template>
  <TotalTime>0</TotalTime>
  <Pages>1</Pages>
  <Words>90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2</cp:revision>
  <cp:lastPrinted>2020-06-29T11:58:00Z</cp:lastPrinted>
  <dcterms:created xsi:type="dcterms:W3CDTF">2020-06-29T11:58:00Z</dcterms:created>
  <dcterms:modified xsi:type="dcterms:W3CDTF">2020-06-29T11:58:00Z</dcterms:modified>
</cp:coreProperties>
</file>