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F1" w:rsidRDefault="00A540F1" w:rsidP="000A1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Obvodní soud pro Prahu 6 </w:t>
      </w:r>
    </w:p>
    <w:p w:rsidR="00A540F1" w:rsidRDefault="00A540F1" w:rsidP="000A1E8C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POSKYTNUTÍ INFORMACE </w:t>
      </w:r>
    </w:p>
    <w:p w:rsidR="00A540F1" w:rsidRDefault="00A540F1" w:rsidP="000A1E8C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PODLE ZÁKONA Č. 106/1999 Sb., o svobodném přístupu k informacím </w:t>
      </w:r>
    </w:p>
    <w:p w:rsidR="00A540F1" w:rsidRDefault="00A540F1" w:rsidP="000A1E8C">
      <w:pPr>
        <w:rPr>
          <w:b/>
          <w:sz w:val="28"/>
          <w:szCs w:val="28"/>
        </w:rPr>
      </w:pPr>
    </w:p>
    <w:p w:rsidR="00A540F1" w:rsidRDefault="00A540F1" w:rsidP="00A54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Tímto žádám o poskytnutí informace o všech soudních řízeních vedených u vašeho soudu. </w:t>
      </w:r>
    </w:p>
    <w:p w:rsidR="000A1E8C" w:rsidRPr="000A1E8C" w:rsidRDefault="000A1E8C" w:rsidP="00A540F1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Lustrovaný(</w:t>
      </w:r>
      <w:r w:rsidRPr="000A1E8C">
        <w:rPr>
          <w:sz w:val="28"/>
          <w:szCs w:val="28"/>
          <w:u w:val="single"/>
        </w:rPr>
        <w:t>osoba</w:t>
      </w:r>
      <w:proofErr w:type="gramEnd"/>
      <w:r w:rsidRPr="000A1E8C">
        <w:rPr>
          <w:sz w:val="28"/>
          <w:szCs w:val="28"/>
          <w:u w:val="single"/>
        </w:rPr>
        <w:t xml:space="preserve"> nebo firma, na kterou má být informace poskytnuta):</w:t>
      </w:r>
    </w:p>
    <w:p w:rsidR="000A1E8C" w:rsidRDefault="000A1E8C" w:rsidP="00A540F1">
      <w:pPr>
        <w:jc w:val="both"/>
        <w:rPr>
          <w:sz w:val="28"/>
          <w:szCs w:val="28"/>
        </w:rPr>
      </w:pPr>
    </w:p>
    <w:p w:rsidR="00A540F1" w:rsidRDefault="00A540F1" w:rsidP="00A540F1">
      <w:pPr>
        <w:jc w:val="both"/>
        <w:rPr>
          <w:sz w:val="28"/>
          <w:szCs w:val="28"/>
        </w:rPr>
      </w:pPr>
      <w:r w:rsidRPr="000A1E8C">
        <w:rPr>
          <w:b/>
          <w:sz w:val="28"/>
          <w:szCs w:val="28"/>
        </w:rPr>
        <w:t>Jméno a příjmení</w:t>
      </w:r>
      <w:r w:rsidR="000A1E8C" w:rsidRPr="000A1E8C">
        <w:rPr>
          <w:b/>
          <w:sz w:val="28"/>
          <w:szCs w:val="28"/>
        </w:rPr>
        <w:t xml:space="preserve"> (příp. název firmy)</w:t>
      </w:r>
      <w:r>
        <w:rPr>
          <w:sz w:val="28"/>
          <w:szCs w:val="28"/>
        </w:rPr>
        <w:t xml:space="preserve"> : 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A540F1" w:rsidRDefault="00A540F1" w:rsidP="00A54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Datum narození, rodné </w:t>
      </w:r>
      <w:proofErr w:type="gramStart"/>
      <w:r>
        <w:rPr>
          <w:sz w:val="28"/>
          <w:szCs w:val="28"/>
        </w:rPr>
        <w:t xml:space="preserve">číslo: </w:t>
      </w:r>
      <w:r w:rsidR="000A1E8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.......................................</w:t>
      </w:r>
      <w:r w:rsidR="000A1E8C">
        <w:rPr>
          <w:sz w:val="28"/>
          <w:szCs w:val="28"/>
        </w:rPr>
        <w:t>................</w:t>
      </w:r>
      <w:proofErr w:type="gramEnd"/>
    </w:p>
    <w:p w:rsidR="00A540F1" w:rsidRDefault="000A1E8C" w:rsidP="00A540F1">
      <w:pPr>
        <w:jc w:val="both"/>
        <w:rPr>
          <w:sz w:val="28"/>
          <w:szCs w:val="28"/>
        </w:rPr>
      </w:pPr>
      <w:r>
        <w:rPr>
          <w:sz w:val="28"/>
          <w:szCs w:val="28"/>
        </w:rPr>
        <w:t>adresa: 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0A1E8C" w:rsidRDefault="000A1E8C" w:rsidP="00A540F1">
      <w:pPr>
        <w:jc w:val="both"/>
        <w:rPr>
          <w:b/>
          <w:sz w:val="28"/>
          <w:szCs w:val="28"/>
          <w:u w:val="single"/>
        </w:rPr>
      </w:pPr>
    </w:p>
    <w:p w:rsidR="00A540F1" w:rsidRPr="000A1E8C" w:rsidRDefault="000A1E8C" w:rsidP="00A540F1">
      <w:pPr>
        <w:jc w:val="both"/>
        <w:rPr>
          <w:b/>
          <w:sz w:val="28"/>
          <w:szCs w:val="28"/>
          <w:u w:val="single"/>
        </w:rPr>
      </w:pPr>
      <w:proofErr w:type="gramStart"/>
      <w:r w:rsidRPr="000A1E8C">
        <w:rPr>
          <w:b/>
          <w:sz w:val="28"/>
          <w:szCs w:val="28"/>
          <w:u w:val="single"/>
        </w:rPr>
        <w:t>Žadatel</w:t>
      </w:r>
      <w:r w:rsidRPr="000A1E8C">
        <w:rPr>
          <w:sz w:val="28"/>
          <w:szCs w:val="28"/>
          <w:u w:val="single"/>
        </w:rPr>
        <w:t>(osoba</w:t>
      </w:r>
      <w:proofErr w:type="gramEnd"/>
      <w:r w:rsidRPr="000A1E8C">
        <w:rPr>
          <w:sz w:val="28"/>
          <w:szCs w:val="28"/>
          <w:u w:val="single"/>
        </w:rPr>
        <w:t xml:space="preserve"> žádající poskytnutí informace):</w:t>
      </w:r>
      <w:r w:rsidRPr="000A1E8C">
        <w:rPr>
          <w:b/>
          <w:sz w:val="28"/>
          <w:szCs w:val="28"/>
          <w:u w:val="single"/>
        </w:rPr>
        <w:t xml:space="preserve"> </w:t>
      </w:r>
    </w:p>
    <w:p w:rsidR="000A1E8C" w:rsidRDefault="000A1E8C" w:rsidP="000A1E8C">
      <w:pPr>
        <w:jc w:val="both"/>
        <w:rPr>
          <w:sz w:val="28"/>
          <w:szCs w:val="28"/>
        </w:rPr>
      </w:pPr>
      <w:r>
        <w:rPr>
          <w:sz w:val="28"/>
          <w:szCs w:val="28"/>
        </w:rPr>
        <w:t>Jméno a příjmení : 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0A1E8C" w:rsidRDefault="000A1E8C" w:rsidP="000A1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Datum narození, rodné </w:t>
      </w:r>
      <w:proofErr w:type="gramStart"/>
      <w:r>
        <w:rPr>
          <w:sz w:val="28"/>
          <w:szCs w:val="28"/>
        </w:rPr>
        <w:t>číslo: .......................................</w:t>
      </w:r>
      <w:proofErr w:type="gramEnd"/>
    </w:p>
    <w:p w:rsidR="00246352" w:rsidRDefault="00246352" w:rsidP="000A1E8C">
      <w:pPr>
        <w:jc w:val="both"/>
        <w:rPr>
          <w:sz w:val="28"/>
          <w:szCs w:val="28"/>
        </w:rPr>
      </w:pPr>
      <w:r>
        <w:rPr>
          <w:sz w:val="28"/>
          <w:szCs w:val="28"/>
        </w:rPr>
        <w:t>Adresa trvalého pobytu: 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46352" w:rsidRDefault="000A1E8C" w:rsidP="000A1E8C">
      <w:pPr>
        <w:jc w:val="both"/>
        <w:rPr>
          <w:sz w:val="28"/>
          <w:szCs w:val="28"/>
        </w:rPr>
      </w:pPr>
      <w:r>
        <w:rPr>
          <w:sz w:val="28"/>
          <w:szCs w:val="28"/>
        </w:rPr>
        <w:t>Adresa k doručení: 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</w:p>
    <w:p w:rsidR="000A1E8C" w:rsidRDefault="000A1E8C" w:rsidP="000A1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Telefonní spojení: ………………………………………………………. </w:t>
      </w:r>
    </w:p>
    <w:p w:rsidR="000A1E8C" w:rsidRDefault="000A1E8C" w:rsidP="000A1E8C">
      <w:pPr>
        <w:jc w:val="both"/>
        <w:rPr>
          <w:sz w:val="28"/>
          <w:szCs w:val="28"/>
        </w:rPr>
      </w:pPr>
      <w:r>
        <w:rPr>
          <w:sz w:val="28"/>
          <w:szCs w:val="28"/>
        </w:rPr>
        <w:t>e-mail: 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</w:p>
    <w:p w:rsidR="000A1E8C" w:rsidRDefault="000A1E8C" w:rsidP="00A54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VYPLŇUJTE </w:t>
      </w:r>
      <w:proofErr w:type="gramStart"/>
      <w:r>
        <w:rPr>
          <w:sz w:val="28"/>
          <w:szCs w:val="28"/>
        </w:rPr>
        <w:t>ČITELNĚ !</w:t>
      </w:r>
      <w:bookmarkStart w:id="0" w:name="_GoBack"/>
      <w:bookmarkEnd w:id="0"/>
      <w:proofErr w:type="gramEnd"/>
    </w:p>
    <w:p w:rsidR="00A540F1" w:rsidRDefault="000A1E8C" w:rsidP="000A1E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540F1" w:rsidRPr="00A540F1" w:rsidRDefault="00A540F1" w:rsidP="00A540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Podpis žadatele </w:t>
      </w:r>
    </w:p>
    <w:p w:rsidR="00A540F1" w:rsidRDefault="00A540F1" w:rsidP="00A540F1">
      <w:pPr>
        <w:jc w:val="center"/>
        <w:rPr>
          <w:b/>
          <w:sz w:val="28"/>
          <w:szCs w:val="28"/>
        </w:rPr>
      </w:pPr>
    </w:p>
    <w:p w:rsidR="00A540F1" w:rsidRPr="00A540F1" w:rsidRDefault="00A540F1" w:rsidP="00A540F1">
      <w:pPr>
        <w:jc w:val="center"/>
        <w:rPr>
          <w:b/>
          <w:sz w:val="28"/>
          <w:szCs w:val="28"/>
        </w:rPr>
      </w:pPr>
    </w:p>
    <w:sectPr w:rsidR="00A540F1" w:rsidRPr="00A5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F1"/>
    <w:rsid w:val="000A1E8C"/>
    <w:rsid w:val="00246352"/>
    <w:rsid w:val="008F310F"/>
    <w:rsid w:val="00A5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A6C551AB</Template>
  <TotalTime>11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Maňáková Pavla</dc:creator>
  <cp:lastModifiedBy>Maňáková Pavla</cp:lastModifiedBy>
  <cp:revision>3</cp:revision>
  <dcterms:created xsi:type="dcterms:W3CDTF">2013-11-05T10:14:00Z</dcterms:created>
  <dcterms:modified xsi:type="dcterms:W3CDTF">2014-10-02T09:39:00Z</dcterms:modified>
</cp:coreProperties>
</file>