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BF" w:rsidRPr="00430FC8" w:rsidRDefault="009A51BF" w:rsidP="009A51BF">
      <w:pPr>
        <w:pStyle w:val="Nadpis1"/>
        <w:jc w:val="center"/>
        <w:rPr>
          <w:u w:val="single"/>
        </w:rPr>
      </w:pPr>
      <w:r>
        <w:rPr>
          <w:u w:val="single"/>
        </w:rPr>
        <w:t>JUDr. Kateřina Melková</w:t>
      </w:r>
      <w:r w:rsidRPr="00430FC8">
        <w:rPr>
          <w:u w:val="single"/>
        </w:rPr>
        <w:t xml:space="preserve"> - strukturovaný pracovní životopis</w:t>
      </w:r>
    </w:p>
    <w:p w:rsidR="009A51BF" w:rsidRDefault="009A51BF" w:rsidP="009A51BF"/>
    <w:p w:rsidR="009A51BF" w:rsidRDefault="009A51BF" w:rsidP="009A51BF">
      <w:r>
        <w:t xml:space="preserve">  </w:t>
      </w:r>
    </w:p>
    <w:p w:rsidR="009A51BF" w:rsidRDefault="009A51BF" w:rsidP="009A51BF">
      <w:pPr>
        <w:pStyle w:val="Nadpis2"/>
      </w:pPr>
      <w:r>
        <w:t>VZDĚLÁNÍ</w:t>
      </w:r>
    </w:p>
    <w:p w:rsidR="009A51BF" w:rsidRPr="00430FC8" w:rsidRDefault="009A51BF" w:rsidP="009A51BF">
      <w:pPr>
        <w:rPr>
          <w:sz w:val="22"/>
          <w:szCs w:val="22"/>
        </w:rPr>
      </w:pPr>
      <w:r>
        <w:rPr>
          <w:b/>
          <w:sz w:val="22"/>
          <w:szCs w:val="22"/>
        </w:rPr>
        <w:t>červen 2006</w:t>
      </w:r>
      <w:r w:rsidRPr="00430FC8">
        <w:rPr>
          <w:sz w:val="22"/>
          <w:szCs w:val="22"/>
        </w:rPr>
        <w:tab/>
      </w:r>
      <w:r w:rsidRPr="00430FC8">
        <w:rPr>
          <w:sz w:val="22"/>
          <w:szCs w:val="22"/>
        </w:rPr>
        <w:tab/>
        <w:t>Odborná justiční zkouška</w:t>
      </w:r>
      <w:r>
        <w:rPr>
          <w:sz w:val="22"/>
          <w:szCs w:val="22"/>
        </w:rPr>
        <w:t>,</w:t>
      </w:r>
      <w:r w:rsidRPr="00430FC8">
        <w:rPr>
          <w:sz w:val="22"/>
          <w:szCs w:val="22"/>
        </w:rPr>
        <w:t xml:space="preserve"> </w:t>
      </w:r>
    </w:p>
    <w:p w:rsidR="009A51BF" w:rsidRPr="00430FC8" w:rsidRDefault="009A51BF" w:rsidP="009A51BF">
      <w:pPr>
        <w:rPr>
          <w:sz w:val="22"/>
          <w:szCs w:val="22"/>
        </w:rPr>
      </w:pPr>
      <w:r>
        <w:rPr>
          <w:b/>
          <w:sz w:val="22"/>
          <w:szCs w:val="22"/>
        </w:rPr>
        <w:t>1997</w:t>
      </w:r>
      <w:r w:rsidRPr="00A965F4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2002</w:t>
      </w:r>
      <w:r w:rsidRPr="00430FC8">
        <w:rPr>
          <w:sz w:val="22"/>
          <w:szCs w:val="22"/>
        </w:rPr>
        <w:tab/>
      </w:r>
      <w:r w:rsidRPr="00430FC8">
        <w:rPr>
          <w:sz w:val="22"/>
          <w:szCs w:val="22"/>
        </w:rPr>
        <w:tab/>
        <w:t xml:space="preserve">Právnická fakulta </w:t>
      </w:r>
      <w:r>
        <w:rPr>
          <w:sz w:val="22"/>
          <w:szCs w:val="22"/>
        </w:rPr>
        <w:t>ZČU</w:t>
      </w:r>
      <w:r w:rsidRPr="00430FC8">
        <w:rPr>
          <w:sz w:val="22"/>
          <w:szCs w:val="22"/>
        </w:rPr>
        <w:t xml:space="preserve">, obor právo </w:t>
      </w:r>
    </w:p>
    <w:p w:rsidR="009A51BF" w:rsidRDefault="009A51BF" w:rsidP="009A51BF"/>
    <w:p w:rsidR="009A51BF" w:rsidRDefault="009A51BF" w:rsidP="009A51BF"/>
    <w:p w:rsidR="009A51BF" w:rsidRDefault="009A51BF" w:rsidP="009A51BF">
      <w:pPr>
        <w:pStyle w:val="Nadpis2"/>
      </w:pPr>
      <w:r>
        <w:t>PRACOVNÍ ZKUŠENOSTI</w:t>
      </w:r>
    </w:p>
    <w:p w:rsidR="009A51BF" w:rsidRDefault="009A51BF" w:rsidP="009A51BF">
      <w:pPr>
        <w:rPr>
          <w:sz w:val="22"/>
          <w:szCs w:val="22"/>
        </w:rPr>
      </w:pPr>
      <w:r>
        <w:rPr>
          <w:b/>
          <w:sz w:val="22"/>
          <w:szCs w:val="22"/>
        </w:rPr>
        <w:t>1. 6</w:t>
      </w:r>
      <w:r w:rsidRPr="00A965F4">
        <w:rPr>
          <w:b/>
          <w:sz w:val="22"/>
          <w:szCs w:val="22"/>
        </w:rPr>
        <w:t>. 2019 - dosud</w:t>
      </w:r>
      <w:r w:rsidRPr="00430FC8">
        <w:rPr>
          <w:sz w:val="22"/>
          <w:szCs w:val="22"/>
        </w:rPr>
        <w:tab/>
      </w:r>
      <w:r w:rsidRPr="00430FC8">
        <w:rPr>
          <w:sz w:val="22"/>
          <w:szCs w:val="22"/>
        </w:rPr>
        <w:tab/>
      </w:r>
      <w:r>
        <w:rPr>
          <w:sz w:val="22"/>
          <w:szCs w:val="22"/>
        </w:rPr>
        <w:t>místopředsedkyně</w:t>
      </w:r>
      <w:r w:rsidRPr="00430FC8">
        <w:rPr>
          <w:sz w:val="22"/>
          <w:szCs w:val="22"/>
        </w:rPr>
        <w:t xml:space="preserve"> Obvodního soudu pro Prahu 6</w:t>
      </w:r>
      <w:r>
        <w:rPr>
          <w:sz w:val="22"/>
          <w:szCs w:val="22"/>
        </w:rPr>
        <w:t xml:space="preserve"> pro věci civilní,</w:t>
      </w:r>
    </w:p>
    <w:p w:rsidR="009A51BF" w:rsidRPr="00430FC8" w:rsidRDefault="009A51BF" w:rsidP="009A51BF">
      <w:pPr>
        <w:rPr>
          <w:sz w:val="22"/>
          <w:szCs w:val="22"/>
        </w:rPr>
      </w:pPr>
    </w:p>
    <w:p w:rsidR="009A51BF" w:rsidRPr="00430FC8" w:rsidRDefault="009A51BF" w:rsidP="009A51BF">
      <w:pPr>
        <w:ind w:left="2835" w:hanging="2835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1.3.2019</w:t>
      </w:r>
      <w:proofErr w:type="gramEnd"/>
      <w:r>
        <w:rPr>
          <w:b/>
          <w:sz w:val="22"/>
          <w:szCs w:val="22"/>
        </w:rPr>
        <w:t xml:space="preserve"> – 31.5.2019</w:t>
      </w:r>
      <w:r w:rsidRPr="00430FC8">
        <w:rPr>
          <w:sz w:val="22"/>
          <w:szCs w:val="22"/>
        </w:rPr>
        <w:tab/>
      </w:r>
      <w:r>
        <w:rPr>
          <w:sz w:val="22"/>
          <w:szCs w:val="22"/>
        </w:rPr>
        <w:t xml:space="preserve">pověřena výkonem funkce místopředsedkyně </w:t>
      </w:r>
      <w:r w:rsidRPr="00430FC8">
        <w:rPr>
          <w:sz w:val="22"/>
          <w:szCs w:val="22"/>
        </w:rPr>
        <w:t xml:space="preserve">Obvodního soudu pro Prahu 6 pro věci </w:t>
      </w:r>
      <w:r>
        <w:rPr>
          <w:sz w:val="22"/>
          <w:szCs w:val="22"/>
        </w:rPr>
        <w:t>civilní</w:t>
      </w:r>
      <w:r w:rsidRPr="00430FC8">
        <w:rPr>
          <w:sz w:val="22"/>
          <w:szCs w:val="22"/>
        </w:rPr>
        <w:t>,</w:t>
      </w:r>
    </w:p>
    <w:p w:rsidR="009A51BF" w:rsidRPr="00430FC8" w:rsidRDefault="009A51BF" w:rsidP="009A51BF">
      <w:pPr>
        <w:ind w:left="1416" w:hanging="1416"/>
        <w:rPr>
          <w:sz w:val="22"/>
          <w:szCs w:val="22"/>
        </w:rPr>
      </w:pPr>
    </w:p>
    <w:p w:rsidR="009A51BF" w:rsidRPr="00430FC8" w:rsidRDefault="009A51BF" w:rsidP="009A51BF">
      <w:pPr>
        <w:ind w:left="2832" w:hanging="2832"/>
        <w:rPr>
          <w:sz w:val="22"/>
          <w:szCs w:val="22"/>
        </w:rPr>
      </w:pPr>
      <w:r>
        <w:rPr>
          <w:b/>
          <w:sz w:val="22"/>
          <w:szCs w:val="22"/>
        </w:rPr>
        <w:t>listopad 2006</w:t>
      </w:r>
      <w:r w:rsidRPr="00A965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A965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dosud</w:t>
      </w:r>
      <w:r w:rsidRPr="00430FC8">
        <w:rPr>
          <w:sz w:val="22"/>
          <w:szCs w:val="22"/>
        </w:rPr>
        <w:tab/>
        <w:t>so</w:t>
      </w:r>
      <w:r>
        <w:rPr>
          <w:sz w:val="22"/>
          <w:szCs w:val="22"/>
        </w:rPr>
        <w:t>udce Obvodního soudu pro Prahu 6</w:t>
      </w:r>
      <w:r w:rsidRPr="00430FC8">
        <w:rPr>
          <w:sz w:val="22"/>
          <w:szCs w:val="22"/>
        </w:rPr>
        <w:t xml:space="preserve"> vykonávající agendu ve věcech </w:t>
      </w:r>
      <w:r>
        <w:rPr>
          <w:sz w:val="22"/>
          <w:szCs w:val="22"/>
        </w:rPr>
        <w:t>civilních</w:t>
      </w:r>
      <w:r w:rsidRPr="00430FC8">
        <w:rPr>
          <w:sz w:val="22"/>
          <w:szCs w:val="22"/>
        </w:rPr>
        <w:t>,</w:t>
      </w:r>
    </w:p>
    <w:p w:rsidR="009A51BF" w:rsidRPr="00430FC8" w:rsidRDefault="009A51BF" w:rsidP="009A51BF">
      <w:pPr>
        <w:rPr>
          <w:sz w:val="22"/>
          <w:szCs w:val="22"/>
        </w:rPr>
      </w:pPr>
    </w:p>
    <w:p w:rsidR="009A51BF" w:rsidRDefault="009A51BF" w:rsidP="009A51BF">
      <w:pPr>
        <w:rPr>
          <w:sz w:val="22"/>
          <w:szCs w:val="22"/>
        </w:rPr>
      </w:pPr>
      <w:r>
        <w:rPr>
          <w:b/>
          <w:sz w:val="22"/>
          <w:szCs w:val="22"/>
        </w:rPr>
        <w:t>listopad 2002</w:t>
      </w:r>
      <w:r w:rsidRPr="00A965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A965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říjen 2006 </w:t>
      </w:r>
      <w:r w:rsidRPr="00430FC8">
        <w:rPr>
          <w:sz w:val="22"/>
          <w:szCs w:val="22"/>
        </w:rPr>
        <w:tab/>
        <w:t>justiční čekatel</w:t>
      </w:r>
      <w:r>
        <w:rPr>
          <w:sz w:val="22"/>
          <w:szCs w:val="22"/>
        </w:rPr>
        <w:t>ka</w:t>
      </w:r>
      <w:r w:rsidRPr="00430FC8">
        <w:rPr>
          <w:sz w:val="22"/>
          <w:szCs w:val="22"/>
        </w:rPr>
        <w:t xml:space="preserve"> Městského soudu v</w:t>
      </w:r>
      <w:r>
        <w:rPr>
          <w:sz w:val="22"/>
          <w:szCs w:val="22"/>
        </w:rPr>
        <w:t> </w:t>
      </w:r>
      <w:r w:rsidRPr="00430FC8">
        <w:rPr>
          <w:sz w:val="22"/>
          <w:szCs w:val="22"/>
        </w:rPr>
        <w:t>Praze</w:t>
      </w:r>
    </w:p>
    <w:p w:rsidR="009A51BF" w:rsidRDefault="009A51BF" w:rsidP="009A51BF">
      <w:pPr>
        <w:rPr>
          <w:sz w:val="22"/>
          <w:szCs w:val="22"/>
        </w:rPr>
      </w:pPr>
    </w:p>
    <w:p w:rsidR="009A51BF" w:rsidRPr="00430FC8" w:rsidRDefault="009A51BF" w:rsidP="009A51BF">
      <w:pPr>
        <w:rPr>
          <w:sz w:val="22"/>
          <w:szCs w:val="22"/>
        </w:rPr>
      </w:pPr>
    </w:p>
    <w:p w:rsidR="00756A79" w:rsidRDefault="00756A79"/>
    <w:sectPr w:rsidR="00756A79" w:rsidSect="00A965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BF"/>
    <w:rsid w:val="00756A79"/>
    <w:rsid w:val="00881741"/>
    <w:rsid w:val="009A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1BF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A51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5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5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5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9A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1BF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A51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5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5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5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9A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8E39F46D</Template>
  <TotalTime>11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Melková Kateřina JUDr.</dc:creator>
  <cp:lastModifiedBy>Melková Kateřina JUDr.</cp:lastModifiedBy>
  <cp:revision>1</cp:revision>
  <dcterms:created xsi:type="dcterms:W3CDTF">2019-11-11T12:36:00Z</dcterms:created>
  <dcterms:modified xsi:type="dcterms:W3CDTF">2019-11-11T12:46:00Z</dcterms:modified>
</cp:coreProperties>
</file>