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0777C6">
        <w:rPr>
          <w:rFonts w:ascii="Garamond" w:hAnsi="Garamond"/>
          <w:b/>
          <w:bCs/>
          <w:sz w:val="28"/>
          <w:szCs w:val="28"/>
          <w:u w:val="single"/>
        </w:rPr>
        <w:t xml:space="preserve">Zveřejňování poradců a poradních orgánů </w:t>
      </w: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777C6">
        <w:rPr>
          <w:rFonts w:ascii="Garamond" w:hAnsi="Garamond"/>
          <w:b/>
          <w:bCs/>
          <w:sz w:val="28"/>
          <w:szCs w:val="28"/>
          <w:u w:val="single"/>
        </w:rPr>
        <w:t>II.pololetí 2019</w:t>
      </w: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977"/>
        <w:gridCol w:w="2553"/>
      </w:tblGrid>
      <w:tr w:rsidR="00DB6A4F" w:rsidRPr="000777C6" w:rsidTr="00DB6A4F">
        <w:tc>
          <w:tcPr>
            <w:tcW w:w="9465" w:type="dxa"/>
            <w:gridSpan w:val="3"/>
            <w:hideMark/>
          </w:tcPr>
          <w:p w:rsidR="00DB6A4F" w:rsidRPr="000777C6" w:rsidRDefault="00DB6A4F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sz w:val="28"/>
                <w:szCs w:val="28"/>
                <w:lang w:eastAsia="en-US"/>
              </w:rPr>
              <w:t>Poradci</w:t>
            </w:r>
          </w:p>
        </w:tc>
      </w:tr>
      <w:tr w:rsidR="00DB6A4F" w:rsidRPr="000777C6" w:rsidTr="00DB6A4F">
        <w:tc>
          <w:tcPr>
            <w:tcW w:w="3937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Jméno a příjmení/Název </w:t>
            </w:r>
          </w:p>
        </w:tc>
        <w:tc>
          <w:tcPr>
            <w:tcW w:w="2976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Předmět činnosti </w:t>
            </w:r>
          </w:p>
        </w:tc>
        <w:tc>
          <w:tcPr>
            <w:tcW w:w="2552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Odměna </w:t>
            </w:r>
          </w:p>
        </w:tc>
      </w:tr>
      <w:tr w:rsidR="00DB6A4F" w:rsidRPr="000777C6" w:rsidTr="00DB6A4F">
        <w:trPr>
          <w:trHeight w:val="1342"/>
        </w:trPr>
        <w:tc>
          <w:tcPr>
            <w:tcW w:w="3937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sz w:val="28"/>
                <w:szCs w:val="28"/>
                <w:lang w:eastAsia="en-US"/>
              </w:rPr>
              <w:t>Vladimír Vymětal - WETAL</w:t>
            </w:r>
          </w:p>
        </w:tc>
        <w:tc>
          <w:tcPr>
            <w:tcW w:w="2976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>odborné poradenství a technicko-organizační činnosti v oblasti BOZP a PO</w:t>
            </w:r>
          </w:p>
        </w:tc>
        <w:tc>
          <w:tcPr>
            <w:tcW w:w="2552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>Za II. pololetí 2019 vyplacena částka :</w:t>
            </w:r>
          </w:p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>11 132 Kč</w:t>
            </w:r>
          </w:p>
        </w:tc>
      </w:tr>
      <w:tr w:rsidR="00DB6A4F" w:rsidRPr="000777C6" w:rsidTr="00DB6A4F">
        <w:trPr>
          <w:trHeight w:val="1342"/>
        </w:trPr>
        <w:tc>
          <w:tcPr>
            <w:tcW w:w="3937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F. S. C. </w:t>
            </w:r>
          </w:p>
          <w:p w:rsidR="00DB6A4F" w:rsidRPr="000777C6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b/>
                <w:sz w:val="28"/>
                <w:szCs w:val="28"/>
                <w:lang w:eastAsia="en-US"/>
              </w:rPr>
              <w:t>BEZPEČNOSTNÍ PORADENSTVÍ</w:t>
            </w:r>
          </w:p>
        </w:tc>
        <w:tc>
          <w:tcPr>
            <w:tcW w:w="2976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hideMark/>
          </w:tcPr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 xml:space="preserve">Za II. pololetí 2019 vyplacena částka </w:t>
            </w:r>
          </w:p>
          <w:p w:rsidR="00DB6A4F" w:rsidRPr="000777C6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0777C6">
              <w:rPr>
                <w:rFonts w:ascii="Garamond" w:hAnsi="Garamond"/>
                <w:sz w:val="28"/>
                <w:szCs w:val="28"/>
                <w:lang w:eastAsia="en-US"/>
              </w:rPr>
              <w:t>0,-</w:t>
            </w:r>
          </w:p>
        </w:tc>
      </w:tr>
    </w:tbl>
    <w:p w:rsidR="00DB6A4F" w:rsidRPr="000777C6" w:rsidRDefault="00DB6A4F" w:rsidP="00DB6A4F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0777C6" w:rsidRDefault="00DB6A4F" w:rsidP="00DB6A4F">
      <w:pPr>
        <w:rPr>
          <w:rFonts w:ascii="Garamond" w:hAnsi="Garamond"/>
          <w:sz w:val="28"/>
          <w:szCs w:val="28"/>
        </w:rPr>
      </w:pPr>
    </w:p>
    <w:p w:rsidR="00DB6A4F" w:rsidRPr="000777C6" w:rsidRDefault="00DB6A4F" w:rsidP="00DB6A4F"/>
    <w:p w:rsidR="00050DAF" w:rsidRPr="000777C6" w:rsidRDefault="00050DAF" w:rsidP="00DB6A4F">
      <w:pPr>
        <w:rPr>
          <w:rFonts w:eastAsiaTheme="minorEastAsia"/>
        </w:rPr>
      </w:pPr>
    </w:p>
    <w:sectPr w:rsidR="00050DAF" w:rsidRPr="000777C6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3" w:rsidRDefault="003C68B3">
      <w:r>
        <w:separator/>
      </w:r>
    </w:p>
  </w:endnote>
  <w:endnote w:type="continuationSeparator" w:id="0">
    <w:p w:rsidR="003C68B3" w:rsidRDefault="003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3" w:rsidRDefault="003C68B3">
      <w:r>
        <w:separator/>
      </w:r>
    </w:p>
  </w:footnote>
  <w:footnote w:type="continuationSeparator" w:id="0">
    <w:p w:rsidR="003C68B3" w:rsidRDefault="003C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0/01/07 15:10:59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(A.cislo_senatu  = 31 AND A.druh_vec  = 'SPR' AND A.bc_vec  = 858 AND A.rocnik  = 2018)"/>
    <w:docVar w:name="SOUBOR_DOC" w:val="C:\Tmp\"/>
    <w:docVar w:name="TYP_SOUBORU" w:val="RTF"/>
  </w:docVars>
  <w:rsids>
    <w:rsidRoot w:val="00050DAF"/>
    <w:rsid w:val="00050DAF"/>
    <w:rsid w:val="000777C6"/>
    <w:rsid w:val="000F1960"/>
    <w:rsid w:val="00141EDD"/>
    <w:rsid w:val="003C68B3"/>
    <w:rsid w:val="0040467E"/>
    <w:rsid w:val="00430C65"/>
    <w:rsid w:val="004524B2"/>
    <w:rsid w:val="004F4A81"/>
    <w:rsid w:val="00507ED7"/>
    <w:rsid w:val="005D1E91"/>
    <w:rsid w:val="005F4613"/>
    <w:rsid w:val="00690750"/>
    <w:rsid w:val="006D227D"/>
    <w:rsid w:val="00705753"/>
    <w:rsid w:val="0072603F"/>
    <w:rsid w:val="00735FF5"/>
    <w:rsid w:val="007A6077"/>
    <w:rsid w:val="007B42F2"/>
    <w:rsid w:val="00814F32"/>
    <w:rsid w:val="00837015"/>
    <w:rsid w:val="00857F85"/>
    <w:rsid w:val="00934F73"/>
    <w:rsid w:val="00957278"/>
    <w:rsid w:val="00A46ABD"/>
    <w:rsid w:val="00A95EA8"/>
    <w:rsid w:val="00AD6FDA"/>
    <w:rsid w:val="00B23303"/>
    <w:rsid w:val="00B35BCD"/>
    <w:rsid w:val="00B970BC"/>
    <w:rsid w:val="00BA3826"/>
    <w:rsid w:val="00DB6A4F"/>
    <w:rsid w:val="00E05317"/>
    <w:rsid w:val="00F229FD"/>
    <w:rsid w:val="00F50ABD"/>
    <w:rsid w:val="00F705A9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63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cp:lastPrinted>2020-01-07T14:12:00Z</cp:lastPrinted>
  <dcterms:created xsi:type="dcterms:W3CDTF">2020-01-08T09:00:00Z</dcterms:created>
  <dcterms:modified xsi:type="dcterms:W3CDTF">2020-01-08T09:00:00Z</dcterms:modified>
</cp:coreProperties>
</file>