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Default="006136ED" w:rsidP="006136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6136ED" w:rsidRDefault="006136ED" w:rsidP="006136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</w:p>
    <w:p w:rsidR="006136ED" w:rsidRPr="00F80F01" w:rsidRDefault="006136ED" w:rsidP="006136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31Spr  429</w:t>
      </w:r>
      <w:r w:rsidRPr="00F02852">
        <w:rPr>
          <w:b/>
          <w:bCs/>
          <w:sz w:val="28"/>
          <w:szCs w:val="28"/>
        </w:rPr>
        <w:t>/2019</w:t>
      </w:r>
    </w:p>
    <w:p w:rsidR="006136ED" w:rsidRPr="00F80F01" w:rsidRDefault="006136ED" w:rsidP="006136ED"/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A72CE4">
        <w:rPr>
          <w:i/>
        </w:rPr>
        <w:t>8</w:t>
      </w:r>
      <w:r>
        <w:rPr>
          <w:i/>
        </w:rPr>
        <w:t>.4.2019</w:t>
      </w:r>
      <w:proofErr w:type="gramEnd"/>
    </w:p>
    <w:p w:rsidR="006136ED" w:rsidRPr="00C30617" w:rsidRDefault="006136ED" w:rsidP="006136ED">
      <w:pPr>
        <w:rPr>
          <w:i/>
        </w:rPr>
      </w:pPr>
    </w:p>
    <w:p w:rsidR="006136ED" w:rsidRPr="00C30617" w:rsidRDefault="006136ED" w:rsidP="006136ED">
      <w:pPr>
        <w:rPr>
          <w:i/>
        </w:rPr>
      </w:pPr>
    </w:p>
    <w:p w:rsidR="006136ED" w:rsidRPr="003C2EC9" w:rsidRDefault="006136ED" w:rsidP="003C2EC9">
      <w:pPr>
        <w:rPr>
          <w:i/>
        </w:rPr>
      </w:pPr>
      <w:r w:rsidRPr="003C2EC9">
        <w:rPr>
          <w:i/>
        </w:rPr>
        <w:t xml:space="preserve">Obvodní soud pro Prahu 6 mění svůj rozvrh práce počínaje dnem </w:t>
      </w:r>
      <w:proofErr w:type="gramStart"/>
      <w:r w:rsidR="00A72CE4">
        <w:rPr>
          <w:b/>
          <w:i/>
        </w:rPr>
        <w:t>8</w:t>
      </w:r>
      <w:bookmarkStart w:id="0" w:name="_GoBack"/>
      <w:bookmarkEnd w:id="0"/>
      <w:r w:rsidRPr="003C2EC9">
        <w:rPr>
          <w:b/>
          <w:i/>
        </w:rPr>
        <w:t>.4.2019</w:t>
      </w:r>
      <w:proofErr w:type="gramEnd"/>
      <w:r w:rsidRPr="003C2EC9">
        <w:rPr>
          <w:i/>
        </w:rPr>
        <w:t xml:space="preserve">  takto: </w:t>
      </w:r>
    </w:p>
    <w:p w:rsidR="006136ED" w:rsidRPr="008F259A" w:rsidRDefault="006136ED" w:rsidP="006136ED">
      <w:pPr>
        <w:pStyle w:val="Odstavecseseznamem"/>
        <w:ind w:left="1260"/>
        <w:rPr>
          <w:b/>
        </w:rPr>
      </w:pPr>
    </w:p>
    <w:p w:rsidR="006136ED" w:rsidRDefault="006136ED" w:rsidP="006136ED">
      <w:r>
        <w:rPr>
          <w:b/>
        </w:rPr>
        <w:t>6 C – nápad zastaven</w:t>
      </w:r>
      <w:r w:rsidR="003C2EC9">
        <w:rPr>
          <w:b/>
        </w:rPr>
        <w:t xml:space="preserve"> </w:t>
      </w:r>
      <w:r w:rsidR="003C2EC9" w:rsidRPr="003C2EC9">
        <w:t>(včetně specializace)</w:t>
      </w:r>
    </w:p>
    <w:p w:rsidR="006136ED" w:rsidRDefault="006136ED" w:rsidP="006136ED">
      <w:pPr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Nc</w:t>
      </w:r>
      <w:proofErr w:type="spellEnd"/>
      <w:r>
        <w:rPr>
          <w:b/>
        </w:rPr>
        <w:t xml:space="preserve"> – nápad zastaven</w:t>
      </w:r>
    </w:p>
    <w:p w:rsidR="006136ED" w:rsidRDefault="006136ED" w:rsidP="006136ED">
      <w:pPr>
        <w:rPr>
          <w:b/>
        </w:rPr>
      </w:pPr>
    </w:p>
    <w:p w:rsidR="00392A9B" w:rsidRDefault="00392A9B" w:rsidP="006136ED">
      <w:pPr>
        <w:rPr>
          <w:b/>
        </w:rPr>
      </w:pPr>
    </w:p>
    <w:p w:rsidR="006136ED" w:rsidRDefault="003C2EC9" w:rsidP="006136ED">
      <w:pPr>
        <w:rPr>
          <w:b/>
        </w:rPr>
      </w:pPr>
      <w:r>
        <w:rPr>
          <w:b/>
        </w:rPr>
        <w:t xml:space="preserve">7 C </w:t>
      </w:r>
      <w:r w:rsidRPr="00C30617">
        <w:rPr>
          <w:b/>
        </w:rPr>
        <w:t>-</w:t>
      </w:r>
      <w:r>
        <w:rPr>
          <w:b/>
        </w:rPr>
        <w:t xml:space="preserve"> </w:t>
      </w:r>
      <w:r>
        <w:t>50</w:t>
      </w:r>
      <w:r w:rsidRPr="003C2EC9">
        <w:t xml:space="preserve"> % nápad</w:t>
      </w:r>
      <w:r>
        <w:rPr>
          <w:b/>
        </w:rPr>
        <w:t xml:space="preserve"> </w:t>
      </w:r>
      <w:r w:rsidRPr="003C2EC9">
        <w:t>civilních věcí</w:t>
      </w:r>
      <w:r>
        <w:rPr>
          <w:b/>
        </w:rPr>
        <w:t xml:space="preserve"> pouze se specializací dědické řízení sporné </w:t>
      </w:r>
    </w:p>
    <w:p w:rsidR="006136ED" w:rsidRDefault="006136ED" w:rsidP="006136ED">
      <w:pPr>
        <w:ind w:firstLine="708"/>
        <w:rPr>
          <w:i/>
        </w:rPr>
      </w:pPr>
    </w:p>
    <w:p w:rsidR="006136ED" w:rsidRPr="00C46E66" w:rsidRDefault="006136ED" w:rsidP="006136ED">
      <w:pPr>
        <w:rPr>
          <w:b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  <w:r>
        <w:rPr>
          <w:i/>
        </w:rPr>
        <w:t>V Praze dne 8. dubna 2019</w:t>
      </w:r>
    </w:p>
    <w:p w:rsidR="006136ED" w:rsidRDefault="006136ED" w:rsidP="006136ED">
      <w:pPr>
        <w:rPr>
          <w:i/>
        </w:rPr>
      </w:pPr>
    </w:p>
    <w:p w:rsidR="003C2EC9" w:rsidRDefault="003C2EC9" w:rsidP="006136ED">
      <w:pPr>
        <w:jc w:val="right"/>
        <w:rPr>
          <w:i/>
        </w:rPr>
      </w:pPr>
    </w:p>
    <w:p w:rsidR="006136ED" w:rsidRDefault="006136ED" w:rsidP="006136ED">
      <w:pPr>
        <w:jc w:val="right"/>
        <w:rPr>
          <w:i/>
        </w:rPr>
      </w:pPr>
      <w:r>
        <w:rPr>
          <w:i/>
        </w:rPr>
        <w:t>JUDr. Kateřina Melková</w:t>
      </w:r>
    </w:p>
    <w:p w:rsidR="006136ED" w:rsidRDefault="006136ED" w:rsidP="006136ED">
      <w:pPr>
        <w:jc w:val="right"/>
        <w:rPr>
          <w:i/>
        </w:rPr>
      </w:pPr>
      <w:r>
        <w:rPr>
          <w:i/>
        </w:rPr>
        <w:t>pověřena výkonem funkce místopředsedkyně pro věci civilní</w:t>
      </w: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Pr="00001BF8" w:rsidRDefault="006136ED" w:rsidP="006136ED">
      <w:pPr>
        <w:rPr>
          <w:highlight w:val="yellow"/>
        </w:rPr>
      </w:pPr>
      <w:r>
        <w:rPr>
          <w:i/>
        </w:rPr>
        <w:t>Soudcovská rada s touto změnou vyslovila souhlas</w:t>
      </w:r>
    </w:p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AA6"/>
    <w:multiLevelType w:val="hybridMultilevel"/>
    <w:tmpl w:val="39442D72"/>
    <w:lvl w:ilvl="0" w:tplc="355E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392A9B"/>
    <w:rsid w:val="003C2EC9"/>
    <w:rsid w:val="006136ED"/>
    <w:rsid w:val="00756A79"/>
    <w:rsid w:val="00A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244040B3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3</cp:revision>
  <dcterms:created xsi:type="dcterms:W3CDTF">2019-04-08T11:55:00Z</dcterms:created>
  <dcterms:modified xsi:type="dcterms:W3CDTF">2019-04-08T12:12:00Z</dcterms:modified>
</cp:coreProperties>
</file>