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C8" w:rsidRPr="00430FC8" w:rsidRDefault="00430FC8" w:rsidP="00430FC8">
      <w:pPr>
        <w:pStyle w:val="Nadpis1"/>
        <w:jc w:val="center"/>
        <w:rPr>
          <w:u w:val="single"/>
        </w:rPr>
      </w:pPr>
      <w:r w:rsidRPr="00430FC8">
        <w:rPr>
          <w:u w:val="single"/>
        </w:rPr>
        <w:t>Mgr. Karel Steiner - strukturovaný pracovní životopis</w:t>
      </w:r>
    </w:p>
    <w:p w:rsidR="00430FC8" w:rsidRDefault="00430FC8" w:rsidP="00430FC8"/>
    <w:p w:rsidR="00430FC8" w:rsidRDefault="00430FC8" w:rsidP="00430FC8">
      <w:r>
        <w:t xml:space="preserve">  </w:t>
      </w:r>
    </w:p>
    <w:p w:rsidR="00430FC8" w:rsidRDefault="00430FC8" w:rsidP="00430FC8">
      <w:pPr>
        <w:pStyle w:val="Nadpis2"/>
      </w:pPr>
    </w:p>
    <w:p w:rsidR="00430FC8" w:rsidRDefault="00430FC8" w:rsidP="00430FC8">
      <w:pPr>
        <w:pStyle w:val="Nadpis2"/>
      </w:pPr>
      <w:r>
        <w:t>VZDĚLÁNÍ</w:t>
      </w:r>
    </w:p>
    <w:p w:rsidR="00430FC8" w:rsidRPr="00430FC8" w:rsidRDefault="00430FC8" w:rsidP="00430FC8">
      <w:pPr>
        <w:rPr>
          <w:sz w:val="22"/>
          <w:szCs w:val="22"/>
        </w:rPr>
      </w:pPr>
      <w:r w:rsidRPr="00A965F4">
        <w:rPr>
          <w:b/>
          <w:sz w:val="22"/>
          <w:szCs w:val="22"/>
        </w:rPr>
        <w:t>1. - 4. 6. 2004</w:t>
      </w:r>
      <w:r w:rsidRPr="00430FC8">
        <w:rPr>
          <w:sz w:val="22"/>
          <w:szCs w:val="22"/>
        </w:rPr>
        <w:tab/>
      </w:r>
      <w:r w:rsidRPr="00430FC8">
        <w:rPr>
          <w:sz w:val="22"/>
          <w:szCs w:val="22"/>
        </w:rPr>
        <w:tab/>
        <w:t xml:space="preserve">Odborná justiční zkouška s výsledkem výtečně způsobilý, </w:t>
      </w:r>
    </w:p>
    <w:p w:rsidR="00430FC8" w:rsidRPr="00430FC8" w:rsidRDefault="00430FC8" w:rsidP="00430FC8">
      <w:pPr>
        <w:rPr>
          <w:sz w:val="22"/>
          <w:szCs w:val="22"/>
        </w:rPr>
      </w:pPr>
      <w:r w:rsidRPr="00A965F4">
        <w:rPr>
          <w:b/>
          <w:sz w:val="22"/>
          <w:szCs w:val="22"/>
        </w:rPr>
        <w:t>1995 - 1999</w:t>
      </w:r>
      <w:r w:rsidRPr="00430FC8">
        <w:rPr>
          <w:sz w:val="22"/>
          <w:szCs w:val="22"/>
        </w:rPr>
        <w:tab/>
      </w:r>
      <w:r w:rsidRPr="00430FC8">
        <w:rPr>
          <w:sz w:val="22"/>
          <w:szCs w:val="22"/>
        </w:rPr>
        <w:tab/>
        <w:t xml:space="preserve">Právnická fakulta UK, obor právo </w:t>
      </w:r>
    </w:p>
    <w:p w:rsidR="00430FC8" w:rsidRDefault="00430FC8" w:rsidP="00430FC8"/>
    <w:p w:rsidR="00430FC8" w:rsidRDefault="00430FC8" w:rsidP="00430FC8"/>
    <w:p w:rsidR="00430FC8" w:rsidRDefault="00430FC8" w:rsidP="00430FC8">
      <w:pPr>
        <w:pStyle w:val="Nadpis2"/>
      </w:pPr>
      <w:r>
        <w:t>PRACOVNÍ ZKUŠENOSTI</w:t>
      </w:r>
    </w:p>
    <w:p w:rsidR="00430FC8" w:rsidRDefault="00430FC8" w:rsidP="00430FC8">
      <w:pPr>
        <w:rPr>
          <w:sz w:val="22"/>
          <w:szCs w:val="22"/>
        </w:rPr>
      </w:pPr>
      <w:r w:rsidRPr="00A965F4">
        <w:rPr>
          <w:b/>
          <w:sz w:val="22"/>
          <w:szCs w:val="22"/>
        </w:rPr>
        <w:t>1. 3. 2019 - dosud</w:t>
      </w:r>
      <w:r w:rsidRPr="00430FC8">
        <w:rPr>
          <w:sz w:val="22"/>
          <w:szCs w:val="22"/>
        </w:rPr>
        <w:tab/>
      </w:r>
      <w:r w:rsidRPr="00430FC8">
        <w:rPr>
          <w:sz w:val="22"/>
          <w:szCs w:val="22"/>
        </w:rPr>
        <w:tab/>
        <w:t>předseda Obvodního soudu pro Prahu 6</w:t>
      </w:r>
    </w:p>
    <w:p w:rsidR="00430FC8" w:rsidRPr="00430FC8" w:rsidRDefault="00430FC8" w:rsidP="00430FC8">
      <w:pPr>
        <w:rPr>
          <w:sz w:val="22"/>
          <w:szCs w:val="22"/>
        </w:rPr>
      </w:pPr>
    </w:p>
    <w:p w:rsidR="00430FC8" w:rsidRPr="00430FC8" w:rsidRDefault="00430FC8" w:rsidP="00430FC8">
      <w:pPr>
        <w:ind w:left="2835" w:hanging="2835"/>
        <w:rPr>
          <w:sz w:val="22"/>
          <w:szCs w:val="22"/>
        </w:rPr>
      </w:pPr>
      <w:r w:rsidRPr="00A965F4">
        <w:rPr>
          <w:b/>
          <w:sz w:val="22"/>
          <w:szCs w:val="22"/>
        </w:rPr>
        <w:t>září 2012 - 28. 2. 2019</w:t>
      </w:r>
      <w:r w:rsidRPr="00430FC8">
        <w:rPr>
          <w:sz w:val="22"/>
          <w:szCs w:val="22"/>
        </w:rPr>
        <w:tab/>
        <w:t>místopředseda Obvodního soudu pro Prahu 6 pro věci trestní,</w:t>
      </w:r>
    </w:p>
    <w:p w:rsidR="00430FC8" w:rsidRPr="00430FC8" w:rsidRDefault="00430FC8" w:rsidP="00430FC8">
      <w:pPr>
        <w:ind w:left="2835" w:hanging="711"/>
        <w:rPr>
          <w:sz w:val="22"/>
          <w:szCs w:val="22"/>
        </w:rPr>
      </w:pPr>
      <w:r w:rsidRPr="00430FC8">
        <w:rPr>
          <w:sz w:val="22"/>
          <w:szCs w:val="22"/>
        </w:rPr>
        <w:t xml:space="preserve">z toho: </w:t>
      </w:r>
      <w:r w:rsidRPr="00A965F4">
        <w:rPr>
          <w:b/>
          <w:sz w:val="22"/>
          <w:szCs w:val="22"/>
        </w:rPr>
        <w:t>1. 9. 2017 - 28. 2. 201</w:t>
      </w:r>
      <w:r w:rsidR="004224B2">
        <w:rPr>
          <w:b/>
          <w:sz w:val="22"/>
          <w:szCs w:val="22"/>
        </w:rPr>
        <w:t>8</w:t>
      </w:r>
      <w:bookmarkStart w:id="0" w:name="_GoBack"/>
      <w:bookmarkEnd w:id="0"/>
      <w:r w:rsidRPr="00430FC8">
        <w:rPr>
          <w:sz w:val="22"/>
          <w:szCs w:val="22"/>
        </w:rPr>
        <w:t xml:space="preserve"> - pověřen výkonem funkce předsedy soudu</w:t>
      </w:r>
    </w:p>
    <w:p w:rsidR="00430FC8" w:rsidRPr="00430FC8" w:rsidRDefault="00430FC8" w:rsidP="00430FC8">
      <w:pPr>
        <w:ind w:left="1416" w:hanging="1416"/>
        <w:rPr>
          <w:sz w:val="22"/>
          <w:szCs w:val="22"/>
        </w:rPr>
      </w:pPr>
    </w:p>
    <w:p w:rsidR="00430FC8" w:rsidRPr="00430FC8" w:rsidRDefault="00430FC8" w:rsidP="00430FC8">
      <w:pPr>
        <w:ind w:left="2832" w:hanging="2832"/>
        <w:rPr>
          <w:sz w:val="22"/>
          <w:szCs w:val="22"/>
        </w:rPr>
      </w:pPr>
      <w:r w:rsidRPr="00A965F4">
        <w:rPr>
          <w:b/>
          <w:sz w:val="22"/>
          <w:szCs w:val="22"/>
        </w:rPr>
        <w:t>prosinec 2005 - srpen 2012</w:t>
      </w:r>
      <w:r w:rsidRPr="00430FC8">
        <w:rPr>
          <w:sz w:val="22"/>
          <w:szCs w:val="22"/>
        </w:rPr>
        <w:tab/>
        <w:t>soudce Obvodního soudu pro Prahu 8 vykonávající agendu ve věcech trestních,</w:t>
      </w:r>
    </w:p>
    <w:p w:rsidR="00430FC8" w:rsidRPr="00430FC8" w:rsidRDefault="00430FC8" w:rsidP="00430FC8">
      <w:pPr>
        <w:ind w:left="2832" w:hanging="708"/>
        <w:rPr>
          <w:sz w:val="22"/>
          <w:szCs w:val="22"/>
        </w:rPr>
      </w:pPr>
      <w:r w:rsidRPr="00430FC8">
        <w:rPr>
          <w:sz w:val="22"/>
          <w:szCs w:val="22"/>
        </w:rPr>
        <w:t>z toho:</w:t>
      </w:r>
      <w:r w:rsidRPr="00430FC8">
        <w:rPr>
          <w:sz w:val="22"/>
          <w:szCs w:val="22"/>
        </w:rPr>
        <w:tab/>
      </w:r>
      <w:r w:rsidRPr="00A965F4">
        <w:rPr>
          <w:b/>
          <w:sz w:val="22"/>
          <w:szCs w:val="22"/>
        </w:rPr>
        <w:t>1. 1. 2010 - 31. 3. 2010</w:t>
      </w:r>
      <w:r w:rsidRPr="00430FC8">
        <w:rPr>
          <w:sz w:val="22"/>
          <w:szCs w:val="22"/>
        </w:rPr>
        <w:t xml:space="preserve"> - dočasné přidělení k Městskému soudu v </w:t>
      </w:r>
      <w:r w:rsidR="00A965F4">
        <w:rPr>
          <w:sz w:val="22"/>
          <w:szCs w:val="22"/>
        </w:rPr>
        <w:t>P</w:t>
      </w:r>
      <w:r w:rsidRPr="00430FC8">
        <w:rPr>
          <w:sz w:val="22"/>
          <w:szCs w:val="22"/>
        </w:rPr>
        <w:t>raze,</w:t>
      </w:r>
      <w:r w:rsidR="00A965F4">
        <w:rPr>
          <w:sz w:val="22"/>
          <w:szCs w:val="22"/>
        </w:rPr>
        <w:br/>
      </w:r>
      <w:r w:rsidRPr="00430FC8">
        <w:rPr>
          <w:sz w:val="22"/>
          <w:szCs w:val="22"/>
        </w:rPr>
        <w:t>člen odvolacího senátu,</w:t>
      </w:r>
    </w:p>
    <w:p w:rsidR="00430FC8" w:rsidRPr="00430FC8" w:rsidRDefault="00430FC8" w:rsidP="00430FC8">
      <w:pPr>
        <w:pStyle w:val="Odstavecseseznamem"/>
        <w:ind w:left="2832"/>
        <w:rPr>
          <w:sz w:val="22"/>
          <w:szCs w:val="22"/>
        </w:rPr>
      </w:pPr>
      <w:r w:rsidRPr="00A965F4">
        <w:rPr>
          <w:b/>
          <w:sz w:val="22"/>
          <w:szCs w:val="22"/>
        </w:rPr>
        <w:t xml:space="preserve">1. 2. 2012 - srpen 2012 </w:t>
      </w:r>
      <w:r w:rsidRPr="00430FC8">
        <w:rPr>
          <w:sz w:val="22"/>
          <w:szCs w:val="22"/>
        </w:rPr>
        <w:t>- dočasné přidělení k Obvodnímu soudu pro Prahu 6 společně s dočasným pověřením výkonu funkce místopředsedy pro věci trestní</w:t>
      </w:r>
    </w:p>
    <w:p w:rsidR="00430FC8" w:rsidRPr="00430FC8" w:rsidRDefault="00430FC8" w:rsidP="00430FC8">
      <w:pPr>
        <w:rPr>
          <w:sz w:val="22"/>
          <w:szCs w:val="22"/>
        </w:rPr>
      </w:pPr>
    </w:p>
    <w:p w:rsidR="00430FC8" w:rsidRPr="00430FC8" w:rsidRDefault="00430FC8" w:rsidP="00A965F4">
      <w:pPr>
        <w:rPr>
          <w:sz w:val="22"/>
          <w:szCs w:val="22"/>
        </w:rPr>
      </w:pPr>
      <w:r w:rsidRPr="00A965F4">
        <w:rPr>
          <w:b/>
          <w:sz w:val="22"/>
          <w:szCs w:val="22"/>
        </w:rPr>
        <w:t>květen 2001 - prosinec 2005</w:t>
      </w:r>
      <w:r w:rsidRPr="00430FC8">
        <w:rPr>
          <w:sz w:val="22"/>
          <w:szCs w:val="22"/>
        </w:rPr>
        <w:tab/>
        <w:t>justiční čekatel Ministerstva Spravedlnosti ČR,</w:t>
      </w:r>
      <w:r w:rsidRPr="00430FC8">
        <w:rPr>
          <w:sz w:val="22"/>
          <w:szCs w:val="22"/>
        </w:rPr>
        <w:br/>
      </w:r>
      <w:r w:rsidRPr="00430FC8">
        <w:rPr>
          <w:sz w:val="22"/>
          <w:szCs w:val="22"/>
        </w:rPr>
        <w:tab/>
      </w:r>
      <w:r w:rsidRPr="00430FC8">
        <w:rPr>
          <w:sz w:val="22"/>
          <w:szCs w:val="22"/>
        </w:rPr>
        <w:tab/>
      </w:r>
      <w:r w:rsidRPr="00430FC8">
        <w:rPr>
          <w:sz w:val="22"/>
          <w:szCs w:val="22"/>
        </w:rPr>
        <w:tab/>
      </w:r>
      <w:r w:rsidRPr="00430FC8">
        <w:rPr>
          <w:sz w:val="22"/>
          <w:szCs w:val="22"/>
        </w:rPr>
        <w:tab/>
        <w:t>později v rámci legislativních změn justiční čekatel</w:t>
      </w:r>
      <w:r w:rsidR="00A965F4">
        <w:rPr>
          <w:sz w:val="22"/>
          <w:szCs w:val="22"/>
        </w:rPr>
        <w:t xml:space="preserve"> </w:t>
      </w:r>
      <w:r w:rsidRPr="00430FC8">
        <w:rPr>
          <w:sz w:val="22"/>
          <w:szCs w:val="22"/>
        </w:rPr>
        <w:t>Městského soudu v Praze</w:t>
      </w:r>
    </w:p>
    <w:sectPr w:rsidR="00430FC8" w:rsidRPr="00430FC8" w:rsidSect="00A965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3AD7"/>
    <w:multiLevelType w:val="hybridMultilevel"/>
    <w:tmpl w:val="DF764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926F6"/>
    <w:multiLevelType w:val="hybridMultilevel"/>
    <w:tmpl w:val="65E8F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56564"/>
    <w:multiLevelType w:val="hybridMultilevel"/>
    <w:tmpl w:val="ADD67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8754D"/>
    <w:multiLevelType w:val="hybridMultilevel"/>
    <w:tmpl w:val="45D6BA0C"/>
    <w:lvl w:ilvl="0" w:tplc="103E872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6D2E4CDE"/>
    <w:multiLevelType w:val="hybridMultilevel"/>
    <w:tmpl w:val="3B2EE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C8"/>
    <w:rsid w:val="004224B2"/>
    <w:rsid w:val="00430FC8"/>
    <w:rsid w:val="00A965F4"/>
    <w:rsid w:val="00B70FF6"/>
    <w:rsid w:val="00F9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30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0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FC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30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30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30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0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FC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30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30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17F5CC4A</Template>
  <TotalTime>15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Kovařík</dc:creator>
  <cp:lastModifiedBy>Jan Kovařík</cp:lastModifiedBy>
  <cp:revision>4</cp:revision>
  <cp:lastPrinted>2019-09-23T09:33:00Z</cp:lastPrinted>
  <dcterms:created xsi:type="dcterms:W3CDTF">2019-09-23T09:19:00Z</dcterms:created>
  <dcterms:modified xsi:type="dcterms:W3CDTF">2019-09-23T10:48:00Z</dcterms:modified>
</cp:coreProperties>
</file>