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67B2" w14:textId="77777777" w:rsidR="00012675" w:rsidRPr="00673AD1" w:rsidRDefault="00012675" w:rsidP="00012675">
      <w:pPr>
        <w:spacing w:after="0"/>
        <w:jc w:val="center"/>
        <w:rPr>
          <w:b/>
          <w:sz w:val="40"/>
          <w:szCs w:val="40"/>
        </w:rPr>
      </w:pPr>
      <w:r w:rsidRPr="00673AD1">
        <w:rPr>
          <w:b/>
          <w:sz w:val="40"/>
          <w:szCs w:val="40"/>
        </w:rPr>
        <w:t>O b v o d n í   s o u d   p r o    P r a h u   5</w:t>
      </w:r>
    </w:p>
    <w:p w14:paraId="22F6CDFD" w14:textId="77777777" w:rsidR="00012675" w:rsidRPr="00673AD1" w:rsidRDefault="00012675" w:rsidP="00012675">
      <w:pPr>
        <w:pBdr>
          <w:bottom w:val="single" w:sz="12" w:space="1" w:color="auto"/>
        </w:pBdr>
        <w:spacing w:after="0"/>
        <w:jc w:val="center"/>
      </w:pPr>
      <w:r w:rsidRPr="00673AD1">
        <w:t xml:space="preserve">Hybernská 1006/18, 110 00 Praha </w:t>
      </w:r>
      <w:proofErr w:type="gramStart"/>
      <w:r w:rsidRPr="00673AD1">
        <w:t xml:space="preserve">1,   </w:t>
      </w:r>
      <w:proofErr w:type="gramEnd"/>
      <w:r w:rsidRPr="00673AD1">
        <w:t xml:space="preserve">    tel. 224 424 111</w:t>
      </w:r>
    </w:p>
    <w:p w14:paraId="714930D5" w14:textId="4DA52D3A" w:rsidR="00012675" w:rsidRPr="00673AD1" w:rsidRDefault="00012675" w:rsidP="00012675">
      <w:pPr>
        <w:pBdr>
          <w:bottom w:val="single" w:sz="12" w:space="1" w:color="auto"/>
        </w:pBdr>
        <w:spacing w:after="0"/>
        <w:jc w:val="center"/>
      </w:pPr>
      <w:r w:rsidRPr="00673AD1">
        <w:t xml:space="preserve">e-mail: </w:t>
      </w:r>
      <w:hyperlink r:id="rId4" w:history="1">
        <w:r w:rsidRPr="00673AD1">
          <w:rPr>
            <w:rStyle w:val="Hypertextovodkaz"/>
          </w:rPr>
          <w:t>podatelna@osoud.pha5.justice.cz</w:t>
        </w:r>
      </w:hyperlink>
      <w:r w:rsidRPr="00673AD1">
        <w:t>,                DS: j8xab2v</w:t>
      </w:r>
    </w:p>
    <w:p w14:paraId="1FE357FD" w14:textId="77777777" w:rsidR="00012675" w:rsidRPr="00673AD1" w:rsidRDefault="00012675" w:rsidP="00012675">
      <w:pPr>
        <w:spacing w:after="0"/>
        <w:jc w:val="right"/>
        <w:rPr>
          <w:rFonts w:eastAsia="Times New Roman"/>
          <w:szCs w:val="24"/>
          <w:lang w:eastAsia="cs-CZ"/>
        </w:rPr>
      </w:pPr>
      <w:r w:rsidRPr="00673AD1">
        <w:rPr>
          <w:rFonts w:eastAsia="Times New Roman"/>
          <w:szCs w:val="24"/>
          <w:lang w:eastAsia="cs-CZ"/>
        </w:rPr>
        <w:t xml:space="preserve">60 </w:t>
      </w:r>
      <w:proofErr w:type="spellStart"/>
      <w:r w:rsidRPr="00673AD1">
        <w:rPr>
          <w:rFonts w:eastAsia="Times New Roman"/>
          <w:szCs w:val="24"/>
          <w:lang w:eastAsia="cs-CZ"/>
        </w:rPr>
        <w:t>Spr</w:t>
      </w:r>
      <w:proofErr w:type="spellEnd"/>
      <w:r w:rsidRPr="00673AD1">
        <w:rPr>
          <w:rFonts w:eastAsia="Times New Roman"/>
          <w:szCs w:val="24"/>
          <w:lang w:eastAsia="cs-CZ"/>
        </w:rPr>
        <w:t xml:space="preserve"> 1111/2022</w:t>
      </w:r>
    </w:p>
    <w:p w14:paraId="6FB33B15" w14:textId="5FF993B7" w:rsidR="00012675" w:rsidRPr="00673AD1" w:rsidRDefault="00012675" w:rsidP="00012675">
      <w:pPr>
        <w:spacing w:after="0"/>
        <w:jc w:val="center"/>
        <w:rPr>
          <w:b/>
          <w:sz w:val="28"/>
          <w:szCs w:val="24"/>
        </w:rPr>
      </w:pPr>
      <w:r w:rsidRPr="00673AD1">
        <w:rPr>
          <w:b/>
          <w:sz w:val="28"/>
          <w:szCs w:val="24"/>
        </w:rPr>
        <w:t>DOPLNĚK   č. 9</w:t>
      </w:r>
    </w:p>
    <w:p w14:paraId="49EE7AFB" w14:textId="3141A3D2" w:rsidR="00012675" w:rsidRPr="00673AD1" w:rsidRDefault="00012675" w:rsidP="00012675">
      <w:pPr>
        <w:spacing w:after="0"/>
        <w:jc w:val="center"/>
        <w:rPr>
          <w:b/>
          <w:szCs w:val="24"/>
        </w:rPr>
      </w:pPr>
      <w:r w:rsidRPr="00673AD1">
        <w:rPr>
          <w:b/>
          <w:szCs w:val="24"/>
        </w:rPr>
        <w:t xml:space="preserve">rozvrhu práce Obvodního soudu pro Prahu 5 účinný </w:t>
      </w:r>
      <w:proofErr w:type="gramStart"/>
      <w:r w:rsidRPr="00673AD1">
        <w:rPr>
          <w:b/>
          <w:szCs w:val="24"/>
        </w:rPr>
        <w:t xml:space="preserve">od  </w:t>
      </w:r>
      <w:r w:rsidR="00060D0C" w:rsidRPr="00673AD1">
        <w:rPr>
          <w:b/>
          <w:szCs w:val="24"/>
        </w:rPr>
        <w:t>17</w:t>
      </w:r>
      <w:r w:rsidRPr="00673AD1">
        <w:rPr>
          <w:b/>
          <w:szCs w:val="24"/>
        </w:rPr>
        <w:t>.</w:t>
      </w:r>
      <w:proofErr w:type="gramEnd"/>
      <w:r w:rsidRPr="00673AD1">
        <w:rPr>
          <w:b/>
          <w:szCs w:val="24"/>
        </w:rPr>
        <w:t xml:space="preserve"> srpna 2023</w:t>
      </w:r>
    </w:p>
    <w:p w14:paraId="40D4E29A" w14:textId="3F920374" w:rsidR="00012675" w:rsidRPr="00673AD1" w:rsidRDefault="00012675" w:rsidP="00012675">
      <w:pPr>
        <w:spacing w:after="0"/>
        <w:jc w:val="center"/>
        <w:rPr>
          <w:b/>
          <w:szCs w:val="24"/>
        </w:rPr>
      </w:pPr>
    </w:p>
    <w:p w14:paraId="5F9B4E55" w14:textId="641900DF" w:rsidR="00973069" w:rsidRPr="00673AD1" w:rsidRDefault="00973069" w:rsidP="00012675">
      <w:pPr>
        <w:spacing w:after="0"/>
        <w:jc w:val="center"/>
        <w:rPr>
          <w:b/>
          <w:szCs w:val="24"/>
        </w:rPr>
      </w:pPr>
    </w:p>
    <w:p w14:paraId="09EDE72E" w14:textId="77777777" w:rsidR="00973069" w:rsidRPr="00673AD1" w:rsidRDefault="00973069" w:rsidP="0097306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993"/>
        <w:gridCol w:w="2862"/>
        <w:gridCol w:w="1869"/>
        <w:gridCol w:w="1930"/>
        <w:gridCol w:w="2377"/>
      </w:tblGrid>
      <w:tr w:rsidR="00973069" w:rsidRPr="00673AD1" w14:paraId="23EECA32" w14:textId="77777777" w:rsidTr="000968A6"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892F" w14:textId="77777777" w:rsidR="00973069" w:rsidRPr="00673AD1" w:rsidRDefault="00973069" w:rsidP="000968A6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>soudní odd.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8FC4" w14:textId="77777777" w:rsidR="00973069" w:rsidRPr="00673AD1" w:rsidRDefault="00973069" w:rsidP="000968A6">
            <w:pPr>
              <w:spacing w:after="0"/>
              <w:ind w:left="6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>obor působnosti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14D0" w14:textId="77777777" w:rsidR="00973069" w:rsidRPr="00673AD1" w:rsidRDefault="00973069" w:rsidP="000968A6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>předseda senátu</w:t>
            </w:r>
          </w:p>
          <w:p w14:paraId="17085BC3" w14:textId="77777777" w:rsidR="00973069" w:rsidRPr="00673AD1" w:rsidRDefault="00973069" w:rsidP="000968A6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>samosoudce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50668" w14:textId="77777777" w:rsidR="00973069" w:rsidRPr="00673AD1" w:rsidRDefault="00973069" w:rsidP="000968A6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>asistent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390F5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>VSÚ/soudní tajemník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E44A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>Administrativa</w:t>
            </w:r>
          </w:p>
        </w:tc>
      </w:tr>
      <w:tr w:rsidR="00973069" w:rsidRPr="00673AD1" w14:paraId="1EAB4695" w14:textId="77777777" w:rsidTr="000968A6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9571" w14:textId="77777777" w:rsidR="00973069" w:rsidRPr="00673AD1" w:rsidRDefault="00973069" w:rsidP="000968A6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>69</w:t>
            </w:r>
          </w:p>
          <w:p w14:paraId="28A4C926" w14:textId="77777777" w:rsidR="00973069" w:rsidRPr="00673AD1" w:rsidRDefault="00973069" w:rsidP="000968A6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54C57A04" w14:textId="77777777" w:rsidR="00973069" w:rsidRPr="00673AD1" w:rsidRDefault="00973069" w:rsidP="000968A6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 xml:space="preserve">P a </w:t>
            </w:r>
            <w:proofErr w:type="spellStart"/>
            <w:r w:rsidRPr="00673AD1">
              <w:rPr>
                <w:rFonts w:cs="Calibri"/>
                <w:b/>
                <w:bCs/>
                <w:szCs w:val="24"/>
                <w:lang w:eastAsia="cs-CZ"/>
              </w:rPr>
              <w:t>Nc</w:t>
            </w:r>
            <w:proofErr w:type="spellEnd"/>
          </w:p>
          <w:p w14:paraId="36E6C2AC" w14:textId="77777777" w:rsidR="00973069" w:rsidRPr="00673AD1" w:rsidRDefault="00973069" w:rsidP="000968A6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4DC70472" w14:textId="77777777" w:rsidR="00973069" w:rsidRPr="00673AD1" w:rsidRDefault="00973069" w:rsidP="000968A6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67025996" w14:textId="77777777" w:rsidR="00973069" w:rsidRPr="00673AD1" w:rsidRDefault="00973069" w:rsidP="000968A6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6033B6F7" w14:textId="77777777" w:rsidR="00973069" w:rsidRPr="00673AD1" w:rsidRDefault="00973069" w:rsidP="000968A6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3AFF1C04" w14:textId="77777777" w:rsidR="00973069" w:rsidRPr="00673AD1" w:rsidRDefault="00973069" w:rsidP="000968A6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67E289B6" w14:textId="77777777" w:rsidR="00973069" w:rsidRPr="00673AD1" w:rsidRDefault="00973069" w:rsidP="000968A6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78C9F729" w14:textId="77777777" w:rsidR="00973069" w:rsidRPr="00673AD1" w:rsidRDefault="00973069" w:rsidP="000968A6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>Rod</w:t>
            </w:r>
          </w:p>
          <w:p w14:paraId="771BDD3F" w14:textId="77777777" w:rsidR="00973069" w:rsidRPr="00673AD1" w:rsidRDefault="00973069" w:rsidP="000968A6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0303B5BF" w14:textId="77777777" w:rsidR="00973069" w:rsidRPr="00673AD1" w:rsidRDefault="00973069" w:rsidP="000968A6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1D9A" w14:textId="77777777" w:rsidR="00973069" w:rsidRPr="00673AD1" w:rsidRDefault="00973069" w:rsidP="000968A6">
            <w:pPr>
              <w:spacing w:after="0"/>
              <w:rPr>
                <w:rFonts w:cs="Calibri"/>
                <w:color w:val="FF0000"/>
                <w:szCs w:val="24"/>
                <w:lang w:eastAsia="cs-CZ"/>
              </w:rPr>
            </w:pPr>
            <w:r w:rsidRPr="00673AD1">
              <w:rPr>
                <w:rFonts w:cs="Calibri"/>
                <w:color w:val="FF0000"/>
                <w:szCs w:val="24"/>
                <w:lang w:eastAsia="cs-CZ"/>
              </w:rPr>
              <w:t xml:space="preserve">Rozhodování ve věcech opatrovnických (nezletilí) – nápad </w:t>
            </w:r>
            <w:r w:rsidRPr="00673AD1">
              <w:rPr>
                <w:rFonts w:cs="Calibri"/>
                <w:b/>
                <w:bCs/>
                <w:color w:val="FF0000"/>
                <w:szCs w:val="24"/>
                <w:lang w:eastAsia="cs-CZ"/>
              </w:rPr>
              <w:t>zastaven</w:t>
            </w:r>
            <w:r w:rsidRPr="00673AD1">
              <w:rPr>
                <w:rFonts w:cs="Calibri"/>
                <w:color w:val="FF0000"/>
                <w:szCs w:val="24"/>
                <w:lang w:eastAsia="cs-CZ"/>
              </w:rPr>
              <w:t xml:space="preserve"> vyjma dalšího nápadu věcí osob, o kterých nebylo dosud pravomocně rozhodnuto či jsou již vedeny v rejstříku 69 </w:t>
            </w:r>
            <w:proofErr w:type="spellStart"/>
            <w:r w:rsidRPr="00673AD1">
              <w:rPr>
                <w:rFonts w:cs="Calibri"/>
                <w:color w:val="FF0000"/>
                <w:szCs w:val="24"/>
                <w:lang w:eastAsia="cs-CZ"/>
              </w:rPr>
              <w:t>PaNc</w:t>
            </w:r>
            <w:proofErr w:type="spellEnd"/>
            <w:r w:rsidRPr="00673AD1">
              <w:rPr>
                <w:rFonts w:cs="Calibri"/>
                <w:color w:val="FF0000"/>
                <w:szCs w:val="24"/>
                <w:lang w:eastAsia="cs-CZ"/>
              </w:rPr>
              <w:t xml:space="preserve">.  </w:t>
            </w:r>
          </w:p>
          <w:p w14:paraId="425C8626" w14:textId="77777777" w:rsidR="00973069" w:rsidRPr="00673AD1" w:rsidRDefault="00973069" w:rsidP="000968A6">
            <w:pPr>
              <w:spacing w:after="0"/>
              <w:ind w:left="60"/>
              <w:rPr>
                <w:rFonts w:cs="Calibri"/>
                <w:szCs w:val="24"/>
                <w:lang w:eastAsia="cs-CZ"/>
              </w:rPr>
            </w:pPr>
          </w:p>
          <w:p w14:paraId="72932B2E" w14:textId="77777777" w:rsidR="00973069" w:rsidRPr="00673AD1" w:rsidRDefault="00973069" w:rsidP="000968A6">
            <w:pPr>
              <w:spacing w:after="0"/>
              <w:ind w:left="60"/>
              <w:rPr>
                <w:rFonts w:cs="Calibri"/>
                <w:szCs w:val="24"/>
                <w:lang w:eastAsia="cs-CZ"/>
              </w:rPr>
            </w:pPr>
          </w:p>
          <w:p w14:paraId="12EC7994" w14:textId="77777777" w:rsidR="00973069" w:rsidRPr="00673AD1" w:rsidRDefault="00973069" w:rsidP="000968A6">
            <w:pPr>
              <w:spacing w:after="0"/>
              <w:ind w:left="60"/>
              <w:rPr>
                <w:rFonts w:cs="Calibri"/>
                <w:szCs w:val="24"/>
                <w:lang w:eastAsia="cs-CZ"/>
              </w:rPr>
            </w:pPr>
          </w:p>
          <w:p w14:paraId="1500CB9B" w14:textId="77777777" w:rsidR="00973069" w:rsidRPr="00673AD1" w:rsidRDefault="00973069" w:rsidP="000968A6">
            <w:pPr>
              <w:spacing w:after="0"/>
              <w:ind w:left="60"/>
              <w:rPr>
                <w:rFonts w:cs="Calibri"/>
                <w:szCs w:val="24"/>
                <w:lang w:eastAsia="cs-CZ"/>
              </w:rPr>
            </w:pPr>
          </w:p>
          <w:p w14:paraId="5A8FAC8F" w14:textId="77777777" w:rsidR="00973069" w:rsidRPr="00673AD1" w:rsidRDefault="00973069" w:rsidP="000968A6">
            <w:pPr>
              <w:spacing w:after="0"/>
              <w:ind w:left="6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>Nápad zastaven.</w:t>
            </w:r>
          </w:p>
          <w:p w14:paraId="54DBCD14" w14:textId="77777777" w:rsidR="00973069" w:rsidRPr="00673AD1" w:rsidRDefault="00973069" w:rsidP="000968A6">
            <w:pPr>
              <w:spacing w:after="0"/>
              <w:ind w:left="60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5E06" w14:textId="77777777" w:rsidR="00973069" w:rsidRPr="00673AD1" w:rsidRDefault="00973069" w:rsidP="000968A6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>Mgr. Klára Pacholíková</w:t>
            </w:r>
          </w:p>
          <w:p w14:paraId="25BEB2EB" w14:textId="77777777" w:rsidR="00973069" w:rsidRPr="00673AD1" w:rsidRDefault="00973069" w:rsidP="000968A6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1FE2B7B1" w14:textId="77777777" w:rsidR="00973069" w:rsidRPr="00673AD1" w:rsidRDefault="00973069" w:rsidP="000968A6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>Zástup:</w:t>
            </w:r>
          </w:p>
          <w:p w14:paraId="57ADBE5E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 xml:space="preserve">JUDr. Irena Bartoníčková </w:t>
            </w:r>
          </w:p>
          <w:p w14:paraId="3F6CF769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>JUDr. Romana Ševců</w:t>
            </w:r>
          </w:p>
          <w:p w14:paraId="525C5A20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 xml:space="preserve">Mgr. Lenka Hubáčková </w:t>
            </w:r>
          </w:p>
          <w:p w14:paraId="3BFA5571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>Mgr. Martina Weissová</w:t>
            </w:r>
          </w:p>
          <w:p w14:paraId="0DACA566" w14:textId="77777777" w:rsidR="00973069" w:rsidRPr="00673AD1" w:rsidRDefault="00973069" w:rsidP="000968A6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>Mgr. Vilma Ondrová</w:t>
            </w:r>
          </w:p>
          <w:p w14:paraId="3351E943" w14:textId="77777777" w:rsidR="00973069" w:rsidRPr="00673AD1" w:rsidRDefault="00973069" w:rsidP="000968A6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7373" w14:textId="77777777" w:rsidR="00973069" w:rsidRPr="00673AD1" w:rsidRDefault="00973069" w:rsidP="000968A6">
            <w:pPr>
              <w:spacing w:after="0"/>
              <w:jc w:val="left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>Mgr. Alexandr Czapek</w:t>
            </w:r>
          </w:p>
          <w:p w14:paraId="704FE0E2" w14:textId="77777777" w:rsidR="00973069" w:rsidRPr="00673AD1" w:rsidRDefault="00973069" w:rsidP="000968A6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437343B3" w14:textId="77777777" w:rsidR="00973069" w:rsidRPr="00673AD1" w:rsidRDefault="00973069" w:rsidP="000968A6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 xml:space="preserve">Zástup: vzájemný mezi asistenty </w:t>
            </w:r>
          </w:p>
          <w:p w14:paraId="37F8FEC6" w14:textId="77777777" w:rsidR="00973069" w:rsidRPr="00673AD1" w:rsidRDefault="00973069" w:rsidP="000968A6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 xml:space="preserve">P a </w:t>
            </w:r>
            <w:proofErr w:type="spellStart"/>
            <w:r w:rsidRPr="00673AD1">
              <w:rPr>
                <w:rFonts w:cs="Calibri"/>
                <w:b/>
                <w:bCs/>
                <w:szCs w:val="24"/>
                <w:lang w:eastAsia="cs-CZ"/>
              </w:rPr>
              <w:t>Nc</w:t>
            </w:r>
            <w:proofErr w:type="spellEnd"/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B61D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>Hana Fousková</w:t>
            </w:r>
          </w:p>
          <w:p w14:paraId="0E215B9E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</w:rPr>
              <w:t>vyšší soudní úřednice</w:t>
            </w:r>
          </w:p>
          <w:p w14:paraId="30C47126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7B3593D8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 xml:space="preserve">Blanka Skalová tajemnice </w:t>
            </w:r>
          </w:p>
          <w:p w14:paraId="5175CBE4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2F1BBE93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>Zástup: vzájemný</w:t>
            </w:r>
          </w:p>
          <w:p w14:paraId="566AD196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4C92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>Magdaléna Veselá,</w:t>
            </w:r>
          </w:p>
          <w:p w14:paraId="5C415827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 xml:space="preserve">vedoucí kanceláře  </w:t>
            </w:r>
          </w:p>
          <w:p w14:paraId="51DFA536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0BD1E8AE" w14:textId="77777777" w:rsidR="00973069" w:rsidRPr="00673AD1" w:rsidRDefault="00973069" w:rsidP="000968A6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0ED80972" w14:textId="77777777" w:rsidR="00973069" w:rsidRPr="00673AD1" w:rsidRDefault="00973069" w:rsidP="000968A6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>Zástup</w:t>
            </w:r>
            <w:r w:rsidRPr="00673AD1">
              <w:rPr>
                <w:rFonts w:cs="Calibri"/>
                <w:b/>
                <w:bCs/>
                <w:szCs w:val="24"/>
                <w:lang w:eastAsia="cs-CZ"/>
              </w:rPr>
              <w:t xml:space="preserve">: </w:t>
            </w:r>
          </w:p>
          <w:p w14:paraId="10EF10AA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>Barbora Absolonová</w:t>
            </w:r>
          </w:p>
          <w:p w14:paraId="3E5F10B7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601116D8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>Zapisovatelka:</w:t>
            </w:r>
          </w:p>
          <w:p w14:paraId="0AA6388F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proofErr w:type="spellStart"/>
            <w:r w:rsidRPr="00673AD1">
              <w:rPr>
                <w:rFonts w:cs="Calibri"/>
                <w:szCs w:val="24"/>
                <w:lang w:eastAsia="cs-CZ"/>
              </w:rPr>
              <w:t>Ing.Petra</w:t>
            </w:r>
            <w:proofErr w:type="spellEnd"/>
            <w:r w:rsidRPr="00673AD1">
              <w:rPr>
                <w:rFonts w:cs="Calibri"/>
                <w:szCs w:val="24"/>
                <w:lang w:eastAsia="cs-CZ"/>
              </w:rPr>
              <w:t xml:space="preserve"> Svobodová Kateřina Petrová</w:t>
            </w:r>
          </w:p>
          <w:p w14:paraId="25D4827E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>Tereza Zíková</w:t>
            </w:r>
          </w:p>
          <w:p w14:paraId="649EEC9F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3FE8693A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5219AB43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3DCC1756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 xml:space="preserve">Zástup: v rámci zapisovatelů úseku P. </w:t>
            </w:r>
          </w:p>
          <w:p w14:paraId="59A80A98" w14:textId="77777777" w:rsidR="00973069" w:rsidRPr="00673AD1" w:rsidRDefault="00973069" w:rsidP="000968A6">
            <w:pPr>
              <w:spacing w:after="0"/>
              <w:rPr>
                <w:rFonts w:cs="Calibri"/>
                <w:szCs w:val="24"/>
                <w:lang w:eastAsia="cs-CZ"/>
              </w:rPr>
            </w:pPr>
          </w:p>
        </w:tc>
      </w:tr>
    </w:tbl>
    <w:p w14:paraId="2BBF820B" w14:textId="77777777" w:rsidR="00973069" w:rsidRPr="00673AD1" w:rsidRDefault="00973069" w:rsidP="00973069"/>
    <w:p w14:paraId="598D69E9" w14:textId="77777777" w:rsidR="00973069" w:rsidRPr="00673AD1" w:rsidRDefault="00973069" w:rsidP="00973069">
      <w:r w:rsidRPr="00673AD1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4339"/>
        <w:gridCol w:w="2689"/>
        <w:gridCol w:w="1842"/>
        <w:gridCol w:w="3544"/>
      </w:tblGrid>
      <w:tr w:rsidR="00973069" w:rsidRPr="00673AD1" w14:paraId="19A10E89" w14:textId="77777777" w:rsidTr="000968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F4F1" w14:textId="77777777" w:rsidR="00973069" w:rsidRPr="00673AD1" w:rsidRDefault="00973069" w:rsidP="000968A6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673AD1">
              <w:rPr>
                <w:rFonts w:eastAsia="Times New Roman"/>
                <w:b/>
                <w:lang w:eastAsia="cs-CZ"/>
              </w:rPr>
              <w:t>soudní odd.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AC40" w14:textId="77777777" w:rsidR="00973069" w:rsidRPr="00673AD1" w:rsidRDefault="00973069" w:rsidP="000968A6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673AD1">
              <w:rPr>
                <w:rFonts w:eastAsia="Times New Roman"/>
                <w:b/>
                <w:lang w:eastAsia="cs-CZ"/>
              </w:rPr>
              <w:t>obor působnosti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FE6" w14:textId="77777777" w:rsidR="00973069" w:rsidRPr="00673AD1" w:rsidRDefault="00973069" w:rsidP="000968A6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673AD1">
              <w:rPr>
                <w:rFonts w:eastAsia="Times New Roman"/>
                <w:b/>
                <w:lang w:eastAsia="cs-CZ"/>
              </w:rPr>
              <w:t>předseda senátu</w:t>
            </w:r>
          </w:p>
          <w:p w14:paraId="0E7973CB" w14:textId="77777777" w:rsidR="00973069" w:rsidRPr="00673AD1" w:rsidRDefault="00973069" w:rsidP="000968A6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673AD1">
              <w:rPr>
                <w:rFonts w:eastAsia="Times New Roman"/>
                <w:b/>
                <w:lang w:eastAsia="cs-CZ"/>
              </w:rPr>
              <w:t>samosoudce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E22C" w14:textId="77777777" w:rsidR="00973069" w:rsidRPr="00673AD1" w:rsidRDefault="00973069" w:rsidP="000968A6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673AD1">
              <w:rPr>
                <w:rFonts w:eastAsia="Times New Roman"/>
                <w:b/>
                <w:lang w:eastAsia="cs-CZ"/>
              </w:rPr>
              <w:t>asistent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B15D" w14:textId="77777777" w:rsidR="00973069" w:rsidRPr="00673AD1" w:rsidRDefault="00973069" w:rsidP="000968A6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673AD1">
              <w:rPr>
                <w:rFonts w:eastAsia="Times New Roman"/>
                <w:b/>
                <w:lang w:eastAsia="cs-CZ"/>
              </w:rPr>
              <w:t>Administrativa</w:t>
            </w:r>
          </w:p>
        </w:tc>
      </w:tr>
      <w:tr w:rsidR="00973069" w:rsidRPr="00673AD1" w14:paraId="2EDE9407" w14:textId="77777777" w:rsidTr="000968A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7C3" w14:textId="77777777" w:rsidR="00973069" w:rsidRPr="00673AD1" w:rsidRDefault="00973069" w:rsidP="000968A6">
            <w:pPr>
              <w:spacing w:after="0"/>
              <w:jc w:val="center"/>
              <w:rPr>
                <w:rFonts w:eastAsia="Times New Roman"/>
                <w:b/>
                <w:lang w:eastAsia="cs-CZ"/>
              </w:rPr>
            </w:pPr>
          </w:p>
          <w:p w14:paraId="5EAEC44E" w14:textId="77777777" w:rsidR="00973069" w:rsidRPr="00673AD1" w:rsidRDefault="00973069" w:rsidP="000968A6">
            <w:pPr>
              <w:spacing w:after="0"/>
              <w:jc w:val="center"/>
              <w:rPr>
                <w:rFonts w:eastAsia="Times New Roman"/>
                <w:b/>
                <w:lang w:eastAsia="cs-CZ"/>
              </w:rPr>
            </w:pPr>
            <w:r w:rsidRPr="00673AD1">
              <w:rPr>
                <w:rFonts w:eastAsia="Times New Roman"/>
                <w:b/>
                <w:lang w:eastAsia="cs-CZ"/>
              </w:rPr>
              <w:t>25</w:t>
            </w:r>
          </w:p>
          <w:p w14:paraId="71ADD6D3" w14:textId="77777777" w:rsidR="00973069" w:rsidRPr="00673AD1" w:rsidRDefault="00973069" w:rsidP="000968A6">
            <w:pPr>
              <w:spacing w:after="0"/>
              <w:jc w:val="center"/>
              <w:rPr>
                <w:rFonts w:eastAsia="Times New Roman"/>
                <w:b/>
                <w:lang w:eastAsia="cs-CZ"/>
              </w:rPr>
            </w:pPr>
            <w:r w:rsidRPr="00673AD1">
              <w:rPr>
                <w:rFonts w:eastAsia="Times New Roman"/>
                <w:b/>
                <w:lang w:eastAsia="cs-CZ"/>
              </w:rPr>
              <w:t>C</w:t>
            </w:r>
          </w:p>
          <w:p w14:paraId="35174B79" w14:textId="77777777" w:rsidR="00973069" w:rsidRPr="00673AD1" w:rsidRDefault="00973069" w:rsidP="000968A6">
            <w:pPr>
              <w:spacing w:after="0"/>
              <w:rPr>
                <w:rFonts w:eastAsia="Times New Roman"/>
                <w:b/>
                <w:lang w:eastAsia="cs-CZ"/>
              </w:rPr>
            </w:pPr>
          </w:p>
          <w:p w14:paraId="59B72D4F" w14:textId="77777777" w:rsidR="00973069" w:rsidRPr="00673AD1" w:rsidRDefault="00973069" w:rsidP="000968A6">
            <w:pPr>
              <w:spacing w:after="0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D0F" w14:textId="77777777" w:rsidR="00973069" w:rsidRPr="00673AD1" w:rsidRDefault="00973069" w:rsidP="000968A6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673AD1">
              <w:rPr>
                <w:rFonts w:eastAsia="Times New Roman"/>
                <w:szCs w:val="24"/>
                <w:lang w:eastAsia="cs-CZ"/>
              </w:rPr>
              <w:t xml:space="preserve">Nápad zastaven. </w:t>
            </w:r>
          </w:p>
          <w:p w14:paraId="5DCBDEBA" w14:textId="77777777" w:rsidR="00973069" w:rsidRPr="00673AD1" w:rsidRDefault="00973069" w:rsidP="000968A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D15" w14:textId="77777777" w:rsidR="00973069" w:rsidRPr="00673AD1" w:rsidRDefault="00973069" w:rsidP="000968A6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673AD1">
              <w:rPr>
                <w:rFonts w:eastAsia="Times New Roman"/>
                <w:b/>
                <w:lang w:eastAsia="cs-CZ"/>
              </w:rPr>
              <w:t>Mgr. Martin</w:t>
            </w:r>
          </w:p>
          <w:p w14:paraId="4DFBF4D3" w14:textId="77777777" w:rsidR="00973069" w:rsidRPr="00673AD1" w:rsidRDefault="00973069" w:rsidP="000968A6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673AD1">
              <w:rPr>
                <w:rFonts w:eastAsia="Times New Roman"/>
                <w:b/>
                <w:lang w:eastAsia="cs-CZ"/>
              </w:rPr>
              <w:t>ŠALAMOUN</w:t>
            </w:r>
          </w:p>
          <w:p w14:paraId="55EC28C7" w14:textId="77777777" w:rsidR="00973069" w:rsidRPr="00673AD1" w:rsidRDefault="00973069" w:rsidP="000968A6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673AD1">
              <w:rPr>
                <w:rFonts w:eastAsia="Times New Roman"/>
                <w:b/>
                <w:lang w:eastAsia="cs-CZ"/>
              </w:rPr>
              <w:t xml:space="preserve">Po dobu stáže vyřizuje Mgr. Dita Staňková </w:t>
            </w:r>
          </w:p>
          <w:p w14:paraId="5FE54A3C" w14:textId="77777777" w:rsidR="00973069" w:rsidRPr="00673AD1" w:rsidRDefault="00973069" w:rsidP="000968A6">
            <w:pPr>
              <w:spacing w:after="0"/>
              <w:rPr>
                <w:rFonts w:eastAsia="Times New Roman"/>
                <w:b/>
                <w:color w:val="FF0000"/>
                <w:lang w:eastAsia="cs-CZ"/>
              </w:rPr>
            </w:pPr>
          </w:p>
          <w:p w14:paraId="7A5DC7DE" w14:textId="77777777" w:rsidR="00973069" w:rsidRPr="00673AD1" w:rsidRDefault="00973069" w:rsidP="000968A6">
            <w:pPr>
              <w:spacing w:after="0"/>
              <w:rPr>
                <w:rFonts w:eastAsia="Times New Roman"/>
                <w:b/>
                <w:lang w:eastAsia="cs-CZ"/>
              </w:rPr>
            </w:pPr>
            <w:r w:rsidRPr="00673AD1">
              <w:rPr>
                <w:rFonts w:eastAsia="Times New Roman"/>
                <w:b/>
                <w:lang w:eastAsia="cs-CZ"/>
              </w:rPr>
              <w:t>Zástup:</w:t>
            </w:r>
          </w:p>
          <w:p w14:paraId="7AC99B50" w14:textId="77777777" w:rsidR="00973069" w:rsidRPr="00673AD1" w:rsidRDefault="00973069" w:rsidP="000968A6">
            <w:pPr>
              <w:spacing w:after="0"/>
              <w:rPr>
                <w:rFonts w:eastAsia="Times New Roman"/>
                <w:lang w:eastAsia="cs-CZ"/>
              </w:rPr>
            </w:pPr>
            <w:r w:rsidRPr="00673AD1">
              <w:rPr>
                <w:rFonts w:eastAsia="Times New Roman"/>
                <w:color w:val="FF0000"/>
                <w:lang w:eastAsia="cs-CZ"/>
              </w:rPr>
              <w:t xml:space="preserve">Mgr. Klára Pacholíková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FD98" w14:textId="77777777" w:rsidR="00BB12FA" w:rsidRPr="00673AD1" w:rsidRDefault="00BB12FA" w:rsidP="00BB12FA">
            <w:pPr>
              <w:spacing w:after="0"/>
              <w:rPr>
                <w:rFonts w:eastAsia="Times New Roman"/>
                <w:b/>
                <w:color w:val="FF0000"/>
                <w:szCs w:val="24"/>
                <w:lang w:eastAsia="cs-CZ"/>
              </w:rPr>
            </w:pPr>
            <w:r w:rsidRPr="00673AD1">
              <w:rPr>
                <w:rFonts w:eastAsia="Times New Roman"/>
                <w:b/>
                <w:color w:val="FF0000"/>
                <w:szCs w:val="24"/>
                <w:lang w:eastAsia="cs-CZ"/>
              </w:rPr>
              <w:t>neobsazeno</w:t>
            </w:r>
          </w:p>
          <w:p w14:paraId="0B05BA63" w14:textId="537451F0" w:rsidR="00973069" w:rsidRPr="00673AD1" w:rsidRDefault="00973069" w:rsidP="000968A6">
            <w:pPr>
              <w:spacing w:after="0"/>
              <w:rPr>
                <w:rFonts w:eastAsia="Times New Roman"/>
                <w:lang w:eastAsia="cs-CZ"/>
              </w:rPr>
            </w:pPr>
          </w:p>
          <w:p w14:paraId="307833FD" w14:textId="77777777" w:rsidR="00BB12FA" w:rsidRPr="00673AD1" w:rsidRDefault="00BB12FA" w:rsidP="000968A6">
            <w:pPr>
              <w:spacing w:after="0"/>
              <w:rPr>
                <w:rFonts w:eastAsia="Times New Roman"/>
                <w:lang w:eastAsia="cs-CZ"/>
              </w:rPr>
            </w:pPr>
          </w:p>
          <w:p w14:paraId="75CC29C0" w14:textId="77777777" w:rsidR="00973069" w:rsidRPr="00673AD1" w:rsidRDefault="00973069" w:rsidP="000968A6">
            <w:pPr>
              <w:spacing w:after="0"/>
              <w:rPr>
                <w:rFonts w:eastAsia="Times New Roman"/>
                <w:lang w:eastAsia="cs-CZ"/>
              </w:rPr>
            </w:pPr>
            <w:r w:rsidRPr="00673AD1">
              <w:rPr>
                <w:rFonts w:eastAsia="Times New Roman"/>
                <w:b/>
                <w:lang w:eastAsia="cs-CZ"/>
              </w:rPr>
              <w:t>Zástup:</w:t>
            </w:r>
            <w:r w:rsidRPr="00673AD1">
              <w:rPr>
                <w:rFonts w:eastAsia="Times New Roman"/>
                <w:lang w:eastAsia="cs-CZ"/>
              </w:rPr>
              <w:t xml:space="preserve"> vzájemný mezi asistenty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9706" w14:textId="77777777" w:rsidR="00973069" w:rsidRPr="00673AD1" w:rsidRDefault="00973069" w:rsidP="000968A6">
            <w:pPr>
              <w:spacing w:after="0"/>
              <w:rPr>
                <w:rFonts w:eastAsia="Times New Roman"/>
                <w:lang w:eastAsia="cs-CZ"/>
              </w:rPr>
            </w:pPr>
            <w:r w:rsidRPr="00673AD1">
              <w:rPr>
                <w:rFonts w:eastAsia="Times New Roman"/>
                <w:lang w:eastAsia="cs-CZ"/>
              </w:rPr>
              <w:t>Alena Stránská, rejstříková vedoucí</w:t>
            </w:r>
          </w:p>
          <w:p w14:paraId="783086C9" w14:textId="77777777" w:rsidR="00973069" w:rsidRPr="00673AD1" w:rsidRDefault="00973069" w:rsidP="000968A6">
            <w:pPr>
              <w:spacing w:after="0"/>
              <w:rPr>
                <w:rFonts w:eastAsia="Times New Roman"/>
                <w:lang w:eastAsia="cs-CZ"/>
              </w:rPr>
            </w:pPr>
          </w:p>
          <w:p w14:paraId="78AFC367" w14:textId="77777777" w:rsidR="00973069" w:rsidRPr="00673AD1" w:rsidRDefault="00973069" w:rsidP="000968A6">
            <w:pPr>
              <w:spacing w:after="0"/>
              <w:rPr>
                <w:rFonts w:eastAsia="Times New Roman"/>
                <w:lang w:eastAsia="cs-CZ"/>
              </w:rPr>
            </w:pPr>
            <w:r w:rsidRPr="00673AD1">
              <w:rPr>
                <w:rFonts w:eastAsia="Times New Roman"/>
                <w:b/>
                <w:lang w:eastAsia="cs-CZ"/>
              </w:rPr>
              <w:t>Zástup</w:t>
            </w:r>
            <w:r w:rsidRPr="00673AD1">
              <w:rPr>
                <w:rFonts w:eastAsia="Times New Roman"/>
                <w:lang w:eastAsia="cs-CZ"/>
              </w:rPr>
              <w:t>: Alena Smejkalová</w:t>
            </w:r>
          </w:p>
          <w:p w14:paraId="09E84653" w14:textId="77777777" w:rsidR="00973069" w:rsidRPr="00673AD1" w:rsidRDefault="00973069" w:rsidP="000968A6">
            <w:pPr>
              <w:spacing w:after="0"/>
              <w:rPr>
                <w:rFonts w:eastAsia="Times New Roman"/>
                <w:lang w:eastAsia="cs-CZ"/>
              </w:rPr>
            </w:pPr>
          </w:p>
        </w:tc>
      </w:tr>
    </w:tbl>
    <w:p w14:paraId="2E435DBA" w14:textId="0A408C09" w:rsidR="00973069" w:rsidRPr="00673AD1" w:rsidRDefault="00973069" w:rsidP="00012675">
      <w:pPr>
        <w:spacing w:after="0"/>
        <w:jc w:val="center"/>
        <w:rPr>
          <w:b/>
          <w:szCs w:val="24"/>
        </w:rPr>
      </w:pPr>
    </w:p>
    <w:p w14:paraId="6948E1B3" w14:textId="2C078537" w:rsidR="007E79A9" w:rsidRPr="00673AD1" w:rsidRDefault="007E79A9" w:rsidP="00012675">
      <w:pPr>
        <w:spacing w:after="0"/>
        <w:jc w:val="center"/>
        <w:rPr>
          <w:b/>
          <w:szCs w:val="24"/>
        </w:rPr>
      </w:pPr>
    </w:p>
    <w:p w14:paraId="378E6C1E" w14:textId="6DD68C45" w:rsidR="007E79A9" w:rsidRPr="00673AD1" w:rsidRDefault="007E79A9" w:rsidP="00012675">
      <w:pPr>
        <w:spacing w:after="0"/>
        <w:jc w:val="center"/>
        <w:rPr>
          <w:b/>
          <w:szCs w:val="24"/>
        </w:rPr>
      </w:pPr>
    </w:p>
    <w:p w14:paraId="5AD016F2" w14:textId="77777777" w:rsidR="007E79A9" w:rsidRPr="00673AD1" w:rsidRDefault="007E79A9" w:rsidP="00012675">
      <w:pPr>
        <w:spacing w:after="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4352"/>
        <w:gridCol w:w="2675"/>
        <w:gridCol w:w="1842"/>
        <w:gridCol w:w="3544"/>
      </w:tblGrid>
      <w:tr w:rsidR="00012675" w:rsidRPr="00673AD1" w14:paraId="08F7F3F2" w14:textId="77777777" w:rsidTr="00E92A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54FE" w14:textId="149BE8B8" w:rsidR="00012675" w:rsidRPr="00673AD1" w:rsidRDefault="001F46C3" w:rsidP="00E92A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673AD1">
              <w:rPr>
                <w:b/>
                <w:szCs w:val="24"/>
              </w:rPr>
              <w:br w:type="page"/>
            </w:r>
            <w:r w:rsidR="00012675" w:rsidRPr="00673AD1">
              <w:rPr>
                <w:rFonts w:eastAsia="Times New Roman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8544" w14:textId="77777777" w:rsidR="00012675" w:rsidRPr="00673AD1" w:rsidRDefault="00012675" w:rsidP="00E92A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673AD1">
              <w:rPr>
                <w:rFonts w:eastAsia="Times New Roman"/>
                <w:b/>
                <w:szCs w:val="24"/>
                <w:lang w:eastAsia="cs-CZ"/>
              </w:rPr>
              <w:t>obor působnosti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583F" w14:textId="77777777" w:rsidR="00012675" w:rsidRPr="00673AD1" w:rsidRDefault="00012675" w:rsidP="00E92A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673AD1">
              <w:rPr>
                <w:rFonts w:eastAsia="Times New Roman"/>
                <w:b/>
                <w:szCs w:val="24"/>
                <w:lang w:eastAsia="cs-CZ"/>
              </w:rPr>
              <w:t>předseda senátu</w:t>
            </w:r>
          </w:p>
          <w:p w14:paraId="4EBB3ADC" w14:textId="77777777" w:rsidR="00012675" w:rsidRPr="00673AD1" w:rsidRDefault="00012675" w:rsidP="00E92A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673AD1">
              <w:rPr>
                <w:rFonts w:eastAsia="Times New Roman"/>
                <w:b/>
                <w:szCs w:val="24"/>
                <w:lang w:eastAsia="cs-CZ"/>
              </w:rPr>
              <w:t>samosoudce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D8D1" w14:textId="77777777" w:rsidR="00012675" w:rsidRPr="00673AD1" w:rsidRDefault="00012675" w:rsidP="00E92A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673AD1">
              <w:rPr>
                <w:rFonts w:eastAsia="Times New Roman"/>
                <w:b/>
                <w:szCs w:val="24"/>
                <w:lang w:eastAsia="cs-CZ"/>
              </w:rPr>
              <w:t>asistent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D465" w14:textId="77777777" w:rsidR="00012675" w:rsidRPr="00673AD1" w:rsidRDefault="00012675" w:rsidP="00E92A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673AD1">
              <w:rPr>
                <w:rFonts w:eastAsia="Times New Roman"/>
                <w:b/>
                <w:szCs w:val="24"/>
                <w:lang w:eastAsia="cs-CZ"/>
              </w:rPr>
              <w:t>Administrativa</w:t>
            </w:r>
          </w:p>
        </w:tc>
      </w:tr>
      <w:tr w:rsidR="00012675" w:rsidRPr="00673AD1" w14:paraId="57A24072" w14:textId="77777777" w:rsidTr="00E92A6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48CE" w14:textId="77777777" w:rsidR="00012675" w:rsidRPr="00673AD1" w:rsidRDefault="00012675" w:rsidP="00E92A65">
            <w:pPr>
              <w:spacing w:after="0"/>
              <w:jc w:val="center"/>
              <w:rPr>
                <w:rFonts w:eastAsia="Times New Roman"/>
                <w:b/>
                <w:szCs w:val="24"/>
                <w:lang w:eastAsia="cs-CZ"/>
              </w:rPr>
            </w:pPr>
            <w:r w:rsidRPr="00673AD1">
              <w:rPr>
                <w:rFonts w:eastAsia="Times New Roman"/>
                <w:b/>
                <w:szCs w:val="24"/>
                <w:lang w:eastAsia="cs-CZ"/>
              </w:rPr>
              <w:t>26</w:t>
            </w:r>
          </w:p>
          <w:p w14:paraId="2833E207" w14:textId="77777777" w:rsidR="00012675" w:rsidRPr="00673AD1" w:rsidRDefault="00012675" w:rsidP="00E92A65">
            <w:pPr>
              <w:spacing w:after="0"/>
              <w:jc w:val="center"/>
              <w:rPr>
                <w:rFonts w:eastAsia="Times New Roman"/>
                <w:szCs w:val="24"/>
                <w:lang w:eastAsia="cs-CZ"/>
              </w:rPr>
            </w:pPr>
            <w:r w:rsidRPr="00673AD1">
              <w:rPr>
                <w:rFonts w:eastAsia="Times New Roman"/>
                <w:szCs w:val="24"/>
                <w:lang w:eastAsia="cs-CZ"/>
              </w:rPr>
              <w:t>C</w:t>
            </w:r>
          </w:p>
          <w:p w14:paraId="6972DC30" w14:textId="77777777" w:rsidR="00012675" w:rsidRPr="00673AD1" w:rsidRDefault="00012675" w:rsidP="00E92A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76761FBC" w14:textId="77777777" w:rsidR="00012675" w:rsidRPr="00673AD1" w:rsidRDefault="00012675" w:rsidP="00E92A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2CAC6AA1" w14:textId="77777777" w:rsidR="00012675" w:rsidRPr="00673AD1" w:rsidRDefault="00012675" w:rsidP="00E92A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6D837BBA" w14:textId="77777777" w:rsidR="00012675" w:rsidRPr="00673AD1" w:rsidRDefault="00012675" w:rsidP="00E92A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682E7538" w14:textId="77777777" w:rsidR="00012675" w:rsidRPr="00673AD1" w:rsidRDefault="00012675" w:rsidP="00E92A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DFDA" w14:textId="77777777" w:rsidR="00012675" w:rsidRPr="00673AD1" w:rsidRDefault="00012675" w:rsidP="00E92A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673AD1">
              <w:rPr>
                <w:rFonts w:eastAsia="Times New Roman"/>
                <w:b/>
                <w:szCs w:val="24"/>
                <w:lang w:eastAsia="cs-CZ"/>
              </w:rPr>
              <w:t xml:space="preserve">Nápad zastaven. </w:t>
            </w:r>
          </w:p>
          <w:p w14:paraId="01BF875D" w14:textId="77777777" w:rsidR="00012675" w:rsidRPr="00673AD1" w:rsidRDefault="00012675" w:rsidP="00E92A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41B" w14:textId="77777777" w:rsidR="00012675" w:rsidRPr="00673AD1" w:rsidRDefault="00012675" w:rsidP="00E92A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673AD1">
              <w:rPr>
                <w:rFonts w:eastAsia="Times New Roman"/>
                <w:b/>
                <w:szCs w:val="24"/>
                <w:lang w:eastAsia="cs-CZ"/>
              </w:rPr>
              <w:t>Mgr. Jindřich</w:t>
            </w:r>
          </w:p>
          <w:p w14:paraId="67E247ED" w14:textId="77777777" w:rsidR="00012675" w:rsidRPr="00673AD1" w:rsidRDefault="00012675" w:rsidP="00E92A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673AD1">
              <w:rPr>
                <w:rFonts w:eastAsia="Times New Roman"/>
                <w:b/>
                <w:szCs w:val="24"/>
                <w:lang w:eastAsia="cs-CZ"/>
              </w:rPr>
              <w:t>KYSELA</w:t>
            </w:r>
          </w:p>
          <w:p w14:paraId="6EEE30F4" w14:textId="5C673A0B" w:rsidR="00012675" w:rsidRPr="00673AD1" w:rsidRDefault="00012675" w:rsidP="00E92A65">
            <w:pPr>
              <w:spacing w:after="0"/>
              <w:jc w:val="left"/>
              <w:rPr>
                <w:rFonts w:eastAsia="Times New Roman"/>
                <w:b/>
                <w:szCs w:val="24"/>
                <w:lang w:eastAsia="cs-CZ"/>
              </w:rPr>
            </w:pPr>
            <w:r w:rsidRPr="00673AD1">
              <w:rPr>
                <w:rFonts w:eastAsia="Times New Roman"/>
                <w:b/>
                <w:szCs w:val="24"/>
                <w:lang w:eastAsia="cs-CZ"/>
              </w:rPr>
              <w:t xml:space="preserve">Po dobu stáže vyřizuje </w:t>
            </w:r>
            <w:r w:rsidRPr="00673AD1">
              <w:rPr>
                <w:rFonts w:eastAsia="Times New Roman"/>
                <w:b/>
                <w:color w:val="FF0000"/>
                <w:szCs w:val="24"/>
                <w:lang w:eastAsia="cs-CZ"/>
              </w:rPr>
              <w:t>Mgr. Klára Pacholíková</w:t>
            </w:r>
          </w:p>
          <w:p w14:paraId="42D8E306" w14:textId="77777777" w:rsidR="00012675" w:rsidRPr="00673AD1" w:rsidRDefault="00012675" w:rsidP="00E92A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158A23B1" w14:textId="77777777" w:rsidR="00012675" w:rsidRPr="00673AD1" w:rsidRDefault="00012675" w:rsidP="00E92A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673AD1">
              <w:rPr>
                <w:rFonts w:eastAsia="Times New Roman"/>
                <w:b/>
                <w:szCs w:val="24"/>
                <w:lang w:eastAsia="cs-CZ"/>
              </w:rPr>
              <w:t xml:space="preserve">Zástup: </w:t>
            </w:r>
          </w:p>
          <w:p w14:paraId="6F87EDDA" w14:textId="77777777" w:rsidR="00012675" w:rsidRPr="00673AD1" w:rsidRDefault="00012675" w:rsidP="00E92A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  <w:r w:rsidRPr="00673AD1">
              <w:rPr>
                <w:rFonts w:eastAsia="Times New Roman"/>
                <w:szCs w:val="24"/>
                <w:lang w:eastAsia="cs-CZ"/>
              </w:rPr>
              <w:t>Mgr. Šárka Malíková Petříčková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B902" w14:textId="2F535825" w:rsidR="00012675" w:rsidRPr="00673AD1" w:rsidRDefault="00012675" w:rsidP="00E92A65">
            <w:pPr>
              <w:spacing w:after="0"/>
              <w:rPr>
                <w:rFonts w:eastAsia="Times New Roman"/>
                <w:b/>
                <w:color w:val="FF0000"/>
                <w:szCs w:val="24"/>
                <w:lang w:eastAsia="cs-CZ"/>
              </w:rPr>
            </w:pPr>
            <w:r w:rsidRPr="00673AD1">
              <w:rPr>
                <w:rFonts w:eastAsia="Times New Roman"/>
                <w:b/>
                <w:color w:val="FF0000"/>
                <w:szCs w:val="24"/>
                <w:lang w:eastAsia="cs-CZ"/>
              </w:rPr>
              <w:t>neobsazeno</w:t>
            </w:r>
          </w:p>
          <w:p w14:paraId="7F126275" w14:textId="77777777" w:rsidR="00012675" w:rsidRPr="00673AD1" w:rsidRDefault="00012675" w:rsidP="00E92A65">
            <w:pPr>
              <w:spacing w:after="0"/>
              <w:rPr>
                <w:rFonts w:eastAsia="Times New Roman"/>
                <w:b/>
                <w:szCs w:val="24"/>
                <w:lang w:eastAsia="cs-CZ"/>
              </w:rPr>
            </w:pPr>
          </w:p>
          <w:p w14:paraId="7F580F72" w14:textId="77777777" w:rsidR="00012675" w:rsidRPr="00673AD1" w:rsidRDefault="00012675" w:rsidP="00E92A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673AD1">
              <w:rPr>
                <w:rFonts w:eastAsia="Times New Roman"/>
                <w:b/>
                <w:szCs w:val="24"/>
                <w:lang w:eastAsia="cs-CZ"/>
              </w:rPr>
              <w:t>Zástup:</w:t>
            </w:r>
            <w:r w:rsidRPr="00673AD1">
              <w:rPr>
                <w:rFonts w:eastAsia="Times New Roman"/>
                <w:szCs w:val="24"/>
                <w:lang w:eastAsia="cs-CZ"/>
              </w:rPr>
              <w:t xml:space="preserve"> vzájemný mezi asistenty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CCF" w14:textId="77777777" w:rsidR="00012675" w:rsidRPr="00673AD1" w:rsidRDefault="00012675" w:rsidP="00E92A65">
            <w:pPr>
              <w:spacing w:after="0"/>
              <w:jc w:val="left"/>
              <w:rPr>
                <w:rFonts w:eastAsia="Times New Roman"/>
                <w:szCs w:val="24"/>
                <w:lang w:eastAsia="cs-CZ"/>
              </w:rPr>
            </w:pPr>
            <w:r w:rsidRPr="00673AD1">
              <w:rPr>
                <w:rFonts w:eastAsia="Times New Roman"/>
                <w:szCs w:val="24"/>
                <w:lang w:eastAsia="cs-CZ"/>
              </w:rPr>
              <w:t>Lenka Kabelová, rejstříková vedoucí</w:t>
            </w:r>
          </w:p>
          <w:p w14:paraId="1D07DFE8" w14:textId="77777777" w:rsidR="00012675" w:rsidRPr="00673AD1" w:rsidRDefault="00012675" w:rsidP="00E92A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522580C0" w14:textId="77777777" w:rsidR="00012675" w:rsidRPr="00673AD1" w:rsidRDefault="00012675" w:rsidP="00E92A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673AD1">
              <w:rPr>
                <w:rFonts w:eastAsia="Times New Roman"/>
                <w:b/>
                <w:szCs w:val="24"/>
                <w:lang w:eastAsia="cs-CZ"/>
              </w:rPr>
              <w:t>Zástup:</w:t>
            </w:r>
            <w:r w:rsidRPr="00673AD1">
              <w:rPr>
                <w:rFonts w:eastAsia="Times New Roman"/>
                <w:szCs w:val="24"/>
                <w:lang w:eastAsia="cs-CZ"/>
              </w:rPr>
              <w:t xml:space="preserve"> Lenka Kaplanová</w:t>
            </w:r>
          </w:p>
          <w:p w14:paraId="03C92BCE" w14:textId="77777777" w:rsidR="00012675" w:rsidRPr="00673AD1" w:rsidRDefault="00012675" w:rsidP="00E92A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</w:tc>
      </w:tr>
    </w:tbl>
    <w:p w14:paraId="28D41EE5" w14:textId="7C0D20B2" w:rsidR="00012675" w:rsidRPr="00673AD1" w:rsidRDefault="00012675" w:rsidP="00012675">
      <w:pPr>
        <w:spacing w:after="0"/>
        <w:jc w:val="center"/>
        <w:rPr>
          <w:b/>
          <w:szCs w:val="24"/>
        </w:rPr>
      </w:pPr>
    </w:p>
    <w:p w14:paraId="1EAC4441" w14:textId="51C32131" w:rsidR="007E79A9" w:rsidRPr="00673AD1" w:rsidRDefault="007E79A9" w:rsidP="00012675">
      <w:pPr>
        <w:spacing w:after="0"/>
        <w:jc w:val="center"/>
        <w:rPr>
          <w:b/>
          <w:szCs w:val="24"/>
        </w:rPr>
      </w:pPr>
    </w:p>
    <w:p w14:paraId="45DD3BC1" w14:textId="534A249E" w:rsidR="007E79A9" w:rsidRPr="00673AD1" w:rsidRDefault="007E79A9" w:rsidP="00012675">
      <w:pPr>
        <w:spacing w:after="0"/>
        <w:jc w:val="center"/>
        <w:rPr>
          <w:b/>
          <w:szCs w:val="24"/>
        </w:rPr>
      </w:pPr>
    </w:p>
    <w:p w14:paraId="5E6BA281" w14:textId="62461849" w:rsidR="007E79A9" w:rsidRPr="00673AD1" w:rsidRDefault="007E79A9" w:rsidP="00012675">
      <w:pPr>
        <w:spacing w:after="0"/>
        <w:jc w:val="center"/>
        <w:rPr>
          <w:b/>
          <w:szCs w:val="24"/>
        </w:rPr>
      </w:pPr>
    </w:p>
    <w:p w14:paraId="361E982A" w14:textId="4EC04F76" w:rsidR="007E79A9" w:rsidRPr="00673AD1" w:rsidRDefault="007E79A9" w:rsidP="00012675">
      <w:pPr>
        <w:spacing w:after="0"/>
        <w:jc w:val="center"/>
        <w:rPr>
          <w:b/>
          <w:szCs w:val="24"/>
        </w:rPr>
      </w:pPr>
    </w:p>
    <w:p w14:paraId="42B5314B" w14:textId="3C30D267" w:rsidR="007E79A9" w:rsidRPr="00673AD1" w:rsidRDefault="007E79A9" w:rsidP="00012675">
      <w:pPr>
        <w:spacing w:after="0"/>
        <w:jc w:val="center"/>
        <w:rPr>
          <w:b/>
          <w:szCs w:val="24"/>
        </w:rPr>
      </w:pPr>
    </w:p>
    <w:p w14:paraId="38049030" w14:textId="221C41F4" w:rsidR="007E79A9" w:rsidRPr="00673AD1" w:rsidRDefault="007E79A9" w:rsidP="00012675">
      <w:pPr>
        <w:spacing w:after="0"/>
        <w:jc w:val="center"/>
        <w:rPr>
          <w:b/>
          <w:szCs w:val="24"/>
        </w:rPr>
      </w:pPr>
    </w:p>
    <w:p w14:paraId="311AF02E" w14:textId="717CD393" w:rsidR="007E79A9" w:rsidRPr="00673AD1" w:rsidRDefault="007E79A9" w:rsidP="00012675">
      <w:pPr>
        <w:spacing w:after="0"/>
        <w:jc w:val="center"/>
        <w:rPr>
          <w:b/>
          <w:szCs w:val="24"/>
        </w:rPr>
      </w:pPr>
    </w:p>
    <w:p w14:paraId="5CCD9773" w14:textId="56380A17" w:rsidR="007E79A9" w:rsidRPr="00673AD1" w:rsidRDefault="007E79A9" w:rsidP="00012675">
      <w:pPr>
        <w:spacing w:after="0"/>
        <w:jc w:val="center"/>
        <w:rPr>
          <w:b/>
          <w:szCs w:val="24"/>
        </w:rPr>
      </w:pPr>
    </w:p>
    <w:p w14:paraId="3EE8031A" w14:textId="77777777" w:rsidR="007E79A9" w:rsidRPr="00673AD1" w:rsidRDefault="007E79A9" w:rsidP="00012675">
      <w:pPr>
        <w:spacing w:after="0"/>
        <w:jc w:val="center"/>
        <w:rPr>
          <w:b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4301"/>
        <w:gridCol w:w="2584"/>
        <w:gridCol w:w="1843"/>
        <w:gridCol w:w="3685"/>
      </w:tblGrid>
      <w:tr w:rsidR="00012675" w:rsidRPr="00673AD1" w14:paraId="73050F25" w14:textId="77777777" w:rsidTr="00E92A65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130A" w14:textId="77777777" w:rsidR="00012675" w:rsidRPr="00673AD1" w:rsidRDefault="00012675" w:rsidP="00E92A65">
            <w:pPr>
              <w:spacing w:after="0"/>
              <w:rPr>
                <w:rFonts w:cs="Calibri"/>
                <w:b/>
                <w:szCs w:val="24"/>
                <w:lang w:eastAsia="cs-CZ"/>
              </w:rPr>
            </w:pPr>
            <w:r w:rsidRPr="00673AD1">
              <w:rPr>
                <w:b/>
                <w:szCs w:val="24"/>
              </w:rPr>
              <w:br w:type="page"/>
            </w:r>
            <w:r w:rsidRPr="00673AD1">
              <w:rPr>
                <w:rFonts w:cs="Calibri"/>
                <w:b/>
                <w:szCs w:val="24"/>
                <w:lang w:eastAsia="cs-CZ"/>
              </w:rPr>
              <w:t>soudní odd.</w:t>
            </w:r>
          </w:p>
        </w:tc>
        <w:tc>
          <w:tcPr>
            <w:tcW w:w="4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4C62" w14:textId="77777777" w:rsidR="00012675" w:rsidRPr="00673AD1" w:rsidRDefault="00012675" w:rsidP="00E92A65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3F10" w14:textId="77777777" w:rsidR="00012675" w:rsidRPr="00673AD1" w:rsidRDefault="00012675" w:rsidP="00E92A65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>předseda senátu</w:t>
            </w:r>
          </w:p>
          <w:p w14:paraId="101A457F" w14:textId="77777777" w:rsidR="00012675" w:rsidRPr="00673AD1" w:rsidRDefault="00012675" w:rsidP="00E92A65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>samosoudce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D634" w14:textId="77777777" w:rsidR="00012675" w:rsidRPr="00673AD1" w:rsidRDefault="00012675" w:rsidP="00E92A65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>asistent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6428" w14:textId="77777777" w:rsidR="00012675" w:rsidRPr="00673AD1" w:rsidRDefault="00012675" w:rsidP="00E92A65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>Administrativa</w:t>
            </w:r>
          </w:p>
        </w:tc>
      </w:tr>
      <w:tr w:rsidR="00012675" w:rsidRPr="00673AD1" w14:paraId="6B591B70" w14:textId="77777777" w:rsidTr="00E92A65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FC9F" w14:textId="77777777" w:rsidR="00012675" w:rsidRPr="00673AD1" w:rsidRDefault="00012675" w:rsidP="00E92A65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6D42351A" w14:textId="77777777" w:rsidR="00012675" w:rsidRPr="00673AD1" w:rsidRDefault="00012675" w:rsidP="00E92A65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>71</w:t>
            </w:r>
          </w:p>
          <w:p w14:paraId="1FFC2261" w14:textId="77777777" w:rsidR="00012675" w:rsidRPr="00673AD1" w:rsidRDefault="00012675" w:rsidP="00E92A65">
            <w:pPr>
              <w:spacing w:after="0"/>
              <w:jc w:val="center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szCs w:val="24"/>
                <w:lang w:eastAsia="cs-CZ"/>
              </w:rPr>
              <w:t>C</w:t>
            </w:r>
          </w:p>
          <w:p w14:paraId="26BFA780" w14:textId="77777777" w:rsidR="00012675" w:rsidRPr="00673AD1" w:rsidRDefault="00012675" w:rsidP="00E92A65">
            <w:pPr>
              <w:pStyle w:val="Default"/>
              <w:jc w:val="both"/>
              <w:rPr>
                <w:rFonts w:ascii="Garamond" w:hAnsi="Garamond"/>
                <w:b/>
                <w:bCs/>
                <w:color w:val="auto"/>
              </w:rPr>
            </w:pPr>
            <w:r w:rsidRPr="00673AD1">
              <w:rPr>
                <w:rFonts w:ascii="Garamond" w:hAnsi="Garamond"/>
                <w:b/>
                <w:bCs/>
                <w:color w:val="auto"/>
              </w:rPr>
              <w:t xml:space="preserve"> </w:t>
            </w:r>
          </w:p>
          <w:p w14:paraId="21899F2F" w14:textId="77777777" w:rsidR="00012675" w:rsidRPr="00673AD1" w:rsidRDefault="00012675" w:rsidP="00E92A65">
            <w:pPr>
              <w:pStyle w:val="Default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14:paraId="37ACA511" w14:textId="77777777" w:rsidR="00012675" w:rsidRPr="00673AD1" w:rsidRDefault="00012675" w:rsidP="00E92A65">
            <w:pPr>
              <w:pStyle w:val="Default"/>
              <w:jc w:val="both"/>
              <w:rPr>
                <w:rFonts w:ascii="Garamond" w:hAnsi="Garamond"/>
                <w:b/>
                <w:bCs/>
                <w:color w:val="auto"/>
              </w:rPr>
            </w:pPr>
          </w:p>
          <w:p w14:paraId="75455297" w14:textId="77777777" w:rsidR="00012675" w:rsidRPr="00673AD1" w:rsidRDefault="00012675" w:rsidP="00E92A65">
            <w:pPr>
              <w:pStyle w:val="Default"/>
              <w:jc w:val="both"/>
              <w:rPr>
                <w:rFonts w:ascii="Garamond" w:hAnsi="Garamond"/>
                <w:b/>
                <w:bCs/>
                <w:color w:val="auto"/>
              </w:rPr>
            </w:pPr>
            <w:r w:rsidRPr="00673AD1">
              <w:rPr>
                <w:rFonts w:ascii="Garamond" w:hAnsi="Garamond"/>
                <w:b/>
                <w:bCs/>
                <w:color w:val="auto"/>
              </w:rPr>
              <w:t xml:space="preserve"> </w:t>
            </w:r>
          </w:p>
          <w:p w14:paraId="7F7E6DC0" w14:textId="77777777" w:rsidR="00012675" w:rsidRPr="00673AD1" w:rsidRDefault="00012675" w:rsidP="00E92A65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CFF1" w14:textId="77777777" w:rsidR="00012675" w:rsidRPr="00673AD1" w:rsidRDefault="00012675" w:rsidP="00E92A65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30456B8B" w14:textId="00B33AF6" w:rsidR="00012675" w:rsidRPr="00673AD1" w:rsidRDefault="00012675" w:rsidP="00E92A65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>Nápad zastaven</w:t>
            </w:r>
            <w:r w:rsidR="00B05A16" w:rsidRPr="00673AD1">
              <w:rPr>
                <w:rFonts w:cs="Calibri"/>
                <w:szCs w:val="24"/>
                <w:lang w:eastAsia="cs-CZ"/>
              </w:rPr>
              <w:t xml:space="preserve">. </w:t>
            </w:r>
            <w:r w:rsidRPr="00673AD1">
              <w:rPr>
                <w:rFonts w:cs="Calibri"/>
                <w:szCs w:val="24"/>
                <w:lang w:eastAsia="cs-CZ"/>
              </w:rPr>
              <w:t xml:space="preserve"> </w:t>
            </w:r>
          </w:p>
          <w:p w14:paraId="723B72A8" w14:textId="77777777" w:rsidR="00012675" w:rsidRPr="00673AD1" w:rsidRDefault="00012675" w:rsidP="00E92A65">
            <w:pPr>
              <w:spacing w:after="0"/>
              <w:rPr>
                <w:rFonts w:eastAsia="Times New Roman"/>
                <w:szCs w:val="24"/>
                <w:lang w:eastAsia="cs-CZ"/>
              </w:rPr>
            </w:pPr>
          </w:p>
          <w:p w14:paraId="6DAA9BF4" w14:textId="77777777" w:rsidR="00012675" w:rsidRPr="00673AD1" w:rsidRDefault="00012675" w:rsidP="00E92A65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673AD1">
              <w:rPr>
                <w:rFonts w:ascii="Garamond" w:hAnsi="Garamond"/>
                <w:color w:val="auto"/>
              </w:rPr>
              <w:t xml:space="preserve"> </w:t>
            </w:r>
          </w:p>
          <w:p w14:paraId="452DC279" w14:textId="77777777" w:rsidR="00012675" w:rsidRPr="00673AD1" w:rsidRDefault="00012675" w:rsidP="00E92A65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65EA" w14:textId="51C2C709" w:rsidR="00012675" w:rsidRPr="00673AD1" w:rsidRDefault="00B05A16" w:rsidP="00E92A65">
            <w:pPr>
              <w:spacing w:after="0"/>
              <w:jc w:val="left"/>
              <w:rPr>
                <w:rFonts w:cs="Calibri"/>
                <w:b/>
                <w:bCs/>
                <w:color w:val="FF0000"/>
                <w:szCs w:val="24"/>
                <w:lang w:eastAsia="cs-CZ"/>
              </w:rPr>
            </w:pPr>
            <w:r w:rsidRPr="00673AD1">
              <w:rPr>
                <w:rFonts w:cs="Calibri"/>
                <w:b/>
                <w:bCs/>
                <w:color w:val="FF0000"/>
                <w:szCs w:val="24"/>
                <w:lang w:eastAsia="cs-CZ"/>
              </w:rPr>
              <w:t xml:space="preserve">Mgr. Klára Pacholíková </w:t>
            </w:r>
          </w:p>
          <w:p w14:paraId="63748032" w14:textId="77777777" w:rsidR="00012675" w:rsidRPr="00673AD1" w:rsidRDefault="00012675" w:rsidP="00E92A65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</w:p>
          <w:p w14:paraId="0766F53B" w14:textId="77777777" w:rsidR="00012675" w:rsidRPr="00673AD1" w:rsidRDefault="00012675" w:rsidP="00E92A65">
            <w:pPr>
              <w:spacing w:after="0"/>
              <w:rPr>
                <w:rFonts w:cs="Calibri"/>
                <w:b/>
                <w:szCs w:val="24"/>
                <w:lang w:eastAsia="cs-CZ"/>
              </w:rPr>
            </w:pPr>
            <w:r w:rsidRPr="00673AD1">
              <w:rPr>
                <w:rFonts w:cs="Calibri"/>
                <w:b/>
                <w:szCs w:val="24"/>
                <w:lang w:eastAsia="cs-CZ"/>
              </w:rPr>
              <w:t>Zástup:</w:t>
            </w:r>
          </w:p>
          <w:p w14:paraId="13DA7D9A" w14:textId="77777777" w:rsidR="00012675" w:rsidRPr="00673AD1" w:rsidRDefault="00012675" w:rsidP="00E92A65">
            <w:pPr>
              <w:spacing w:after="0"/>
              <w:rPr>
                <w:rFonts w:cs="Calibri"/>
                <w:b/>
                <w:bCs/>
                <w:szCs w:val="24"/>
                <w:lang w:eastAsia="cs-CZ"/>
              </w:rPr>
            </w:pPr>
            <w:r w:rsidRPr="00673AD1">
              <w:rPr>
                <w:rFonts w:cs="Calibri"/>
                <w:szCs w:val="24"/>
                <w:lang w:eastAsia="cs-CZ"/>
              </w:rPr>
              <w:t>Mgr. Dita Staňková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BBDA" w14:textId="77777777" w:rsidR="00012675" w:rsidRPr="00673AD1" w:rsidRDefault="00012675" w:rsidP="00012675">
            <w:pPr>
              <w:spacing w:after="0"/>
              <w:rPr>
                <w:rFonts w:eastAsia="Times New Roman"/>
                <w:b/>
                <w:color w:val="FF0000"/>
                <w:szCs w:val="24"/>
                <w:lang w:eastAsia="cs-CZ"/>
              </w:rPr>
            </w:pPr>
            <w:r w:rsidRPr="00673AD1">
              <w:rPr>
                <w:rFonts w:eastAsia="Times New Roman"/>
                <w:b/>
                <w:color w:val="FF0000"/>
                <w:szCs w:val="24"/>
                <w:lang w:eastAsia="cs-CZ"/>
              </w:rPr>
              <w:t>neobsazeno</w:t>
            </w:r>
          </w:p>
          <w:p w14:paraId="6F056AB2" w14:textId="77777777" w:rsidR="00012675" w:rsidRPr="00673AD1" w:rsidRDefault="00012675" w:rsidP="00E92A65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3DDB286C" w14:textId="77777777" w:rsidR="00012675" w:rsidRPr="00673AD1" w:rsidRDefault="00012675" w:rsidP="00E92A65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b/>
                <w:szCs w:val="24"/>
                <w:lang w:eastAsia="cs-CZ"/>
              </w:rPr>
              <w:t>Zástup:</w:t>
            </w:r>
            <w:r w:rsidRPr="00673AD1">
              <w:rPr>
                <w:rFonts w:cs="Calibri"/>
                <w:szCs w:val="24"/>
                <w:lang w:eastAsia="cs-CZ"/>
              </w:rPr>
              <w:t xml:space="preserve"> vzájemný mezi asistenty 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9785" w14:textId="77777777" w:rsidR="00012675" w:rsidRPr="00673AD1" w:rsidRDefault="00012675" w:rsidP="00E92A65">
            <w:pPr>
              <w:spacing w:after="0"/>
              <w:rPr>
                <w:rFonts w:eastAsia="Times New Roman"/>
                <w:szCs w:val="24"/>
                <w:lang w:eastAsia="cs-CZ"/>
              </w:rPr>
            </w:pPr>
            <w:r w:rsidRPr="00673AD1">
              <w:rPr>
                <w:rFonts w:eastAsia="Times New Roman"/>
                <w:szCs w:val="24"/>
                <w:lang w:eastAsia="cs-CZ"/>
              </w:rPr>
              <w:t xml:space="preserve">Lenka Kabelová, rejstříková vedoucí  </w:t>
            </w:r>
          </w:p>
          <w:p w14:paraId="7A838C73" w14:textId="77777777" w:rsidR="00012675" w:rsidRPr="00673AD1" w:rsidRDefault="00012675" w:rsidP="00E92A65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23B00E64" w14:textId="60C50AD4" w:rsidR="00012675" w:rsidRPr="00673AD1" w:rsidRDefault="00012675" w:rsidP="00E92A65">
            <w:pPr>
              <w:spacing w:after="0"/>
              <w:rPr>
                <w:rFonts w:cs="Calibri"/>
                <w:szCs w:val="24"/>
                <w:lang w:eastAsia="cs-CZ"/>
              </w:rPr>
            </w:pPr>
            <w:r w:rsidRPr="00673AD1">
              <w:rPr>
                <w:rFonts w:cs="Calibri"/>
                <w:b/>
                <w:szCs w:val="24"/>
                <w:lang w:eastAsia="cs-CZ"/>
              </w:rPr>
              <w:t>Zástup</w:t>
            </w:r>
            <w:r w:rsidRPr="00673AD1">
              <w:rPr>
                <w:rFonts w:cs="Calibri"/>
                <w:szCs w:val="24"/>
                <w:lang w:eastAsia="cs-CZ"/>
              </w:rPr>
              <w:t xml:space="preserve">: </w:t>
            </w:r>
            <w:r w:rsidR="00A561E5" w:rsidRPr="00673AD1">
              <w:rPr>
                <w:rFonts w:cs="Calibri"/>
                <w:szCs w:val="24"/>
                <w:lang w:eastAsia="cs-CZ"/>
              </w:rPr>
              <w:t>Lenka Kaplanová</w:t>
            </w:r>
            <w:r w:rsidRPr="00673AD1">
              <w:rPr>
                <w:rFonts w:cs="Calibri"/>
                <w:szCs w:val="24"/>
                <w:lang w:eastAsia="cs-CZ"/>
              </w:rPr>
              <w:t xml:space="preserve"> </w:t>
            </w:r>
          </w:p>
          <w:p w14:paraId="3424DA7C" w14:textId="77777777" w:rsidR="00012675" w:rsidRPr="00673AD1" w:rsidRDefault="00012675" w:rsidP="00E92A65">
            <w:pPr>
              <w:spacing w:after="0"/>
              <w:rPr>
                <w:rFonts w:cs="Calibri"/>
                <w:szCs w:val="24"/>
                <w:lang w:eastAsia="cs-CZ"/>
              </w:rPr>
            </w:pPr>
          </w:p>
          <w:p w14:paraId="04DE9DD1" w14:textId="77777777" w:rsidR="00012675" w:rsidRPr="00673AD1" w:rsidRDefault="00012675" w:rsidP="00E92A65">
            <w:pPr>
              <w:spacing w:after="0"/>
              <w:rPr>
                <w:rFonts w:cs="Calibri"/>
                <w:strike/>
                <w:szCs w:val="24"/>
                <w:lang w:eastAsia="cs-CZ"/>
              </w:rPr>
            </w:pPr>
          </w:p>
        </w:tc>
      </w:tr>
    </w:tbl>
    <w:p w14:paraId="1982338B" w14:textId="33000BAD" w:rsidR="007E79A9" w:rsidRPr="00673AD1" w:rsidRDefault="007E79A9" w:rsidP="007E79A9"/>
    <w:p w14:paraId="23CCBDD2" w14:textId="2D378A57" w:rsidR="007E79A9" w:rsidRPr="00673AD1" w:rsidRDefault="007E79A9" w:rsidP="007E79A9">
      <w:r w:rsidRPr="00673AD1">
        <w:t xml:space="preserve">V Praze dne </w:t>
      </w:r>
      <w:r w:rsidR="00F96A87" w:rsidRPr="00673AD1">
        <w:t>7</w:t>
      </w:r>
      <w:r w:rsidRPr="00673AD1">
        <w:t>.srpna 2023</w:t>
      </w:r>
    </w:p>
    <w:p w14:paraId="50255359" w14:textId="42FB4E68" w:rsidR="007E79A9" w:rsidRPr="00673AD1" w:rsidRDefault="007E79A9" w:rsidP="007E79A9"/>
    <w:p w14:paraId="3DFBB3CA" w14:textId="520774A9" w:rsidR="007E79A9" w:rsidRPr="00673AD1" w:rsidRDefault="007E79A9" w:rsidP="007E79A9">
      <w:pPr>
        <w:spacing w:after="0"/>
        <w:ind w:left="7788"/>
        <w:jc w:val="center"/>
      </w:pPr>
      <w:r w:rsidRPr="00673AD1">
        <w:t>Mgr. Lenka Eliášová</w:t>
      </w:r>
    </w:p>
    <w:p w14:paraId="0313682A" w14:textId="2C793F84" w:rsidR="007E79A9" w:rsidRPr="00673AD1" w:rsidRDefault="007E79A9" w:rsidP="007E79A9">
      <w:pPr>
        <w:spacing w:after="0"/>
        <w:ind w:left="7788"/>
        <w:jc w:val="center"/>
      </w:pPr>
      <w:r w:rsidRPr="00673AD1">
        <w:t>předsedkyně</w:t>
      </w:r>
    </w:p>
    <w:p w14:paraId="4286634D" w14:textId="03CE552C" w:rsidR="007E79A9" w:rsidRPr="00673AD1" w:rsidRDefault="007E79A9" w:rsidP="007E79A9">
      <w:pPr>
        <w:spacing w:after="0"/>
        <w:ind w:left="7788"/>
        <w:jc w:val="center"/>
      </w:pPr>
      <w:r w:rsidRPr="00673AD1">
        <w:t>Obvodního soudu pro Prahu 5</w:t>
      </w:r>
    </w:p>
    <w:sectPr w:rsidR="007E79A9" w:rsidRPr="00673AD1" w:rsidSect="000126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doplněk č. 9.docx 2023/08/11 11:37:43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012675"/>
    <w:rsid w:val="00012675"/>
    <w:rsid w:val="00060D0C"/>
    <w:rsid w:val="001F46C3"/>
    <w:rsid w:val="00673AD1"/>
    <w:rsid w:val="007E79A9"/>
    <w:rsid w:val="00973069"/>
    <w:rsid w:val="00A561E5"/>
    <w:rsid w:val="00AC69F1"/>
    <w:rsid w:val="00B05A16"/>
    <w:rsid w:val="00BB12FA"/>
    <w:rsid w:val="00F9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9160"/>
  <w15:chartTrackingRefBased/>
  <w15:docId w15:val="{5FB037B4-6061-4CE8-A799-20BA4FF2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675"/>
    <w:pPr>
      <w:spacing w:after="120" w:line="240" w:lineRule="auto"/>
      <w:jc w:val="both"/>
    </w:pPr>
    <w:rPr>
      <w:rFonts w:ascii="Garamond" w:eastAsia="Calibri" w:hAnsi="Garamond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12675"/>
    <w:rPr>
      <w:color w:val="0000FF"/>
      <w:u w:val="single"/>
    </w:rPr>
  </w:style>
  <w:style w:type="paragraph" w:customStyle="1" w:styleId="Default">
    <w:name w:val="Default"/>
    <w:rsid w:val="00012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osoud.pha5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15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Mutlová Marie Ing.</dc:creator>
  <cp:keywords/>
  <dc:description/>
  <cp:lastModifiedBy>Mutlová Marie Ing.</cp:lastModifiedBy>
  <cp:revision>8</cp:revision>
  <dcterms:created xsi:type="dcterms:W3CDTF">2023-07-18T11:42:00Z</dcterms:created>
  <dcterms:modified xsi:type="dcterms:W3CDTF">2023-08-11T09:14:00Z</dcterms:modified>
</cp:coreProperties>
</file>