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47" w:rsidRPr="00DC225E" w:rsidRDefault="00172E47" w:rsidP="00172E47">
      <w:pPr>
        <w:spacing w:after="0"/>
        <w:jc w:val="center"/>
        <w:rPr>
          <w:b/>
          <w:sz w:val="40"/>
          <w:szCs w:val="40"/>
        </w:rPr>
      </w:pPr>
      <w:proofErr w:type="gramStart"/>
      <w:r w:rsidRPr="00DC225E">
        <w:rPr>
          <w:b/>
          <w:sz w:val="40"/>
          <w:szCs w:val="40"/>
        </w:rPr>
        <w:t>O b v o d n í   s o u d   p r o    P r a h u   5</w:t>
      </w:r>
      <w:proofErr w:type="gramEnd"/>
    </w:p>
    <w:p w:rsidR="00172E47" w:rsidRPr="00DC225E" w:rsidRDefault="00172E47" w:rsidP="00172E47">
      <w:pPr>
        <w:pBdr>
          <w:bottom w:val="single" w:sz="12" w:space="1" w:color="auto"/>
        </w:pBdr>
        <w:spacing w:after="0"/>
        <w:jc w:val="center"/>
      </w:pPr>
      <w:r w:rsidRPr="00DC225E">
        <w:t xml:space="preserve">Hybernská 1006/18, 110 00 </w:t>
      </w:r>
      <w:proofErr w:type="gramStart"/>
      <w:r w:rsidRPr="00DC225E">
        <w:t>Praha 1,       tel.</w:t>
      </w:r>
      <w:proofErr w:type="gramEnd"/>
      <w:r w:rsidRPr="00DC225E">
        <w:t xml:space="preserve"> 224 424 111</w:t>
      </w:r>
    </w:p>
    <w:p w:rsidR="00172E47" w:rsidRPr="00DC225E" w:rsidRDefault="00172E47" w:rsidP="00172E47">
      <w:pPr>
        <w:pBdr>
          <w:bottom w:val="single" w:sz="12" w:space="1" w:color="auto"/>
        </w:pBdr>
        <w:spacing w:after="0"/>
        <w:jc w:val="center"/>
      </w:pPr>
      <w:r w:rsidRPr="00DC225E">
        <w:t xml:space="preserve">e-mail: </w:t>
      </w:r>
      <w:hyperlink r:id="rId7" w:history="1">
        <w:r w:rsidRPr="00DC225E">
          <w:rPr>
            <w:rStyle w:val="Hypertextovodkaz"/>
          </w:rPr>
          <w:t>podatelna@osoud.pha5.justice.cz</w:t>
        </w:r>
      </w:hyperlink>
      <w:r w:rsidRPr="00DC225E">
        <w:t>,                DS: j8xab2v</w:t>
      </w:r>
    </w:p>
    <w:p w:rsidR="00172E47" w:rsidRPr="00DC225E" w:rsidRDefault="00172E47" w:rsidP="00172E47">
      <w:pPr>
        <w:spacing w:after="0"/>
        <w:jc w:val="right"/>
        <w:rPr>
          <w:rFonts w:eastAsia="Times New Roman"/>
          <w:szCs w:val="24"/>
          <w:lang w:eastAsia="cs-CZ"/>
        </w:rPr>
      </w:pPr>
      <w:r w:rsidRPr="00DC225E">
        <w:rPr>
          <w:rFonts w:eastAsia="Times New Roman"/>
          <w:szCs w:val="24"/>
          <w:lang w:eastAsia="cs-CZ"/>
        </w:rPr>
        <w:t xml:space="preserve">60 </w:t>
      </w:r>
      <w:proofErr w:type="spellStart"/>
      <w:r w:rsidRPr="00DC225E">
        <w:rPr>
          <w:rFonts w:eastAsia="Times New Roman"/>
          <w:szCs w:val="24"/>
          <w:lang w:eastAsia="cs-CZ"/>
        </w:rPr>
        <w:t>Spr</w:t>
      </w:r>
      <w:proofErr w:type="spellEnd"/>
      <w:r w:rsidRPr="00DC225E">
        <w:rPr>
          <w:rFonts w:eastAsia="Times New Roman"/>
          <w:szCs w:val="24"/>
          <w:lang w:eastAsia="cs-CZ"/>
        </w:rPr>
        <w:t xml:space="preserve"> 1111/2022</w:t>
      </w:r>
    </w:p>
    <w:p w:rsidR="00172E47" w:rsidRPr="00DC225E" w:rsidRDefault="00172E47" w:rsidP="00172E47">
      <w:pPr>
        <w:spacing w:after="0"/>
        <w:jc w:val="center"/>
        <w:rPr>
          <w:b/>
          <w:sz w:val="28"/>
          <w:szCs w:val="24"/>
        </w:rPr>
      </w:pPr>
      <w:proofErr w:type="gramStart"/>
      <w:r w:rsidRPr="00DC225E">
        <w:rPr>
          <w:b/>
          <w:sz w:val="28"/>
          <w:szCs w:val="24"/>
        </w:rPr>
        <w:t>DOPLNĚK   č.</w:t>
      </w:r>
      <w:proofErr w:type="gramEnd"/>
      <w:r w:rsidRPr="00DC225E">
        <w:rPr>
          <w:b/>
          <w:sz w:val="28"/>
          <w:szCs w:val="24"/>
        </w:rPr>
        <w:t xml:space="preserve"> 4</w:t>
      </w:r>
    </w:p>
    <w:p w:rsidR="00172E47" w:rsidRPr="00DC225E" w:rsidRDefault="00172E47" w:rsidP="00172E47">
      <w:pPr>
        <w:spacing w:after="0"/>
        <w:jc w:val="center"/>
        <w:rPr>
          <w:b/>
          <w:szCs w:val="24"/>
        </w:rPr>
      </w:pPr>
      <w:r w:rsidRPr="00DC225E">
        <w:rPr>
          <w:b/>
          <w:szCs w:val="24"/>
        </w:rPr>
        <w:t xml:space="preserve">rozvrhu práce Obvodního soudu pro Prahu 5 účinný od  1. </w:t>
      </w:r>
      <w:proofErr w:type="gramStart"/>
      <w:r w:rsidRPr="00DC225E">
        <w:rPr>
          <w:b/>
          <w:szCs w:val="24"/>
        </w:rPr>
        <w:t>dubna  2023</w:t>
      </w:r>
      <w:proofErr w:type="gramEnd"/>
    </w:p>
    <w:p w:rsidR="006C3F3F" w:rsidRPr="00DC225E" w:rsidRDefault="006C3F3F" w:rsidP="006C3F3F">
      <w:pPr>
        <w:pStyle w:val="Odstavecseseznamem"/>
        <w:numPr>
          <w:ilvl w:val="0"/>
          <w:numId w:val="4"/>
        </w:numPr>
        <w:tabs>
          <w:tab w:val="left" w:pos="924"/>
        </w:tabs>
        <w:spacing w:after="0"/>
        <w:rPr>
          <w:b/>
          <w:szCs w:val="24"/>
        </w:rPr>
      </w:pPr>
      <w:r w:rsidRPr="00DC225E">
        <w:rPr>
          <w:b/>
          <w:szCs w:val="24"/>
        </w:rPr>
        <w:t>Správa soudu</w:t>
      </w:r>
      <w:r w:rsidR="0044613A" w:rsidRPr="00DC225E">
        <w:rPr>
          <w:b/>
          <w:szCs w:val="24"/>
        </w:rPr>
        <w:tab/>
      </w:r>
    </w:p>
    <w:p w:rsidR="006C3F3F" w:rsidRPr="00DC225E" w:rsidRDefault="006C3F3F" w:rsidP="006C3F3F">
      <w:pPr>
        <w:numPr>
          <w:ilvl w:val="0"/>
          <w:numId w:val="3"/>
        </w:numPr>
        <w:spacing w:after="0"/>
        <w:rPr>
          <w:rFonts w:eastAsia="Times New Roman"/>
          <w:szCs w:val="24"/>
          <w:lang w:eastAsia="cs-CZ"/>
        </w:rPr>
      </w:pPr>
      <w:r w:rsidRPr="00DC225E">
        <w:rPr>
          <w:rFonts w:eastAsia="Times New Roman"/>
          <w:b/>
          <w:szCs w:val="24"/>
          <w:lang w:eastAsia="cs-CZ"/>
        </w:rPr>
        <w:t>Zástupce pro tisk:</w:t>
      </w:r>
      <w:r w:rsidRPr="00DC225E">
        <w:rPr>
          <w:rFonts w:eastAsia="Times New Roman"/>
          <w:szCs w:val="24"/>
          <w:lang w:eastAsia="cs-CZ"/>
        </w:rPr>
        <w:tab/>
      </w:r>
    </w:p>
    <w:p w:rsidR="006C3F3F" w:rsidRPr="00DC225E" w:rsidRDefault="006C3F3F" w:rsidP="006C3F3F">
      <w:pPr>
        <w:spacing w:after="0"/>
        <w:ind w:firstLine="360"/>
        <w:rPr>
          <w:rFonts w:eastAsia="Times New Roman"/>
          <w:szCs w:val="24"/>
          <w:lang w:eastAsia="cs-CZ"/>
        </w:rPr>
      </w:pPr>
      <w:r w:rsidRPr="00DC225E">
        <w:rPr>
          <w:rFonts w:eastAsia="Times New Roman"/>
          <w:b/>
          <w:szCs w:val="24"/>
          <w:lang w:eastAsia="cs-CZ"/>
        </w:rPr>
        <w:t xml:space="preserve">Mgr. et Mgr. Markéta </w:t>
      </w:r>
      <w:proofErr w:type="spellStart"/>
      <w:r w:rsidRPr="00DC225E">
        <w:rPr>
          <w:rFonts w:eastAsia="Times New Roman"/>
          <w:b/>
          <w:szCs w:val="24"/>
          <w:lang w:eastAsia="cs-CZ"/>
        </w:rPr>
        <w:t>Fikoczková</w:t>
      </w:r>
      <w:proofErr w:type="spellEnd"/>
      <w:r w:rsidRPr="00DC225E">
        <w:rPr>
          <w:rFonts w:eastAsia="Times New Roman"/>
          <w:szCs w:val="24"/>
          <w:lang w:eastAsia="cs-CZ"/>
        </w:rPr>
        <w:t xml:space="preserve">   - ve věcech civilních</w:t>
      </w:r>
    </w:p>
    <w:p w:rsidR="0044613A" w:rsidRPr="00DC225E" w:rsidRDefault="006C3F3F" w:rsidP="0044613A">
      <w:pPr>
        <w:tabs>
          <w:tab w:val="left" w:pos="924"/>
        </w:tabs>
        <w:spacing w:after="0"/>
        <w:rPr>
          <w:b/>
          <w:color w:val="FF0000"/>
          <w:szCs w:val="24"/>
        </w:rPr>
      </w:pPr>
      <w:r w:rsidRPr="00DC225E">
        <w:rPr>
          <w:b/>
          <w:color w:val="FF0000"/>
          <w:szCs w:val="24"/>
        </w:rPr>
        <w:t xml:space="preserve">      Mgr. Kateřina </w:t>
      </w:r>
      <w:proofErr w:type="spellStart"/>
      <w:r w:rsidR="0044613A" w:rsidRPr="00DC225E">
        <w:rPr>
          <w:b/>
          <w:color w:val="FF0000"/>
          <w:szCs w:val="24"/>
        </w:rPr>
        <w:t>Kaspar</w:t>
      </w:r>
      <w:proofErr w:type="spellEnd"/>
      <w:r w:rsidR="0044613A" w:rsidRPr="00DC225E">
        <w:rPr>
          <w:b/>
          <w:color w:val="FF0000"/>
          <w:szCs w:val="24"/>
        </w:rPr>
        <w:t xml:space="preserve"> </w:t>
      </w:r>
      <w:proofErr w:type="spellStart"/>
      <w:r w:rsidR="0044613A" w:rsidRPr="00DC225E">
        <w:rPr>
          <w:b/>
          <w:color w:val="FF0000"/>
          <w:szCs w:val="24"/>
        </w:rPr>
        <w:t>Studecká</w:t>
      </w:r>
      <w:proofErr w:type="spellEnd"/>
      <w:r w:rsidR="0044613A" w:rsidRPr="00DC225E">
        <w:rPr>
          <w:b/>
          <w:color w:val="FF0000"/>
          <w:szCs w:val="24"/>
        </w:rPr>
        <w:t xml:space="preserve"> </w:t>
      </w:r>
      <w:r w:rsidR="0044613A" w:rsidRPr="00DC225E">
        <w:rPr>
          <w:bCs/>
          <w:color w:val="FF0000"/>
          <w:szCs w:val="24"/>
        </w:rPr>
        <w:t xml:space="preserve">– </w:t>
      </w:r>
      <w:r w:rsidRPr="00DC225E">
        <w:rPr>
          <w:bCs/>
          <w:color w:val="FF0000"/>
          <w:szCs w:val="24"/>
        </w:rPr>
        <w:t>ve věcech trestních</w:t>
      </w:r>
      <w:r w:rsidRPr="00DC225E">
        <w:rPr>
          <w:b/>
          <w:color w:val="FF0000"/>
          <w:szCs w:val="24"/>
        </w:rPr>
        <w:t xml:space="preserve"> </w:t>
      </w:r>
    </w:p>
    <w:p w:rsidR="00E66CB8" w:rsidRPr="00DC225E" w:rsidRDefault="00E66CB8" w:rsidP="0044613A">
      <w:pPr>
        <w:tabs>
          <w:tab w:val="left" w:pos="924"/>
        </w:tabs>
        <w:spacing w:after="0"/>
        <w:rPr>
          <w:bCs/>
          <w:color w:val="FF0000"/>
          <w:szCs w:val="24"/>
        </w:rPr>
      </w:pPr>
      <w:r w:rsidRPr="00DC225E">
        <w:rPr>
          <w:b/>
          <w:color w:val="FF0000"/>
          <w:szCs w:val="24"/>
        </w:rPr>
        <w:t xml:space="preserve">      </w:t>
      </w:r>
      <w:r w:rsidRPr="00DC225E">
        <w:rPr>
          <w:bCs/>
          <w:szCs w:val="24"/>
        </w:rPr>
        <w:t>Zástup: vzájemný</w:t>
      </w:r>
    </w:p>
    <w:p w:rsidR="0044613A" w:rsidRPr="00DC225E" w:rsidRDefault="0044613A" w:rsidP="00172E47">
      <w:pPr>
        <w:spacing w:after="0"/>
        <w:jc w:val="center"/>
        <w:rPr>
          <w:b/>
          <w:szCs w:val="24"/>
        </w:rPr>
      </w:pPr>
    </w:p>
    <w:p w:rsidR="002113A0" w:rsidRPr="00DC225E" w:rsidRDefault="002113A0" w:rsidP="002113A0">
      <w:pPr>
        <w:pStyle w:val="Odstavecseseznamem"/>
        <w:numPr>
          <w:ilvl w:val="0"/>
          <w:numId w:val="3"/>
        </w:numPr>
        <w:spacing w:after="0"/>
        <w:rPr>
          <w:rFonts w:eastAsia="Times New Roman"/>
          <w:szCs w:val="24"/>
          <w:lang w:eastAsia="cs-CZ"/>
        </w:rPr>
      </w:pPr>
      <w:r w:rsidRPr="00DC225E">
        <w:rPr>
          <w:rFonts w:eastAsia="Times New Roman"/>
          <w:b/>
          <w:szCs w:val="24"/>
          <w:lang w:eastAsia="cs-CZ"/>
        </w:rPr>
        <w:t>E-podatelna, E-výpravna</w:t>
      </w:r>
    </w:p>
    <w:p w:rsidR="002113A0" w:rsidRPr="00DC225E" w:rsidRDefault="002113A0" w:rsidP="002113A0">
      <w:pPr>
        <w:pStyle w:val="Odstavecseseznamem"/>
        <w:spacing w:after="0"/>
        <w:ind w:left="360"/>
        <w:rPr>
          <w:rFonts w:eastAsia="Times New Roman"/>
          <w:bCs/>
          <w:szCs w:val="24"/>
          <w:lang w:eastAsia="cs-CZ"/>
        </w:rPr>
      </w:pPr>
      <w:r w:rsidRPr="00DC225E">
        <w:rPr>
          <w:rFonts w:eastAsia="Times New Roman"/>
          <w:bCs/>
          <w:szCs w:val="24"/>
          <w:lang w:eastAsia="cs-CZ"/>
        </w:rPr>
        <w:t xml:space="preserve">Z oddělení se vypouští paní Zdena Pecharová. </w:t>
      </w:r>
    </w:p>
    <w:p w:rsidR="00C6169A" w:rsidRPr="00DC225E" w:rsidRDefault="00C6169A" w:rsidP="002113A0">
      <w:pPr>
        <w:pStyle w:val="Odstavecseseznamem"/>
        <w:spacing w:after="0"/>
        <w:ind w:left="360"/>
        <w:rPr>
          <w:rFonts w:eastAsia="Times New Roman"/>
          <w:bCs/>
          <w:szCs w:val="24"/>
          <w:lang w:eastAsia="cs-CZ"/>
        </w:rPr>
      </w:pPr>
    </w:p>
    <w:p w:rsidR="00C6169A" w:rsidRPr="00DC225E" w:rsidRDefault="00C6169A" w:rsidP="00C6169A">
      <w:pPr>
        <w:numPr>
          <w:ilvl w:val="0"/>
          <w:numId w:val="3"/>
        </w:numPr>
        <w:spacing w:after="0"/>
        <w:jc w:val="left"/>
        <w:rPr>
          <w:rFonts w:eastAsia="Times New Roman"/>
          <w:b/>
          <w:szCs w:val="24"/>
          <w:lang w:eastAsia="cs-CZ"/>
        </w:rPr>
      </w:pPr>
      <w:r w:rsidRPr="00DC225E">
        <w:rPr>
          <w:rFonts w:eastAsia="Times New Roman"/>
          <w:b/>
          <w:szCs w:val="24"/>
          <w:lang w:eastAsia="cs-CZ"/>
        </w:rPr>
        <w:t>Soudní tajemnice</w:t>
      </w:r>
    </w:p>
    <w:p w:rsidR="00C6169A" w:rsidRPr="00DC225E" w:rsidRDefault="00C6169A" w:rsidP="002113A0">
      <w:pPr>
        <w:pStyle w:val="Odstavecseseznamem"/>
        <w:spacing w:after="0"/>
        <w:ind w:left="360"/>
        <w:rPr>
          <w:rFonts w:eastAsia="Times New Roman"/>
          <w:bCs/>
          <w:szCs w:val="24"/>
          <w:lang w:eastAsia="cs-CZ"/>
        </w:rPr>
      </w:pPr>
      <w:r w:rsidRPr="00DC225E">
        <w:rPr>
          <w:rFonts w:eastAsia="Times New Roman"/>
          <w:bCs/>
          <w:szCs w:val="24"/>
          <w:lang w:eastAsia="cs-CZ"/>
        </w:rPr>
        <w:t xml:space="preserve">Vypouští se paní Hana Fousková (nově VSÚ). </w:t>
      </w:r>
    </w:p>
    <w:p w:rsidR="00C6169A" w:rsidRPr="00DC225E" w:rsidRDefault="00C6169A">
      <w:pPr>
        <w:spacing w:after="160" w:line="259" w:lineRule="auto"/>
        <w:jc w:val="left"/>
        <w:rPr>
          <w:rFonts w:eastAsia="Times New Roman"/>
          <w:bCs/>
          <w:szCs w:val="24"/>
          <w:lang w:eastAsia="cs-CZ"/>
        </w:rPr>
      </w:pPr>
      <w:r w:rsidRPr="00DC225E">
        <w:rPr>
          <w:rFonts w:eastAsia="Times New Roman"/>
          <w:bCs/>
          <w:szCs w:val="24"/>
          <w:lang w:eastAsia="cs-CZ"/>
        </w:rPr>
        <w:br w:type="page"/>
      </w:r>
    </w:p>
    <w:p w:rsidR="00172E47" w:rsidRPr="00DC225E" w:rsidRDefault="00172E47" w:rsidP="006C3F3F">
      <w:pPr>
        <w:pStyle w:val="Odstavecseseznamem"/>
        <w:numPr>
          <w:ilvl w:val="0"/>
          <w:numId w:val="4"/>
        </w:numPr>
        <w:tabs>
          <w:tab w:val="left" w:pos="1545"/>
        </w:tabs>
        <w:rPr>
          <w:szCs w:val="24"/>
        </w:rPr>
      </w:pPr>
      <w:r w:rsidRPr="00DC225E">
        <w:rPr>
          <w:rFonts w:eastAsia="Times New Roman"/>
          <w:b/>
          <w:sz w:val="28"/>
          <w:szCs w:val="24"/>
          <w:lang w:eastAsia="cs-CZ"/>
        </w:rPr>
        <w:t xml:space="preserve">ÚSEK TRESTNÍ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9"/>
        <w:gridCol w:w="3233"/>
        <w:gridCol w:w="2010"/>
        <w:gridCol w:w="1866"/>
        <w:gridCol w:w="2752"/>
      </w:tblGrid>
      <w:tr w:rsidR="00172E47" w:rsidRPr="00DC225E" w:rsidTr="003B3B2A"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47" w:rsidRPr="00DC225E" w:rsidRDefault="00172E47" w:rsidP="003B3B2A">
            <w:pPr>
              <w:spacing w:after="0"/>
              <w:rPr>
                <w:rFonts w:cs="Calibri"/>
                <w:b/>
                <w:szCs w:val="24"/>
                <w:lang w:eastAsia="cs-CZ"/>
              </w:rPr>
            </w:pPr>
            <w:r w:rsidRPr="00DC225E">
              <w:rPr>
                <w:b/>
                <w:szCs w:val="24"/>
                <w:lang w:eastAsia="cs-CZ"/>
              </w:rPr>
              <w:t>soudní odd.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47" w:rsidRPr="00DC225E" w:rsidRDefault="00172E47" w:rsidP="003B3B2A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předseda senátu</w:t>
            </w:r>
          </w:p>
          <w:p w:rsidR="00172E47" w:rsidRPr="00DC225E" w:rsidRDefault="00172E47" w:rsidP="003B3B2A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samosoudce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asistent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VSÚ/soudní tajemník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47" w:rsidRPr="00DC225E" w:rsidRDefault="00172E47" w:rsidP="003B3B2A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administrativa</w:t>
            </w:r>
          </w:p>
        </w:tc>
      </w:tr>
      <w:tr w:rsidR="00172E47" w:rsidRPr="00DC225E" w:rsidTr="003B3B2A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7" w:rsidRPr="00DC225E" w:rsidRDefault="00172E47" w:rsidP="003B3B2A">
            <w:pPr>
              <w:jc w:val="center"/>
              <w:rPr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 xml:space="preserve">1 </w:t>
            </w:r>
          </w:p>
          <w:p w:rsidR="00172E47" w:rsidRPr="00DC225E" w:rsidRDefault="00172E47" w:rsidP="003B3B2A">
            <w:pPr>
              <w:jc w:val="center"/>
              <w:rPr>
                <w:b/>
                <w:bCs/>
                <w:szCs w:val="24"/>
                <w:lang w:eastAsia="cs-CZ"/>
              </w:rPr>
            </w:pPr>
            <w:r w:rsidRPr="00DC225E">
              <w:rPr>
                <w:b/>
                <w:szCs w:val="24"/>
                <w:lang w:eastAsia="cs-CZ"/>
              </w:rPr>
              <w:t>T</w:t>
            </w:r>
          </w:p>
          <w:p w:rsidR="00172E47" w:rsidRPr="00DC225E" w:rsidRDefault="00172E47" w:rsidP="003B3B2A">
            <w:pPr>
              <w:rPr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rPr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rPr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rPr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47" w:rsidRPr="00DC225E" w:rsidRDefault="00172E47" w:rsidP="003B3B2A">
            <w:pPr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bCs/>
                <w:iCs/>
                <w:szCs w:val="24"/>
                <w:lang w:eastAsia="cs-CZ"/>
              </w:rPr>
              <w:t xml:space="preserve">Nápad zastaven. </w:t>
            </w:r>
          </w:p>
          <w:p w:rsidR="00172E47" w:rsidRPr="00DC225E" w:rsidRDefault="00172E47" w:rsidP="003B3B2A">
            <w:pPr>
              <w:ind w:left="720"/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Mgr. Kateřina CTIBOROVÁ</w:t>
            </w:r>
          </w:p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 xml:space="preserve">Po dobu stáže zastupuje Mgr. Petra </w:t>
            </w:r>
            <w:proofErr w:type="spellStart"/>
            <w:r w:rsidRPr="00DC225E">
              <w:rPr>
                <w:b/>
                <w:bCs/>
                <w:szCs w:val="24"/>
                <w:lang w:eastAsia="cs-CZ"/>
              </w:rPr>
              <w:t>Klajmon</w:t>
            </w:r>
            <w:proofErr w:type="spellEnd"/>
            <w:r w:rsidRPr="00DC225E">
              <w:rPr>
                <w:b/>
                <w:bCs/>
                <w:szCs w:val="24"/>
                <w:lang w:eastAsia="cs-CZ"/>
              </w:rPr>
              <w:t xml:space="preserve"> </w:t>
            </w:r>
          </w:p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left"/>
              <w:rPr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Zástup:</w:t>
            </w:r>
          </w:p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r w:rsidRPr="00DC225E">
              <w:rPr>
                <w:rFonts w:cs="Calibri"/>
                <w:bCs/>
                <w:szCs w:val="24"/>
                <w:lang w:eastAsia="cs-CZ"/>
              </w:rPr>
              <w:t>Mgr. Radka Solná</w:t>
            </w:r>
          </w:p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r w:rsidRPr="00DC225E">
              <w:rPr>
                <w:rFonts w:cs="Calibri"/>
                <w:bCs/>
                <w:szCs w:val="24"/>
                <w:lang w:eastAsia="cs-CZ"/>
              </w:rPr>
              <w:t xml:space="preserve">Mgr. Vojtěch </w:t>
            </w:r>
            <w:proofErr w:type="spellStart"/>
            <w:r w:rsidRPr="00DC225E">
              <w:rPr>
                <w:rFonts w:cs="Calibri"/>
                <w:bCs/>
                <w:szCs w:val="24"/>
                <w:lang w:eastAsia="cs-CZ"/>
              </w:rPr>
              <w:t>Teslík</w:t>
            </w:r>
            <w:proofErr w:type="spellEnd"/>
          </w:p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r w:rsidRPr="00DC225E">
              <w:rPr>
                <w:rFonts w:cs="Calibri"/>
                <w:bCs/>
                <w:szCs w:val="24"/>
                <w:lang w:eastAsia="cs-CZ"/>
              </w:rPr>
              <w:t xml:space="preserve">Mgr. Petra </w:t>
            </w:r>
            <w:proofErr w:type="spellStart"/>
            <w:r w:rsidRPr="00DC225E">
              <w:rPr>
                <w:rFonts w:cs="Calibri"/>
                <w:bCs/>
                <w:szCs w:val="24"/>
                <w:lang w:eastAsia="cs-CZ"/>
              </w:rPr>
              <w:t>Záhoříková</w:t>
            </w:r>
            <w:proofErr w:type="spellEnd"/>
          </w:p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proofErr w:type="spellStart"/>
            <w:proofErr w:type="gramStart"/>
            <w:r w:rsidRPr="00DC225E">
              <w:rPr>
                <w:rFonts w:cs="Calibri"/>
                <w:bCs/>
                <w:szCs w:val="24"/>
                <w:lang w:eastAsia="cs-CZ"/>
              </w:rPr>
              <w:t>JUDr.Monika</w:t>
            </w:r>
            <w:proofErr w:type="spellEnd"/>
            <w:proofErr w:type="gramEnd"/>
            <w:r w:rsidRPr="00DC225E">
              <w:rPr>
                <w:rFonts w:cs="Calibri"/>
                <w:bCs/>
                <w:szCs w:val="24"/>
                <w:lang w:eastAsia="cs-CZ"/>
              </w:rPr>
              <w:t xml:space="preserve"> Hrmová</w:t>
            </w:r>
          </w:p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r w:rsidRPr="00DC225E">
              <w:rPr>
                <w:rFonts w:cs="Calibri"/>
                <w:bCs/>
                <w:szCs w:val="24"/>
                <w:lang w:eastAsia="cs-CZ"/>
              </w:rPr>
              <w:t>Mgr.</w:t>
            </w:r>
            <w:r w:rsidR="006C3F3F" w:rsidRPr="00DC225E">
              <w:rPr>
                <w:rFonts w:cs="Calibri"/>
                <w:bCs/>
                <w:szCs w:val="24"/>
                <w:lang w:eastAsia="cs-CZ"/>
              </w:rPr>
              <w:t xml:space="preserve"> </w:t>
            </w:r>
            <w:r w:rsidRPr="00DC225E">
              <w:rPr>
                <w:rFonts w:cs="Calibri"/>
                <w:bCs/>
                <w:szCs w:val="24"/>
                <w:lang w:eastAsia="cs-CZ"/>
              </w:rPr>
              <w:t>Michal Prokop</w:t>
            </w:r>
          </w:p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 xml:space="preserve">Mgr. Kateřina </w:t>
            </w:r>
            <w:proofErr w:type="spellStart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>Kaspar</w:t>
            </w:r>
            <w:proofErr w:type="spellEnd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 xml:space="preserve"> </w:t>
            </w:r>
            <w:proofErr w:type="spellStart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>Studecká</w:t>
            </w:r>
            <w:proofErr w:type="spellEnd"/>
          </w:p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/>
                <w:bCs/>
                <w:szCs w:val="24"/>
                <w:lang w:eastAsia="cs-CZ"/>
              </w:rPr>
            </w:pPr>
            <w:r w:rsidRPr="00DC225E">
              <w:rPr>
                <w:rFonts w:cs="Calibri"/>
                <w:bCs/>
                <w:szCs w:val="24"/>
                <w:lang w:eastAsia="cs-CZ"/>
              </w:rPr>
              <w:t>JUDr. Helena Grmelová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7" w:rsidRPr="00DC225E" w:rsidRDefault="00172E47" w:rsidP="003B3B2A">
            <w:pPr>
              <w:spacing w:after="0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Mgr. Filip Bystrický</w:t>
            </w:r>
          </w:p>
          <w:p w:rsidR="00172E47" w:rsidRPr="00DC225E" w:rsidRDefault="00172E47" w:rsidP="003B3B2A">
            <w:pPr>
              <w:spacing w:after="0"/>
              <w:rPr>
                <w:strike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Zástup</w:t>
            </w:r>
            <w:r w:rsidRPr="00DC225E">
              <w:rPr>
                <w:szCs w:val="24"/>
                <w:lang w:eastAsia="cs-CZ"/>
              </w:rPr>
              <w:t>: vzájemný mezi asistenty T</w:t>
            </w: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ind w:left="360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 xml:space="preserve">Marta Machačková – věci napadlé od </w:t>
            </w:r>
            <w:proofErr w:type="gramStart"/>
            <w:r w:rsidRPr="00DC225E">
              <w:rPr>
                <w:b/>
                <w:bCs/>
                <w:szCs w:val="24"/>
                <w:lang w:eastAsia="cs-CZ"/>
              </w:rPr>
              <w:t>1.9.2018</w:t>
            </w:r>
            <w:proofErr w:type="gramEnd"/>
          </w:p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 xml:space="preserve">Mgr. Jiřina </w:t>
            </w:r>
            <w:proofErr w:type="spellStart"/>
            <w:r w:rsidRPr="00DC225E">
              <w:rPr>
                <w:b/>
                <w:bCs/>
                <w:szCs w:val="24"/>
                <w:lang w:eastAsia="cs-CZ"/>
              </w:rPr>
              <w:t>Bernhauerová</w:t>
            </w:r>
            <w:proofErr w:type="spellEnd"/>
            <w:r w:rsidRPr="00DC225E">
              <w:rPr>
                <w:b/>
                <w:bCs/>
                <w:szCs w:val="24"/>
                <w:lang w:eastAsia="cs-CZ"/>
              </w:rPr>
              <w:t xml:space="preserve"> – věci napadlé do </w:t>
            </w:r>
            <w:proofErr w:type="gramStart"/>
            <w:r w:rsidRPr="00DC225E">
              <w:rPr>
                <w:b/>
                <w:bCs/>
                <w:szCs w:val="24"/>
                <w:lang w:eastAsia="cs-CZ"/>
              </w:rPr>
              <w:t>31.8.2018</w:t>
            </w:r>
            <w:proofErr w:type="gramEnd"/>
          </w:p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left"/>
              <w:rPr>
                <w:bCs/>
                <w:szCs w:val="24"/>
                <w:lang w:eastAsia="cs-CZ"/>
              </w:rPr>
            </w:pPr>
            <w:proofErr w:type="gramStart"/>
            <w:r w:rsidRPr="00DC225E">
              <w:rPr>
                <w:bCs/>
                <w:szCs w:val="24"/>
                <w:lang w:eastAsia="cs-CZ"/>
              </w:rPr>
              <w:t>Zástup :</w:t>
            </w:r>
            <w:r w:rsidRPr="00DC225E">
              <w:rPr>
                <w:b/>
                <w:bCs/>
                <w:szCs w:val="24"/>
                <w:lang w:eastAsia="cs-CZ"/>
              </w:rPr>
              <w:t xml:space="preserve"> </w:t>
            </w:r>
            <w:r w:rsidRPr="00DC225E">
              <w:rPr>
                <w:bCs/>
                <w:szCs w:val="24"/>
                <w:lang w:eastAsia="cs-CZ"/>
              </w:rPr>
              <w:t>vzájemný</w:t>
            </w:r>
            <w:proofErr w:type="gramEnd"/>
            <w:r w:rsidRPr="00DC225E">
              <w:rPr>
                <w:bCs/>
                <w:szCs w:val="24"/>
                <w:lang w:eastAsia="cs-CZ"/>
              </w:rPr>
              <w:t xml:space="preserve"> </w:t>
            </w:r>
          </w:p>
          <w:p w:rsidR="00172E47" w:rsidRPr="00DC225E" w:rsidRDefault="00172E47" w:rsidP="003B3B2A">
            <w:pPr>
              <w:spacing w:after="0"/>
              <w:rPr>
                <w:rFonts w:cs="Calibri"/>
                <w:bCs/>
                <w:szCs w:val="24"/>
                <w:lang w:eastAsia="cs-CZ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 xml:space="preserve">Barbora Podskalská vedoucí kanceláře </w:t>
            </w: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 xml:space="preserve">Protokolující úřednice-administrativní činnost: </w:t>
            </w: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>Zlata Nedorostová</w:t>
            </w: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>Zapisovatelka:</w:t>
            </w:r>
          </w:p>
          <w:p w:rsidR="00172E47" w:rsidRPr="00DC225E" w:rsidRDefault="002113A0" w:rsidP="003B3B2A">
            <w:pPr>
              <w:spacing w:after="0"/>
              <w:rPr>
                <w:color w:val="FF0000"/>
                <w:szCs w:val="24"/>
                <w:lang w:eastAsia="cs-CZ"/>
              </w:rPr>
            </w:pPr>
            <w:r w:rsidRPr="00DC225E">
              <w:rPr>
                <w:color w:val="FF0000"/>
                <w:szCs w:val="24"/>
                <w:lang w:eastAsia="cs-CZ"/>
              </w:rPr>
              <w:t>Kamila Kováčiková</w:t>
            </w:r>
          </w:p>
          <w:p w:rsidR="00172E47" w:rsidRPr="00DC225E" w:rsidRDefault="00172E47" w:rsidP="003B3B2A">
            <w:pPr>
              <w:spacing w:after="0"/>
              <w:rPr>
                <w:rFonts w:cs="Calibri"/>
                <w:strike/>
                <w:szCs w:val="24"/>
                <w:lang w:eastAsia="cs-CZ"/>
              </w:rPr>
            </w:pPr>
            <w:r w:rsidRPr="00DC225E">
              <w:rPr>
                <w:rFonts w:cs="Calibri"/>
                <w:strike/>
                <w:szCs w:val="24"/>
                <w:lang w:eastAsia="cs-CZ"/>
              </w:rPr>
              <w:t xml:space="preserve"> </w:t>
            </w:r>
          </w:p>
        </w:tc>
      </w:tr>
    </w:tbl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C6169A" w:rsidRPr="00DC225E" w:rsidRDefault="00C6169A">
      <w:pPr>
        <w:spacing w:after="160" w:line="259" w:lineRule="auto"/>
        <w:jc w:val="left"/>
        <w:rPr>
          <w:rFonts w:eastAsia="Times New Roman"/>
          <w:b/>
          <w:sz w:val="28"/>
          <w:szCs w:val="24"/>
          <w:lang w:eastAsia="cs-CZ"/>
        </w:rPr>
      </w:pPr>
      <w:r w:rsidRPr="00DC225E">
        <w:rPr>
          <w:rFonts w:eastAsia="Times New Roman"/>
          <w:b/>
          <w:sz w:val="28"/>
          <w:szCs w:val="24"/>
          <w:lang w:eastAsia="cs-CZ"/>
        </w:rPr>
        <w:br w:type="page"/>
      </w: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9"/>
        <w:gridCol w:w="3233"/>
        <w:gridCol w:w="2010"/>
        <w:gridCol w:w="1866"/>
        <w:gridCol w:w="2752"/>
      </w:tblGrid>
      <w:tr w:rsidR="00172E47" w:rsidRPr="00DC225E" w:rsidTr="003B3B2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7" w:rsidRPr="00DC225E" w:rsidRDefault="00172E47" w:rsidP="003B3B2A">
            <w:pPr>
              <w:jc w:val="center"/>
              <w:rPr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br w:type="page"/>
              <w:t>soudní odd.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předseda senátu</w:t>
            </w:r>
          </w:p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samosoudce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Asistent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VSÚ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>Administrativa</w:t>
            </w:r>
          </w:p>
        </w:tc>
      </w:tr>
      <w:tr w:rsidR="00172E47" w:rsidRPr="00DC225E" w:rsidTr="003B3B2A"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7" w:rsidRPr="00DC225E" w:rsidRDefault="00172E47" w:rsidP="003B3B2A">
            <w:pPr>
              <w:jc w:val="center"/>
              <w:rPr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2</w:t>
            </w:r>
          </w:p>
          <w:p w:rsidR="00172E47" w:rsidRPr="00DC225E" w:rsidRDefault="00172E47" w:rsidP="003B3B2A">
            <w:pPr>
              <w:jc w:val="center"/>
              <w:rPr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T</w:t>
            </w:r>
          </w:p>
          <w:p w:rsidR="00172E47" w:rsidRPr="00DC225E" w:rsidRDefault="00172E47" w:rsidP="003B3B2A">
            <w:pPr>
              <w:jc w:val="center"/>
              <w:rPr>
                <w:b/>
                <w:b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jc w:val="center"/>
              <w:rPr>
                <w:b/>
                <w:b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jc w:val="center"/>
              <w:rPr>
                <w:b/>
                <w:b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jc w:val="center"/>
              <w:rPr>
                <w:b/>
                <w:b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jc w:val="center"/>
              <w:rPr>
                <w:b/>
                <w:bCs/>
                <w:szCs w:val="24"/>
                <w:lang w:eastAsia="cs-CZ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47" w:rsidRPr="00DC225E" w:rsidRDefault="00172E47" w:rsidP="003B3B2A">
            <w:pPr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Rozhodování ve věcech </w:t>
            </w:r>
            <w:r w:rsidRPr="00DC225E">
              <w:rPr>
                <w:rFonts w:eastAsia="Times New Roman"/>
                <w:b/>
                <w:bCs/>
                <w:szCs w:val="24"/>
                <w:lang w:eastAsia="cs-CZ"/>
              </w:rPr>
              <w:t>trestních</w:t>
            </w:r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, z došlého nápadu T věcí </w:t>
            </w: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až do výše </w:t>
            </w:r>
            <w:r w:rsidRPr="00DC225E">
              <w:rPr>
                <w:rFonts w:eastAsia="Times New Roman"/>
                <w:b/>
                <w:bCs/>
                <w:iCs/>
                <w:szCs w:val="24"/>
                <w:lang w:eastAsia="cs-CZ"/>
              </w:rPr>
              <w:t>100 % nápadu.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Zkrácené přípravné řízení podle § 314b odst. 2 </w:t>
            </w:r>
            <w:proofErr w:type="spellStart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tr</w:t>
            </w:r>
            <w:proofErr w:type="spellEnd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. </w:t>
            </w:r>
            <w:proofErr w:type="gramStart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řádu</w:t>
            </w:r>
            <w:proofErr w:type="gramEnd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 v rámci pracovní pohotovostní služby v týdenním pořadí po sobě jdoucích senátů.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Vykonává trestní přípravné řízení v rámci týdenní pohotovostní služby v týdenním pořadí po sobě jdoucích příslušných trestních senátů.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7" w:rsidRPr="00DC225E" w:rsidRDefault="00172E47" w:rsidP="003B3B2A">
            <w:pPr>
              <w:spacing w:after="0"/>
              <w:rPr>
                <w:b/>
                <w:bCs/>
                <w:lang w:eastAsia="cs-CZ"/>
              </w:rPr>
            </w:pPr>
            <w:r w:rsidRPr="00DC225E">
              <w:rPr>
                <w:b/>
                <w:bCs/>
                <w:lang w:eastAsia="cs-CZ"/>
              </w:rPr>
              <w:t>JUDr. Monika HRMOVÁ</w:t>
            </w:r>
          </w:p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Zástup</w:t>
            </w:r>
            <w:r w:rsidRPr="00DC225E">
              <w:rPr>
                <w:bCs/>
                <w:szCs w:val="24"/>
                <w:lang w:eastAsia="cs-CZ"/>
              </w:rPr>
              <w:t xml:space="preserve">: </w:t>
            </w:r>
          </w:p>
          <w:p w:rsidR="00172E47" w:rsidRPr="00DC225E" w:rsidRDefault="00172E47" w:rsidP="003B3B2A">
            <w:pPr>
              <w:spacing w:after="0"/>
              <w:rPr>
                <w:bCs/>
                <w:szCs w:val="24"/>
                <w:lang w:eastAsia="cs-CZ"/>
              </w:rPr>
            </w:pPr>
            <w:r w:rsidRPr="00DC225E">
              <w:rPr>
                <w:bCs/>
                <w:szCs w:val="24"/>
                <w:lang w:eastAsia="cs-CZ"/>
              </w:rPr>
              <w:t xml:space="preserve">Mgr. Petra </w:t>
            </w:r>
            <w:proofErr w:type="spellStart"/>
            <w:r w:rsidRPr="00DC225E">
              <w:rPr>
                <w:bCs/>
                <w:szCs w:val="24"/>
                <w:lang w:eastAsia="cs-CZ"/>
              </w:rPr>
              <w:t>Záhoříková</w:t>
            </w:r>
            <w:proofErr w:type="spellEnd"/>
            <w:r w:rsidRPr="00DC225E">
              <w:rPr>
                <w:bCs/>
                <w:szCs w:val="24"/>
                <w:lang w:eastAsia="cs-CZ"/>
              </w:rPr>
              <w:t xml:space="preserve"> </w:t>
            </w:r>
          </w:p>
          <w:p w:rsidR="00172E47" w:rsidRPr="00DC225E" w:rsidRDefault="00172E47" w:rsidP="003B3B2A">
            <w:pPr>
              <w:spacing w:after="0"/>
              <w:rPr>
                <w:bCs/>
                <w:szCs w:val="24"/>
                <w:lang w:eastAsia="cs-CZ"/>
              </w:rPr>
            </w:pPr>
            <w:r w:rsidRPr="00DC225E">
              <w:rPr>
                <w:bCs/>
                <w:szCs w:val="24"/>
                <w:lang w:eastAsia="cs-CZ"/>
              </w:rPr>
              <w:t>Mgr. Michal Prokop</w:t>
            </w:r>
          </w:p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r w:rsidRPr="00DC225E">
              <w:rPr>
                <w:rFonts w:cs="Calibri"/>
                <w:bCs/>
                <w:szCs w:val="24"/>
                <w:lang w:eastAsia="cs-CZ"/>
              </w:rPr>
              <w:t xml:space="preserve">Mgr. Vojtěch </w:t>
            </w:r>
            <w:proofErr w:type="spellStart"/>
            <w:r w:rsidRPr="00DC225E">
              <w:rPr>
                <w:rFonts w:cs="Calibri"/>
                <w:bCs/>
                <w:szCs w:val="24"/>
                <w:lang w:eastAsia="cs-CZ"/>
              </w:rPr>
              <w:t>Teslík</w:t>
            </w:r>
            <w:proofErr w:type="spellEnd"/>
          </w:p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r w:rsidRPr="00DC225E">
              <w:rPr>
                <w:rFonts w:cs="Calibri"/>
                <w:bCs/>
                <w:szCs w:val="24"/>
                <w:lang w:eastAsia="cs-CZ"/>
              </w:rPr>
              <w:t>Mgr. Radka Solná</w:t>
            </w:r>
          </w:p>
          <w:p w:rsidR="00172E47" w:rsidRPr="00DC225E" w:rsidRDefault="00172E47" w:rsidP="003B3B2A">
            <w:pPr>
              <w:spacing w:after="0"/>
              <w:rPr>
                <w:bCs/>
                <w:szCs w:val="24"/>
                <w:lang w:eastAsia="cs-CZ"/>
              </w:rPr>
            </w:pPr>
            <w:r w:rsidRPr="00DC225E">
              <w:rPr>
                <w:bCs/>
                <w:szCs w:val="24"/>
                <w:lang w:eastAsia="cs-CZ"/>
              </w:rPr>
              <w:t xml:space="preserve">Mgr. Petra </w:t>
            </w:r>
            <w:proofErr w:type="spellStart"/>
            <w:r w:rsidRPr="00DC225E">
              <w:rPr>
                <w:bCs/>
                <w:szCs w:val="24"/>
                <w:lang w:eastAsia="cs-CZ"/>
              </w:rPr>
              <w:t>Klajmon</w:t>
            </w:r>
            <w:proofErr w:type="spellEnd"/>
            <w:r w:rsidRPr="00DC225E">
              <w:rPr>
                <w:bCs/>
                <w:szCs w:val="24"/>
                <w:lang w:eastAsia="cs-CZ"/>
              </w:rPr>
              <w:t xml:space="preserve"> </w:t>
            </w:r>
          </w:p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Cs/>
                <w:color w:val="FF0000"/>
                <w:szCs w:val="24"/>
                <w:lang w:eastAsia="cs-CZ"/>
              </w:rPr>
            </w:pPr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 xml:space="preserve">Mgr. Kateřina </w:t>
            </w:r>
            <w:proofErr w:type="spellStart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>Kaspar</w:t>
            </w:r>
            <w:proofErr w:type="spellEnd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 xml:space="preserve"> </w:t>
            </w:r>
            <w:proofErr w:type="spellStart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>Studecká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bCs/>
                <w:szCs w:val="24"/>
                <w:lang w:eastAsia="cs-CZ"/>
              </w:rPr>
            </w:pPr>
            <w:r w:rsidRPr="00DC225E">
              <w:rPr>
                <w:bCs/>
                <w:szCs w:val="24"/>
                <w:lang w:eastAsia="cs-CZ"/>
              </w:rPr>
              <w:t>JUDr. Helena Grmelová</w:t>
            </w:r>
          </w:p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7" w:rsidRPr="00DC225E" w:rsidRDefault="00172E47" w:rsidP="003B3B2A">
            <w:pPr>
              <w:spacing w:after="0"/>
              <w:jc w:val="left"/>
              <w:rPr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Mgr. Kateřina Hrušková</w:t>
            </w:r>
          </w:p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Zástup:</w:t>
            </w:r>
            <w:r w:rsidRPr="00DC225E">
              <w:rPr>
                <w:bCs/>
                <w:szCs w:val="24"/>
                <w:lang w:eastAsia="cs-CZ"/>
              </w:rPr>
              <w:t xml:space="preserve"> vzájemný mezi asistenty T</w:t>
            </w:r>
          </w:p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7" w:rsidRPr="00DC225E" w:rsidRDefault="00172E47" w:rsidP="003B3B2A">
            <w:pPr>
              <w:spacing w:after="0"/>
              <w:rPr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Eva Reinová</w:t>
            </w:r>
            <w:r w:rsidRPr="00DC225E">
              <w:rPr>
                <w:bCs/>
                <w:szCs w:val="24"/>
                <w:lang w:eastAsia="cs-CZ"/>
              </w:rPr>
              <w:t xml:space="preserve">, </w:t>
            </w:r>
          </w:p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Zástup</w:t>
            </w:r>
            <w:r w:rsidRPr="00DC225E">
              <w:rPr>
                <w:bCs/>
                <w:szCs w:val="24"/>
                <w:lang w:eastAsia="cs-CZ"/>
              </w:rPr>
              <w:t xml:space="preserve">: Michal Hovorka </w:t>
            </w:r>
          </w:p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 xml:space="preserve">Barbora Podskalská vedoucí kanceláře </w:t>
            </w: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>Protokolující úřednice</w:t>
            </w: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 xml:space="preserve">Tereza Tůmová </w:t>
            </w: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>administrativní činnost:</w:t>
            </w: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 xml:space="preserve">Tereza Tůmová </w:t>
            </w: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>Zapisovatelka:</w:t>
            </w:r>
          </w:p>
          <w:p w:rsidR="002113A0" w:rsidRPr="00DC225E" w:rsidRDefault="002113A0" w:rsidP="002113A0">
            <w:pPr>
              <w:spacing w:after="0"/>
              <w:rPr>
                <w:color w:val="FF0000"/>
                <w:szCs w:val="24"/>
                <w:lang w:eastAsia="cs-CZ"/>
              </w:rPr>
            </w:pPr>
            <w:r w:rsidRPr="00DC225E">
              <w:rPr>
                <w:color w:val="FF0000"/>
                <w:szCs w:val="24"/>
                <w:lang w:eastAsia="cs-CZ"/>
              </w:rPr>
              <w:t>Kamila Kováčiková</w:t>
            </w: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</w:p>
        </w:tc>
      </w:tr>
    </w:tbl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6C3F3F" w:rsidRPr="00DC225E" w:rsidRDefault="006C3F3F">
      <w:pPr>
        <w:spacing w:after="160" w:line="259" w:lineRule="auto"/>
        <w:jc w:val="left"/>
        <w:rPr>
          <w:rFonts w:eastAsia="Times New Roman"/>
          <w:b/>
          <w:sz w:val="28"/>
          <w:szCs w:val="24"/>
          <w:lang w:eastAsia="cs-CZ"/>
        </w:rPr>
      </w:pPr>
      <w:r w:rsidRPr="00DC225E">
        <w:rPr>
          <w:rFonts w:eastAsia="Times New Roman"/>
          <w:b/>
          <w:sz w:val="28"/>
          <w:szCs w:val="24"/>
          <w:lang w:eastAsia="cs-CZ"/>
        </w:rPr>
        <w:br w:type="page"/>
      </w: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751"/>
        <w:gridCol w:w="3649"/>
        <w:gridCol w:w="2064"/>
        <w:gridCol w:w="2084"/>
        <w:gridCol w:w="2734"/>
      </w:tblGrid>
      <w:tr w:rsidR="00172E47" w:rsidRPr="00DC225E" w:rsidTr="003B3B2A">
        <w:trPr>
          <w:trHeight w:val="69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br w:type="page"/>
            </w:r>
            <w:r w:rsidRPr="00DC225E">
              <w:rPr>
                <w:b/>
                <w:szCs w:val="24"/>
              </w:rPr>
              <w:br w:type="page"/>
              <w:t>soudní odd.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předseda senátu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samosoudce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Asistent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VSÚ/soudní tajemník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Administrativa</w:t>
            </w:r>
          </w:p>
        </w:tc>
      </w:tr>
      <w:tr w:rsidR="00172E47" w:rsidRPr="00DC225E" w:rsidTr="003B3B2A">
        <w:trPr>
          <w:trHeight w:val="581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 xml:space="preserve">   3</w:t>
            </w: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 xml:space="preserve">   T</w:t>
            </w: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Rozhodování ve věcech </w:t>
            </w:r>
            <w:r w:rsidRPr="00DC225E">
              <w:rPr>
                <w:rFonts w:eastAsia="Times New Roman"/>
                <w:b/>
                <w:bCs/>
                <w:szCs w:val="24"/>
                <w:lang w:eastAsia="cs-CZ"/>
              </w:rPr>
              <w:t>trestních</w:t>
            </w:r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, z došlého nápadu T věcí </w:t>
            </w: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až do výše </w:t>
            </w:r>
            <w:r w:rsidRPr="00DC225E">
              <w:rPr>
                <w:rFonts w:eastAsia="Times New Roman"/>
                <w:b/>
                <w:bCs/>
                <w:iCs/>
                <w:szCs w:val="24"/>
                <w:lang w:eastAsia="cs-CZ"/>
              </w:rPr>
              <w:t>100 % nápadu.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Zkrácené přípravné řízení podle § 314b odst. 2 </w:t>
            </w:r>
            <w:proofErr w:type="spellStart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tr</w:t>
            </w:r>
            <w:proofErr w:type="spellEnd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. </w:t>
            </w:r>
            <w:proofErr w:type="gramStart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řádu</w:t>
            </w:r>
            <w:proofErr w:type="gramEnd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 v rámci pracovní pohotovostní služby v týdenním pořadí po sobě jdoucích senátů.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Vykonává trestní přípravné řízení v rámci týdenní pohotovostní služby v týdenním pořadí po sobě jdoucích příslušných trestních senátů.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Mgr. Petra ZÁHOŘÍKOVÁ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Zástup:</w:t>
            </w:r>
          </w:p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Cs/>
                <w:color w:val="FF0000"/>
                <w:szCs w:val="24"/>
                <w:lang w:eastAsia="cs-CZ"/>
              </w:rPr>
            </w:pPr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 xml:space="preserve">Mgr. Kateřina </w:t>
            </w:r>
            <w:proofErr w:type="spellStart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>Kaspar</w:t>
            </w:r>
            <w:proofErr w:type="spellEnd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 xml:space="preserve"> </w:t>
            </w:r>
            <w:proofErr w:type="spellStart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>Studecká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Monika Hrmová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Michal Prokop</w:t>
            </w:r>
          </w:p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r w:rsidRPr="00DC225E">
              <w:rPr>
                <w:rFonts w:cs="Calibri"/>
                <w:bCs/>
                <w:szCs w:val="24"/>
                <w:lang w:eastAsia="cs-CZ"/>
              </w:rPr>
              <w:t>Mgr. Radka Solná</w:t>
            </w:r>
          </w:p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r w:rsidRPr="00DC225E">
              <w:rPr>
                <w:rFonts w:cs="Calibri"/>
                <w:bCs/>
                <w:szCs w:val="24"/>
                <w:lang w:eastAsia="cs-CZ"/>
              </w:rPr>
              <w:t xml:space="preserve">Mgr. Vojtěch </w:t>
            </w:r>
            <w:proofErr w:type="spellStart"/>
            <w:r w:rsidRPr="00DC225E">
              <w:rPr>
                <w:rFonts w:cs="Calibri"/>
                <w:bCs/>
                <w:szCs w:val="24"/>
                <w:lang w:eastAsia="cs-CZ"/>
              </w:rPr>
              <w:t>Teslík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Helena Grmelová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Mgr. Petra </w:t>
            </w:r>
            <w:proofErr w:type="spellStart"/>
            <w:r w:rsidRPr="00DC225E">
              <w:rPr>
                <w:bCs/>
                <w:szCs w:val="24"/>
                <w:lang w:eastAsia="cs-CZ"/>
              </w:rPr>
              <w:t>Klajmon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172E47" w:rsidRPr="00DC225E" w:rsidRDefault="00172E47" w:rsidP="003B3B2A">
            <w:pPr>
              <w:spacing w:after="0"/>
              <w:rPr>
                <w:bCs/>
                <w:szCs w:val="24"/>
                <w:lang w:eastAsia="cs-CZ"/>
              </w:rPr>
            </w:pPr>
            <w:r w:rsidRPr="00DC225E">
              <w:rPr>
                <w:bCs/>
                <w:szCs w:val="24"/>
                <w:lang w:eastAsia="cs-CZ"/>
              </w:rPr>
              <w:t xml:space="preserve">Mgr. Kateřina </w:t>
            </w:r>
            <w:proofErr w:type="spellStart"/>
            <w:r w:rsidRPr="00DC225E">
              <w:rPr>
                <w:bCs/>
                <w:szCs w:val="24"/>
                <w:lang w:eastAsia="cs-CZ"/>
              </w:rPr>
              <w:t>Ctiborová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szCs w:val="24"/>
                <w:lang w:eastAsia="cs-CZ"/>
              </w:rPr>
              <w:t>Mgr. Simona Dubová</w:t>
            </w:r>
          </w:p>
          <w:p w:rsidR="00172E47" w:rsidRPr="00DC225E" w:rsidRDefault="00172E47" w:rsidP="003B3B2A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trike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trike/>
                <w:szCs w:val="24"/>
                <w:lang w:eastAsia="cs-CZ"/>
              </w:rPr>
              <w:t xml:space="preserve">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szCs w:val="24"/>
                <w:lang w:eastAsia="cs-CZ"/>
              </w:rPr>
              <w:t>: vzájemný mezi asistenty T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Mgr. Jiřina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Bernhauerová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Zástup: </w:t>
            </w:r>
            <w:r w:rsidRPr="00DC225E">
              <w:rPr>
                <w:rFonts w:eastAsia="Times New Roman"/>
                <w:szCs w:val="24"/>
                <w:lang w:eastAsia="cs-CZ"/>
              </w:rPr>
              <w:t>Marta Machačková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Hana Šafaříková, vedoucí kanceláře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Protokolující úřednice-administrativní činnost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Taťána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Chovanová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>Zapisovatelka:</w:t>
            </w:r>
          </w:p>
          <w:p w:rsidR="002113A0" w:rsidRPr="00DC225E" w:rsidRDefault="002113A0" w:rsidP="002113A0">
            <w:pPr>
              <w:spacing w:after="0"/>
              <w:rPr>
                <w:color w:val="FF0000"/>
                <w:szCs w:val="24"/>
                <w:lang w:eastAsia="cs-CZ"/>
              </w:rPr>
            </w:pPr>
            <w:r w:rsidRPr="00DC225E">
              <w:rPr>
                <w:color w:val="FF0000"/>
                <w:szCs w:val="24"/>
                <w:lang w:eastAsia="cs-CZ"/>
              </w:rPr>
              <w:t>Kamila Kováčiková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</w:tc>
      </w:tr>
    </w:tbl>
    <w:p w:rsidR="00172E47" w:rsidRPr="00DC225E" w:rsidRDefault="00172E47" w:rsidP="00172E47"/>
    <w:p w:rsidR="00172E47" w:rsidRPr="00DC225E" w:rsidRDefault="00172E47" w:rsidP="00172E47"/>
    <w:p w:rsidR="00172E47" w:rsidRPr="00DC225E" w:rsidRDefault="00172E47" w:rsidP="00172E47"/>
    <w:p w:rsidR="00172E47" w:rsidRPr="00DC225E" w:rsidRDefault="00172E47" w:rsidP="00172E47"/>
    <w:p w:rsidR="006C3F3F" w:rsidRPr="00DC225E" w:rsidRDefault="006C3F3F" w:rsidP="00172E47"/>
    <w:p w:rsidR="006C3F3F" w:rsidRPr="00DC225E" w:rsidRDefault="006C3F3F" w:rsidP="00172E47"/>
    <w:p w:rsidR="00172E47" w:rsidRPr="00DC225E" w:rsidRDefault="00172E47" w:rsidP="00172E47"/>
    <w:p w:rsidR="00172E47" w:rsidRPr="00DC225E" w:rsidRDefault="00172E47" w:rsidP="00172E47"/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2754"/>
        <w:gridCol w:w="3074"/>
        <w:gridCol w:w="2637"/>
        <w:gridCol w:w="2054"/>
        <w:gridCol w:w="2758"/>
      </w:tblGrid>
      <w:tr w:rsidR="00172E47" w:rsidRPr="00DC225E" w:rsidTr="003B3B2A">
        <w:tc>
          <w:tcPr>
            <w:tcW w:w="943" w:type="dxa"/>
            <w:shd w:val="clear" w:color="auto" w:fill="auto"/>
          </w:tcPr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br w:type="page"/>
            </w:r>
            <w:r w:rsidRPr="00DC225E">
              <w:rPr>
                <w:szCs w:val="24"/>
              </w:rPr>
              <w:t>soudní odd.</w:t>
            </w:r>
          </w:p>
        </w:tc>
        <w:tc>
          <w:tcPr>
            <w:tcW w:w="2754" w:type="dxa"/>
            <w:shd w:val="clear" w:color="auto" w:fill="auto"/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obor působnosti</w:t>
            </w:r>
          </w:p>
        </w:tc>
        <w:tc>
          <w:tcPr>
            <w:tcW w:w="3074" w:type="dxa"/>
            <w:shd w:val="clear" w:color="auto" w:fill="auto"/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předseda senátu</w:t>
            </w: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samosoudce</w:t>
            </w:r>
          </w:p>
        </w:tc>
        <w:tc>
          <w:tcPr>
            <w:tcW w:w="2637" w:type="dxa"/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Asistent</w:t>
            </w:r>
          </w:p>
        </w:tc>
        <w:tc>
          <w:tcPr>
            <w:tcW w:w="2054" w:type="dxa"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VSÚ</w:t>
            </w:r>
          </w:p>
        </w:tc>
        <w:tc>
          <w:tcPr>
            <w:tcW w:w="2758" w:type="dxa"/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Administrativa</w:t>
            </w:r>
          </w:p>
        </w:tc>
      </w:tr>
      <w:tr w:rsidR="00172E47" w:rsidRPr="00DC225E" w:rsidTr="003B3B2A">
        <w:trPr>
          <w:trHeight w:val="4219"/>
        </w:trPr>
        <w:tc>
          <w:tcPr>
            <w:tcW w:w="943" w:type="dxa"/>
            <w:shd w:val="clear" w:color="auto" w:fill="auto"/>
          </w:tcPr>
          <w:p w:rsidR="00172E47" w:rsidRPr="00DC225E" w:rsidRDefault="00172E47" w:rsidP="003B3B2A">
            <w:pPr>
              <w:spacing w:after="0"/>
              <w:jc w:val="center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19</w:t>
            </w:r>
          </w:p>
          <w:p w:rsidR="00172E47" w:rsidRPr="00DC225E" w:rsidRDefault="00172E47" w:rsidP="003B3B2A">
            <w:pPr>
              <w:spacing w:after="0"/>
              <w:jc w:val="center"/>
              <w:rPr>
                <w:szCs w:val="24"/>
              </w:rPr>
            </w:pPr>
            <w:r w:rsidRPr="00DC225E">
              <w:rPr>
                <w:b/>
                <w:szCs w:val="24"/>
              </w:rPr>
              <w:t>T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EB6928" w:rsidRPr="00DC225E" w:rsidRDefault="00EB6928" w:rsidP="00EB6928">
            <w:pPr>
              <w:rPr>
                <w:rFonts w:ascii="Calibri" w:eastAsiaTheme="minorHAnsi" w:hAnsi="Calibri"/>
                <w:color w:val="FF0000"/>
                <w:sz w:val="22"/>
                <w:lang w:eastAsia="cs-CZ"/>
              </w:rPr>
            </w:pPr>
            <w:r w:rsidRPr="00DC225E">
              <w:rPr>
                <w:color w:val="FF0000"/>
                <w:lang w:eastAsia="cs-CZ"/>
              </w:rPr>
              <w:t>Rozhodování ve věcech trestních, z došlého nápadu T věcí až do výše 50 % nápadu.</w:t>
            </w:r>
          </w:p>
          <w:p w:rsidR="00EB6928" w:rsidRPr="00DC225E" w:rsidRDefault="00EB6928" w:rsidP="00EB6928">
            <w:pPr>
              <w:rPr>
                <w:color w:val="FF0000"/>
                <w:lang w:eastAsia="cs-CZ"/>
              </w:rPr>
            </w:pPr>
          </w:p>
          <w:p w:rsidR="00EB6928" w:rsidRPr="00DC225E" w:rsidRDefault="00EB6928" w:rsidP="00EB6928">
            <w:pPr>
              <w:rPr>
                <w:color w:val="FF0000"/>
                <w:lang w:eastAsia="cs-CZ"/>
              </w:rPr>
            </w:pPr>
            <w:r w:rsidRPr="00DC225E">
              <w:rPr>
                <w:color w:val="FF0000"/>
                <w:lang w:eastAsia="cs-CZ"/>
              </w:rPr>
              <w:t xml:space="preserve">Zkrácené přípravné řízení podle § 314b odst. 2 </w:t>
            </w:r>
            <w:proofErr w:type="spellStart"/>
            <w:r w:rsidRPr="00DC225E">
              <w:rPr>
                <w:color w:val="FF0000"/>
                <w:lang w:eastAsia="cs-CZ"/>
              </w:rPr>
              <w:t>tr</w:t>
            </w:r>
            <w:proofErr w:type="spellEnd"/>
            <w:r w:rsidRPr="00DC225E">
              <w:rPr>
                <w:color w:val="FF0000"/>
                <w:lang w:eastAsia="cs-CZ"/>
              </w:rPr>
              <w:t xml:space="preserve">. </w:t>
            </w:r>
            <w:proofErr w:type="gramStart"/>
            <w:r w:rsidRPr="00DC225E">
              <w:rPr>
                <w:color w:val="FF0000"/>
                <w:lang w:eastAsia="cs-CZ"/>
              </w:rPr>
              <w:t>řádu</w:t>
            </w:r>
            <w:proofErr w:type="gramEnd"/>
            <w:r w:rsidRPr="00DC225E">
              <w:rPr>
                <w:color w:val="FF0000"/>
                <w:lang w:eastAsia="cs-CZ"/>
              </w:rPr>
              <w:t xml:space="preserve"> v rámci pracovní pohotovostní služby, vykonávané v mimopracovní době, v týdenním pořadí po sobě jdoucích senátů 100% nápadu.</w:t>
            </w:r>
          </w:p>
          <w:p w:rsidR="00EB6928" w:rsidRPr="00DC225E" w:rsidRDefault="00EB6928" w:rsidP="00EB6928">
            <w:pPr>
              <w:rPr>
                <w:color w:val="FF0000"/>
                <w:lang w:eastAsia="cs-CZ"/>
              </w:rPr>
            </w:pPr>
          </w:p>
          <w:p w:rsidR="00172E47" w:rsidRPr="00DC225E" w:rsidRDefault="00EB6928" w:rsidP="00EB6928">
            <w:pPr>
              <w:rPr>
                <w:szCs w:val="24"/>
              </w:rPr>
            </w:pPr>
            <w:r w:rsidRPr="00DC225E">
              <w:rPr>
                <w:color w:val="FF0000"/>
                <w:lang w:eastAsia="cs-CZ"/>
              </w:rPr>
              <w:t>Vykonává trestní přípravné řízení v rámci týdenní pohotovostní služby vykonávané v mimopracovní době v týdenním pořadí po sobě jdoucích příslušných trestních senátů 100% nápadu.</w:t>
            </w:r>
            <w:r w:rsidRPr="00DC225E">
              <w:rPr>
                <w:szCs w:val="24"/>
              </w:rPr>
              <w:t xml:space="preserve"> </w:t>
            </w:r>
          </w:p>
        </w:tc>
        <w:tc>
          <w:tcPr>
            <w:tcW w:w="3074" w:type="dxa"/>
            <w:shd w:val="clear" w:color="auto" w:fill="auto"/>
          </w:tcPr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/>
                <w:color w:val="FF0000"/>
                <w:szCs w:val="24"/>
                <w:lang w:eastAsia="cs-CZ"/>
              </w:rPr>
            </w:pPr>
            <w:r w:rsidRPr="00DC225E">
              <w:rPr>
                <w:rFonts w:cs="Calibri"/>
                <w:b/>
                <w:color w:val="FF0000"/>
                <w:szCs w:val="24"/>
                <w:lang w:eastAsia="cs-CZ"/>
              </w:rPr>
              <w:t>Mgr. Kateřina KASPAR STUDECKÁ</w:t>
            </w: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b/>
                <w:szCs w:val="24"/>
              </w:rPr>
              <w:t>Zástup</w:t>
            </w:r>
            <w:r w:rsidRPr="00DC225E">
              <w:rPr>
                <w:szCs w:val="24"/>
              </w:rPr>
              <w:t>: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Monika Hrmová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Mgr. Vojtěch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Teslík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Radka Solná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Mgr. Petra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Záhoříková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Helena Grmelová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Mgr. Petra </w:t>
            </w:r>
            <w:proofErr w:type="spellStart"/>
            <w:r w:rsidRPr="00DC225E">
              <w:rPr>
                <w:bCs/>
                <w:szCs w:val="24"/>
                <w:lang w:eastAsia="cs-CZ"/>
              </w:rPr>
              <w:t>Klajmon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Michal Prokop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</w:tc>
        <w:tc>
          <w:tcPr>
            <w:tcW w:w="2637" w:type="dxa"/>
          </w:tcPr>
          <w:p w:rsidR="00172E47" w:rsidRPr="00DC225E" w:rsidRDefault="00172E47" w:rsidP="003B3B2A">
            <w:pPr>
              <w:spacing w:after="0"/>
              <w:jc w:val="left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 xml:space="preserve">Mgr. Barbora </w:t>
            </w:r>
            <w:proofErr w:type="spellStart"/>
            <w:r w:rsidRPr="00DC225E">
              <w:rPr>
                <w:b/>
                <w:szCs w:val="24"/>
              </w:rPr>
              <w:t>Theuerová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b/>
                <w:szCs w:val="24"/>
              </w:rPr>
              <w:t>Zástup</w:t>
            </w:r>
            <w:r w:rsidRPr="00DC225E">
              <w:rPr>
                <w:szCs w:val="24"/>
              </w:rPr>
              <w:t>: vzájemný mezi asistenty T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</w:tc>
        <w:tc>
          <w:tcPr>
            <w:tcW w:w="2054" w:type="dxa"/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Michal Hovorka</w:t>
            </w: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tabs>
                <w:tab w:val="left" w:pos="4680"/>
              </w:tabs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tabs>
                <w:tab w:val="left" w:pos="4680"/>
              </w:tabs>
              <w:spacing w:after="0"/>
              <w:rPr>
                <w:szCs w:val="24"/>
              </w:rPr>
            </w:pPr>
            <w:r w:rsidRPr="00DC225E">
              <w:rPr>
                <w:b/>
                <w:szCs w:val="24"/>
              </w:rPr>
              <w:t xml:space="preserve">Zástup: </w:t>
            </w:r>
            <w:r w:rsidRPr="00DC225E">
              <w:rPr>
                <w:szCs w:val="24"/>
              </w:rPr>
              <w:t>Eva Reinová</w:t>
            </w:r>
          </w:p>
        </w:tc>
        <w:tc>
          <w:tcPr>
            <w:tcW w:w="2758" w:type="dxa"/>
          </w:tcPr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 xml:space="preserve">Liběna Burešová, vedoucí kanceláře 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Protokolující úřednice-administrativní činnost: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Kamila Roubíčková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 xml:space="preserve"> 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>Zapisovatelka:</w:t>
            </w:r>
          </w:p>
          <w:p w:rsidR="002113A0" w:rsidRPr="00DC225E" w:rsidRDefault="002113A0" w:rsidP="002113A0">
            <w:pPr>
              <w:spacing w:after="0"/>
              <w:rPr>
                <w:color w:val="FF0000"/>
                <w:szCs w:val="24"/>
                <w:lang w:eastAsia="cs-CZ"/>
              </w:rPr>
            </w:pPr>
            <w:r w:rsidRPr="00DC225E">
              <w:rPr>
                <w:color w:val="FF0000"/>
                <w:szCs w:val="24"/>
                <w:lang w:eastAsia="cs-CZ"/>
              </w:rPr>
              <w:t>Kamila Kováčiková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</w:tc>
      </w:tr>
    </w:tbl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2993"/>
        <w:gridCol w:w="3117"/>
        <w:gridCol w:w="2546"/>
        <w:gridCol w:w="2109"/>
        <w:gridCol w:w="2794"/>
      </w:tblGrid>
      <w:tr w:rsidR="00172E47" w:rsidRPr="00DC225E" w:rsidTr="003B3B2A">
        <w:tc>
          <w:tcPr>
            <w:tcW w:w="944" w:type="dxa"/>
            <w:shd w:val="clear" w:color="auto" w:fill="auto"/>
          </w:tcPr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br w:type="page"/>
            </w:r>
            <w:r w:rsidRPr="00DC225E">
              <w:rPr>
                <w:szCs w:val="24"/>
              </w:rPr>
              <w:t>soudní odd.</w:t>
            </w:r>
          </w:p>
        </w:tc>
        <w:tc>
          <w:tcPr>
            <w:tcW w:w="2993" w:type="dxa"/>
            <w:shd w:val="clear" w:color="auto" w:fill="auto"/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obor působnosti</w:t>
            </w:r>
          </w:p>
        </w:tc>
        <w:tc>
          <w:tcPr>
            <w:tcW w:w="3117" w:type="dxa"/>
            <w:shd w:val="clear" w:color="auto" w:fill="auto"/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předseda senátu</w:t>
            </w: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samosoudce</w:t>
            </w:r>
          </w:p>
        </w:tc>
        <w:tc>
          <w:tcPr>
            <w:tcW w:w="2546" w:type="dxa"/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Asistent</w:t>
            </w:r>
          </w:p>
        </w:tc>
        <w:tc>
          <w:tcPr>
            <w:tcW w:w="2109" w:type="dxa"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VSÚ</w:t>
            </w:r>
          </w:p>
        </w:tc>
        <w:tc>
          <w:tcPr>
            <w:tcW w:w="2794" w:type="dxa"/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Administrativa</w:t>
            </w:r>
          </w:p>
        </w:tc>
      </w:tr>
      <w:tr w:rsidR="00172E47" w:rsidRPr="00DC225E" w:rsidTr="003B3B2A">
        <w:tc>
          <w:tcPr>
            <w:tcW w:w="944" w:type="dxa"/>
            <w:shd w:val="clear" w:color="auto" w:fill="auto"/>
          </w:tcPr>
          <w:p w:rsidR="00172E47" w:rsidRPr="00DC225E" w:rsidRDefault="00172E47" w:rsidP="003B3B2A">
            <w:pPr>
              <w:spacing w:after="0"/>
              <w:jc w:val="center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29</w:t>
            </w:r>
          </w:p>
          <w:p w:rsidR="00172E47" w:rsidRPr="00DC225E" w:rsidRDefault="00172E47" w:rsidP="003B3B2A">
            <w:pPr>
              <w:spacing w:after="0"/>
              <w:jc w:val="center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T</w:t>
            </w: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 xml:space="preserve">    </w:t>
            </w: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 xml:space="preserve">  </w:t>
            </w:r>
            <w:proofErr w:type="spellStart"/>
            <w:r w:rsidRPr="00DC225E">
              <w:rPr>
                <w:b/>
                <w:szCs w:val="24"/>
              </w:rPr>
              <w:t>Tm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172E47" w:rsidRPr="00DC225E" w:rsidRDefault="00172E47" w:rsidP="003B3B2A">
            <w:pPr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Rozhodování ve věcech </w:t>
            </w:r>
            <w:r w:rsidRPr="00DC225E">
              <w:rPr>
                <w:rFonts w:eastAsia="Times New Roman"/>
                <w:b/>
                <w:bCs/>
                <w:szCs w:val="24"/>
                <w:lang w:eastAsia="cs-CZ"/>
              </w:rPr>
              <w:t>trestních</w:t>
            </w:r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, z došlého nápadu T věcí </w:t>
            </w: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až do výše </w:t>
            </w:r>
            <w:r w:rsidRPr="00DC225E">
              <w:rPr>
                <w:rFonts w:eastAsia="Times New Roman"/>
                <w:b/>
                <w:bCs/>
                <w:iCs/>
                <w:szCs w:val="24"/>
                <w:lang w:eastAsia="cs-CZ"/>
              </w:rPr>
              <w:t>50 % nápadu.</w:t>
            </w:r>
          </w:p>
          <w:p w:rsidR="00172E47" w:rsidRPr="00DC225E" w:rsidRDefault="00172E47" w:rsidP="003B3B2A">
            <w:pPr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Soudnictví ve věcech mládeže 100% nápadu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Zkrácené přípravné řízení podle § 314b odst. 2 </w:t>
            </w:r>
            <w:proofErr w:type="spellStart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tr</w:t>
            </w:r>
            <w:proofErr w:type="spellEnd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. </w:t>
            </w:r>
            <w:proofErr w:type="gramStart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řádu</w:t>
            </w:r>
            <w:proofErr w:type="gramEnd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 v rámci pracovní pohotovostní služby v týdenním pořadí po sobě jdoucích senátů.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Vykonává trestní přípravné řízení v rámci týdenní pohotovostní služby v týdenním pořadí po sobě jdoucích příslušných trestních senátů.</w:t>
            </w:r>
          </w:p>
        </w:tc>
        <w:tc>
          <w:tcPr>
            <w:tcW w:w="3117" w:type="dxa"/>
            <w:shd w:val="clear" w:color="auto" w:fill="auto"/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JUDr. Helena GRMELOVÁ</w:t>
            </w:r>
          </w:p>
          <w:p w:rsidR="00172E47" w:rsidRPr="00DC225E" w:rsidRDefault="00172E47" w:rsidP="003B3B2A">
            <w:pPr>
              <w:rPr>
                <w:szCs w:val="24"/>
              </w:rPr>
            </w:pPr>
          </w:p>
          <w:p w:rsidR="00172E47" w:rsidRPr="00DC225E" w:rsidRDefault="00172E47" w:rsidP="003B3B2A">
            <w:pPr>
              <w:rPr>
                <w:szCs w:val="24"/>
              </w:rPr>
            </w:pPr>
          </w:p>
          <w:p w:rsidR="00172E47" w:rsidRPr="00DC225E" w:rsidRDefault="00172E47" w:rsidP="003B3B2A">
            <w:pPr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Zástup: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Michal Prokop</w:t>
            </w:r>
          </w:p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Cs/>
                <w:color w:val="FF0000"/>
                <w:szCs w:val="24"/>
                <w:lang w:eastAsia="cs-CZ"/>
              </w:rPr>
            </w:pPr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 xml:space="preserve">Mgr. Kateřina </w:t>
            </w:r>
            <w:proofErr w:type="spellStart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>Kaspar</w:t>
            </w:r>
            <w:proofErr w:type="spellEnd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 xml:space="preserve"> </w:t>
            </w:r>
            <w:proofErr w:type="spellStart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>Studecká</w:t>
            </w:r>
            <w:proofErr w:type="spellEnd"/>
          </w:p>
          <w:p w:rsidR="00172E47" w:rsidRPr="00DC225E" w:rsidRDefault="00172E47" w:rsidP="003B3B2A">
            <w:pPr>
              <w:spacing w:after="0"/>
              <w:jc w:val="left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 xml:space="preserve">Mgr. Petra </w:t>
            </w:r>
            <w:proofErr w:type="spellStart"/>
            <w:r w:rsidRPr="00DC225E">
              <w:rPr>
                <w:bCs/>
                <w:szCs w:val="24"/>
                <w:lang w:eastAsia="cs-CZ"/>
              </w:rPr>
              <w:t>Klajmon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 xml:space="preserve">Mgr. Petra </w:t>
            </w:r>
            <w:proofErr w:type="spellStart"/>
            <w:r w:rsidRPr="00DC225E">
              <w:rPr>
                <w:szCs w:val="24"/>
                <w:lang w:eastAsia="cs-CZ"/>
              </w:rPr>
              <w:t>Záhoříková</w:t>
            </w:r>
            <w:proofErr w:type="spellEnd"/>
            <w:r w:rsidRPr="00DC225E">
              <w:rPr>
                <w:szCs w:val="24"/>
              </w:rPr>
              <w:t xml:space="preserve">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Mgr. Vojtěch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Teslík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Radka Solná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Monika Hrmová</w:t>
            </w:r>
          </w:p>
          <w:p w:rsidR="00172E47" w:rsidRPr="00DC225E" w:rsidRDefault="00172E47" w:rsidP="003B3B2A">
            <w:pPr>
              <w:spacing w:after="0"/>
              <w:rPr>
                <w:b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</w:tc>
        <w:tc>
          <w:tcPr>
            <w:tcW w:w="2546" w:type="dxa"/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 xml:space="preserve">Mgr. Klára </w:t>
            </w:r>
            <w:proofErr w:type="spellStart"/>
            <w:r w:rsidRPr="00DC225E">
              <w:rPr>
                <w:b/>
                <w:szCs w:val="24"/>
              </w:rPr>
              <w:t>Fojtlová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b/>
                <w:szCs w:val="24"/>
              </w:rPr>
              <w:t>Zástup</w:t>
            </w:r>
            <w:r w:rsidRPr="00DC225E">
              <w:rPr>
                <w:szCs w:val="24"/>
              </w:rPr>
              <w:t>: vzájemný mezi asistenty T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</w:tc>
        <w:tc>
          <w:tcPr>
            <w:tcW w:w="2109" w:type="dxa"/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Michal Hovorka</w:t>
            </w: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b/>
                <w:szCs w:val="24"/>
              </w:rPr>
              <w:t xml:space="preserve">Zástup: </w:t>
            </w:r>
            <w:r w:rsidRPr="00DC225E">
              <w:rPr>
                <w:szCs w:val="24"/>
              </w:rPr>
              <w:t>Eva Reinová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tabs>
                <w:tab w:val="left" w:pos="4680"/>
              </w:tabs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29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Tm</w:t>
            </w:r>
            <w:proofErr w:type="spellEnd"/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: </w:t>
            </w:r>
          </w:p>
          <w:p w:rsidR="00172E47" w:rsidRPr="00DC225E" w:rsidRDefault="00172E47" w:rsidP="003B3B2A">
            <w:pPr>
              <w:spacing w:after="0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proofErr w:type="gramStart"/>
            <w:r w:rsidRPr="00DC225E">
              <w:rPr>
                <w:rFonts w:eastAsia="Times New Roman"/>
                <w:b/>
                <w:szCs w:val="24"/>
                <w:lang w:eastAsia="cs-CZ"/>
              </w:rPr>
              <w:t>Mgr.  Jiřina</w:t>
            </w:r>
            <w:proofErr w:type="gramEnd"/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Bernhauerová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(včetně 1Tm a 38Tm)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Zástup:</w:t>
            </w:r>
            <w:r w:rsidRPr="00DC225E">
              <w:rPr>
                <w:rFonts w:eastAsia="Times New Roman"/>
                <w:szCs w:val="24"/>
                <w:lang w:eastAsia="cs-CZ"/>
              </w:rPr>
              <w:t xml:space="preserve"> Marta Machačková</w:t>
            </w:r>
          </w:p>
          <w:p w:rsidR="00172E47" w:rsidRPr="00DC225E" w:rsidRDefault="00172E47" w:rsidP="003B3B2A">
            <w:pPr>
              <w:tabs>
                <w:tab w:val="left" w:pos="4680"/>
              </w:tabs>
              <w:spacing w:after="0"/>
              <w:rPr>
                <w:b/>
                <w:szCs w:val="24"/>
              </w:rPr>
            </w:pPr>
          </w:p>
        </w:tc>
        <w:tc>
          <w:tcPr>
            <w:tcW w:w="2794" w:type="dxa"/>
          </w:tcPr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 xml:space="preserve">Barbora </w:t>
            </w:r>
            <w:proofErr w:type="gramStart"/>
            <w:r w:rsidRPr="00DC225E">
              <w:rPr>
                <w:szCs w:val="24"/>
              </w:rPr>
              <w:t>Podskalská  vedoucí</w:t>
            </w:r>
            <w:proofErr w:type="gramEnd"/>
            <w:r w:rsidRPr="00DC225E">
              <w:rPr>
                <w:szCs w:val="24"/>
              </w:rPr>
              <w:t xml:space="preserve"> kanceláře 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Protokolující úřednice-administrativní činnost Petra Ježková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>Zapisovatelka:</w:t>
            </w:r>
          </w:p>
          <w:p w:rsidR="00172E47" w:rsidRPr="00DC225E" w:rsidRDefault="002113A0" w:rsidP="003B3B2A">
            <w:pPr>
              <w:spacing w:after="0"/>
              <w:rPr>
                <w:color w:val="FF0000"/>
                <w:szCs w:val="24"/>
                <w:lang w:eastAsia="cs-CZ"/>
              </w:rPr>
            </w:pPr>
            <w:r w:rsidRPr="00DC225E">
              <w:rPr>
                <w:color w:val="FF0000"/>
                <w:szCs w:val="24"/>
                <w:lang w:eastAsia="cs-CZ"/>
              </w:rPr>
              <w:t>Kamila Kováčiková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</w:tc>
      </w:tr>
    </w:tbl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899"/>
        <w:gridCol w:w="3267"/>
        <w:gridCol w:w="2417"/>
        <w:gridCol w:w="2022"/>
        <w:gridCol w:w="2710"/>
      </w:tblGrid>
      <w:tr w:rsidR="00172E47" w:rsidRPr="00DC225E" w:rsidTr="003B3B2A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sz w:val="23"/>
                <w:szCs w:val="23"/>
              </w:rPr>
              <w:br w:type="page"/>
            </w:r>
            <w:r w:rsidRPr="00DC225E">
              <w:rPr>
                <w:rFonts w:eastAsia="Times New Roman"/>
                <w:sz w:val="23"/>
                <w:szCs w:val="23"/>
                <w:lang w:eastAsia="cs-CZ"/>
              </w:rPr>
              <w:t>soudní odd.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2"/>
                <w:lang w:eastAsia="cs-CZ"/>
              </w:rPr>
            </w:pPr>
            <w:r w:rsidRPr="00DC225E">
              <w:rPr>
                <w:rFonts w:eastAsia="Times New Roman"/>
                <w:b/>
                <w:sz w:val="22"/>
                <w:lang w:eastAsia="cs-CZ"/>
              </w:rPr>
              <w:t>obor působnosti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>předseda senátu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>samosoudce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>Asistent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>VSÚ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>Administrativa</w:t>
            </w:r>
          </w:p>
        </w:tc>
      </w:tr>
      <w:tr w:rsidR="00172E47" w:rsidRPr="00DC225E" w:rsidTr="003B3B2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>30</w:t>
            </w: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>T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Rozhodování ve věcech </w:t>
            </w:r>
            <w:r w:rsidRPr="00DC225E">
              <w:rPr>
                <w:rFonts w:eastAsia="Times New Roman"/>
                <w:b/>
                <w:bCs/>
                <w:szCs w:val="24"/>
                <w:lang w:eastAsia="cs-CZ"/>
              </w:rPr>
              <w:t>trestních</w:t>
            </w:r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, z došlého nápadu T věcí </w:t>
            </w: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až do výše </w:t>
            </w:r>
            <w:r w:rsidRPr="00DC225E">
              <w:rPr>
                <w:rFonts w:eastAsia="Times New Roman"/>
                <w:b/>
                <w:bCs/>
                <w:iCs/>
                <w:szCs w:val="24"/>
                <w:lang w:eastAsia="cs-CZ"/>
              </w:rPr>
              <w:t>100 % nápadu.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iCs/>
                <w:sz w:val="12"/>
                <w:szCs w:val="12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Zkrácené přípravné řízení podle § 314b odst. 2 </w:t>
            </w:r>
            <w:proofErr w:type="spellStart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tr</w:t>
            </w:r>
            <w:proofErr w:type="spellEnd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. </w:t>
            </w:r>
            <w:proofErr w:type="gramStart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řádu</w:t>
            </w:r>
            <w:proofErr w:type="gramEnd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 v rámci pracovní pohotovostní služby v týdenním pořadí po sobě jdoucích senátů.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Vykonává trestní přípravné řízení v rámci týdenní pohotovostní služby v týdenním pořadí po sobě jdoucích příslušných trestních senátů.</w:t>
            </w:r>
          </w:p>
          <w:p w:rsidR="00172E47" w:rsidRPr="00DC225E" w:rsidRDefault="00172E47" w:rsidP="003B3B2A">
            <w:pPr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szCs w:val="24"/>
                <w:lang w:eastAsia="cs-CZ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jc w:val="left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Mgr. Petra KLAJMON</w:t>
            </w: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Zástup:</w:t>
            </w:r>
          </w:p>
          <w:p w:rsidR="00172E47" w:rsidRPr="00DC225E" w:rsidRDefault="00172E47" w:rsidP="003B3B2A">
            <w:pPr>
              <w:spacing w:after="0"/>
              <w:rPr>
                <w:bCs/>
                <w:szCs w:val="24"/>
                <w:lang w:eastAsia="cs-CZ"/>
              </w:rPr>
            </w:pPr>
            <w:r w:rsidRPr="00DC225E">
              <w:rPr>
                <w:bCs/>
                <w:szCs w:val="24"/>
                <w:lang w:eastAsia="cs-CZ"/>
              </w:rPr>
              <w:t xml:space="preserve">Mgr. Kateřina </w:t>
            </w:r>
            <w:proofErr w:type="spellStart"/>
            <w:r w:rsidRPr="00DC225E">
              <w:rPr>
                <w:bCs/>
                <w:szCs w:val="24"/>
                <w:lang w:eastAsia="cs-CZ"/>
              </w:rPr>
              <w:t>Ctiborová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bCs/>
                <w:szCs w:val="24"/>
                <w:lang w:eastAsia="cs-CZ"/>
              </w:rPr>
            </w:pPr>
            <w:r w:rsidRPr="00DC225E">
              <w:rPr>
                <w:bCs/>
                <w:szCs w:val="24"/>
                <w:lang w:eastAsia="cs-CZ"/>
              </w:rPr>
              <w:t>JUDr. Monika Hrmová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>JUDr. Helena Grmelová</w:t>
            </w:r>
          </w:p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Cs/>
                <w:color w:val="FF0000"/>
                <w:szCs w:val="24"/>
                <w:lang w:eastAsia="cs-CZ"/>
              </w:rPr>
            </w:pPr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 xml:space="preserve">Mgr. Kateřina </w:t>
            </w:r>
            <w:proofErr w:type="spellStart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>Kaspar</w:t>
            </w:r>
            <w:proofErr w:type="spellEnd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 xml:space="preserve"> </w:t>
            </w:r>
            <w:proofErr w:type="spellStart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>Studecká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Radka Solná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Mgr. Vojtěch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Teslík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>Mgr. Michal Prokop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 xml:space="preserve">Mgr. Petra </w:t>
            </w:r>
            <w:proofErr w:type="spellStart"/>
            <w:r w:rsidRPr="00DC225E">
              <w:rPr>
                <w:szCs w:val="24"/>
              </w:rPr>
              <w:t>Záhoříková</w:t>
            </w:r>
            <w:proofErr w:type="spellEnd"/>
            <w:r w:rsidRPr="00DC225E">
              <w:rPr>
                <w:szCs w:val="24"/>
              </w:rPr>
              <w:t xml:space="preserve">  </w:t>
            </w:r>
          </w:p>
          <w:p w:rsidR="00172E47" w:rsidRPr="00DC225E" w:rsidRDefault="00172E47" w:rsidP="003B3B2A">
            <w:pPr>
              <w:spacing w:after="0"/>
              <w:rPr>
                <w:bCs/>
                <w:szCs w:val="24"/>
                <w:lang w:eastAsia="cs-CZ"/>
              </w:rPr>
            </w:pPr>
            <w:r w:rsidRPr="00DC225E">
              <w:rPr>
                <w:bCs/>
                <w:szCs w:val="24"/>
                <w:lang w:eastAsia="cs-CZ"/>
              </w:rPr>
              <w:t xml:space="preserve">Mgr. Kateřina </w:t>
            </w:r>
            <w:proofErr w:type="spellStart"/>
            <w:r w:rsidRPr="00DC225E">
              <w:rPr>
                <w:bCs/>
                <w:szCs w:val="24"/>
                <w:lang w:eastAsia="cs-CZ"/>
              </w:rPr>
              <w:t>Ctiborová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 xml:space="preserve">Mgr. Simona Dubová </w:t>
            </w: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b/>
                <w:szCs w:val="24"/>
              </w:rPr>
              <w:t>Zástup:</w:t>
            </w:r>
            <w:r w:rsidRPr="00DC225E">
              <w:rPr>
                <w:szCs w:val="24"/>
              </w:rPr>
              <w:t xml:space="preserve"> vzájemný mezi asistenty T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Marta Machačková</w:t>
            </w: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b/>
                <w:szCs w:val="24"/>
              </w:rPr>
              <w:t xml:space="preserve">Zástup: </w:t>
            </w:r>
            <w:r w:rsidRPr="00DC225E">
              <w:rPr>
                <w:szCs w:val="24"/>
              </w:rPr>
              <w:t xml:space="preserve">Mgr. Jiřina </w:t>
            </w:r>
            <w:proofErr w:type="spellStart"/>
            <w:r w:rsidRPr="00DC225E">
              <w:rPr>
                <w:szCs w:val="24"/>
              </w:rPr>
              <w:t>Bernhauerová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 xml:space="preserve">Liběna Burešová, vedoucí kanceláře 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 xml:space="preserve">Protokolující úřednice-administrativní činnost 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 xml:space="preserve">Ivana Uhrová </w:t>
            </w:r>
            <w:proofErr w:type="spellStart"/>
            <w:r w:rsidRPr="00DC225E">
              <w:rPr>
                <w:szCs w:val="24"/>
              </w:rPr>
              <w:t>DiS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2113A0" w:rsidRPr="00DC225E" w:rsidRDefault="00172E47" w:rsidP="002113A0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>Zapisovatelka:</w:t>
            </w:r>
          </w:p>
          <w:p w:rsidR="002113A0" w:rsidRPr="00DC225E" w:rsidRDefault="002113A0" w:rsidP="002113A0">
            <w:pPr>
              <w:spacing w:after="0"/>
              <w:rPr>
                <w:color w:val="FF0000"/>
                <w:szCs w:val="24"/>
                <w:lang w:eastAsia="cs-CZ"/>
              </w:rPr>
            </w:pPr>
            <w:r w:rsidRPr="00DC225E">
              <w:rPr>
                <w:color w:val="FF0000"/>
                <w:szCs w:val="24"/>
                <w:lang w:eastAsia="cs-CZ"/>
              </w:rPr>
              <w:t>Kamila Kováčiková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</w:tc>
      </w:tr>
    </w:tbl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44613A" w:rsidRPr="00DC225E" w:rsidRDefault="0044613A" w:rsidP="00172E47">
      <w:pPr>
        <w:spacing w:after="0"/>
        <w:rPr>
          <w:rFonts w:eastAsia="Times New Roman"/>
          <w:szCs w:val="24"/>
          <w:lang w:eastAsia="cs-CZ"/>
        </w:rPr>
      </w:pPr>
    </w:p>
    <w:p w:rsidR="0044613A" w:rsidRPr="00DC225E" w:rsidRDefault="0044613A" w:rsidP="00172E47">
      <w:pPr>
        <w:spacing w:after="0"/>
        <w:rPr>
          <w:rFonts w:eastAsia="Times New Roman"/>
          <w:szCs w:val="24"/>
          <w:lang w:eastAsia="cs-CZ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53"/>
        <w:gridCol w:w="3484"/>
        <w:gridCol w:w="2551"/>
        <w:gridCol w:w="2127"/>
        <w:gridCol w:w="2835"/>
      </w:tblGrid>
      <w:tr w:rsidR="00172E47" w:rsidRPr="00DC225E" w:rsidTr="003B3B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soudní odd.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předseda senátu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samosoudce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Asistent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VSÚ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Administrativa</w:t>
            </w:r>
          </w:p>
        </w:tc>
      </w:tr>
      <w:tr w:rsidR="00172E47" w:rsidRPr="00DC225E" w:rsidTr="003B3B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37</w:t>
            </w: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Nt</w:t>
            </w:r>
            <w:proofErr w:type="spellEnd"/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Td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numPr>
                <w:ilvl w:val="0"/>
                <w:numId w:val="1"/>
              </w:numPr>
              <w:spacing w:after="0"/>
              <w:ind w:left="190" w:hanging="141"/>
              <w:rPr>
                <w:rFonts w:eastAsia="Times New Roman"/>
                <w:sz w:val="22"/>
                <w:lang w:eastAsia="cs-CZ"/>
              </w:rPr>
            </w:pPr>
            <w:r w:rsidRPr="00DC225E">
              <w:rPr>
                <w:rFonts w:eastAsia="Times New Roman"/>
                <w:sz w:val="22"/>
                <w:lang w:eastAsia="cs-CZ"/>
              </w:rPr>
              <w:t xml:space="preserve">100% přípravné řízení </w:t>
            </w:r>
            <w:proofErr w:type="gramStart"/>
            <w:r w:rsidRPr="00DC225E">
              <w:rPr>
                <w:rFonts w:eastAsia="Times New Roman"/>
                <w:sz w:val="22"/>
                <w:lang w:eastAsia="cs-CZ"/>
              </w:rPr>
              <w:t>trestní  (</w:t>
            </w:r>
            <w:proofErr w:type="spellStart"/>
            <w:r w:rsidRPr="00DC225E">
              <w:rPr>
                <w:rFonts w:eastAsia="Times New Roman"/>
                <w:sz w:val="22"/>
                <w:lang w:eastAsia="cs-CZ"/>
              </w:rPr>
              <w:t>Nt</w:t>
            </w:r>
            <w:proofErr w:type="spellEnd"/>
            <w:proofErr w:type="gramEnd"/>
            <w:r w:rsidRPr="00DC225E">
              <w:rPr>
                <w:rFonts w:eastAsia="Times New Roman"/>
                <w:sz w:val="22"/>
                <w:lang w:eastAsia="cs-CZ"/>
              </w:rPr>
              <w:t xml:space="preserve">)  včetně úkonů podle </w:t>
            </w:r>
            <w:r w:rsidRPr="00DC225E">
              <w:rPr>
                <w:rFonts w:eastAsia="Times New Roman"/>
                <w:sz w:val="22"/>
                <w:lang w:eastAsia="cs-CZ"/>
              </w:rPr>
              <w:br/>
              <w:t xml:space="preserve">§ 158a </w:t>
            </w:r>
            <w:proofErr w:type="spellStart"/>
            <w:r w:rsidRPr="00DC225E">
              <w:rPr>
                <w:rFonts w:eastAsia="Times New Roman"/>
                <w:sz w:val="22"/>
                <w:lang w:eastAsia="cs-CZ"/>
              </w:rPr>
              <w:t>tr.ř</w:t>
            </w:r>
            <w:proofErr w:type="spellEnd"/>
            <w:r w:rsidRPr="00DC225E">
              <w:rPr>
                <w:rFonts w:eastAsia="Times New Roman"/>
                <w:sz w:val="22"/>
                <w:lang w:eastAsia="cs-CZ"/>
              </w:rPr>
              <w:t xml:space="preserve">. </w:t>
            </w:r>
          </w:p>
          <w:p w:rsidR="00172E47" w:rsidRPr="00DC225E" w:rsidRDefault="00172E47" w:rsidP="003B3B2A">
            <w:pPr>
              <w:numPr>
                <w:ilvl w:val="0"/>
                <w:numId w:val="1"/>
              </w:numPr>
              <w:spacing w:after="0"/>
              <w:ind w:left="190" w:hanging="141"/>
              <w:rPr>
                <w:rFonts w:eastAsia="Times New Roman"/>
                <w:sz w:val="22"/>
                <w:lang w:eastAsia="cs-CZ"/>
              </w:rPr>
            </w:pPr>
            <w:r w:rsidRPr="00DC225E">
              <w:rPr>
                <w:rFonts w:eastAsia="Times New Roman"/>
                <w:sz w:val="22"/>
                <w:lang w:eastAsia="cs-CZ"/>
              </w:rPr>
              <w:t>100% přípravné řízení ve věcech mládeže (</w:t>
            </w:r>
            <w:proofErr w:type="spellStart"/>
            <w:proofErr w:type="gramStart"/>
            <w:r w:rsidRPr="00DC225E">
              <w:rPr>
                <w:rFonts w:eastAsia="Times New Roman"/>
                <w:sz w:val="22"/>
                <w:lang w:eastAsia="cs-CZ"/>
              </w:rPr>
              <w:t>Ntm</w:t>
            </w:r>
            <w:proofErr w:type="spellEnd"/>
            <w:r w:rsidRPr="00DC225E">
              <w:rPr>
                <w:rFonts w:eastAsia="Times New Roman"/>
                <w:sz w:val="22"/>
                <w:lang w:eastAsia="cs-CZ"/>
              </w:rPr>
              <w:t>)  včetně</w:t>
            </w:r>
            <w:proofErr w:type="gramEnd"/>
            <w:r w:rsidRPr="00DC225E">
              <w:rPr>
                <w:rFonts w:eastAsia="Times New Roman"/>
                <w:sz w:val="22"/>
                <w:lang w:eastAsia="cs-CZ"/>
              </w:rPr>
              <w:t xml:space="preserve"> úkonů podle § 158a </w:t>
            </w:r>
            <w:proofErr w:type="spellStart"/>
            <w:r w:rsidRPr="00DC225E">
              <w:rPr>
                <w:rFonts w:eastAsia="Times New Roman"/>
                <w:sz w:val="22"/>
                <w:lang w:eastAsia="cs-CZ"/>
              </w:rPr>
              <w:t>tr.ř</w:t>
            </w:r>
            <w:proofErr w:type="spellEnd"/>
            <w:r w:rsidRPr="00DC225E">
              <w:rPr>
                <w:rFonts w:eastAsia="Times New Roman"/>
                <w:sz w:val="22"/>
                <w:lang w:eastAsia="cs-CZ"/>
              </w:rPr>
              <w:t>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2"/>
                <w:lang w:eastAsia="cs-CZ"/>
              </w:rPr>
            </w:pPr>
            <w:r w:rsidRPr="00DC225E">
              <w:rPr>
                <w:rFonts w:eastAsia="Times New Roman"/>
                <w:sz w:val="22"/>
                <w:lang w:eastAsia="cs-CZ"/>
              </w:rPr>
              <w:t xml:space="preserve">100% věci </w:t>
            </w:r>
            <w:proofErr w:type="spellStart"/>
            <w:r w:rsidRPr="00DC225E">
              <w:rPr>
                <w:rFonts w:eastAsia="Times New Roman"/>
                <w:sz w:val="22"/>
                <w:lang w:eastAsia="cs-CZ"/>
              </w:rPr>
              <w:t>Nt</w:t>
            </w:r>
            <w:proofErr w:type="spellEnd"/>
            <w:r w:rsidRPr="00DC225E">
              <w:rPr>
                <w:rFonts w:eastAsia="Times New Roman"/>
                <w:sz w:val="22"/>
                <w:lang w:eastAsia="cs-CZ"/>
              </w:rPr>
              <w:t xml:space="preserve"> (jiné rehabilitace, milosti, ochranná opatření, soudní rehabilitace, spolupráce s členskými státy EU, spolupráce se státy mimo EU, ústní podání, výkon ochranného léčení, zahlazení odsouzení)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2"/>
                <w:lang w:eastAsia="cs-CZ"/>
              </w:rPr>
            </w:pPr>
            <w:r w:rsidRPr="00DC225E">
              <w:rPr>
                <w:rFonts w:eastAsia="Times New Roman"/>
                <w:bCs/>
                <w:iCs/>
                <w:sz w:val="22"/>
                <w:lang w:eastAsia="cs-CZ"/>
              </w:rPr>
              <w:t>Rozhodování o uznání cizozemských rozhodnutí a jejich výkonu a další rozhodování vyplývající ze zákona č. 104/2013 Sb.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2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 w:val="22"/>
                <w:lang w:eastAsia="cs-CZ"/>
              </w:rPr>
              <w:t>-trestní dožádání</w:t>
            </w:r>
            <w:r w:rsidRPr="00DC225E">
              <w:rPr>
                <w:rFonts w:eastAsia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 xml:space="preserve">Všichni soudci trestního úseku podle rozpisu výkonu pracovní pohotovostní služby </w:t>
            </w:r>
            <w:r w:rsidRPr="00DC225E">
              <w:rPr>
                <w:rFonts w:eastAsia="Times New Roman"/>
                <w:sz w:val="23"/>
                <w:szCs w:val="23"/>
                <w:lang w:eastAsia="cs-CZ"/>
              </w:rPr>
              <w:t>v týdenním pořadí po sobě jdoucích senátů</w:t>
            </w: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 xml:space="preserve">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3"/>
                <w:szCs w:val="23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bCs/>
                <w:sz w:val="23"/>
                <w:szCs w:val="23"/>
                <w:lang w:eastAsia="cs-CZ"/>
              </w:rPr>
              <w:t>Mgr. Filip Bystrický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bCs/>
                <w:sz w:val="23"/>
                <w:szCs w:val="23"/>
                <w:lang w:eastAsia="cs-CZ"/>
              </w:rPr>
              <w:t xml:space="preserve">Mgr. Simona Dubová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bCs/>
                <w:sz w:val="23"/>
                <w:szCs w:val="23"/>
                <w:lang w:eastAsia="cs-CZ"/>
              </w:rPr>
              <w:t xml:space="preserve">Mgr. Klára </w:t>
            </w:r>
            <w:proofErr w:type="spellStart"/>
            <w:r w:rsidRPr="00DC225E">
              <w:rPr>
                <w:rFonts w:eastAsia="Times New Roman"/>
                <w:b/>
                <w:bCs/>
                <w:sz w:val="23"/>
                <w:szCs w:val="23"/>
                <w:lang w:eastAsia="cs-CZ"/>
              </w:rPr>
              <w:t>Fojtlová</w:t>
            </w:r>
            <w:proofErr w:type="spellEnd"/>
            <w:r w:rsidRPr="00DC225E">
              <w:rPr>
                <w:rFonts w:eastAsia="Times New Roman"/>
                <w:b/>
                <w:bCs/>
                <w:sz w:val="23"/>
                <w:szCs w:val="23"/>
                <w:lang w:eastAsia="cs-CZ"/>
              </w:rPr>
              <w:t xml:space="preserve">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sz w:val="22"/>
                <w:lang w:eastAsia="cs-CZ"/>
              </w:rPr>
            </w:pPr>
            <w:proofErr w:type="spellStart"/>
            <w:proofErr w:type="gramStart"/>
            <w:r w:rsidRPr="00DC225E">
              <w:rPr>
                <w:rFonts w:eastAsia="Times New Roman"/>
                <w:b/>
                <w:bCs/>
                <w:sz w:val="22"/>
                <w:lang w:eastAsia="cs-CZ"/>
              </w:rPr>
              <w:t>Mgr.Barbora</w:t>
            </w:r>
            <w:proofErr w:type="spellEnd"/>
            <w:proofErr w:type="gramEnd"/>
            <w:r w:rsidRPr="00DC225E">
              <w:rPr>
                <w:rFonts w:eastAsia="Times New Roman"/>
                <w:b/>
                <w:bCs/>
                <w:sz w:val="22"/>
                <w:lang w:eastAsia="cs-CZ"/>
              </w:rPr>
              <w:t xml:space="preserve"> </w:t>
            </w:r>
            <w:proofErr w:type="spellStart"/>
            <w:r w:rsidRPr="00DC225E">
              <w:rPr>
                <w:rFonts w:eastAsia="Times New Roman"/>
                <w:b/>
                <w:bCs/>
                <w:sz w:val="22"/>
                <w:lang w:eastAsia="cs-CZ"/>
              </w:rPr>
              <w:t>Theuerová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color w:val="FF0000"/>
                <w:sz w:val="22"/>
                <w:lang w:eastAsia="cs-CZ"/>
              </w:rPr>
            </w:pPr>
            <w:r w:rsidRPr="00DC225E">
              <w:rPr>
                <w:rFonts w:eastAsia="Times New Roman"/>
                <w:b/>
                <w:bCs/>
                <w:color w:val="FF0000"/>
                <w:sz w:val="22"/>
                <w:lang w:eastAsia="cs-CZ"/>
              </w:rPr>
              <w:t>Mgr. Kateřina Hrušková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sz w:val="23"/>
                <w:szCs w:val="23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sz w:val="23"/>
                <w:szCs w:val="23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>Zástup</w:t>
            </w:r>
            <w:r w:rsidRPr="00DC225E">
              <w:rPr>
                <w:rFonts w:eastAsia="Times New Roman"/>
                <w:sz w:val="23"/>
                <w:szCs w:val="23"/>
                <w:lang w:eastAsia="cs-CZ"/>
              </w:rPr>
              <w:t xml:space="preserve">: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sz w:val="23"/>
                <w:szCs w:val="23"/>
                <w:lang w:eastAsia="cs-CZ"/>
              </w:rPr>
              <w:t>vzájemný</w:t>
            </w:r>
          </w:p>
          <w:p w:rsidR="00172E47" w:rsidRPr="00DC225E" w:rsidRDefault="00172E47" w:rsidP="003B3B2A">
            <w:pPr>
              <w:spacing w:after="0"/>
              <w:jc w:val="left"/>
              <w:rPr>
                <w:rFonts w:eastAsia="Times New Roman"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sz w:val="23"/>
                <w:szCs w:val="23"/>
                <w:lang w:eastAsia="cs-CZ"/>
              </w:rPr>
              <w:t>asistenti dle časové posloupnosti a abecedního pořadí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jc w:val="left"/>
              <w:rPr>
                <w:rFonts w:eastAsia="Times New Roman"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 xml:space="preserve"> Eva Reinová</w:t>
            </w:r>
          </w:p>
          <w:p w:rsidR="00172E47" w:rsidRPr="00DC225E" w:rsidRDefault="00172E47" w:rsidP="003B3B2A">
            <w:pPr>
              <w:spacing w:after="0"/>
              <w:jc w:val="left"/>
              <w:rPr>
                <w:rFonts w:eastAsia="Times New Roman"/>
                <w:sz w:val="23"/>
                <w:szCs w:val="23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left"/>
              <w:rPr>
                <w:rFonts w:eastAsia="Times New Roman"/>
                <w:sz w:val="23"/>
                <w:szCs w:val="23"/>
                <w:lang w:eastAsia="cs-CZ"/>
              </w:rPr>
            </w:pPr>
            <w:proofErr w:type="gramStart"/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>Zástup</w:t>
            </w:r>
            <w:r w:rsidRPr="00DC225E">
              <w:rPr>
                <w:rFonts w:eastAsia="Times New Roman"/>
                <w:sz w:val="23"/>
                <w:szCs w:val="23"/>
                <w:lang w:eastAsia="cs-CZ"/>
              </w:rPr>
              <w:t xml:space="preserve"> : Michal</w:t>
            </w:r>
            <w:proofErr w:type="gramEnd"/>
            <w:r w:rsidRPr="00DC225E">
              <w:rPr>
                <w:rFonts w:eastAsia="Times New Roman"/>
                <w:sz w:val="23"/>
                <w:szCs w:val="23"/>
                <w:lang w:eastAsia="cs-CZ"/>
              </w:rPr>
              <w:t xml:space="preserve"> Hovorka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sz w:val="23"/>
                <w:szCs w:val="23"/>
                <w:lang w:eastAsia="cs-CZ"/>
              </w:rPr>
              <w:t xml:space="preserve">Jana </w:t>
            </w:r>
            <w:proofErr w:type="spellStart"/>
            <w:r w:rsidRPr="00DC225E">
              <w:rPr>
                <w:rFonts w:eastAsia="Times New Roman"/>
                <w:sz w:val="23"/>
                <w:szCs w:val="23"/>
                <w:lang w:eastAsia="cs-CZ"/>
              </w:rPr>
              <w:t>Škramlíková</w:t>
            </w:r>
            <w:proofErr w:type="spellEnd"/>
            <w:r w:rsidRPr="00DC225E">
              <w:rPr>
                <w:rFonts w:eastAsia="Times New Roman"/>
                <w:sz w:val="23"/>
                <w:szCs w:val="23"/>
                <w:lang w:eastAsia="cs-CZ"/>
              </w:rPr>
              <w:t>,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sz w:val="23"/>
                <w:szCs w:val="23"/>
                <w:lang w:eastAsia="cs-CZ"/>
              </w:rPr>
              <w:t>vedoucí kanceláře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 xml:space="preserve">Zástup: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sz w:val="23"/>
                <w:szCs w:val="23"/>
                <w:lang w:eastAsia="cs-CZ"/>
              </w:rPr>
              <w:t>Petra Ježková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 w:val="23"/>
                <w:szCs w:val="23"/>
                <w:lang w:eastAsia="cs-CZ"/>
              </w:rPr>
            </w:pPr>
          </w:p>
        </w:tc>
      </w:tr>
    </w:tbl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szCs w:val="24"/>
          <w:lang w:eastAsia="cs-CZ"/>
        </w:rPr>
      </w:pPr>
    </w:p>
    <w:p w:rsidR="006C3F3F" w:rsidRPr="00DC225E" w:rsidRDefault="006C3F3F" w:rsidP="00172E47">
      <w:pPr>
        <w:spacing w:after="0"/>
        <w:rPr>
          <w:rFonts w:eastAsia="Times New Roman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726"/>
        <w:gridCol w:w="3191"/>
        <w:gridCol w:w="2296"/>
        <w:gridCol w:w="2199"/>
        <w:gridCol w:w="2710"/>
      </w:tblGrid>
      <w:tr w:rsidR="00172E47" w:rsidRPr="00DC225E" w:rsidTr="003B3B2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soudní odd.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předseda senátu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samosoudce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Asistent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VSÚ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Administrativa</w:t>
            </w:r>
          </w:p>
        </w:tc>
      </w:tr>
      <w:tr w:rsidR="00172E47" w:rsidRPr="00DC225E" w:rsidTr="003B3B2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  38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       </w:t>
            </w:r>
            <w:r w:rsidRPr="00DC225E">
              <w:rPr>
                <w:rFonts w:eastAsia="Times New Roman"/>
                <w:b/>
                <w:szCs w:val="24"/>
                <w:lang w:eastAsia="cs-CZ"/>
              </w:rPr>
              <w:t>T</w:t>
            </w: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Tm</w:t>
            </w:r>
            <w:proofErr w:type="spellEnd"/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Rozhodování ve věcech </w:t>
            </w:r>
            <w:r w:rsidRPr="00DC225E">
              <w:rPr>
                <w:rFonts w:eastAsia="Times New Roman"/>
                <w:b/>
                <w:bCs/>
                <w:szCs w:val="24"/>
                <w:lang w:eastAsia="cs-CZ"/>
              </w:rPr>
              <w:t>trestních</w:t>
            </w:r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, z došlého nápadu T </w:t>
            </w:r>
            <w:proofErr w:type="gramStart"/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věcí  </w:t>
            </w: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až</w:t>
            </w:r>
            <w:proofErr w:type="gramEnd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 do výše </w:t>
            </w:r>
            <w:r w:rsidRPr="00DC225E">
              <w:rPr>
                <w:rFonts w:eastAsia="Times New Roman"/>
                <w:b/>
                <w:bCs/>
                <w:iCs/>
                <w:szCs w:val="24"/>
                <w:lang w:eastAsia="cs-CZ"/>
              </w:rPr>
              <w:t>100 % nápadu.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Zkrácené přípravné řízení podle § 314b odst. 2 </w:t>
            </w:r>
            <w:proofErr w:type="spellStart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tr</w:t>
            </w:r>
            <w:proofErr w:type="spellEnd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. </w:t>
            </w:r>
            <w:proofErr w:type="gramStart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řádu</w:t>
            </w:r>
            <w:proofErr w:type="gramEnd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 v rámci pracovní pohotovostní služby v týdenním pořadí po sobě jdoucích senátů.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Vykonává trestní přípravné řízení v rámci týdenní pohotovostní služby v týdenním pořadí po sobě jdoucích příslušných trestních senátů.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Mgr. Michal PROKOP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Zástup: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szCs w:val="24"/>
                <w:lang w:eastAsia="cs-CZ"/>
              </w:rPr>
              <w:t>JUDr. Helena Grmelová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Mgr. Petra </w:t>
            </w:r>
            <w:proofErr w:type="spellStart"/>
            <w:r w:rsidRPr="00DC225E">
              <w:rPr>
                <w:bCs/>
                <w:szCs w:val="24"/>
                <w:lang w:eastAsia="cs-CZ"/>
              </w:rPr>
              <w:t>Klajmon</w:t>
            </w:r>
            <w:proofErr w:type="spellEnd"/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Mgr. Petra </w:t>
            </w:r>
            <w:proofErr w:type="spellStart"/>
            <w:r w:rsidRPr="00DC225E">
              <w:rPr>
                <w:szCs w:val="24"/>
              </w:rPr>
              <w:t>Záhoříková</w:t>
            </w:r>
            <w:proofErr w:type="spellEnd"/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 </w:t>
            </w:r>
          </w:p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Cs/>
                <w:color w:val="FF0000"/>
                <w:szCs w:val="24"/>
                <w:lang w:eastAsia="cs-CZ"/>
              </w:rPr>
            </w:pPr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 xml:space="preserve">Mgr. Kateřina </w:t>
            </w:r>
            <w:proofErr w:type="spellStart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>Kaspar</w:t>
            </w:r>
            <w:proofErr w:type="spellEnd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 xml:space="preserve"> </w:t>
            </w:r>
            <w:proofErr w:type="spellStart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>Studecká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Monika Hrmová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Radka Solná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Mgr. Vojtěch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Teslík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bCs/>
                <w:szCs w:val="24"/>
                <w:lang w:eastAsia="cs-CZ"/>
              </w:rPr>
            </w:pPr>
            <w:r w:rsidRPr="00DC225E">
              <w:rPr>
                <w:bCs/>
                <w:szCs w:val="24"/>
                <w:lang w:eastAsia="cs-CZ"/>
              </w:rPr>
              <w:t xml:space="preserve">Mgr. Kateřina </w:t>
            </w:r>
            <w:proofErr w:type="spellStart"/>
            <w:r w:rsidRPr="00DC225E">
              <w:rPr>
                <w:bCs/>
                <w:szCs w:val="24"/>
                <w:lang w:eastAsia="cs-CZ"/>
              </w:rPr>
              <w:t>Ctiborová</w:t>
            </w:r>
            <w:proofErr w:type="spellEnd"/>
          </w:p>
          <w:p w:rsidR="00172E47" w:rsidRPr="00DC225E" w:rsidRDefault="00172E47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jc w:val="left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 xml:space="preserve">Mgr. Klára </w:t>
            </w:r>
            <w:proofErr w:type="spellStart"/>
            <w:r w:rsidRPr="00DC225E">
              <w:rPr>
                <w:b/>
                <w:szCs w:val="24"/>
              </w:rPr>
              <w:t>Fojtlová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szCs w:val="24"/>
                <w:lang w:eastAsia="cs-CZ"/>
              </w:rPr>
              <w:t>: vzájemný mezi asistenty T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Mgr. Jiřina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Bernhauerová</w:t>
            </w:r>
            <w:proofErr w:type="spellEnd"/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Zástup: </w:t>
            </w:r>
            <w:r w:rsidRPr="00DC225E">
              <w:rPr>
                <w:rFonts w:eastAsia="Times New Roman"/>
                <w:szCs w:val="24"/>
                <w:lang w:eastAsia="cs-CZ"/>
              </w:rPr>
              <w:t>Marta Machačková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29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Tm</w:t>
            </w:r>
            <w:proofErr w:type="spellEnd"/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, 38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Tm</w:t>
            </w:r>
            <w:proofErr w:type="spellEnd"/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,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1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Tm</w:t>
            </w:r>
            <w:proofErr w:type="spellEnd"/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:   Mgr. Jiřina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Bernhauerová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Zástup: </w:t>
            </w:r>
            <w:r w:rsidRPr="00DC225E">
              <w:rPr>
                <w:rFonts w:eastAsia="Times New Roman"/>
                <w:szCs w:val="24"/>
                <w:lang w:eastAsia="cs-CZ"/>
              </w:rPr>
              <w:t>Marta Machačková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Hana Šafaříková, vedoucí kanceláře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Protokolující úřednice-administrativní činnost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Iveta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Konárková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Tereza Tůmová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Taťána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Chovanová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2113A0" w:rsidRPr="00DC225E" w:rsidRDefault="00172E47" w:rsidP="002113A0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>Zapisovatelka:</w:t>
            </w:r>
          </w:p>
          <w:p w:rsidR="002113A0" w:rsidRPr="00DC225E" w:rsidRDefault="002113A0" w:rsidP="002113A0">
            <w:pPr>
              <w:spacing w:after="0"/>
              <w:rPr>
                <w:color w:val="FF0000"/>
                <w:szCs w:val="24"/>
                <w:lang w:eastAsia="cs-CZ"/>
              </w:rPr>
            </w:pPr>
            <w:r w:rsidRPr="00DC225E">
              <w:rPr>
                <w:color w:val="FF0000"/>
                <w:szCs w:val="24"/>
                <w:lang w:eastAsia="cs-CZ"/>
              </w:rPr>
              <w:t>Kamila Kováčiková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:rsidR="00172E47" w:rsidRPr="00DC225E" w:rsidRDefault="00172E47" w:rsidP="00172E47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899"/>
        <w:gridCol w:w="3267"/>
        <w:gridCol w:w="2417"/>
        <w:gridCol w:w="2022"/>
        <w:gridCol w:w="2710"/>
      </w:tblGrid>
      <w:tr w:rsidR="00172E47" w:rsidRPr="00DC225E" w:rsidTr="003B3B2A">
        <w:trPr>
          <w:trHeight w:val="5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sz w:val="23"/>
                <w:szCs w:val="23"/>
              </w:rPr>
              <w:br w:type="page"/>
            </w:r>
            <w:r w:rsidRPr="00DC225E">
              <w:rPr>
                <w:rFonts w:eastAsia="Times New Roman"/>
                <w:sz w:val="23"/>
                <w:szCs w:val="23"/>
                <w:lang w:eastAsia="cs-CZ"/>
              </w:rPr>
              <w:t>soudní odd.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2"/>
                <w:lang w:eastAsia="cs-CZ"/>
              </w:rPr>
            </w:pPr>
            <w:r w:rsidRPr="00DC225E">
              <w:rPr>
                <w:rFonts w:eastAsia="Times New Roman"/>
                <w:b/>
                <w:sz w:val="22"/>
                <w:lang w:eastAsia="cs-CZ"/>
              </w:rPr>
              <w:t>obor působnosti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>předseda senátu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>samosoudce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>Asistent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>VSÚ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>Administrativa</w:t>
            </w:r>
          </w:p>
        </w:tc>
      </w:tr>
      <w:tr w:rsidR="00172E47" w:rsidRPr="00DC225E" w:rsidTr="003B3B2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40 </w:t>
            </w: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T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Rozhodování ve věcech </w:t>
            </w:r>
            <w:r w:rsidRPr="00DC225E">
              <w:rPr>
                <w:rFonts w:eastAsia="Times New Roman"/>
                <w:b/>
                <w:bCs/>
                <w:szCs w:val="24"/>
                <w:lang w:eastAsia="cs-CZ"/>
              </w:rPr>
              <w:t>trestních</w:t>
            </w:r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, z došlého nápadu T </w:t>
            </w:r>
            <w:proofErr w:type="gramStart"/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věcí  </w:t>
            </w: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až</w:t>
            </w:r>
            <w:proofErr w:type="gramEnd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 do výše </w:t>
            </w:r>
            <w:r w:rsidRPr="00DC225E">
              <w:rPr>
                <w:rFonts w:eastAsia="Times New Roman"/>
                <w:b/>
                <w:bCs/>
                <w:iCs/>
                <w:szCs w:val="24"/>
                <w:lang w:eastAsia="cs-CZ"/>
              </w:rPr>
              <w:t>100 % nápadu.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Zkrácené přípravné řízení podle § 314b odst. 2 </w:t>
            </w:r>
            <w:proofErr w:type="spellStart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tr</w:t>
            </w:r>
            <w:proofErr w:type="spellEnd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. </w:t>
            </w:r>
            <w:proofErr w:type="gramStart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řádu</w:t>
            </w:r>
            <w:proofErr w:type="gramEnd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 v rámci pracovní pohotovostní služby v týdenním pořadí po sobě jdoucích senátů.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Vykonává trestní přípravné řízení v rámci týdenní pohotovostní služby v týdenním pořadí po sobě jdoucích příslušných trestních senátů.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jc w:val="left"/>
              <w:rPr>
                <w:b/>
                <w:szCs w:val="24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Mgr. Vojtěch TESLÍK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szCs w:val="24"/>
                <w:lang w:eastAsia="cs-CZ"/>
              </w:rPr>
              <w:t xml:space="preserve">: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Radka Solná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Mgr. Petra </w:t>
            </w:r>
            <w:proofErr w:type="spellStart"/>
            <w:r w:rsidRPr="00DC225E">
              <w:rPr>
                <w:bCs/>
                <w:szCs w:val="24"/>
                <w:lang w:eastAsia="cs-CZ"/>
              </w:rPr>
              <w:t>Klajmon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Helena Grmelová</w:t>
            </w:r>
          </w:p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Cs/>
                <w:color w:val="FF0000"/>
                <w:szCs w:val="24"/>
                <w:lang w:eastAsia="cs-CZ"/>
              </w:rPr>
            </w:pPr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 xml:space="preserve">Mgr. Kateřina </w:t>
            </w:r>
            <w:proofErr w:type="spellStart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>Kaspar</w:t>
            </w:r>
            <w:proofErr w:type="spellEnd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 xml:space="preserve"> </w:t>
            </w:r>
            <w:proofErr w:type="spellStart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>Studecká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Mgr. Petra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Záhoříková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bCs/>
                <w:szCs w:val="24"/>
                <w:lang w:eastAsia="cs-CZ"/>
              </w:rPr>
              <w:t>JUDr. Monika Hrmová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szCs w:val="24"/>
                <w:lang w:eastAsia="cs-CZ"/>
              </w:rPr>
              <w:t>Mgr. Michal Prokop</w:t>
            </w:r>
          </w:p>
          <w:p w:rsidR="00172E47" w:rsidRPr="00DC225E" w:rsidRDefault="00172E47" w:rsidP="003B3B2A">
            <w:pPr>
              <w:spacing w:after="0"/>
              <w:rPr>
                <w:bCs/>
                <w:szCs w:val="24"/>
                <w:lang w:eastAsia="cs-CZ"/>
              </w:rPr>
            </w:pPr>
            <w:r w:rsidRPr="00DC225E">
              <w:rPr>
                <w:bCs/>
                <w:szCs w:val="24"/>
                <w:lang w:eastAsia="cs-CZ"/>
              </w:rPr>
              <w:t xml:space="preserve">Mgr. Kateřina </w:t>
            </w:r>
            <w:proofErr w:type="spellStart"/>
            <w:r w:rsidRPr="00DC225E">
              <w:rPr>
                <w:bCs/>
                <w:szCs w:val="24"/>
                <w:lang w:eastAsia="cs-CZ"/>
              </w:rPr>
              <w:t>Ctiborová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jc w:val="left"/>
              <w:rPr>
                <w:b/>
                <w:color w:val="FF0000"/>
                <w:szCs w:val="24"/>
              </w:rPr>
            </w:pPr>
            <w:r w:rsidRPr="00DC225E">
              <w:rPr>
                <w:b/>
                <w:color w:val="FF0000"/>
                <w:szCs w:val="24"/>
              </w:rPr>
              <w:t xml:space="preserve">Mgr. Barbora </w:t>
            </w:r>
            <w:proofErr w:type="spellStart"/>
            <w:r w:rsidRPr="00DC225E">
              <w:rPr>
                <w:b/>
                <w:color w:val="FF0000"/>
                <w:szCs w:val="24"/>
              </w:rPr>
              <w:t>Theuerová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szCs w:val="24"/>
                <w:lang w:eastAsia="cs-CZ"/>
              </w:rPr>
              <w:t>: vzájemný mezi asistenty 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Eva Reinová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Zástup: </w:t>
            </w:r>
            <w:r w:rsidRPr="00DC225E">
              <w:rPr>
                <w:rFonts w:eastAsia="Times New Roman"/>
                <w:szCs w:val="24"/>
                <w:lang w:eastAsia="cs-CZ"/>
              </w:rPr>
              <w:t>Michal Hovorka</w:t>
            </w:r>
          </w:p>
          <w:p w:rsidR="00172E47" w:rsidRPr="00DC225E" w:rsidRDefault="00172E47" w:rsidP="003B3B2A">
            <w:pPr>
              <w:tabs>
                <w:tab w:val="left" w:pos="4680"/>
              </w:tabs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Liběna Burešová, vedoucí kanceláře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Protokolující úřednice-administrativní činnost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Zlata Nedorostová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Kamila Roubíčková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Iveta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Konárková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Petra Ježková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Tereza Tůmová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 xml:space="preserve">Taťána </w:t>
            </w:r>
            <w:proofErr w:type="spellStart"/>
            <w:r w:rsidRPr="00DC225E">
              <w:rPr>
                <w:szCs w:val="24"/>
              </w:rPr>
              <w:t>Chovanová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szCs w:val="24"/>
              </w:rPr>
              <w:t xml:space="preserve">Ivana Uhrová </w:t>
            </w:r>
            <w:proofErr w:type="spellStart"/>
            <w:r w:rsidRPr="00DC225E">
              <w:rPr>
                <w:szCs w:val="24"/>
              </w:rPr>
              <w:t>DiS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>Zapisovatelka:</w:t>
            </w:r>
          </w:p>
          <w:p w:rsidR="002113A0" w:rsidRPr="00DC225E" w:rsidRDefault="002113A0" w:rsidP="002113A0">
            <w:pPr>
              <w:spacing w:after="0"/>
              <w:rPr>
                <w:color w:val="FF0000"/>
                <w:szCs w:val="24"/>
                <w:lang w:eastAsia="cs-CZ"/>
              </w:rPr>
            </w:pPr>
            <w:r w:rsidRPr="00DC225E">
              <w:rPr>
                <w:color w:val="FF0000"/>
                <w:szCs w:val="24"/>
                <w:lang w:eastAsia="cs-CZ"/>
              </w:rPr>
              <w:t>Kamila Kováčiková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172E47" w:rsidRPr="00DC225E" w:rsidRDefault="00172E47" w:rsidP="00172E47">
      <w:pPr>
        <w:rPr>
          <w:szCs w:val="24"/>
        </w:rPr>
      </w:pPr>
    </w:p>
    <w:p w:rsidR="00172E47" w:rsidRPr="00DC225E" w:rsidRDefault="00172E47" w:rsidP="00172E47">
      <w:pPr>
        <w:rPr>
          <w:szCs w:val="24"/>
        </w:rPr>
      </w:pPr>
    </w:p>
    <w:p w:rsidR="00C6169A" w:rsidRPr="00DC225E" w:rsidRDefault="00C6169A">
      <w:pPr>
        <w:spacing w:after="160" w:line="259" w:lineRule="auto"/>
        <w:jc w:val="left"/>
        <w:rPr>
          <w:szCs w:val="24"/>
        </w:rPr>
      </w:pPr>
      <w:r w:rsidRPr="00DC225E">
        <w:rPr>
          <w:szCs w:val="24"/>
        </w:rPr>
        <w:br w:type="page"/>
      </w:r>
    </w:p>
    <w:p w:rsidR="00172E47" w:rsidRPr="00DC225E" w:rsidRDefault="00172E47" w:rsidP="00172E47">
      <w:pPr>
        <w:rPr>
          <w:szCs w:val="24"/>
        </w:rPr>
      </w:pPr>
    </w:p>
    <w:p w:rsidR="00172E47" w:rsidRPr="00DC225E" w:rsidRDefault="00172E47" w:rsidP="00172E47">
      <w:pPr>
        <w:rPr>
          <w:szCs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899"/>
        <w:gridCol w:w="3267"/>
        <w:gridCol w:w="2417"/>
        <w:gridCol w:w="2022"/>
        <w:gridCol w:w="2710"/>
      </w:tblGrid>
      <w:tr w:rsidR="00172E47" w:rsidRPr="00DC225E" w:rsidTr="003B3B2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>soudní odd.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rPr>
                <w:rFonts w:eastAsia="Times New Roman"/>
                <w:b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jc w:val="left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předseda senátu</w:t>
            </w:r>
          </w:p>
          <w:p w:rsidR="00172E47" w:rsidRPr="00DC225E" w:rsidRDefault="00172E47" w:rsidP="003B3B2A">
            <w:pPr>
              <w:spacing w:after="0"/>
              <w:jc w:val="left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samosoudce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Asistent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>VSÚ/soudní tajemník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>Administrativa</w:t>
            </w:r>
          </w:p>
        </w:tc>
      </w:tr>
      <w:tr w:rsidR="00172E47" w:rsidRPr="00DC225E" w:rsidTr="003B3B2A">
        <w:trPr>
          <w:trHeight w:val="40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>64</w:t>
            </w: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b/>
                <w:sz w:val="23"/>
                <w:szCs w:val="23"/>
                <w:lang w:eastAsia="cs-CZ"/>
              </w:rPr>
            </w:pPr>
            <w:r w:rsidRPr="00DC225E">
              <w:rPr>
                <w:rFonts w:eastAsia="Times New Roman"/>
                <w:b/>
                <w:sz w:val="23"/>
                <w:szCs w:val="23"/>
                <w:lang w:eastAsia="cs-CZ"/>
              </w:rPr>
              <w:t>T</w:t>
            </w: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b/>
                <w:sz w:val="23"/>
                <w:szCs w:val="23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b/>
                <w:sz w:val="23"/>
                <w:szCs w:val="23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b/>
                <w:sz w:val="23"/>
                <w:szCs w:val="23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b/>
                <w:sz w:val="23"/>
                <w:szCs w:val="23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jc w:val="center"/>
              <w:rPr>
                <w:rFonts w:eastAsia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Rozhodování ve věcech </w:t>
            </w:r>
            <w:r w:rsidRPr="00DC225E">
              <w:rPr>
                <w:rFonts w:eastAsia="Times New Roman"/>
                <w:b/>
                <w:bCs/>
                <w:szCs w:val="24"/>
                <w:lang w:eastAsia="cs-CZ"/>
              </w:rPr>
              <w:t>trestních</w:t>
            </w:r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, z došlého nápadu T </w:t>
            </w:r>
            <w:proofErr w:type="gramStart"/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věcí  </w:t>
            </w: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až</w:t>
            </w:r>
            <w:proofErr w:type="gramEnd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 do výše </w:t>
            </w:r>
            <w:r w:rsidRPr="00DC225E">
              <w:rPr>
                <w:rFonts w:eastAsia="Times New Roman"/>
                <w:b/>
                <w:bCs/>
                <w:iCs/>
                <w:szCs w:val="24"/>
                <w:lang w:eastAsia="cs-CZ"/>
              </w:rPr>
              <w:t>100 % nápadu.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Zkrácené přípravné řízení podle § 314b odst. 2 </w:t>
            </w:r>
            <w:proofErr w:type="spellStart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tr</w:t>
            </w:r>
            <w:proofErr w:type="spellEnd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. </w:t>
            </w:r>
            <w:proofErr w:type="gramStart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řádu</w:t>
            </w:r>
            <w:proofErr w:type="gramEnd"/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 xml:space="preserve"> v rámci pracovní pohotovostní služby v týdenním pořadí po sobě jdoucích senátů.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iCs/>
                <w:szCs w:val="24"/>
                <w:lang w:eastAsia="cs-CZ"/>
              </w:rPr>
              <w:t>Vykonává trestní přípravné řízení v rámci týdenní pohotovostní služby v týdenním pořadí po sobě jdoucích příslušných trestních senátů.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Mgr. Radka SOLNÁ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Zástup: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Mgr. Vojtěch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Teslík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Mgr. Petra </w:t>
            </w:r>
            <w:proofErr w:type="spellStart"/>
            <w:r w:rsidRPr="00DC225E">
              <w:rPr>
                <w:bCs/>
                <w:szCs w:val="24"/>
                <w:lang w:eastAsia="cs-CZ"/>
              </w:rPr>
              <w:t>Klajmon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Michal Prokop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Monika Hrmová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Helena Grmelová</w:t>
            </w:r>
          </w:p>
          <w:p w:rsidR="00172E47" w:rsidRPr="00DC225E" w:rsidRDefault="00172E47" w:rsidP="003B3B2A">
            <w:pPr>
              <w:spacing w:after="0"/>
              <w:jc w:val="left"/>
              <w:rPr>
                <w:rFonts w:cs="Calibri"/>
                <w:bCs/>
                <w:color w:val="FF0000"/>
                <w:szCs w:val="24"/>
                <w:lang w:eastAsia="cs-CZ"/>
              </w:rPr>
            </w:pPr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 xml:space="preserve">Mgr. Kateřina </w:t>
            </w:r>
            <w:proofErr w:type="spellStart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>Kaspar</w:t>
            </w:r>
            <w:proofErr w:type="spellEnd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 xml:space="preserve"> </w:t>
            </w:r>
            <w:proofErr w:type="spellStart"/>
            <w:r w:rsidRPr="00DC225E">
              <w:rPr>
                <w:rFonts w:cs="Calibri"/>
                <w:bCs/>
                <w:color w:val="FF0000"/>
                <w:szCs w:val="24"/>
                <w:lang w:eastAsia="cs-CZ"/>
              </w:rPr>
              <w:t>Studecká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Mgr. Petra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Záhoříková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bCs/>
                <w:szCs w:val="24"/>
                <w:lang w:eastAsia="cs-CZ"/>
              </w:rPr>
            </w:pPr>
            <w:r w:rsidRPr="00DC225E">
              <w:rPr>
                <w:bCs/>
                <w:szCs w:val="24"/>
                <w:lang w:eastAsia="cs-CZ"/>
              </w:rPr>
              <w:t xml:space="preserve">Mgr. Kateřina </w:t>
            </w:r>
            <w:proofErr w:type="spellStart"/>
            <w:r w:rsidRPr="00DC225E">
              <w:rPr>
                <w:bCs/>
                <w:szCs w:val="24"/>
                <w:lang w:eastAsia="cs-CZ"/>
              </w:rPr>
              <w:t>Ctiborová</w:t>
            </w:r>
            <w:proofErr w:type="spellEnd"/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Mgr. Filip Bystrický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Zástup:</w:t>
            </w:r>
            <w:r w:rsidRPr="00DC225E">
              <w:rPr>
                <w:rFonts w:eastAsia="Times New Roman"/>
                <w:szCs w:val="24"/>
                <w:lang w:eastAsia="cs-CZ"/>
              </w:rPr>
              <w:t xml:space="preserve"> vzájemný mezi asistenty T</w:t>
            </w:r>
          </w:p>
          <w:p w:rsidR="00172E47" w:rsidRPr="00DC225E" w:rsidRDefault="00172E47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  <w:r w:rsidRPr="00DC225E">
              <w:rPr>
                <w:b/>
                <w:szCs w:val="24"/>
              </w:rPr>
              <w:t xml:space="preserve">Michal Hovorka </w:t>
            </w: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b/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b/>
                <w:szCs w:val="24"/>
              </w:rPr>
              <w:t xml:space="preserve">Zástup: </w:t>
            </w:r>
            <w:r w:rsidRPr="00DC225E">
              <w:rPr>
                <w:szCs w:val="24"/>
              </w:rPr>
              <w:t>Eva Reinová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 xml:space="preserve">Hana Šafaříková, vedoucí kanceláře 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 xml:space="preserve">Protokolující úřednice-administrativní činnost 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>Zlata Nedorostová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  <w:p w:rsidR="002113A0" w:rsidRPr="00DC225E" w:rsidRDefault="00172E47" w:rsidP="002113A0">
            <w:pPr>
              <w:spacing w:after="0"/>
              <w:rPr>
                <w:szCs w:val="24"/>
                <w:lang w:eastAsia="cs-CZ"/>
              </w:rPr>
            </w:pPr>
            <w:r w:rsidRPr="00DC225E">
              <w:rPr>
                <w:szCs w:val="24"/>
                <w:lang w:eastAsia="cs-CZ"/>
              </w:rPr>
              <w:t>Zapisovatelka:</w:t>
            </w:r>
          </w:p>
          <w:p w:rsidR="002113A0" w:rsidRPr="00DC225E" w:rsidRDefault="002113A0" w:rsidP="002113A0">
            <w:pPr>
              <w:spacing w:after="0"/>
              <w:rPr>
                <w:color w:val="FF0000"/>
                <w:szCs w:val="24"/>
                <w:lang w:eastAsia="cs-CZ"/>
              </w:rPr>
            </w:pPr>
            <w:r w:rsidRPr="00DC225E">
              <w:rPr>
                <w:color w:val="FF0000"/>
                <w:szCs w:val="24"/>
                <w:lang w:eastAsia="cs-CZ"/>
              </w:rPr>
              <w:t>Kamila Kováčiková</w:t>
            </w:r>
          </w:p>
          <w:p w:rsidR="00172E47" w:rsidRPr="00DC225E" w:rsidRDefault="00172E47" w:rsidP="003B3B2A">
            <w:pPr>
              <w:spacing w:after="0"/>
              <w:rPr>
                <w:szCs w:val="24"/>
              </w:rPr>
            </w:pPr>
          </w:p>
        </w:tc>
      </w:tr>
    </w:tbl>
    <w:p w:rsidR="00115C24" w:rsidRPr="00DC225E" w:rsidRDefault="00115C24" w:rsidP="00115C24">
      <w:pPr>
        <w:spacing w:after="160" w:line="259" w:lineRule="auto"/>
        <w:jc w:val="left"/>
        <w:sectPr w:rsidR="00115C24" w:rsidRPr="00DC225E" w:rsidSect="002113A0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15C24" w:rsidRPr="00DC225E" w:rsidRDefault="00115C24" w:rsidP="006C3F3F">
      <w:pPr>
        <w:pStyle w:val="Odstavecseseznamem"/>
        <w:numPr>
          <w:ilvl w:val="0"/>
          <w:numId w:val="4"/>
        </w:numPr>
        <w:spacing w:after="0"/>
        <w:rPr>
          <w:rFonts w:eastAsia="Times New Roman"/>
          <w:b/>
          <w:szCs w:val="24"/>
          <w:lang w:eastAsia="cs-CZ"/>
        </w:rPr>
      </w:pPr>
      <w:r w:rsidRPr="00DC225E">
        <w:rPr>
          <w:rFonts w:eastAsia="Times New Roman"/>
          <w:b/>
          <w:szCs w:val="24"/>
          <w:lang w:eastAsia="cs-CZ"/>
        </w:rPr>
        <w:t xml:space="preserve">ÚSEK OPATROVNICKÝ </w:t>
      </w:r>
    </w:p>
    <w:p w:rsidR="002113A0" w:rsidRPr="00DC225E" w:rsidRDefault="002113A0" w:rsidP="002113A0">
      <w:pPr>
        <w:pStyle w:val="Odstavecseseznamem"/>
        <w:spacing w:after="0"/>
        <w:rPr>
          <w:rFonts w:eastAsia="Times New Roman"/>
          <w:bCs/>
          <w:szCs w:val="24"/>
          <w:lang w:eastAsia="cs-CZ"/>
        </w:rPr>
      </w:pPr>
      <w:r w:rsidRPr="00DC225E">
        <w:rPr>
          <w:rFonts w:eastAsia="Times New Roman"/>
          <w:bCs/>
          <w:szCs w:val="24"/>
          <w:lang w:eastAsia="cs-CZ"/>
        </w:rPr>
        <w:t xml:space="preserve">Do všech soudních oddělení </w:t>
      </w:r>
      <w:proofErr w:type="spellStart"/>
      <w:r w:rsidRPr="00DC225E">
        <w:rPr>
          <w:rFonts w:eastAsia="Times New Roman"/>
          <w:bCs/>
          <w:szCs w:val="24"/>
          <w:lang w:eastAsia="cs-CZ"/>
        </w:rPr>
        <w:t>PaNc</w:t>
      </w:r>
      <w:proofErr w:type="spellEnd"/>
      <w:r w:rsidRPr="00DC225E">
        <w:rPr>
          <w:rFonts w:eastAsia="Times New Roman"/>
          <w:bCs/>
          <w:szCs w:val="24"/>
          <w:lang w:eastAsia="cs-CZ"/>
        </w:rPr>
        <w:t xml:space="preserve"> se zařazuje zapisovatelka Ivana Bodláková. </w:t>
      </w:r>
    </w:p>
    <w:p w:rsidR="00115C24" w:rsidRPr="00DC225E" w:rsidRDefault="00115C24" w:rsidP="00115C24">
      <w:pPr>
        <w:spacing w:after="0"/>
        <w:rPr>
          <w:rFonts w:eastAsia="Times New Roman"/>
          <w:b/>
          <w:szCs w:val="24"/>
          <w:lang w:eastAsia="cs-CZ"/>
        </w:rPr>
      </w:pPr>
    </w:p>
    <w:p w:rsidR="00115C24" w:rsidRPr="00DC225E" w:rsidRDefault="00115C24" w:rsidP="00115C24">
      <w:pPr>
        <w:spacing w:after="0"/>
        <w:rPr>
          <w:rFonts w:eastAsia="Times New Roman"/>
          <w:b/>
          <w:szCs w:val="24"/>
          <w:lang w:eastAsia="cs-CZ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125"/>
        <w:gridCol w:w="2835"/>
        <w:gridCol w:w="1842"/>
        <w:gridCol w:w="2127"/>
        <w:gridCol w:w="2346"/>
      </w:tblGrid>
      <w:tr w:rsidR="00115C24" w:rsidRPr="00DC225E" w:rsidTr="003B3B2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soudní odd.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Předseda senátu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samosoudce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asistent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VSÚ/soudní tajemník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Administrativa</w:t>
            </w:r>
          </w:p>
        </w:tc>
      </w:tr>
      <w:tr w:rsidR="00115C24" w:rsidRPr="00DC225E" w:rsidTr="003B3B2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12 </w:t>
            </w: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P a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 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Rod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Rozhodování ve věcech opatrovnických (P 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Nc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 xml:space="preserve">) v rozsahu </w:t>
            </w:r>
            <w:r w:rsidRPr="00DC225E">
              <w:rPr>
                <w:rFonts w:eastAsia="Times New Roman"/>
                <w:b/>
                <w:szCs w:val="24"/>
                <w:lang w:eastAsia="cs-CZ"/>
              </w:rPr>
              <w:t>80%.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Rozhodování o určení či popření rodičovství </w:t>
            </w:r>
          </w:p>
          <w:p w:rsidR="00115C24" w:rsidRPr="00DC225E" w:rsidRDefault="00115C24" w:rsidP="003B3B2A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</w:p>
          <w:p w:rsidR="00CA1766" w:rsidRPr="00DC225E" w:rsidRDefault="00CA1766" w:rsidP="00CA1766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Nápad zastaven</w:t>
            </w:r>
          </w:p>
          <w:p w:rsidR="00115C24" w:rsidRPr="00DC225E" w:rsidRDefault="00115C24" w:rsidP="003B3B2A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JUDr. Irena BARTONÍČKOVÁ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FC3C8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Zástup:</w:t>
            </w:r>
          </w:p>
          <w:p w:rsidR="00115C24" w:rsidRPr="00DC225E" w:rsidRDefault="00FC3C84" w:rsidP="003B3B2A">
            <w:pPr>
              <w:spacing w:after="0"/>
              <w:rPr>
                <w:rFonts w:eastAsia="Times New Roman"/>
                <w:bCs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color w:val="FF0000"/>
                <w:szCs w:val="24"/>
                <w:lang w:eastAsia="cs-CZ"/>
              </w:rPr>
              <w:t>Mgr. Martina Weissová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Vilma Ondrová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Hana Vraná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Klára Pacholíková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Romana Ševců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Mgr. Lenka Hubáčková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bCs/>
                <w:szCs w:val="24"/>
                <w:lang w:eastAsia="cs-CZ"/>
              </w:rPr>
              <w:t>Mgr. Kateřina Adamová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szCs w:val="24"/>
                <w:lang w:eastAsia="cs-CZ"/>
              </w:rPr>
              <w:t xml:space="preserve">: vzájemný mezi asistenty P 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Blanka Skalová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szCs w:val="24"/>
              </w:rPr>
              <w:t>tajemnice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Hana Fousková </w:t>
            </w:r>
            <w:r w:rsidR="00CA1766" w:rsidRPr="00DC225E">
              <w:rPr>
                <w:color w:val="FF0000"/>
                <w:szCs w:val="24"/>
              </w:rPr>
              <w:t>vyšší soudní úřednice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Zástup: vzájemný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A0" w:rsidRPr="00DC225E" w:rsidRDefault="002113A0" w:rsidP="002113A0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Barbora Absolonová, vedoucí kanceláře</w:t>
            </w: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color w:val="FF0000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Zástup: </w:t>
            </w:r>
            <w:r w:rsidR="002113A0"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M. </w:t>
            </w:r>
            <w:proofErr w:type="spellStart"/>
            <w:r w:rsidR="002113A0" w:rsidRPr="00DC225E">
              <w:rPr>
                <w:rFonts w:eastAsia="Times New Roman"/>
                <w:color w:val="FF0000"/>
                <w:szCs w:val="24"/>
                <w:lang w:eastAsia="cs-CZ"/>
              </w:rPr>
              <w:t>Kubanová</w:t>
            </w:r>
            <w:proofErr w:type="spellEnd"/>
            <w:r w:rsidR="002113A0"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, M. Veselá </w:t>
            </w: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Zapisovatel/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ka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>: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Miroslav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Honzátko</w:t>
            </w:r>
            <w:proofErr w:type="spellEnd"/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Ing. Petra Svobodová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Věra Petrásková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Kateřina Petrová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Jana Jandová</w:t>
            </w:r>
          </w:p>
          <w:p w:rsidR="002113A0" w:rsidRPr="00DC225E" w:rsidRDefault="002113A0" w:rsidP="002113A0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Ivana Bodláková </w:t>
            </w:r>
          </w:p>
          <w:p w:rsidR="002113A0" w:rsidRPr="00DC225E" w:rsidRDefault="00926732" w:rsidP="003B3B2A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Dana Trejtnarová</w:t>
            </w:r>
          </w:p>
        </w:tc>
      </w:tr>
    </w:tbl>
    <w:p w:rsidR="00144265" w:rsidRPr="00DC225E" w:rsidRDefault="00144265" w:rsidP="00115C24">
      <w:pPr>
        <w:rPr>
          <w:b/>
          <w:szCs w:val="24"/>
        </w:rPr>
      </w:pPr>
    </w:p>
    <w:p w:rsidR="00144265" w:rsidRPr="00DC225E" w:rsidRDefault="00144265">
      <w:pPr>
        <w:spacing w:after="160" w:line="259" w:lineRule="auto"/>
        <w:jc w:val="left"/>
        <w:rPr>
          <w:b/>
          <w:szCs w:val="24"/>
        </w:rPr>
      </w:pPr>
      <w:r w:rsidRPr="00DC225E">
        <w:rPr>
          <w:b/>
          <w:szCs w:val="24"/>
        </w:rPr>
        <w:br w:type="page"/>
      </w:r>
    </w:p>
    <w:p w:rsidR="00115C24" w:rsidRPr="00DC225E" w:rsidRDefault="00115C24" w:rsidP="00115C24">
      <w:pPr>
        <w:rPr>
          <w:b/>
          <w:szCs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3416"/>
        <w:gridCol w:w="3544"/>
        <w:gridCol w:w="1842"/>
        <w:gridCol w:w="2127"/>
        <w:gridCol w:w="2346"/>
      </w:tblGrid>
      <w:tr w:rsidR="00115C24" w:rsidRPr="00DC225E" w:rsidTr="003B3B2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b/>
                <w:szCs w:val="24"/>
              </w:rPr>
              <w:br w:type="page"/>
            </w:r>
            <w:r w:rsidRPr="00DC225E">
              <w:rPr>
                <w:rFonts w:eastAsia="Times New Roman"/>
                <w:b/>
                <w:szCs w:val="24"/>
                <w:lang w:eastAsia="cs-CZ"/>
              </w:rPr>
              <w:t>soudní odd.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Předseda senátu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samosoudce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asistent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VSÚ/soudní tajemník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Administrativa</w:t>
            </w:r>
          </w:p>
        </w:tc>
      </w:tr>
      <w:tr w:rsidR="00CA1766" w:rsidRPr="00DC225E" w:rsidTr="003B3B2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6" w:rsidRPr="00DC225E" w:rsidRDefault="00CA1766" w:rsidP="00CA1766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CA1766" w:rsidRPr="00DC225E" w:rsidRDefault="00CA1766" w:rsidP="00CA1766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22</w:t>
            </w:r>
          </w:p>
          <w:p w:rsidR="00CA1766" w:rsidRPr="00DC225E" w:rsidRDefault="00CA1766" w:rsidP="00CA1766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CA1766" w:rsidRPr="00DC225E" w:rsidRDefault="00CA1766" w:rsidP="00CA1766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P a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CA1766" w:rsidRPr="00DC225E" w:rsidRDefault="00CA1766" w:rsidP="00CA1766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6" w:rsidRPr="00DC225E" w:rsidRDefault="00CA1766" w:rsidP="00CA1766">
            <w:pPr>
              <w:spacing w:after="0"/>
              <w:ind w:left="60"/>
              <w:rPr>
                <w:color w:val="FF0000"/>
                <w:szCs w:val="24"/>
              </w:rPr>
            </w:pPr>
          </w:p>
          <w:p w:rsidR="00CA1766" w:rsidRPr="00DC225E" w:rsidRDefault="00CA1766" w:rsidP="00CA1766">
            <w:pPr>
              <w:spacing w:after="0"/>
              <w:ind w:left="60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DC225E">
              <w:rPr>
                <w:b/>
                <w:bCs/>
                <w:color w:val="FF0000"/>
                <w:szCs w:val="24"/>
              </w:rPr>
              <w:t xml:space="preserve">Nápad zastaven.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6" w:rsidRPr="00DC225E" w:rsidRDefault="00CA1766" w:rsidP="00CA1766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Mgr. Vilma ONDROVÁ</w:t>
            </w:r>
          </w:p>
          <w:p w:rsidR="00CA1766" w:rsidRPr="00DC225E" w:rsidRDefault="00CA1766" w:rsidP="00CA1766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CA1766" w:rsidRPr="00DC225E" w:rsidRDefault="00CA1766" w:rsidP="00CA1766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CA1766" w:rsidRPr="00DC225E" w:rsidRDefault="00CA1766" w:rsidP="00CA1766">
            <w:pPr>
              <w:spacing w:after="0"/>
              <w:rPr>
                <w:rFonts w:eastAsia="Times New Roman"/>
                <w:bCs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Zástup:</w:t>
            </w:r>
          </w:p>
          <w:p w:rsidR="00FC3C84" w:rsidRPr="00DC225E" w:rsidRDefault="00FC3C84" w:rsidP="00CA1766">
            <w:pPr>
              <w:spacing w:after="0"/>
              <w:rPr>
                <w:rFonts w:eastAsia="Times New Roman"/>
                <w:bCs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color w:val="FF0000"/>
                <w:szCs w:val="24"/>
                <w:lang w:eastAsia="cs-CZ"/>
              </w:rPr>
              <w:t>Mgr. Martina Weissová</w:t>
            </w:r>
          </w:p>
          <w:p w:rsidR="00CA1766" w:rsidRPr="00DC225E" w:rsidRDefault="00CA1766" w:rsidP="00CA1766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 xml:space="preserve">JUDr. Hana Vraná </w:t>
            </w:r>
          </w:p>
          <w:p w:rsidR="00CA1766" w:rsidRPr="00DC225E" w:rsidRDefault="00CA1766" w:rsidP="00CA1766">
            <w:pPr>
              <w:spacing w:after="0"/>
              <w:rPr>
                <w:szCs w:val="24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Klára Pacholíková</w:t>
            </w:r>
          </w:p>
          <w:p w:rsidR="00CA1766" w:rsidRPr="00DC225E" w:rsidRDefault="00CA1766" w:rsidP="00CA1766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>JUDr. Irena Bartoníčková</w:t>
            </w: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Romana Ševců</w:t>
            </w: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Mgr. Lenka Hubáčková </w:t>
            </w: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6" w:rsidRPr="00DC225E" w:rsidRDefault="00CA1766" w:rsidP="00CA1766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Mgr. Zdeňka Žáčková</w:t>
            </w: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szCs w:val="24"/>
                <w:lang w:eastAsia="cs-CZ"/>
              </w:rPr>
              <w:t xml:space="preserve">: vzájemný mezi asistenty P 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szCs w:val="24"/>
              </w:rPr>
              <w:t xml:space="preserve">Hana Fousková </w:t>
            </w:r>
            <w:r w:rsidRPr="00DC225E">
              <w:rPr>
                <w:color w:val="FF0000"/>
                <w:szCs w:val="24"/>
              </w:rPr>
              <w:t>vyšší soudní úřednice</w:t>
            </w: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Blanka Skalová</w:t>
            </w:r>
          </w:p>
          <w:p w:rsidR="00CA1766" w:rsidRPr="00DC225E" w:rsidRDefault="00CA1766" w:rsidP="00CA1766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>tajemnice</w:t>
            </w: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Zástup: vzájemný</w:t>
            </w: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6" w:rsidRPr="00DC225E" w:rsidRDefault="00CA1766" w:rsidP="00CA1766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Marie </w:t>
            </w:r>
            <w:proofErr w:type="spellStart"/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Kubanová</w:t>
            </w:r>
            <w:proofErr w:type="spellEnd"/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, vedoucí kanceláře</w:t>
            </w: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CA1766" w:rsidRPr="00DC225E" w:rsidRDefault="00CA1766" w:rsidP="00CA1766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: </w:t>
            </w: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Magdalena Veselá</w:t>
            </w: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Barbora Absolonová</w:t>
            </w: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Zapisovatel/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ka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>:</w:t>
            </w: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Miroslav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Honzátko</w:t>
            </w:r>
            <w:proofErr w:type="spellEnd"/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proofErr w:type="spellStart"/>
            <w:proofErr w:type="gramStart"/>
            <w:r w:rsidRPr="00DC225E">
              <w:rPr>
                <w:rFonts w:eastAsia="Times New Roman"/>
                <w:szCs w:val="24"/>
                <w:lang w:eastAsia="cs-CZ"/>
              </w:rPr>
              <w:t>Ing.Petra</w:t>
            </w:r>
            <w:proofErr w:type="spellEnd"/>
            <w:proofErr w:type="gramEnd"/>
            <w:r w:rsidRPr="00DC225E">
              <w:rPr>
                <w:rFonts w:eastAsia="Times New Roman"/>
                <w:szCs w:val="24"/>
                <w:lang w:eastAsia="cs-CZ"/>
              </w:rPr>
              <w:t xml:space="preserve"> Svobodová</w:t>
            </w: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Věra Petrásková</w:t>
            </w: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Kateřina Petrová</w:t>
            </w: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Jana Jandová</w:t>
            </w:r>
          </w:p>
          <w:p w:rsidR="00926732" w:rsidRPr="00DC225E" w:rsidRDefault="00CA1766" w:rsidP="00CA1766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Ivana Bodláková </w:t>
            </w:r>
          </w:p>
          <w:p w:rsidR="00CA1766" w:rsidRPr="00DC225E" w:rsidRDefault="00926732" w:rsidP="00CA1766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Dana Trejtnarová</w:t>
            </w:r>
          </w:p>
          <w:p w:rsidR="00CA1766" w:rsidRPr="00DC225E" w:rsidRDefault="00CA1766" w:rsidP="00CA1766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115C24" w:rsidRPr="00DC225E" w:rsidRDefault="00115C24" w:rsidP="00115C24">
      <w:pPr>
        <w:spacing w:after="0"/>
        <w:rPr>
          <w:vanish/>
        </w:rPr>
      </w:pPr>
    </w:p>
    <w:p w:rsidR="00115C24" w:rsidRPr="00DC225E" w:rsidRDefault="00115C24" w:rsidP="00115C24">
      <w:pPr>
        <w:rPr>
          <w:b/>
          <w:szCs w:val="24"/>
        </w:rPr>
      </w:pPr>
    </w:p>
    <w:p w:rsidR="00144265" w:rsidRPr="00DC225E" w:rsidRDefault="00144265">
      <w:pPr>
        <w:spacing w:after="160" w:line="259" w:lineRule="auto"/>
        <w:jc w:val="left"/>
        <w:rPr>
          <w:b/>
          <w:szCs w:val="24"/>
        </w:rPr>
      </w:pPr>
      <w:r w:rsidRPr="00DC225E">
        <w:rPr>
          <w:b/>
          <w:szCs w:val="24"/>
        </w:rPr>
        <w:br w:type="page"/>
      </w:r>
    </w:p>
    <w:p w:rsidR="00115C24" w:rsidRPr="00DC225E" w:rsidRDefault="00115C24" w:rsidP="00115C2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4111"/>
        <w:gridCol w:w="2911"/>
        <w:gridCol w:w="1909"/>
        <w:gridCol w:w="1961"/>
        <w:gridCol w:w="2370"/>
      </w:tblGrid>
      <w:tr w:rsidR="00115C24" w:rsidRPr="00DC225E" w:rsidTr="003B3B2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soudní odd.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předseda senátu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samosoudce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asistent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VSÚ/soudní tajemník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Administrativa</w:t>
            </w:r>
          </w:p>
        </w:tc>
      </w:tr>
      <w:tr w:rsidR="00115C24" w:rsidRPr="00DC225E" w:rsidTr="003B3B2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23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P a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Rod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Rozhodování ve věcech opatrovnických (P 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Nc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>) v rozsahu 100%.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Nápad zastaven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JUDr. Hana VRANÁ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Zástup: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JUDr. Irena Bartoníčková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Romana Ševců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Mgr. Lenka Hubáčková </w:t>
            </w:r>
          </w:p>
          <w:p w:rsidR="00FC3C84" w:rsidRPr="00DC225E" w:rsidRDefault="00115C24" w:rsidP="00FC3C84">
            <w:pPr>
              <w:spacing w:after="0"/>
              <w:rPr>
                <w:rFonts w:eastAsia="Times New Roman"/>
                <w:bCs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Klára Pacholíková</w:t>
            </w:r>
          </w:p>
          <w:p w:rsidR="00FC3C84" w:rsidRPr="00DC225E" w:rsidRDefault="00FC3C84" w:rsidP="003B3B2A">
            <w:pPr>
              <w:spacing w:after="0"/>
              <w:rPr>
                <w:rFonts w:eastAsia="Times New Roman"/>
                <w:bCs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color w:val="FF0000"/>
                <w:szCs w:val="24"/>
                <w:lang w:eastAsia="cs-CZ"/>
              </w:rPr>
              <w:t>Mgr. Martina Weissová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Vilma Ondrová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Mgr. Petr Burgr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szCs w:val="24"/>
                <w:lang w:eastAsia="cs-CZ"/>
              </w:rPr>
              <w:t xml:space="preserve">: vzájemný mezi asistenty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P 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Blanka Skalová</w:t>
            </w:r>
          </w:p>
          <w:p w:rsidR="00115C24" w:rsidRPr="00DC225E" w:rsidRDefault="00115C24" w:rsidP="003B3B2A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>tajemnice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BB2F28" w:rsidRPr="00DC225E" w:rsidRDefault="00115C24" w:rsidP="00BB2F28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szCs w:val="24"/>
              </w:rPr>
              <w:t xml:space="preserve">Hana Fousková </w:t>
            </w:r>
            <w:r w:rsidR="00BB2F28" w:rsidRPr="00DC225E">
              <w:rPr>
                <w:color w:val="FF0000"/>
                <w:szCs w:val="24"/>
              </w:rPr>
              <w:t>vyšší soudní úřednice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Zástup: vzájemný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Barbora Absolonová, vedoucí kanceláře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: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M.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Kubanová</w:t>
            </w:r>
            <w:proofErr w:type="spellEnd"/>
          </w:p>
          <w:p w:rsidR="00BB2F28" w:rsidRPr="00DC225E" w:rsidRDefault="00BB2F28" w:rsidP="003B3B2A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M. Veselá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Zapisovatel/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ka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>: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Miroslav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Honzátko</w:t>
            </w:r>
            <w:proofErr w:type="spellEnd"/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proofErr w:type="spellStart"/>
            <w:proofErr w:type="gramStart"/>
            <w:r w:rsidRPr="00DC225E">
              <w:rPr>
                <w:rFonts w:eastAsia="Times New Roman"/>
                <w:szCs w:val="24"/>
                <w:lang w:eastAsia="cs-CZ"/>
              </w:rPr>
              <w:t>Ing.Petra</w:t>
            </w:r>
            <w:proofErr w:type="spellEnd"/>
            <w:proofErr w:type="gramEnd"/>
            <w:r w:rsidRPr="00DC225E">
              <w:rPr>
                <w:rFonts w:eastAsia="Times New Roman"/>
                <w:szCs w:val="24"/>
                <w:lang w:eastAsia="cs-CZ"/>
              </w:rPr>
              <w:t xml:space="preserve"> Svobodová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Věra Petrásková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Kateřina Petrová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Jana Jandová</w:t>
            </w:r>
          </w:p>
          <w:p w:rsidR="00144265" w:rsidRPr="00DC225E" w:rsidRDefault="00144265" w:rsidP="003B3B2A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Ivana Bodláková</w:t>
            </w:r>
          </w:p>
          <w:p w:rsidR="00926732" w:rsidRPr="00DC225E" w:rsidRDefault="00926732" w:rsidP="003B3B2A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Dana Trejtnarová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115C24" w:rsidRPr="00DC225E" w:rsidRDefault="00115C24" w:rsidP="00115C24">
      <w:pPr>
        <w:ind w:left="720"/>
        <w:rPr>
          <w:szCs w:val="24"/>
        </w:rPr>
      </w:pPr>
    </w:p>
    <w:p w:rsidR="00144265" w:rsidRPr="00DC225E" w:rsidRDefault="00144265">
      <w:pPr>
        <w:spacing w:after="160" w:line="259" w:lineRule="auto"/>
        <w:jc w:val="left"/>
        <w:rPr>
          <w:szCs w:val="24"/>
        </w:rPr>
      </w:pPr>
      <w:r w:rsidRPr="00DC225E">
        <w:rPr>
          <w:szCs w:val="24"/>
        </w:rPr>
        <w:br w:type="page"/>
      </w:r>
    </w:p>
    <w:p w:rsidR="00115C24" w:rsidRPr="00DC225E" w:rsidRDefault="00115C24" w:rsidP="00115C24">
      <w:pPr>
        <w:ind w:left="7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3321"/>
        <w:gridCol w:w="2934"/>
        <w:gridCol w:w="2499"/>
        <w:gridCol w:w="1942"/>
        <w:gridCol w:w="2343"/>
      </w:tblGrid>
      <w:tr w:rsidR="00115C24" w:rsidRPr="00DC225E" w:rsidTr="0014426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soudní odd.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předseda senátu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samosoudce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asistent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VSÚ/soudní tajemník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Administrativa</w:t>
            </w:r>
          </w:p>
        </w:tc>
      </w:tr>
      <w:tr w:rsidR="00144265" w:rsidRPr="00DC225E" w:rsidTr="0014426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5" w:rsidRPr="00DC225E" w:rsidRDefault="00144265" w:rsidP="00144265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27</w:t>
            </w:r>
          </w:p>
          <w:p w:rsidR="00144265" w:rsidRPr="00DC225E" w:rsidRDefault="00144265" w:rsidP="00144265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P a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144265" w:rsidRPr="00DC225E" w:rsidRDefault="00144265" w:rsidP="00144265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5" w:rsidRPr="00DC225E" w:rsidRDefault="00144265" w:rsidP="00144265">
            <w:pPr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Nápad zastaven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5" w:rsidRPr="00DC225E" w:rsidRDefault="00144265" w:rsidP="00144265">
            <w:pPr>
              <w:spacing w:after="0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JUDr. Anna PORTYCHOVÁ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Zástup:</w:t>
            </w:r>
          </w:p>
          <w:p w:rsidR="00FC3C84" w:rsidRPr="00DC225E" w:rsidRDefault="00FC3C84" w:rsidP="00144265">
            <w:pPr>
              <w:spacing w:after="0"/>
              <w:rPr>
                <w:rFonts w:eastAsia="Times New Roman"/>
                <w:bCs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color w:val="FF0000"/>
                <w:szCs w:val="24"/>
                <w:lang w:eastAsia="cs-CZ"/>
              </w:rPr>
              <w:t>Mgr. Martina Weissová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Vilma Ondrová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Irena Bartoníčková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Lenka Hubáčková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Romana Ševců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Klára Pacholíková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Hana Vraná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5" w:rsidRPr="00DC225E" w:rsidRDefault="00144265" w:rsidP="00144265">
            <w:pPr>
              <w:spacing w:after="0"/>
              <w:jc w:val="left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JUDr. Květoslava Krocová</w:t>
            </w:r>
            <w:r w:rsidRPr="00DC225E">
              <w:rPr>
                <w:rFonts w:eastAsia="Times New Roman"/>
                <w:b/>
                <w:bCs/>
                <w:szCs w:val="24"/>
                <w:lang w:eastAsia="cs-CZ"/>
              </w:rPr>
              <w:t xml:space="preserve"> </w:t>
            </w:r>
          </w:p>
          <w:p w:rsidR="00144265" w:rsidRPr="00DC225E" w:rsidRDefault="00144265" w:rsidP="00144265">
            <w:pPr>
              <w:spacing w:after="0"/>
              <w:jc w:val="left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szCs w:val="24"/>
                <w:lang w:eastAsia="cs-CZ"/>
              </w:rPr>
              <w:t xml:space="preserve">: 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vzájemný mezi asistenty P 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5" w:rsidRPr="00DC225E" w:rsidRDefault="00144265" w:rsidP="00144265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>Hana Fousková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color w:val="FF0000"/>
                <w:szCs w:val="24"/>
              </w:rPr>
              <w:t>vyšší soudní úřednice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Blanka Skalová tajemnice 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Zástup: vzájemný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5" w:rsidRPr="00DC225E" w:rsidRDefault="00144265" w:rsidP="00144265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Marie </w:t>
            </w:r>
            <w:proofErr w:type="spellStart"/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Kubanová</w:t>
            </w:r>
            <w:proofErr w:type="spellEnd"/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, vedoucí kanceláře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: 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Magdalena Veselá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Barbora Absolonová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Zapisovatel/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ka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>: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Miroslav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Honzátko</w:t>
            </w:r>
            <w:proofErr w:type="spellEnd"/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proofErr w:type="spellStart"/>
            <w:proofErr w:type="gramStart"/>
            <w:r w:rsidRPr="00DC225E">
              <w:rPr>
                <w:rFonts w:eastAsia="Times New Roman"/>
                <w:szCs w:val="24"/>
                <w:lang w:eastAsia="cs-CZ"/>
              </w:rPr>
              <w:t>Ing.Petra</w:t>
            </w:r>
            <w:proofErr w:type="spellEnd"/>
            <w:proofErr w:type="gramEnd"/>
            <w:r w:rsidRPr="00DC225E">
              <w:rPr>
                <w:rFonts w:eastAsia="Times New Roman"/>
                <w:szCs w:val="24"/>
                <w:lang w:eastAsia="cs-CZ"/>
              </w:rPr>
              <w:t xml:space="preserve"> Svobodová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Věra Petrásková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Kateřina Petrová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Jana Jandová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Ivana Bodláková </w:t>
            </w:r>
          </w:p>
          <w:p w:rsidR="00926732" w:rsidRPr="00DC225E" w:rsidRDefault="00926732" w:rsidP="00144265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Dana Trejtnarová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115C24" w:rsidRPr="00DC225E" w:rsidRDefault="00115C24" w:rsidP="00115C24">
      <w:pPr>
        <w:rPr>
          <w:b/>
          <w:szCs w:val="24"/>
        </w:rPr>
      </w:pPr>
    </w:p>
    <w:p w:rsidR="00115C24" w:rsidRPr="00DC225E" w:rsidRDefault="00115C24" w:rsidP="00115C24">
      <w:pPr>
        <w:rPr>
          <w:b/>
          <w:szCs w:val="24"/>
        </w:rPr>
      </w:pPr>
    </w:p>
    <w:p w:rsidR="00144265" w:rsidRPr="00DC225E" w:rsidRDefault="00144265">
      <w:pPr>
        <w:spacing w:after="160" w:line="259" w:lineRule="auto"/>
        <w:jc w:val="left"/>
        <w:rPr>
          <w:b/>
          <w:szCs w:val="24"/>
        </w:rPr>
      </w:pPr>
      <w:r w:rsidRPr="00DC225E">
        <w:rPr>
          <w:b/>
          <w:szCs w:val="24"/>
        </w:rPr>
        <w:br w:type="page"/>
      </w:r>
    </w:p>
    <w:p w:rsidR="00115C24" w:rsidRPr="00DC225E" w:rsidRDefault="00115C24" w:rsidP="00115C2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4111"/>
        <w:gridCol w:w="2911"/>
        <w:gridCol w:w="1909"/>
        <w:gridCol w:w="1961"/>
        <w:gridCol w:w="2370"/>
      </w:tblGrid>
      <w:tr w:rsidR="00115C24" w:rsidRPr="00DC225E" w:rsidTr="003B3B2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soudní odd.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předseda senátu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samosoudce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asistent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VSÚ/soudní tajemník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Administrativa</w:t>
            </w:r>
          </w:p>
        </w:tc>
      </w:tr>
      <w:tr w:rsidR="00115C24" w:rsidRPr="00DC225E" w:rsidTr="003B3B2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63</w:t>
            </w: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P a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8A053F" w:rsidRPr="00DC225E" w:rsidRDefault="008A053F" w:rsidP="008A053F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8A053F" w:rsidRPr="00DC225E" w:rsidRDefault="008A053F" w:rsidP="008A053F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8A053F" w:rsidRPr="00DC225E" w:rsidRDefault="008A053F" w:rsidP="008A053F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8A053F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Rod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Rozhodování ve věcech opatrovnických (nezletilí) – nápad </w:t>
            </w:r>
            <w:r w:rsidRPr="00DC225E">
              <w:rPr>
                <w:rFonts w:eastAsia="Times New Roman"/>
                <w:b/>
                <w:szCs w:val="24"/>
                <w:lang w:eastAsia="cs-CZ"/>
              </w:rPr>
              <w:t>zastaven</w:t>
            </w:r>
            <w:r w:rsidRPr="00DC225E">
              <w:rPr>
                <w:rFonts w:eastAsia="Times New Roman"/>
                <w:szCs w:val="24"/>
                <w:lang w:eastAsia="cs-CZ"/>
              </w:rPr>
              <w:t xml:space="preserve"> vyjma dalšího nápadu věcí osob, o kterých nebylo dosud pravomocně rozhodnuto či jsou již vedeny v rejstříku 63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PaNc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 xml:space="preserve">. 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Rozhodování ve věcech Rod v rozsahu </w:t>
            </w:r>
            <w:r w:rsidR="008A053F" w:rsidRPr="00DC225E">
              <w:rPr>
                <w:rFonts w:eastAsia="Times New Roman"/>
                <w:color w:val="FF0000"/>
                <w:szCs w:val="24"/>
                <w:lang w:eastAsia="cs-CZ"/>
              </w:rPr>
              <w:t>100</w:t>
            </w: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%.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Mgr. </w:t>
            </w:r>
            <w:proofErr w:type="gramStart"/>
            <w:r w:rsidRPr="00DC225E">
              <w:rPr>
                <w:rFonts w:eastAsia="Times New Roman"/>
                <w:b/>
                <w:szCs w:val="24"/>
                <w:lang w:eastAsia="cs-CZ"/>
              </w:rPr>
              <w:t>Lenka  HUBÁČKOVÁ</w:t>
            </w:r>
            <w:proofErr w:type="gramEnd"/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Zástup: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Romana Ševců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Hana Vraná</w:t>
            </w:r>
          </w:p>
          <w:p w:rsidR="00FC3C84" w:rsidRPr="00DC225E" w:rsidRDefault="00FC3C84" w:rsidP="00FC3C84">
            <w:pPr>
              <w:spacing w:after="0"/>
              <w:rPr>
                <w:rFonts w:eastAsia="Times New Roman"/>
                <w:bCs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color w:val="FF0000"/>
                <w:szCs w:val="24"/>
                <w:lang w:eastAsia="cs-CZ"/>
              </w:rPr>
              <w:t>Mgr. Martina Weissová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Vilma Ondrová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Irena Bartoníčková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Klára Pacholíková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Mgr. Karolína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Krechlerová</w:t>
            </w:r>
            <w:proofErr w:type="spellEnd"/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szCs w:val="24"/>
                <w:lang w:eastAsia="cs-CZ"/>
              </w:rPr>
              <w:t xml:space="preserve">: vzájemný mezi asistenty P 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Blanka Skalová</w:t>
            </w:r>
          </w:p>
          <w:p w:rsidR="00115C24" w:rsidRPr="00DC225E" w:rsidRDefault="00115C24" w:rsidP="003B3B2A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>tajemnice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15C24" w:rsidP="00144265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szCs w:val="24"/>
              </w:rPr>
              <w:t xml:space="preserve">Hana Fousková </w:t>
            </w:r>
            <w:r w:rsidR="00144265" w:rsidRPr="00DC225E">
              <w:rPr>
                <w:color w:val="FF0000"/>
                <w:szCs w:val="24"/>
              </w:rPr>
              <w:t>vyšší soudní úřednice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Zástup: vzájemný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Barbora Absolonová vedoucí kanceláře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Zástup: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Marie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Kubanová</w:t>
            </w:r>
            <w:proofErr w:type="spellEnd"/>
          </w:p>
          <w:p w:rsidR="00144265" w:rsidRPr="00DC225E" w:rsidRDefault="00144265" w:rsidP="003B3B2A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M. Veselá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Zapisovatel/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ka</w:t>
            </w:r>
            <w:proofErr w:type="spellEnd"/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Miroslav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Honzátko</w:t>
            </w:r>
            <w:proofErr w:type="spellEnd"/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proofErr w:type="spellStart"/>
            <w:proofErr w:type="gramStart"/>
            <w:r w:rsidRPr="00DC225E">
              <w:rPr>
                <w:rFonts w:eastAsia="Times New Roman"/>
                <w:szCs w:val="24"/>
                <w:lang w:eastAsia="cs-CZ"/>
              </w:rPr>
              <w:t>Ing.Petra</w:t>
            </w:r>
            <w:proofErr w:type="spellEnd"/>
            <w:proofErr w:type="gramEnd"/>
            <w:r w:rsidRPr="00DC225E">
              <w:rPr>
                <w:rFonts w:eastAsia="Times New Roman"/>
                <w:szCs w:val="24"/>
                <w:lang w:eastAsia="cs-CZ"/>
              </w:rPr>
              <w:t xml:space="preserve"> Svobodová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Věra Petrásková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Kateřina Petrová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Jana Jandová</w:t>
            </w:r>
          </w:p>
          <w:p w:rsidR="00115C24" w:rsidRPr="00DC225E" w:rsidRDefault="008A053F" w:rsidP="008A053F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Ivana Bodláková</w:t>
            </w:r>
          </w:p>
          <w:p w:rsidR="00926732" w:rsidRPr="00DC225E" w:rsidRDefault="00926732" w:rsidP="008A053F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Dana Trejtnarová</w:t>
            </w:r>
          </w:p>
        </w:tc>
      </w:tr>
    </w:tbl>
    <w:p w:rsidR="00144265" w:rsidRPr="00DC225E" w:rsidRDefault="00144265" w:rsidP="00115C24">
      <w:pPr>
        <w:rPr>
          <w:b/>
          <w:szCs w:val="24"/>
        </w:rPr>
      </w:pPr>
    </w:p>
    <w:p w:rsidR="00144265" w:rsidRPr="00DC225E" w:rsidRDefault="00144265">
      <w:pPr>
        <w:spacing w:after="160" w:line="259" w:lineRule="auto"/>
        <w:jc w:val="left"/>
        <w:rPr>
          <w:b/>
          <w:szCs w:val="24"/>
        </w:rPr>
      </w:pPr>
      <w:r w:rsidRPr="00DC225E">
        <w:rPr>
          <w:b/>
          <w:szCs w:val="24"/>
        </w:rPr>
        <w:br w:type="page"/>
      </w:r>
    </w:p>
    <w:p w:rsidR="00115C24" w:rsidRPr="00DC225E" w:rsidRDefault="00115C24" w:rsidP="00115C2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4111"/>
        <w:gridCol w:w="2911"/>
        <w:gridCol w:w="1909"/>
        <w:gridCol w:w="1961"/>
        <w:gridCol w:w="2370"/>
      </w:tblGrid>
      <w:tr w:rsidR="00115C24" w:rsidRPr="00DC225E" w:rsidTr="003B3B2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soudní odd.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předseda senátu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samosoudce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asistent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VSÚ/soudní tajemník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Administrativa</w:t>
            </w:r>
          </w:p>
        </w:tc>
      </w:tr>
      <w:tr w:rsidR="00115C24" w:rsidRPr="00DC225E" w:rsidTr="003B3B2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67</w:t>
            </w: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P a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Rod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Rozhodování ve věcech opatrovnických (P 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Nc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>) v rozsahu 100%.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ind w:left="6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ind w:left="6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ind w:left="6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ind w:left="6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ind w:left="6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ind w:left="60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3B3B2A">
            <w:pPr>
              <w:spacing w:after="0"/>
              <w:ind w:left="6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44265" w:rsidP="003B3B2A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Nápad zastaven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b/>
                <w:bCs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JUDr. Romana Ševců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Zástup: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Klára Pacholíková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Lenka Hubáčková</w:t>
            </w:r>
          </w:p>
          <w:p w:rsidR="00FC3C84" w:rsidRPr="00DC225E" w:rsidRDefault="00115C24" w:rsidP="00FC3C84">
            <w:pPr>
              <w:spacing w:after="0"/>
              <w:rPr>
                <w:rFonts w:eastAsia="Times New Roman"/>
                <w:bCs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Hana Vraná</w:t>
            </w:r>
          </w:p>
          <w:p w:rsidR="00FC3C84" w:rsidRPr="00DC225E" w:rsidRDefault="00FC3C84" w:rsidP="00FC3C84">
            <w:pPr>
              <w:spacing w:after="0"/>
              <w:rPr>
                <w:rFonts w:eastAsia="Times New Roman"/>
                <w:bCs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color w:val="FF0000"/>
                <w:szCs w:val="24"/>
                <w:lang w:eastAsia="cs-CZ"/>
              </w:rPr>
              <w:t>Mgr. Martina Weissová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Vilma Ondrová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Irena Bartoníčková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Mgr. Zdeňka Žáčková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szCs w:val="24"/>
                <w:lang w:eastAsia="cs-CZ"/>
              </w:rPr>
              <w:t xml:space="preserve">: vzájemný mezi asistenty P 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Hana Fousková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color w:val="FF0000"/>
                <w:szCs w:val="24"/>
              </w:rPr>
              <w:t>vyšší soudní úřednice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szCs w:val="24"/>
              </w:rPr>
              <w:t xml:space="preserve">Blanka Skalová tajemnice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Zástup: vzájemný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5" w:rsidRPr="00DC225E" w:rsidRDefault="00115C24" w:rsidP="003B3B2A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Magdaléna </w:t>
            </w:r>
            <w:r w:rsidR="00144265" w:rsidRPr="00DC225E">
              <w:rPr>
                <w:rFonts w:eastAsia="Times New Roman"/>
                <w:color w:val="FF0000"/>
                <w:szCs w:val="24"/>
                <w:lang w:eastAsia="cs-CZ"/>
              </w:rPr>
              <w:t>Veselá,</w:t>
            </w:r>
          </w:p>
          <w:p w:rsidR="00115C24" w:rsidRPr="00DC225E" w:rsidRDefault="00144265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vedoucí kanceláře </w:t>
            </w:r>
            <w:r w:rsidR="00115C24"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: 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Marie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Kubanová</w:t>
            </w:r>
            <w:proofErr w:type="spellEnd"/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Barbora Absolonová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Zapisovatel/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ka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>: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Miroslav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Honzátko</w:t>
            </w:r>
            <w:proofErr w:type="spellEnd"/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proofErr w:type="spellStart"/>
            <w:proofErr w:type="gramStart"/>
            <w:r w:rsidRPr="00DC225E">
              <w:rPr>
                <w:rFonts w:eastAsia="Times New Roman"/>
                <w:szCs w:val="24"/>
                <w:lang w:eastAsia="cs-CZ"/>
              </w:rPr>
              <w:t>Ing.Petra</w:t>
            </w:r>
            <w:proofErr w:type="spellEnd"/>
            <w:proofErr w:type="gramEnd"/>
            <w:r w:rsidRPr="00DC225E">
              <w:rPr>
                <w:rFonts w:eastAsia="Times New Roman"/>
                <w:szCs w:val="24"/>
                <w:lang w:eastAsia="cs-CZ"/>
              </w:rPr>
              <w:t xml:space="preserve"> Svobodová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Věra Petrásková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Kateřina Petrová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Jana Jandová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Ivana Bodláková </w:t>
            </w:r>
          </w:p>
          <w:p w:rsidR="00115C24" w:rsidRPr="00DC225E" w:rsidRDefault="00926732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Dana Trejtnarová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144265" w:rsidRPr="00DC225E" w:rsidRDefault="00144265" w:rsidP="00115C24"/>
    <w:p w:rsidR="00144265" w:rsidRPr="00DC225E" w:rsidRDefault="00144265">
      <w:pPr>
        <w:spacing w:after="160" w:line="259" w:lineRule="auto"/>
        <w:jc w:val="left"/>
      </w:pPr>
      <w:r w:rsidRPr="00DC225E">
        <w:br w:type="page"/>
      </w:r>
    </w:p>
    <w:p w:rsidR="00115C24" w:rsidRPr="00DC225E" w:rsidRDefault="00115C24" w:rsidP="00115C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4012"/>
        <w:gridCol w:w="2855"/>
        <w:gridCol w:w="1889"/>
        <w:gridCol w:w="1942"/>
        <w:gridCol w:w="2341"/>
      </w:tblGrid>
      <w:tr w:rsidR="00115C24" w:rsidRPr="00DC225E" w:rsidTr="0014426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soudní odd.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předseda senátu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samosoudce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asistent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VSÚ/soudní tajemník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administrativa</w:t>
            </w:r>
          </w:p>
        </w:tc>
      </w:tr>
      <w:tr w:rsidR="00144265" w:rsidRPr="00DC225E" w:rsidTr="0014426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5" w:rsidRPr="00DC225E" w:rsidRDefault="00144265" w:rsidP="00144265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68</w:t>
            </w:r>
          </w:p>
          <w:p w:rsidR="00144265" w:rsidRPr="00DC225E" w:rsidRDefault="00144265" w:rsidP="00144265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P a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144265" w:rsidRPr="00DC225E" w:rsidRDefault="00144265" w:rsidP="00144265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Rod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5" w:rsidRPr="00DC225E" w:rsidRDefault="00144265" w:rsidP="00144265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Rozhodování ve věcech opatrovnických (nezletilí) – </w:t>
            </w:r>
            <w:r w:rsidRPr="00DC225E">
              <w:rPr>
                <w:rFonts w:eastAsia="Times New Roman"/>
                <w:b/>
                <w:szCs w:val="24"/>
                <w:lang w:eastAsia="cs-CZ"/>
              </w:rPr>
              <w:t>nápad</w:t>
            </w:r>
            <w:r w:rsidRPr="00DC225E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DC225E">
              <w:rPr>
                <w:rFonts w:eastAsia="Times New Roman"/>
                <w:b/>
                <w:szCs w:val="24"/>
                <w:lang w:eastAsia="cs-CZ"/>
              </w:rPr>
              <w:t>zastaven</w:t>
            </w:r>
            <w:r w:rsidRPr="00DC225E">
              <w:rPr>
                <w:rFonts w:eastAsia="Times New Roman"/>
                <w:szCs w:val="24"/>
                <w:lang w:eastAsia="cs-CZ"/>
              </w:rPr>
              <w:t xml:space="preserve"> vyjma dalšího nápadu věcí osob, o kterých nebylo dosud pravomocně rozhodnuto </w:t>
            </w:r>
          </w:p>
          <w:p w:rsidR="00144265" w:rsidRPr="00DC225E" w:rsidRDefault="00144265" w:rsidP="00144265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Rozhodování ve věcech Rod – nápad zastaven 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5" w:rsidRPr="00DC225E" w:rsidRDefault="00144265" w:rsidP="001442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Mgr. Zuzana SPÁČILOVÁ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Zástup: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Romana Ševců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Klára Pacholíková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Hana Vraná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Irena Bartoníčková</w:t>
            </w:r>
          </w:p>
          <w:p w:rsidR="00FC3C84" w:rsidRPr="00DC225E" w:rsidRDefault="00FC3C84" w:rsidP="00FC3C84">
            <w:pPr>
              <w:spacing w:after="0"/>
              <w:rPr>
                <w:rFonts w:eastAsia="Times New Roman"/>
                <w:bCs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color w:val="FF0000"/>
                <w:szCs w:val="24"/>
                <w:lang w:eastAsia="cs-CZ"/>
              </w:rPr>
              <w:t>Mgr. Martina Weissová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Vilma Ondrová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Lenka Hubáčková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5" w:rsidRPr="00DC225E" w:rsidRDefault="00144265" w:rsidP="001442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JUDr. Karolína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Krechlerová</w:t>
            </w:r>
            <w:proofErr w:type="spellEnd"/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szCs w:val="24"/>
                <w:lang w:eastAsia="cs-CZ"/>
              </w:rPr>
              <w:t xml:space="preserve">: vzájemný mezi asistenty P 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Blanka Skalová</w:t>
            </w:r>
          </w:p>
          <w:p w:rsidR="00144265" w:rsidRPr="00DC225E" w:rsidRDefault="00144265" w:rsidP="00144265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>tajemnice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szCs w:val="24"/>
              </w:rPr>
              <w:t xml:space="preserve">Hana Fousková </w:t>
            </w:r>
            <w:r w:rsidRPr="00DC225E">
              <w:rPr>
                <w:color w:val="FF0000"/>
                <w:szCs w:val="24"/>
              </w:rPr>
              <w:t>vyšší soudní úřednice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Zástup: vzájemný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5" w:rsidRPr="00DC225E" w:rsidRDefault="00144265" w:rsidP="00144265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Magdaléna Veselá,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vedoucí kanceláře  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: 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Marie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Kubanová</w:t>
            </w:r>
            <w:proofErr w:type="spellEnd"/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Barbora Absolonová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Zapisovatel/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ka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>: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Miroslav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Honzátko</w:t>
            </w:r>
            <w:proofErr w:type="spellEnd"/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proofErr w:type="spellStart"/>
            <w:proofErr w:type="gramStart"/>
            <w:r w:rsidRPr="00DC225E">
              <w:rPr>
                <w:rFonts w:eastAsia="Times New Roman"/>
                <w:szCs w:val="24"/>
                <w:lang w:eastAsia="cs-CZ"/>
              </w:rPr>
              <w:t>Ing.Petra</w:t>
            </w:r>
            <w:proofErr w:type="spellEnd"/>
            <w:proofErr w:type="gramEnd"/>
            <w:r w:rsidRPr="00DC225E">
              <w:rPr>
                <w:rFonts w:eastAsia="Times New Roman"/>
                <w:szCs w:val="24"/>
                <w:lang w:eastAsia="cs-CZ"/>
              </w:rPr>
              <w:t xml:space="preserve"> Svobodová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Věra Petrásková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Kateřina Petrová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Jana Jandová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Ivana Bodláková </w:t>
            </w:r>
          </w:p>
          <w:p w:rsidR="00926732" w:rsidRPr="00DC225E" w:rsidRDefault="00926732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Dana Trejtnarová</w:t>
            </w:r>
          </w:p>
          <w:p w:rsidR="00144265" w:rsidRPr="00DC225E" w:rsidRDefault="00144265" w:rsidP="001442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7E1BE9" w:rsidRPr="00DC225E" w:rsidRDefault="007E1BE9" w:rsidP="00115C24"/>
    <w:p w:rsidR="007E1BE9" w:rsidRPr="00DC225E" w:rsidRDefault="007E1BE9">
      <w:pPr>
        <w:spacing w:after="160" w:line="259" w:lineRule="auto"/>
        <w:jc w:val="left"/>
      </w:pPr>
      <w:r w:rsidRPr="00DC225E">
        <w:br w:type="page"/>
      </w:r>
    </w:p>
    <w:p w:rsidR="00115C24" w:rsidRPr="00DC225E" w:rsidRDefault="00115C24" w:rsidP="00115C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3997"/>
        <w:gridCol w:w="2864"/>
        <w:gridCol w:w="1870"/>
        <w:gridCol w:w="1931"/>
        <w:gridCol w:w="2378"/>
      </w:tblGrid>
      <w:tr w:rsidR="00115C24" w:rsidRPr="00DC225E" w:rsidTr="007E1B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soudní odd.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obor působnosti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předseda senátu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samosoudce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asistent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VSÚ/soudní tajemník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Administrativa</w:t>
            </w:r>
          </w:p>
        </w:tc>
      </w:tr>
      <w:tr w:rsidR="00115C24" w:rsidRPr="00DC225E" w:rsidTr="007E1B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69</w:t>
            </w: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P a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Rod</w:t>
            </w: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Rozhodování ve věcech opatrovnických (P 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Nc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>) v rozsahu 100%.</w:t>
            </w:r>
          </w:p>
          <w:p w:rsidR="00115C24" w:rsidRPr="00DC225E" w:rsidRDefault="00115C24" w:rsidP="003B3B2A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</w:p>
          <w:p w:rsidR="007E1BE9" w:rsidRPr="00DC225E" w:rsidRDefault="007E1BE9" w:rsidP="003B3B2A">
            <w:pPr>
              <w:spacing w:after="0"/>
              <w:ind w:left="60"/>
              <w:rPr>
                <w:rFonts w:eastAsia="Times New Roman"/>
                <w:color w:val="FF0000"/>
                <w:szCs w:val="24"/>
                <w:lang w:eastAsia="cs-CZ"/>
              </w:rPr>
            </w:pPr>
          </w:p>
          <w:p w:rsidR="00115C24" w:rsidRPr="00DC225E" w:rsidRDefault="007E1BE9" w:rsidP="003B3B2A">
            <w:pPr>
              <w:spacing w:after="0"/>
              <w:ind w:left="6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Nápad zastaven.</w:t>
            </w:r>
          </w:p>
          <w:p w:rsidR="00115C24" w:rsidRPr="00DC225E" w:rsidRDefault="00115C24" w:rsidP="003B3B2A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Mgr. Klára Pacholíková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Zástup: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JUDr. Irena Bartoníčková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Romana Ševců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Mgr. Lenka Hubáčková </w:t>
            </w:r>
          </w:p>
          <w:p w:rsidR="00FC3C84" w:rsidRPr="00DC225E" w:rsidRDefault="00FC3C84" w:rsidP="003B3B2A">
            <w:pPr>
              <w:spacing w:after="0"/>
              <w:rPr>
                <w:rFonts w:eastAsia="Times New Roman"/>
                <w:bCs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color w:val="FF0000"/>
                <w:szCs w:val="24"/>
                <w:lang w:eastAsia="cs-CZ"/>
              </w:rPr>
              <w:t>Mgr. Martina Weissová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Vilma Ondrová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bCs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szCs w:val="24"/>
                <w:lang w:eastAsia="cs-CZ"/>
              </w:rPr>
              <w:t xml:space="preserve">Mgr. Alexandr </w:t>
            </w:r>
            <w:proofErr w:type="spellStart"/>
            <w:r w:rsidRPr="00DC225E">
              <w:rPr>
                <w:rFonts w:eastAsia="Times New Roman"/>
                <w:bCs/>
                <w:szCs w:val="24"/>
                <w:lang w:eastAsia="cs-CZ"/>
              </w:rPr>
              <w:t>Czapek</w:t>
            </w:r>
            <w:proofErr w:type="spellEnd"/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Zástup: vzájemný mezi asistenty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P a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Hana Fousková</w:t>
            </w:r>
          </w:p>
          <w:p w:rsidR="007E1BE9" w:rsidRPr="00DC225E" w:rsidRDefault="007E1BE9" w:rsidP="007E1BE9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color w:val="FF0000"/>
                <w:szCs w:val="24"/>
              </w:rPr>
              <w:t>vyšší soudní úřednice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Blanka Skalová tajemnice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Zástup: vzájemný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E9" w:rsidRPr="00DC225E" w:rsidRDefault="007E1BE9" w:rsidP="007E1BE9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Magdaléna Veselá,</w:t>
            </w:r>
          </w:p>
          <w:p w:rsidR="007E1BE9" w:rsidRPr="00DC225E" w:rsidRDefault="007E1BE9" w:rsidP="007E1BE9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vedoucí kanceláře  </w:t>
            </w:r>
          </w:p>
          <w:p w:rsidR="007E1BE9" w:rsidRPr="00DC225E" w:rsidRDefault="007E1BE9" w:rsidP="007E1BE9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7E1BE9" w:rsidRPr="00DC225E" w:rsidRDefault="007E1BE9" w:rsidP="007E1BE9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7E1BE9" w:rsidRPr="00DC225E" w:rsidRDefault="007E1BE9" w:rsidP="007E1BE9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: </w:t>
            </w:r>
          </w:p>
          <w:p w:rsidR="007E1BE9" w:rsidRPr="00DC225E" w:rsidRDefault="007E1BE9" w:rsidP="007E1BE9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Marie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Kubanová</w:t>
            </w:r>
            <w:proofErr w:type="spellEnd"/>
          </w:p>
          <w:p w:rsidR="007E1BE9" w:rsidRPr="00DC225E" w:rsidRDefault="007E1BE9" w:rsidP="007E1BE9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Barbora Absolonová</w:t>
            </w:r>
          </w:p>
          <w:p w:rsidR="007E1BE9" w:rsidRPr="00DC225E" w:rsidRDefault="007E1BE9" w:rsidP="007E1BE9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7E1BE9" w:rsidRPr="00DC225E" w:rsidRDefault="007E1BE9" w:rsidP="007E1BE9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Zapisovatel/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ka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>:</w:t>
            </w:r>
          </w:p>
          <w:p w:rsidR="007E1BE9" w:rsidRPr="00DC225E" w:rsidRDefault="007E1BE9" w:rsidP="007E1BE9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Miroslav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Honzátko</w:t>
            </w:r>
            <w:proofErr w:type="spellEnd"/>
          </w:p>
          <w:p w:rsidR="007E1BE9" w:rsidRPr="00DC225E" w:rsidRDefault="007E1BE9" w:rsidP="007E1BE9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proofErr w:type="spellStart"/>
            <w:proofErr w:type="gramStart"/>
            <w:r w:rsidRPr="00DC225E">
              <w:rPr>
                <w:rFonts w:eastAsia="Times New Roman"/>
                <w:szCs w:val="24"/>
                <w:lang w:eastAsia="cs-CZ"/>
              </w:rPr>
              <w:t>Ing.Petra</w:t>
            </w:r>
            <w:proofErr w:type="spellEnd"/>
            <w:proofErr w:type="gramEnd"/>
            <w:r w:rsidRPr="00DC225E">
              <w:rPr>
                <w:rFonts w:eastAsia="Times New Roman"/>
                <w:szCs w:val="24"/>
                <w:lang w:eastAsia="cs-CZ"/>
              </w:rPr>
              <w:t xml:space="preserve"> Svobodová</w:t>
            </w:r>
          </w:p>
          <w:p w:rsidR="007E1BE9" w:rsidRPr="00DC225E" w:rsidRDefault="007E1BE9" w:rsidP="007E1BE9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Věra Petrásková</w:t>
            </w:r>
          </w:p>
          <w:p w:rsidR="007E1BE9" w:rsidRPr="00DC225E" w:rsidRDefault="007E1BE9" w:rsidP="007E1BE9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Kateřina Petrová</w:t>
            </w:r>
          </w:p>
          <w:p w:rsidR="007E1BE9" w:rsidRPr="00DC225E" w:rsidRDefault="007E1BE9" w:rsidP="007E1BE9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Jana Jandová</w:t>
            </w:r>
          </w:p>
          <w:p w:rsidR="007E1BE9" w:rsidRPr="00DC225E" w:rsidRDefault="007E1BE9" w:rsidP="007E1BE9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Ivana Bodláková </w:t>
            </w:r>
          </w:p>
          <w:p w:rsidR="00115C24" w:rsidRPr="00DC225E" w:rsidRDefault="00926732" w:rsidP="00926732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Dana Trejtnarová</w:t>
            </w:r>
          </w:p>
        </w:tc>
      </w:tr>
    </w:tbl>
    <w:p w:rsidR="007E1BE9" w:rsidRPr="00DC225E" w:rsidRDefault="007E1BE9"/>
    <w:p w:rsidR="007E1BE9" w:rsidRPr="00DC225E" w:rsidRDefault="007E1BE9" w:rsidP="007E1BE9">
      <w:pPr>
        <w:spacing w:after="0"/>
        <w:rPr>
          <w:rFonts w:eastAsia="Times New Roman"/>
          <w:b/>
          <w:szCs w:val="24"/>
          <w:lang w:eastAsia="cs-CZ"/>
        </w:rPr>
      </w:pPr>
      <w:r w:rsidRPr="00DC225E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4111"/>
        <w:gridCol w:w="2911"/>
        <w:gridCol w:w="1909"/>
        <w:gridCol w:w="1961"/>
        <w:gridCol w:w="2370"/>
      </w:tblGrid>
      <w:tr w:rsidR="007E1BE9" w:rsidRPr="00DC225E" w:rsidTr="00062B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soudní odd.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předseda senátu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samosoudce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asistent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VSÚ/soudní tajemník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Administrativa</w:t>
            </w:r>
          </w:p>
        </w:tc>
      </w:tr>
      <w:tr w:rsidR="007E1BE9" w:rsidRPr="00DC225E" w:rsidTr="00062B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E9" w:rsidRPr="00DC225E" w:rsidRDefault="007E1BE9" w:rsidP="00062BB7">
            <w:pPr>
              <w:spacing w:after="0"/>
              <w:jc w:val="center"/>
              <w:rPr>
                <w:rFonts w:eastAsia="Times New Roman"/>
                <w:b/>
                <w:color w:val="FF0000"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jc w:val="center"/>
              <w:rPr>
                <w:rFonts w:eastAsia="Times New Roman"/>
                <w:b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color w:val="FF0000"/>
                <w:szCs w:val="24"/>
                <w:lang w:eastAsia="cs-CZ"/>
              </w:rPr>
              <w:t>72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color w:val="FF0000"/>
                <w:szCs w:val="24"/>
                <w:lang w:eastAsia="cs-CZ"/>
              </w:rPr>
              <w:t xml:space="preserve">P a </w:t>
            </w:r>
            <w:proofErr w:type="spellStart"/>
            <w:r w:rsidRPr="00DC225E">
              <w:rPr>
                <w:rFonts w:eastAsia="Times New Roman"/>
                <w:b/>
                <w:color w:val="FF0000"/>
                <w:szCs w:val="24"/>
                <w:lang w:eastAsia="cs-CZ"/>
              </w:rPr>
              <w:t>Nc</w:t>
            </w:r>
            <w:proofErr w:type="spellEnd"/>
          </w:p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color w:val="FF0000"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color w:val="FF0000"/>
                <w:szCs w:val="24"/>
                <w:lang w:eastAsia="cs-CZ"/>
              </w:rPr>
              <w:t>Rod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E9" w:rsidRPr="00DC225E" w:rsidRDefault="007E1BE9" w:rsidP="00062BB7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Rozhodování ve věcech opatrovnických (P a </w:t>
            </w:r>
            <w:proofErr w:type="spellStart"/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Nc</w:t>
            </w:r>
            <w:proofErr w:type="spellEnd"/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) v rozsahu 100%.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Prvních 50 věcí v měsíci dubnu. 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Nápad zastaven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E9" w:rsidRPr="00DC225E" w:rsidRDefault="007E1BE9" w:rsidP="00062BB7">
            <w:pPr>
              <w:spacing w:after="0"/>
              <w:jc w:val="left"/>
              <w:rPr>
                <w:rFonts w:eastAsia="Times New Roman"/>
                <w:b/>
                <w:color w:val="FF0000"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jc w:val="left"/>
              <w:rPr>
                <w:rFonts w:eastAsia="Times New Roman"/>
                <w:b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color w:val="FF0000"/>
                <w:szCs w:val="24"/>
                <w:lang w:eastAsia="cs-CZ"/>
              </w:rPr>
              <w:t xml:space="preserve">Mgr. Martina </w:t>
            </w:r>
            <w:r w:rsidRPr="00DC225E">
              <w:rPr>
                <w:rFonts w:eastAsia="Times New Roman"/>
                <w:b/>
                <w:color w:val="FF0000"/>
                <w:szCs w:val="24"/>
                <w:lang w:eastAsia="cs-CZ"/>
              </w:rPr>
              <w:br/>
              <w:t>WEISSOVÁ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Zástup: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Mgr. Lenka Hubáčková 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JUDr. Irena Bartoníčková 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Romana Ševců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Klára Pacholíková</w:t>
            </w:r>
          </w:p>
          <w:p w:rsidR="00FC3C84" w:rsidRPr="00DC225E" w:rsidRDefault="00FC3C84" w:rsidP="00FC3C84">
            <w:pPr>
              <w:spacing w:after="0"/>
              <w:rPr>
                <w:rFonts w:eastAsia="Times New Roman"/>
                <w:bCs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bCs/>
                <w:color w:val="FF0000"/>
                <w:szCs w:val="24"/>
                <w:lang w:eastAsia="cs-CZ"/>
              </w:rPr>
              <w:t>Mgr. Martina Weissová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Vilma Ondrová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color w:val="FF0000"/>
                <w:szCs w:val="24"/>
                <w:lang w:eastAsia="cs-CZ"/>
              </w:rPr>
              <w:t>Neobsazeno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szCs w:val="24"/>
                <w:lang w:eastAsia="cs-CZ"/>
              </w:rPr>
              <w:t xml:space="preserve">: vzájemný mezi asistenty 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P 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Blanka Skalová</w:t>
            </w:r>
          </w:p>
          <w:p w:rsidR="007E1BE9" w:rsidRPr="00DC225E" w:rsidRDefault="007E1BE9" w:rsidP="00062BB7">
            <w:pPr>
              <w:spacing w:after="0"/>
              <w:rPr>
                <w:szCs w:val="24"/>
              </w:rPr>
            </w:pPr>
            <w:r w:rsidRPr="00DC225E">
              <w:rPr>
                <w:szCs w:val="24"/>
              </w:rPr>
              <w:t>tajemnice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szCs w:val="24"/>
              </w:rPr>
              <w:t xml:space="preserve">Hana Fousková </w:t>
            </w:r>
            <w:r w:rsidRPr="00DC225E">
              <w:rPr>
                <w:color w:val="FF0000"/>
                <w:szCs w:val="24"/>
              </w:rPr>
              <w:t xml:space="preserve">vyšší soudní úřednice 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Zástup: vzájemný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E9" w:rsidRPr="00DC225E" w:rsidRDefault="007E1BE9" w:rsidP="00062BB7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Marie </w:t>
            </w:r>
            <w:proofErr w:type="spellStart"/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Kubanová</w:t>
            </w:r>
            <w:proofErr w:type="spellEnd"/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, vedoucí kanceláře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: 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Magdalena Veselá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Barbora Absolonová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Zapisovatel/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ka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>: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Miroslav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Honzátko</w:t>
            </w:r>
            <w:proofErr w:type="spellEnd"/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proofErr w:type="spellStart"/>
            <w:proofErr w:type="gramStart"/>
            <w:r w:rsidRPr="00DC225E">
              <w:rPr>
                <w:rFonts w:eastAsia="Times New Roman"/>
                <w:szCs w:val="24"/>
                <w:lang w:eastAsia="cs-CZ"/>
              </w:rPr>
              <w:t>Ing.Petra</w:t>
            </w:r>
            <w:proofErr w:type="spellEnd"/>
            <w:proofErr w:type="gramEnd"/>
            <w:r w:rsidRPr="00DC225E">
              <w:rPr>
                <w:rFonts w:eastAsia="Times New Roman"/>
                <w:szCs w:val="24"/>
                <w:lang w:eastAsia="cs-CZ"/>
              </w:rPr>
              <w:t xml:space="preserve"> Svobodová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Věra Petrásková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Kateřina Petrová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Jana Jandová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Ivana Bodláková </w:t>
            </w:r>
          </w:p>
          <w:p w:rsidR="00926732" w:rsidRPr="00DC225E" w:rsidRDefault="00926732" w:rsidP="00062BB7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Dana Trejtnarová</w:t>
            </w:r>
          </w:p>
          <w:p w:rsidR="007E1BE9" w:rsidRPr="00DC225E" w:rsidRDefault="007E1BE9" w:rsidP="00062BB7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7E1BE9" w:rsidRPr="00DC225E" w:rsidRDefault="007E1BE9" w:rsidP="007E1BE9">
      <w:pPr>
        <w:spacing w:after="0"/>
        <w:rPr>
          <w:rFonts w:eastAsia="Times New Roman"/>
          <w:b/>
          <w:szCs w:val="24"/>
          <w:lang w:eastAsia="cs-CZ"/>
        </w:rPr>
      </w:pPr>
    </w:p>
    <w:p w:rsidR="007E1BE9" w:rsidRPr="00DC225E" w:rsidRDefault="007E1BE9" w:rsidP="007E1BE9">
      <w:pPr>
        <w:spacing w:after="160" w:line="259" w:lineRule="auto"/>
        <w:jc w:val="left"/>
        <w:rPr>
          <w:rFonts w:eastAsia="Times New Roman"/>
          <w:b/>
          <w:szCs w:val="24"/>
          <w:lang w:eastAsia="cs-CZ"/>
        </w:rPr>
      </w:pPr>
      <w:r w:rsidRPr="00DC225E">
        <w:rPr>
          <w:rFonts w:eastAsia="Times New Roman"/>
          <w:b/>
          <w:szCs w:val="24"/>
          <w:lang w:eastAsia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3247"/>
        <w:gridCol w:w="2547"/>
        <w:gridCol w:w="2380"/>
        <w:gridCol w:w="2207"/>
        <w:gridCol w:w="2659"/>
      </w:tblGrid>
      <w:tr w:rsidR="00115C24" w:rsidRPr="00DC225E" w:rsidTr="007E1B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szCs w:val="24"/>
              </w:rPr>
              <w:br w:type="page"/>
            </w:r>
            <w:r w:rsidRPr="00DC225E">
              <w:rPr>
                <w:rFonts w:eastAsia="Times New Roman"/>
                <w:b/>
                <w:szCs w:val="24"/>
                <w:lang w:eastAsia="cs-CZ"/>
              </w:rPr>
              <w:t>soudní odd.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předseda senátu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samosoudce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Asistent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VSÚ/soudní tajemník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administrativa</w:t>
            </w:r>
          </w:p>
        </w:tc>
      </w:tr>
      <w:tr w:rsidR="00115C24" w:rsidRPr="00DC225E" w:rsidTr="007E1BE9">
        <w:trPr>
          <w:trHeight w:val="1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44 </w:t>
            </w: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L</w:t>
            </w: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7E1BE9" w:rsidRPr="00DC225E" w:rsidRDefault="007E1BE9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44 </w:t>
            </w: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P a </w:t>
            </w:r>
            <w:proofErr w:type="spellStart"/>
            <w:r w:rsidRPr="00DC225E">
              <w:rPr>
                <w:rFonts w:eastAsia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44</w:t>
            </w:r>
          </w:p>
          <w:p w:rsidR="00115C24" w:rsidRPr="00DC225E" w:rsidRDefault="00115C24" w:rsidP="003B3B2A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C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Řízení o vyslovení přípustnosti převzetí nebo držení v ústavu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szCs w:val="24"/>
                <w:lang w:eastAsia="cs-CZ"/>
              </w:rPr>
            </w:pPr>
          </w:p>
          <w:p w:rsidR="007E1BE9" w:rsidRPr="00DC225E" w:rsidRDefault="007E1BE9" w:rsidP="003B3B2A">
            <w:pPr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Nápad zastaven </w:t>
            </w:r>
          </w:p>
          <w:p w:rsidR="00115C24" w:rsidRPr="00DC225E" w:rsidRDefault="00115C24" w:rsidP="003B3B2A">
            <w:pPr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Nápad zastaven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JUDr. Anna PORTYCHOVÁ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Zástup: Mgr. Vilma Ondrová</w:t>
            </w:r>
          </w:p>
          <w:p w:rsidR="00115C24" w:rsidRPr="00DC225E" w:rsidRDefault="00115C24" w:rsidP="003B3B2A">
            <w:pPr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b/>
                <w:szCs w:val="24"/>
                <w:lang w:eastAsia="cs-CZ"/>
              </w:rPr>
            </w:pPr>
          </w:p>
          <w:p w:rsidR="007E1BE9" w:rsidRPr="00DC225E" w:rsidRDefault="007E1BE9" w:rsidP="003B3B2A">
            <w:pPr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JUDr. Anna PORTYCHOVÁ</w:t>
            </w: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Zástup:</w:t>
            </w: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Irena Bartoníčková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Vilma Ondrová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Hana Vraná</w:t>
            </w: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Lenka Hubáčková</w:t>
            </w: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JUDr. Romana Ševců</w:t>
            </w: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Mgr. Klára Pacholíková</w:t>
            </w:r>
          </w:p>
          <w:p w:rsidR="00115C24" w:rsidRPr="00DC225E" w:rsidRDefault="00115C24" w:rsidP="003B3B2A">
            <w:pPr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Mgr. et Mgr. Markéta FIKOCZKOVÁ</w:t>
            </w:r>
          </w:p>
          <w:p w:rsidR="00115C24" w:rsidRPr="00DC225E" w:rsidRDefault="00115C24" w:rsidP="003B3B2A">
            <w:pPr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Zástup: Mgr. Pavla Kuřinová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bCs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DC225E">
              <w:rPr>
                <w:b/>
                <w:szCs w:val="24"/>
              </w:rPr>
              <w:t>JUDr. Květoslava Krocová</w:t>
            </w:r>
            <w:r w:rsidRPr="00DC225E">
              <w:rPr>
                <w:rFonts w:eastAsia="Times New Roman"/>
                <w:b/>
                <w:bCs/>
                <w:szCs w:val="24"/>
                <w:lang w:eastAsia="cs-CZ"/>
              </w:rPr>
              <w:t xml:space="preserve">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bCs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szCs w:val="24"/>
                <w:lang w:eastAsia="cs-CZ"/>
              </w:rPr>
              <w:t xml:space="preserve">: vzájemný mezi asistenty P 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Nc</w:t>
            </w:r>
            <w:proofErr w:type="spellEnd"/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7E1BE9" w:rsidRPr="00DC225E" w:rsidRDefault="007E1BE9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DC225E">
              <w:rPr>
                <w:b/>
                <w:szCs w:val="24"/>
              </w:rPr>
              <w:t>JUDr. Květoslava Krocová</w:t>
            </w:r>
            <w:r w:rsidRPr="00DC225E">
              <w:rPr>
                <w:rFonts w:eastAsia="Times New Roman"/>
                <w:b/>
                <w:bCs/>
                <w:szCs w:val="24"/>
                <w:lang w:eastAsia="cs-CZ"/>
              </w:rPr>
              <w:t xml:space="preserve"> </w:t>
            </w: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>Zástup</w:t>
            </w:r>
            <w:r w:rsidRPr="00DC225E">
              <w:rPr>
                <w:rFonts w:eastAsia="Times New Roman"/>
                <w:szCs w:val="24"/>
                <w:lang w:eastAsia="cs-CZ"/>
              </w:rPr>
              <w:t xml:space="preserve">: vzájemný mezi asistenty P 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Nc</w:t>
            </w:r>
            <w:proofErr w:type="spellEnd"/>
          </w:p>
          <w:p w:rsidR="00115C24" w:rsidRPr="00DC225E" w:rsidRDefault="00115C24" w:rsidP="003B3B2A">
            <w:pPr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b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rPr>
                <w:rFonts w:eastAsia="Times New Roman"/>
                <w:b/>
                <w:szCs w:val="24"/>
                <w:lang w:eastAsia="cs-CZ"/>
              </w:rPr>
            </w:pPr>
            <w:r w:rsidRPr="00DC225E">
              <w:rPr>
                <w:rFonts w:eastAsia="Times New Roman"/>
                <w:b/>
                <w:szCs w:val="24"/>
                <w:lang w:eastAsia="cs-CZ"/>
              </w:rPr>
              <w:t xml:space="preserve">Mgr. Roman Soukup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Zástup: vzájemný mezi asistenty C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Blanka Skalová, soudní tajemnice</w:t>
            </w: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</w:p>
          <w:p w:rsidR="007E1BE9" w:rsidRPr="00DC225E" w:rsidRDefault="00115C24" w:rsidP="007E1BE9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szCs w:val="24"/>
              </w:rPr>
              <w:t xml:space="preserve">Hana Fousková </w:t>
            </w:r>
            <w:r w:rsidR="007E1BE9" w:rsidRPr="00DC225E">
              <w:rPr>
                <w:color w:val="FF0000"/>
                <w:szCs w:val="24"/>
              </w:rPr>
              <w:t>vyšší soudní úřednice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Zástup: vzájemný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Jana Jandová, rejstříková vedoucí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Zástup: </w:t>
            </w:r>
            <w:r w:rsidR="007E1BE9" w:rsidRPr="00DC225E">
              <w:rPr>
                <w:rFonts w:eastAsia="Times New Roman"/>
                <w:color w:val="FF0000"/>
                <w:szCs w:val="24"/>
                <w:lang w:eastAsia="cs-CZ"/>
              </w:rPr>
              <w:t>vedoucí kanceláří odd. P</w:t>
            </w: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Zapisovatel/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ka</w:t>
            </w:r>
            <w:proofErr w:type="spellEnd"/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Zapisovatelé odd. P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Marie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Kubanová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 xml:space="preserve"> – vedoucí kanceláře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Zástup: </w:t>
            </w: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Barbora Absolonová</w:t>
            </w:r>
          </w:p>
          <w:p w:rsidR="007E1BE9" w:rsidRPr="00DC225E" w:rsidRDefault="007E1BE9" w:rsidP="003B3B2A">
            <w:pPr>
              <w:spacing w:after="0"/>
              <w:jc w:val="left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>Magdalena Veselá</w:t>
            </w: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Zapisovatel/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ka</w:t>
            </w:r>
            <w:proofErr w:type="spellEnd"/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Zapisovatelé odd. P</w:t>
            </w: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 xml:space="preserve">Veronika Svobodová, vedoucí kanceláře 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Zástup: Lenka Kabelová</w:t>
            </w: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:rsidR="00115C24" w:rsidRPr="00DC225E" w:rsidRDefault="00115C24" w:rsidP="003B3B2A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DC225E">
              <w:rPr>
                <w:rFonts w:eastAsia="Times New Roman"/>
                <w:szCs w:val="24"/>
                <w:lang w:eastAsia="cs-CZ"/>
              </w:rPr>
              <w:t>Zapisovatelka: Eva Žáková, Bc.</w:t>
            </w:r>
            <w:r w:rsidR="001E00CB" w:rsidRPr="00DC225E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DC225E">
              <w:rPr>
                <w:rFonts w:eastAsia="Times New Roman"/>
                <w:szCs w:val="24"/>
                <w:lang w:eastAsia="cs-CZ"/>
              </w:rPr>
              <w:t xml:space="preserve">Kateřina </w:t>
            </w:r>
            <w:proofErr w:type="spellStart"/>
            <w:r w:rsidRPr="00DC225E">
              <w:rPr>
                <w:rFonts w:eastAsia="Times New Roman"/>
                <w:szCs w:val="24"/>
                <w:lang w:eastAsia="cs-CZ"/>
              </w:rPr>
              <w:t>Fartuková</w:t>
            </w:r>
            <w:proofErr w:type="spellEnd"/>
            <w:r w:rsidRPr="00DC225E">
              <w:rPr>
                <w:rFonts w:eastAsia="Times New Roman"/>
                <w:szCs w:val="24"/>
                <w:lang w:eastAsia="cs-CZ"/>
              </w:rPr>
              <w:t>, M. Brandová</w:t>
            </w:r>
          </w:p>
        </w:tc>
      </w:tr>
    </w:tbl>
    <w:p w:rsidR="007E1BE9" w:rsidRPr="00DC225E" w:rsidRDefault="007E1BE9" w:rsidP="007E1BE9">
      <w:pPr>
        <w:spacing w:after="160" w:line="259" w:lineRule="auto"/>
        <w:jc w:val="left"/>
        <w:rPr>
          <w:b/>
          <w:bCs/>
        </w:rPr>
      </w:pPr>
    </w:p>
    <w:p w:rsidR="00A86C47" w:rsidRPr="00DC225E" w:rsidRDefault="007E1BE9" w:rsidP="007E1BE9">
      <w:pPr>
        <w:pStyle w:val="Odstavecseseznamem"/>
        <w:numPr>
          <w:ilvl w:val="0"/>
          <w:numId w:val="4"/>
        </w:numPr>
        <w:spacing w:after="160" w:line="259" w:lineRule="auto"/>
        <w:jc w:val="left"/>
        <w:rPr>
          <w:b/>
          <w:bCs/>
        </w:rPr>
      </w:pPr>
      <w:r w:rsidRPr="00DC225E">
        <w:rPr>
          <w:b/>
          <w:bCs/>
        </w:rPr>
        <w:t xml:space="preserve">ÚSEK OBČANSKOPRÁVNÍ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4339"/>
        <w:gridCol w:w="2689"/>
        <w:gridCol w:w="1842"/>
        <w:gridCol w:w="3544"/>
      </w:tblGrid>
      <w:tr w:rsidR="00A86C47" w:rsidRPr="00DC225E" w:rsidTr="00062BB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47" w:rsidRPr="00DC225E" w:rsidRDefault="00A86C47" w:rsidP="00062BB7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DC225E">
              <w:rPr>
                <w:rFonts w:eastAsia="Times New Roman"/>
                <w:b/>
                <w:lang w:eastAsia="cs-CZ"/>
              </w:rPr>
              <w:t>soudní odd.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47" w:rsidRPr="00DC225E" w:rsidRDefault="00A86C47" w:rsidP="00062BB7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DC225E">
              <w:rPr>
                <w:rFonts w:eastAsia="Times New Roman"/>
                <w:b/>
                <w:lang w:eastAsia="cs-CZ"/>
              </w:rPr>
              <w:t>obor působnosti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47" w:rsidRPr="00DC225E" w:rsidRDefault="00A86C47" w:rsidP="00062BB7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DC225E">
              <w:rPr>
                <w:rFonts w:eastAsia="Times New Roman"/>
                <w:b/>
                <w:lang w:eastAsia="cs-CZ"/>
              </w:rPr>
              <w:t>předseda senátu</w:t>
            </w:r>
          </w:p>
          <w:p w:rsidR="00A86C47" w:rsidRPr="00DC225E" w:rsidRDefault="00A86C47" w:rsidP="00062BB7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DC225E">
              <w:rPr>
                <w:rFonts w:eastAsia="Times New Roman"/>
                <w:b/>
                <w:lang w:eastAsia="cs-CZ"/>
              </w:rPr>
              <w:t>samosoudce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47" w:rsidRPr="00DC225E" w:rsidRDefault="00A86C47" w:rsidP="00062BB7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DC225E">
              <w:rPr>
                <w:rFonts w:eastAsia="Times New Roman"/>
                <w:b/>
                <w:lang w:eastAsia="cs-CZ"/>
              </w:rPr>
              <w:t>asistent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47" w:rsidRPr="00DC225E" w:rsidRDefault="00A86C47" w:rsidP="00062BB7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DC225E">
              <w:rPr>
                <w:rFonts w:eastAsia="Times New Roman"/>
                <w:b/>
                <w:lang w:eastAsia="cs-CZ"/>
              </w:rPr>
              <w:t>Administrativa</w:t>
            </w:r>
          </w:p>
        </w:tc>
      </w:tr>
      <w:tr w:rsidR="00A86C47" w:rsidRPr="00DC225E" w:rsidTr="00062BB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47" w:rsidRPr="00DC225E" w:rsidRDefault="00A86C47" w:rsidP="00062BB7">
            <w:pPr>
              <w:spacing w:after="0"/>
              <w:jc w:val="center"/>
              <w:rPr>
                <w:rFonts w:eastAsia="Times New Roman"/>
                <w:b/>
                <w:lang w:eastAsia="cs-CZ"/>
              </w:rPr>
            </w:pPr>
          </w:p>
          <w:p w:rsidR="00A86C47" w:rsidRPr="00DC225E" w:rsidRDefault="00A86C47" w:rsidP="00062BB7">
            <w:pPr>
              <w:spacing w:after="0"/>
              <w:jc w:val="center"/>
              <w:rPr>
                <w:rFonts w:eastAsia="Times New Roman"/>
                <w:b/>
                <w:lang w:eastAsia="cs-CZ"/>
              </w:rPr>
            </w:pPr>
            <w:r w:rsidRPr="00DC225E">
              <w:rPr>
                <w:rFonts w:eastAsia="Times New Roman"/>
                <w:b/>
                <w:lang w:eastAsia="cs-CZ"/>
              </w:rPr>
              <w:t>25</w:t>
            </w:r>
          </w:p>
          <w:p w:rsidR="00A86C47" w:rsidRPr="00DC225E" w:rsidRDefault="00A86C47" w:rsidP="00062BB7">
            <w:pPr>
              <w:spacing w:after="0"/>
              <w:jc w:val="center"/>
              <w:rPr>
                <w:rFonts w:eastAsia="Times New Roman"/>
                <w:b/>
                <w:lang w:eastAsia="cs-CZ"/>
              </w:rPr>
            </w:pPr>
            <w:r w:rsidRPr="00DC225E">
              <w:rPr>
                <w:rFonts w:eastAsia="Times New Roman"/>
                <w:b/>
                <w:lang w:eastAsia="cs-CZ"/>
              </w:rPr>
              <w:t>C</w:t>
            </w:r>
          </w:p>
          <w:p w:rsidR="00A86C47" w:rsidRPr="00DC225E" w:rsidRDefault="00A86C47" w:rsidP="00062BB7">
            <w:pPr>
              <w:spacing w:after="0"/>
              <w:rPr>
                <w:rFonts w:eastAsia="Times New Roman"/>
                <w:b/>
                <w:lang w:eastAsia="cs-CZ"/>
              </w:rPr>
            </w:pPr>
          </w:p>
          <w:p w:rsidR="00A86C47" w:rsidRPr="00DC225E" w:rsidRDefault="00A86C47" w:rsidP="00062BB7">
            <w:pPr>
              <w:spacing w:after="0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47" w:rsidRPr="00DC225E" w:rsidRDefault="00A86C47" w:rsidP="00062BB7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DC225E">
              <w:rPr>
                <w:rFonts w:eastAsia="Times New Roman"/>
                <w:color w:val="FF0000"/>
                <w:szCs w:val="24"/>
                <w:lang w:eastAsia="cs-CZ"/>
              </w:rPr>
              <w:t xml:space="preserve">Nápad zastaven. </w:t>
            </w:r>
          </w:p>
          <w:p w:rsidR="00A86C47" w:rsidRPr="00DC225E" w:rsidRDefault="00A86C47" w:rsidP="00062BB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47" w:rsidRPr="00DC225E" w:rsidRDefault="00A86C47" w:rsidP="00062BB7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DC225E">
              <w:rPr>
                <w:rFonts w:eastAsia="Times New Roman"/>
                <w:b/>
                <w:lang w:eastAsia="cs-CZ"/>
              </w:rPr>
              <w:t>Mgr. Martin</w:t>
            </w:r>
          </w:p>
          <w:p w:rsidR="00A86C47" w:rsidRPr="00DC225E" w:rsidRDefault="00A86C47" w:rsidP="00062BB7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DC225E">
              <w:rPr>
                <w:rFonts w:eastAsia="Times New Roman"/>
                <w:b/>
                <w:lang w:eastAsia="cs-CZ"/>
              </w:rPr>
              <w:t>ŠALAMOUN</w:t>
            </w:r>
          </w:p>
          <w:p w:rsidR="00A86C47" w:rsidRPr="00DC225E" w:rsidRDefault="00A86C47" w:rsidP="00062BB7">
            <w:pPr>
              <w:spacing w:after="0"/>
              <w:rPr>
                <w:rFonts w:eastAsia="Times New Roman"/>
                <w:b/>
                <w:lang w:eastAsia="cs-CZ"/>
              </w:rPr>
            </w:pPr>
          </w:p>
          <w:p w:rsidR="00A86C47" w:rsidRPr="00DC225E" w:rsidRDefault="00A86C47" w:rsidP="00062BB7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DC225E">
              <w:rPr>
                <w:rFonts w:eastAsia="Times New Roman"/>
                <w:b/>
                <w:lang w:eastAsia="cs-CZ"/>
              </w:rPr>
              <w:t>Zástup:</w:t>
            </w:r>
          </w:p>
          <w:p w:rsidR="00A86C47" w:rsidRPr="00DC225E" w:rsidRDefault="00A86C47" w:rsidP="00062BB7">
            <w:pPr>
              <w:spacing w:after="0"/>
              <w:rPr>
                <w:rFonts w:eastAsia="Times New Roman"/>
                <w:lang w:eastAsia="cs-CZ"/>
              </w:rPr>
            </w:pPr>
            <w:r w:rsidRPr="00DC225E">
              <w:rPr>
                <w:rFonts w:eastAsia="Times New Roman"/>
                <w:lang w:eastAsia="cs-CZ"/>
              </w:rPr>
              <w:t>Mgr. Gabriela Prokopová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47" w:rsidRPr="00DC225E" w:rsidRDefault="00A86C47" w:rsidP="00062BB7">
            <w:pPr>
              <w:spacing w:after="0"/>
              <w:jc w:val="left"/>
              <w:rPr>
                <w:rFonts w:eastAsia="Times New Roman"/>
                <w:b/>
                <w:lang w:eastAsia="cs-CZ"/>
              </w:rPr>
            </w:pPr>
            <w:r w:rsidRPr="00DC225E">
              <w:rPr>
                <w:rFonts w:eastAsia="Times New Roman"/>
                <w:b/>
                <w:bCs/>
                <w:lang w:eastAsia="cs-CZ"/>
              </w:rPr>
              <w:t xml:space="preserve">Mgr. Oleg </w:t>
            </w:r>
            <w:proofErr w:type="spellStart"/>
            <w:r w:rsidRPr="00DC225E">
              <w:rPr>
                <w:rFonts w:eastAsia="Times New Roman"/>
                <w:b/>
                <w:bCs/>
                <w:lang w:eastAsia="cs-CZ"/>
              </w:rPr>
              <w:t>Burak</w:t>
            </w:r>
            <w:proofErr w:type="spellEnd"/>
          </w:p>
          <w:p w:rsidR="00A86C47" w:rsidRPr="00DC225E" w:rsidRDefault="00A86C47" w:rsidP="00062BB7">
            <w:pPr>
              <w:spacing w:after="0"/>
              <w:rPr>
                <w:rFonts w:eastAsia="Times New Roman"/>
                <w:lang w:eastAsia="cs-CZ"/>
              </w:rPr>
            </w:pPr>
          </w:p>
          <w:p w:rsidR="00A86C47" w:rsidRPr="00DC225E" w:rsidRDefault="00A86C47" w:rsidP="00062BB7">
            <w:pPr>
              <w:spacing w:after="0"/>
              <w:rPr>
                <w:rFonts w:eastAsia="Times New Roman"/>
                <w:lang w:eastAsia="cs-CZ"/>
              </w:rPr>
            </w:pPr>
            <w:r w:rsidRPr="00DC225E">
              <w:rPr>
                <w:rFonts w:eastAsia="Times New Roman"/>
                <w:b/>
                <w:lang w:eastAsia="cs-CZ"/>
              </w:rPr>
              <w:t>Zástup:</w:t>
            </w:r>
            <w:r w:rsidRPr="00DC225E">
              <w:rPr>
                <w:rFonts w:eastAsia="Times New Roman"/>
                <w:lang w:eastAsia="cs-CZ"/>
              </w:rPr>
              <w:t xml:space="preserve"> vzájemný mezi asistenty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47" w:rsidRPr="00DC225E" w:rsidRDefault="00A86C47" w:rsidP="00062BB7">
            <w:pPr>
              <w:spacing w:after="0"/>
              <w:rPr>
                <w:rFonts w:eastAsia="Times New Roman"/>
                <w:lang w:eastAsia="cs-CZ"/>
              </w:rPr>
            </w:pPr>
            <w:r w:rsidRPr="00DC225E">
              <w:rPr>
                <w:rFonts w:eastAsia="Times New Roman"/>
                <w:lang w:eastAsia="cs-CZ"/>
              </w:rPr>
              <w:t>Alena Stránská, rejstříková vedoucí</w:t>
            </w:r>
          </w:p>
          <w:p w:rsidR="00A86C47" w:rsidRPr="00DC225E" w:rsidRDefault="00A86C47" w:rsidP="00062BB7">
            <w:pPr>
              <w:spacing w:after="0"/>
              <w:rPr>
                <w:rFonts w:eastAsia="Times New Roman"/>
                <w:lang w:eastAsia="cs-CZ"/>
              </w:rPr>
            </w:pPr>
          </w:p>
          <w:p w:rsidR="00A86C47" w:rsidRPr="00DC225E" w:rsidRDefault="00A86C47" w:rsidP="00062BB7">
            <w:pPr>
              <w:spacing w:after="0"/>
              <w:rPr>
                <w:rFonts w:eastAsia="Times New Roman"/>
                <w:lang w:eastAsia="cs-CZ"/>
              </w:rPr>
            </w:pPr>
            <w:r w:rsidRPr="00DC225E">
              <w:rPr>
                <w:rFonts w:eastAsia="Times New Roman"/>
                <w:b/>
                <w:lang w:eastAsia="cs-CZ"/>
              </w:rPr>
              <w:t>Zástup</w:t>
            </w:r>
            <w:r w:rsidRPr="00DC225E">
              <w:rPr>
                <w:rFonts w:eastAsia="Times New Roman"/>
                <w:lang w:eastAsia="cs-CZ"/>
              </w:rPr>
              <w:t>: Alena Smejkalová</w:t>
            </w:r>
          </w:p>
          <w:p w:rsidR="00A86C47" w:rsidRPr="00DC225E" w:rsidRDefault="00A86C47" w:rsidP="00062BB7">
            <w:pPr>
              <w:spacing w:after="0"/>
              <w:rPr>
                <w:rFonts w:eastAsia="Times New Roman"/>
                <w:lang w:eastAsia="cs-CZ"/>
              </w:rPr>
            </w:pPr>
          </w:p>
        </w:tc>
      </w:tr>
    </w:tbl>
    <w:p w:rsidR="00A86C47" w:rsidRPr="00DC225E" w:rsidRDefault="00A86C47" w:rsidP="007E1BE9">
      <w:pPr>
        <w:spacing w:after="160" w:line="259" w:lineRule="auto"/>
        <w:jc w:val="left"/>
      </w:pPr>
    </w:p>
    <w:p w:rsidR="007E1BE9" w:rsidRPr="00DC225E" w:rsidRDefault="007E1BE9" w:rsidP="007E1BE9">
      <w:pPr>
        <w:spacing w:after="160" w:line="259" w:lineRule="auto"/>
        <w:jc w:val="left"/>
      </w:pPr>
    </w:p>
    <w:p w:rsidR="007E1BE9" w:rsidRPr="00DC225E" w:rsidRDefault="007E1BE9" w:rsidP="007E1BE9">
      <w:pPr>
        <w:spacing w:after="160" w:line="259" w:lineRule="auto"/>
        <w:jc w:val="left"/>
      </w:pPr>
      <w:r w:rsidRPr="00DC225E">
        <w:t>V Praze dne 24. března 2023</w:t>
      </w:r>
    </w:p>
    <w:p w:rsidR="007E1BE9" w:rsidRPr="00DC225E" w:rsidRDefault="007E1BE9" w:rsidP="007E1BE9">
      <w:pPr>
        <w:spacing w:after="0"/>
        <w:ind w:left="5664"/>
        <w:jc w:val="center"/>
        <w:rPr>
          <w:rFonts w:eastAsia="Times New Roman"/>
          <w:i/>
          <w:iCs/>
          <w:szCs w:val="24"/>
          <w:lang w:eastAsia="cs-CZ"/>
        </w:rPr>
      </w:pPr>
    </w:p>
    <w:p w:rsidR="007E1BE9" w:rsidRPr="00DC225E" w:rsidRDefault="007E1BE9" w:rsidP="007E1BE9">
      <w:pPr>
        <w:spacing w:after="0"/>
        <w:ind w:left="5664"/>
        <w:jc w:val="center"/>
        <w:rPr>
          <w:rFonts w:eastAsia="Times New Roman"/>
          <w:szCs w:val="24"/>
          <w:lang w:eastAsia="cs-CZ"/>
        </w:rPr>
      </w:pPr>
      <w:r w:rsidRPr="00DC225E">
        <w:rPr>
          <w:rFonts w:eastAsia="Times New Roman"/>
          <w:szCs w:val="24"/>
          <w:lang w:eastAsia="cs-CZ"/>
        </w:rPr>
        <w:t xml:space="preserve">Mgr. Lenka E l i á š o v á </w:t>
      </w:r>
    </w:p>
    <w:p w:rsidR="007E1BE9" w:rsidRPr="00DC225E" w:rsidRDefault="007E1BE9" w:rsidP="007E1BE9">
      <w:pPr>
        <w:spacing w:after="0"/>
        <w:ind w:left="5664"/>
        <w:jc w:val="center"/>
        <w:rPr>
          <w:rFonts w:eastAsia="Times New Roman"/>
          <w:szCs w:val="24"/>
          <w:lang w:eastAsia="cs-CZ"/>
        </w:rPr>
      </w:pPr>
      <w:r w:rsidRPr="00DC225E">
        <w:rPr>
          <w:rFonts w:eastAsia="Times New Roman"/>
          <w:szCs w:val="24"/>
          <w:lang w:eastAsia="cs-CZ"/>
        </w:rPr>
        <w:t>předsedkyně</w:t>
      </w:r>
    </w:p>
    <w:p w:rsidR="007E1BE9" w:rsidRPr="00DC225E" w:rsidRDefault="007E1BE9" w:rsidP="007E1BE9">
      <w:pPr>
        <w:spacing w:after="0"/>
        <w:ind w:left="5664"/>
        <w:jc w:val="center"/>
        <w:rPr>
          <w:rFonts w:eastAsia="Times New Roman"/>
          <w:szCs w:val="24"/>
          <w:lang w:eastAsia="cs-CZ"/>
        </w:rPr>
      </w:pPr>
      <w:r w:rsidRPr="00DC225E">
        <w:rPr>
          <w:rFonts w:eastAsia="Times New Roman"/>
          <w:szCs w:val="24"/>
          <w:lang w:eastAsia="cs-CZ"/>
        </w:rPr>
        <w:t>Obvodního soudu pro Prahu 5</w:t>
      </w:r>
    </w:p>
    <w:p w:rsidR="007E1BE9" w:rsidRPr="00DC225E" w:rsidRDefault="007E1BE9" w:rsidP="007E1BE9">
      <w:pPr>
        <w:spacing w:after="160" w:line="259" w:lineRule="auto"/>
        <w:jc w:val="left"/>
      </w:pPr>
    </w:p>
    <w:sectPr w:rsidR="007E1BE9" w:rsidRPr="00DC225E" w:rsidSect="002113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5B05"/>
    <w:multiLevelType w:val="hybridMultilevel"/>
    <w:tmpl w:val="0DFCFF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D83AB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5613B13"/>
    <w:multiLevelType w:val="hybridMultilevel"/>
    <w:tmpl w:val="102E0160"/>
    <w:lvl w:ilvl="0" w:tplc="EB12A07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F5836"/>
    <w:multiLevelType w:val="hybridMultilevel"/>
    <w:tmpl w:val="BE5C44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D788D"/>
    <w:multiLevelType w:val="hybridMultilevel"/>
    <w:tmpl w:val="2C6C75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plněk č. 4.docx 2023/04/03 10:16:23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172E47"/>
    <w:rsid w:val="00024631"/>
    <w:rsid w:val="00062BE3"/>
    <w:rsid w:val="00115C24"/>
    <w:rsid w:val="00144265"/>
    <w:rsid w:val="00172E47"/>
    <w:rsid w:val="001E00CB"/>
    <w:rsid w:val="002113A0"/>
    <w:rsid w:val="0033601E"/>
    <w:rsid w:val="0044613A"/>
    <w:rsid w:val="006C3F3F"/>
    <w:rsid w:val="007E1BE9"/>
    <w:rsid w:val="008A053F"/>
    <w:rsid w:val="00926732"/>
    <w:rsid w:val="00A86C47"/>
    <w:rsid w:val="00BB2F28"/>
    <w:rsid w:val="00C6169A"/>
    <w:rsid w:val="00CA1766"/>
    <w:rsid w:val="00DC225E"/>
    <w:rsid w:val="00E66CB8"/>
    <w:rsid w:val="00EB6928"/>
    <w:rsid w:val="00F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3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E47"/>
    <w:pPr>
      <w:spacing w:after="120" w:line="240" w:lineRule="auto"/>
      <w:jc w:val="both"/>
    </w:pPr>
    <w:rPr>
      <w:rFonts w:ascii="Garamond" w:eastAsia="Calibri" w:hAnsi="Garamond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72E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2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E47"/>
    <w:pPr>
      <w:spacing w:after="120" w:line="240" w:lineRule="auto"/>
      <w:jc w:val="both"/>
    </w:pPr>
    <w:rPr>
      <w:rFonts w:ascii="Garamond" w:eastAsia="Calibri" w:hAnsi="Garamond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72E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atelna@osoud.pha5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08D5-08BE-4DB8-A186-9D052691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1695</TotalTime>
  <Pages>1</Pages>
  <Words>2679</Words>
  <Characters>15808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Mutlová Marie Ing.</dc:creator>
  <cp:keywords/>
  <dc:description/>
  <cp:lastModifiedBy>Mutlová Marie Ing.</cp:lastModifiedBy>
  <cp:revision>15</cp:revision>
  <dcterms:created xsi:type="dcterms:W3CDTF">2023-03-22T18:29:00Z</dcterms:created>
  <dcterms:modified xsi:type="dcterms:W3CDTF">2023-03-30T09:39:00Z</dcterms:modified>
</cp:coreProperties>
</file>