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3E" w:rsidRPr="00021F0A" w:rsidRDefault="007D4D3E" w:rsidP="007D4D3E">
      <w:pPr>
        <w:pStyle w:val="Nadpis7"/>
        <w:jc w:val="center"/>
        <w:rPr>
          <w:rFonts w:ascii="Garamond" w:hAnsi="Garamond"/>
          <w:sz w:val="32"/>
        </w:rPr>
      </w:pPr>
      <w:r w:rsidRPr="00021F0A">
        <w:rPr>
          <w:rFonts w:ascii="Garamond" w:hAnsi="Garamond"/>
          <w:sz w:val="32"/>
        </w:rPr>
        <w:t xml:space="preserve">OBVODNÍ SOUD PRO PRAHU </w:t>
      </w:r>
      <w:r>
        <w:rPr>
          <w:rFonts w:ascii="Garamond" w:hAnsi="Garamond"/>
          <w:sz w:val="32"/>
        </w:rPr>
        <w:t>4</w:t>
      </w:r>
    </w:p>
    <w:p w:rsidR="007D4D3E" w:rsidRPr="00021F0A" w:rsidRDefault="007D4D3E" w:rsidP="007D4D3E">
      <w:pPr>
        <w:pStyle w:val="Nadpis7"/>
        <w:jc w:val="center"/>
        <w:rPr>
          <w:rFonts w:ascii="Garamond" w:hAnsi="Garamond"/>
          <w:b w:val="0"/>
          <w:sz w:val="20"/>
        </w:rPr>
      </w:pPr>
      <w:r w:rsidRPr="00021F0A">
        <w:rPr>
          <w:rFonts w:ascii="Garamond" w:hAnsi="Garamond"/>
          <w:b w:val="0"/>
          <w:sz w:val="20"/>
        </w:rPr>
        <w:t xml:space="preserve">28. pluku </w:t>
      </w:r>
      <w:proofErr w:type="gramStart"/>
      <w:r w:rsidRPr="00021F0A">
        <w:rPr>
          <w:rFonts w:ascii="Garamond" w:hAnsi="Garamond"/>
          <w:b w:val="0"/>
          <w:sz w:val="20"/>
        </w:rPr>
        <w:t>1533/29b,  100 83</w:t>
      </w:r>
      <w:proofErr w:type="gramEnd"/>
      <w:r w:rsidRPr="00021F0A">
        <w:rPr>
          <w:rFonts w:ascii="Garamond" w:hAnsi="Garamond"/>
          <w:b w:val="0"/>
          <w:sz w:val="20"/>
        </w:rPr>
        <w:t xml:space="preserve"> Praha 10 - Vršovice</w:t>
      </w:r>
    </w:p>
    <w:p w:rsidR="007D4D3E" w:rsidRPr="00021F0A" w:rsidRDefault="007D4D3E" w:rsidP="007D4D3E">
      <w:pPr>
        <w:spacing w:after="0"/>
      </w:pPr>
      <w:r w:rsidRPr="00021F0A">
        <w:t>___________________________________________________________________________</w:t>
      </w:r>
    </w:p>
    <w:p w:rsidR="007D4D3E" w:rsidRDefault="007D4D3E" w:rsidP="007D4D3E">
      <w:pPr>
        <w:spacing w:after="0"/>
        <w:jc w:val="center"/>
      </w:pPr>
      <w:r>
        <w:t xml:space="preserve">                                                                                                     </w:t>
      </w:r>
    </w:p>
    <w:p w:rsidR="007D4D3E" w:rsidRPr="00021F0A" w:rsidRDefault="007D4D3E" w:rsidP="007D4D3E">
      <w:pPr>
        <w:spacing w:after="0"/>
        <w:jc w:val="center"/>
      </w:pPr>
      <w:r>
        <w:t xml:space="preserve">                                                                                                        </w:t>
      </w:r>
      <w:proofErr w:type="gramStart"/>
      <w:r w:rsidRPr="00021F0A">
        <w:t xml:space="preserve">Praha </w:t>
      </w:r>
      <w:r w:rsidR="00525057">
        <w:t>1.července</w:t>
      </w:r>
      <w:proofErr w:type="gramEnd"/>
      <w:r>
        <w:t xml:space="preserve"> 2021</w:t>
      </w:r>
    </w:p>
    <w:p w:rsidR="000E2E98" w:rsidRPr="000E2E98" w:rsidRDefault="000E2E98" w:rsidP="000E2E98">
      <w:r w:rsidRPr="000E2E98">
        <w:t xml:space="preserve">40 </w:t>
      </w:r>
      <w:proofErr w:type="spellStart"/>
      <w:r w:rsidRPr="000E2E98">
        <w:t>spr</w:t>
      </w:r>
      <w:proofErr w:type="spellEnd"/>
      <w:r w:rsidRPr="000E2E98">
        <w:t xml:space="preserve"> 751/2021 </w:t>
      </w:r>
    </w:p>
    <w:p w:rsidR="007D4D3E" w:rsidRPr="00BE6DFA" w:rsidRDefault="007D4D3E" w:rsidP="007D4D3E">
      <w:pPr>
        <w:spacing w:after="0"/>
      </w:pPr>
    </w:p>
    <w:p w:rsidR="007D4D3E" w:rsidRPr="00021F0A" w:rsidRDefault="007D4D3E" w:rsidP="007D4D3E">
      <w:pPr>
        <w:spacing w:after="0"/>
      </w:pPr>
    </w:p>
    <w:p w:rsidR="00AD7EAA" w:rsidRDefault="00AD7EAA" w:rsidP="00AD7EAA">
      <w:pPr>
        <w:spacing w:after="0"/>
      </w:pPr>
    </w:p>
    <w:p w:rsidR="007D4D3E" w:rsidRDefault="007D4D3E" w:rsidP="00AD7EAA">
      <w:pPr>
        <w:spacing w:after="0"/>
      </w:pPr>
    </w:p>
    <w:p w:rsidR="00525057" w:rsidRDefault="00525057" w:rsidP="00AD7EAA">
      <w:pPr>
        <w:spacing w:after="0"/>
      </w:pPr>
    </w:p>
    <w:p w:rsidR="007D4D3E" w:rsidRDefault="007D4D3E" w:rsidP="00AD7EAA">
      <w:pPr>
        <w:spacing w:after="0"/>
      </w:pPr>
    </w:p>
    <w:p w:rsidR="00AD7EAA" w:rsidRPr="00021F0A" w:rsidRDefault="00AD7EAA" w:rsidP="00AD7EAA">
      <w:pPr>
        <w:spacing w:after="0"/>
        <w:jc w:val="center"/>
        <w:rPr>
          <w:b/>
          <w:color w:val="000000"/>
          <w:sz w:val="32"/>
          <w:szCs w:val="32"/>
        </w:rPr>
      </w:pPr>
      <w:r w:rsidRPr="00021F0A">
        <w:rPr>
          <w:b/>
          <w:color w:val="000000"/>
          <w:sz w:val="32"/>
          <w:szCs w:val="32"/>
        </w:rPr>
        <w:t xml:space="preserve">Opatření </w:t>
      </w:r>
    </w:p>
    <w:p w:rsidR="00AD7EAA" w:rsidRDefault="00AD7EAA" w:rsidP="00AD7EAA">
      <w:pPr>
        <w:spacing w:after="0"/>
        <w:jc w:val="center"/>
        <w:rPr>
          <w:b/>
          <w:color w:val="000000"/>
        </w:rPr>
      </w:pPr>
      <w:r w:rsidRPr="00021F0A">
        <w:rPr>
          <w:b/>
          <w:color w:val="000000"/>
        </w:rPr>
        <w:t>předsed</w:t>
      </w:r>
      <w:r>
        <w:rPr>
          <w:b/>
          <w:color w:val="000000"/>
        </w:rPr>
        <w:t>kyně</w:t>
      </w:r>
      <w:r w:rsidRPr="00021F0A">
        <w:rPr>
          <w:b/>
          <w:color w:val="000000"/>
        </w:rPr>
        <w:t xml:space="preserve"> </w:t>
      </w:r>
      <w:r>
        <w:rPr>
          <w:b/>
          <w:color w:val="000000"/>
        </w:rPr>
        <w:t xml:space="preserve">Obvodního soudu pro Prahu </w:t>
      </w:r>
      <w:r w:rsidR="00902E54">
        <w:rPr>
          <w:b/>
          <w:color w:val="000000"/>
        </w:rPr>
        <w:t>4</w:t>
      </w:r>
    </w:p>
    <w:p w:rsidR="00AD7EAA" w:rsidRDefault="00AD7EAA" w:rsidP="00AD7EAA">
      <w:pPr>
        <w:spacing w:after="0"/>
        <w:jc w:val="center"/>
        <w:rPr>
          <w:b/>
          <w:color w:val="000000"/>
        </w:rPr>
      </w:pPr>
    </w:p>
    <w:p w:rsidR="00AD7EAA" w:rsidRDefault="00AD7EAA" w:rsidP="00AD7EA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č. </w:t>
      </w:r>
      <w:r w:rsidR="00525057">
        <w:rPr>
          <w:b/>
          <w:color w:val="000000"/>
        </w:rPr>
        <w:t>1</w:t>
      </w:r>
      <w:r w:rsidR="001752B0">
        <w:rPr>
          <w:b/>
          <w:color w:val="000000"/>
        </w:rPr>
        <w:t>1</w:t>
      </w:r>
      <w:bookmarkStart w:id="0" w:name="_GoBack"/>
      <w:bookmarkEnd w:id="0"/>
    </w:p>
    <w:p w:rsidR="00AD7EAA" w:rsidRPr="00021F0A" w:rsidRDefault="00AD7EAA" w:rsidP="00AD7EAA">
      <w:pPr>
        <w:spacing w:after="0"/>
        <w:jc w:val="center"/>
        <w:rPr>
          <w:b/>
          <w:color w:val="000000"/>
        </w:rPr>
      </w:pPr>
    </w:p>
    <w:p w:rsidR="00513DE3" w:rsidRPr="002E3746" w:rsidRDefault="00513DE3" w:rsidP="00513DE3">
      <w:pPr>
        <w:spacing w:after="0"/>
        <w:jc w:val="center"/>
        <w:rPr>
          <w:b/>
          <w:color w:val="000000"/>
        </w:rPr>
      </w:pPr>
      <w:r w:rsidRPr="002E3746">
        <w:rPr>
          <w:b/>
          <w:color w:val="000000"/>
        </w:rPr>
        <w:t xml:space="preserve">o činnosti Obvodního soudu pro Prahu </w:t>
      </w:r>
      <w:r w:rsidR="00902E54">
        <w:rPr>
          <w:b/>
          <w:color w:val="000000"/>
        </w:rPr>
        <w:t>4</w:t>
      </w:r>
    </w:p>
    <w:p w:rsidR="007D4D3E" w:rsidRDefault="00952B8B" w:rsidP="00952B8B">
      <w:pPr>
        <w:pStyle w:val="Default"/>
        <w:jc w:val="center"/>
        <w:rPr>
          <w:b/>
        </w:rPr>
      </w:pPr>
      <w:r w:rsidRPr="00952B8B">
        <w:rPr>
          <w:b/>
        </w:rPr>
        <w:t>v souvislosti s pokračující epidemií viru SARS-CoV-2  v České republice</w:t>
      </w:r>
      <w:r>
        <w:rPr>
          <w:b/>
        </w:rPr>
        <w:t xml:space="preserve"> </w:t>
      </w:r>
    </w:p>
    <w:p w:rsidR="003B4298" w:rsidRPr="00952B8B" w:rsidRDefault="00952B8B" w:rsidP="00952B8B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b/>
        </w:rPr>
        <w:t>a</w:t>
      </w:r>
      <w:r w:rsidRPr="00952B8B">
        <w:rPr>
          <w:b/>
        </w:rPr>
        <w:t xml:space="preserve"> přijatými krizovými opatřeními</w:t>
      </w:r>
    </w:p>
    <w:p w:rsidR="003B4298" w:rsidRDefault="003B4298" w:rsidP="00AD7EAA">
      <w:pPr>
        <w:pStyle w:val="Default"/>
        <w:jc w:val="center"/>
        <w:rPr>
          <w:rFonts w:cs="Times New Roman"/>
          <w:color w:val="auto"/>
        </w:rPr>
      </w:pPr>
    </w:p>
    <w:p w:rsidR="007D4D3E" w:rsidRDefault="007D4D3E" w:rsidP="00AD7EAA">
      <w:pPr>
        <w:pStyle w:val="Default"/>
        <w:jc w:val="center"/>
        <w:rPr>
          <w:rFonts w:cs="Times New Roman"/>
          <w:color w:val="auto"/>
        </w:rPr>
      </w:pPr>
    </w:p>
    <w:p w:rsidR="00525057" w:rsidRDefault="00525057" w:rsidP="00AD7EAA">
      <w:pPr>
        <w:pStyle w:val="Default"/>
        <w:jc w:val="center"/>
        <w:rPr>
          <w:rFonts w:cs="Times New Roman"/>
          <w:color w:val="auto"/>
        </w:rPr>
      </w:pPr>
    </w:p>
    <w:p w:rsidR="00525057" w:rsidRDefault="00525057" w:rsidP="00AD7EAA">
      <w:pPr>
        <w:pStyle w:val="Default"/>
        <w:jc w:val="center"/>
        <w:rPr>
          <w:rFonts w:cs="Times New Roman"/>
          <w:color w:val="auto"/>
        </w:rPr>
      </w:pPr>
    </w:p>
    <w:p w:rsidR="00525057" w:rsidRDefault="00525057" w:rsidP="00525057">
      <w:pPr>
        <w:spacing w:after="0"/>
        <w:ind w:left="720"/>
        <w:rPr>
          <w:szCs w:val="24"/>
          <w:lang w:bidi="he-IL"/>
        </w:rPr>
      </w:pPr>
    </w:p>
    <w:p w:rsidR="00525057" w:rsidRPr="00E04495" w:rsidRDefault="00525057" w:rsidP="00AD7EAA">
      <w:pPr>
        <w:pStyle w:val="Default"/>
        <w:jc w:val="center"/>
        <w:rPr>
          <w:rFonts w:cs="Times New Roman"/>
          <w:color w:val="auto"/>
        </w:rPr>
      </w:pPr>
    </w:p>
    <w:p w:rsidR="007D4D3E" w:rsidRDefault="007D4D3E" w:rsidP="00525057">
      <w:pPr>
        <w:pStyle w:val="Default"/>
        <w:rPr>
          <w:rFonts w:eastAsia="Calibri"/>
          <w:sz w:val="23"/>
          <w:szCs w:val="23"/>
        </w:rPr>
      </w:pPr>
      <w:r>
        <w:t xml:space="preserve">S účinností ode dne 1. </w:t>
      </w:r>
      <w:r w:rsidR="00525057">
        <w:t>července</w:t>
      </w:r>
      <w:r>
        <w:t xml:space="preserve"> 2021 </w:t>
      </w:r>
      <w:r w:rsidR="00525057">
        <w:rPr>
          <w:rFonts w:eastAsia="Calibri"/>
          <w:sz w:val="23"/>
          <w:szCs w:val="23"/>
        </w:rPr>
        <w:t xml:space="preserve"> se </w:t>
      </w:r>
      <w:r w:rsidR="00525057" w:rsidRPr="00525057">
        <w:rPr>
          <w:rFonts w:eastAsia="Calibri"/>
          <w:b/>
          <w:sz w:val="23"/>
          <w:szCs w:val="23"/>
        </w:rPr>
        <w:t>ruší opatření č. 9</w:t>
      </w:r>
      <w:r w:rsidR="00525057">
        <w:rPr>
          <w:rFonts w:eastAsia="Calibri"/>
          <w:sz w:val="23"/>
          <w:szCs w:val="23"/>
        </w:rPr>
        <w:t xml:space="preserve"> ze dne </w:t>
      </w:r>
      <w:proofErr w:type="gramStart"/>
      <w:r w:rsidR="00525057">
        <w:rPr>
          <w:rFonts w:eastAsia="Calibri"/>
          <w:sz w:val="23"/>
          <w:szCs w:val="23"/>
        </w:rPr>
        <w:t>15.2.2021</w:t>
      </w:r>
      <w:proofErr w:type="gramEnd"/>
      <w:r w:rsidR="00525057">
        <w:rPr>
          <w:rFonts w:eastAsia="Calibri"/>
          <w:sz w:val="23"/>
          <w:szCs w:val="23"/>
        </w:rPr>
        <w:t xml:space="preserve">. </w:t>
      </w:r>
    </w:p>
    <w:p w:rsidR="00D34ECA" w:rsidRDefault="00D34ECA" w:rsidP="00525057">
      <w:pPr>
        <w:pStyle w:val="Default"/>
        <w:rPr>
          <w:rFonts w:eastAsia="Calibri"/>
          <w:sz w:val="23"/>
          <w:szCs w:val="23"/>
        </w:rPr>
      </w:pPr>
    </w:p>
    <w:p w:rsidR="00525057" w:rsidRDefault="00525057" w:rsidP="00525057">
      <w:pPr>
        <w:pStyle w:val="Default"/>
        <w:rPr>
          <w:rFonts w:eastAsia="Calibri"/>
          <w:sz w:val="23"/>
          <w:szCs w:val="23"/>
        </w:rPr>
      </w:pPr>
    </w:p>
    <w:p w:rsidR="00525057" w:rsidRDefault="00525057" w:rsidP="00525057">
      <w:pPr>
        <w:spacing w:after="0" w:line="360" w:lineRule="auto"/>
        <w:rPr>
          <w:szCs w:val="24"/>
          <w:lang w:bidi="he-IL"/>
        </w:rPr>
      </w:pPr>
      <w:r>
        <w:rPr>
          <w:szCs w:val="24"/>
          <w:lang w:bidi="he-IL"/>
        </w:rPr>
        <w:t xml:space="preserve">Vstup do objektu Justičního areálu Na </w:t>
      </w:r>
      <w:proofErr w:type="spellStart"/>
      <w:r>
        <w:rPr>
          <w:szCs w:val="24"/>
          <w:lang w:bidi="he-IL"/>
        </w:rPr>
        <w:t>Míčánkách</w:t>
      </w:r>
      <w:proofErr w:type="spellEnd"/>
      <w:r>
        <w:rPr>
          <w:szCs w:val="24"/>
          <w:lang w:bidi="he-IL"/>
        </w:rPr>
        <w:t xml:space="preserve"> a pohyb v něm se nadále řídí obecně závaznými opatřeními Ministerstva zdravotnictví ČR</w:t>
      </w:r>
    </w:p>
    <w:p w:rsidR="00525057" w:rsidRDefault="00525057" w:rsidP="00525057">
      <w:pPr>
        <w:pStyle w:val="Default"/>
        <w:rPr>
          <w:rFonts w:eastAsia="Calibri"/>
          <w:sz w:val="23"/>
          <w:szCs w:val="23"/>
        </w:rPr>
      </w:pPr>
    </w:p>
    <w:p w:rsidR="00F82484" w:rsidRDefault="00F82484" w:rsidP="00F82484">
      <w:pPr>
        <w:pStyle w:val="Odstavecseseznamem"/>
        <w:spacing w:after="0"/>
        <w:ind w:left="567"/>
        <w:rPr>
          <w:szCs w:val="24"/>
        </w:rPr>
      </w:pPr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 xml:space="preserve">Toto </w:t>
      </w:r>
      <w:r w:rsidR="00351146">
        <w:rPr>
          <w:rFonts w:cs="Times New Roman"/>
          <w:color w:val="auto"/>
        </w:rPr>
        <w:t xml:space="preserve">opatření nabývá účinnosti dnem </w:t>
      </w:r>
      <w:proofErr w:type="gramStart"/>
      <w:r w:rsidR="00952B8B">
        <w:rPr>
          <w:rFonts w:cs="Times New Roman"/>
          <w:color w:val="auto"/>
        </w:rPr>
        <w:t>1</w:t>
      </w:r>
      <w:r w:rsidRPr="00E04495">
        <w:rPr>
          <w:rFonts w:cs="Times New Roman"/>
          <w:color w:val="auto"/>
        </w:rPr>
        <w:t>.</w:t>
      </w:r>
      <w:r w:rsidR="00525057">
        <w:rPr>
          <w:rFonts w:cs="Times New Roman"/>
          <w:color w:val="auto"/>
        </w:rPr>
        <w:t>7</w:t>
      </w:r>
      <w:r w:rsidRPr="00E04495">
        <w:rPr>
          <w:rFonts w:cs="Times New Roman"/>
          <w:color w:val="auto"/>
        </w:rPr>
        <w:t>. 202</w:t>
      </w:r>
      <w:r w:rsidR="00952B8B">
        <w:rPr>
          <w:rFonts w:cs="Times New Roman"/>
          <w:color w:val="auto"/>
        </w:rPr>
        <w:t>1</w:t>
      </w:r>
      <w:proofErr w:type="gramEnd"/>
      <w:r w:rsidR="009114C7">
        <w:rPr>
          <w:rFonts w:cs="Times New Roman"/>
          <w:color w:val="auto"/>
        </w:rPr>
        <w:t>.</w:t>
      </w:r>
    </w:p>
    <w:p w:rsidR="004D28E7" w:rsidRDefault="004D28E7" w:rsidP="00AD7EAA">
      <w:pPr>
        <w:pStyle w:val="Default"/>
        <w:ind w:left="567" w:hanging="567"/>
        <w:rPr>
          <w:rFonts w:cs="Times New Roman"/>
          <w:color w:val="auto"/>
        </w:rPr>
      </w:pPr>
    </w:p>
    <w:p w:rsidR="00525057" w:rsidRDefault="00525057" w:rsidP="00AD7EAA">
      <w:pPr>
        <w:pStyle w:val="Default"/>
        <w:ind w:left="567" w:hanging="567"/>
        <w:rPr>
          <w:rFonts w:cs="Times New Roman"/>
          <w:color w:val="auto"/>
        </w:rPr>
      </w:pPr>
    </w:p>
    <w:p w:rsidR="00525057" w:rsidRPr="00E04495" w:rsidRDefault="00525057" w:rsidP="00AD7EAA">
      <w:pPr>
        <w:pStyle w:val="Default"/>
        <w:ind w:left="567" w:hanging="567"/>
        <w:rPr>
          <w:rFonts w:cs="Times New Roman"/>
          <w:color w:val="auto"/>
        </w:rPr>
      </w:pPr>
    </w:p>
    <w:p w:rsidR="00636BF9" w:rsidRDefault="00351146" w:rsidP="00AD7EAA">
      <w:pPr>
        <w:pStyle w:val="Default"/>
        <w:ind w:left="567" w:hanging="567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Mgr. </w:t>
      </w:r>
      <w:r w:rsidR="00636BF9">
        <w:rPr>
          <w:rFonts w:cs="Times New Roman"/>
          <w:color w:val="auto"/>
        </w:rPr>
        <w:t>Ilona Benešová</w:t>
      </w:r>
      <w:r w:rsidR="00381EBB">
        <w:rPr>
          <w:rFonts w:cs="Times New Roman"/>
          <w:color w:val="auto"/>
        </w:rPr>
        <w:t xml:space="preserve"> </w:t>
      </w:r>
      <w:proofErr w:type="gramStart"/>
      <w:r w:rsidR="00381EBB">
        <w:rPr>
          <w:rFonts w:cs="Times New Roman"/>
          <w:color w:val="auto"/>
        </w:rPr>
        <w:t>v.r.</w:t>
      </w:r>
      <w:proofErr w:type="gramEnd"/>
    </w:p>
    <w:p w:rsidR="003B4298" w:rsidRPr="00E04495" w:rsidRDefault="003B4298" w:rsidP="00AD7EAA">
      <w:pPr>
        <w:pStyle w:val="Default"/>
        <w:ind w:left="567" w:hanging="567"/>
        <w:rPr>
          <w:rFonts w:cs="Times New Roman"/>
          <w:color w:val="auto"/>
        </w:rPr>
      </w:pPr>
      <w:r w:rsidRPr="00E04495">
        <w:rPr>
          <w:rFonts w:cs="Times New Roman"/>
          <w:color w:val="auto"/>
        </w:rPr>
        <w:t>předsed</w:t>
      </w:r>
      <w:r w:rsidR="00351146">
        <w:rPr>
          <w:rFonts w:cs="Times New Roman"/>
          <w:color w:val="auto"/>
        </w:rPr>
        <w:t xml:space="preserve">kyně Obvodního soudu pro Prahu </w:t>
      </w:r>
      <w:r w:rsidR="00636BF9">
        <w:rPr>
          <w:rFonts w:cs="Times New Roman"/>
          <w:color w:val="auto"/>
        </w:rPr>
        <w:t>4</w:t>
      </w:r>
    </w:p>
    <w:sectPr w:rsidR="003B4298" w:rsidRPr="00E04495" w:rsidSect="0017004E">
      <w:headerReference w:type="even" r:id="rId8"/>
      <w:headerReference w:type="default" r:id="rId9"/>
      <w:pgSz w:w="11906" w:h="16838"/>
      <w:pgMar w:top="567" w:right="1417" w:bottom="284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2E" w:rsidRDefault="00D0262E" w:rsidP="00AE1EE3">
      <w:pPr>
        <w:spacing w:after="0"/>
      </w:pPr>
      <w:r>
        <w:separator/>
      </w:r>
    </w:p>
  </w:endnote>
  <w:endnote w:type="continuationSeparator" w:id="0">
    <w:p w:rsidR="00D0262E" w:rsidRDefault="00D0262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2E" w:rsidRDefault="00D0262E" w:rsidP="00AE1EE3">
      <w:pPr>
        <w:spacing w:after="0"/>
      </w:pPr>
      <w:r>
        <w:separator/>
      </w:r>
    </w:p>
  </w:footnote>
  <w:footnote w:type="continuationSeparator" w:id="0">
    <w:p w:rsidR="00D0262E" w:rsidRDefault="00D0262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A" w:rsidRDefault="00AD7EAA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7EAA" w:rsidRDefault="00AD7E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A" w:rsidRPr="00946FAC" w:rsidRDefault="00AD7EAA" w:rsidP="00332137">
    <w:pPr>
      <w:pStyle w:val="Zhlav"/>
      <w:ind w:firstLine="4536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34821"/>
    <w:multiLevelType w:val="hybridMultilevel"/>
    <w:tmpl w:val="790052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F64443"/>
    <w:multiLevelType w:val="hybridMultilevel"/>
    <w:tmpl w:val="F0B04834"/>
    <w:lvl w:ilvl="0" w:tplc="04050017">
      <w:start w:val="1"/>
      <w:numFmt w:val="lowerLetter"/>
      <w:lvlText w:val="%1)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26631"/>
    <w:multiLevelType w:val="hybridMultilevel"/>
    <w:tmpl w:val="D95C2748"/>
    <w:lvl w:ilvl="0" w:tplc="B43E37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93E41"/>
    <w:multiLevelType w:val="hybridMultilevel"/>
    <w:tmpl w:val="0E1ED8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377BC"/>
    <w:multiLevelType w:val="hybridMultilevel"/>
    <w:tmpl w:val="730CEC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1514C"/>
    <w:multiLevelType w:val="hybridMultilevel"/>
    <w:tmpl w:val="52969AAA"/>
    <w:lvl w:ilvl="0" w:tplc="DB46C9F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</w:docVars>
  <w:rsids>
    <w:rsidRoot w:val="00865BEA"/>
    <w:rsid w:val="00000E54"/>
    <w:rsid w:val="000075F9"/>
    <w:rsid w:val="0001161C"/>
    <w:rsid w:val="00017B15"/>
    <w:rsid w:val="000423BD"/>
    <w:rsid w:val="00070DC6"/>
    <w:rsid w:val="00073A74"/>
    <w:rsid w:val="00074AA0"/>
    <w:rsid w:val="00092233"/>
    <w:rsid w:val="000C0DA0"/>
    <w:rsid w:val="000C22AB"/>
    <w:rsid w:val="000C65F1"/>
    <w:rsid w:val="000D1EAE"/>
    <w:rsid w:val="000E2E98"/>
    <w:rsid w:val="000E2F3F"/>
    <w:rsid w:val="000E5F83"/>
    <w:rsid w:val="000E7E9A"/>
    <w:rsid w:val="000F2340"/>
    <w:rsid w:val="000F27F6"/>
    <w:rsid w:val="00117257"/>
    <w:rsid w:val="001208EC"/>
    <w:rsid w:val="00123DC8"/>
    <w:rsid w:val="00157D43"/>
    <w:rsid w:val="001647AE"/>
    <w:rsid w:val="00165000"/>
    <w:rsid w:val="001669E1"/>
    <w:rsid w:val="0017004E"/>
    <w:rsid w:val="00170070"/>
    <w:rsid w:val="00170FAE"/>
    <w:rsid w:val="001752B0"/>
    <w:rsid w:val="00176782"/>
    <w:rsid w:val="00181993"/>
    <w:rsid w:val="00186340"/>
    <w:rsid w:val="00190038"/>
    <w:rsid w:val="0019128B"/>
    <w:rsid w:val="001952ED"/>
    <w:rsid w:val="001975C8"/>
    <w:rsid w:val="001A5872"/>
    <w:rsid w:val="001A6949"/>
    <w:rsid w:val="001B681D"/>
    <w:rsid w:val="001C30B5"/>
    <w:rsid w:val="001E3C97"/>
    <w:rsid w:val="001F6C59"/>
    <w:rsid w:val="001F7E31"/>
    <w:rsid w:val="00202D9E"/>
    <w:rsid w:val="00204A94"/>
    <w:rsid w:val="00207392"/>
    <w:rsid w:val="00213C9A"/>
    <w:rsid w:val="00222E94"/>
    <w:rsid w:val="002248B0"/>
    <w:rsid w:val="0023234B"/>
    <w:rsid w:val="00233126"/>
    <w:rsid w:val="002459D1"/>
    <w:rsid w:val="0024768B"/>
    <w:rsid w:val="00262D6A"/>
    <w:rsid w:val="002707A0"/>
    <w:rsid w:val="00272ED9"/>
    <w:rsid w:val="00276C9E"/>
    <w:rsid w:val="002A77C1"/>
    <w:rsid w:val="002B032F"/>
    <w:rsid w:val="002B31FC"/>
    <w:rsid w:val="002B39BD"/>
    <w:rsid w:val="002C5F24"/>
    <w:rsid w:val="002D38EE"/>
    <w:rsid w:val="002D733A"/>
    <w:rsid w:val="002E4751"/>
    <w:rsid w:val="002E57A5"/>
    <w:rsid w:val="002F2023"/>
    <w:rsid w:val="002F7168"/>
    <w:rsid w:val="002F778A"/>
    <w:rsid w:val="002F7FB1"/>
    <w:rsid w:val="0030215B"/>
    <w:rsid w:val="00306639"/>
    <w:rsid w:val="003111C2"/>
    <w:rsid w:val="00313787"/>
    <w:rsid w:val="00313F98"/>
    <w:rsid w:val="00324CA9"/>
    <w:rsid w:val="00331CEB"/>
    <w:rsid w:val="00331E8A"/>
    <w:rsid w:val="00332137"/>
    <w:rsid w:val="00345214"/>
    <w:rsid w:val="00351146"/>
    <w:rsid w:val="0035420F"/>
    <w:rsid w:val="00356440"/>
    <w:rsid w:val="00361853"/>
    <w:rsid w:val="00367FC6"/>
    <w:rsid w:val="00381EBB"/>
    <w:rsid w:val="00387D7F"/>
    <w:rsid w:val="00390306"/>
    <w:rsid w:val="003939E5"/>
    <w:rsid w:val="00393A65"/>
    <w:rsid w:val="00395F2C"/>
    <w:rsid w:val="003A07DC"/>
    <w:rsid w:val="003A2BB7"/>
    <w:rsid w:val="003B4298"/>
    <w:rsid w:val="003B51AF"/>
    <w:rsid w:val="003B7B1C"/>
    <w:rsid w:val="003C1C54"/>
    <w:rsid w:val="003C1E6F"/>
    <w:rsid w:val="003C3B6C"/>
    <w:rsid w:val="003C659A"/>
    <w:rsid w:val="003D0A5B"/>
    <w:rsid w:val="00401C07"/>
    <w:rsid w:val="0042571C"/>
    <w:rsid w:val="00434B40"/>
    <w:rsid w:val="00436E3D"/>
    <w:rsid w:val="004465AE"/>
    <w:rsid w:val="004468F5"/>
    <w:rsid w:val="00446DEA"/>
    <w:rsid w:val="00475708"/>
    <w:rsid w:val="00496A39"/>
    <w:rsid w:val="0049740F"/>
    <w:rsid w:val="004A007E"/>
    <w:rsid w:val="004A1EF9"/>
    <w:rsid w:val="004A41AA"/>
    <w:rsid w:val="004C4657"/>
    <w:rsid w:val="004D28E7"/>
    <w:rsid w:val="004F0027"/>
    <w:rsid w:val="004F2A32"/>
    <w:rsid w:val="004F3B2F"/>
    <w:rsid w:val="00503B27"/>
    <w:rsid w:val="00503DE4"/>
    <w:rsid w:val="00511351"/>
    <w:rsid w:val="00513DE3"/>
    <w:rsid w:val="0051607C"/>
    <w:rsid w:val="00523467"/>
    <w:rsid w:val="00525057"/>
    <w:rsid w:val="005250A5"/>
    <w:rsid w:val="005263BC"/>
    <w:rsid w:val="00535535"/>
    <w:rsid w:val="00537B33"/>
    <w:rsid w:val="00540C15"/>
    <w:rsid w:val="00552EF7"/>
    <w:rsid w:val="005547DB"/>
    <w:rsid w:val="0055744E"/>
    <w:rsid w:val="00562D0C"/>
    <w:rsid w:val="00572B7F"/>
    <w:rsid w:val="00587EAC"/>
    <w:rsid w:val="00590F40"/>
    <w:rsid w:val="005A0B98"/>
    <w:rsid w:val="005A0DB5"/>
    <w:rsid w:val="005A2B9A"/>
    <w:rsid w:val="005A53A4"/>
    <w:rsid w:val="005A6C59"/>
    <w:rsid w:val="005B0B87"/>
    <w:rsid w:val="005B1C22"/>
    <w:rsid w:val="005B1FD0"/>
    <w:rsid w:val="005B5802"/>
    <w:rsid w:val="005B645B"/>
    <w:rsid w:val="005D0ABF"/>
    <w:rsid w:val="005D22A9"/>
    <w:rsid w:val="005D24AF"/>
    <w:rsid w:val="005D4B75"/>
    <w:rsid w:val="005E69C9"/>
    <w:rsid w:val="005F1575"/>
    <w:rsid w:val="005F2563"/>
    <w:rsid w:val="005F2E3B"/>
    <w:rsid w:val="00601707"/>
    <w:rsid w:val="00604F22"/>
    <w:rsid w:val="006139D8"/>
    <w:rsid w:val="00617221"/>
    <w:rsid w:val="00617C88"/>
    <w:rsid w:val="00621C7A"/>
    <w:rsid w:val="006328BC"/>
    <w:rsid w:val="00636BF9"/>
    <w:rsid w:val="0063718E"/>
    <w:rsid w:val="006474FE"/>
    <w:rsid w:val="006507D8"/>
    <w:rsid w:val="00654C4F"/>
    <w:rsid w:val="00662CF8"/>
    <w:rsid w:val="0066798E"/>
    <w:rsid w:val="006721F2"/>
    <w:rsid w:val="0068044C"/>
    <w:rsid w:val="00681AB1"/>
    <w:rsid w:val="00681BD8"/>
    <w:rsid w:val="0069202D"/>
    <w:rsid w:val="006A1866"/>
    <w:rsid w:val="006B3C27"/>
    <w:rsid w:val="006B3DFB"/>
    <w:rsid w:val="006B7056"/>
    <w:rsid w:val="006C63A9"/>
    <w:rsid w:val="006D2084"/>
    <w:rsid w:val="006D2E3F"/>
    <w:rsid w:val="006D790E"/>
    <w:rsid w:val="006E00A9"/>
    <w:rsid w:val="006E5F93"/>
    <w:rsid w:val="00705CC1"/>
    <w:rsid w:val="007327F8"/>
    <w:rsid w:val="007360B4"/>
    <w:rsid w:val="00767F2B"/>
    <w:rsid w:val="00770744"/>
    <w:rsid w:val="007750BE"/>
    <w:rsid w:val="00777094"/>
    <w:rsid w:val="00791886"/>
    <w:rsid w:val="00794C11"/>
    <w:rsid w:val="007B487E"/>
    <w:rsid w:val="007B7568"/>
    <w:rsid w:val="007C1B34"/>
    <w:rsid w:val="007C4376"/>
    <w:rsid w:val="007C71EA"/>
    <w:rsid w:val="007D4C49"/>
    <w:rsid w:val="007D4D3E"/>
    <w:rsid w:val="007E1F1F"/>
    <w:rsid w:val="007F11B7"/>
    <w:rsid w:val="007F19C8"/>
    <w:rsid w:val="007F1B6F"/>
    <w:rsid w:val="007F4812"/>
    <w:rsid w:val="00811DD5"/>
    <w:rsid w:val="00815057"/>
    <w:rsid w:val="00823F6D"/>
    <w:rsid w:val="00824021"/>
    <w:rsid w:val="0083057E"/>
    <w:rsid w:val="00831696"/>
    <w:rsid w:val="00833241"/>
    <w:rsid w:val="00834C8C"/>
    <w:rsid w:val="0084166D"/>
    <w:rsid w:val="008527CE"/>
    <w:rsid w:val="0085450F"/>
    <w:rsid w:val="00856A9C"/>
    <w:rsid w:val="00865BEA"/>
    <w:rsid w:val="00870B9C"/>
    <w:rsid w:val="008937D4"/>
    <w:rsid w:val="008957A4"/>
    <w:rsid w:val="008A1750"/>
    <w:rsid w:val="008B0A34"/>
    <w:rsid w:val="008C1060"/>
    <w:rsid w:val="008D252B"/>
    <w:rsid w:val="008D46FE"/>
    <w:rsid w:val="008E0E38"/>
    <w:rsid w:val="008E175C"/>
    <w:rsid w:val="008E7851"/>
    <w:rsid w:val="008F1EC9"/>
    <w:rsid w:val="008F3799"/>
    <w:rsid w:val="0090096E"/>
    <w:rsid w:val="00902E54"/>
    <w:rsid w:val="00906102"/>
    <w:rsid w:val="009114C7"/>
    <w:rsid w:val="00916101"/>
    <w:rsid w:val="00920DF9"/>
    <w:rsid w:val="00933274"/>
    <w:rsid w:val="009400E2"/>
    <w:rsid w:val="00940E45"/>
    <w:rsid w:val="0094685E"/>
    <w:rsid w:val="00946FAC"/>
    <w:rsid w:val="00952B8B"/>
    <w:rsid w:val="00962DCF"/>
    <w:rsid w:val="009658F5"/>
    <w:rsid w:val="009667FE"/>
    <w:rsid w:val="00970CE6"/>
    <w:rsid w:val="0097103D"/>
    <w:rsid w:val="009805A1"/>
    <w:rsid w:val="0098199D"/>
    <w:rsid w:val="00983E5D"/>
    <w:rsid w:val="00987473"/>
    <w:rsid w:val="00992A7B"/>
    <w:rsid w:val="00993AC7"/>
    <w:rsid w:val="00994855"/>
    <w:rsid w:val="00995B2E"/>
    <w:rsid w:val="00997A89"/>
    <w:rsid w:val="009B2A33"/>
    <w:rsid w:val="009B722F"/>
    <w:rsid w:val="009E12E8"/>
    <w:rsid w:val="009E19B2"/>
    <w:rsid w:val="009E3D36"/>
    <w:rsid w:val="00A119A1"/>
    <w:rsid w:val="00A1613A"/>
    <w:rsid w:val="00A16679"/>
    <w:rsid w:val="00A220A3"/>
    <w:rsid w:val="00A26B11"/>
    <w:rsid w:val="00A32410"/>
    <w:rsid w:val="00A4097B"/>
    <w:rsid w:val="00A479E4"/>
    <w:rsid w:val="00A5243B"/>
    <w:rsid w:val="00A55056"/>
    <w:rsid w:val="00A80D2A"/>
    <w:rsid w:val="00A8248F"/>
    <w:rsid w:val="00A86EB8"/>
    <w:rsid w:val="00A95068"/>
    <w:rsid w:val="00A97129"/>
    <w:rsid w:val="00AA2916"/>
    <w:rsid w:val="00AA5036"/>
    <w:rsid w:val="00AA61E4"/>
    <w:rsid w:val="00AB6967"/>
    <w:rsid w:val="00AC22FE"/>
    <w:rsid w:val="00AC2E5F"/>
    <w:rsid w:val="00AD3075"/>
    <w:rsid w:val="00AD308F"/>
    <w:rsid w:val="00AD3945"/>
    <w:rsid w:val="00AD5C50"/>
    <w:rsid w:val="00AD6780"/>
    <w:rsid w:val="00AD7EAA"/>
    <w:rsid w:val="00AE1EE3"/>
    <w:rsid w:val="00AF25E8"/>
    <w:rsid w:val="00B019A3"/>
    <w:rsid w:val="00B03AF7"/>
    <w:rsid w:val="00B03ECC"/>
    <w:rsid w:val="00B12AF0"/>
    <w:rsid w:val="00B2578A"/>
    <w:rsid w:val="00B27796"/>
    <w:rsid w:val="00B31976"/>
    <w:rsid w:val="00B375E7"/>
    <w:rsid w:val="00B4349C"/>
    <w:rsid w:val="00B4467E"/>
    <w:rsid w:val="00B54247"/>
    <w:rsid w:val="00B776D6"/>
    <w:rsid w:val="00B8362D"/>
    <w:rsid w:val="00B83CF9"/>
    <w:rsid w:val="00B8482A"/>
    <w:rsid w:val="00B84F61"/>
    <w:rsid w:val="00B8649C"/>
    <w:rsid w:val="00B92B6B"/>
    <w:rsid w:val="00B950B2"/>
    <w:rsid w:val="00BB54CC"/>
    <w:rsid w:val="00BC2F68"/>
    <w:rsid w:val="00BC4193"/>
    <w:rsid w:val="00BD3335"/>
    <w:rsid w:val="00BD41F9"/>
    <w:rsid w:val="00BD4C9B"/>
    <w:rsid w:val="00BE05C2"/>
    <w:rsid w:val="00BE2A1E"/>
    <w:rsid w:val="00BE3229"/>
    <w:rsid w:val="00BE561F"/>
    <w:rsid w:val="00BE6DFA"/>
    <w:rsid w:val="00BF70DE"/>
    <w:rsid w:val="00C06173"/>
    <w:rsid w:val="00C13EF8"/>
    <w:rsid w:val="00C1541A"/>
    <w:rsid w:val="00C264E2"/>
    <w:rsid w:val="00C2769D"/>
    <w:rsid w:val="00C41B61"/>
    <w:rsid w:val="00C45CC2"/>
    <w:rsid w:val="00C52C00"/>
    <w:rsid w:val="00C5633E"/>
    <w:rsid w:val="00C65426"/>
    <w:rsid w:val="00C721C5"/>
    <w:rsid w:val="00C72F87"/>
    <w:rsid w:val="00C75B49"/>
    <w:rsid w:val="00C91DA9"/>
    <w:rsid w:val="00C94569"/>
    <w:rsid w:val="00CA3A12"/>
    <w:rsid w:val="00CB09C1"/>
    <w:rsid w:val="00CB1DF6"/>
    <w:rsid w:val="00CB4027"/>
    <w:rsid w:val="00CC015C"/>
    <w:rsid w:val="00CC2265"/>
    <w:rsid w:val="00CD5DE6"/>
    <w:rsid w:val="00CD6638"/>
    <w:rsid w:val="00CE7FBD"/>
    <w:rsid w:val="00CF2982"/>
    <w:rsid w:val="00D00AC6"/>
    <w:rsid w:val="00D0262E"/>
    <w:rsid w:val="00D11897"/>
    <w:rsid w:val="00D232B0"/>
    <w:rsid w:val="00D26FAC"/>
    <w:rsid w:val="00D34ECA"/>
    <w:rsid w:val="00D414F7"/>
    <w:rsid w:val="00D42E72"/>
    <w:rsid w:val="00D532AE"/>
    <w:rsid w:val="00D611FE"/>
    <w:rsid w:val="00D67330"/>
    <w:rsid w:val="00D70BB8"/>
    <w:rsid w:val="00D7288F"/>
    <w:rsid w:val="00D8162D"/>
    <w:rsid w:val="00D8745B"/>
    <w:rsid w:val="00D91D43"/>
    <w:rsid w:val="00D93697"/>
    <w:rsid w:val="00D94FE7"/>
    <w:rsid w:val="00DA19E0"/>
    <w:rsid w:val="00DB1EC4"/>
    <w:rsid w:val="00DB37A7"/>
    <w:rsid w:val="00DB465B"/>
    <w:rsid w:val="00DB4AFB"/>
    <w:rsid w:val="00DD4537"/>
    <w:rsid w:val="00DD4EC1"/>
    <w:rsid w:val="00DD6756"/>
    <w:rsid w:val="00DD7517"/>
    <w:rsid w:val="00DE1369"/>
    <w:rsid w:val="00DE3202"/>
    <w:rsid w:val="00DE6376"/>
    <w:rsid w:val="00DE7D41"/>
    <w:rsid w:val="00DF110B"/>
    <w:rsid w:val="00DF24A8"/>
    <w:rsid w:val="00DF3D38"/>
    <w:rsid w:val="00E028FD"/>
    <w:rsid w:val="00E04494"/>
    <w:rsid w:val="00E04495"/>
    <w:rsid w:val="00E2318F"/>
    <w:rsid w:val="00E24389"/>
    <w:rsid w:val="00E25261"/>
    <w:rsid w:val="00E26EE0"/>
    <w:rsid w:val="00E338E0"/>
    <w:rsid w:val="00E45105"/>
    <w:rsid w:val="00E50664"/>
    <w:rsid w:val="00E57A93"/>
    <w:rsid w:val="00E6061A"/>
    <w:rsid w:val="00E640D0"/>
    <w:rsid w:val="00E77B46"/>
    <w:rsid w:val="00E86305"/>
    <w:rsid w:val="00E92C36"/>
    <w:rsid w:val="00E935F3"/>
    <w:rsid w:val="00E9522F"/>
    <w:rsid w:val="00EA5167"/>
    <w:rsid w:val="00EA77ED"/>
    <w:rsid w:val="00EB13DC"/>
    <w:rsid w:val="00EB2DFD"/>
    <w:rsid w:val="00EB6B96"/>
    <w:rsid w:val="00EC201D"/>
    <w:rsid w:val="00EC23CD"/>
    <w:rsid w:val="00EE086D"/>
    <w:rsid w:val="00EE64AC"/>
    <w:rsid w:val="00EE7E1F"/>
    <w:rsid w:val="00EF2DBB"/>
    <w:rsid w:val="00F01EC6"/>
    <w:rsid w:val="00F024FB"/>
    <w:rsid w:val="00F02C42"/>
    <w:rsid w:val="00F05881"/>
    <w:rsid w:val="00F058F7"/>
    <w:rsid w:val="00F13F6F"/>
    <w:rsid w:val="00F140D5"/>
    <w:rsid w:val="00F240E4"/>
    <w:rsid w:val="00F308CF"/>
    <w:rsid w:val="00F3617B"/>
    <w:rsid w:val="00F41DF7"/>
    <w:rsid w:val="00F4575B"/>
    <w:rsid w:val="00F45DAC"/>
    <w:rsid w:val="00F60EC3"/>
    <w:rsid w:val="00F66B0F"/>
    <w:rsid w:val="00F812B9"/>
    <w:rsid w:val="00F82484"/>
    <w:rsid w:val="00F914FF"/>
    <w:rsid w:val="00F9388A"/>
    <w:rsid w:val="00FA0261"/>
    <w:rsid w:val="00FA0585"/>
    <w:rsid w:val="00FB4642"/>
    <w:rsid w:val="00FC5371"/>
    <w:rsid w:val="00FC58D6"/>
    <w:rsid w:val="00FD03E5"/>
    <w:rsid w:val="00FD7615"/>
    <w:rsid w:val="00FD78F9"/>
    <w:rsid w:val="00FE314F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AD7EAA"/>
    <w:pPr>
      <w:keepNext/>
      <w:autoSpaceDE/>
      <w:autoSpaceDN/>
      <w:adjustRightInd/>
      <w:spacing w:after="0"/>
      <w:jc w:val="left"/>
      <w:outlineLvl w:val="6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  <w:style w:type="character" w:customStyle="1" w:styleId="Nadpis7Char">
    <w:name w:val="Nadpis 7 Char"/>
    <w:basedOn w:val="Standardnpsmoodstavce"/>
    <w:link w:val="Nadpis7"/>
    <w:rsid w:val="00AD7EAA"/>
    <w:rPr>
      <w:rFonts w:ascii="Times New Roman" w:eastAsia="Times New Roman" w:hAnsi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locked/>
    <w:rsid w:val="00AD7EAA"/>
    <w:pPr>
      <w:keepNext/>
      <w:autoSpaceDE/>
      <w:autoSpaceDN/>
      <w:adjustRightInd/>
      <w:spacing w:after="0"/>
      <w:jc w:val="left"/>
      <w:outlineLvl w:val="6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  <w:style w:type="character" w:customStyle="1" w:styleId="Nadpis7Char">
    <w:name w:val="Nadpis 7 Char"/>
    <w:basedOn w:val="Standardnpsmoodstavce"/>
    <w:link w:val="Nadpis7"/>
    <w:rsid w:val="00AD7EAA"/>
    <w:rPr>
      <w:rFonts w:ascii="Times New Roman" w:eastAsia="Times New Roman" w:hAnsi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9B05AEBD.dotm</Template>
  <TotalTime>14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Cinybulková Markéta</cp:lastModifiedBy>
  <cp:revision>7</cp:revision>
  <cp:lastPrinted>2020-03-15T09:54:00Z</cp:lastPrinted>
  <dcterms:created xsi:type="dcterms:W3CDTF">2021-07-01T07:26:00Z</dcterms:created>
  <dcterms:modified xsi:type="dcterms:W3CDTF">2021-07-01T07:54:00Z</dcterms:modified>
</cp:coreProperties>
</file>