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38" w:rsidRPr="00B71CA3" w:rsidRDefault="00DB6814" w:rsidP="00E8743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1CA3">
        <w:rPr>
          <w:rFonts w:ascii="Times New Roman" w:hAnsi="Times New Roman"/>
          <w:sz w:val="24"/>
          <w:szCs w:val="24"/>
        </w:rPr>
        <w:t>Notářská k</w:t>
      </w:r>
      <w:r w:rsidR="00E67757" w:rsidRPr="00B71CA3">
        <w:rPr>
          <w:rFonts w:ascii="Times New Roman" w:hAnsi="Times New Roman"/>
          <w:sz w:val="24"/>
          <w:szCs w:val="24"/>
        </w:rPr>
        <w:t xml:space="preserve">omora pro </w:t>
      </w:r>
      <w:r w:rsidR="00707ECE" w:rsidRPr="00B71CA3">
        <w:rPr>
          <w:rFonts w:ascii="Times New Roman" w:hAnsi="Times New Roman"/>
          <w:sz w:val="24"/>
          <w:szCs w:val="24"/>
        </w:rPr>
        <w:t>hl. město</w:t>
      </w:r>
      <w:r w:rsidR="00E67757" w:rsidRPr="00B71CA3">
        <w:rPr>
          <w:rFonts w:ascii="Times New Roman" w:hAnsi="Times New Roman"/>
          <w:sz w:val="24"/>
          <w:szCs w:val="24"/>
        </w:rPr>
        <w:t xml:space="preserve"> Prahu</w:t>
      </w:r>
      <w:r w:rsidR="00E67757" w:rsidRPr="00B71CA3">
        <w:rPr>
          <w:rFonts w:ascii="Times New Roman" w:hAnsi="Times New Roman"/>
          <w:sz w:val="24"/>
          <w:szCs w:val="24"/>
        </w:rPr>
        <w:br/>
      </w:r>
      <w:r w:rsidR="00707ECE" w:rsidRPr="00B71CA3">
        <w:rPr>
          <w:rFonts w:ascii="Times New Roman" w:hAnsi="Times New Roman"/>
          <w:sz w:val="24"/>
          <w:szCs w:val="24"/>
        </w:rPr>
        <w:t>Apolinářská 12, 128 00 Praha 2</w:t>
      </w:r>
      <w:r w:rsidR="00E67757" w:rsidRPr="00B71CA3">
        <w:rPr>
          <w:rFonts w:ascii="Times New Roman" w:hAnsi="Times New Roman"/>
          <w:sz w:val="24"/>
          <w:szCs w:val="24"/>
        </w:rPr>
        <w:br/>
      </w:r>
      <w:r w:rsidRPr="00B71CA3">
        <w:rPr>
          <w:rFonts w:ascii="Times New Roman" w:hAnsi="Times New Roman"/>
          <w:sz w:val="24"/>
          <w:szCs w:val="24"/>
        </w:rPr>
        <w:t>Tel.</w:t>
      </w:r>
      <w:r w:rsidR="00707ECE" w:rsidRPr="00B71CA3">
        <w:rPr>
          <w:rFonts w:ascii="Times New Roman" w:hAnsi="Times New Roman"/>
          <w:sz w:val="24"/>
          <w:szCs w:val="24"/>
        </w:rPr>
        <w:t>:  +420</w:t>
      </w:r>
      <w:r w:rsidRPr="00B71CA3">
        <w:rPr>
          <w:rFonts w:ascii="Times New Roman" w:hAnsi="Times New Roman"/>
          <w:sz w:val="24"/>
          <w:szCs w:val="24"/>
        </w:rPr>
        <w:t xml:space="preserve"> 2962</w:t>
      </w:r>
      <w:r w:rsidR="00707ECE" w:rsidRPr="00B71CA3">
        <w:rPr>
          <w:rFonts w:ascii="Times New Roman" w:hAnsi="Times New Roman"/>
          <w:sz w:val="24"/>
          <w:szCs w:val="24"/>
        </w:rPr>
        <w:t>42006</w:t>
      </w:r>
    </w:p>
    <w:p w:rsidR="003F2D28" w:rsidRPr="00B71CA3" w:rsidRDefault="00D05DEF" w:rsidP="00E87438">
      <w:pPr>
        <w:spacing w:after="0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87438" w:rsidRPr="00B71CA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notarkom.hlmp</w:t>
        </w:r>
        <w:r w:rsidR="00E87438" w:rsidRPr="00B71CA3">
          <w:rPr>
            <w:rStyle w:val="Hypertextovodkaz"/>
            <w:rFonts w:ascii="Times New Roman" w:eastAsia="MS Mincho" w:hAnsi="Times New Roman"/>
            <w:color w:val="auto"/>
            <w:sz w:val="24"/>
            <w:szCs w:val="24"/>
          </w:rPr>
          <w:t>@nkcr.cz</w:t>
        </w:r>
      </w:hyperlink>
    </w:p>
    <w:p w:rsidR="000A4418" w:rsidRPr="00B71CA3" w:rsidRDefault="000A4418" w:rsidP="00E87438">
      <w:pPr>
        <w:spacing w:after="0"/>
        <w:rPr>
          <w:sz w:val="24"/>
          <w:szCs w:val="24"/>
        </w:rPr>
      </w:pPr>
    </w:p>
    <w:p w:rsidR="000A4418" w:rsidRPr="00B71CA3" w:rsidRDefault="000A4418" w:rsidP="00E87438">
      <w:pPr>
        <w:spacing w:after="0"/>
        <w:rPr>
          <w:sz w:val="24"/>
          <w:szCs w:val="24"/>
        </w:rPr>
      </w:pPr>
    </w:p>
    <w:p w:rsidR="000A4418" w:rsidRPr="00B71CA3" w:rsidRDefault="00AC2A3B" w:rsidP="00E87438">
      <w:pPr>
        <w:spacing w:after="0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>Obvodní soud pro Prahu 10</w:t>
      </w:r>
    </w:p>
    <w:p w:rsidR="000A4418" w:rsidRPr="00B71CA3" w:rsidRDefault="00A54341" w:rsidP="00E874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71CA3">
        <w:rPr>
          <w:rFonts w:ascii="Times New Roman" w:hAnsi="Times New Roman"/>
          <w:sz w:val="24"/>
          <w:szCs w:val="24"/>
        </w:rPr>
        <w:t xml:space="preserve">Předseda </w:t>
      </w:r>
      <w:r w:rsidR="000A4418" w:rsidRPr="00B71CA3">
        <w:rPr>
          <w:rFonts w:ascii="Times New Roman" w:hAnsi="Times New Roman"/>
          <w:sz w:val="24"/>
          <w:szCs w:val="24"/>
        </w:rPr>
        <w:t xml:space="preserve"> OS</w:t>
      </w:r>
      <w:proofErr w:type="gramEnd"/>
    </w:p>
    <w:p w:rsidR="000A4418" w:rsidRPr="00B71CA3" w:rsidRDefault="00B3023E" w:rsidP="00E87438">
      <w:pPr>
        <w:spacing w:after="0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 xml:space="preserve">Justiční areál Na </w:t>
      </w:r>
      <w:proofErr w:type="spellStart"/>
      <w:r w:rsidRPr="00B71CA3">
        <w:rPr>
          <w:rFonts w:ascii="Times New Roman" w:hAnsi="Times New Roman"/>
          <w:sz w:val="24"/>
          <w:szCs w:val="24"/>
        </w:rPr>
        <w:t>Míčánkách</w:t>
      </w:r>
      <w:proofErr w:type="spellEnd"/>
      <w:r w:rsidRPr="00B71CA3">
        <w:rPr>
          <w:rFonts w:ascii="Times New Roman" w:hAnsi="Times New Roman"/>
          <w:sz w:val="24"/>
          <w:szCs w:val="24"/>
        </w:rPr>
        <w:t xml:space="preserve"> </w:t>
      </w:r>
    </w:p>
    <w:p w:rsidR="00E2104B" w:rsidRPr="00B71CA3" w:rsidRDefault="00B3023E" w:rsidP="00E87438">
      <w:pPr>
        <w:spacing w:after="0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>ul. 28. pluku 1533/29 b</w:t>
      </w:r>
    </w:p>
    <w:p w:rsidR="00B3023E" w:rsidRPr="00B71CA3" w:rsidRDefault="00A212CE" w:rsidP="00E87438">
      <w:pPr>
        <w:spacing w:after="0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>100 83 Praha 10</w:t>
      </w:r>
    </w:p>
    <w:p w:rsidR="000A4418" w:rsidRPr="00B71CA3" w:rsidRDefault="000A4418" w:rsidP="00E87438">
      <w:pPr>
        <w:spacing w:after="0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E87438">
      <w:pPr>
        <w:spacing w:after="0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E87438">
      <w:pPr>
        <w:spacing w:after="0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E87438">
      <w:pPr>
        <w:spacing w:after="0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>Čj.:</w:t>
      </w:r>
      <w:r w:rsidR="00AC2A3B" w:rsidRPr="00B71CA3">
        <w:rPr>
          <w:rFonts w:ascii="Times New Roman" w:hAnsi="Times New Roman"/>
          <w:sz w:val="24"/>
          <w:szCs w:val="24"/>
        </w:rPr>
        <w:t xml:space="preserve"> 324</w:t>
      </w:r>
      <w:r w:rsidR="00972B6C" w:rsidRPr="00B71CA3">
        <w:rPr>
          <w:rFonts w:ascii="Times New Roman" w:hAnsi="Times New Roman"/>
          <w:sz w:val="24"/>
          <w:szCs w:val="24"/>
        </w:rPr>
        <w:t>/2015</w:t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="00972B6C" w:rsidRPr="00B71CA3">
        <w:rPr>
          <w:rFonts w:ascii="Times New Roman" w:hAnsi="Times New Roman"/>
          <w:sz w:val="24"/>
          <w:szCs w:val="24"/>
        </w:rPr>
        <w:t xml:space="preserve">    V Praze dne 18. 11. 2015</w:t>
      </w:r>
    </w:p>
    <w:p w:rsidR="000A4418" w:rsidRPr="00B71CA3" w:rsidRDefault="000A4418" w:rsidP="00E87438">
      <w:pPr>
        <w:spacing w:after="0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CA3">
        <w:rPr>
          <w:rFonts w:ascii="Times New Roman" w:hAnsi="Times New Roman"/>
          <w:b/>
          <w:sz w:val="24"/>
          <w:szCs w:val="24"/>
        </w:rPr>
        <w:t>Věc: Určení notáře k vydávání stejnopisů, opisů a výpisů z notářských zápisů sepsanýc</w:t>
      </w:r>
      <w:r w:rsidR="00B3023E" w:rsidRPr="00B71CA3">
        <w:rPr>
          <w:rFonts w:ascii="Times New Roman" w:hAnsi="Times New Roman"/>
          <w:b/>
          <w:sz w:val="24"/>
          <w:szCs w:val="24"/>
        </w:rPr>
        <w:t>h Státním no</w:t>
      </w:r>
      <w:r w:rsidR="00AC2A3B" w:rsidRPr="00B71CA3">
        <w:rPr>
          <w:rFonts w:ascii="Times New Roman" w:hAnsi="Times New Roman"/>
          <w:b/>
          <w:sz w:val="24"/>
          <w:szCs w:val="24"/>
        </w:rPr>
        <w:t>tářstvím pro Prahu 10</w:t>
      </w:r>
      <w:r w:rsidRPr="00B71CA3">
        <w:rPr>
          <w:rFonts w:ascii="Times New Roman" w:hAnsi="Times New Roman"/>
          <w:b/>
          <w:sz w:val="24"/>
          <w:szCs w:val="24"/>
        </w:rPr>
        <w:t xml:space="preserve"> pro rok 2016</w:t>
      </w: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b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 xml:space="preserve">Prezidium Notářské komory pro hl. m. Prahu rozhodlo dne 19. 10. 2015 podle § 113 Notářského řádu, že </w:t>
      </w:r>
      <w:r w:rsidR="00E2104B" w:rsidRPr="00B71CA3">
        <w:rPr>
          <w:rFonts w:ascii="Times New Roman" w:hAnsi="Times New Roman"/>
          <w:b/>
          <w:sz w:val="24"/>
          <w:szCs w:val="24"/>
        </w:rPr>
        <w:t>notář</w:t>
      </w:r>
      <w:r w:rsidR="00AC2A3B" w:rsidRPr="00B71CA3">
        <w:rPr>
          <w:rFonts w:ascii="Times New Roman" w:hAnsi="Times New Roman"/>
          <w:b/>
          <w:sz w:val="24"/>
          <w:szCs w:val="24"/>
        </w:rPr>
        <w:t xml:space="preserve">ka JUDr. Jana </w:t>
      </w:r>
      <w:proofErr w:type="spellStart"/>
      <w:r w:rsidR="00AC2A3B" w:rsidRPr="00B71CA3">
        <w:rPr>
          <w:rFonts w:ascii="Times New Roman" w:hAnsi="Times New Roman"/>
          <w:b/>
          <w:sz w:val="24"/>
          <w:szCs w:val="24"/>
        </w:rPr>
        <w:t>Zangiová</w:t>
      </w:r>
      <w:proofErr w:type="spellEnd"/>
      <w:r w:rsidRPr="00B71CA3">
        <w:rPr>
          <w:rFonts w:ascii="Times New Roman" w:hAnsi="Times New Roman"/>
          <w:b/>
          <w:sz w:val="24"/>
          <w:szCs w:val="24"/>
        </w:rPr>
        <w:t xml:space="preserve"> </w:t>
      </w:r>
      <w:r w:rsidR="005F2D16" w:rsidRPr="00B71CA3">
        <w:rPr>
          <w:rFonts w:ascii="Times New Roman" w:hAnsi="Times New Roman"/>
          <w:sz w:val="24"/>
          <w:szCs w:val="24"/>
        </w:rPr>
        <w:t>byl</w:t>
      </w:r>
      <w:r w:rsidR="00E20672" w:rsidRPr="00B71CA3">
        <w:rPr>
          <w:rFonts w:ascii="Times New Roman" w:hAnsi="Times New Roman"/>
          <w:sz w:val="24"/>
          <w:szCs w:val="24"/>
        </w:rPr>
        <w:t>a</w:t>
      </w:r>
      <w:r w:rsidR="005F2D16" w:rsidRPr="00B71CA3">
        <w:rPr>
          <w:rFonts w:ascii="Times New Roman" w:hAnsi="Times New Roman"/>
          <w:sz w:val="24"/>
          <w:szCs w:val="24"/>
        </w:rPr>
        <w:t xml:space="preserve"> určen</w:t>
      </w:r>
      <w:r w:rsidR="00E20672" w:rsidRPr="00B71CA3">
        <w:rPr>
          <w:rFonts w:ascii="Times New Roman" w:hAnsi="Times New Roman"/>
          <w:sz w:val="24"/>
          <w:szCs w:val="24"/>
        </w:rPr>
        <w:t>a</w:t>
      </w:r>
      <w:r w:rsidRPr="00B71CA3">
        <w:rPr>
          <w:rFonts w:ascii="Times New Roman" w:hAnsi="Times New Roman"/>
          <w:sz w:val="24"/>
          <w:szCs w:val="24"/>
        </w:rPr>
        <w:t xml:space="preserve"> pro rok 2016 k vydávání stejnopisů, opisů a výpisů z notářských zápisů sepsaných Státním notářstvím pro Prahu </w:t>
      </w:r>
      <w:r w:rsidR="00AC2A3B" w:rsidRPr="00B71CA3">
        <w:rPr>
          <w:rFonts w:ascii="Times New Roman" w:hAnsi="Times New Roman"/>
          <w:sz w:val="24"/>
          <w:szCs w:val="24"/>
        </w:rPr>
        <w:t>10</w:t>
      </w:r>
      <w:r w:rsidRPr="00B71CA3">
        <w:rPr>
          <w:rFonts w:ascii="Times New Roman" w:hAnsi="Times New Roman"/>
          <w:sz w:val="24"/>
          <w:szCs w:val="24"/>
        </w:rPr>
        <w:t xml:space="preserve"> a uložený</w:t>
      </w:r>
      <w:r w:rsidR="00B3023E" w:rsidRPr="00B71CA3">
        <w:rPr>
          <w:rFonts w:ascii="Times New Roman" w:hAnsi="Times New Roman"/>
          <w:sz w:val="24"/>
          <w:szCs w:val="24"/>
        </w:rPr>
        <w:t>ch u Obvodního soudu pro P</w:t>
      </w:r>
      <w:r w:rsidR="00AC2A3B" w:rsidRPr="00B71CA3">
        <w:rPr>
          <w:rFonts w:ascii="Times New Roman" w:hAnsi="Times New Roman"/>
          <w:sz w:val="24"/>
          <w:szCs w:val="24"/>
        </w:rPr>
        <w:t>rahu 10</w:t>
      </w:r>
      <w:r w:rsidRPr="00B71CA3">
        <w:rPr>
          <w:rFonts w:ascii="Times New Roman" w:hAnsi="Times New Roman"/>
          <w:sz w:val="24"/>
          <w:szCs w:val="24"/>
        </w:rPr>
        <w:t>.</w:t>
      </w: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ab/>
        <w:t>S</w:t>
      </w:r>
      <w:r w:rsidR="000A445A" w:rsidRPr="00B71CA3">
        <w:rPr>
          <w:rFonts w:ascii="Times New Roman" w:hAnsi="Times New Roman"/>
          <w:sz w:val="24"/>
          <w:szCs w:val="24"/>
        </w:rPr>
        <w:t> </w:t>
      </w:r>
      <w:r w:rsidRPr="00B71CA3">
        <w:rPr>
          <w:rFonts w:ascii="Times New Roman" w:hAnsi="Times New Roman"/>
          <w:sz w:val="24"/>
          <w:szCs w:val="24"/>
        </w:rPr>
        <w:t>pozdravem</w:t>
      </w:r>
    </w:p>
    <w:p w:rsidR="000A445A" w:rsidRPr="00B71CA3" w:rsidRDefault="000A445A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418" w:rsidRPr="00B71CA3" w:rsidRDefault="000A4418" w:rsidP="000A44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="000A445A"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 xml:space="preserve">JUDr. Věra </w:t>
      </w:r>
      <w:proofErr w:type="spellStart"/>
      <w:r w:rsidRPr="00B71CA3">
        <w:rPr>
          <w:rFonts w:ascii="Times New Roman" w:hAnsi="Times New Roman"/>
          <w:sz w:val="24"/>
          <w:szCs w:val="24"/>
        </w:rPr>
        <w:t>Sáblíková</w:t>
      </w:r>
      <w:proofErr w:type="spellEnd"/>
      <w:r w:rsidRPr="00B71CA3">
        <w:rPr>
          <w:rFonts w:ascii="Times New Roman" w:hAnsi="Times New Roman"/>
          <w:sz w:val="24"/>
          <w:szCs w:val="24"/>
        </w:rPr>
        <w:t>, v.</w:t>
      </w:r>
      <w:r w:rsidR="000A445A" w:rsidRPr="00B71CA3">
        <w:rPr>
          <w:rFonts w:ascii="Times New Roman" w:hAnsi="Times New Roman"/>
          <w:sz w:val="24"/>
          <w:szCs w:val="24"/>
        </w:rPr>
        <w:t xml:space="preserve"> r.</w:t>
      </w:r>
    </w:p>
    <w:p w:rsidR="000A4418" w:rsidRPr="00B71CA3" w:rsidRDefault="000A4418" w:rsidP="000A4418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ab/>
      </w:r>
      <w:r w:rsidR="000A445A" w:rsidRPr="00B71CA3">
        <w:rPr>
          <w:rFonts w:ascii="Times New Roman" w:hAnsi="Times New Roman"/>
          <w:sz w:val="24"/>
          <w:szCs w:val="24"/>
        </w:rPr>
        <w:tab/>
      </w:r>
      <w:r w:rsidRPr="00B71CA3">
        <w:rPr>
          <w:rFonts w:ascii="Times New Roman" w:hAnsi="Times New Roman"/>
          <w:sz w:val="24"/>
          <w:szCs w:val="24"/>
        </w:rPr>
        <w:t>prezidentka Notářské komory pro hlavní město Prahu</w:t>
      </w:r>
    </w:p>
    <w:p w:rsidR="00E87438" w:rsidRPr="00B71CA3" w:rsidRDefault="00E87438" w:rsidP="000A4418">
      <w:pPr>
        <w:spacing w:after="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E87438" w:rsidRPr="00B71CA3" w:rsidRDefault="00E87438" w:rsidP="000A4418">
      <w:pPr>
        <w:jc w:val="both"/>
        <w:rPr>
          <w:rFonts w:ascii="Times New Roman" w:eastAsia="MS Mincho" w:hAnsi="Times New Roman" w:cs="MS Mincho"/>
        </w:rPr>
      </w:pPr>
    </w:p>
    <w:p w:rsidR="000A445A" w:rsidRPr="00B71CA3" w:rsidRDefault="000A445A" w:rsidP="000A4418">
      <w:pPr>
        <w:jc w:val="both"/>
        <w:rPr>
          <w:rFonts w:ascii="Times New Roman" w:eastAsia="MS Mincho" w:hAnsi="Times New Roman" w:cs="MS Mincho"/>
        </w:rPr>
      </w:pPr>
    </w:p>
    <w:p w:rsidR="000A445A" w:rsidRPr="00B71CA3" w:rsidRDefault="000A445A" w:rsidP="000A4418">
      <w:pPr>
        <w:jc w:val="both"/>
        <w:rPr>
          <w:rFonts w:ascii="Times New Roman" w:eastAsia="MS Mincho" w:hAnsi="Times New Roman" w:cs="MS Mincho"/>
        </w:rPr>
      </w:pPr>
    </w:p>
    <w:p w:rsidR="000A445A" w:rsidRPr="00B71CA3" w:rsidRDefault="00AC2A3B" w:rsidP="000A4418">
      <w:pPr>
        <w:jc w:val="both"/>
        <w:rPr>
          <w:rFonts w:ascii="Times New Roman" w:eastAsia="MS Mincho" w:hAnsi="Times New Roman" w:cs="MS Mincho"/>
          <w:b/>
        </w:rPr>
      </w:pPr>
      <w:r w:rsidRPr="00B71CA3">
        <w:rPr>
          <w:rFonts w:ascii="Times New Roman" w:eastAsia="MS Mincho" w:hAnsi="Times New Roman" w:cs="MS Mincho"/>
          <w:b/>
        </w:rPr>
        <w:t xml:space="preserve">Na vědomí: JUDr. Jana </w:t>
      </w:r>
      <w:proofErr w:type="spellStart"/>
      <w:r w:rsidRPr="00B71CA3">
        <w:rPr>
          <w:rFonts w:ascii="Times New Roman" w:eastAsia="MS Mincho" w:hAnsi="Times New Roman" w:cs="MS Mincho"/>
          <w:b/>
        </w:rPr>
        <w:t>Zangiová</w:t>
      </w:r>
      <w:proofErr w:type="spellEnd"/>
      <w:r w:rsidRPr="00B71CA3">
        <w:rPr>
          <w:rFonts w:ascii="Times New Roman" w:eastAsia="MS Mincho" w:hAnsi="Times New Roman" w:cs="MS Mincho"/>
          <w:b/>
        </w:rPr>
        <w:t>, notářka v Praze</w:t>
      </w:r>
    </w:p>
    <w:p w:rsidR="000A445A" w:rsidRPr="00B71CA3" w:rsidRDefault="000A445A" w:rsidP="000A445A">
      <w:pPr>
        <w:spacing w:after="0"/>
        <w:jc w:val="both"/>
        <w:rPr>
          <w:rFonts w:ascii="Times New Roman" w:eastAsia="MS Mincho" w:hAnsi="Times New Roman" w:cs="MS Mincho"/>
          <w:sz w:val="20"/>
          <w:szCs w:val="20"/>
        </w:rPr>
      </w:pPr>
    </w:p>
    <w:p w:rsidR="000A445A" w:rsidRPr="00B71CA3" w:rsidRDefault="000A445A" w:rsidP="000A445A">
      <w:pPr>
        <w:spacing w:after="0"/>
        <w:jc w:val="both"/>
        <w:rPr>
          <w:rFonts w:ascii="Times New Roman" w:eastAsia="MS Mincho" w:hAnsi="Times New Roman" w:cs="MS Mincho"/>
          <w:sz w:val="20"/>
          <w:szCs w:val="20"/>
        </w:rPr>
      </w:pPr>
      <w:r w:rsidRPr="00B71CA3">
        <w:rPr>
          <w:rFonts w:ascii="Times New Roman" w:eastAsia="MS Mincho" w:hAnsi="Times New Roman" w:cs="MS Mincho"/>
          <w:sz w:val="20"/>
          <w:szCs w:val="20"/>
        </w:rPr>
        <w:t>Za správnost vyhotovení:</w:t>
      </w:r>
    </w:p>
    <w:p w:rsidR="000A445A" w:rsidRPr="00B71CA3" w:rsidRDefault="000A445A" w:rsidP="000A445A">
      <w:pPr>
        <w:spacing w:after="0"/>
        <w:jc w:val="both"/>
        <w:rPr>
          <w:rFonts w:ascii="Times New Roman" w:eastAsia="MS Mincho" w:hAnsi="Times New Roman" w:cs="MS Mincho"/>
          <w:sz w:val="20"/>
          <w:szCs w:val="20"/>
        </w:rPr>
      </w:pPr>
      <w:r w:rsidRPr="00B71CA3">
        <w:rPr>
          <w:rFonts w:ascii="Times New Roman" w:eastAsia="MS Mincho" w:hAnsi="Times New Roman" w:cs="MS Mincho"/>
          <w:sz w:val="20"/>
          <w:szCs w:val="20"/>
        </w:rPr>
        <w:t xml:space="preserve">Ing. Kateřina </w:t>
      </w:r>
      <w:proofErr w:type="spellStart"/>
      <w:r w:rsidRPr="00B71CA3">
        <w:rPr>
          <w:rFonts w:ascii="Times New Roman" w:eastAsia="MS Mincho" w:hAnsi="Times New Roman" w:cs="MS Mincho"/>
          <w:sz w:val="20"/>
          <w:szCs w:val="20"/>
        </w:rPr>
        <w:t>Kosobudová</w:t>
      </w:r>
      <w:proofErr w:type="spellEnd"/>
      <w:r w:rsidRPr="00B71CA3">
        <w:rPr>
          <w:rFonts w:ascii="Times New Roman" w:eastAsia="MS Mincho" w:hAnsi="Times New Roman" w:cs="MS Mincho"/>
          <w:sz w:val="20"/>
          <w:szCs w:val="20"/>
        </w:rPr>
        <w:t>, tajemnice NK</w:t>
      </w:r>
    </w:p>
    <w:p w:rsidR="000A445A" w:rsidRPr="00B71CA3" w:rsidRDefault="000A445A" w:rsidP="000A445A">
      <w:pPr>
        <w:spacing w:after="0"/>
        <w:jc w:val="both"/>
        <w:rPr>
          <w:rFonts w:ascii="Times New Roman" w:eastAsia="MS Mincho" w:hAnsi="Times New Roman" w:cs="MS Mincho"/>
        </w:rPr>
      </w:pPr>
    </w:p>
    <w:sectPr w:rsidR="000A445A" w:rsidRPr="00B71CA3" w:rsidSect="0098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S pro Prahu 10_určení notáře  18.11.2015 12:09:47"/>
    <w:docVar w:name="DOKUMENT_ADRESAR_FS" w:val="C:\TMP\DB"/>
    <w:docVar w:name="DOKUMENT_AUTOMATICKE_UKLADANI" w:val="ANO"/>
    <w:docVar w:name="DOKUMENT_PERIODA_UKLADANI" w:val="2"/>
  </w:docVars>
  <w:rsids>
    <w:rsidRoot w:val="00707ECE"/>
    <w:rsid w:val="000A4418"/>
    <w:rsid w:val="000A445A"/>
    <w:rsid w:val="000C2031"/>
    <w:rsid w:val="002A4F38"/>
    <w:rsid w:val="003F2D28"/>
    <w:rsid w:val="004B453F"/>
    <w:rsid w:val="005F2D16"/>
    <w:rsid w:val="006B0975"/>
    <w:rsid w:val="00707ECE"/>
    <w:rsid w:val="0074624A"/>
    <w:rsid w:val="008219E9"/>
    <w:rsid w:val="00971A0F"/>
    <w:rsid w:val="00972B6C"/>
    <w:rsid w:val="00981BEE"/>
    <w:rsid w:val="00A212CE"/>
    <w:rsid w:val="00A54341"/>
    <w:rsid w:val="00AC2A3B"/>
    <w:rsid w:val="00AE3E2D"/>
    <w:rsid w:val="00B3023E"/>
    <w:rsid w:val="00B71CA3"/>
    <w:rsid w:val="00BD4173"/>
    <w:rsid w:val="00BF0AB0"/>
    <w:rsid w:val="00C13A88"/>
    <w:rsid w:val="00CD4627"/>
    <w:rsid w:val="00D05DEF"/>
    <w:rsid w:val="00D5505A"/>
    <w:rsid w:val="00DB6814"/>
    <w:rsid w:val="00DF696B"/>
    <w:rsid w:val="00E20672"/>
    <w:rsid w:val="00E2104B"/>
    <w:rsid w:val="00E559AE"/>
    <w:rsid w:val="00E67757"/>
    <w:rsid w:val="00E87438"/>
    <w:rsid w:val="00EE6F34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B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B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arkom.hlmp@nkcr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Hrušková Alena</cp:lastModifiedBy>
  <cp:revision>2</cp:revision>
  <cp:lastPrinted>2015-11-18T09:31:00Z</cp:lastPrinted>
  <dcterms:created xsi:type="dcterms:W3CDTF">2015-11-26T15:10:00Z</dcterms:created>
  <dcterms:modified xsi:type="dcterms:W3CDTF">2015-11-26T15:10:00Z</dcterms:modified>
</cp:coreProperties>
</file>