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EA" w:rsidRPr="00DD030A" w:rsidRDefault="00537DEA" w:rsidP="00537DEA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DD030A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537DEA" w:rsidRPr="00DD030A" w:rsidRDefault="00537DEA" w:rsidP="00537DEA">
      <w:pPr>
        <w:jc w:val="center"/>
        <w:rPr>
          <w:rFonts w:ascii="Garamond" w:hAnsi="Garamond"/>
          <w:bCs/>
          <w:sz w:val="24"/>
          <w:szCs w:val="24"/>
        </w:rPr>
      </w:pPr>
      <w:r w:rsidRPr="00DD030A">
        <w:rPr>
          <w:rFonts w:ascii="Garamond" w:hAnsi="Garamond"/>
          <w:bCs/>
          <w:sz w:val="24"/>
          <w:szCs w:val="24"/>
        </w:rPr>
        <w:t>28. pluku 1533/29b, 100 83  Praha 10</w:t>
      </w:r>
    </w:p>
    <w:p w:rsidR="00537DEA" w:rsidRPr="00DD030A" w:rsidRDefault="00537DEA" w:rsidP="00537DEA">
      <w:pPr>
        <w:rPr>
          <w:rFonts w:ascii="Garamond" w:hAnsi="Garamond"/>
        </w:rPr>
      </w:pPr>
      <w:r w:rsidRPr="00DD030A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537DEA" w:rsidRPr="00DD030A" w:rsidRDefault="00537DEA" w:rsidP="00537DEA">
      <w:pPr>
        <w:jc w:val="center"/>
        <w:rPr>
          <w:rFonts w:ascii="Garamond" w:hAnsi="Garamond"/>
          <w:sz w:val="24"/>
          <w:szCs w:val="24"/>
        </w:rPr>
      </w:pPr>
      <w:r w:rsidRPr="00DD030A">
        <w:rPr>
          <w:rFonts w:ascii="Garamond" w:hAnsi="Garamond"/>
          <w:bCs/>
          <w:sz w:val="24"/>
          <w:szCs w:val="24"/>
        </w:rPr>
        <w:t>tel. 251 447 710, fax 251 444 711,</w:t>
      </w:r>
      <w:r w:rsidRPr="00DD030A">
        <w:rPr>
          <w:rFonts w:ascii="Garamond" w:hAnsi="Garamond"/>
          <w:sz w:val="24"/>
          <w:szCs w:val="24"/>
        </w:rPr>
        <w:t xml:space="preserve"> ID DS: 8aiabyn, </w:t>
      </w:r>
      <w:r w:rsidRPr="00DD030A">
        <w:rPr>
          <w:rFonts w:ascii="Garamond" w:hAnsi="Garamond"/>
          <w:bCs/>
          <w:sz w:val="24"/>
          <w:szCs w:val="24"/>
        </w:rPr>
        <w:t>e-mail: podatelna@osoud.pha10.justice.cz</w:t>
      </w:r>
    </w:p>
    <w:p w:rsidR="00537DEA" w:rsidRPr="00DD030A" w:rsidRDefault="00537DEA" w:rsidP="00537DEA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537DEA" w:rsidRPr="00DD030A" w:rsidRDefault="00537DEA" w:rsidP="00537DEA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DD030A">
        <w:rPr>
          <w:rFonts w:ascii="Garamond" w:hAnsi="Garamond"/>
          <w:sz w:val="24"/>
          <w:szCs w:val="24"/>
        </w:rPr>
        <w:t>sp</w:t>
      </w:r>
      <w:proofErr w:type="spellEnd"/>
      <w:r w:rsidRPr="00DD030A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DD030A">
        <w:rPr>
          <w:rFonts w:ascii="Garamond" w:hAnsi="Garamond"/>
          <w:sz w:val="24"/>
          <w:szCs w:val="24"/>
        </w:rPr>
        <w:t>Spr</w:t>
      </w:r>
      <w:proofErr w:type="spellEnd"/>
      <w:r w:rsidRPr="00DD030A">
        <w:rPr>
          <w:rFonts w:ascii="Garamond" w:hAnsi="Garamond"/>
          <w:sz w:val="24"/>
          <w:szCs w:val="24"/>
        </w:rPr>
        <w:t xml:space="preserve">    101/2023</w:t>
      </w:r>
    </w:p>
    <w:p w:rsidR="00537DEA" w:rsidRPr="00DD030A" w:rsidRDefault="00537DEA" w:rsidP="00537DEA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85F11" w:rsidRPr="00DD030A" w:rsidRDefault="00885F11" w:rsidP="00537DEA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85F11" w:rsidRPr="00DD030A" w:rsidRDefault="00885F11" w:rsidP="005766D3">
      <w:pPr>
        <w:rPr>
          <w:rFonts w:ascii="Garamond" w:hAnsi="Garamond"/>
          <w:sz w:val="24"/>
          <w:szCs w:val="24"/>
        </w:rPr>
      </w:pPr>
    </w:p>
    <w:p w:rsidR="00885F11" w:rsidRPr="00DD030A" w:rsidRDefault="00885F11" w:rsidP="00537DEA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85F11" w:rsidRPr="00DD030A" w:rsidRDefault="00885F11" w:rsidP="00537DEA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537DEA" w:rsidRPr="00DD030A" w:rsidRDefault="00537DEA" w:rsidP="00537DEA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D030A">
        <w:rPr>
          <w:rFonts w:ascii="Garamond" w:hAnsi="Garamond"/>
          <w:b/>
          <w:sz w:val="24"/>
          <w:szCs w:val="24"/>
        </w:rPr>
        <w:t>ZMĚNA č. 1</w:t>
      </w:r>
    </w:p>
    <w:p w:rsidR="00537DEA" w:rsidRPr="00DD030A" w:rsidRDefault="00537DEA" w:rsidP="00537DEA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D030A">
        <w:rPr>
          <w:rFonts w:ascii="Garamond" w:hAnsi="Garamond"/>
          <w:b/>
          <w:sz w:val="24"/>
          <w:szCs w:val="24"/>
        </w:rPr>
        <w:t xml:space="preserve">rozvrhu práce pro rok 2023 </w:t>
      </w:r>
    </w:p>
    <w:p w:rsidR="00537DEA" w:rsidRPr="00DD030A" w:rsidRDefault="00D737EE" w:rsidP="00537DEA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DD030A">
        <w:rPr>
          <w:rFonts w:ascii="Garamond" w:hAnsi="Garamond"/>
          <w:b/>
          <w:sz w:val="24"/>
          <w:szCs w:val="24"/>
        </w:rPr>
        <w:t>s účinností od 1.</w:t>
      </w:r>
      <w:r w:rsidR="00537DEA" w:rsidRPr="00DD030A">
        <w:rPr>
          <w:rFonts w:ascii="Garamond" w:hAnsi="Garamond"/>
          <w:b/>
          <w:sz w:val="24"/>
          <w:szCs w:val="24"/>
        </w:rPr>
        <w:t>2.</w:t>
      </w:r>
      <w:r w:rsidRPr="00DD030A">
        <w:rPr>
          <w:rFonts w:ascii="Garamond" w:hAnsi="Garamond"/>
          <w:b/>
          <w:sz w:val="24"/>
          <w:szCs w:val="24"/>
        </w:rPr>
        <w:t xml:space="preserve"> -</w:t>
      </w:r>
      <w:r w:rsidR="00537DEA" w:rsidRPr="00DD030A">
        <w:rPr>
          <w:rFonts w:ascii="Garamond" w:hAnsi="Garamond"/>
          <w:b/>
          <w:sz w:val="24"/>
          <w:szCs w:val="24"/>
        </w:rPr>
        <w:t xml:space="preserve"> na občanskoprávním a trestním úseku</w:t>
      </w:r>
    </w:p>
    <w:p w:rsidR="00537DEA" w:rsidRPr="00DD030A" w:rsidRDefault="00537DE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37DEA" w:rsidRDefault="00DD030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  <w:u w:val="single"/>
        </w:rPr>
        <w:t>Civil :</w:t>
      </w:r>
      <w:proofErr w:type="gramEnd"/>
    </w:p>
    <w:p w:rsidR="00DD030A" w:rsidRDefault="00DD030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6305D5" w:rsidRPr="006305D5" w:rsidRDefault="00CD2342" w:rsidP="00537DEA">
      <w:pPr>
        <w:pStyle w:val="Odstavecseseznamem"/>
        <w:numPr>
          <w:ilvl w:val="0"/>
          <w:numId w:val="2"/>
        </w:numPr>
        <w:shd w:val="clear" w:color="auto" w:fill="FFFFFF"/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6305D5">
        <w:rPr>
          <w:rFonts w:ascii="Garamond" w:hAnsi="Garamond"/>
          <w:b/>
          <w:sz w:val="24"/>
          <w:szCs w:val="24"/>
        </w:rPr>
        <w:t>Mgr. Pavlína Štěpánová</w:t>
      </w:r>
      <w:r w:rsidRPr="006305D5">
        <w:rPr>
          <w:rFonts w:ascii="Garamond" w:hAnsi="Garamond"/>
          <w:sz w:val="24"/>
          <w:szCs w:val="24"/>
        </w:rPr>
        <w:t xml:space="preserve"> </w:t>
      </w:r>
    </w:p>
    <w:p w:rsidR="00537DEA" w:rsidRPr="006305D5" w:rsidRDefault="00CD2342" w:rsidP="006305D5">
      <w:pPr>
        <w:pStyle w:val="Odstavecseseznamem"/>
        <w:shd w:val="clear" w:color="auto" w:fill="FFFFFF"/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6305D5">
        <w:rPr>
          <w:rFonts w:ascii="Garamond" w:hAnsi="Garamond"/>
          <w:sz w:val="24"/>
          <w:szCs w:val="24"/>
        </w:rPr>
        <w:t xml:space="preserve">- </w:t>
      </w:r>
      <w:r w:rsidR="006305D5">
        <w:rPr>
          <w:rFonts w:ascii="Garamond" w:hAnsi="Garamond"/>
          <w:sz w:val="24"/>
          <w:szCs w:val="24"/>
        </w:rPr>
        <w:t xml:space="preserve"> senát</w:t>
      </w:r>
      <w:proofErr w:type="gramEnd"/>
      <w:r w:rsidR="006305D5">
        <w:rPr>
          <w:rFonts w:ascii="Garamond" w:hAnsi="Garamond"/>
          <w:sz w:val="24"/>
          <w:szCs w:val="24"/>
        </w:rPr>
        <w:t xml:space="preserve"> 11 C </w:t>
      </w:r>
      <w:r w:rsidR="006305D5" w:rsidRPr="00DF656E">
        <w:rPr>
          <w:rFonts w:ascii="Garamond" w:hAnsi="Garamond"/>
          <w:color w:val="000000" w:themeColor="text1"/>
          <w:sz w:val="24"/>
          <w:szCs w:val="24"/>
        </w:rPr>
        <w:t>zastaven nápad z důvodu odchodu soudkyně na MD;</w:t>
      </w:r>
    </w:p>
    <w:p w:rsidR="006305D5" w:rsidRDefault="006305D5" w:rsidP="00537DEA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37DEA" w:rsidRPr="00DD030A" w:rsidRDefault="00D737EE" w:rsidP="00537DEA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DD030A">
        <w:rPr>
          <w:rFonts w:ascii="Garamond" w:hAnsi="Garamond"/>
          <w:b/>
          <w:sz w:val="24"/>
          <w:szCs w:val="24"/>
          <w:u w:val="single"/>
        </w:rPr>
        <w:t>Asistenti</w:t>
      </w:r>
      <w:r w:rsidR="00537DEA" w:rsidRPr="00DD030A">
        <w:rPr>
          <w:rFonts w:ascii="Garamond" w:hAnsi="Garamond"/>
          <w:b/>
          <w:sz w:val="24"/>
          <w:szCs w:val="24"/>
          <w:u w:val="single"/>
        </w:rPr>
        <w:t>:</w:t>
      </w:r>
    </w:p>
    <w:p w:rsidR="00537DEA" w:rsidRPr="00DD030A" w:rsidRDefault="00537DEA" w:rsidP="00537DEA">
      <w:pPr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C737E" w:rsidRPr="00DD030A" w:rsidRDefault="005C737E" w:rsidP="00537DEA">
      <w:pPr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00C13" w:rsidRPr="00DD030A" w:rsidRDefault="00500C13" w:rsidP="00500C13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DD030A">
        <w:rPr>
          <w:rFonts w:ascii="Garamond" w:eastAsia="MS Mincho" w:hAnsi="Garamond"/>
          <w:b/>
          <w:sz w:val="24"/>
          <w:szCs w:val="24"/>
        </w:rPr>
        <w:t>JUDr. Petra Hejdová</w:t>
      </w:r>
      <w:r w:rsidRPr="00DD030A">
        <w:rPr>
          <w:rFonts w:ascii="Garamond" w:eastAsia="MS Mincho" w:hAnsi="Garamond"/>
          <w:sz w:val="24"/>
          <w:szCs w:val="24"/>
        </w:rPr>
        <w:t xml:space="preserve">, </w:t>
      </w:r>
      <w:r w:rsidRPr="00DD030A">
        <w:rPr>
          <w:rFonts w:ascii="Garamond" w:hAnsi="Garamond"/>
          <w:sz w:val="24"/>
          <w:szCs w:val="24"/>
        </w:rPr>
        <w:t xml:space="preserve">asistentka soudce, se vyřazuje </w:t>
      </w:r>
      <w:r w:rsidR="00F567C2" w:rsidRPr="00DD030A">
        <w:rPr>
          <w:rFonts w:ascii="Garamond" w:hAnsi="Garamond"/>
          <w:sz w:val="24"/>
          <w:szCs w:val="24"/>
        </w:rPr>
        <w:t xml:space="preserve">z </w:t>
      </w:r>
      <w:r w:rsidRPr="00DD030A">
        <w:rPr>
          <w:rFonts w:ascii="Garamond" w:hAnsi="Garamond"/>
          <w:sz w:val="24"/>
          <w:szCs w:val="24"/>
        </w:rPr>
        <w:t xml:space="preserve"> výkonu činnosti v senátech soudkyně </w:t>
      </w:r>
      <w:r w:rsidR="00F567C2" w:rsidRPr="00DD030A">
        <w:rPr>
          <w:rFonts w:ascii="Garamond" w:hAnsi="Garamond"/>
          <w:sz w:val="24"/>
          <w:szCs w:val="24"/>
        </w:rPr>
        <w:t>JUDr. Ivany H</w:t>
      </w:r>
      <w:r w:rsidR="00830CF6" w:rsidRPr="00DD030A">
        <w:rPr>
          <w:rFonts w:ascii="Garamond" w:hAnsi="Garamond"/>
          <w:sz w:val="24"/>
          <w:szCs w:val="24"/>
        </w:rPr>
        <w:t>ynkové a</w:t>
      </w:r>
      <w:r w:rsidRPr="00DD030A">
        <w:rPr>
          <w:rFonts w:ascii="Garamond" w:hAnsi="Garamond"/>
          <w:sz w:val="24"/>
          <w:szCs w:val="24"/>
        </w:rPr>
        <w:t xml:space="preserve"> v </w:t>
      </w:r>
      <w:proofErr w:type="gramStart"/>
      <w:r w:rsidRPr="00DD030A">
        <w:rPr>
          <w:rFonts w:ascii="Garamond" w:hAnsi="Garamond"/>
          <w:sz w:val="24"/>
          <w:szCs w:val="24"/>
        </w:rPr>
        <w:t xml:space="preserve">senátech </w:t>
      </w:r>
      <w:r w:rsidR="00AB7FAF" w:rsidRPr="00DD030A">
        <w:rPr>
          <w:rFonts w:ascii="Garamond" w:hAnsi="Garamond"/>
          <w:sz w:val="24"/>
          <w:szCs w:val="24"/>
        </w:rPr>
        <w:t xml:space="preserve"> soudkyně</w:t>
      </w:r>
      <w:proofErr w:type="gramEnd"/>
      <w:r w:rsidR="00AB7FAF" w:rsidRPr="00DD030A">
        <w:rPr>
          <w:rFonts w:ascii="Garamond" w:hAnsi="Garamond"/>
          <w:sz w:val="24"/>
          <w:szCs w:val="24"/>
        </w:rPr>
        <w:t xml:space="preserve"> </w:t>
      </w:r>
      <w:r w:rsidRPr="00DD030A">
        <w:rPr>
          <w:rFonts w:ascii="Garamond" w:hAnsi="Garamond"/>
          <w:sz w:val="24"/>
          <w:szCs w:val="24"/>
        </w:rPr>
        <w:t xml:space="preserve">Mgr. </w:t>
      </w:r>
      <w:r w:rsidR="00F567C2" w:rsidRPr="00DD030A">
        <w:rPr>
          <w:rFonts w:ascii="Garamond" w:hAnsi="Garamond"/>
          <w:sz w:val="24"/>
          <w:szCs w:val="24"/>
        </w:rPr>
        <w:t>Olgy Lenochové</w:t>
      </w:r>
      <w:r w:rsidRPr="00DD030A">
        <w:rPr>
          <w:rFonts w:ascii="Garamond" w:hAnsi="Garamond"/>
          <w:color w:val="000000" w:themeColor="text1"/>
          <w:sz w:val="24"/>
          <w:szCs w:val="24"/>
        </w:rPr>
        <w:t>;</w:t>
      </w:r>
      <w:r w:rsidRPr="00DD030A">
        <w:rPr>
          <w:rFonts w:ascii="Garamond" w:hAnsi="Garamond"/>
          <w:color w:val="000000" w:themeColor="text1"/>
        </w:rPr>
        <w:t xml:space="preserve"> </w:t>
      </w:r>
    </w:p>
    <w:p w:rsidR="00C80653" w:rsidRPr="00DD030A" w:rsidRDefault="00C80653" w:rsidP="00537DEA">
      <w:pPr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F567C2" w:rsidRPr="00DD030A" w:rsidRDefault="00F567C2" w:rsidP="00F567C2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DD030A">
        <w:rPr>
          <w:rFonts w:ascii="Garamond" w:eastAsia="MS Mincho" w:hAnsi="Garamond"/>
          <w:b/>
          <w:sz w:val="24"/>
          <w:szCs w:val="24"/>
        </w:rPr>
        <w:t>Mgr. Vladimír Slušný</w:t>
      </w:r>
      <w:r w:rsidRPr="00DD030A">
        <w:rPr>
          <w:rFonts w:ascii="Garamond" w:eastAsia="MS Mincho" w:hAnsi="Garamond"/>
          <w:sz w:val="24"/>
          <w:szCs w:val="24"/>
        </w:rPr>
        <w:t xml:space="preserve">, </w:t>
      </w:r>
      <w:r w:rsidRPr="00DD030A">
        <w:rPr>
          <w:rFonts w:ascii="Garamond" w:hAnsi="Garamond"/>
          <w:sz w:val="24"/>
          <w:szCs w:val="24"/>
        </w:rPr>
        <w:t>asistent soudce, se vyřazuje z  výkonu činnosti v senátech soudky</w:t>
      </w:r>
      <w:r w:rsidR="00AB7FAF" w:rsidRPr="00DD030A">
        <w:rPr>
          <w:rFonts w:ascii="Garamond" w:hAnsi="Garamond"/>
          <w:sz w:val="24"/>
          <w:szCs w:val="24"/>
        </w:rPr>
        <w:t>ň</w:t>
      </w:r>
      <w:r w:rsidRPr="00DD030A">
        <w:rPr>
          <w:rFonts w:ascii="Garamond" w:hAnsi="Garamond"/>
          <w:sz w:val="24"/>
          <w:szCs w:val="24"/>
        </w:rPr>
        <w:t xml:space="preserve"> </w:t>
      </w:r>
      <w:r w:rsidR="00DF627E" w:rsidRPr="00DD030A">
        <w:rPr>
          <w:rFonts w:ascii="Garamond" w:hAnsi="Garamond"/>
          <w:sz w:val="24"/>
          <w:szCs w:val="24"/>
        </w:rPr>
        <w:t xml:space="preserve">Mgr. Pavlíny Štěpánové, Mgr. Jolany </w:t>
      </w:r>
      <w:proofErr w:type="spellStart"/>
      <w:r w:rsidR="00DF627E" w:rsidRPr="00DD030A">
        <w:rPr>
          <w:rFonts w:ascii="Garamond" w:hAnsi="Garamond"/>
          <w:sz w:val="24"/>
          <w:szCs w:val="24"/>
        </w:rPr>
        <w:t>Stonawské</w:t>
      </w:r>
      <w:proofErr w:type="spellEnd"/>
      <w:r w:rsidRPr="00DD030A">
        <w:rPr>
          <w:rFonts w:ascii="Garamond" w:hAnsi="Garamond"/>
          <w:sz w:val="24"/>
          <w:szCs w:val="24"/>
        </w:rPr>
        <w:t xml:space="preserve"> a v</w:t>
      </w:r>
      <w:r w:rsidR="00AB7FAF" w:rsidRPr="00DD030A">
        <w:rPr>
          <w:rFonts w:ascii="Garamond" w:hAnsi="Garamond"/>
          <w:sz w:val="24"/>
          <w:szCs w:val="24"/>
        </w:rPr>
        <w:t> </w:t>
      </w:r>
      <w:r w:rsidRPr="00DD030A">
        <w:rPr>
          <w:rFonts w:ascii="Garamond" w:hAnsi="Garamond"/>
          <w:sz w:val="24"/>
          <w:szCs w:val="24"/>
        </w:rPr>
        <w:t>senátech</w:t>
      </w:r>
      <w:r w:rsidR="00AB7FAF" w:rsidRPr="00DD030A">
        <w:rPr>
          <w:rFonts w:ascii="Garamond" w:hAnsi="Garamond"/>
          <w:sz w:val="24"/>
          <w:szCs w:val="24"/>
        </w:rPr>
        <w:t xml:space="preserve"> </w:t>
      </w:r>
      <w:proofErr w:type="gramStart"/>
      <w:r w:rsidR="00AB7FAF" w:rsidRPr="00DD030A">
        <w:rPr>
          <w:rFonts w:ascii="Garamond" w:hAnsi="Garamond"/>
          <w:sz w:val="24"/>
          <w:szCs w:val="24"/>
        </w:rPr>
        <w:t xml:space="preserve">soudkyně </w:t>
      </w:r>
      <w:r w:rsidRPr="00DD030A">
        <w:rPr>
          <w:rFonts w:ascii="Garamond" w:hAnsi="Garamond"/>
          <w:sz w:val="24"/>
          <w:szCs w:val="24"/>
        </w:rPr>
        <w:t xml:space="preserve"> Mgr.</w:t>
      </w:r>
      <w:proofErr w:type="gramEnd"/>
      <w:r w:rsidRPr="00DD030A">
        <w:rPr>
          <w:rFonts w:ascii="Garamond" w:hAnsi="Garamond"/>
          <w:sz w:val="24"/>
          <w:szCs w:val="24"/>
        </w:rPr>
        <w:t xml:space="preserve"> </w:t>
      </w:r>
      <w:r w:rsidR="00AF6E70" w:rsidRPr="00DD030A">
        <w:rPr>
          <w:rFonts w:ascii="Garamond" w:hAnsi="Garamond"/>
          <w:sz w:val="24"/>
          <w:szCs w:val="24"/>
        </w:rPr>
        <w:t>Michaely Kuchařové</w:t>
      </w:r>
      <w:r w:rsidRPr="00DD030A">
        <w:rPr>
          <w:rFonts w:ascii="Garamond" w:hAnsi="Garamond"/>
          <w:color w:val="000000" w:themeColor="text1"/>
          <w:sz w:val="24"/>
          <w:szCs w:val="24"/>
        </w:rPr>
        <w:t>;</w:t>
      </w:r>
      <w:r w:rsidRPr="00DD030A">
        <w:rPr>
          <w:rFonts w:ascii="Garamond" w:hAnsi="Garamond"/>
          <w:color w:val="000000" w:themeColor="text1"/>
        </w:rPr>
        <w:t xml:space="preserve"> </w:t>
      </w:r>
    </w:p>
    <w:p w:rsidR="00537DEA" w:rsidRPr="00DD030A" w:rsidRDefault="00537DEA" w:rsidP="00537DEA">
      <w:pPr>
        <w:overflowPunct/>
        <w:adjustRightInd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24533" w:rsidRPr="00DD030A" w:rsidRDefault="00424533" w:rsidP="00424533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DD030A">
        <w:rPr>
          <w:rFonts w:ascii="Garamond" w:eastAsia="MS Mincho" w:hAnsi="Garamond"/>
          <w:b/>
          <w:sz w:val="24"/>
          <w:szCs w:val="24"/>
        </w:rPr>
        <w:t>Mgr. Julie Karolína Čapková</w:t>
      </w:r>
      <w:r w:rsidRPr="00DD030A">
        <w:rPr>
          <w:rFonts w:ascii="Garamond" w:eastAsia="MS Mincho" w:hAnsi="Garamond"/>
          <w:sz w:val="24"/>
          <w:szCs w:val="24"/>
        </w:rPr>
        <w:t xml:space="preserve">, </w:t>
      </w:r>
      <w:r w:rsidRPr="00DD030A">
        <w:rPr>
          <w:rFonts w:ascii="Garamond" w:hAnsi="Garamond"/>
          <w:sz w:val="24"/>
          <w:szCs w:val="24"/>
        </w:rPr>
        <w:t>asistentka soudce, nově se přiděluje k výkonu činnosti v senátech soudk</w:t>
      </w:r>
      <w:r w:rsidR="00885F11" w:rsidRPr="00DD030A">
        <w:rPr>
          <w:rFonts w:ascii="Garamond" w:hAnsi="Garamond"/>
          <w:sz w:val="24"/>
          <w:szCs w:val="24"/>
        </w:rPr>
        <w:t>y</w:t>
      </w:r>
      <w:r w:rsidRPr="00DD030A">
        <w:rPr>
          <w:rFonts w:ascii="Garamond" w:hAnsi="Garamond"/>
          <w:sz w:val="24"/>
          <w:szCs w:val="24"/>
        </w:rPr>
        <w:t>ně Mgr. Olgy Lenochové, nadále zůstává v senátech JUDr. Radky Veverkové a Mgr. Terezy Krojové</w:t>
      </w:r>
      <w:r w:rsidRPr="00DD030A">
        <w:rPr>
          <w:rFonts w:ascii="Garamond" w:hAnsi="Garamond"/>
          <w:color w:val="000000" w:themeColor="text1"/>
          <w:sz w:val="24"/>
          <w:szCs w:val="24"/>
        </w:rPr>
        <w:t>;</w:t>
      </w:r>
      <w:r w:rsidRPr="00DD030A">
        <w:rPr>
          <w:rFonts w:ascii="Garamond" w:hAnsi="Garamond"/>
          <w:color w:val="000000" w:themeColor="text1"/>
        </w:rPr>
        <w:t xml:space="preserve"> </w:t>
      </w:r>
    </w:p>
    <w:p w:rsidR="00537DEA" w:rsidRPr="00DD030A" w:rsidRDefault="00537DEA" w:rsidP="00537DEA">
      <w:pPr>
        <w:jc w:val="both"/>
        <w:rPr>
          <w:rFonts w:ascii="Garamond" w:eastAsia="MS Mincho" w:hAnsi="Garamond"/>
          <w:color w:val="FF0000"/>
          <w:sz w:val="24"/>
          <w:szCs w:val="24"/>
        </w:rPr>
      </w:pPr>
    </w:p>
    <w:p w:rsidR="00537DEA" w:rsidRPr="00DD030A" w:rsidRDefault="00537DEA" w:rsidP="00537DEA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DD030A">
        <w:rPr>
          <w:rFonts w:ascii="Garamond" w:hAnsi="Garamond"/>
          <w:b/>
          <w:sz w:val="24"/>
          <w:szCs w:val="24"/>
        </w:rPr>
        <w:t>Mgr. Lucie Dobiášová</w:t>
      </w:r>
      <w:r w:rsidRPr="00DD030A">
        <w:rPr>
          <w:rFonts w:ascii="Garamond" w:hAnsi="Garamond"/>
          <w:sz w:val="24"/>
          <w:szCs w:val="24"/>
        </w:rPr>
        <w:t>, asistentka soudce, nově se přiděluje k výkonu činnosti v senátech</w:t>
      </w:r>
      <w:r w:rsidR="005D61BC" w:rsidRPr="00DD030A">
        <w:rPr>
          <w:rFonts w:ascii="Garamond" w:hAnsi="Garamond"/>
          <w:sz w:val="24"/>
          <w:szCs w:val="24"/>
        </w:rPr>
        <w:t xml:space="preserve"> soudkyně JUDr. Ivany Hynkové, nadále zůstává přidělená v senátech</w:t>
      </w:r>
      <w:r w:rsidRPr="00DD030A">
        <w:rPr>
          <w:rFonts w:ascii="Garamond" w:hAnsi="Garamond"/>
          <w:sz w:val="24"/>
          <w:szCs w:val="24"/>
        </w:rPr>
        <w:t xml:space="preserve"> </w:t>
      </w:r>
      <w:r w:rsidR="001E6A06" w:rsidRPr="00DD030A">
        <w:rPr>
          <w:rFonts w:ascii="Garamond" w:hAnsi="Garamond"/>
          <w:sz w:val="24"/>
          <w:szCs w:val="24"/>
        </w:rPr>
        <w:t xml:space="preserve">soudce </w:t>
      </w:r>
      <w:r w:rsidRPr="00DD030A">
        <w:rPr>
          <w:rFonts w:ascii="Garamond" w:hAnsi="Garamond"/>
          <w:sz w:val="24"/>
          <w:szCs w:val="24"/>
        </w:rPr>
        <w:t>Mgr. Josefa Many, Mgr. Libora Holého a soudkyně Evy Nykodýmové</w:t>
      </w:r>
      <w:r w:rsidRPr="00DD030A">
        <w:rPr>
          <w:rFonts w:ascii="Garamond" w:hAnsi="Garamond"/>
          <w:color w:val="000000" w:themeColor="text1"/>
          <w:sz w:val="24"/>
          <w:szCs w:val="24"/>
        </w:rPr>
        <w:t>;</w:t>
      </w:r>
      <w:r w:rsidRPr="00DD030A">
        <w:rPr>
          <w:rFonts w:ascii="Garamond" w:hAnsi="Garamond"/>
          <w:color w:val="000000" w:themeColor="text1"/>
        </w:rPr>
        <w:t xml:space="preserve"> </w:t>
      </w:r>
    </w:p>
    <w:p w:rsidR="00537DEA" w:rsidRPr="00DD030A" w:rsidRDefault="00537DEA" w:rsidP="00537DEA">
      <w:pPr>
        <w:pStyle w:val="Odstavecseseznamem"/>
        <w:jc w:val="both"/>
        <w:rPr>
          <w:rFonts w:ascii="Garamond" w:eastAsia="MS Mincho" w:hAnsi="Garamond"/>
          <w:sz w:val="24"/>
          <w:szCs w:val="24"/>
        </w:rPr>
      </w:pPr>
    </w:p>
    <w:p w:rsidR="00537DEA" w:rsidRPr="00DD030A" w:rsidRDefault="00537DEA" w:rsidP="00537DEA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DD030A">
        <w:rPr>
          <w:rFonts w:ascii="Garamond" w:eastAsia="MS Mincho" w:hAnsi="Garamond"/>
          <w:b/>
          <w:sz w:val="24"/>
          <w:szCs w:val="24"/>
        </w:rPr>
        <w:t xml:space="preserve">Mgr. </w:t>
      </w:r>
      <w:r w:rsidR="00AF6E70" w:rsidRPr="00DD030A">
        <w:rPr>
          <w:rFonts w:ascii="Garamond" w:eastAsia="MS Mincho" w:hAnsi="Garamond"/>
          <w:b/>
          <w:sz w:val="24"/>
          <w:szCs w:val="24"/>
        </w:rPr>
        <w:t>Bc. Ta</w:t>
      </w:r>
      <w:r w:rsidR="00B92BB1" w:rsidRPr="00DD030A">
        <w:rPr>
          <w:rFonts w:ascii="Garamond" w:eastAsia="MS Mincho" w:hAnsi="Garamond"/>
          <w:b/>
          <w:sz w:val="24"/>
          <w:szCs w:val="24"/>
        </w:rPr>
        <w:t xml:space="preserve">tiana Roubová, </w:t>
      </w:r>
      <w:proofErr w:type="gramStart"/>
      <w:r w:rsidR="00B92BB1" w:rsidRPr="00DD030A">
        <w:rPr>
          <w:rFonts w:ascii="Garamond" w:eastAsia="MS Mincho" w:hAnsi="Garamond"/>
          <w:b/>
          <w:sz w:val="24"/>
          <w:szCs w:val="24"/>
        </w:rPr>
        <w:t>LL.M.</w:t>
      </w:r>
      <w:proofErr w:type="gramEnd"/>
      <w:r w:rsidRPr="00DD030A">
        <w:rPr>
          <w:rFonts w:ascii="Garamond" w:eastAsia="MS Mincho" w:hAnsi="Garamond"/>
          <w:sz w:val="24"/>
          <w:szCs w:val="24"/>
        </w:rPr>
        <w:t xml:space="preserve">, </w:t>
      </w:r>
      <w:r w:rsidRPr="00DD030A">
        <w:rPr>
          <w:rFonts w:ascii="Garamond" w:hAnsi="Garamond"/>
          <w:sz w:val="24"/>
          <w:szCs w:val="24"/>
        </w:rPr>
        <w:t>asistentka soudce, nově se přiděluje k vý</w:t>
      </w:r>
      <w:r w:rsidR="00B353CC" w:rsidRPr="00DD030A">
        <w:rPr>
          <w:rFonts w:ascii="Garamond" w:hAnsi="Garamond"/>
          <w:sz w:val="24"/>
          <w:szCs w:val="24"/>
        </w:rPr>
        <w:t>konu činnosti v senátech soudk</w:t>
      </w:r>
      <w:r w:rsidR="00885F11" w:rsidRPr="00DD030A">
        <w:rPr>
          <w:rFonts w:ascii="Garamond" w:hAnsi="Garamond"/>
          <w:sz w:val="24"/>
          <w:szCs w:val="24"/>
        </w:rPr>
        <w:t>y</w:t>
      </w:r>
      <w:r w:rsidR="00B353CC" w:rsidRPr="00DD030A">
        <w:rPr>
          <w:rFonts w:ascii="Garamond" w:hAnsi="Garamond"/>
          <w:sz w:val="24"/>
          <w:szCs w:val="24"/>
        </w:rPr>
        <w:t>ně</w:t>
      </w:r>
      <w:r w:rsidR="005D61BC" w:rsidRPr="00DD030A">
        <w:rPr>
          <w:rFonts w:ascii="Garamond" w:hAnsi="Garamond"/>
          <w:sz w:val="24"/>
          <w:szCs w:val="24"/>
        </w:rPr>
        <w:t xml:space="preserve"> </w:t>
      </w:r>
      <w:r w:rsidR="00B353CC" w:rsidRPr="00DD030A">
        <w:rPr>
          <w:rFonts w:ascii="Garamond" w:hAnsi="Garamond"/>
          <w:sz w:val="24"/>
          <w:szCs w:val="24"/>
        </w:rPr>
        <w:t xml:space="preserve">Mgr. </w:t>
      </w:r>
      <w:r w:rsidR="00B92BB1" w:rsidRPr="00DD030A">
        <w:rPr>
          <w:rFonts w:ascii="Garamond" w:hAnsi="Garamond"/>
          <w:sz w:val="24"/>
          <w:szCs w:val="24"/>
        </w:rPr>
        <w:t xml:space="preserve">Moniky </w:t>
      </w:r>
      <w:proofErr w:type="spellStart"/>
      <w:r w:rsidR="00B92BB1" w:rsidRPr="00DD030A">
        <w:rPr>
          <w:rFonts w:ascii="Garamond" w:hAnsi="Garamond"/>
          <w:sz w:val="24"/>
          <w:szCs w:val="24"/>
        </w:rPr>
        <w:t>Kymlové</w:t>
      </w:r>
      <w:proofErr w:type="spellEnd"/>
      <w:r w:rsidR="002B26E2" w:rsidRPr="00DD030A">
        <w:rPr>
          <w:rFonts w:ascii="Garamond" w:hAnsi="Garamond"/>
          <w:sz w:val="24"/>
          <w:szCs w:val="24"/>
        </w:rPr>
        <w:t xml:space="preserve"> a v senátech soudce JUDr. Jiřího Kalaše, Ph.D.</w:t>
      </w:r>
      <w:r w:rsidR="00B353CC" w:rsidRPr="00DD030A">
        <w:rPr>
          <w:rFonts w:ascii="Garamond" w:hAnsi="Garamond"/>
          <w:color w:val="000000" w:themeColor="text1"/>
          <w:sz w:val="24"/>
          <w:szCs w:val="24"/>
        </w:rPr>
        <w:t>;</w:t>
      </w:r>
      <w:r w:rsidR="005652A8" w:rsidRPr="00DD030A">
        <w:rPr>
          <w:rFonts w:ascii="Garamond" w:hAnsi="Garamond"/>
          <w:color w:val="000000" w:themeColor="text1"/>
          <w:sz w:val="24"/>
          <w:szCs w:val="24"/>
        </w:rPr>
        <w:t xml:space="preserve"> zařazuje se k výkonu činnosti v senátu 36 CD;</w:t>
      </w:r>
      <w:r w:rsidR="005652A8" w:rsidRPr="00DD030A">
        <w:rPr>
          <w:rFonts w:ascii="Garamond" w:hAnsi="Garamond"/>
          <w:color w:val="000000" w:themeColor="text1"/>
        </w:rPr>
        <w:t xml:space="preserve"> </w:t>
      </w:r>
      <w:r w:rsidRPr="00DD030A">
        <w:rPr>
          <w:rFonts w:ascii="Garamond" w:hAnsi="Garamond"/>
          <w:color w:val="000000" w:themeColor="text1"/>
        </w:rPr>
        <w:t xml:space="preserve"> </w:t>
      </w:r>
    </w:p>
    <w:p w:rsidR="00537DEA" w:rsidRPr="00DD030A" w:rsidRDefault="00537DEA" w:rsidP="00C80653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5652A8" w:rsidRPr="00DD030A" w:rsidRDefault="005652A8" w:rsidP="005652A8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DD030A">
        <w:rPr>
          <w:rFonts w:ascii="Garamond" w:hAnsi="Garamond"/>
          <w:b/>
          <w:sz w:val="24"/>
          <w:szCs w:val="24"/>
        </w:rPr>
        <w:t>Mgr. Tereza Šamalíková</w:t>
      </w:r>
      <w:r w:rsidRPr="00DD030A">
        <w:rPr>
          <w:rFonts w:ascii="Garamond" w:hAnsi="Garamond"/>
          <w:sz w:val="24"/>
          <w:szCs w:val="24"/>
        </w:rPr>
        <w:t xml:space="preserve">, asistentka soudce, </w:t>
      </w:r>
      <w:r w:rsidR="00376B44" w:rsidRPr="00DD030A">
        <w:rPr>
          <w:rFonts w:ascii="Garamond" w:hAnsi="Garamond"/>
          <w:sz w:val="24"/>
          <w:szCs w:val="24"/>
        </w:rPr>
        <w:t>se vyřazuje z</w:t>
      </w:r>
      <w:r w:rsidRPr="00DD030A">
        <w:rPr>
          <w:rFonts w:ascii="Garamond" w:hAnsi="Garamond"/>
          <w:sz w:val="24"/>
          <w:szCs w:val="24"/>
        </w:rPr>
        <w:t> výkonu činnosti v senátech</w:t>
      </w:r>
      <w:r w:rsidR="001E6A06" w:rsidRPr="00DD030A">
        <w:rPr>
          <w:rFonts w:ascii="Garamond" w:hAnsi="Garamond"/>
          <w:sz w:val="24"/>
          <w:szCs w:val="24"/>
        </w:rPr>
        <w:t xml:space="preserve"> soudce</w:t>
      </w:r>
      <w:r w:rsidRPr="00DD030A">
        <w:rPr>
          <w:rFonts w:ascii="Garamond" w:hAnsi="Garamond"/>
          <w:sz w:val="24"/>
          <w:szCs w:val="24"/>
        </w:rPr>
        <w:t xml:space="preserve"> </w:t>
      </w:r>
      <w:r w:rsidR="00376B44" w:rsidRPr="00DD030A">
        <w:rPr>
          <w:rFonts w:ascii="Garamond" w:hAnsi="Garamond"/>
          <w:sz w:val="24"/>
          <w:szCs w:val="24"/>
        </w:rPr>
        <w:t>JUDr. Jiřího Kalaše, Ph.D.</w:t>
      </w:r>
      <w:r w:rsidRPr="00DD030A">
        <w:rPr>
          <w:rFonts w:ascii="Garamond" w:hAnsi="Garamond"/>
          <w:sz w:val="24"/>
          <w:szCs w:val="24"/>
        </w:rPr>
        <w:t xml:space="preserve">, nadále zůstává přidělená v senátech </w:t>
      </w:r>
      <w:r w:rsidR="007A3951" w:rsidRPr="00DD030A">
        <w:rPr>
          <w:rFonts w:ascii="Garamond" w:hAnsi="Garamond"/>
          <w:sz w:val="24"/>
          <w:szCs w:val="24"/>
        </w:rPr>
        <w:t xml:space="preserve">soudkyně </w:t>
      </w:r>
      <w:r w:rsidR="00376B44" w:rsidRPr="00DD030A">
        <w:rPr>
          <w:rFonts w:ascii="Garamond" w:hAnsi="Garamond"/>
          <w:sz w:val="24"/>
          <w:szCs w:val="24"/>
        </w:rPr>
        <w:t>JUDr. Lenky Vávrové</w:t>
      </w:r>
      <w:r w:rsidRPr="00DD030A">
        <w:rPr>
          <w:rFonts w:ascii="Garamond" w:hAnsi="Garamond"/>
          <w:sz w:val="24"/>
          <w:szCs w:val="24"/>
        </w:rPr>
        <w:t xml:space="preserve"> a soudkyně </w:t>
      </w:r>
      <w:r w:rsidR="00376B44" w:rsidRPr="00DD030A">
        <w:rPr>
          <w:rFonts w:ascii="Garamond" w:hAnsi="Garamond"/>
          <w:sz w:val="24"/>
          <w:szCs w:val="24"/>
        </w:rPr>
        <w:t>JUDr. Barbory Nezkusilové</w:t>
      </w:r>
      <w:r w:rsidRPr="00DD030A">
        <w:rPr>
          <w:rFonts w:ascii="Garamond" w:hAnsi="Garamond"/>
          <w:color w:val="000000" w:themeColor="text1"/>
          <w:sz w:val="24"/>
          <w:szCs w:val="24"/>
        </w:rPr>
        <w:t>;</w:t>
      </w:r>
      <w:r w:rsidRPr="00DD030A">
        <w:rPr>
          <w:rFonts w:ascii="Garamond" w:hAnsi="Garamond"/>
          <w:color w:val="000000" w:themeColor="text1"/>
        </w:rPr>
        <w:t xml:space="preserve"> </w:t>
      </w:r>
    </w:p>
    <w:p w:rsidR="00C80653" w:rsidRPr="00DD030A" w:rsidRDefault="00C80653" w:rsidP="00C80653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830CF6" w:rsidRPr="00DD030A" w:rsidRDefault="00830CF6" w:rsidP="00830CF6">
      <w:pPr>
        <w:pStyle w:val="Odstavecseseznamem"/>
        <w:numPr>
          <w:ilvl w:val="0"/>
          <w:numId w:val="1"/>
        </w:numPr>
        <w:overflowPunct/>
        <w:adjustRightInd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DD030A">
        <w:rPr>
          <w:rFonts w:ascii="Garamond" w:hAnsi="Garamond"/>
          <w:b/>
          <w:sz w:val="24"/>
          <w:szCs w:val="24"/>
        </w:rPr>
        <w:t>Mgr. Sára Kryšpínová</w:t>
      </w:r>
      <w:r w:rsidRPr="00DD030A">
        <w:rPr>
          <w:rFonts w:ascii="Garamond" w:hAnsi="Garamond"/>
          <w:sz w:val="24"/>
          <w:szCs w:val="24"/>
        </w:rPr>
        <w:t xml:space="preserve">, asistentka soudce, </w:t>
      </w:r>
      <w:r w:rsidR="00097EA7" w:rsidRPr="00DD030A">
        <w:rPr>
          <w:rFonts w:ascii="Garamond" w:hAnsi="Garamond"/>
          <w:sz w:val="24"/>
          <w:szCs w:val="24"/>
        </w:rPr>
        <w:t>se vyřazuje z</w:t>
      </w:r>
      <w:r w:rsidRPr="00DD030A">
        <w:rPr>
          <w:rFonts w:ascii="Garamond" w:hAnsi="Garamond"/>
          <w:sz w:val="24"/>
          <w:szCs w:val="24"/>
        </w:rPr>
        <w:t xml:space="preserve"> výkonu činnosti v senátech soudkyně </w:t>
      </w:r>
      <w:r w:rsidR="00097EA7" w:rsidRPr="00DD030A">
        <w:rPr>
          <w:rFonts w:ascii="Garamond" w:hAnsi="Garamond"/>
          <w:sz w:val="24"/>
          <w:szCs w:val="24"/>
        </w:rPr>
        <w:t xml:space="preserve">Mgr. Moniky </w:t>
      </w:r>
      <w:proofErr w:type="spellStart"/>
      <w:r w:rsidR="00097EA7" w:rsidRPr="00DD030A">
        <w:rPr>
          <w:rFonts w:ascii="Garamond" w:hAnsi="Garamond"/>
          <w:sz w:val="24"/>
          <w:szCs w:val="24"/>
        </w:rPr>
        <w:t>Kymlové</w:t>
      </w:r>
      <w:proofErr w:type="spellEnd"/>
      <w:r w:rsidR="00097EA7" w:rsidRPr="00DD030A">
        <w:rPr>
          <w:rFonts w:ascii="Garamond" w:hAnsi="Garamond"/>
          <w:sz w:val="24"/>
          <w:szCs w:val="24"/>
        </w:rPr>
        <w:t xml:space="preserve"> a nově se přiděluje k výkonu činnosti v senátech Mgr. Michaely Kuchařové</w:t>
      </w:r>
      <w:r w:rsidRPr="00DD030A">
        <w:rPr>
          <w:rFonts w:ascii="Garamond" w:hAnsi="Garamond"/>
          <w:sz w:val="24"/>
          <w:szCs w:val="24"/>
        </w:rPr>
        <w:t xml:space="preserve">, nadále zůstává přidělená v senátech </w:t>
      </w:r>
      <w:r w:rsidR="005C737E" w:rsidRPr="00DD030A">
        <w:rPr>
          <w:rFonts w:ascii="Garamond" w:hAnsi="Garamond"/>
          <w:sz w:val="24"/>
          <w:szCs w:val="24"/>
        </w:rPr>
        <w:t>soudkyně Mgr. Alžběty Stříbrné a soudce JUDr. Lukáše Bernata</w:t>
      </w:r>
      <w:r w:rsidRPr="00DD030A">
        <w:rPr>
          <w:rFonts w:ascii="Garamond" w:hAnsi="Garamond"/>
          <w:color w:val="000000" w:themeColor="text1"/>
          <w:sz w:val="24"/>
          <w:szCs w:val="24"/>
        </w:rPr>
        <w:t>;</w:t>
      </w:r>
      <w:r w:rsidRPr="00DD030A">
        <w:rPr>
          <w:rFonts w:ascii="Garamond" w:hAnsi="Garamond"/>
          <w:color w:val="000000" w:themeColor="text1"/>
        </w:rPr>
        <w:t xml:space="preserve"> </w:t>
      </w:r>
    </w:p>
    <w:p w:rsidR="0088608D" w:rsidRPr="00DD030A" w:rsidRDefault="0088608D" w:rsidP="00C80653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88608D" w:rsidRPr="00DD030A" w:rsidRDefault="0088608D" w:rsidP="00C80653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5C737E" w:rsidRPr="00DD030A" w:rsidRDefault="005C737E" w:rsidP="00C80653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5C737E" w:rsidRPr="00DD030A" w:rsidRDefault="005C737E" w:rsidP="00C80653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C80653" w:rsidRPr="00DD030A" w:rsidRDefault="00C80653" w:rsidP="00C80653">
      <w:pPr>
        <w:overflowPunct/>
        <w:adjustRightInd/>
        <w:jc w:val="both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DD030A">
        <w:rPr>
          <w:rFonts w:ascii="Garamond" w:hAnsi="Garamond"/>
          <w:b/>
          <w:sz w:val="24"/>
          <w:szCs w:val="24"/>
          <w:u w:val="single"/>
        </w:rPr>
        <w:t>Zástupování</w:t>
      </w:r>
      <w:proofErr w:type="spellEnd"/>
      <w:r w:rsidRPr="00DD030A">
        <w:rPr>
          <w:rFonts w:ascii="Garamond" w:hAnsi="Garamond"/>
          <w:b/>
          <w:sz w:val="24"/>
          <w:szCs w:val="24"/>
          <w:u w:val="single"/>
        </w:rPr>
        <w:t xml:space="preserve"> – opatrovnický </w:t>
      </w:r>
      <w:proofErr w:type="gramStart"/>
      <w:r w:rsidRPr="00DD030A">
        <w:rPr>
          <w:rFonts w:ascii="Garamond" w:hAnsi="Garamond"/>
          <w:b/>
          <w:sz w:val="24"/>
          <w:szCs w:val="24"/>
          <w:u w:val="single"/>
        </w:rPr>
        <w:t>úsek :</w:t>
      </w:r>
      <w:proofErr w:type="gramEnd"/>
    </w:p>
    <w:p w:rsidR="00C80653" w:rsidRPr="00DD030A" w:rsidRDefault="00C80653" w:rsidP="00537DEA">
      <w:pPr>
        <w:pStyle w:val="Odstavecseseznamem"/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C80653" w:rsidRPr="00DD030A" w:rsidRDefault="00C80653" w:rsidP="00537DEA">
      <w:pPr>
        <w:pStyle w:val="Odstavecseseznamem"/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C80653" w:rsidRPr="00DD030A" w:rsidRDefault="00C80653" w:rsidP="00537DEA">
      <w:pPr>
        <w:pStyle w:val="Odstavecseseznamem"/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tbl>
      <w:tblPr>
        <w:tblW w:w="9072" w:type="dxa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835"/>
        <w:gridCol w:w="2694"/>
      </w:tblGrid>
      <w:tr w:rsidR="00885F11" w:rsidRPr="00DD030A" w:rsidTr="00885F11">
        <w:trPr>
          <w:trHeight w:val="300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color w:val="000000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color w:val="000000"/>
                <w:sz w:val="24"/>
                <w:szCs w:val="24"/>
              </w:rPr>
              <w:t>senát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color w:val="000000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color w:val="000000"/>
                <w:sz w:val="24"/>
                <w:szCs w:val="24"/>
              </w:rPr>
              <w:t>1. zástup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color w:val="000000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color w:val="000000"/>
                <w:sz w:val="24"/>
                <w:szCs w:val="24"/>
              </w:rPr>
              <w:t>2. zástup</w:t>
            </w:r>
          </w:p>
        </w:tc>
      </w:tr>
      <w:tr w:rsidR="00885F11" w:rsidRPr="00DD030A" w:rsidTr="00885F11">
        <w:trPr>
          <w:trHeight w:val="300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19 P, 19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PaNc</w:t>
            </w:r>
            <w:proofErr w:type="spellEnd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, 19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Nc</w:t>
            </w:r>
            <w:proofErr w:type="spellEnd"/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Eva Nykodýmová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Renata Průšová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et Mgr. Hana Čiberová</w:t>
            </w:r>
          </w:p>
        </w:tc>
      </w:tr>
      <w:tr w:rsidR="00885F11" w:rsidRPr="00DD030A" w:rsidTr="00885F11">
        <w:trPr>
          <w:trHeight w:val="300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20 P,</w:t>
            </w:r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PaNc</w:t>
            </w:r>
            <w:proofErr w:type="spellEnd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, 20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Nc</w:t>
            </w:r>
            <w:proofErr w:type="spellEnd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JUDr. Jiřina Horáčková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Eva Nykodýmová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JUDr. Jitka Nováková</w:t>
            </w:r>
          </w:p>
        </w:tc>
      </w:tr>
      <w:tr w:rsidR="00885F11" w:rsidRPr="00DD030A" w:rsidTr="00C80653">
        <w:trPr>
          <w:trHeight w:val="300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25 P,</w:t>
            </w:r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PaNc</w:t>
            </w:r>
            <w:proofErr w:type="spellEnd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, 25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Nc</w:t>
            </w:r>
            <w:proofErr w:type="spellEnd"/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et Mgr. Hana Čiberová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Michaela Kuchařová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Hana Janotová</w:t>
            </w:r>
          </w:p>
        </w:tc>
      </w:tr>
      <w:tr w:rsidR="00885F11" w:rsidRPr="00DD030A" w:rsidTr="00C80653">
        <w:trPr>
          <w:trHeight w:val="3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8 P, 41 P</w:t>
            </w:r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41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PaNc</w:t>
            </w:r>
            <w:proofErr w:type="spellEnd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, 41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Nc</w:t>
            </w:r>
            <w:proofErr w:type="spellEnd"/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Michaela Kuchařová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et Mgr. Hana Čiberová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JUDr. Jiřina Horáčková</w:t>
            </w:r>
          </w:p>
        </w:tc>
      </w:tr>
      <w:tr w:rsidR="00885F11" w:rsidRPr="00DD030A" w:rsidTr="00C80653">
        <w:trPr>
          <w:trHeight w:val="300"/>
        </w:trPr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50 P,</w:t>
            </w:r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PaNc</w:t>
            </w:r>
            <w:proofErr w:type="spellEnd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, 50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Nc</w:t>
            </w:r>
            <w:proofErr w:type="spellEnd"/>
          </w:p>
          <w:p w:rsidR="00885F11" w:rsidRPr="00DD030A" w:rsidRDefault="00885F11">
            <w:pPr>
              <w:shd w:val="clear" w:color="auto" w:fill="FFFFFF"/>
              <w:spacing w:line="276" w:lineRule="auto"/>
              <w:jc w:val="center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JUDr. Jitka Nováková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JUDr. Jiřina Horáčková</w:t>
            </w: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Eva Nykodýmová</w:t>
            </w:r>
          </w:p>
        </w:tc>
      </w:tr>
      <w:tr w:rsidR="00885F11" w:rsidRPr="00DD030A" w:rsidTr="00885F11">
        <w:trPr>
          <w:trHeight w:val="300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68 P</w:t>
            </w:r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68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PaNc</w:t>
            </w:r>
            <w:proofErr w:type="spellEnd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, 68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Nc</w:t>
            </w:r>
            <w:proofErr w:type="spellEnd"/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Hana Janotová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JUDr. Jitka Nováková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Renata Průšová</w:t>
            </w:r>
          </w:p>
        </w:tc>
      </w:tr>
      <w:tr w:rsidR="00885F11" w:rsidRPr="00DD030A" w:rsidTr="00885F11">
        <w:trPr>
          <w:trHeight w:val="300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69 P</w:t>
            </w:r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69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PaNc</w:t>
            </w:r>
            <w:proofErr w:type="spellEnd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 xml:space="preserve">, 69 </w:t>
            </w:r>
            <w:proofErr w:type="spellStart"/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Nc</w:t>
            </w:r>
            <w:proofErr w:type="spellEnd"/>
          </w:p>
          <w:p w:rsidR="00885F11" w:rsidRPr="00DD030A" w:rsidRDefault="00885F11">
            <w:pPr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Renata Průšová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Hana Janotová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5F11" w:rsidRPr="00DD030A" w:rsidRDefault="00885F11">
            <w:pPr>
              <w:spacing w:line="276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DD030A">
              <w:rPr>
                <w:rFonts w:ascii="Garamond" w:hAnsi="Garamond"/>
                <w:b/>
                <w:bCs/>
                <w:sz w:val="24"/>
                <w:szCs w:val="24"/>
              </w:rPr>
              <w:t>Mgr. Michaela Kuchařová</w:t>
            </w:r>
          </w:p>
        </w:tc>
      </w:tr>
    </w:tbl>
    <w:p w:rsidR="00537DEA" w:rsidRPr="00DD030A" w:rsidRDefault="00537DE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37DEA" w:rsidRPr="00DD030A" w:rsidRDefault="00537DE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37DEA" w:rsidRPr="00DD030A" w:rsidRDefault="00537DE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37DEA" w:rsidRPr="00DD030A" w:rsidRDefault="00537DE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37DEA" w:rsidRPr="00DD030A" w:rsidRDefault="007A3951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DD030A">
        <w:rPr>
          <w:rFonts w:ascii="Garamond" w:hAnsi="Garamond"/>
          <w:sz w:val="24"/>
          <w:szCs w:val="24"/>
        </w:rPr>
        <w:t>Praha 23</w:t>
      </w:r>
      <w:r w:rsidR="00D737EE" w:rsidRPr="00DD030A">
        <w:rPr>
          <w:rFonts w:ascii="Garamond" w:hAnsi="Garamond"/>
          <w:sz w:val="24"/>
          <w:szCs w:val="24"/>
        </w:rPr>
        <w:t>. ledna 2023</w:t>
      </w:r>
    </w:p>
    <w:p w:rsidR="00537DEA" w:rsidRPr="00DD030A" w:rsidRDefault="00537DE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37DEA" w:rsidRPr="00DD030A" w:rsidRDefault="00537DE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37DEA" w:rsidRPr="00DD030A" w:rsidRDefault="00537DEA" w:rsidP="00537DEA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537DEA" w:rsidRPr="00DD030A" w:rsidRDefault="00537DEA" w:rsidP="00537DEA">
      <w:pPr>
        <w:rPr>
          <w:rFonts w:ascii="Garamond" w:hAnsi="Garamond"/>
          <w:sz w:val="24"/>
          <w:szCs w:val="24"/>
        </w:rPr>
      </w:pPr>
      <w:r w:rsidRPr="00DD030A">
        <w:rPr>
          <w:rFonts w:ascii="Garamond" w:hAnsi="Garamond"/>
          <w:sz w:val="24"/>
          <w:szCs w:val="24"/>
        </w:rPr>
        <w:t xml:space="preserve">JUDr. </w:t>
      </w:r>
      <w:r w:rsidR="00464A1C" w:rsidRPr="00DD030A">
        <w:rPr>
          <w:rFonts w:ascii="Garamond" w:hAnsi="Garamond"/>
          <w:sz w:val="24"/>
          <w:szCs w:val="24"/>
        </w:rPr>
        <w:t>Radka Veverková</w:t>
      </w:r>
    </w:p>
    <w:p w:rsidR="00537DEA" w:rsidRPr="00DD030A" w:rsidRDefault="00464A1C" w:rsidP="00537DEA">
      <w:pPr>
        <w:rPr>
          <w:rFonts w:ascii="Garamond" w:hAnsi="Garamond"/>
          <w:sz w:val="24"/>
          <w:szCs w:val="24"/>
        </w:rPr>
      </w:pPr>
      <w:r w:rsidRPr="00DD030A">
        <w:rPr>
          <w:rFonts w:ascii="Garamond" w:hAnsi="Garamond"/>
          <w:sz w:val="24"/>
          <w:szCs w:val="24"/>
        </w:rPr>
        <w:t>předsedkyně soudu</w:t>
      </w:r>
    </w:p>
    <w:p w:rsidR="00537DEA" w:rsidRPr="00DD030A" w:rsidRDefault="00537DEA" w:rsidP="00537DEA">
      <w:pPr>
        <w:rPr>
          <w:rFonts w:ascii="Garamond" w:hAnsi="Garamond"/>
          <w:sz w:val="24"/>
          <w:szCs w:val="24"/>
        </w:rPr>
      </w:pPr>
      <w:r w:rsidRPr="00DD030A">
        <w:rPr>
          <w:rFonts w:ascii="Garamond" w:hAnsi="Garamond"/>
          <w:sz w:val="24"/>
          <w:szCs w:val="24"/>
        </w:rPr>
        <w:t>Obvodního soudu pro Prahu 10</w:t>
      </w:r>
    </w:p>
    <w:p w:rsidR="00537DEA" w:rsidRPr="00DD030A" w:rsidRDefault="00537DEA" w:rsidP="00537DEA">
      <w:pPr>
        <w:rPr>
          <w:rFonts w:ascii="Garamond" w:hAnsi="Garamond"/>
          <w:sz w:val="24"/>
          <w:szCs w:val="24"/>
        </w:rPr>
      </w:pPr>
    </w:p>
    <w:p w:rsidR="00537DEA" w:rsidRPr="00DD030A" w:rsidRDefault="00537DEA" w:rsidP="00537DEA">
      <w:pPr>
        <w:rPr>
          <w:rFonts w:ascii="Garamond" w:hAnsi="Garamond"/>
          <w:sz w:val="24"/>
          <w:szCs w:val="24"/>
        </w:rPr>
      </w:pPr>
    </w:p>
    <w:p w:rsidR="00D52DF0" w:rsidRPr="00DD030A" w:rsidRDefault="00464A1C">
      <w:pPr>
        <w:rPr>
          <w:rFonts w:ascii="Garamond" w:hAnsi="Garamond"/>
          <w:sz w:val="24"/>
          <w:szCs w:val="24"/>
        </w:rPr>
      </w:pPr>
      <w:r w:rsidRPr="00DD030A">
        <w:rPr>
          <w:rFonts w:ascii="Garamond" w:hAnsi="Garamond"/>
          <w:sz w:val="24"/>
          <w:szCs w:val="24"/>
        </w:rPr>
        <w:t>v </w:t>
      </w:r>
      <w:proofErr w:type="spellStart"/>
      <w:r w:rsidRPr="00DD030A">
        <w:rPr>
          <w:rFonts w:ascii="Garamond" w:hAnsi="Garamond"/>
          <w:sz w:val="24"/>
          <w:szCs w:val="24"/>
        </w:rPr>
        <w:t>zast</w:t>
      </w:r>
      <w:proofErr w:type="spellEnd"/>
      <w:r w:rsidRPr="00DD030A">
        <w:rPr>
          <w:rFonts w:ascii="Garamond" w:hAnsi="Garamond"/>
          <w:sz w:val="24"/>
          <w:szCs w:val="24"/>
        </w:rPr>
        <w:t>. JUDr. Lenka Vávrová</w:t>
      </w:r>
    </w:p>
    <w:p w:rsidR="00464A1C" w:rsidRPr="00DD030A" w:rsidRDefault="00464A1C">
      <w:pPr>
        <w:rPr>
          <w:rFonts w:ascii="Garamond" w:hAnsi="Garamond"/>
          <w:sz w:val="24"/>
          <w:szCs w:val="24"/>
        </w:rPr>
      </w:pPr>
      <w:r w:rsidRPr="00DD030A">
        <w:rPr>
          <w:rFonts w:ascii="Garamond" w:hAnsi="Garamond"/>
          <w:sz w:val="24"/>
          <w:szCs w:val="24"/>
        </w:rPr>
        <w:t>místopředsedkyně soudu</w:t>
      </w:r>
    </w:p>
    <w:p w:rsidR="000F6E2A" w:rsidRPr="00DD030A" w:rsidRDefault="000F6E2A" w:rsidP="000F6E2A">
      <w:pPr>
        <w:rPr>
          <w:rFonts w:ascii="Garamond" w:hAnsi="Garamond"/>
          <w:sz w:val="24"/>
          <w:szCs w:val="24"/>
        </w:rPr>
      </w:pPr>
      <w:r w:rsidRPr="00DD030A">
        <w:rPr>
          <w:rFonts w:ascii="Garamond" w:hAnsi="Garamond"/>
          <w:sz w:val="24"/>
          <w:szCs w:val="24"/>
        </w:rPr>
        <w:t>Obvodního soudu pro Prahu 10</w:t>
      </w:r>
    </w:p>
    <w:p w:rsidR="00464A1C" w:rsidRPr="00DD030A" w:rsidRDefault="00464A1C">
      <w:pPr>
        <w:rPr>
          <w:rFonts w:ascii="Garamond" w:hAnsi="Garamond"/>
          <w:sz w:val="24"/>
          <w:szCs w:val="24"/>
        </w:rPr>
      </w:pPr>
    </w:p>
    <w:sectPr w:rsidR="00464A1C" w:rsidRPr="00DD03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D3" w:rsidRDefault="005766D3" w:rsidP="005766D3">
      <w:r>
        <w:separator/>
      </w:r>
    </w:p>
  </w:endnote>
  <w:endnote w:type="continuationSeparator" w:id="0">
    <w:p w:rsidR="005766D3" w:rsidRDefault="005766D3" w:rsidP="0057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5865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5766D3" w:rsidRPr="005766D3" w:rsidRDefault="005766D3">
        <w:pPr>
          <w:pStyle w:val="Zpat"/>
          <w:jc w:val="center"/>
          <w:rPr>
            <w:rFonts w:ascii="Garamond" w:hAnsi="Garamond"/>
          </w:rPr>
        </w:pPr>
        <w:r w:rsidRPr="005766D3">
          <w:rPr>
            <w:rFonts w:ascii="Garamond" w:hAnsi="Garamond"/>
          </w:rPr>
          <w:fldChar w:fldCharType="begin"/>
        </w:r>
        <w:r w:rsidRPr="005766D3">
          <w:rPr>
            <w:rFonts w:ascii="Garamond" w:hAnsi="Garamond"/>
          </w:rPr>
          <w:instrText>PAGE   \* MERGEFORMAT</w:instrText>
        </w:r>
        <w:r w:rsidRPr="005766D3">
          <w:rPr>
            <w:rFonts w:ascii="Garamond" w:hAnsi="Garamond"/>
          </w:rPr>
          <w:fldChar w:fldCharType="separate"/>
        </w:r>
        <w:r w:rsidR="006305D5">
          <w:rPr>
            <w:rFonts w:ascii="Garamond" w:hAnsi="Garamond"/>
            <w:noProof/>
          </w:rPr>
          <w:t>2</w:t>
        </w:r>
        <w:r w:rsidRPr="005766D3">
          <w:rPr>
            <w:rFonts w:ascii="Garamond" w:hAnsi="Garamond"/>
          </w:rPr>
          <w:fldChar w:fldCharType="end"/>
        </w:r>
      </w:p>
    </w:sdtContent>
  </w:sdt>
  <w:p w:rsidR="005766D3" w:rsidRDefault="005766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D3" w:rsidRDefault="005766D3" w:rsidP="005766D3">
      <w:r>
        <w:separator/>
      </w:r>
    </w:p>
  </w:footnote>
  <w:footnote w:type="continuationSeparator" w:id="0">
    <w:p w:rsidR="005766D3" w:rsidRDefault="005766D3" w:rsidP="0057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D3" w:rsidRDefault="005766D3" w:rsidP="005766D3">
    <w:pPr>
      <w:pStyle w:val="Zhlav"/>
      <w:ind w:left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6E82F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5AA7"/>
    <w:multiLevelType w:val="hybridMultilevel"/>
    <w:tmpl w:val="FEB0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 RP od 1_2_2023 2023/01/23 12:15:01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537DEA"/>
    <w:rsid w:val="00097EA7"/>
    <w:rsid w:val="000B40B9"/>
    <w:rsid w:val="000F6E2A"/>
    <w:rsid w:val="001167CB"/>
    <w:rsid w:val="001E6A06"/>
    <w:rsid w:val="002275AC"/>
    <w:rsid w:val="002B26E2"/>
    <w:rsid w:val="00376B44"/>
    <w:rsid w:val="004241A4"/>
    <w:rsid w:val="00424533"/>
    <w:rsid w:val="00464A1C"/>
    <w:rsid w:val="00500C13"/>
    <w:rsid w:val="00537DEA"/>
    <w:rsid w:val="005652A8"/>
    <w:rsid w:val="005766D3"/>
    <w:rsid w:val="005C737E"/>
    <w:rsid w:val="005D61BC"/>
    <w:rsid w:val="00626ACF"/>
    <w:rsid w:val="006305D5"/>
    <w:rsid w:val="007A3951"/>
    <w:rsid w:val="00830CF6"/>
    <w:rsid w:val="00885F11"/>
    <w:rsid w:val="0088608D"/>
    <w:rsid w:val="009C4E14"/>
    <w:rsid w:val="00A05683"/>
    <w:rsid w:val="00AB7FAF"/>
    <w:rsid w:val="00AF6E70"/>
    <w:rsid w:val="00B353CC"/>
    <w:rsid w:val="00B92BB1"/>
    <w:rsid w:val="00B947A0"/>
    <w:rsid w:val="00C80653"/>
    <w:rsid w:val="00CD2342"/>
    <w:rsid w:val="00D127FF"/>
    <w:rsid w:val="00D52DF0"/>
    <w:rsid w:val="00D737EE"/>
    <w:rsid w:val="00DD030A"/>
    <w:rsid w:val="00DF627E"/>
    <w:rsid w:val="00F567C2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D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D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7D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6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66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66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1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D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D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7D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6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66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66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72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Michálková Kateřina</cp:lastModifiedBy>
  <cp:revision>9</cp:revision>
  <cp:lastPrinted>2023-01-24T14:25:00Z</cp:lastPrinted>
  <dcterms:created xsi:type="dcterms:W3CDTF">2023-01-17T08:11:00Z</dcterms:created>
  <dcterms:modified xsi:type="dcterms:W3CDTF">2023-01-24T14:25:00Z</dcterms:modified>
</cp:coreProperties>
</file>