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80" w:rsidRPr="00AE5EA3" w:rsidRDefault="008B6880" w:rsidP="008B6880">
      <w:pPr>
        <w:jc w:val="center"/>
        <w:rPr>
          <w:rFonts w:ascii="Garamond" w:hAnsi="Garamond"/>
          <w:b/>
          <w:bCs/>
          <w:caps/>
          <w:sz w:val="24"/>
          <w:szCs w:val="24"/>
        </w:rPr>
      </w:pPr>
      <w:bookmarkStart w:id="0" w:name="_GoBack"/>
      <w:bookmarkEnd w:id="0"/>
      <w:r w:rsidRPr="00AE5EA3">
        <w:rPr>
          <w:rFonts w:ascii="Garamond" w:hAnsi="Garamond"/>
          <w:b/>
          <w:bCs/>
          <w:caps/>
          <w:sz w:val="24"/>
          <w:szCs w:val="24"/>
        </w:rPr>
        <w:t>Obvodní soud pro Prahu 10</w:t>
      </w:r>
    </w:p>
    <w:p w:rsidR="008B6880" w:rsidRPr="00AE5EA3" w:rsidRDefault="008B6880" w:rsidP="008B6880">
      <w:pPr>
        <w:jc w:val="center"/>
        <w:rPr>
          <w:rFonts w:ascii="Garamond" w:hAnsi="Garamond"/>
          <w:bCs/>
          <w:sz w:val="24"/>
          <w:szCs w:val="24"/>
        </w:rPr>
      </w:pPr>
      <w:r w:rsidRPr="00AE5EA3">
        <w:rPr>
          <w:rFonts w:ascii="Garamond" w:hAnsi="Garamond"/>
          <w:bCs/>
          <w:sz w:val="24"/>
          <w:szCs w:val="24"/>
        </w:rPr>
        <w:t>28. pluku 1533/29b, 100 83  Praha 10</w:t>
      </w:r>
    </w:p>
    <w:p w:rsidR="008B6880" w:rsidRPr="00AE5EA3" w:rsidRDefault="008B6880" w:rsidP="008B6880">
      <w:pPr>
        <w:rPr>
          <w:rFonts w:ascii="Garamond" w:hAnsi="Garamond"/>
        </w:rPr>
      </w:pPr>
      <w:r w:rsidRPr="00AE5EA3">
        <w:rPr>
          <w:rFonts w:ascii="Garamond" w:hAnsi="Garamond"/>
          <w:b/>
          <w:bCs/>
        </w:rPr>
        <w:t>__________________________________________________________________________________________</w:t>
      </w:r>
    </w:p>
    <w:p w:rsidR="008B6880" w:rsidRPr="00AE5EA3" w:rsidRDefault="008B6880" w:rsidP="008B6880">
      <w:pPr>
        <w:jc w:val="center"/>
        <w:rPr>
          <w:rFonts w:ascii="Garamond" w:hAnsi="Garamond"/>
          <w:sz w:val="24"/>
          <w:szCs w:val="24"/>
        </w:rPr>
      </w:pPr>
      <w:r w:rsidRPr="00AE5EA3">
        <w:rPr>
          <w:rFonts w:ascii="Garamond" w:hAnsi="Garamond"/>
          <w:bCs/>
          <w:sz w:val="24"/>
          <w:szCs w:val="24"/>
        </w:rPr>
        <w:t>tel. 251 447 710, fax 251 444 711,</w:t>
      </w:r>
      <w:r w:rsidRPr="00AE5EA3">
        <w:rPr>
          <w:rFonts w:ascii="Garamond" w:hAnsi="Garamond"/>
          <w:sz w:val="24"/>
          <w:szCs w:val="24"/>
        </w:rPr>
        <w:t xml:space="preserve"> ID DS: </w:t>
      </w:r>
      <w:r w:rsidRPr="00AE5EA3">
        <w:rPr>
          <w:rFonts w:ascii="Garamond" w:hAnsi="Garamond"/>
          <w:color w:val="333333"/>
          <w:sz w:val="24"/>
          <w:szCs w:val="24"/>
        </w:rPr>
        <w:t>8aiabyn</w:t>
      </w:r>
      <w:r w:rsidR="005930E7" w:rsidRPr="00AE5EA3">
        <w:rPr>
          <w:rFonts w:ascii="Garamond" w:hAnsi="Garamond"/>
          <w:color w:val="333333"/>
          <w:sz w:val="24"/>
          <w:szCs w:val="24"/>
        </w:rPr>
        <w:t>,</w:t>
      </w:r>
      <w:r w:rsidRPr="00AE5EA3">
        <w:rPr>
          <w:rFonts w:ascii="Garamond" w:hAnsi="Garamond"/>
          <w:color w:val="333333"/>
          <w:sz w:val="24"/>
          <w:szCs w:val="24"/>
        </w:rPr>
        <w:t xml:space="preserve"> </w:t>
      </w:r>
      <w:r w:rsidRPr="00AE5EA3">
        <w:rPr>
          <w:rFonts w:ascii="Garamond" w:hAnsi="Garamond"/>
          <w:bCs/>
          <w:sz w:val="24"/>
          <w:szCs w:val="24"/>
        </w:rPr>
        <w:t>e-mail: podatelna@osoud.pha10.justice.cz</w:t>
      </w:r>
    </w:p>
    <w:p w:rsidR="008B6880" w:rsidRPr="00AE5EA3" w:rsidRDefault="008B6880" w:rsidP="008B6880">
      <w:pPr>
        <w:rPr>
          <w:rFonts w:ascii="Garamond" w:hAnsi="Garamond"/>
          <w:sz w:val="24"/>
          <w:szCs w:val="24"/>
        </w:rPr>
      </w:pPr>
    </w:p>
    <w:p w:rsidR="008B6880" w:rsidRPr="00AE5EA3" w:rsidRDefault="008B6880" w:rsidP="008B6880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8B6880" w:rsidRPr="00AE5EA3" w:rsidRDefault="008B6880" w:rsidP="008B6880">
      <w:pPr>
        <w:ind w:left="5664" w:firstLine="708"/>
        <w:jc w:val="right"/>
        <w:rPr>
          <w:rFonts w:ascii="Garamond" w:hAnsi="Garamond"/>
          <w:sz w:val="24"/>
          <w:szCs w:val="24"/>
        </w:rPr>
      </w:pPr>
      <w:proofErr w:type="spellStart"/>
      <w:r w:rsidRPr="00AE5EA3">
        <w:rPr>
          <w:rFonts w:ascii="Garamond" w:hAnsi="Garamond"/>
          <w:sz w:val="24"/>
          <w:szCs w:val="24"/>
        </w:rPr>
        <w:t>sp</w:t>
      </w:r>
      <w:proofErr w:type="spellEnd"/>
      <w:r w:rsidRPr="00AE5EA3">
        <w:rPr>
          <w:rFonts w:ascii="Garamond" w:hAnsi="Garamond"/>
          <w:sz w:val="24"/>
          <w:szCs w:val="24"/>
        </w:rPr>
        <w:t xml:space="preserve">. zn. 39 </w:t>
      </w:r>
      <w:proofErr w:type="spellStart"/>
      <w:r w:rsidRPr="00AE5EA3">
        <w:rPr>
          <w:rFonts w:ascii="Garamond" w:hAnsi="Garamond"/>
          <w:sz w:val="24"/>
          <w:szCs w:val="24"/>
        </w:rPr>
        <w:t>Spr</w:t>
      </w:r>
      <w:proofErr w:type="spellEnd"/>
      <w:r w:rsidRPr="00AE5EA3">
        <w:rPr>
          <w:rFonts w:ascii="Garamond" w:hAnsi="Garamond"/>
          <w:sz w:val="24"/>
          <w:szCs w:val="24"/>
        </w:rPr>
        <w:t xml:space="preserve"> </w:t>
      </w:r>
      <w:r w:rsidR="00454296" w:rsidRPr="00AE5EA3">
        <w:rPr>
          <w:rFonts w:ascii="Garamond" w:hAnsi="Garamond"/>
          <w:sz w:val="24"/>
          <w:szCs w:val="24"/>
        </w:rPr>
        <w:t xml:space="preserve"> </w:t>
      </w:r>
      <w:r w:rsidR="00255B22" w:rsidRPr="00AE5EA3">
        <w:rPr>
          <w:rFonts w:ascii="Garamond" w:hAnsi="Garamond"/>
          <w:sz w:val="24"/>
          <w:szCs w:val="24"/>
        </w:rPr>
        <w:t>362/2022</w:t>
      </w:r>
      <w:r w:rsidRPr="00AE5EA3">
        <w:rPr>
          <w:rFonts w:ascii="Garamond" w:hAnsi="Garamond"/>
          <w:sz w:val="24"/>
          <w:szCs w:val="24"/>
        </w:rPr>
        <w:tab/>
      </w:r>
      <w:r w:rsidRPr="00AE5EA3">
        <w:rPr>
          <w:rFonts w:ascii="Garamond" w:hAnsi="Garamond"/>
          <w:sz w:val="24"/>
          <w:szCs w:val="24"/>
        </w:rPr>
        <w:tab/>
      </w:r>
      <w:r w:rsidRPr="00AE5EA3">
        <w:rPr>
          <w:rFonts w:ascii="Garamond" w:hAnsi="Garamond"/>
          <w:sz w:val="24"/>
          <w:szCs w:val="24"/>
        </w:rPr>
        <w:tab/>
      </w:r>
      <w:r w:rsidRPr="00AE5EA3">
        <w:rPr>
          <w:rFonts w:ascii="Garamond" w:hAnsi="Garamond"/>
          <w:sz w:val="24"/>
          <w:szCs w:val="24"/>
        </w:rPr>
        <w:tab/>
      </w:r>
      <w:r w:rsidRPr="00AE5EA3">
        <w:rPr>
          <w:rFonts w:ascii="Garamond" w:hAnsi="Garamond"/>
          <w:sz w:val="24"/>
          <w:szCs w:val="24"/>
        </w:rPr>
        <w:tab/>
      </w:r>
    </w:p>
    <w:p w:rsidR="00BD5DF3" w:rsidRPr="00AE5EA3" w:rsidRDefault="00BD5DF3" w:rsidP="000E3972">
      <w:pPr>
        <w:pStyle w:val="Bezmezer"/>
        <w:jc w:val="center"/>
        <w:rPr>
          <w:rFonts w:ascii="Garamond" w:hAnsi="Garamond"/>
          <w:b/>
          <w:sz w:val="32"/>
          <w:szCs w:val="32"/>
        </w:rPr>
      </w:pPr>
      <w:r w:rsidRPr="00AE5EA3">
        <w:rPr>
          <w:rFonts w:ascii="Garamond" w:hAnsi="Garamond"/>
          <w:b/>
          <w:sz w:val="32"/>
          <w:szCs w:val="32"/>
        </w:rPr>
        <w:t xml:space="preserve">ZMĚNA č. </w:t>
      </w:r>
      <w:r w:rsidR="00D76BC5" w:rsidRPr="00AE5EA3">
        <w:rPr>
          <w:rFonts w:ascii="Garamond" w:hAnsi="Garamond"/>
          <w:b/>
          <w:sz w:val="32"/>
          <w:szCs w:val="32"/>
        </w:rPr>
        <w:t xml:space="preserve"> </w:t>
      </w:r>
      <w:r w:rsidR="00255B22" w:rsidRPr="00AE5EA3">
        <w:rPr>
          <w:rFonts w:ascii="Garamond" w:hAnsi="Garamond"/>
          <w:b/>
          <w:sz w:val="32"/>
          <w:szCs w:val="32"/>
        </w:rPr>
        <w:t>4</w:t>
      </w:r>
    </w:p>
    <w:p w:rsidR="00BD5DF3" w:rsidRPr="00AE5EA3" w:rsidRDefault="00BD5DF3" w:rsidP="00454296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AE5EA3">
        <w:rPr>
          <w:rFonts w:ascii="Garamond" w:hAnsi="Garamond"/>
          <w:b/>
          <w:sz w:val="24"/>
          <w:szCs w:val="24"/>
        </w:rPr>
        <w:t xml:space="preserve">rozvrhu práce pro rok </w:t>
      </w:r>
      <w:r w:rsidR="008A3772" w:rsidRPr="00AE5EA3">
        <w:rPr>
          <w:rFonts w:ascii="Garamond" w:hAnsi="Garamond"/>
          <w:b/>
          <w:sz w:val="24"/>
          <w:szCs w:val="24"/>
        </w:rPr>
        <w:t>202</w:t>
      </w:r>
      <w:r w:rsidR="00D76BC5" w:rsidRPr="00AE5EA3">
        <w:rPr>
          <w:rFonts w:ascii="Garamond" w:hAnsi="Garamond"/>
          <w:b/>
          <w:sz w:val="24"/>
          <w:szCs w:val="24"/>
        </w:rPr>
        <w:t>2</w:t>
      </w:r>
      <w:r w:rsidR="00454296" w:rsidRPr="00AE5EA3">
        <w:rPr>
          <w:rFonts w:ascii="Garamond" w:hAnsi="Garamond"/>
          <w:b/>
          <w:sz w:val="24"/>
          <w:szCs w:val="24"/>
        </w:rPr>
        <w:t xml:space="preserve"> </w:t>
      </w:r>
      <w:r w:rsidRPr="00AE5EA3">
        <w:rPr>
          <w:rFonts w:ascii="Garamond" w:hAnsi="Garamond"/>
          <w:b/>
          <w:sz w:val="24"/>
          <w:szCs w:val="24"/>
        </w:rPr>
        <w:t>na</w:t>
      </w:r>
      <w:r w:rsidR="008A3772" w:rsidRPr="00AE5EA3">
        <w:rPr>
          <w:rFonts w:ascii="Garamond" w:hAnsi="Garamond"/>
          <w:b/>
          <w:sz w:val="24"/>
          <w:szCs w:val="24"/>
        </w:rPr>
        <w:t xml:space="preserve"> </w:t>
      </w:r>
      <w:r w:rsidRPr="00AE5EA3">
        <w:rPr>
          <w:rFonts w:ascii="Garamond" w:hAnsi="Garamond"/>
          <w:b/>
          <w:sz w:val="24"/>
          <w:szCs w:val="24"/>
        </w:rPr>
        <w:t>trestním úseku</w:t>
      </w:r>
    </w:p>
    <w:p w:rsidR="00913FFD" w:rsidRPr="00AE5EA3" w:rsidRDefault="00913FFD" w:rsidP="00BD5DF3">
      <w:pPr>
        <w:rPr>
          <w:rFonts w:ascii="Garamond" w:hAnsi="Garamond"/>
          <w:b/>
          <w:sz w:val="24"/>
          <w:szCs w:val="24"/>
        </w:rPr>
      </w:pPr>
    </w:p>
    <w:p w:rsidR="003C6C81" w:rsidRPr="00AE5EA3" w:rsidRDefault="003C6C81" w:rsidP="003C6C81">
      <w:pPr>
        <w:rPr>
          <w:rFonts w:ascii="Garamond" w:hAnsi="Garamond"/>
          <w:b/>
          <w:sz w:val="24"/>
          <w:szCs w:val="24"/>
        </w:rPr>
      </w:pPr>
    </w:p>
    <w:p w:rsidR="003C6C81" w:rsidRPr="00AE5EA3" w:rsidRDefault="003C6C81" w:rsidP="003C6C81">
      <w:pPr>
        <w:rPr>
          <w:rFonts w:ascii="Garamond" w:hAnsi="Garamond"/>
          <w:b/>
          <w:sz w:val="24"/>
          <w:szCs w:val="24"/>
          <w:u w:val="single"/>
        </w:rPr>
      </w:pPr>
      <w:r w:rsidRPr="00AE5EA3">
        <w:rPr>
          <w:rFonts w:ascii="Garamond" w:hAnsi="Garamond"/>
          <w:b/>
          <w:sz w:val="24"/>
          <w:szCs w:val="24"/>
        </w:rPr>
        <w:t xml:space="preserve">s účinností od </w:t>
      </w:r>
      <w:r w:rsidR="00D76BC5" w:rsidRPr="00AE5EA3">
        <w:rPr>
          <w:rFonts w:ascii="Garamond" w:hAnsi="Garamond"/>
          <w:b/>
          <w:sz w:val="24"/>
          <w:szCs w:val="24"/>
        </w:rPr>
        <w:t xml:space="preserve"> </w:t>
      </w:r>
      <w:r w:rsidR="00255B22" w:rsidRPr="00AE5EA3">
        <w:rPr>
          <w:rFonts w:ascii="Garamond" w:hAnsi="Garamond"/>
          <w:b/>
          <w:sz w:val="24"/>
          <w:szCs w:val="24"/>
        </w:rPr>
        <w:t>1. 4.</w:t>
      </w:r>
      <w:r w:rsidR="00D76BC5" w:rsidRPr="00AE5EA3">
        <w:rPr>
          <w:rFonts w:ascii="Garamond" w:hAnsi="Garamond"/>
          <w:b/>
          <w:sz w:val="24"/>
          <w:szCs w:val="24"/>
        </w:rPr>
        <w:t xml:space="preserve"> 2022</w:t>
      </w:r>
    </w:p>
    <w:p w:rsidR="003C6C81" w:rsidRPr="00AE5EA3" w:rsidRDefault="003C6C81" w:rsidP="00D76BC5">
      <w:pPr>
        <w:rPr>
          <w:rFonts w:ascii="Garamond" w:hAnsi="Garamond"/>
          <w:b/>
          <w:sz w:val="24"/>
          <w:szCs w:val="24"/>
        </w:rPr>
      </w:pPr>
    </w:p>
    <w:p w:rsidR="003C6C81" w:rsidRPr="00AE5EA3" w:rsidRDefault="003C6C81" w:rsidP="003C6C81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3C6C81" w:rsidRPr="00AE5EA3" w:rsidRDefault="003C6C81" w:rsidP="003C6C81">
      <w:pPr>
        <w:rPr>
          <w:rFonts w:ascii="Garamond" w:hAnsi="Garamond"/>
          <w:b/>
          <w:sz w:val="24"/>
          <w:szCs w:val="24"/>
          <w:u w:val="single"/>
        </w:rPr>
      </w:pPr>
    </w:p>
    <w:p w:rsidR="003C6C81" w:rsidRPr="00AE5EA3" w:rsidRDefault="003C6C81" w:rsidP="003C6C81"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AE5EA3">
        <w:rPr>
          <w:rFonts w:ascii="Garamond" w:hAnsi="Garamond"/>
          <w:sz w:val="24"/>
          <w:szCs w:val="24"/>
        </w:rPr>
        <w:t xml:space="preserve">v senátě </w:t>
      </w:r>
      <w:r w:rsidR="00D76BC5" w:rsidRPr="00AE5EA3">
        <w:rPr>
          <w:rFonts w:ascii="Garamond" w:hAnsi="Garamond"/>
          <w:sz w:val="24"/>
          <w:szCs w:val="24"/>
        </w:rPr>
        <w:t>4</w:t>
      </w:r>
      <w:r w:rsidRPr="00AE5EA3">
        <w:rPr>
          <w:rFonts w:ascii="Garamond" w:hAnsi="Garamond"/>
          <w:sz w:val="24"/>
          <w:szCs w:val="24"/>
        </w:rPr>
        <w:t xml:space="preserve"> T se </w:t>
      </w:r>
      <w:r w:rsidRPr="00AE5EA3">
        <w:rPr>
          <w:rFonts w:ascii="Garamond" w:hAnsi="Garamond"/>
          <w:b/>
          <w:sz w:val="24"/>
          <w:szCs w:val="24"/>
          <w:u w:val="single"/>
        </w:rPr>
        <w:t>zvyšuje nápad</w:t>
      </w:r>
      <w:r w:rsidRPr="00AE5EA3">
        <w:rPr>
          <w:rFonts w:ascii="Garamond" w:hAnsi="Garamond"/>
          <w:sz w:val="24"/>
          <w:szCs w:val="24"/>
        </w:rPr>
        <w:t xml:space="preserve">  věcí T, v nichž bude podána obžaloba, návrh na potrestání, návrh na schválení dohody o vině a trestu, včetně věcí většího rozsahu </w:t>
      </w:r>
      <w:r w:rsidRPr="00AE5EA3">
        <w:rPr>
          <w:rFonts w:ascii="Garamond" w:hAnsi="Garamond"/>
          <w:b/>
          <w:sz w:val="24"/>
          <w:szCs w:val="24"/>
          <w:u w:val="single"/>
        </w:rPr>
        <w:t xml:space="preserve">na  </w:t>
      </w:r>
      <w:r w:rsidR="002B485D" w:rsidRPr="00AE5EA3">
        <w:rPr>
          <w:rFonts w:ascii="Garamond" w:hAnsi="Garamond"/>
          <w:b/>
          <w:sz w:val="24"/>
          <w:szCs w:val="24"/>
          <w:u w:val="single"/>
        </w:rPr>
        <w:t>90</w:t>
      </w:r>
      <w:r w:rsidRPr="00AE5EA3">
        <w:rPr>
          <w:rFonts w:ascii="Garamond" w:hAnsi="Garamond"/>
          <w:b/>
          <w:sz w:val="24"/>
          <w:szCs w:val="24"/>
          <w:u w:val="single"/>
        </w:rPr>
        <w:t>%</w:t>
      </w:r>
      <w:r w:rsidRPr="00AE5EA3">
        <w:rPr>
          <w:rFonts w:ascii="Garamond" w:hAnsi="Garamond"/>
          <w:sz w:val="24"/>
          <w:szCs w:val="24"/>
        </w:rPr>
        <w:t xml:space="preserve"> celkového nápadu připadajícího na jeden trestní senát, přidělované obecným dorovnávacím způsobem v rejstříku T. </w:t>
      </w:r>
    </w:p>
    <w:p w:rsidR="003C6C81" w:rsidRPr="00AE5EA3" w:rsidRDefault="003C6C81" w:rsidP="003C6C81">
      <w:pPr>
        <w:pStyle w:val="Odstavecseseznamem"/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D76BC5" w:rsidRPr="00AE5EA3" w:rsidRDefault="00D76BC5" w:rsidP="00D76BC5"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AE5EA3">
        <w:rPr>
          <w:rFonts w:ascii="Garamond" w:hAnsi="Garamond"/>
          <w:sz w:val="24"/>
          <w:szCs w:val="24"/>
        </w:rPr>
        <w:t xml:space="preserve"> v senátě 51 T se </w:t>
      </w:r>
      <w:r w:rsidRPr="00AE5EA3">
        <w:rPr>
          <w:rFonts w:ascii="Garamond" w:hAnsi="Garamond"/>
          <w:b/>
          <w:sz w:val="24"/>
          <w:szCs w:val="24"/>
          <w:u w:val="single"/>
        </w:rPr>
        <w:t>zvyšuje nápad</w:t>
      </w:r>
      <w:r w:rsidRPr="00AE5EA3">
        <w:rPr>
          <w:rFonts w:ascii="Garamond" w:hAnsi="Garamond"/>
          <w:sz w:val="24"/>
          <w:szCs w:val="24"/>
        </w:rPr>
        <w:t xml:space="preserve">  věcí T, v nichž bude podána obžaloba, návrh na potrestání, návrh na schválení dohody o vině a trestu, včetně věcí většího rozsahu </w:t>
      </w:r>
      <w:r w:rsidRPr="00AE5EA3">
        <w:rPr>
          <w:rFonts w:ascii="Garamond" w:hAnsi="Garamond"/>
          <w:b/>
          <w:sz w:val="24"/>
          <w:szCs w:val="24"/>
          <w:u w:val="single"/>
        </w:rPr>
        <w:t>na  100%</w:t>
      </w:r>
      <w:r w:rsidRPr="00AE5EA3">
        <w:rPr>
          <w:rFonts w:ascii="Garamond" w:hAnsi="Garamond"/>
          <w:sz w:val="24"/>
          <w:szCs w:val="24"/>
        </w:rPr>
        <w:t xml:space="preserve"> celkového nápadu připadajícího na jeden trestní senát, přidělované obecným dorovnávacím způsobem v rejstříku T. </w:t>
      </w:r>
    </w:p>
    <w:p w:rsidR="00D76BC5" w:rsidRPr="00AE5EA3" w:rsidRDefault="00D76BC5" w:rsidP="00D76BC5">
      <w:pPr>
        <w:pStyle w:val="Odstavecseseznamem"/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FE097B" w:rsidRPr="00AE5EA3" w:rsidRDefault="00FE097B" w:rsidP="00D76BC5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1E54B7" w:rsidRPr="00AE5EA3" w:rsidRDefault="001E54B7" w:rsidP="00FE097B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456BAB" w:rsidRPr="00AE5EA3" w:rsidRDefault="00456BAB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255B22" w:rsidRPr="00AE5EA3" w:rsidRDefault="00255B22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DB47A0" w:rsidRPr="00AE5EA3" w:rsidRDefault="00DB47A0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AE5EA3">
        <w:rPr>
          <w:rFonts w:ascii="Garamond" w:hAnsi="Garamond"/>
          <w:sz w:val="24"/>
          <w:szCs w:val="24"/>
        </w:rPr>
        <w:t xml:space="preserve">Praha </w:t>
      </w:r>
      <w:r w:rsidR="00255B22" w:rsidRPr="00AE5EA3">
        <w:rPr>
          <w:rFonts w:ascii="Garamond" w:hAnsi="Garamond"/>
          <w:sz w:val="24"/>
          <w:szCs w:val="24"/>
        </w:rPr>
        <w:t>28. března 2022</w:t>
      </w:r>
    </w:p>
    <w:p w:rsidR="00BD5DF3" w:rsidRPr="00AE5EA3" w:rsidRDefault="00BD5DF3" w:rsidP="000E3972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AE5EA3">
        <w:rPr>
          <w:rFonts w:ascii="Garamond" w:hAnsi="Garamond"/>
          <w:sz w:val="24"/>
          <w:szCs w:val="24"/>
        </w:rPr>
        <w:t xml:space="preserve"> </w:t>
      </w:r>
      <w:r w:rsidR="005459F2" w:rsidRPr="00AE5EA3">
        <w:rPr>
          <w:rFonts w:ascii="Garamond" w:hAnsi="Garamond"/>
          <w:sz w:val="24"/>
          <w:szCs w:val="24"/>
        </w:rPr>
        <w:t xml:space="preserve"> </w:t>
      </w:r>
    </w:p>
    <w:p w:rsidR="00BD5DF3" w:rsidRPr="00AE5EA3" w:rsidRDefault="00BD5DF3" w:rsidP="00DB47A0">
      <w:pPr>
        <w:rPr>
          <w:rFonts w:ascii="Garamond" w:hAnsi="Garamond"/>
          <w:sz w:val="24"/>
          <w:szCs w:val="24"/>
        </w:rPr>
      </w:pPr>
      <w:r w:rsidRPr="00AE5EA3">
        <w:rPr>
          <w:rFonts w:ascii="Garamond" w:hAnsi="Garamond"/>
          <w:sz w:val="24"/>
          <w:szCs w:val="24"/>
        </w:rPr>
        <w:t xml:space="preserve">JUDr. </w:t>
      </w:r>
      <w:r w:rsidR="009A1985" w:rsidRPr="00AE5EA3">
        <w:rPr>
          <w:rFonts w:ascii="Garamond" w:hAnsi="Garamond"/>
          <w:sz w:val="24"/>
          <w:szCs w:val="24"/>
        </w:rPr>
        <w:t xml:space="preserve">Radka Veverková </w:t>
      </w:r>
    </w:p>
    <w:p w:rsidR="00BD5DF3" w:rsidRPr="00AE5EA3" w:rsidRDefault="00BD5DF3" w:rsidP="00DB47A0">
      <w:pPr>
        <w:rPr>
          <w:rFonts w:ascii="Garamond" w:hAnsi="Garamond"/>
          <w:sz w:val="24"/>
          <w:szCs w:val="24"/>
        </w:rPr>
      </w:pPr>
      <w:r w:rsidRPr="00AE5EA3">
        <w:rPr>
          <w:rFonts w:ascii="Garamond" w:hAnsi="Garamond"/>
          <w:sz w:val="24"/>
          <w:szCs w:val="24"/>
        </w:rPr>
        <w:t>předsedkyně</w:t>
      </w:r>
    </w:p>
    <w:p w:rsidR="00BD5DF3" w:rsidRPr="00AE5EA3" w:rsidRDefault="00BD5DF3" w:rsidP="00DB47A0">
      <w:pPr>
        <w:rPr>
          <w:rFonts w:ascii="Garamond" w:hAnsi="Garamond"/>
          <w:sz w:val="24"/>
          <w:szCs w:val="24"/>
        </w:rPr>
      </w:pPr>
      <w:r w:rsidRPr="00AE5EA3">
        <w:rPr>
          <w:rFonts w:ascii="Garamond" w:hAnsi="Garamond"/>
          <w:sz w:val="24"/>
          <w:szCs w:val="24"/>
        </w:rPr>
        <w:t>Obvodního soudu pro Prahu 10</w:t>
      </w:r>
    </w:p>
    <w:p w:rsidR="00F20AF3" w:rsidRPr="00AE5EA3" w:rsidRDefault="00F20AF3" w:rsidP="00BD5DF3"/>
    <w:sectPr w:rsidR="00F20AF3" w:rsidRPr="00AE5EA3" w:rsidSect="00936721">
      <w:footerReference w:type="default" r:id="rId8"/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0C" w:rsidRDefault="00E90E0C">
      <w:r>
        <w:separator/>
      </w:r>
    </w:p>
  </w:endnote>
  <w:endnote w:type="continuationSeparator" w:id="0">
    <w:p w:rsidR="00E90E0C" w:rsidRDefault="00E9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C4F" w:rsidRDefault="00500C4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AE5EA3">
      <w:rPr>
        <w:noProof/>
      </w:rPr>
      <w:t>1</w:t>
    </w:r>
    <w:r>
      <w:fldChar w:fldCharType="end"/>
    </w:r>
  </w:p>
  <w:p w:rsidR="00500C4F" w:rsidRDefault="00500C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0C" w:rsidRDefault="00E90E0C">
      <w:r>
        <w:separator/>
      </w:r>
    </w:p>
  </w:footnote>
  <w:footnote w:type="continuationSeparator" w:id="0">
    <w:p w:rsidR="00E90E0C" w:rsidRDefault="00E9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55F"/>
    <w:multiLevelType w:val="hybridMultilevel"/>
    <w:tmpl w:val="C50868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F38D5"/>
    <w:multiLevelType w:val="hybridMultilevel"/>
    <w:tmpl w:val="C2FE0E0E"/>
    <w:lvl w:ilvl="0" w:tplc="8706589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51482"/>
    <w:multiLevelType w:val="hybridMultilevel"/>
    <w:tmpl w:val="002AC6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5182A"/>
    <w:multiLevelType w:val="hybridMultilevel"/>
    <w:tmpl w:val="AD5AD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80137"/>
    <w:multiLevelType w:val="hybridMultilevel"/>
    <w:tmpl w:val="D3A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D51DC"/>
    <w:multiLevelType w:val="hybridMultilevel"/>
    <w:tmpl w:val="EF2AD1AA"/>
    <w:lvl w:ilvl="0" w:tplc="BA3AC3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4404A3"/>
    <w:multiLevelType w:val="hybridMultilevel"/>
    <w:tmpl w:val="43B29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3042D"/>
    <w:multiLevelType w:val="hybridMultilevel"/>
    <w:tmpl w:val="6D62A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516B6"/>
    <w:multiLevelType w:val="hybridMultilevel"/>
    <w:tmpl w:val="39700EFA"/>
    <w:lvl w:ilvl="0" w:tplc="07EC22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F4951"/>
    <w:multiLevelType w:val="hybridMultilevel"/>
    <w:tmpl w:val="DEE44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D411C"/>
    <w:multiLevelType w:val="hybridMultilevel"/>
    <w:tmpl w:val="23FCCD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B2F10"/>
    <w:multiLevelType w:val="hybridMultilevel"/>
    <w:tmpl w:val="45CC0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č. 4 k 1.4.2022 - t 2022/03/28 15:12:28"/>
    <w:docVar w:name="DOKUMENT_ADRESAR_FS" w:val="C:\TMP\DB"/>
    <w:docVar w:name="DOKUMENT_AUTOMATICKE_UKLADANI" w:val="ANO"/>
    <w:docVar w:name="DOKUMENT_PERIODA_UKLADANI" w:val="2"/>
    <w:docVar w:name="DOKUMENT_ULOZIT_JAKO_DOCX" w:val="NE"/>
  </w:docVars>
  <w:rsids>
    <w:rsidRoot w:val="007E4887"/>
    <w:rsid w:val="00020BB4"/>
    <w:rsid w:val="0009446A"/>
    <w:rsid w:val="000A410C"/>
    <w:rsid w:val="000E3972"/>
    <w:rsid w:val="000F0425"/>
    <w:rsid w:val="000F1FE2"/>
    <w:rsid w:val="0017105B"/>
    <w:rsid w:val="00174FB3"/>
    <w:rsid w:val="00181A11"/>
    <w:rsid w:val="001D1BF6"/>
    <w:rsid w:val="001D7902"/>
    <w:rsid w:val="001E54B7"/>
    <w:rsid w:val="00255B22"/>
    <w:rsid w:val="002B485D"/>
    <w:rsid w:val="002D101C"/>
    <w:rsid w:val="002E7086"/>
    <w:rsid w:val="00340F72"/>
    <w:rsid w:val="003C5A58"/>
    <w:rsid w:val="003C6C81"/>
    <w:rsid w:val="003D415B"/>
    <w:rsid w:val="003E4843"/>
    <w:rsid w:val="00454296"/>
    <w:rsid w:val="00456BAB"/>
    <w:rsid w:val="004D0A77"/>
    <w:rsid w:val="00500C4F"/>
    <w:rsid w:val="00536976"/>
    <w:rsid w:val="00543F5B"/>
    <w:rsid w:val="005459F2"/>
    <w:rsid w:val="005930E7"/>
    <w:rsid w:val="005B7EE3"/>
    <w:rsid w:val="005E39B0"/>
    <w:rsid w:val="00622AED"/>
    <w:rsid w:val="006346A1"/>
    <w:rsid w:val="00643A76"/>
    <w:rsid w:val="00660C93"/>
    <w:rsid w:val="00666DF8"/>
    <w:rsid w:val="006A0F5A"/>
    <w:rsid w:val="006F7ABB"/>
    <w:rsid w:val="00716998"/>
    <w:rsid w:val="00747455"/>
    <w:rsid w:val="007B1FB7"/>
    <w:rsid w:val="007E4887"/>
    <w:rsid w:val="007E541F"/>
    <w:rsid w:val="008075B8"/>
    <w:rsid w:val="008222B4"/>
    <w:rsid w:val="008317AB"/>
    <w:rsid w:val="008A3772"/>
    <w:rsid w:val="008B05EB"/>
    <w:rsid w:val="008B6880"/>
    <w:rsid w:val="008C361B"/>
    <w:rsid w:val="008E3224"/>
    <w:rsid w:val="009041A0"/>
    <w:rsid w:val="00913FFD"/>
    <w:rsid w:val="009252D1"/>
    <w:rsid w:val="00936721"/>
    <w:rsid w:val="00960C35"/>
    <w:rsid w:val="009A1985"/>
    <w:rsid w:val="00A653EB"/>
    <w:rsid w:val="00A8599A"/>
    <w:rsid w:val="00AE5EA3"/>
    <w:rsid w:val="00B1308C"/>
    <w:rsid w:val="00B3681A"/>
    <w:rsid w:val="00BA31D9"/>
    <w:rsid w:val="00BA674A"/>
    <w:rsid w:val="00BD5DF3"/>
    <w:rsid w:val="00CA2802"/>
    <w:rsid w:val="00CA6F7F"/>
    <w:rsid w:val="00CC7A8C"/>
    <w:rsid w:val="00CD2F9D"/>
    <w:rsid w:val="00D261B4"/>
    <w:rsid w:val="00D71842"/>
    <w:rsid w:val="00D76BC5"/>
    <w:rsid w:val="00DA15CF"/>
    <w:rsid w:val="00DB47A0"/>
    <w:rsid w:val="00DC4828"/>
    <w:rsid w:val="00E01A5D"/>
    <w:rsid w:val="00E90E0C"/>
    <w:rsid w:val="00E974DF"/>
    <w:rsid w:val="00F029FA"/>
    <w:rsid w:val="00F06259"/>
    <w:rsid w:val="00F20AF3"/>
    <w:rsid w:val="00F4356C"/>
    <w:rsid w:val="00F920C9"/>
    <w:rsid w:val="00FC5A2C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4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E488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B68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68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B68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eznam">
    <w:name w:val="List"/>
    <w:basedOn w:val="Normln"/>
    <w:uiPriority w:val="99"/>
    <w:rsid w:val="00181A11"/>
    <w:pPr>
      <w:overflowPunct/>
      <w:autoSpaceDE/>
      <w:autoSpaceDN/>
      <w:adjustRightInd/>
      <w:ind w:left="283" w:hanging="283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0A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A77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rsid w:val="001E54B7"/>
    <w:pPr>
      <w:overflowPunct/>
      <w:autoSpaceDE/>
      <w:autoSpaceDN/>
      <w:adjustRightInd/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E54B7"/>
    <w:rPr>
      <w:rFonts w:ascii="Arial" w:eastAsia="Times New Roman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4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E488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B68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68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B68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eznam">
    <w:name w:val="List"/>
    <w:basedOn w:val="Normln"/>
    <w:uiPriority w:val="99"/>
    <w:rsid w:val="00181A11"/>
    <w:pPr>
      <w:overflowPunct/>
      <w:autoSpaceDE/>
      <w:autoSpaceDN/>
      <w:adjustRightInd/>
      <w:ind w:left="283" w:hanging="283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0A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A77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rsid w:val="001E54B7"/>
    <w:pPr>
      <w:overflowPunct/>
      <w:autoSpaceDE/>
      <w:autoSpaceDN/>
      <w:adjustRightInd/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E54B7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56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Slotova Kamila</dc:creator>
  <cp:lastModifiedBy>Slotová Kamila</cp:lastModifiedBy>
  <cp:revision>16</cp:revision>
  <cp:lastPrinted>2022-03-28T13:12:00Z</cp:lastPrinted>
  <dcterms:created xsi:type="dcterms:W3CDTF">2021-04-09T07:26:00Z</dcterms:created>
  <dcterms:modified xsi:type="dcterms:W3CDTF">2022-03-28T13:12:00Z</dcterms:modified>
</cp:coreProperties>
</file>