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6D61FA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6D61FA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6D61FA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6D61FA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6D61FA" w:rsidRDefault="008B6880" w:rsidP="008B6880">
      <w:pPr>
        <w:rPr>
          <w:rFonts w:ascii="Garamond" w:hAnsi="Garamond"/>
        </w:rPr>
      </w:pPr>
      <w:r w:rsidRPr="006D61FA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6D61FA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bCs/>
          <w:sz w:val="24"/>
          <w:szCs w:val="24"/>
        </w:rPr>
        <w:t>tel. 251 447 710, fax 251 444 711,</w:t>
      </w:r>
      <w:r w:rsidRPr="006D61FA">
        <w:rPr>
          <w:rFonts w:ascii="Garamond" w:hAnsi="Garamond"/>
          <w:sz w:val="24"/>
          <w:szCs w:val="24"/>
        </w:rPr>
        <w:t xml:space="preserve"> ID DS: </w:t>
      </w:r>
      <w:r w:rsidRPr="006D61FA">
        <w:rPr>
          <w:rFonts w:ascii="Garamond" w:hAnsi="Garamond"/>
          <w:color w:val="333333"/>
          <w:sz w:val="24"/>
          <w:szCs w:val="24"/>
        </w:rPr>
        <w:t>8aiabyn</w:t>
      </w:r>
      <w:r w:rsidR="005930E7" w:rsidRPr="006D61FA">
        <w:rPr>
          <w:rFonts w:ascii="Garamond" w:hAnsi="Garamond"/>
          <w:color w:val="333333"/>
          <w:sz w:val="24"/>
          <w:szCs w:val="24"/>
        </w:rPr>
        <w:t>,</w:t>
      </w:r>
      <w:r w:rsidRPr="006D61FA">
        <w:rPr>
          <w:rFonts w:ascii="Garamond" w:hAnsi="Garamond"/>
          <w:color w:val="333333"/>
          <w:sz w:val="24"/>
          <w:szCs w:val="24"/>
        </w:rPr>
        <w:t xml:space="preserve"> </w:t>
      </w:r>
      <w:r w:rsidRPr="006D61FA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6D61FA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6D61FA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6D61FA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sp. zn. 39 Spr </w:t>
      </w:r>
      <w:r w:rsidR="00454296" w:rsidRPr="006D61FA">
        <w:rPr>
          <w:rFonts w:ascii="Garamond" w:hAnsi="Garamond"/>
          <w:sz w:val="24"/>
          <w:szCs w:val="24"/>
        </w:rPr>
        <w:t xml:space="preserve"> </w:t>
      </w:r>
      <w:r w:rsidR="00F76109" w:rsidRPr="006D61FA">
        <w:rPr>
          <w:rFonts w:ascii="Garamond" w:hAnsi="Garamond"/>
          <w:sz w:val="24"/>
          <w:szCs w:val="24"/>
        </w:rPr>
        <w:t xml:space="preserve"> </w:t>
      </w:r>
      <w:r w:rsidR="00F652AB" w:rsidRPr="006D61FA">
        <w:rPr>
          <w:rFonts w:ascii="Garamond" w:hAnsi="Garamond"/>
          <w:sz w:val="24"/>
          <w:szCs w:val="24"/>
        </w:rPr>
        <w:t>504</w:t>
      </w:r>
      <w:r w:rsidR="00454296" w:rsidRPr="006D61FA">
        <w:rPr>
          <w:rFonts w:ascii="Garamond" w:hAnsi="Garamond"/>
          <w:sz w:val="24"/>
          <w:szCs w:val="24"/>
        </w:rPr>
        <w:t>/2021</w:t>
      </w:r>
      <w:r w:rsidRPr="006D61FA">
        <w:rPr>
          <w:rFonts w:ascii="Garamond" w:hAnsi="Garamond"/>
          <w:sz w:val="24"/>
          <w:szCs w:val="24"/>
        </w:rPr>
        <w:tab/>
      </w:r>
      <w:r w:rsidRPr="006D61FA">
        <w:rPr>
          <w:rFonts w:ascii="Garamond" w:hAnsi="Garamond"/>
          <w:sz w:val="24"/>
          <w:szCs w:val="24"/>
        </w:rPr>
        <w:tab/>
      </w:r>
      <w:r w:rsidRPr="006D61FA">
        <w:rPr>
          <w:rFonts w:ascii="Garamond" w:hAnsi="Garamond"/>
          <w:sz w:val="24"/>
          <w:szCs w:val="24"/>
        </w:rPr>
        <w:tab/>
      </w:r>
      <w:r w:rsidRPr="006D61FA">
        <w:rPr>
          <w:rFonts w:ascii="Garamond" w:hAnsi="Garamond"/>
          <w:sz w:val="24"/>
          <w:szCs w:val="24"/>
        </w:rPr>
        <w:tab/>
      </w:r>
      <w:r w:rsidRPr="006D61FA">
        <w:rPr>
          <w:rFonts w:ascii="Garamond" w:hAnsi="Garamond"/>
          <w:sz w:val="24"/>
          <w:szCs w:val="24"/>
        </w:rPr>
        <w:tab/>
      </w:r>
      <w:r w:rsidRPr="006D61FA">
        <w:rPr>
          <w:rFonts w:ascii="Garamond" w:hAnsi="Garamond"/>
          <w:sz w:val="24"/>
          <w:szCs w:val="24"/>
        </w:rPr>
        <w:tab/>
      </w:r>
    </w:p>
    <w:p w:rsidR="00BD5DF3" w:rsidRPr="006D61FA" w:rsidRDefault="00BD5DF3" w:rsidP="00BD5DF3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6D61FA">
        <w:rPr>
          <w:rFonts w:ascii="Garamond" w:hAnsi="Garamond"/>
          <w:b/>
          <w:sz w:val="32"/>
          <w:szCs w:val="32"/>
        </w:rPr>
        <w:t xml:space="preserve">ZMĚNA č. </w:t>
      </w:r>
      <w:r w:rsidR="00F652AB" w:rsidRPr="006D61FA">
        <w:rPr>
          <w:rFonts w:ascii="Garamond" w:hAnsi="Garamond"/>
          <w:b/>
          <w:sz w:val="32"/>
          <w:szCs w:val="32"/>
        </w:rPr>
        <w:t>6</w:t>
      </w:r>
    </w:p>
    <w:p w:rsidR="00BD5DF3" w:rsidRPr="006D61FA" w:rsidRDefault="00BD5DF3" w:rsidP="00F652A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6D61FA">
        <w:rPr>
          <w:rFonts w:ascii="Garamond" w:hAnsi="Garamond"/>
          <w:b/>
          <w:sz w:val="24"/>
          <w:szCs w:val="24"/>
        </w:rPr>
        <w:t xml:space="preserve">rozvrhu práce pro rok </w:t>
      </w:r>
      <w:r w:rsidR="008A3772" w:rsidRPr="006D61FA">
        <w:rPr>
          <w:rFonts w:ascii="Garamond" w:hAnsi="Garamond"/>
          <w:b/>
          <w:sz w:val="24"/>
          <w:szCs w:val="24"/>
        </w:rPr>
        <w:t>2021</w:t>
      </w:r>
      <w:r w:rsidR="00454296" w:rsidRPr="006D61FA">
        <w:rPr>
          <w:rFonts w:ascii="Garamond" w:hAnsi="Garamond"/>
          <w:b/>
          <w:sz w:val="24"/>
          <w:szCs w:val="24"/>
        </w:rPr>
        <w:t xml:space="preserve"> </w:t>
      </w:r>
      <w:r w:rsidRPr="006D61FA">
        <w:rPr>
          <w:rFonts w:ascii="Garamond" w:hAnsi="Garamond"/>
          <w:b/>
          <w:sz w:val="24"/>
          <w:szCs w:val="24"/>
        </w:rPr>
        <w:t>na</w:t>
      </w:r>
      <w:r w:rsidR="008A3772" w:rsidRPr="006D61FA">
        <w:rPr>
          <w:rFonts w:ascii="Garamond" w:hAnsi="Garamond"/>
          <w:b/>
          <w:sz w:val="24"/>
          <w:szCs w:val="24"/>
        </w:rPr>
        <w:t xml:space="preserve"> </w:t>
      </w:r>
      <w:r w:rsidRPr="006D61FA">
        <w:rPr>
          <w:rFonts w:ascii="Garamond" w:hAnsi="Garamond"/>
          <w:b/>
          <w:sz w:val="24"/>
          <w:szCs w:val="24"/>
        </w:rPr>
        <w:t xml:space="preserve">trestním </w:t>
      </w:r>
      <w:r w:rsidR="00757B1D" w:rsidRPr="006D61FA">
        <w:rPr>
          <w:rFonts w:ascii="Garamond" w:hAnsi="Garamond"/>
          <w:b/>
          <w:sz w:val="24"/>
          <w:szCs w:val="24"/>
        </w:rPr>
        <w:t>a občansko</w:t>
      </w:r>
      <w:r w:rsidR="00F652AB" w:rsidRPr="006D61FA">
        <w:rPr>
          <w:rFonts w:ascii="Garamond" w:hAnsi="Garamond"/>
          <w:b/>
          <w:sz w:val="24"/>
          <w:szCs w:val="24"/>
        </w:rPr>
        <w:t xml:space="preserve">právním </w:t>
      </w:r>
      <w:r w:rsidRPr="006D61FA">
        <w:rPr>
          <w:rFonts w:ascii="Garamond" w:hAnsi="Garamond"/>
          <w:b/>
          <w:sz w:val="24"/>
          <w:szCs w:val="24"/>
        </w:rPr>
        <w:t>úseku</w:t>
      </w:r>
      <w:r w:rsidR="00F652AB" w:rsidRPr="006D61FA">
        <w:rPr>
          <w:rFonts w:ascii="Garamond" w:hAnsi="Garamond"/>
          <w:b/>
          <w:sz w:val="24"/>
          <w:szCs w:val="24"/>
        </w:rPr>
        <w:t xml:space="preserve"> </w:t>
      </w:r>
    </w:p>
    <w:p w:rsidR="00EE1A23" w:rsidRPr="006D61FA" w:rsidRDefault="00EE1A23" w:rsidP="00F652A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6D61FA">
        <w:rPr>
          <w:rFonts w:ascii="Garamond" w:hAnsi="Garamond"/>
          <w:b/>
          <w:sz w:val="24"/>
          <w:szCs w:val="24"/>
        </w:rPr>
        <w:t>od 1.7.2021</w:t>
      </w:r>
    </w:p>
    <w:p w:rsidR="00960C35" w:rsidRPr="006D61FA" w:rsidRDefault="00960C35" w:rsidP="00BD5DF3">
      <w:pPr>
        <w:rPr>
          <w:rFonts w:ascii="Garamond" w:hAnsi="Garamond"/>
          <w:b/>
          <w:sz w:val="24"/>
          <w:szCs w:val="24"/>
        </w:rPr>
      </w:pPr>
    </w:p>
    <w:p w:rsidR="00536976" w:rsidRPr="006D61FA" w:rsidRDefault="00605C33" w:rsidP="00605C33">
      <w:pPr>
        <w:rPr>
          <w:rFonts w:ascii="Garamond" w:hAnsi="Garamond"/>
          <w:b/>
          <w:sz w:val="24"/>
          <w:szCs w:val="24"/>
          <w:u w:val="single"/>
        </w:rPr>
      </w:pPr>
      <w:r w:rsidRPr="006D61FA">
        <w:rPr>
          <w:rFonts w:ascii="Garamond" w:hAnsi="Garamond"/>
          <w:b/>
          <w:sz w:val="24"/>
          <w:szCs w:val="24"/>
          <w:u w:val="single"/>
        </w:rPr>
        <w:t>1/ trestní agenda</w:t>
      </w:r>
    </w:p>
    <w:p w:rsidR="00913FFD" w:rsidRPr="006D61FA" w:rsidRDefault="00913FFD" w:rsidP="00BD5DF3">
      <w:pPr>
        <w:rPr>
          <w:rFonts w:ascii="Garamond" w:hAnsi="Garamond"/>
          <w:b/>
          <w:sz w:val="24"/>
          <w:szCs w:val="24"/>
        </w:rPr>
      </w:pPr>
    </w:p>
    <w:p w:rsidR="00F76109" w:rsidRPr="006D61FA" w:rsidRDefault="00F76109" w:rsidP="00F76109">
      <w:pPr>
        <w:jc w:val="both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V souvislosti </w:t>
      </w:r>
      <w:r w:rsidR="00F652AB" w:rsidRPr="006D61FA">
        <w:rPr>
          <w:rFonts w:ascii="Garamond" w:hAnsi="Garamond"/>
          <w:sz w:val="24"/>
          <w:szCs w:val="24"/>
        </w:rPr>
        <w:t>s</w:t>
      </w:r>
      <w:r w:rsidR="00F654F6" w:rsidRPr="006D61FA">
        <w:rPr>
          <w:rFonts w:ascii="Garamond" w:hAnsi="Garamond"/>
          <w:sz w:val="24"/>
          <w:szCs w:val="24"/>
        </w:rPr>
        <w:t xml:space="preserve"> dočasným </w:t>
      </w:r>
      <w:r w:rsidR="00F652AB" w:rsidRPr="006D61FA">
        <w:rPr>
          <w:rFonts w:ascii="Garamond" w:hAnsi="Garamond"/>
          <w:sz w:val="24"/>
          <w:szCs w:val="24"/>
        </w:rPr>
        <w:t>přidělením</w:t>
      </w:r>
      <w:r w:rsidRPr="006D61FA">
        <w:rPr>
          <w:rFonts w:ascii="Garamond" w:hAnsi="Garamond"/>
          <w:sz w:val="24"/>
          <w:szCs w:val="24"/>
        </w:rPr>
        <w:t xml:space="preserve"> předsedy senátu 1 T  </w:t>
      </w:r>
      <w:r w:rsidR="00BB0EAE" w:rsidRPr="006D61FA">
        <w:rPr>
          <w:rFonts w:ascii="Garamond" w:hAnsi="Garamond"/>
          <w:sz w:val="24"/>
          <w:szCs w:val="24"/>
        </w:rPr>
        <w:t>Mgr. Libora Holého</w:t>
      </w:r>
      <w:r w:rsidR="004020D8" w:rsidRPr="006D61FA">
        <w:rPr>
          <w:rFonts w:ascii="Garamond" w:hAnsi="Garamond"/>
          <w:sz w:val="24"/>
          <w:szCs w:val="24"/>
        </w:rPr>
        <w:t xml:space="preserve"> na stáž</w:t>
      </w:r>
      <w:r w:rsidRPr="006D61FA">
        <w:rPr>
          <w:rFonts w:ascii="Garamond" w:hAnsi="Garamond"/>
          <w:sz w:val="24"/>
          <w:szCs w:val="24"/>
        </w:rPr>
        <w:t xml:space="preserve">  </w:t>
      </w:r>
      <w:r w:rsidR="00F652AB" w:rsidRPr="006D61FA">
        <w:rPr>
          <w:rFonts w:ascii="Garamond" w:hAnsi="Garamond"/>
          <w:sz w:val="24"/>
          <w:szCs w:val="24"/>
        </w:rPr>
        <w:t xml:space="preserve">k Městskému soudu v Praze </w:t>
      </w:r>
      <w:r w:rsidRPr="006D61FA">
        <w:rPr>
          <w:rFonts w:ascii="Garamond" w:hAnsi="Garamond"/>
          <w:sz w:val="24"/>
          <w:szCs w:val="24"/>
        </w:rPr>
        <w:t>stanovím s účinností od 1.</w:t>
      </w:r>
      <w:r w:rsidR="006E2E6D" w:rsidRPr="006D61FA">
        <w:rPr>
          <w:rFonts w:ascii="Garamond" w:hAnsi="Garamond"/>
          <w:sz w:val="24"/>
          <w:szCs w:val="24"/>
        </w:rPr>
        <w:t xml:space="preserve"> </w:t>
      </w:r>
      <w:r w:rsidRPr="006D61FA">
        <w:rPr>
          <w:rFonts w:ascii="Garamond" w:hAnsi="Garamond"/>
          <w:sz w:val="24"/>
          <w:szCs w:val="24"/>
        </w:rPr>
        <w:t>7.</w:t>
      </w:r>
      <w:r w:rsidR="006E2E6D" w:rsidRPr="006D61FA">
        <w:rPr>
          <w:rFonts w:ascii="Garamond" w:hAnsi="Garamond"/>
          <w:sz w:val="24"/>
          <w:szCs w:val="24"/>
        </w:rPr>
        <w:t xml:space="preserve"> </w:t>
      </w:r>
      <w:r w:rsidRPr="006D61FA">
        <w:rPr>
          <w:rFonts w:ascii="Garamond" w:hAnsi="Garamond"/>
          <w:sz w:val="24"/>
          <w:szCs w:val="24"/>
        </w:rPr>
        <w:t>20</w:t>
      </w:r>
      <w:r w:rsidR="006E2E6D" w:rsidRPr="006D61FA">
        <w:rPr>
          <w:rFonts w:ascii="Garamond" w:hAnsi="Garamond"/>
          <w:sz w:val="24"/>
          <w:szCs w:val="24"/>
        </w:rPr>
        <w:t>21</w:t>
      </w:r>
      <w:r w:rsidRPr="006D61FA">
        <w:rPr>
          <w:rFonts w:ascii="Garamond" w:hAnsi="Garamond"/>
          <w:sz w:val="24"/>
          <w:szCs w:val="24"/>
        </w:rPr>
        <w:t xml:space="preserve"> včetně, tímto opatřením následující změny v rozvrhu práce n</w:t>
      </w:r>
      <w:r w:rsidR="006E2E6D" w:rsidRPr="006D61FA">
        <w:rPr>
          <w:rFonts w:ascii="Garamond" w:hAnsi="Garamond"/>
          <w:sz w:val="24"/>
          <w:szCs w:val="24"/>
        </w:rPr>
        <w:t>a trestním úseku zdejšího soudu:</w:t>
      </w:r>
    </w:p>
    <w:p w:rsidR="00F76109" w:rsidRPr="006D61FA" w:rsidRDefault="00F76109" w:rsidP="00F76109">
      <w:pPr>
        <w:jc w:val="both"/>
        <w:rPr>
          <w:rFonts w:ascii="Garamond" w:hAnsi="Garamond"/>
          <w:sz w:val="24"/>
          <w:szCs w:val="24"/>
        </w:rPr>
      </w:pPr>
    </w:p>
    <w:p w:rsidR="00F76109" w:rsidRPr="006D61FA" w:rsidRDefault="00F76109" w:rsidP="00F76109">
      <w:pPr>
        <w:jc w:val="both"/>
        <w:rPr>
          <w:rFonts w:ascii="Garamond" w:hAnsi="Garamond"/>
          <w:sz w:val="24"/>
          <w:szCs w:val="24"/>
        </w:rPr>
      </w:pPr>
    </w:p>
    <w:p w:rsidR="00F76109" w:rsidRPr="006D61FA" w:rsidRDefault="00F76109" w:rsidP="00F76109">
      <w:pPr>
        <w:numPr>
          <w:ilvl w:val="0"/>
          <w:numId w:val="8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>Dnem 30.</w:t>
      </w:r>
      <w:r w:rsidR="006E2E6D" w:rsidRPr="006D61FA">
        <w:rPr>
          <w:rFonts w:ascii="Garamond" w:hAnsi="Garamond"/>
          <w:sz w:val="24"/>
          <w:szCs w:val="24"/>
        </w:rPr>
        <w:t xml:space="preserve"> </w:t>
      </w:r>
      <w:r w:rsidRPr="006D61FA">
        <w:rPr>
          <w:rFonts w:ascii="Garamond" w:hAnsi="Garamond"/>
          <w:sz w:val="24"/>
          <w:szCs w:val="24"/>
        </w:rPr>
        <w:t>6.</w:t>
      </w:r>
      <w:r w:rsidR="006E2E6D" w:rsidRPr="006D61FA">
        <w:rPr>
          <w:rFonts w:ascii="Garamond" w:hAnsi="Garamond"/>
          <w:sz w:val="24"/>
          <w:szCs w:val="24"/>
        </w:rPr>
        <w:t xml:space="preserve"> </w:t>
      </w:r>
      <w:r w:rsidRPr="006D61FA">
        <w:rPr>
          <w:rFonts w:ascii="Garamond" w:hAnsi="Garamond"/>
          <w:sz w:val="24"/>
          <w:szCs w:val="24"/>
        </w:rPr>
        <w:t>20</w:t>
      </w:r>
      <w:r w:rsidR="006E2E6D" w:rsidRPr="006D61FA">
        <w:rPr>
          <w:rFonts w:ascii="Garamond" w:hAnsi="Garamond"/>
          <w:sz w:val="24"/>
          <w:szCs w:val="24"/>
        </w:rPr>
        <w:t>21</w:t>
      </w:r>
      <w:r w:rsidRPr="006D61FA">
        <w:rPr>
          <w:rFonts w:ascii="Garamond" w:hAnsi="Garamond"/>
          <w:sz w:val="24"/>
          <w:szCs w:val="24"/>
        </w:rPr>
        <w:t xml:space="preserve"> se uzavírá nápad do senátu </w:t>
      </w:r>
      <w:r w:rsidR="006E2E6D" w:rsidRPr="006D61FA">
        <w:rPr>
          <w:rFonts w:ascii="Garamond" w:hAnsi="Garamond"/>
          <w:sz w:val="24"/>
          <w:szCs w:val="24"/>
        </w:rPr>
        <w:t>1</w:t>
      </w:r>
      <w:r w:rsidRPr="006D61FA">
        <w:rPr>
          <w:rFonts w:ascii="Garamond" w:hAnsi="Garamond"/>
          <w:sz w:val="24"/>
          <w:szCs w:val="24"/>
        </w:rPr>
        <w:t xml:space="preserve"> T v agendách Nt, Ntm, Td, v agendě T ve vztahu k návrhům na potrestání ve zjednodušeném řízení se zadrženým podezřelým.</w:t>
      </w:r>
    </w:p>
    <w:p w:rsidR="00F76109" w:rsidRPr="006D61FA" w:rsidRDefault="00F76109" w:rsidP="00F76109">
      <w:pPr>
        <w:ind w:left="720"/>
        <w:jc w:val="both"/>
        <w:rPr>
          <w:rFonts w:ascii="Garamond" w:hAnsi="Garamond"/>
          <w:sz w:val="24"/>
          <w:szCs w:val="24"/>
        </w:rPr>
      </w:pPr>
    </w:p>
    <w:p w:rsidR="00F76109" w:rsidRPr="006D61FA" w:rsidRDefault="00F76109" w:rsidP="00F76109">
      <w:pPr>
        <w:numPr>
          <w:ilvl w:val="0"/>
          <w:numId w:val="8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>V</w:t>
      </w:r>
      <w:r w:rsidR="00FC45ED" w:rsidRPr="006D61FA">
        <w:rPr>
          <w:rFonts w:ascii="Garamond" w:hAnsi="Garamond"/>
          <w:sz w:val="24"/>
          <w:szCs w:val="24"/>
        </w:rPr>
        <w:t> pravidlech pro přidělování se ze</w:t>
      </w:r>
      <w:r w:rsidRPr="006D61FA">
        <w:rPr>
          <w:rFonts w:ascii="Garamond" w:hAnsi="Garamond"/>
          <w:sz w:val="24"/>
          <w:szCs w:val="24"/>
        </w:rPr>
        <w:t xml:space="preserve"> jmenného seznamu soudců vynechává předseda senátu </w:t>
      </w:r>
      <w:r w:rsidR="006E2E6D" w:rsidRPr="006D61FA">
        <w:rPr>
          <w:rFonts w:ascii="Garamond" w:hAnsi="Garamond"/>
          <w:sz w:val="24"/>
          <w:szCs w:val="24"/>
        </w:rPr>
        <w:t>1</w:t>
      </w:r>
      <w:r w:rsidR="00D77CC6" w:rsidRPr="006D61FA">
        <w:rPr>
          <w:rFonts w:ascii="Garamond" w:hAnsi="Garamond"/>
          <w:sz w:val="24"/>
          <w:szCs w:val="24"/>
        </w:rPr>
        <w:t xml:space="preserve"> </w:t>
      </w:r>
      <w:r w:rsidR="006E2E6D" w:rsidRPr="006D61FA">
        <w:rPr>
          <w:rFonts w:ascii="Garamond" w:hAnsi="Garamond"/>
          <w:sz w:val="24"/>
          <w:szCs w:val="24"/>
        </w:rPr>
        <w:t>T Mgr. Libor Holý.</w:t>
      </w:r>
    </w:p>
    <w:p w:rsidR="00F76109" w:rsidRPr="006D61FA" w:rsidRDefault="00F76109" w:rsidP="00F76109">
      <w:pPr>
        <w:pStyle w:val="Odstavecseseznamem"/>
        <w:rPr>
          <w:rFonts w:ascii="Garamond" w:hAnsi="Garamond"/>
          <w:sz w:val="24"/>
          <w:szCs w:val="24"/>
        </w:rPr>
      </w:pPr>
    </w:p>
    <w:p w:rsidR="00F76109" w:rsidRPr="006D61FA" w:rsidRDefault="00F76109" w:rsidP="00F76109">
      <w:pPr>
        <w:numPr>
          <w:ilvl w:val="0"/>
          <w:numId w:val="8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>V pravidlech pro zastupování, je-li zákonným soudcem zástupce v pořadí po sobě jdoucích soudců podle čísel senátů vzestupně, nebude ve výčtu soudních odd</w:t>
      </w:r>
      <w:r w:rsidR="00993608" w:rsidRPr="006D61FA">
        <w:rPr>
          <w:rFonts w:ascii="Garamond" w:hAnsi="Garamond"/>
          <w:sz w:val="24"/>
          <w:szCs w:val="24"/>
        </w:rPr>
        <w:t>ělení zahrnuto soudní oddělení 1</w:t>
      </w:r>
      <w:r w:rsidRPr="006D61FA">
        <w:rPr>
          <w:rFonts w:ascii="Garamond" w:hAnsi="Garamond"/>
          <w:sz w:val="24"/>
          <w:szCs w:val="24"/>
        </w:rPr>
        <w:t xml:space="preserve"> T. </w:t>
      </w:r>
    </w:p>
    <w:p w:rsidR="00F76109" w:rsidRPr="006D61FA" w:rsidRDefault="00F76109" w:rsidP="00BC4215">
      <w:pPr>
        <w:jc w:val="both"/>
        <w:rPr>
          <w:rFonts w:ascii="Garamond" w:hAnsi="Garamond"/>
          <w:sz w:val="24"/>
          <w:szCs w:val="24"/>
        </w:rPr>
      </w:pPr>
    </w:p>
    <w:p w:rsidR="00F76109" w:rsidRPr="006D61FA" w:rsidRDefault="00F76109" w:rsidP="00F76109">
      <w:pPr>
        <w:pStyle w:val="Odstavecseseznamem"/>
        <w:numPr>
          <w:ilvl w:val="0"/>
          <w:numId w:val="8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V agendě Nt, Ntm – přípravné řízení bude věci, ve kterých rozhodl předseda senátu </w:t>
      </w:r>
      <w:r w:rsidR="000A3AFE" w:rsidRPr="006D61FA">
        <w:rPr>
          <w:rFonts w:ascii="Garamond" w:hAnsi="Garamond"/>
          <w:sz w:val="24"/>
          <w:szCs w:val="24"/>
        </w:rPr>
        <w:t>1</w:t>
      </w:r>
      <w:r w:rsidRPr="006D61FA">
        <w:rPr>
          <w:rFonts w:ascii="Garamond" w:hAnsi="Garamond"/>
          <w:sz w:val="24"/>
          <w:szCs w:val="24"/>
        </w:rPr>
        <w:t xml:space="preserve"> T </w:t>
      </w:r>
      <w:r w:rsidR="000A3AFE" w:rsidRPr="006D61FA">
        <w:rPr>
          <w:rFonts w:ascii="Garamond" w:hAnsi="Garamond"/>
          <w:sz w:val="24"/>
          <w:szCs w:val="24"/>
        </w:rPr>
        <w:t>Mgr. Libor Holý</w:t>
      </w:r>
      <w:r w:rsidRPr="006D61FA">
        <w:rPr>
          <w:rFonts w:ascii="Garamond" w:hAnsi="Garamond"/>
          <w:sz w:val="24"/>
          <w:szCs w:val="24"/>
        </w:rPr>
        <w:t>, zpracovávat ten z předsedů senátů 3 T (JUDr. Petr Zelenka), 4 T (JUDr. Ivana Hynková),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</w:r>
    </w:p>
    <w:p w:rsidR="00441663" w:rsidRPr="006D61FA" w:rsidRDefault="00441663" w:rsidP="00EE1A23">
      <w:pPr>
        <w:rPr>
          <w:rFonts w:ascii="Garamond" w:hAnsi="Garamond"/>
          <w:b/>
          <w:sz w:val="24"/>
          <w:szCs w:val="24"/>
          <w:u w:val="single"/>
        </w:rPr>
      </w:pPr>
    </w:p>
    <w:p w:rsidR="00441663" w:rsidRPr="006D61FA" w:rsidRDefault="00441663" w:rsidP="00EE1A23">
      <w:pPr>
        <w:rPr>
          <w:rFonts w:ascii="Garamond" w:hAnsi="Garamond"/>
          <w:b/>
          <w:sz w:val="24"/>
          <w:szCs w:val="24"/>
          <w:u w:val="single"/>
        </w:rPr>
      </w:pPr>
    </w:p>
    <w:p w:rsidR="00EE1A23" w:rsidRPr="006D61FA" w:rsidRDefault="00EE1A23" w:rsidP="00EE1A23">
      <w:pPr>
        <w:rPr>
          <w:rFonts w:ascii="Garamond" w:hAnsi="Garamond"/>
          <w:b/>
          <w:sz w:val="24"/>
          <w:szCs w:val="24"/>
          <w:u w:val="single"/>
        </w:rPr>
      </w:pPr>
      <w:r w:rsidRPr="006D61FA">
        <w:rPr>
          <w:rFonts w:ascii="Garamond" w:hAnsi="Garamond"/>
          <w:b/>
          <w:sz w:val="24"/>
          <w:szCs w:val="24"/>
          <w:u w:val="single"/>
        </w:rPr>
        <w:t xml:space="preserve">2/ </w:t>
      </w:r>
      <w:r w:rsidR="004C1EDB" w:rsidRPr="006D61FA">
        <w:rPr>
          <w:rFonts w:ascii="Garamond" w:hAnsi="Garamond"/>
          <w:b/>
          <w:sz w:val="24"/>
          <w:szCs w:val="24"/>
          <w:u w:val="single"/>
        </w:rPr>
        <w:t>opatrovnická agenda</w:t>
      </w:r>
    </w:p>
    <w:p w:rsidR="00EE1A23" w:rsidRPr="006D61FA" w:rsidRDefault="00EE1A23" w:rsidP="00F76109">
      <w:pPr>
        <w:tabs>
          <w:tab w:val="center" w:pos="4536"/>
          <w:tab w:val="right" w:pos="9072"/>
        </w:tabs>
        <w:jc w:val="both"/>
        <w:rPr>
          <w:rStyle w:val="Odkazintenzivn"/>
          <w:rFonts w:ascii="Garamond" w:hAnsi="Garamond"/>
        </w:rPr>
      </w:pPr>
    </w:p>
    <w:p w:rsidR="00055101" w:rsidRPr="006D61FA" w:rsidRDefault="0096663F" w:rsidP="0046311C">
      <w:pPr>
        <w:pStyle w:val="Bezmezer"/>
        <w:jc w:val="both"/>
        <w:rPr>
          <w:rFonts w:ascii="Garamond" w:hAnsi="Garamond"/>
          <w:b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 </w:t>
      </w:r>
      <w:r w:rsidR="00F76109" w:rsidRPr="006D61FA">
        <w:rPr>
          <w:rFonts w:ascii="Garamond" w:hAnsi="Garamond"/>
          <w:sz w:val="24"/>
          <w:szCs w:val="24"/>
        </w:rPr>
        <w:t xml:space="preserve">  </w:t>
      </w:r>
      <w:r w:rsidRPr="006D61FA">
        <w:rPr>
          <w:rFonts w:ascii="Garamond" w:hAnsi="Garamond"/>
          <w:sz w:val="24"/>
          <w:szCs w:val="24"/>
        </w:rPr>
        <w:t xml:space="preserve">  </w:t>
      </w:r>
      <w:r w:rsidR="00F51752" w:rsidRPr="006D61FA">
        <w:rPr>
          <w:rFonts w:ascii="Garamond" w:hAnsi="Garamond"/>
          <w:b/>
          <w:sz w:val="24"/>
          <w:szCs w:val="24"/>
        </w:rPr>
        <w:t>Senát 50 P, PaNc,</w:t>
      </w:r>
      <w:r w:rsidR="004C1EDB" w:rsidRPr="006D61FA">
        <w:rPr>
          <w:rFonts w:ascii="Garamond" w:hAnsi="Garamond"/>
          <w:b/>
          <w:sz w:val="24"/>
          <w:szCs w:val="24"/>
        </w:rPr>
        <w:t xml:space="preserve"> - </w:t>
      </w:r>
      <w:r w:rsidR="00D36AE1" w:rsidRPr="006D61FA">
        <w:rPr>
          <w:rFonts w:ascii="Garamond" w:hAnsi="Garamond"/>
          <w:b/>
          <w:sz w:val="24"/>
          <w:szCs w:val="24"/>
        </w:rPr>
        <w:t xml:space="preserve"> JUDr. Jitka Nováková</w:t>
      </w:r>
      <w:r w:rsidR="00055101" w:rsidRPr="006D61FA">
        <w:rPr>
          <w:rFonts w:ascii="Garamond" w:hAnsi="Garamond"/>
          <w:b/>
          <w:sz w:val="24"/>
          <w:szCs w:val="24"/>
        </w:rPr>
        <w:t>, předsedkyně senátu</w:t>
      </w:r>
    </w:p>
    <w:p w:rsidR="00441663" w:rsidRPr="006D61FA" w:rsidRDefault="00441663" w:rsidP="0046311C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:rsidR="0046311C" w:rsidRPr="006D61FA" w:rsidRDefault="00055101" w:rsidP="00441663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>od 1.7.2021 věci P, Nc, PaNc v rozsahu 100% celkového</w:t>
      </w:r>
      <w:r w:rsidR="00441663" w:rsidRPr="006D61FA">
        <w:rPr>
          <w:rFonts w:ascii="Garamond" w:hAnsi="Garamond"/>
          <w:sz w:val="24"/>
          <w:szCs w:val="24"/>
        </w:rPr>
        <w:t xml:space="preserve"> nápadu přidělované obecným dor</w:t>
      </w:r>
      <w:r w:rsidRPr="006D61FA">
        <w:rPr>
          <w:rFonts w:ascii="Garamond" w:hAnsi="Garamond"/>
          <w:sz w:val="24"/>
          <w:szCs w:val="24"/>
        </w:rPr>
        <w:t>ovnávacím způsobem v </w:t>
      </w:r>
      <w:r w:rsidR="00757B1D" w:rsidRPr="006D61FA">
        <w:rPr>
          <w:rFonts w:ascii="Garamond" w:hAnsi="Garamond"/>
          <w:sz w:val="24"/>
          <w:szCs w:val="24"/>
        </w:rPr>
        <w:t>r</w:t>
      </w:r>
      <w:r w:rsidRPr="006D61FA">
        <w:rPr>
          <w:rFonts w:ascii="Garamond" w:hAnsi="Garamond"/>
          <w:sz w:val="24"/>
          <w:szCs w:val="24"/>
        </w:rPr>
        <w:t>ejstříku PaNc.</w:t>
      </w:r>
    </w:p>
    <w:p w:rsidR="00F51752" w:rsidRPr="006D61FA" w:rsidRDefault="00F51752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6D61FA" w:rsidRDefault="00F51752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6D61FA">
        <w:rPr>
          <w:rFonts w:ascii="Garamond" w:hAnsi="Garamond"/>
          <w:b/>
          <w:sz w:val="24"/>
          <w:szCs w:val="24"/>
          <w:u w:val="single"/>
        </w:rPr>
        <w:t>3/ civilní agenda</w:t>
      </w:r>
    </w:p>
    <w:p w:rsidR="007B38A0" w:rsidRPr="006D61FA" w:rsidRDefault="007B38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B38A0" w:rsidRPr="006D61FA" w:rsidRDefault="007B38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6D61FA">
        <w:rPr>
          <w:rFonts w:ascii="Garamond" w:hAnsi="Garamond"/>
          <w:b/>
          <w:sz w:val="24"/>
          <w:szCs w:val="24"/>
        </w:rPr>
        <w:t xml:space="preserve">      Senát 10 C – JUDr. Andrea Borovičková, předsedkyně senátu</w:t>
      </w:r>
    </w:p>
    <w:p w:rsidR="007B38A0" w:rsidRPr="006D61FA" w:rsidRDefault="007B38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p w:rsidR="007B38A0" w:rsidRPr="006D61FA" w:rsidRDefault="007B38A0" w:rsidP="007B38A0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prodloužena </w:t>
      </w:r>
      <w:r w:rsidR="00567C1C" w:rsidRPr="006D61FA">
        <w:rPr>
          <w:rFonts w:ascii="Garamond" w:hAnsi="Garamond"/>
          <w:sz w:val="24"/>
          <w:szCs w:val="24"/>
        </w:rPr>
        <w:t xml:space="preserve">stáž  do 31.12.2021 u MS v Praze </w:t>
      </w:r>
    </w:p>
    <w:p w:rsidR="007B38A0" w:rsidRPr="006D61FA" w:rsidRDefault="007B38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6D61FA">
        <w:rPr>
          <w:rFonts w:ascii="Garamond" w:hAnsi="Garamond"/>
          <w:b/>
          <w:sz w:val="24"/>
          <w:szCs w:val="24"/>
        </w:rPr>
        <w:tab/>
      </w:r>
      <w:r w:rsidRPr="006D61FA">
        <w:rPr>
          <w:rFonts w:ascii="Garamond" w:hAnsi="Garamond"/>
          <w:b/>
          <w:sz w:val="24"/>
          <w:szCs w:val="24"/>
        </w:rPr>
        <w:tab/>
      </w:r>
    </w:p>
    <w:p w:rsidR="00F435D3" w:rsidRPr="006D61FA" w:rsidRDefault="00567C1C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6D61FA">
        <w:rPr>
          <w:rFonts w:ascii="Garamond" w:hAnsi="Garamond"/>
          <w:b/>
          <w:sz w:val="24"/>
          <w:szCs w:val="24"/>
          <w:u w:val="single"/>
        </w:rPr>
        <w:lastRenderedPageBreak/>
        <w:t>4/</w:t>
      </w:r>
      <w:r w:rsidR="00060C4A" w:rsidRPr="006D61FA">
        <w:rPr>
          <w:rFonts w:ascii="Garamond" w:hAnsi="Garamond"/>
          <w:b/>
          <w:sz w:val="24"/>
          <w:szCs w:val="24"/>
          <w:u w:val="single"/>
        </w:rPr>
        <w:t>a</w:t>
      </w:r>
      <w:r w:rsidRPr="006D61FA">
        <w:rPr>
          <w:rFonts w:ascii="Garamond" w:hAnsi="Garamond"/>
          <w:b/>
          <w:sz w:val="24"/>
          <w:szCs w:val="24"/>
          <w:u w:val="single"/>
        </w:rPr>
        <w:t>sistenti</w:t>
      </w:r>
    </w:p>
    <w:p w:rsidR="00EC08D6" w:rsidRPr="006D61FA" w:rsidRDefault="00EC08D6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C08D6" w:rsidRPr="006D61FA" w:rsidRDefault="00EC08D6" w:rsidP="00EC08D6">
      <w:pPr>
        <w:pStyle w:val="Odstavecseseznamem"/>
        <w:numPr>
          <w:ilvl w:val="0"/>
          <w:numId w:val="14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b/>
          <w:sz w:val="24"/>
          <w:szCs w:val="24"/>
        </w:rPr>
        <w:t>Mgr. Petr Loutchan</w:t>
      </w:r>
      <w:r w:rsidRPr="006D61FA">
        <w:rPr>
          <w:rFonts w:ascii="Garamond" w:hAnsi="Garamond"/>
          <w:sz w:val="24"/>
          <w:szCs w:val="24"/>
        </w:rPr>
        <w:t xml:space="preserve">, asistent soudce, se nově přiděluje k výkonu činnosti v senátě 29T soudkyně JUDr. Libuše Jungové, </w:t>
      </w: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zůstává nadále v senátu JUDr. Barbory Nezkusilové </w:t>
      </w:r>
      <w:r w:rsidR="00C55740" w:rsidRPr="006D61FA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Pr="006D61FA">
        <w:rPr>
          <w:rFonts w:ascii="Garamond" w:hAnsi="Garamond"/>
          <w:color w:val="000000" w:themeColor="text1"/>
          <w:sz w:val="24"/>
          <w:szCs w:val="24"/>
        </w:rPr>
        <w:t>Mgr. Libora Holého;</w:t>
      </w:r>
    </w:p>
    <w:p w:rsidR="00EC08D6" w:rsidRPr="006D61FA" w:rsidRDefault="00EC08D6" w:rsidP="00EC08D6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08D6" w:rsidRPr="006D61FA" w:rsidRDefault="00EC08D6" w:rsidP="00EC08D6">
      <w:pPr>
        <w:pStyle w:val="Odstavecseseznamem"/>
        <w:numPr>
          <w:ilvl w:val="0"/>
          <w:numId w:val="1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61FA">
        <w:rPr>
          <w:rFonts w:ascii="Garamond" w:hAnsi="Garamond"/>
          <w:b/>
          <w:sz w:val="24"/>
          <w:szCs w:val="24"/>
        </w:rPr>
        <w:t>JUDr. Petra  Janečková,</w:t>
      </w:r>
      <w:r w:rsidRPr="006D61FA">
        <w:rPr>
          <w:rFonts w:ascii="Garamond" w:hAnsi="Garamond"/>
          <w:sz w:val="24"/>
          <w:szCs w:val="24"/>
        </w:rPr>
        <w:t xml:space="preserve"> asistentka soudce, se nově přiděluje k výkonu činnosti v senátě 4T soudkyně JUDr. Ivany Hynkové,</w:t>
      </w: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 zůstává nadále v senátu Mgr. Olgy Lenochové, nebude nadále přidělena k výkonu činnosti v senátu JUDr. Jiřího Kalaše, Ph.D.;</w:t>
      </w:r>
    </w:p>
    <w:p w:rsidR="00567C1C" w:rsidRPr="006D61FA" w:rsidRDefault="00567C1C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p w:rsidR="00C22062" w:rsidRPr="006D61FA" w:rsidRDefault="0046311C" w:rsidP="00847194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61FA">
        <w:rPr>
          <w:rFonts w:ascii="Garamond" w:hAnsi="Garamond"/>
          <w:b/>
          <w:color w:val="000000" w:themeColor="text1"/>
          <w:sz w:val="24"/>
          <w:szCs w:val="24"/>
        </w:rPr>
        <w:t xml:space="preserve">Mgr. </w:t>
      </w:r>
      <w:r w:rsidR="00524757" w:rsidRPr="006D61FA">
        <w:rPr>
          <w:rFonts w:ascii="Garamond" w:hAnsi="Garamond"/>
          <w:b/>
          <w:color w:val="000000" w:themeColor="text1"/>
          <w:sz w:val="24"/>
          <w:szCs w:val="24"/>
        </w:rPr>
        <w:t>Alena Páralová</w:t>
      </w:r>
      <w:r w:rsidRPr="006D61FA">
        <w:rPr>
          <w:rFonts w:ascii="Garamond" w:hAnsi="Garamond"/>
          <w:color w:val="000000" w:themeColor="text1"/>
          <w:sz w:val="24"/>
          <w:szCs w:val="24"/>
        </w:rPr>
        <w:t>, asistentka soudce, se nově zařazuje k výk</w:t>
      </w:r>
      <w:r w:rsidR="009E1AD0" w:rsidRPr="006D61FA">
        <w:rPr>
          <w:rFonts w:ascii="Garamond" w:hAnsi="Garamond"/>
          <w:color w:val="000000" w:themeColor="text1"/>
          <w:sz w:val="24"/>
          <w:szCs w:val="24"/>
        </w:rPr>
        <w:t>onu činnosti v</w:t>
      </w:r>
      <w:r w:rsidR="00544C86" w:rsidRPr="006D61FA">
        <w:rPr>
          <w:rFonts w:ascii="Garamond" w:hAnsi="Garamond"/>
          <w:color w:val="000000" w:themeColor="text1"/>
          <w:sz w:val="24"/>
          <w:szCs w:val="24"/>
        </w:rPr>
        <w:t> </w:t>
      </w:r>
      <w:r w:rsidR="009E1AD0" w:rsidRPr="006D61FA">
        <w:rPr>
          <w:rFonts w:ascii="Garamond" w:hAnsi="Garamond"/>
          <w:color w:val="000000" w:themeColor="text1"/>
          <w:sz w:val="24"/>
          <w:szCs w:val="24"/>
        </w:rPr>
        <w:t>senát</w:t>
      </w:r>
      <w:r w:rsidR="00544C86" w:rsidRPr="006D61FA">
        <w:rPr>
          <w:rFonts w:ascii="Garamond" w:hAnsi="Garamond"/>
          <w:color w:val="000000" w:themeColor="text1"/>
          <w:sz w:val="24"/>
          <w:szCs w:val="24"/>
        </w:rPr>
        <w:t xml:space="preserve">ě </w:t>
      </w:r>
      <w:r w:rsidR="009E1AD0" w:rsidRPr="006D61FA">
        <w:rPr>
          <w:rFonts w:ascii="Garamond" w:hAnsi="Garamond"/>
          <w:color w:val="000000" w:themeColor="text1"/>
          <w:sz w:val="24"/>
          <w:szCs w:val="24"/>
        </w:rPr>
        <w:t>JUDr. Jiřího Kalaše, Ph.D.</w:t>
      </w: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, zůstává nadále přidělena k výkonu činnosti v senátu JUDr. </w:t>
      </w:r>
      <w:r w:rsidR="009E1AD0" w:rsidRPr="006D61FA">
        <w:rPr>
          <w:rFonts w:ascii="Garamond" w:hAnsi="Garamond"/>
          <w:color w:val="000000" w:themeColor="text1"/>
          <w:sz w:val="24"/>
          <w:szCs w:val="24"/>
        </w:rPr>
        <w:t>Moniky Spáčilové</w:t>
      </w:r>
      <w:r w:rsidR="00C22062" w:rsidRPr="006D61FA">
        <w:rPr>
          <w:rFonts w:ascii="Garamond" w:hAnsi="Garamond"/>
          <w:color w:val="000000" w:themeColor="text1"/>
          <w:sz w:val="24"/>
          <w:szCs w:val="24"/>
        </w:rPr>
        <w:t>, nebude nadále přidělena k výkonu činnosti v</w:t>
      </w:r>
      <w:r w:rsidR="00796279" w:rsidRPr="006D61FA">
        <w:rPr>
          <w:rFonts w:ascii="Garamond" w:hAnsi="Garamond"/>
          <w:color w:val="000000" w:themeColor="text1"/>
          <w:sz w:val="24"/>
          <w:szCs w:val="24"/>
        </w:rPr>
        <w:t> </w:t>
      </w:r>
      <w:r w:rsidR="00C22062" w:rsidRPr="006D61FA">
        <w:rPr>
          <w:rFonts w:ascii="Garamond" w:hAnsi="Garamond"/>
          <w:color w:val="000000" w:themeColor="text1"/>
          <w:sz w:val="24"/>
          <w:szCs w:val="24"/>
        </w:rPr>
        <w:t>senát</w:t>
      </w:r>
      <w:r w:rsidR="00796279" w:rsidRPr="006D61FA">
        <w:rPr>
          <w:rFonts w:ascii="Garamond" w:hAnsi="Garamond"/>
          <w:color w:val="000000" w:themeColor="text1"/>
          <w:sz w:val="24"/>
          <w:szCs w:val="24"/>
        </w:rPr>
        <w:t xml:space="preserve">u </w:t>
      </w:r>
      <w:r w:rsidR="00C22062" w:rsidRPr="006D61FA">
        <w:rPr>
          <w:rFonts w:ascii="Garamond" w:hAnsi="Garamond"/>
          <w:color w:val="000000" w:themeColor="text1"/>
          <w:sz w:val="24"/>
          <w:szCs w:val="24"/>
        </w:rPr>
        <w:t>JUDr. Libuše Jungové</w:t>
      </w:r>
      <w:r w:rsidR="00847194" w:rsidRPr="006D61FA">
        <w:rPr>
          <w:rFonts w:ascii="Garamond" w:hAnsi="Garamond"/>
          <w:color w:val="000000" w:themeColor="text1"/>
          <w:sz w:val="24"/>
          <w:szCs w:val="24"/>
        </w:rPr>
        <w:t xml:space="preserve"> a Evy Nykodýmové</w:t>
      </w:r>
      <w:r w:rsidR="00C22062" w:rsidRPr="006D61FA">
        <w:rPr>
          <w:rFonts w:ascii="Garamond" w:hAnsi="Garamond"/>
          <w:color w:val="000000" w:themeColor="text1"/>
          <w:sz w:val="24"/>
          <w:szCs w:val="24"/>
        </w:rPr>
        <w:t>;</w:t>
      </w:r>
    </w:p>
    <w:p w:rsidR="0046311C" w:rsidRPr="006D61FA" w:rsidRDefault="0046311C" w:rsidP="00847194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847194" w:rsidRPr="006D61FA" w:rsidRDefault="006209FD" w:rsidP="00807A7D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61FA">
        <w:rPr>
          <w:rFonts w:ascii="Garamond" w:hAnsi="Garamond"/>
          <w:b/>
          <w:color w:val="000000" w:themeColor="text1"/>
          <w:sz w:val="24"/>
          <w:szCs w:val="24"/>
        </w:rPr>
        <w:t>Mgr. Barbora Šumová</w:t>
      </w:r>
      <w:r w:rsidR="00847194" w:rsidRPr="006D61FA">
        <w:rPr>
          <w:rFonts w:ascii="Garamond" w:hAnsi="Garamond"/>
          <w:color w:val="000000" w:themeColor="text1"/>
          <w:sz w:val="24"/>
          <w:szCs w:val="24"/>
        </w:rPr>
        <w:t>, asistentka soudce</w:t>
      </w:r>
      <w:r w:rsidR="00F629B8" w:rsidRPr="006D61FA">
        <w:rPr>
          <w:rFonts w:ascii="Garamond" w:hAnsi="Garamond"/>
          <w:color w:val="000000" w:themeColor="text1"/>
          <w:sz w:val="24"/>
          <w:szCs w:val="24"/>
        </w:rPr>
        <w:t>, nebude nadále přidělena k výkonu činnosti v</w:t>
      </w:r>
      <w:r w:rsidR="00796279" w:rsidRPr="006D61FA">
        <w:rPr>
          <w:rFonts w:ascii="Garamond" w:hAnsi="Garamond"/>
          <w:color w:val="000000" w:themeColor="text1"/>
          <w:sz w:val="24"/>
          <w:szCs w:val="24"/>
        </w:rPr>
        <w:t> </w:t>
      </w:r>
      <w:r w:rsidR="00F629B8" w:rsidRPr="006D61FA">
        <w:rPr>
          <w:rFonts w:ascii="Garamond" w:hAnsi="Garamond"/>
          <w:color w:val="000000" w:themeColor="text1"/>
          <w:sz w:val="24"/>
          <w:szCs w:val="24"/>
        </w:rPr>
        <w:t>senát</w:t>
      </w:r>
      <w:r w:rsidR="00796279" w:rsidRPr="006D61FA">
        <w:rPr>
          <w:rFonts w:ascii="Garamond" w:hAnsi="Garamond"/>
          <w:color w:val="000000" w:themeColor="text1"/>
          <w:sz w:val="24"/>
          <w:szCs w:val="24"/>
        </w:rPr>
        <w:t>u</w:t>
      </w:r>
      <w:r w:rsidR="00F629B8" w:rsidRPr="006D61FA">
        <w:rPr>
          <w:rFonts w:ascii="Garamond" w:hAnsi="Garamond"/>
          <w:color w:val="000000" w:themeColor="text1"/>
          <w:sz w:val="24"/>
          <w:szCs w:val="24"/>
        </w:rPr>
        <w:t xml:space="preserve"> JUD</w:t>
      </w:r>
      <w:r w:rsidR="008F2F3E" w:rsidRPr="006D61FA">
        <w:rPr>
          <w:rFonts w:ascii="Garamond" w:hAnsi="Garamond"/>
          <w:color w:val="000000" w:themeColor="text1"/>
          <w:sz w:val="24"/>
          <w:szCs w:val="24"/>
        </w:rPr>
        <w:t>r. Ivany Hynkové a JUDr. Jitky Novákové</w:t>
      </w:r>
      <w:r w:rsidR="00847194" w:rsidRPr="006D61FA">
        <w:rPr>
          <w:rFonts w:ascii="Garamond" w:hAnsi="Garamond"/>
          <w:color w:val="000000" w:themeColor="text1"/>
          <w:sz w:val="24"/>
          <w:szCs w:val="24"/>
        </w:rPr>
        <w:t>, zůstává nadále přidělena k výkonu činnosti v senát</w:t>
      </w:r>
      <w:r w:rsidR="008F2F3E" w:rsidRPr="006D61FA">
        <w:rPr>
          <w:rFonts w:ascii="Garamond" w:hAnsi="Garamond"/>
          <w:color w:val="000000" w:themeColor="text1"/>
          <w:sz w:val="24"/>
          <w:szCs w:val="24"/>
        </w:rPr>
        <w:t>ech</w:t>
      </w:r>
      <w:r w:rsidR="00847194" w:rsidRPr="006D61FA">
        <w:rPr>
          <w:rFonts w:ascii="Garamond" w:hAnsi="Garamond"/>
          <w:color w:val="000000" w:themeColor="text1"/>
          <w:sz w:val="24"/>
          <w:szCs w:val="24"/>
        </w:rPr>
        <w:t xml:space="preserve"> JUDr. </w:t>
      </w:r>
      <w:r w:rsidR="008F2F3E" w:rsidRPr="006D61FA">
        <w:rPr>
          <w:rFonts w:ascii="Garamond" w:hAnsi="Garamond"/>
          <w:color w:val="000000" w:themeColor="text1"/>
          <w:sz w:val="24"/>
          <w:szCs w:val="24"/>
        </w:rPr>
        <w:t>Andrey Borovičkové</w:t>
      </w:r>
      <w:r w:rsidR="00847194" w:rsidRPr="006D61FA">
        <w:rPr>
          <w:rFonts w:ascii="Garamond" w:hAnsi="Garamond"/>
          <w:color w:val="000000" w:themeColor="text1"/>
          <w:sz w:val="24"/>
          <w:szCs w:val="24"/>
        </w:rPr>
        <w:t xml:space="preserve"> a Mgr. </w:t>
      </w:r>
      <w:r w:rsidR="00E11D7F" w:rsidRPr="006D61FA">
        <w:rPr>
          <w:rFonts w:ascii="Garamond" w:hAnsi="Garamond"/>
          <w:color w:val="000000" w:themeColor="text1"/>
          <w:sz w:val="24"/>
          <w:szCs w:val="24"/>
        </w:rPr>
        <w:t xml:space="preserve">Evy </w:t>
      </w:r>
      <w:r w:rsidR="00847194" w:rsidRPr="006D61FA">
        <w:rPr>
          <w:rFonts w:ascii="Garamond" w:hAnsi="Garamond"/>
          <w:color w:val="000000" w:themeColor="text1"/>
          <w:sz w:val="24"/>
          <w:szCs w:val="24"/>
        </w:rPr>
        <w:t>Přívracké;</w:t>
      </w:r>
    </w:p>
    <w:p w:rsidR="00F435D3" w:rsidRPr="006D61FA" w:rsidRDefault="00F435D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07A7D" w:rsidRPr="006D61FA" w:rsidRDefault="006209FD" w:rsidP="00807A7D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61FA">
        <w:rPr>
          <w:rFonts w:ascii="Garamond" w:hAnsi="Garamond"/>
          <w:b/>
          <w:color w:val="000000" w:themeColor="text1"/>
          <w:sz w:val="24"/>
          <w:szCs w:val="24"/>
        </w:rPr>
        <w:t>Mgr. Tereza Šamalíková</w:t>
      </w: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, asistentka soudce, </w:t>
      </w:r>
      <w:r w:rsidR="00E11D7F" w:rsidRPr="006D61FA">
        <w:rPr>
          <w:rFonts w:ascii="Garamond" w:hAnsi="Garamond"/>
          <w:color w:val="000000" w:themeColor="text1"/>
          <w:sz w:val="24"/>
          <w:szCs w:val="24"/>
        </w:rPr>
        <w:t>nebude nadále přidělena k výkonu činnosti v senát</w:t>
      </w:r>
      <w:r w:rsidR="00645B21" w:rsidRPr="006D61FA">
        <w:rPr>
          <w:rFonts w:ascii="Garamond" w:hAnsi="Garamond"/>
          <w:color w:val="000000" w:themeColor="text1"/>
          <w:sz w:val="24"/>
          <w:szCs w:val="24"/>
        </w:rPr>
        <w:t>u</w:t>
      </w:r>
      <w:r w:rsidR="00E11D7F" w:rsidRPr="006D61FA">
        <w:rPr>
          <w:rFonts w:ascii="Garamond" w:hAnsi="Garamond"/>
          <w:color w:val="000000" w:themeColor="text1"/>
          <w:sz w:val="24"/>
          <w:szCs w:val="24"/>
        </w:rPr>
        <w:t xml:space="preserve"> Mgr. Evy Přívracké</w:t>
      </w: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, zůstává nadále přidělena k výkonu činnosti v senátu </w:t>
      </w:r>
    </w:p>
    <w:p w:rsidR="006209FD" w:rsidRPr="006D61FA" w:rsidRDefault="006209FD" w:rsidP="00807A7D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JUDr. </w:t>
      </w:r>
      <w:r w:rsidR="00092C9C" w:rsidRPr="006D61FA">
        <w:rPr>
          <w:rFonts w:ascii="Garamond" w:hAnsi="Garamond"/>
          <w:color w:val="000000" w:themeColor="text1"/>
          <w:sz w:val="24"/>
          <w:szCs w:val="24"/>
        </w:rPr>
        <w:t xml:space="preserve">Lenky </w:t>
      </w:r>
      <w:r w:rsidRPr="006D61FA">
        <w:rPr>
          <w:rFonts w:ascii="Garamond" w:hAnsi="Garamond"/>
          <w:color w:val="000000" w:themeColor="text1"/>
          <w:sz w:val="24"/>
          <w:szCs w:val="24"/>
        </w:rPr>
        <w:t xml:space="preserve">Vávrové a </w:t>
      </w:r>
      <w:r w:rsidR="00092C9C" w:rsidRPr="006D61FA">
        <w:rPr>
          <w:rFonts w:ascii="Garamond" w:hAnsi="Garamond"/>
          <w:color w:val="000000" w:themeColor="text1"/>
          <w:sz w:val="24"/>
          <w:szCs w:val="24"/>
        </w:rPr>
        <w:t>JUDr. Barbory Nezkusilové</w:t>
      </w:r>
      <w:r w:rsidRPr="006D61FA">
        <w:rPr>
          <w:rFonts w:ascii="Garamond" w:hAnsi="Garamond"/>
          <w:color w:val="000000" w:themeColor="text1"/>
          <w:sz w:val="24"/>
          <w:szCs w:val="24"/>
        </w:rPr>
        <w:t>;</w:t>
      </w:r>
    </w:p>
    <w:p w:rsidR="00F435D3" w:rsidRPr="006D61FA" w:rsidRDefault="00F435D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E11D7F" w:rsidRPr="006D61FA" w:rsidRDefault="00E11D7F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E11D7F" w:rsidRPr="006D61FA" w:rsidRDefault="00E11D7F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E11D7F" w:rsidRPr="006D61FA" w:rsidRDefault="00E11D7F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6D61FA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Praha </w:t>
      </w:r>
      <w:r w:rsidR="00807A7D" w:rsidRPr="006D61FA">
        <w:rPr>
          <w:rFonts w:ascii="Garamond" w:hAnsi="Garamond"/>
          <w:sz w:val="24"/>
          <w:szCs w:val="24"/>
        </w:rPr>
        <w:t>17.</w:t>
      </w:r>
      <w:r w:rsidR="00F435D3" w:rsidRPr="006D61FA">
        <w:rPr>
          <w:rFonts w:ascii="Garamond" w:hAnsi="Garamond"/>
          <w:sz w:val="24"/>
          <w:szCs w:val="24"/>
        </w:rPr>
        <w:t xml:space="preserve">června </w:t>
      </w:r>
      <w:r w:rsidR="00913FFD" w:rsidRPr="006D61FA">
        <w:rPr>
          <w:rFonts w:ascii="Garamond" w:hAnsi="Garamond"/>
          <w:sz w:val="24"/>
          <w:szCs w:val="24"/>
        </w:rPr>
        <w:t>2021</w:t>
      </w:r>
    </w:p>
    <w:p w:rsidR="00DB47A0" w:rsidRPr="006D61FA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6D61FA" w:rsidRDefault="00BD5DF3" w:rsidP="00F435D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 </w:t>
      </w:r>
      <w:r w:rsidR="005459F2" w:rsidRPr="006D61FA">
        <w:rPr>
          <w:rFonts w:ascii="Garamond" w:hAnsi="Garamond"/>
          <w:sz w:val="24"/>
          <w:szCs w:val="24"/>
        </w:rPr>
        <w:t xml:space="preserve"> </w:t>
      </w:r>
    </w:p>
    <w:p w:rsidR="00BD5DF3" w:rsidRPr="006D61FA" w:rsidRDefault="00BD5DF3" w:rsidP="00DB47A0">
      <w:pPr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 xml:space="preserve">JUDr. </w:t>
      </w:r>
      <w:r w:rsidR="009A1985" w:rsidRPr="006D61FA">
        <w:rPr>
          <w:rFonts w:ascii="Garamond" w:hAnsi="Garamond"/>
          <w:sz w:val="24"/>
          <w:szCs w:val="24"/>
        </w:rPr>
        <w:t xml:space="preserve">Radka Veverková </w:t>
      </w:r>
    </w:p>
    <w:p w:rsidR="00BD5DF3" w:rsidRPr="006D61FA" w:rsidRDefault="00BD5DF3" w:rsidP="00DB47A0">
      <w:pPr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>předsedkyně</w:t>
      </w:r>
    </w:p>
    <w:p w:rsidR="00BD5DF3" w:rsidRPr="006D61FA" w:rsidRDefault="00BD5DF3" w:rsidP="00DB47A0">
      <w:pPr>
        <w:rPr>
          <w:rFonts w:ascii="Garamond" w:hAnsi="Garamond"/>
          <w:sz w:val="24"/>
          <w:szCs w:val="24"/>
        </w:rPr>
      </w:pPr>
      <w:r w:rsidRPr="006D61FA">
        <w:rPr>
          <w:rFonts w:ascii="Garamond" w:hAnsi="Garamond"/>
          <w:sz w:val="24"/>
          <w:szCs w:val="24"/>
        </w:rPr>
        <w:t>Obvodního soudu pro Prahu 10</w:t>
      </w:r>
    </w:p>
    <w:p w:rsidR="00F20AF3" w:rsidRPr="006D61FA" w:rsidRDefault="00F20AF3" w:rsidP="00BD5DF3">
      <w:pPr>
        <w:rPr>
          <w:rFonts w:ascii="Garamond" w:hAnsi="Garamond"/>
        </w:rPr>
      </w:pPr>
    </w:p>
    <w:sectPr w:rsidR="00F20AF3" w:rsidRPr="006D61FA" w:rsidSect="00F435D3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C" w:rsidRDefault="00E90E0C">
      <w:r>
        <w:separator/>
      </w:r>
    </w:p>
  </w:endnote>
  <w:endnote w:type="continuationSeparator" w:id="0">
    <w:p w:rsidR="00E90E0C" w:rsidRDefault="00E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D61FA">
      <w:rPr>
        <w:noProof/>
      </w:rPr>
      <w:t>2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C" w:rsidRDefault="00E90E0C">
      <w:r>
        <w:separator/>
      </w:r>
    </w:p>
  </w:footnote>
  <w:footnote w:type="continuationSeparator" w:id="0">
    <w:p w:rsidR="00E90E0C" w:rsidRDefault="00E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3F"/>
    <w:multiLevelType w:val="hybridMultilevel"/>
    <w:tmpl w:val="1E68E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91F"/>
    <w:multiLevelType w:val="hybridMultilevel"/>
    <w:tmpl w:val="E77AE782"/>
    <w:lvl w:ilvl="0" w:tplc="D3FE356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38690F"/>
    <w:multiLevelType w:val="hybridMultilevel"/>
    <w:tmpl w:val="86223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6373FC"/>
    <w:multiLevelType w:val="hybridMultilevel"/>
    <w:tmpl w:val="67DAB7BA"/>
    <w:lvl w:ilvl="0" w:tplc="EF763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3C66"/>
    <w:multiLevelType w:val="hybridMultilevel"/>
    <w:tmpl w:val="AACCB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766BD"/>
    <w:multiLevelType w:val="hybridMultilevel"/>
    <w:tmpl w:val="0A468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6  k 1.7.2021.do 2021/06/16 08:26:0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1429C"/>
    <w:rsid w:val="00055101"/>
    <w:rsid w:val="00060C4A"/>
    <w:rsid w:val="00092C9C"/>
    <w:rsid w:val="0009446A"/>
    <w:rsid w:val="000A3AFE"/>
    <w:rsid w:val="000F1FE2"/>
    <w:rsid w:val="00174FB3"/>
    <w:rsid w:val="00181A11"/>
    <w:rsid w:val="001D1BF6"/>
    <w:rsid w:val="001D7902"/>
    <w:rsid w:val="002D101C"/>
    <w:rsid w:val="002E7086"/>
    <w:rsid w:val="003E4843"/>
    <w:rsid w:val="004020D8"/>
    <w:rsid w:val="00441663"/>
    <w:rsid w:val="00454296"/>
    <w:rsid w:val="0046311C"/>
    <w:rsid w:val="0049302B"/>
    <w:rsid w:val="004C1EDB"/>
    <w:rsid w:val="004D00FB"/>
    <w:rsid w:val="004D0A77"/>
    <w:rsid w:val="004E6269"/>
    <w:rsid w:val="00500C4F"/>
    <w:rsid w:val="00524757"/>
    <w:rsid w:val="00536976"/>
    <w:rsid w:val="0054163F"/>
    <w:rsid w:val="00544C86"/>
    <w:rsid w:val="005459F2"/>
    <w:rsid w:val="00567C1C"/>
    <w:rsid w:val="005812EC"/>
    <w:rsid w:val="005930E7"/>
    <w:rsid w:val="005B7EE3"/>
    <w:rsid w:val="005D489C"/>
    <w:rsid w:val="005E39B0"/>
    <w:rsid w:val="00605C33"/>
    <w:rsid w:val="006209FD"/>
    <w:rsid w:val="00645B21"/>
    <w:rsid w:val="00660C93"/>
    <w:rsid w:val="00684B7C"/>
    <w:rsid w:val="006A0F5A"/>
    <w:rsid w:val="006D61FA"/>
    <w:rsid w:val="006E2E6D"/>
    <w:rsid w:val="00747455"/>
    <w:rsid w:val="00757B1D"/>
    <w:rsid w:val="00773899"/>
    <w:rsid w:val="00796279"/>
    <w:rsid w:val="007B1FB7"/>
    <w:rsid w:val="007B38A0"/>
    <w:rsid w:val="007E4887"/>
    <w:rsid w:val="007E5C3C"/>
    <w:rsid w:val="008075B8"/>
    <w:rsid w:val="00807A7D"/>
    <w:rsid w:val="008317AB"/>
    <w:rsid w:val="00847194"/>
    <w:rsid w:val="008A3772"/>
    <w:rsid w:val="008B4563"/>
    <w:rsid w:val="008B6880"/>
    <w:rsid w:val="008E3224"/>
    <w:rsid w:val="008F2F3E"/>
    <w:rsid w:val="009041A0"/>
    <w:rsid w:val="00913FFD"/>
    <w:rsid w:val="009252D1"/>
    <w:rsid w:val="009274F3"/>
    <w:rsid w:val="00960C35"/>
    <w:rsid w:val="0096663F"/>
    <w:rsid w:val="00993608"/>
    <w:rsid w:val="009A1985"/>
    <w:rsid w:val="009E1AD0"/>
    <w:rsid w:val="00A8599A"/>
    <w:rsid w:val="00AB3C69"/>
    <w:rsid w:val="00B1308C"/>
    <w:rsid w:val="00B63A37"/>
    <w:rsid w:val="00BB0EAE"/>
    <w:rsid w:val="00BC4215"/>
    <w:rsid w:val="00BD5DF3"/>
    <w:rsid w:val="00C22062"/>
    <w:rsid w:val="00C55740"/>
    <w:rsid w:val="00CC7A8C"/>
    <w:rsid w:val="00CD2F9D"/>
    <w:rsid w:val="00D261B4"/>
    <w:rsid w:val="00D36AE1"/>
    <w:rsid w:val="00D71842"/>
    <w:rsid w:val="00D77CC6"/>
    <w:rsid w:val="00DA15CF"/>
    <w:rsid w:val="00DB47A0"/>
    <w:rsid w:val="00DC4828"/>
    <w:rsid w:val="00DE49F2"/>
    <w:rsid w:val="00E01A5D"/>
    <w:rsid w:val="00E11D7F"/>
    <w:rsid w:val="00E54EB9"/>
    <w:rsid w:val="00E90E0C"/>
    <w:rsid w:val="00E974DF"/>
    <w:rsid w:val="00EC08D6"/>
    <w:rsid w:val="00EE1A23"/>
    <w:rsid w:val="00EE3F30"/>
    <w:rsid w:val="00F06259"/>
    <w:rsid w:val="00F20AF3"/>
    <w:rsid w:val="00F257DF"/>
    <w:rsid w:val="00F4356C"/>
    <w:rsid w:val="00F435D3"/>
    <w:rsid w:val="00F51752"/>
    <w:rsid w:val="00F629B8"/>
    <w:rsid w:val="00F652AB"/>
    <w:rsid w:val="00F654F6"/>
    <w:rsid w:val="00F76109"/>
    <w:rsid w:val="00F863D6"/>
    <w:rsid w:val="00FC45ED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EE3F3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EE3F3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Michálková Kateřina</cp:lastModifiedBy>
  <cp:revision>2</cp:revision>
  <cp:lastPrinted>2021-06-16T11:36:00Z</cp:lastPrinted>
  <dcterms:created xsi:type="dcterms:W3CDTF">2021-06-16T11:45:00Z</dcterms:created>
  <dcterms:modified xsi:type="dcterms:W3CDTF">2021-06-16T11:45:00Z</dcterms:modified>
</cp:coreProperties>
</file>