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5" w:rsidRPr="0097189D" w:rsidRDefault="00124985" w:rsidP="00124985">
      <w:pPr>
        <w:jc w:val="center"/>
        <w:rPr>
          <w:rFonts w:ascii="Garamond" w:hAnsi="Garamond"/>
          <w:b/>
          <w:bCs/>
          <w:caps/>
          <w:sz w:val="32"/>
          <w:szCs w:val="32"/>
        </w:rPr>
      </w:pPr>
      <w:bookmarkStart w:id="0" w:name="_GoBack"/>
      <w:bookmarkEnd w:id="0"/>
      <w:r w:rsidRPr="0097189D">
        <w:rPr>
          <w:rFonts w:ascii="Garamond" w:hAnsi="Garamond"/>
          <w:b/>
          <w:bCs/>
          <w:caps/>
          <w:sz w:val="32"/>
          <w:szCs w:val="32"/>
        </w:rPr>
        <w:t>Obvodní soud pro Prahu 10</w:t>
      </w:r>
    </w:p>
    <w:p w:rsidR="00124985" w:rsidRPr="0097189D" w:rsidRDefault="00124985" w:rsidP="00124985">
      <w:pPr>
        <w:jc w:val="center"/>
        <w:rPr>
          <w:rFonts w:ascii="Garamond" w:hAnsi="Garamond"/>
          <w:bCs/>
          <w:sz w:val="24"/>
          <w:szCs w:val="24"/>
        </w:rPr>
      </w:pPr>
      <w:r w:rsidRPr="0097189D">
        <w:rPr>
          <w:rFonts w:ascii="Garamond" w:hAnsi="Garamond"/>
          <w:bCs/>
          <w:sz w:val="24"/>
          <w:szCs w:val="24"/>
        </w:rPr>
        <w:t>28. pluku 1533/29b, 100 83  Praha 10</w:t>
      </w:r>
    </w:p>
    <w:p w:rsidR="00124985" w:rsidRPr="0097189D" w:rsidRDefault="00124985" w:rsidP="00124985">
      <w:pPr>
        <w:rPr>
          <w:rFonts w:ascii="Garamond" w:hAnsi="Garamond"/>
        </w:rPr>
      </w:pPr>
      <w:r w:rsidRPr="0097189D">
        <w:rPr>
          <w:rFonts w:ascii="Garamond" w:hAnsi="Garamond"/>
          <w:b/>
          <w:bCs/>
        </w:rPr>
        <w:t>__________________________________________________________________________________</w:t>
      </w:r>
    </w:p>
    <w:p w:rsidR="00124985" w:rsidRPr="0097189D" w:rsidRDefault="00124985" w:rsidP="00124985">
      <w:pPr>
        <w:jc w:val="center"/>
        <w:rPr>
          <w:rFonts w:ascii="Garamond" w:hAnsi="Garamond"/>
          <w:bCs/>
        </w:rPr>
      </w:pPr>
      <w:r w:rsidRPr="0097189D">
        <w:rPr>
          <w:rFonts w:ascii="Garamond" w:hAnsi="Garamond"/>
          <w:bCs/>
          <w:sz w:val="24"/>
          <w:szCs w:val="24"/>
        </w:rPr>
        <w:t>tel. 251 447 710, fax 251 444 711,</w:t>
      </w:r>
      <w:r w:rsidRPr="0097189D">
        <w:rPr>
          <w:rFonts w:ascii="Garamond" w:hAnsi="Garamond"/>
          <w:sz w:val="24"/>
          <w:szCs w:val="24"/>
        </w:rPr>
        <w:t xml:space="preserve"> ID DS: </w:t>
      </w:r>
      <w:r w:rsidRPr="0097189D">
        <w:rPr>
          <w:rFonts w:ascii="Garamond" w:hAnsi="Garamond"/>
          <w:color w:val="333333"/>
          <w:sz w:val="24"/>
          <w:szCs w:val="24"/>
        </w:rPr>
        <w:t>8aiabyn</w:t>
      </w:r>
      <w:r w:rsidR="00333902" w:rsidRPr="0097189D">
        <w:rPr>
          <w:rFonts w:ascii="Garamond" w:hAnsi="Garamond"/>
          <w:color w:val="333333"/>
          <w:sz w:val="24"/>
          <w:szCs w:val="24"/>
        </w:rPr>
        <w:t>,</w:t>
      </w:r>
      <w:r w:rsidRPr="0097189D">
        <w:rPr>
          <w:rFonts w:ascii="Garamond" w:hAnsi="Garamond"/>
          <w:color w:val="333333"/>
          <w:sz w:val="24"/>
          <w:szCs w:val="24"/>
        </w:rPr>
        <w:t xml:space="preserve"> </w:t>
      </w:r>
      <w:r w:rsidRPr="0097189D">
        <w:rPr>
          <w:rFonts w:ascii="Garamond" w:hAnsi="Garamond"/>
          <w:bCs/>
          <w:sz w:val="24"/>
          <w:szCs w:val="24"/>
        </w:rPr>
        <w:t xml:space="preserve">e-mail: </w:t>
      </w:r>
      <w:hyperlink r:id="rId6" w:history="1">
        <w:r w:rsidRPr="0097189D">
          <w:rPr>
            <w:rStyle w:val="Hypertextovodkaz"/>
            <w:rFonts w:ascii="Garamond" w:hAnsi="Garamond"/>
            <w:bCs/>
            <w:color w:val="auto"/>
            <w:sz w:val="24"/>
            <w:szCs w:val="24"/>
            <w:u w:val="none"/>
          </w:rPr>
          <w:t>podatelna@osoud.pha10.justice.cz</w:t>
        </w:r>
      </w:hyperlink>
    </w:p>
    <w:p w:rsidR="00124985" w:rsidRPr="0097189D" w:rsidRDefault="00124985" w:rsidP="00124985">
      <w:pPr>
        <w:rPr>
          <w:rFonts w:ascii="Garamond" w:hAnsi="Garamond"/>
          <w:sz w:val="24"/>
          <w:szCs w:val="24"/>
        </w:rPr>
      </w:pPr>
    </w:p>
    <w:p w:rsidR="00F03FB4" w:rsidRPr="0097189D" w:rsidRDefault="00F03FB4" w:rsidP="00F03FB4">
      <w:pPr>
        <w:rPr>
          <w:rFonts w:ascii="Garamond" w:hAnsi="Garamond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F03FB4" w:rsidRPr="0097189D" w:rsidTr="0026216A">
        <w:tc>
          <w:tcPr>
            <w:tcW w:w="4605" w:type="dxa"/>
            <w:hideMark/>
          </w:tcPr>
          <w:p w:rsidR="00F03FB4" w:rsidRPr="0097189D" w:rsidRDefault="00F03FB4" w:rsidP="00370476">
            <w:pPr>
              <w:rPr>
                <w:rFonts w:ascii="Garamond" w:hAnsi="Garamond" w:cs="Times New Roman"/>
              </w:rPr>
            </w:pPr>
            <w:proofErr w:type="spellStart"/>
            <w:r w:rsidRPr="0097189D">
              <w:rPr>
                <w:rFonts w:ascii="Garamond" w:hAnsi="Garamond" w:cs="Times New Roman"/>
              </w:rPr>
              <w:t>sp</w:t>
            </w:r>
            <w:proofErr w:type="spellEnd"/>
            <w:r w:rsidRPr="0097189D">
              <w:rPr>
                <w:rFonts w:ascii="Garamond" w:hAnsi="Garamond" w:cs="Times New Roman"/>
              </w:rPr>
              <w:t>. zn</w:t>
            </w:r>
            <w:r w:rsidR="0030646D" w:rsidRPr="0097189D">
              <w:rPr>
                <w:rFonts w:ascii="Garamond" w:hAnsi="Garamond" w:cs="Times New Roman"/>
              </w:rPr>
              <w:t>.</w:t>
            </w:r>
            <w:r w:rsidRPr="0097189D">
              <w:rPr>
                <w:rFonts w:ascii="Garamond" w:hAnsi="Garamond" w:cs="Times New Roman"/>
              </w:rPr>
              <w:t xml:space="preserve"> </w:t>
            </w:r>
            <w:r w:rsidR="0030646D" w:rsidRPr="0097189D">
              <w:rPr>
                <w:rFonts w:ascii="Garamond" w:hAnsi="Garamond" w:cs="Times New Roman"/>
              </w:rPr>
              <w:t xml:space="preserve">39 </w:t>
            </w:r>
            <w:proofErr w:type="spellStart"/>
            <w:r w:rsidR="0030646D" w:rsidRPr="0097189D">
              <w:rPr>
                <w:rFonts w:ascii="Garamond" w:hAnsi="Garamond" w:cs="Times New Roman"/>
              </w:rPr>
              <w:t>Spr</w:t>
            </w:r>
            <w:proofErr w:type="spellEnd"/>
            <w:r w:rsidR="0030646D" w:rsidRPr="0097189D">
              <w:rPr>
                <w:rFonts w:ascii="Garamond" w:hAnsi="Garamond" w:cs="Times New Roman"/>
              </w:rPr>
              <w:t xml:space="preserve"> </w:t>
            </w:r>
            <w:r w:rsidR="006C15BB" w:rsidRPr="0097189D">
              <w:rPr>
                <w:rFonts w:ascii="Garamond" w:hAnsi="Garamond" w:cs="Times New Roman"/>
              </w:rPr>
              <w:t xml:space="preserve"> </w:t>
            </w:r>
            <w:r w:rsidR="00370476" w:rsidRPr="0097189D">
              <w:rPr>
                <w:rFonts w:ascii="Garamond" w:hAnsi="Garamond" w:cs="Times New Roman"/>
              </w:rPr>
              <w:t>662/2018</w:t>
            </w:r>
          </w:p>
        </w:tc>
        <w:tc>
          <w:tcPr>
            <w:tcW w:w="4605" w:type="dxa"/>
            <w:hideMark/>
          </w:tcPr>
          <w:p w:rsidR="00F03FB4" w:rsidRPr="0097189D" w:rsidRDefault="0030461F" w:rsidP="00C821E0">
            <w:pPr>
              <w:jc w:val="right"/>
              <w:rPr>
                <w:rFonts w:ascii="Garamond" w:hAnsi="Garamond" w:cs="Times New Roman"/>
              </w:rPr>
            </w:pPr>
            <w:r w:rsidRPr="0097189D">
              <w:rPr>
                <w:rFonts w:ascii="Garamond" w:hAnsi="Garamond" w:cs="Times New Roman"/>
              </w:rPr>
              <w:t xml:space="preserve"> </w:t>
            </w:r>
            <w:r w:rsidR="00F03FB4" w:rsidRPr="0097189D">
              <w:rPr>
                <w:rFonts w:ascii="Garamond" w:hAnsi="Garamond" w:cs="Times New Roman"/>
              </w:rPr>
              <w:t xml:space="preserve"> </w:t>
            </w:r>
          </w:p>
        </w:tc>
      </w:tr>
    </w:tbl>
    <w:p w:rsidR="00F03FB4" w:rsidRPr="0097189D" w:rsidRDefault="00F03FB4" w:rsidP="00F03FB4">
      <w:pPr>
        <w:rPr>
          <w:rFonts w:ascii="Garamond" w:hAnsi="Garamond" w:cs="Times New Roman"/>
        </w:rPr>
      </w:pPr>
    </w:p>
    <w:p w:rsidR="00F03FB4" w:rsidRPr="0097189D" w:rsidRDefault="00F03FB4" w:rsidP="00F03FB4">
      <w:pPr>
        <w:rPr>
          <w:rFonts w:ascii="Garamond" w:hAnsi="Garamond" w:cs="Times New Roman"/>
        </w:rPr>
      </w:pPr>
    </w:p>
    <w:p w:rsidR="0008747B" w:rsidRPr="0097189D" w:rsidRDefault="0008747B" w:rsidP="00F03FB4">
      <w:pPr>
        <w:rPr>
          <w:rFonts w:ascii="Garamond" w:hAnsi="Garamond" w:cs="Times New Roman"/>
        </w:rPr>
      </w:pPr>
    </w:p>
    <w:p w:rsidR="00D97C02" w:rsidRPr="0097189D" w:rsidRDefault="00D97C02" w:rsidP="00F03FB4">
      <w:pPr>
        <w:rPr>
          <w:rFonts w:ascii="Garamond" w:hAnsi="Garamond" w:cs="Times New Roman"/>
        </w:rPr>
      </w:pPr>
    </w:p>
    <w:p w:rsidR="00E21336" w:rsidRPr="0097189D" w:rsidRDefault="00370476" w:rsidP="00E21336">
      <w:pPr>
        <w:jc w:val="center"/>
        <w:rPr>
          <w:rFonts w:ascii="Garamond" w:hAnsi="Garamond" w:cs="Times New Roman"/>
          <w:b/>
          <w:sz w:val="24"/>
          <w:szCs w:val="24"/>
        </w:rPr>
      </w:pPr>
      <w:proofErr w:type="gramStart"/>
      <w:r w:rsidRPr="0097189D">
        <w:rPr>
          <w:rFonts w:ascii="Garamond" w:hAnsi="Garamond" w:cs="Times New Roman"/>
          <w:b/>
          <w:sz w:val="24"/>
          <w:szCs w:val="24"/>
        </w:rPr>
        <w:t>ZMĚNA</w:t>
      </w:r>
      <w:r w:rsidR="002578A5" w:rsidRPr="0097189D">
        <w:rPr>
          <w:rFonts w:ascii="Garamond" w:hAnsi="Garamond" w:cs="Times New Roman"/>
          <w:b/>
          <w:sz w:val="24"/>
          <w:szCs w:val="24"/>
        </w:rPr>
        <w:t xml:space="preserve">  </w:t>
      </w:r>
      <w:r w:rsidR="000F0AED" w:rsidRPr="0097189D">
        <w:rPr>
          <w:rFonts w:ascii="Garamond" w:hAnsi="Garamond" w:cs="Times New Roman"/>
          <w:b/>
          <w:sz w:val="24"/>
          <w:szCs w:val="24"/>
        </w:rPr>
        <w:t xml:space="preserve"> </w:t>
      </w:r>
      <w:r w:rsidR="002578A5" w:rsidRPr="0097189D">
        <w:rPr>
          <w:rFonts w:ascii="Garamond" w:hAnsi="Garamond" w:cs="Times New Roman"/>
          <w:b/>
          <w:sz w:val="24"/>
          <w:szCs w:val="24"/>
        </w:rPr>
        <w:t>č.</w:t>
      </w:r>
      <w:proofErr w:type="gramEnd"/>
      <w:r w:rsidRPr="0097189D">
        <w:rPr>
          <w:rFonts w:ascii="Garamond" w:hAnsi="Garamond" w:cs="Times New Roman"/>
          <w:b/>
          <w:sz w:val="24"/>
          <w:szCs w:val="24"/>
        </w:rPr>
        <w:t xml:space="preserve"> 12</w:t>
      </w:r>
    </w:p>
    <w:p w:rsidR="00E21336" w:rsidRPr="0097189D" w:rsidRDefault="00E21336" w:rsidP="00E21336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E21336" w:rsidRPr="0097189D" w:rsidRDefault="002578A5" w:rsidP="00E21336">
      <w:pPr>
        <w:jc w:val="center"/>
        <w:rPr>
          <w:rFonts w:ascii="Garamond" w:hAnsi="Garamond" w:cs="Times New Roman"/>
          <w:b/>
        </w:rPr>
      </w:pPr>
      <w:r w:rsidRPr="0097189D">
        <w:rPr>
          <w:rFonts w:ascii="Garamond" w:hAnsi="Garamond" w:cs="Times New Roman"/>
          <w:b/>
        </w:rPr>
        <w:t xml:space="preserve"> </w:t>
      </w:r>
      <w:r w:rsidR="00E21336" w:rsidRPr="0097189D">
        <w:rPr>
          <w:rFonts w:ascii="Garamond" w:hAnsi="Garamond" w:cs="Times New Roman"/>
          <w:b/>
        </w:rPr>
        <w:t xml:space="preserve"> rozvrhu práce pro rok </w:t>
      </w:r>
      <w:proofErr w:type="gramStart"/>
      <w:r w:rsidR="00F35E67" w:rsidRPr="0097189D">
        <w:rPr>
          <w:rFonts w:ascii="Garamond" w:hAnsi="Garamond" w:cs="Times New Roman"/>
          <w:b/>
        </w:rPr>
        <w:t>201</w:t>
      </w:r>
      <w:r w:rsidR="0030461F" w:rsidRPr="0097189D">
        <w:rPr>
          <w:rFonts w:ascii="Garamond" w:hAnsi="Garamond" w:cs="Times New Roman"/>
          <w:b/>
        </w:rPr>
        <w:t>8</w:t>
      </w:r>
      <w:r w:rsidR="000F0AED" w:rsidRPr="0097189D">
        <w:rPr>
          <w:rFonts w:ascii="Garamond" w:hAnsi="Garamond" w:cs="Times New Roman"/>
          <w:b/>
        </w:rPr>
        <w:t xml:space="preserve">, </w:t>
      </w:r>
      <w:r w:rsidR="00E21336" w:rsidRPr="0097189D">
        <w:rPr>
          <w:rFonts w:ascii="Garamond" w:hAnsi="Garamond" w:cs="Times New Roman"/>
          <w:b/>
        </w:rPr>
        <w:t xml:space="preserve"> s účinnos</w:t>
      </w:r>
      <w:r w:rsidR="008A24F6" w:rsidRPr="0097189D">
        <w:rPr>
          <w:rFonts w:ascii="Garamond" w:hAnsi="Garamond" w:cs="Times New Roman"/>
          <w:b/>
        </w:rPr>
        <w:t>tí</w:t>
      </w:r>
      <w:proofErr w:type="gramEnd"/>
      <w:r w:rsidR="008A24F6" w:rsidRPr="0097189D">
        <w:rPr>
          <w:rFonts w:ascii="Garamond" w:hAnsi="Garamond" w:cs="Times New Roman"/>
          <w:b/>
        </w:rPr>
        <w:t xml:space="preserve"> od </w:t>
      </w:r>
      <w:r w:rsidR="0030461F" w:rsidRPr="0097189D">
        <w:rPr>
          <w:rFonts w:ascii="Garamond" w:hAnsi="Garamond" w:cs="Times New Roman"/>
          <w:b/>
        </w:rPr>
        <w:t>1. 9. 2018</w:t>
      </w:r>
      <w:r w:rsidR="008A24F6" w:rsidRPr="0097189D">
        <w:rPr>
          <w:rFonts w:ascii="Garamond" w:hAnsi="Garamond" w:cs="Times New Roman"/>
          <w:b/>
        </w:rPr>
        <w:t xml:space="preserve">  </w:t>
      </w:r>
      <w:r w:rsidR="000F0AED" w:rsidRPr="0097189D">
        <w:rPr>
          <w:rFonts w:ascii="Garamond" w:hAnsi="Garamond" w:cs="Times New Roman"/>
          <w:b/>
        </w:rPr>
        <w:t>na trestním úseku</w:t>
      </w:r>
    </w:p>
    <w:p w:rsidR="0008747B" w:rsidRPr="0097189D" w:rsidRDefault="0008747B" w:rsidP="00F03FB4">
      <w:pPr>
        <w:rPr>
          <w:rFonts w:ascii="Garamond" w:hAnsi="Garamond" w:cs="Times New Roman"/>
          <w:b/>
          <w:sz w:val="24"/>
          <w:szCs w:val="24"/>
          <w:u w:val="single"/>
        </w:rPr>
      </w:pPr>
    </w:p>
    <w:p w:rsidR="0008747B" w:rsidRPr="0097189D" w:rsidRDefault="0008747B" w:rsidP="00F03FB4">
      <w:pPr>
        <w:rPr>
          <w:rFonts w:ascii="Garamond" w:hAnsi="Garamond" w:cs="Times New Roman"/>
          <w:b/>
          <w:sz w:val="24"/>
          <w:szCs w:val="24"/>
          <w:u w:val="single"/>
        </w:rPr>
      </w:pPr>
    </w:p>
    <w:p w:rsidR="00D97C02" w:rsidRPr="0097189D" w:rsidRDefault="00D97C02" w:rsidP="00F03FB4">
      <w:pPr>
        <w:rPr>
          <w:rFonts w:ascii="Garamond" w:hAnsi="Garamond" w:cs="Times New Roman"/>
          <w:b/>
          <w:sz w:val="24"/>
          <w:szCs w:val="24"/>
          <w:u w:val="single"/>
        </w:rPr>
      </w:pPr>
    </w:p>
    <w:p w:rsidR="00BD2774" w:rsidRPr="0097189D" w:rsidRDefault="006B7EDC" w:rsidP="00FA668A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97189D">
        <w:rPr>
          <w:rFonts w:ascii="Garamond" w:hAnsi="Garamond"/>
        </w:rPr>
        <w:t xml:space="preserve">do senátů </w:t>
      </w:r>
      <w:r w:rsidR="00FA668A" w:rsidRPr="0097189D">
        <w:rPr>
          <w:rFonts w:ascii="Garamond" w:hAnsi="Garamond"/>
        </w:rPr>
        <w:t>29T a 44 T</w:t>
      </w:r>
      <w:r w:rsidR="00B87BDB" w:rsidRPr="0097189D">
        <w:rPr>
          <w:rFonts w:ascii="Garamond" w:hAnsi="Garamond"/>
        </w:rPr>
        <w:t xml:space="preserve"> se místo vyšší soudní úřednice </w:t>
      </w:r>
      <w:r w:rsidR="00FA668A" w:rsidRPr="0097189D">
        <w:rPr>
          <w:rFonts w:ascii="Garamond" w:hAnsi="Garamond"/>
        </w:rPr>
        <w:t>Olgy Dvořáčkové</w:t>
      </w:r>
      <w:r w:rsidR="00B87BDB" w:rsidRPr="0097189D">
        <w:rPr>
          <w:rFonts w:ascii="Garamond" w:hAnsi="Garamond"/>
        </w:rPr>
        <w:t xml:space="preserve"> zařazuje</w:t>
      </w:r>
      <w:r w:rsidR="00EF0BA3" w:rsidRPr="0097189D">
        <w:rPr>
          <w:rFonts w:ascii="Garamond" w:hAnsi="Garamond"/>
        </w:rPr>
        <w:t xml:space="preserve"> </w:t>
      </w:r>
      <w:r w:rsidR="00FA668A" w:rsidRPr="0097189D">
        <w:rPr>
          <w:rFonts w:ascii="Garamond" w:hAnsi="Garamond"/>
        </w:rPr>
        <w:t xml:space="preserve">soudní tajemnice </w:t>
      </w:r>
      <w:r w:rsidR="00FA668A" w:rsidRPr="0097189D">
        <w:rPr>
          <w:rFonts w:ascii="Garamond" w:hAnsi="Garamond"/>
          <w:b/>
        </w:rPr>
        <w:t>Bc. Šárka Bočková</w:t>
      </w:r>
      <w:r w:rsidR="00542E81" w:rsidRPr="0097189D">
        <w:rPr>
          <w:rFonts w:ascii="Garamond" w:hAnsi="Garamond"/>
        </w:rPr>
        <w:t xml:space="preserve"> (zástup Olga Dvořáčková).</w:t>
      </w:r>
    </w:p>
    <w:p w:rsidR="00552C87" w:rsidRPr="0097189D" w:rsidRDefault="00552C87" w:rsidP="00552C87">
      <w:pPr>
        <w:pStyle w:val="Odstavecseseznamem"/>
        <w:rPr>
          <w:rFonts w:ascii="Garamond" w:hAnsi="Garamond"/>
        </w:rPr>
      </w:pPr>
    </w:p>
    <w:p w:rsidR="00552C87" w:rsidRPr="0097189D" w:rsidRDefault="00552C87" w:rsidP="00BD2774">
      <w:pPr>
        <w:jc w:val="both"/>
        <w:rPr>
          <w:rFonts w:ascii="Garamond" w:hAnsi="Garamond"/>
        </w:rPr>
      </w:pPr>
    </w:p>
    <w:p w:rsidR="00D97C02" w:rsidRPr="0097189D" w:rsidRDefault="00D97C02" w:rsidP="00552C87">
      <w:pPr>
        <w:pStyle w:val="Odstavecseseznamem"/>
        <w:ind w:left="720"/>
        <w:jc w:val="both"/>
        <w:rPr>
          <w:rFonts w:ascii="Garamond" w:hAnsi="Garamond"/>
        </w:rPr>
      </w:pPr>
    </w:p>
    <w:p w:rsidR="00E73F42" w:rsidRPr="0097189D" w:rsidRDefault="00B43665" w:rsidP="006A14F6">
      <w:pPr>
        <w:jc w:val="both"/>
        <w:rPr>
          <w:rFonts w:ascii="Garamond" w:hAnsi="Garamond"/>
          <w:sz w:val="24"/>
          <w:szCs w:val="24"/>
        </w:rPr>
      </w:pPr>
      <w:r w:rsidRPr="0097189D">
        <w:rPr>
          <w:rFonts w:ascii="Garamond" w:hAnsi="Garamond"/>
          <w:sz w:val="24"/>
          <w:szCs w:val="24"/>
        </w:rPr>
        <w:t>Praha 9</w:t>
      </w:r>
      <w:r w:rsidR="006A14F6" w:rsidRPr="0097189D">
        <w:rPr>
          <w:rFonts w:ascii="Garamond" w:hAnsi="Garamond"/>
          <w:sz w:val="24"/>
          <w:szCs w:val="24"/>
        </w:rPr>
        <w:t>. srpna 2018</w:t>
      </w:r>
    </w:p>
    <w:p w:rsidR="00F03FB4" w:rsidRPr="0097189D" w:rsidRDefault="00966517" w:rsidP="00FA668A">
      <w:pPr>
        <w:rPr>
          <w:rFonts w:ascii="Garamond" w:hAnsi="Garamond" w:cs="Times New Roman"/>
          <w:sz w:val="24"/>
          <w:szCs w:val="24"/>
        </w:rPr>
      </w:pPr>
      <w:r w:rsidRPr="0097189D">
        <w:rPr>
          <w:rFonts w:ascii="Garamond" w:hAnsi="Garamond" w:cs="Times New Roman"/>
          <w:sz w:val="24"/>
          <w:szCs w:val="24"/>
        </w:rPr>
        <w:tab/>
      </w:r>
    </w:p>
    <w:p w:rsidR="006A14F6" w:rsidRPr="0097189D" w:rsidRDefault="006A14F6" w:rsidP="00FA668A">
      <w:pPr>
        <w:rPr>
          <w:rFonts w:ascii="Garamond" w:hAnsi="Garamond" w:cs="Times New Roman"/>
          <w:sz w:val="24"/>
          <w:szCs w:val="24"/>
        </w:rPr>
      </w:pPr>
    </w:p>
    <w:p w:rsidR="006A14F6" w:rsidRPr="0097189D" w:rsidRDefault="006A14F6" w:rsidP="00FA668A">
      <w:pPr>
        <w:rPr>
          <w:rFonts w:ascii="Garamond" w:hAnsi="Garamond" w:cs="Times New Roman"/>
          <w:sz w:val="24"/>
          <w:szCs w:val="24"/>
        </w:rPr>
      </w:pPr>
    </w:p>
    <w:p w:rsidR="00FA668A" w:rsidRPr="0097189D" w:rsidRDefault="00F03FB4" w:rsidP="00FA668A">
      <w:pPr>
        <w:rPr>
          <w:rFonts w:ascii="Garamond" w:hAnsi="Garamond" w:cs="Times New Roman"/>
          <w:sz w:val="24"/>
          <w:szCs w:val="24"/>
        </w:rPr>
      </w:pPr>
      <w:r w:rsidRPr="0097189D">
        <w:rPr>
          <w:rFonts w:ascii="Garamond" w:hAnsi="Garamond" w:cs="Times New Roman"/>
          <w:sz w:val="24"/>
          <w:szCs w:val="24"/>
        </w:rPr>
        <w:t>JUDr. Jaroslava Pokorná</w:t>
      </w:r>
    </w:p>
    <w:p w:rsidR="00FA668A" w:rsidRPr="0097189D" w:rsidRDefault="00FA668A" w:rsidP="00FA668A">
      <w:pPr>
        <w:rPr>
          <w:rFonts w:ascii="Garamond" w:hAnsi="Garamond" w:cs="Times New Roman"/>
          <w:sz w:val="24"/>
          <w:szCs w:val="24"/>
        </w:rPr>
      </w:pPr>
      <w:r w:rsidRPr="0097189D">
        <w:rPr>
          <w:rFonts w:ascii="Garamond" w:hAnsi="Garamond" w:cs="Times New Roman"/>
          <w:sz w:val="24"/>
          <w:szCs w:val="24"/>
        </w:rPr>
        <w:t>předsedkyně</w:t>
      </w:r>
    </w:p>
    <w:p w:rsidR="00631A25" w:rsidRPr="0097189D" w:rsidRDefault="00631A25" w:rsidP="00FA668A">
      <w:pPr>
        <w:rPr>
          <w:rFonts w:ascii="Garamond" w:hAnsi="Garamond" w:cs="Times New Roman"/>
          <w:sz w:val="24"/>
          <w:szCs w:val="24"/>
        </w:rPr>
      </w:pPr>
      <w:r w:rsidRPr="0097189D">
        <w:rPr>
          <w:rFonts w:ascii="Garamond" w:hAnsi="Garamond" w:cs="Times New Roman"/>
          <w:sz w:val="24"/>
          <w:szCs w:val="24"/>
        </w:rPr>
        <w:t>Obvodního soudu pro Prahu 10</w:t>
      </w:r>
    </w:p>
    <w:p w:rsidR="00F03FB4" w:rsidRPr="0097189D" w:rsidRDefault="00917EC4">
      <w:r w:rsidRPr="0097189D">
        <w:rPr>
          <w:lang w:eastAsia="cs-CZ"/>
        </w:rPr>
        <w:drawing>
          <wp:inline distT="0" distB="0" distL="0" distR="0" wp14:anchorId="2372B59B" wp14:editId="02ADB30F">
            <wp:extent cx="1390650" cy="103822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FB4" w:rsidRPr="0097189D" w:rsidSect="00743B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74F"/>
    <w:multiLevelType w:val="hybridMultilevel"/>
    <w:tmpl w:val="B3AC4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176A"/>
    <w:multiLevelType w:val="hybridMultilevel"/>
    <w:tmpl w:val="63D2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61C39"/>
    <w:multiLevelType w:val="hybridMultilevel"/>
    <w:tmpl w:val="47F2788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613C52"/>
    <w:multiLevelType w:val="hybridMultilevel"/>
    <w:tmpl w:val="5F00EF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D33A3"/>
    <w:multiLevelType w:val="hybridMultilevel"/>
    <w:tmpl w:val="0BF63C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2 od 1.9.2018.d 2018/08/09 10:11:51"/>
    <w:docVar w:name="DOKUMENT_ADRESAR_FS" w:val="C:\TMP\DB"/>
    <w:docVar w:name="DOKUMENT_AUTOMATICKE_UKLADANI" w:val="ANO"/>
    <w:docVar w:name="DOKUMENT_PERIODA_UKLADANI" w:val="2"/>
  </w:docVars>
  <w:rsids>
    <w:rsidRoot w:val="00F03FB4"/>
    <w:rsid w:val="00006B77"/>
    <w:rsid w:val="0004171C"/>
    <w:rsid w:val="0007173E"/>
    <w:rsid w:val="0008747B"/>
    <w:rsid w:val="000C5CCE"/>
    <w:rsid w:val="000D46D8"/>
    <w:rsid w:val="000F0AED"/>
    <w:rsid w:val="00104B97"/>
    <w:rsid w:val="0012312F"/>
    <w:rsid w:val="00124985"/>
    <w:rsid w:val="001529D9"/>
    <w:rsid w:val="00167655"/>
    <w:rsid w:val="001A1996"/>
    <w:rsid w:val="001A777B"/>
    <w:rsid w:val="001D1B29"/>
    <w:rsid w:val="001E333C"/>
    <w:rsid w:val="001F233C"/>
    <w:rsid w:val="00242310"/>
    <w:rsid w:val="00250AF7"/>
    <w:rsid w:val="00252CBD"/>
    <w:rsid w:val="002578A5"/>
    <w:rsid w:val="0026216A"/>
    <w:rsid w:val="00262B51"/>
    <w:rsid w:val="00287507"/>
    <w:rsid w:val="002B38E4"/>
    <w:rsid w:val="002C7302"/>
    <w:rsid w:val="002F3828"/>
    <w:rsid w:val="003037AA"/>
    <w:rsid w:val="00303FFD"/>
    <w:rsid w:val="0030461F"/>
    <w:rsid w:val="0030646D"/>
    <w:rsid w:val="00333902"/>
    <w:rsid w:val="003471D5"/>
    <w:rsid w:val="00370476"/>
    <w:rsid w:val="0038690A"/>
    <w:rsid w:val="003876F8"/>
    <w:rsid w:val="003E4A6A"/>
    <w:rsid w:val="003F1949"/>
    <w:rsid w:val="0044480C"/>
    <w:rsid w:val="0045465F"/>
    <w:rsid w:val="00467473"/>
    <w:rsid w:val="00497F9C"/>
    <w:rsid w:val="004E305A"/>
    <w:rsid w:val="00500D15"/>
    <w:rsid w:val="0051332E"/>
    <w:rsid w:val="00542E81"/>
    <w:rsid w:val="00552C87"/>
    <w:rsid w:val="00567D14"/>
    <w:rsid w:val="005A320D"/>
    <w:rsid w:val="005A796E"/>
    <w:rsid w:val="005B2ACB"/>
    <w:rsid w:val="006035F9"/>
    <w:rsid w:val="00631A25"/>
    <w:rsid w:val="00636397"/>
    <w:rsid w:val="006604CD"/>
    <w:rsid w:val="006A14F6"/>
    <w:rsid w:val="006A54D5"/>
    <w:rsid w:val="006A70DE"/>
    <w:rsid w:val="006B7EDC"/>
    <w:rsid w:val="006C15BB"/>
    <w:rsid w:val="006E7E19"/>
    <w:rsid w:val="006F3CA2"/>
    <w:rsid w:val="007101AD"/>
    <w:rsid w:val="00741992"/>
    <w:rsid w:val="00743BEE"/>
    <w:rsid w:val="007519D5"/>
    <w:rsid w:val="00771175"/>
    <w:rsid w:val="007A4FC7"/>
    <w:rsid w:val="007A6790"/>
    <w:rsid w:val="007F37E9"/>
    <w:rsid w:val="00820C50"/>
    <w:rsid w:val="00847925"/>
    <w:rsid w:val="00850127"/>
    <w:rsid w:val="008517C1"/>
    <w:rsid w:val="00895FC0"/>
    <w:rsid w:val="008A24F6"/>
    <w:rsid w:val="008B4562"/>
    <w:rsid w:val="008C70AD"/>
    <w:rsid w:val="008C7DDA"/>
    <w:rsid w:val="008E2F32"/>
    <w:rsid w:val="009140A9"/>
    <w:rsid w:val="00917EC4"/>
    <w:rsid w:val="00966517"/>
    <w:rsid w:val="0097189D"/>
    <w:rsid w:val="0099398D"/>
    <w:rsid w:val="009A2695"/>
    <w:rsid w:val="009A3D44"/>
    <w:rsid w:val="009B2FA0"/>
    <w:rsid w:val="009D00C2"/>
    <w:rsid w:val="009F126B"/>
    <w:rsid w:val="009F32FC"/>
    <w:rsid w:val="00A300D7"/>
    <w:rsid w:val="00A36D90"/>
    <w:rsid w:val="00A436BC"/>
    <w:rsid w:val="00A618B1"/>
    <w:rsid w:val="00A770F3"/>
    <w:rsid w:val="00A86792"/>
    <w:rsid w:val="00A95642"/>
    <w:rsid w:val="00AA01C8"/>
    <w:rsid w:val="00AC2206"/>
    <w:rsid w:val="00AF6975"/>
    <w:rsid w:val="00B0155B"/>
    <w:rsid w:val="00B17FA2"/>
    <w:rsid w:val="00B43665"/>
    <w:rsid w:val="00B43D7D"/>
    <w:rsid w:val="00B703F2"/>
    <w:rsid w:val="00B84FB9"/>
    <w:rsid w:val="00B87BDB"/>
    <w:rsid w:val="00B970F1"/>
    <w:rsid w:val="00BC3250"/>
    <w:rsid w:val="00BD2774"/>
    <w:rsid w:val="00BE5C38"/>
    <w:rsid w:val="00C20FE1"/>
    <w:rsid w:val="00C3417A"/>
    <w:rsid w:val="00C64008"/>
    <w:rsid w:val="00C733EC"/>
    <w:rsid w:val="00C803BC"/>
    <w:rsid w:val="00C821E0"/>
    <w:rsid w:val="00CA4D6E"/>
    <w:rsid w:val="00CD7DB3"/>
    <w:rsid w:val="00CF0905"/>
    <w:rsid w:val="00D40C1B"/>
    <w:rsid w:val="00D62E30"/>
    <w:rsid w:val="00D97C02"/>
    <w:rsid w:val="00DB27F8"/>
    <w:rsid w:val="00E21336"/>
    <w:rsid w:val="00E333A3"/>
    <w:rsid w:val="00E61A86"/>
    <w:rsid w:val="00E73036"/>
    <w:rsid w:val="00E73F42"/>
    <w:rsid w:val="00E94DCB"/>
    <w:rsid w:val="00EF0BA3"/>
    <w:rsid w:val="00F03FB4"/>
    <w:rsid w:val="00F35E67"/>
    <w:rsid w:val="00FA668A"/>
    <w:rsid w:val="00FC14B4"/>
    <w:rsid w:val="00FD4716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3FB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03FB4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2B38E4"/>
    <w:p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38E4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8E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8E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38E4"/>
    <w:pPr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917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7EC4"/>
    <w:rPr>
      <w:rFonts w:ascii="Tahoma" w:eastAsiaTheme="minorEastAs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3FB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03FB4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2B38E4"/>
    <w:pPr>
      <w:spacing w:after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38E4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8E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8E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38E4"/>
    <w:pPr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917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7EC4"/>
    <w:rPr>
      <w:rFonts w:ascii="Tahoma" w:eastAsiaTheme="minorEastAs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10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83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Fiedlerová Věra</cp:lastModifiedBy>
  <cp:revision>3</cp:revision>
  <cp:lastPrinted>2018-08-09T08:10:00Z</cp:lastPrinted>
  <dcterms:created xsi:type="dcterms:W3CDTF">2018-08-31T08:21:00Z</dcterms:created>
  <dcterms:modified xsi:type="dcterms:W3CDTF">2018-08-31T08:22:00Z</dcterms:modified>
</cp:coreProperties>
</file>