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94" w:rsidRPr="00622163" w:rsidRDefault="00BF7D94">
      <w:bookmarkStart w:id="0" w:name="_GoBack"/>
      <w:bookmarkEnd w:id="0"/>
    </w:p>
    <w:p w:rsidR="00BF7D94" w:rsidRPr="00622163" w:rsidRDefault="00BF7D94" w:rsidP="00BF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4"/>
          <w:lang w:eastAsia="cs-CZ"/>
        </w:rPr>
      </w:pPr>
    </w:p>
    <w:p w:rsidR="00BF7D94" w:rsidRPr="00622163" w:rsidRDefault="00BF7D94" w:rsidP="00BF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4"/>
          <w:lang w:eastAsia="cs-CZ"/>
        </w:rPr>
      </w:pPr>
    </w:p>
    <w:p w:rsidR="00BF7D94" w:rsidRPr="00622163" w:rsidRDefault="00BF7D94" w:rsidP="00BF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ČESKÁ REPUBLIKA – OKRESNÍ SOUD PLZEŇ – SEVER</w:t>
      </w:r>
    </w:p>
    <w:p w:rsidR="00BF7D94" w:rsidRPr="00622163" w:rsidRDefault="00BF7D94" w:rsidP="00BF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E. Beneše č. 1, 303 16 Plzeň</w:t>
      </w:r>
    </w:p>
    <w:p w:rsidR="00BF7D94" w:rsidRPr="00622163" w:rsidRDefault="00BF7D94" w:rsidP="00BF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tel.: 377 869 522, fax: 377 869 512,</w:t>
      </w:r>
    </w:p>
    <w:p w:rsidR="00BF7D94" w:rsidRPr="00622163" w:rsidRDefault="00BF7D94" w:rsidP="00BF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e-mail.:podatelna@osoud.plzs.justice.cz</w:t>
      </w:r>
    </w:p>
    <w:p w:rsidR="00BF7D94" w:rsidRPr="00622163" w:rsidRDefault="00BF7D94" w:rsidP="00BF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4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</w:p>
    <w:p w:rsidR="00BF7D94" w:rsidRPr="00622163" w:rsidRDefault="00DC6323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20  Spr   429</w:t>
      </w:r>
      <w:r w:rsidR="00BF7D94" w:rsidRPr="00622163">
        <w:rPr>
          <w:rFonts w:eastAsia="Calibri" w:cs="Times New Roman"/>
          <w:b/>
          <w:szCs w:val="20"/>
          <w:lang w:eastAsia="cs-CZ"/>
        </w:rPr>
        <w:t>/2022</w:t>
      </w:r>
      <w:r w:rsidR="00BF7D94" w:rsidRPr="00622163">
        <w:rPr>
          <w:rFonts w:eastAsia="Calibri" w:cs="Times New Roman"/>
          <w:b/>
          <w:szCs w:val="20"/>
          <w:lang w:eastAsia="cs-CZ"/>
        </w:rPr>
        <w:tab/>
      </w:r>
      <w:r w:rsidR="004105B9" w:rsidRPr="00622163">
        <w:rPr>
          <w:rFonts w:eastAsia="Calibri" w:cs="Times New Roman"/>
          <w:b/>
          <w:szCs w:val="20"/>
          <w:lang w:eastAsia="cs-CZ"/>
        </w:rPr>
        <w:t xml:space="preserve"> </w:t>
      </w:r>
      <w:r w:rsidR="00BF7D94" w:rsidRPr="00622163">
        <w:rPr>
          <w:rFonts w:eastAsia="Calibri" w:cs="Times New Roman"/>
          <w:b/>
          <w:szCs w:val="20"/>
          <w:lang w:eastAsia="cs-CZ"/>
        </w:rPr>
        <w:tab/>
        <w:t xml:space="preserve">             </w:t>
      </w:r>
      <w:r w:rsidR="00BF7D94" w:rsidRPr="00622163">
        <w:rPr>
          <w:rFonts w:eastAsia="Calibri" w:cs="Times New Roman"/>
          <w:b/>
          <w:szCs w:val="20"/>
          <w:lang w:eastAsia="cs-CZ"/>
        </w:rPr>
        <w:tab/>
        <w:t xml:space="preserve">              </w:t>
      </w:r>
      <w:r w:rsidR="004105B9" w:rsidRPr="00622163">
        <w:rPr>
          <w:rFonts w:eastAsia="Calibri" w:cs="Times New Roman"/>
          <w:b/>
          <w:szCs w:val="20"/>
          <w:lang w:eastAsia="cs-CZ"/>
        </w:rPr>
        <w:t xml:space="preserve">                          V Plzni dne</w:t>
      </w:r>
      <w:r w:rsidR="00BF7D94" w:rsidRPr="00622163">
        <w:rPr>
          <w:rFonts w:eastAsia="Calibri" w:cs="Times New Roman"/>
          <w:b/>
          <w:szCs w:val="20"/>
          <w:lang w:eastAsia="cs-CZ"/>
        </w:rPr>
        <w:t xml:space="preserve">  </w:t>
      </w:r>
      <w:r w:rsidR="00E647BB" w:rsidRPr="00622163">
        <w:rPr>
          <w:rFonts w:eastAsia="Calibri" w:cs="Times New Roman"/>
          <w:b/>
          <w:szCs w:val="20"/>
          <w:lang w:eastAsia="cs-CZ"/>
        </w:rPr>
        <w:t xml:space="preserve"> </w:t>
      </w:r>
      <w:r w:rsidR="004105B9" w:rsidRPr="00622163">
        <w:rPr>
          <w:rFonts w:eastAsia="Calibri" w:cs="Times New Roman"/>
          <w:b/>
          <w:szCs w:val="20"/>
          <w:lang w:eastAsia="cs-CZ"/>
        </w:rPr>
        <w:t>24</w:t>
      </w:r>
      <w:r w:rsidR="00BF7D94" w:rsidRPr="00622163">
        <w:rPr>
          <w:rFonts w:eastAsia="Calibri" w:cs="Times New Roman"/>
          <w:b/>
          <w:szCs w:val="20"/>
          <w:lang w:eastAsia="cs-CZ"/>
        </w:rPr>
        <w:t>.11.2022</w:t>
      </w:r>
    </w:p>
    <w:p w:rsidR="000B1F34" w:rsidRPr="00622163" w:rsidRDefault="00E81F30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 w:val="28"/>
          <w:szCs w:val="28"/>
          <w:u w:val="single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                                                               </w:t>
      </w:r>
      <w:r w:rsidR="00E647BB" w:rsidRPr="00622163">
        <w:rPr>
          <w:rFonts w:eastAsia="Calibri" w:cs="Times New Roman"/>
          <w:b/>
          <w:szCs w:val="20"/>
          <w:lang w:eastAsia="cs-CZ"/>
        </w:rPr>
        <w:t xml:space="preserve">Upravená verze s přihlédnutím </w:t>
      </w:r>
      <w:r w:rsidR="000B1F34" w:rsidRPr="00622163">
        <w:rPr>
          <w:rFonts w:eastAsia="Calibri" w:cs="Times New Roman"/>
          <w:b/>
          <w:szCs w:val="20"/>
          <w:lang w:eastAsia="cs-CZ"/>
        </w:rPr>
        <w:t>k</w:t>
      </w:r>
      <w:r w:rsidR="00E647BB" w:rsidRPr="00622163">
        <w:rPr>
          <w:rFonts w:eastAsia="Calibri" w:cs="Times New Roman"/>
          <w:b/>
          <w:szCs w:val="20"/>
          <w:lang w:eastAsia="cs-CZ"/>
        </w:rPr>
        <w:t>e stavu k 19.</w:t>
      </w:r>
      <w:r w:rsidRPr="00622163">
        <w:rPr>
          <w:rFonts w:eastAsia="Calibri" w:cs="Times New Roman"/>
          <w:b/>
          <w:szCs w:val="20"/>
          <w:lang w:eastAsia="cs-CZ"/>
        </w:rPr>
        <w:t>12.2022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color w:val="0070C0"/>
          <w:sz w:val="32"/>
          <w:szCs w:val="32"/>
          <w:lang w:eastAsia="cs-CZ"/>
        </w:rPr>
      </w:pPr>
      <w:r w:rsidRPr="00622163">
        <w:rPr>
          <w:rFonts w:eastAsia="Calibri" w:cs="Times New Roman"/>
          <w:b/>
          <w:color w:val="0070C0"/>
          <w:sz w:val="32"/>
          <w:szCs w:val="32"/>
          <w:lang w:eastAsia="cs-CZ"/>
        </w:rPr>
        <w:t>R O Z V R H    P R Á C E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color w:val="0070C0"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color w:val="0070C0"/>
          <w:sz w:val="28"/>
          <w:szCs w:val="28"/>
          <w:u w:val="single"/>
          <w:lang w:eastAsia="cs-CZ"/>
        </w:rPr>
      </w:pPr>
      <w:r w:rsidRPr="00622163">
        <w:rPr>
          <w:rFonts w:eastAsia="Calibri" w:cs="Times New Roman"/>
          <w:b/>
          <w:color w:val="0070C0"/>
          <w:sz w:val="28"/>
          <w:szCs w:val="28"/>
          <w:u w:val="single"/>
          <w:lang w:eastAsia="cs-CZ"/>
        </w:rPr>
        <w:t>pro   rok   2023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eastAsia="Calibri" w:cs="Times New Roman"/>
          <w:b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color w:val="FF0000"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u w:val="single"/>
          <w:lang w:eastAsia="cs-CZ"/>
        </w:rPr>
        <w:t>Předseda soudu :</w:t>
      </w:r>
      <w:r w:rsidRPr="00622163">
        <w:rPr>
          <w:rFonts w:eastAsia="Calibri" w:cs="Times New Roman"/>
          <w:b/>
          <w:szCs w:val="20"/>
          <w:lang w:eastAsia="cs-CZ"/>
        </w:rPr>
        <w:t xml:space="preserve">   </w:t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0"/>
          <w:lang w:eastAsia="cs-CZ"/>
        </w:rPr>
        <w:t>Mgr. Antonín   PEKTOR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u w:val="single"/>
          <w:lang w:eastAsia="cs-CZ"/>
        </w:rPr>
        <w:t>Místopředsedkyně soudu:</w:t>
      </w:r>
      <w:r w:rsidRPr="00622163">
        <w:rPr>
          <w:rFonts w:eastAsia="Calibri" w:cs="Times New Roman"/>
          <w:b/>
          <w:color w:val="FF0000"/>
          <w:szCs w:val="20"/>
          <w:lang w:eastAsia="cs-CZ"/>
        </w:rPr>
        <w:t xml:space="preserve">    </w:t>
      </w:r>
      <w:r w:rsidRPr="00622163">
        <w:rPr>
          <w:rFonts w:eastAsia="Calibri" w:cs="Times New Roman"/>
          <w:b/>
          <w:color w:val="0070C0"/>
          <w:szCs w:val="20"/>
          <w:lang w:eastAsia="cs-CZ"/>
        </w:rPr>
        <w:t>JUDr. Iveta ZÍTKOVÁ</w:t>
      </w:r>
      <w:r w:rsidRPr="00622163">
        <w:rPr>
          <w:rFonts w:eastAsia="Calibri" w:cs="Times New Roman"/>
          <w:b/>
          <w:color w:val="0070C0"/>
          <w:szCs w:val="20"/>
          <w:lang w:eastAsia="cs-CZ"/>
        </w:rPr>
        <w:tab/>
      </w:r>
      <w:r w:rsidR="00E81F30" w:rsidRPr="00622163">
        <w:rPr>
          <w:rFonts w:eastAsia="Calibri" w:cs="Times New Roman"/>
          <w:b/>
          <w:szCs w:val="20"/>
          <w:lang w:eastAsia="cs-CZ"/>
        </w:rPr>
        <w:tab/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u w:val="single"/>
          <w:lang w:eastAsia="cs-CZ"/>
        </w:rPr>
        <w:t>Pracovní doba:</w:t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u w:val="single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Pondělí  :       6.30   -   15.00  hodin</w:t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Úterý    :        6.30   -   15.00  hodin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u w:val="single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Středa   :        7.30   -   16.00  hodin</w:t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Čtvrtek :        6.30   -   15.00  hodin</w:t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Pátek    :        6.30   -   15.00  hodin</w:t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ab/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u w:val="single"/>
          <w:lang w:eastAsia="cs-CZ"/>
        </w:rPr>
      </w:pPr>
      <w:r w:rsidRPr="00622163">
        <w:rPr>
          <w:rFonts w:eastAsia="Calibri" w:cs="Times New Roman"/>
          <w:b/>
          <w:szCs w:val="20"/>
          <w:u w:val="single"/>
          <w:lang w:eastAsia="cs-CZ"/>
        </w:rPr>
        <w:t>Přestávka na oběd 30 minut v době od 11.00 - 13.00 hodin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u w:val="single"/>
          <w:lang w:eastAsia="cs-CZ"/>
        </w:rPr>
        <w:t>Úřední doba informačního centra:</w:t>
      </w:r>
      <w:r w:rsidRPr="00622163">
        <w:rPr>
          <w:rFonts w:eastAsia="Calibri" w:cs="Times New Roman"/>
          <w:szCs w:val="20"/>
          <w:lang w:eastAsia="cs-CZ"/>
        </w:rPr>
        <w:tab/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Pondělí  :       7.00   -   11.30 a 12.00 – 14.30 hodin</w:t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Úterý    :        7.00   -   11.30  a 12.00 – 14.30 hodin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u w:val="single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Středa   :        8.00   -   11.30  a 12.00 – 15.30 hodin</w:t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Čtvrtek :        7.00   -   11.30  a  12.00 – 14.30 hodin</w:t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Pátek    :        7.00   -   11.30  a  12.00 – 14.30 hodin</w:t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ab/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u w:val="single"/>
          <w:lang w:eastAsia="cs-CZ"/>
        </w:rPr>
      </w:pPr>
      <w:r w:rsidRPr="00622163">
        <w:rPr>
          <w:rFonts w:eastAsia="Calibri" w:cs="Times New Roman"/>
          <w:b/>
          <w:szCs w:val="20"/>
          <w:u w:val="single"/>
          <w:lang w:eastAsia="cs-CZ"/>
        </w:rPr>
        <w:t>Sepisování návrhů: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u w:val="single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Pouze každou středu v úřední době stanovené pro informační centrum: </w:t>
      </w:r>
      <w:r w:rsidRPr="00622163">
        <w:rPr>
          <w:rFonts w:eastAsia="Calibri" w:cs="Times New Roman"/>
          <w:b/>
          <w:szCs w:val="20"/>
          <w:u w:val="single"/>
          <w:lang w:eastAsia="cs-CZ"/>
        </w:rPr>
        <w:t>13.00 – 15.30 hodin.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u w:val="single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u w:val="single"/>
          <w:lang w:eastAsia="cs-CZ"/>
        </w:rPr>
        <w:t>Návštěvy u předsedy soudu:</w:t>
      </w:r>
      <w:r w:rsidRPr="00622163">
        <w:rPr>
          <w:rFonts w:eastAsia="Calibri" w:cs="Times New Roman"/>
          <w:szCs w:val="20"/>
          <w:lang w:eastAsia="cs-CZ"/>
        </w:rPr>
        <w:t xml:space="preserve">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u w:val="single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>Po předchozí telefonické domluvě.</w:t>
      </w:r>
    </w:p>
    <w:p w:rsidR="00BF7D94" w:rsidRPr="00622163" w:rsidRDefault="00BF7D94" w:rsidP="00BF7D94">
      <w:pPr>
        <w:keepNext/>
        <w:overflowPunct w:val="0"/>
        <w:autoSpaceDE w:val="0"/>
        <w:autoSpaceDN w:val="0"/>
        <w:adjustRightInd w:val="0"/>
        <w:spacing w:after="0"/>
        <w:jc w:val="left"/>
        <w:outlineLvl w:val="6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 xml:space="preserve">        </w:t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  <w:t>Mgr. Antonín P E K T O R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 xml:space="preserve">         </w:t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  <w:t xml:space="preserve">                            </w:t>
      </w:r>
      <w:r w:rsidRPr="00622163">
        <w:rPr>
          <w:rFonts w:eastAsia="Calibri" w:cs="Times New Roman"/>
          <w:szCs w:val="24"/>
          <w:lang w:eastAsia="cs-CZ"/>
        </w:rPr>
        <w:t>předseda Okresního soudu Plzeň-sever</w:t>
      </w:r>
    </w:p>
    <w:p w:rsidR="00BF7D94" w:rsidRPr="00622163" w:rsidRDefault="00BF7D94" w:rsidP="00E81F30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 w:val="22"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u w:val="single"/>
          <w:lang w:eastAsia="cs-CZ"/>
        </w:rPr>
        <w:lastRenderedPageBreak/>
        <w:t xml:space="preserve">Přehled zkratek použitých předpisů :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 xml:space="preserve">TŘ  </w:t>
      </w:r>
      <w:r w:rsidRPr="00622163">
        <w:rPr>
          <w:rFonts w:eastAsia="Calibri" w:cs="Times New Roman"/>
          <w:szCs w:val="24"/>
          <w:lang w:eastAsia="cs-CZ"/>
        </w:rPr>
        <w:t xml:space="preserve">  - </w:t>
      </w:r>
      <w:r w:rsidRPr="00622163">
        <w:rPr>
          <w:rFonts w:eastAsia="Calibri" w:cs="Times New Roman"/>
          <w:szCs w:val="24"/>
          <w:lang w:eastAsia="cs-CZ"/>
        </w:rPr>
        <w:tab/>
        <w:t>trestní řád (zák.č. 141/2019 Sb.)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 xml:space="preserve">OSŘ </w:t>
      </w:r>
      <w:r w:rsidRPr="00622163">
        <w:rPr>
          <w:rFonts w:eastAsia="Calibri" w:cs="Times New Roman"/>
          <w:szCs w:val="24"/>
          <w:lang w:eastAsia="cs-CZ"/>
        </w:rPr>
        <w:t xml:space="preserve">- </w:t>
      </w:r>
      <w:r w:rsidRPr="00622163">
        <w:rPr>
          <w:rFonts w:eastAsia="Calibri" w:cs="Times New Roman"/>
          <w:szCs w:val="24"/>
          <w:lang w:eastAsia="cs-CZ"/>
        </w:rPr>
        <w:tab/>
        <w:t>občanský soudní řád (zák.č. 99/1963 Sb.)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ZŘS</w:t>
      </w:r>
      <w:r w:rsidRPr="00622163">
        <w:rPr>
          <w:rFonts w:eastAsia="Calibri" w:cs="Times New Roman"/>
          <w:szCs w:val="24"/>
          <w:lang w:eastAsia="cs-CZ"/>
        </w:rPr>
        <w:t xml:space="preserve"> - </w:t>
      </w:r>
      <w:r w:rsidRPr="00622163">
        <w:rPr>
          <w:rFonts w:eastAsia="Calibri" w:cs="Times New Roman"/>
          <w:szCs w:val="24"/>
          <w:lang w:eastAsia="cs-CZ"/>
        </w:rPr>
        <w:tab/>
        <w:t>zákon o zvláštních řízeních soudních (zák.č. 292/2013 Sb.)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VSÚ</w:t>
      </w:r>
      <w:r w:rsidRPr="00622163">
        <w:rPr>
          <w:rFonts w:eastAsia="Calibri" w:cs="Times New Roman"/>
          <w:szCs w:val="24"/>
          <w:lang w:eastAsia="cs-CZ"/>
        </w:rPr>
        <w:t xml:space="preserve"> - </w:t>
      </w:r>
      <w:r w:rsidRPr="00622163">
        <w:rPr>
          <w:rFonts w:eastAsia="Calibri" w:cs="Times New Roman"/>
          <w:szCs w:val="24"/>
          <w:lang w:eastAsia="cs-CZ"/>
        </w:rPr>
        <w:tab/>
        <w:t>zákon o vyšších soudních úřednících (zák.č. 121/2008 Sb.)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 xml:space="preserve">ZSS </w:t>
      </w:r>
      <w:r w:rsidRPr="00622163">
        <w:rPr>
          <w:rFonts w:eastAsia="Calibri" w:cs="Times New Roman"/>
          <w:szCs w:val="24"/>
          <w:lang w:eastAsia="cs-CZ"/>
        </w:rPr>
        <w:t xml:space="preserve">- </w:t>
      </w:r>
      <w:r w:rsidRPr="00622163">
        <w:rPr>
          <w:rFonts w:eastAsia="Calibri" w:cs="Times New Roman"/>
          <w:szCs w:val="24"/>
          <w:lang w:eastAsia="cs-CZ"/>
        </w:rPr>
        <w:tab/>
        <w:t xml:space="preserve">zákon o soudech a soudcích (zák.č.6/2002 Sb.)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 w:val="28"/>
          <w:szCs w:val="28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sz w:val="28"/>
          <w:szCs w:val="28"/>
          <w:lang w:eastAsia="cs-CZ"/>
        </w:rPr>
      </w:pPr>
      <w:r w:rsidRPr="00622163">
        <w:rPr>
          <w:rFonts w:eastAsia="Calibri" w:cs="Times New Roman"/>
          <w:b/>
          <w:sz w:val="28"/>
          <w:szCs w:val="28"/>
          <w:lang w:eastAsia="cs-CZ"/>
        </w:rPr>
        <w:t xml:space="preserve">Předseda soudu:  </w:t>
      </w:r>
      <w:r w:rsidRPr="00622163">
        <w:rPr>
          <w:rFonts w:eastAsia="Calibri" w:cs="Times New Roman"/>
          <w:b/>
          <w:color w:val="00B050"/>
          <w:sz w:val="28"/>
          <w:szCs w:val="28"/>
          <w:lang w:eastAsia="cs-CZ"/>
        </w:rPr>
        <w:t xml:space="preserve">  </w:t>
      </w:r>
      <w:r w:rsidRPr="00622163">
        <w:rPr>
          <w:rFonts w:eastAsia="Calibri" w:cs="Times New Roman"/>
          <w:b/>
          <w:color w:val="0070C0"/>
          <w:sz w:val="28"/>
          <w:szCs w:val="28"/>
          <w:lang w:eastAsia="cs-CZ"/>
        </w:rPr>
        <w:t xml:space="preserve">Mgr. Antonín Pektor </w:t>
      </w:r>
      <w:r w:rsidRPr="00622163">
        <w:rPr>
          <w:rFonts w:eastAsia="Calibri" w:cs="Times New Roman"/>
          <w:sz w:val="28"/>
          <w:szCs w:val="28"/>
          <w:lang w:eastAsia="cs-CZ"/>
        </w:rPr>
        <w:tab/>
      </w:r>
      <w:r w:rsidRPr="00622163">
        <w:rPr>
          <w:rFonts w:eastAsia="Calibri" w:cs="Times New Roman"/>
          <w:sz w:val="28"/>
          <w:szCs w:val="28"/>
          <w:lang w:eastAsia="cs-CZ"/>
        </w:rPr>
        <w:tab/>
      </w:r>
    </w:p>
    <w:p w:rsidR="00BF7D94" w:rsidRPr="00622163" w:rsidRDefault="00BF7D94" w:rsidP="00D34A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709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vykonává státní správu okresního soudu způsobem stanoveným v § 127  ZSS včetně vyřizování stížností podle § 164 a násl. ZSS, či podaného návrhu na určení lhůty k provedení procesního úkonu podle § 174a a násl. ZSS ve vztahu k řízení civilnímu, opatrovnickému, exekučnímu, pozůstalostnímu </w:t>
      </w:r>
    </w:p>
    <w:p w:rsidR="00BF7D94" w:rsidRPr="00622163" w:rsidRDefault="00BF7D94" w:rsidP="00307B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709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vykonává činnost </w:t>
      </w:r>
      <w:r w:rsidRPr="00622163">
        <w:rPr>
          <w:rFonts w:eastAsia="Calibri" w:cs="Times New Roman"/>
          <w:b/>
          <w:szCs w:val="20"/>
          <w:lang w:eastAsia="cs-CZ"/>
        </w:rPr>
        <w:t>příkazce finančních operací dle zákona č. 320/2001 Sb. o</w:t>
      </w:r>
      <w:r w:rsidR="00307B43" w:rsidRPr="00622163">
        <w:rPr>
          <w:rFonts w:eastAsia="Calibri" w:cs="Times New Roman"/>
          <w:szCs w:val="20"/>
          <w:lang w:eastAsia="cs-CZ"/>
        </w:rPr>
        <w:t xml:space="preserve"> finanční </w:t>
      </w:r>
      <w:r w:rsidRPr="00622163">
        <w:rPr>
          <w:rFonts w:eastAsia="Calibri" w:cs="Times New Roman"/>
          <w:szCs w:val="20"/>
          <w:lang w:eastAsia="cs-CZ"/>
        </w:rPr>
        <w:t>kontrole ve veřejné správě</w:t>
      </w:r>
    </w:p>
    <w:p w:rsidR="00BF7D94" w:rsidRPr="00622163" w:rsidRDefault="00BF7D94" w:rsidP="00307B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709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působí jako osoba pověřená stykem s veřejností, zajišťuje komunikaci s médii </w:t>
      </w:r>
    </w:p>
    <w:p w:rsidR="00BF7D94" w:rsidRPr="00622163" w:rsidRDefault="00BF7D94" w:rsidP="00307B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709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>poskytuje informace dle zákona č. 106/1999 Sb. o svobodném přístupu k informacím</w:t>
      </w:r>
    </w:p>
    <w:p w:rsidR="00BF7D94" w:rsidRPr="00622163" w:rsidRDefault="00BF7D94" w:rsidP="00307B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709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zodpovídá za agendu vedenou </w:t>
      </w:r>
      <w:r w:rsidRPr="00622163">
        <w:rPr>
          <w:rFonts w:eastAsia="Calibri" w:cs="Times New Roman"/>
          <w:b/>
          <w:szCs w:val="20"/>
          <w:lang w:eastAsia="cs-CZ"/>
        </w:rPr>
        <w:t>21 St a 19 Si</w:t>
      </w:r>
    </w:p>
    <w:p w:rsidR="00BF7D94" w:rsidRPr="00622163" w:rsidRDefault="00BF7D94" w:rsidP="00307B43">
      <w:pPr>
        <w:numPr>
          <w:ilvl w:val="0"/>
          <w:numId w:val="1"/>
        </w:numPr>
        <w:spacing w:after="0"/>
        <w:ind w:left="709"/>
      </w:pPr>
      <w:r w:rsidRPr="00622163">
        <w:t>řídí a koordinuje práci civilního, opatrovnického, pozů</w:t>
      </w:r>
      <w:r w:rsidR="00307B43" w:rsidRPr="00622163">
        <w:t xml:space="preserve">stalostního a exekučního úseku </w:t>
      </w:r>
      <w:r w:rsidRPr="00622163">
        <w:t>soudu, dohlíží na řádný chod civilních, opatrovnických</w:t>
      </w:r>
      <w:r w:rsidR="00307B43" w:rsidRPr="00622163">
        <w:t xml:space="preserve">, pozůstalostních a exekučních </w:t>
      </w:r>
      <w:r w:rsidRPr="00622163">
        <w:t>kanceláří</w:t>
      </w:r>
    </w:p>
    <w:p w:rsidR="00BF7D94" w:rsidRPr="00622163" w:rsidRDefault="00BF7D94" w:rsidP="00307B43">
      <w:pPr>
        <w:numPr>
          <w:ilvl w:val="0"/>
          <w:numId w:val="1"/>
        </w:numPr>
        <w:spacing w:after="0"/>
        <w:ind w:left="709"/>
      </w:pPr>
      <w:r w:rsidRPr="00622163">
        <w:t>provádí prověrky civilních, opatrovnických, pozůstalostní</w:t>
      </w:r>
      <w:r w:rsidR="00307B43" w:rsidRPr="00622163">
        <w:t xml:space="preserve">ch a exekučních spisů, dohlíží </w:t>
      </w:r>
      <w:r w:rsidRPr="00622163">
        <w:t>na úroveň soudních jednání soudců na těchto úsecích</w:t>
      </w:r>
    </w:p>
    <w:p w:rsidR="00BF7D94" w:rsidRPr="00622163" w:rsidRDefault="00BF7D94" w:rsidP="00307B43">
      <w:pPr>
        <w:numPr>
          <w:ilvl w:val="0"/>
          <w:numId w:val="1"/>
        </w:numPr>
        <w:spacing w:after="0"/>
        <w:ind w:left="709"/>
      </w:pPr>
      <w:r w:rsidRPr="00622163">
        <w:t>pečuje o odbornou přípravu soudců, VSÚ, tajemn</w:t>
      </w:r>
      <w:r w:rsidR="00307B43" w:rsidRPr="00622163">
        <w:t xml:space="preserve">íků a zaměstnanců na civilním, </w:t>
      </w:r>
      <w:r w:rsidRPr="00622163">
        <w:t>opatrovnickém, pozůstalostním a exekučním úseku soudu</w:t>
      </w:r>
    </w:p>
    <w:p w:rsidR="00BF7D94" w:rsidRPr="00622163" w:rsidRDefault="00BF7D94" w:rsidP="00307B43">
      <w:pPr>
        <w:numPr>
          <w:ilvl w:val="0"/>
          <w:numId w:val="1"/>
        </w:numPr>
        <w:spacing w:after="0"/>
        <w:ind w:left="709"/>
      </w:pPr>
      <w:r w:rsidRPr="00622163">
        <w:t>kontroluje postup při rozdělování věcí podle rozvrhu práce</w:t>
      </w:r>
      <w:r w:rsidR="00307B43" w:rsidRPr="00622163">
        <w:t xml:space="preserve"> ve vztahu k řízení civilnímu, </w:t>
      </w:r>
      <w:r w:rsidRPr="00622163">
        <w:t>opatrovnickému, exekučnímu a pozůstalostnímu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b/>
          <w:color w:val="0070C0"/>
          <w:szCs w:val="20"/>
          <w:lang w:eastAsia="cs-CZ"/>
        </w:rPr>
      </w:pPr>
      <w:r w:rsidRPr="00622163">
        <w:rPr>
          <w:rFonts w:eastAsia="Calibri" w:cs="Times New Roman"/>
          <w:b/>
          <w:sz w:val="28"/>
          <w:szCs w:val="28"/>
          <w:lang w:eastAsia="cs-CZ"/>
        </w:rPr>
        <w:t xml:space="preserve">Místopředsedkyně soudu:  </w:t>
      </w:r>
      <w:r w:rsidRPr="00622163">
        <w:rPr>
          <w:rFonts w:eastAsia="Calibri" w:cs="Times New Roman"/>
          <w:b/>
          <w:color w:val="0070C0"/>
          <w:sz w:val="28"/>
          <w:szCs w:val="28"/>
          <w:lang w:eastAsia="cs-CZ"/>
        </w:rPr>
        <w:t>JUDr. Iveta Zítková</w:t>
      </w:r>
    </w:p>
    <w:p w:rsidR="00BF7D94" w:rsidRPr="00622163" w:rsidRDefault="00BF7D94" w:rsidP="00BF7D9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>zastupuje předsedu soudu v době jeho nepřítomnosti ve v</w:t>
      </w:r>
      <w:r w:rsidR="009A10ED" w:rsidRPr="00622163">
        <w:rPr>
          <w:rFonts w:eastAsia="Calibri" w:cs="Times New Roman"/>
          <w:szCs w:val="20"/>
          <w:lang w:eastAsia="cs-CZ"/>
        </w:rPr>
        <w:t xml:space="preserve">ěcech plynoucích z výkonu jeho </w:t>
      </w:r>
      <w:r w:rsidRPr="00622163">
        <w:rPr>
          <w:rFonts w:eastAsia="Calibri" w:cs="Times New Roman"/>
          <w:szCs w:val="20"/>
          <w:lang w:eastAsia="cs-CZ"/>
        </w:rPr>
        <w:t>funkce podle § 127 ZSS a dále v případech, kdy je k </w:t>
      </w:r>
      <w:r w:rsidR="009A10ED" w:rsidRPr="00622163">
        <w:rPr>
          <w:rFonts w:eastAsia="Calibri" w:cs="Times New Roman"/>
          <w:szCs w:val="20"/>
          <w:lang w:eastAsia="cs-CZ"/>
        </w:rPr>
        <w:t xml:space="preserve">tomu ad hoc pověřena předsedou </w:t>
      </w:r>
      <w:r w:rsidRPr="00622163">
        <w:rPr>
          <w:rFonts w:eastAsia="Calibri" w:cs="Times New Roman"/>
          <w:szCs w:val="20"/>
          <w:lang w:eastAsia="cs-CZ"/>
        </w:rPr>
        <w:t>soudu</w:t>
      </w:r>
    </w:p>
    <w:p w:rsidR="00BF7D94" w:rsidRPr="00622163" w:rsidRDefault="00BF7D94" w:rsidP="00BF7D9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>vyřizuje stížnosti podle § 164 a násl. ZSS, či podaného návr</w:t>
      </w:r>
      <w:r w:rsidR="00693CDE" w:rsidRPr="00622163">
        <w:rPr>
          <w:rFonts w:eastAsia="Calibri" w:cs="Times New Roman"/>
          <w:szCs w:val="20"/>
          <w:lang w:eastAsia="cs-CZ"/>
        </w:rPr>
        <w:t xml:space="preserve">hu na určení lhůty k provedení </w:t>
      </w:r>
      <w:r w:rsidRPr="00622163">
        <w:rPr>
          <w:rFonts w:eastAsia="Calibri" w:cs="Times New Roman"/>
          <w:szCs w:val="20"/>
          <w:lang w:eastAsia="cs-CZ"/>
        </w:rPr>
        <w:t>procesního úkonu podle § 174a a násl. ZSS ve vztahu k říze</w:t>
      </w:r>
      <w:r w:rsidR="00693CDE" w:rsidRPr="00622163">
        <w:rPr>
          <w:rFonts w:eastAsia="Calibri" w:cs="Times New Roman"/>
          <w:szCs w:val="20"/>
          <w:lang w:eastAsia="cs-CZ"/>
        </w:rPr>
        <w:t xml:space="preserve">ní trestním, pokud se netýkají </w:t>
      </w:r>
      <w:r w:rsidRPr="00622163">
        <w:rPr>
          <w:rFonts w:eastAsia="Calibri" w:cs="Times New Roman"/>
          <w:szCs w:val="20"/>
          <w:lang w:eastAsia="cs-CZ"/>
        </w:rPr>
        <w:t>její osoby</w:t>
      </w:r>
    </w:p>
    <w:p w:rsidR="00BF7D94" w:rsidRPr="00622163" w:rsidRDefault="00BF7D94" w:rsidP="00BF7D9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>řídí a koordinuje práci trestního úseku, dohlíží na řádný chod všech trestních kanceláří</w:t>
      </w:r>
    </w:p>
    <w:p w:rsidR="00BF7D94" w:rsidRPr="00622163" w:rsidRDefault="00BF7D94" w:rsidP="00BF7D9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>provádí prověrky trestních spisů, dohlíží na úroveň soudních jednání trestních soudců</w:t>
      </w:r>
    </w:p>
    <w:p w:rsidR="00BF7D94" w:rsidRPr="00622163" w:rsidRDefault="00BF7D94" w:rsidP="00BF7D9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>pečuje o odbornou přípravu soudců, VSÚ, tajemníků a zaměstnanců trestního úseku</w:t>
      </w:r>
    </w:p>
    <w:p w:rsidR="00BF7D94" w:rsidRPr="00622163" w:rsidRDefault="00BF7D94" w:rsidP="00BF7D9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vyřizuje agendu vedenou v rejstříku </w:t>
      </w:r>
      <w:r w:rsidRPr="00622163">
        <w:rPr>
          <w:rFonts w:eastAsia="Calibri" w:cs="Times New Roman"/>
          <w:b/>
          <w:szCs w:val="20"/>
          <w:lang w:eastAsia="cs-CZ"/>
        </w:rPr>
        <w:t>21 St</w:t>
      </w:r>
      <w:r w:rsidRPr="00622163">
        <w:rPr>
          <w:rFonts w:eastAsia="Calibri" w:cs="Times New Roman"/>
          <w:szCs w:val="20"/>
          <w:lang w:eastAsia="cs-CZ"/>
        </w:rPr>
        <w:t xml:space="preserve">  týká-li se podání trestních věcí</w:t>
      </w:r>
    </w:p>
    <w:p w:rsidR="00BF7D94" w:rsidRPr="00622163" w:rsidRDefault="00BF7D94" w:rsidP="00593FE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szCs w:val="20"/>
          <w:lang w:eastAsia="cs-CZ"/>
        </w:rPr>
      </w:pPr>
      <w:r w:rsidRPr="00622163">
        <w:t>kontroluje postup při rozdělování věcí podle rozvrhu práce ve vztahu k řízení trestním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307B43" w:rsidRPr="00622163" w:rsidRDefault="00307B43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E81F30" w:rsidRPr="00622163" w:rsidRDefault="00E81F30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E81F30" w:rsidRPr="00622163" w:rsidRDefault="00E81F30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307B43" w:rsidRPr="00622163" w:rsidRDefault="00307B43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307B43" w:rsidRPr="00622163" w:rsidRDefault="00307B43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1D0B54" w:rsidRPr="00622163" w:rsidRDefault="001D0B54" w:rsidP="001D0B5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BF7D94" w:rsidRPr="00622163" w:rsidRDefault="00BF7D94" w:rsidP="001D0B5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u w:val="single"/>
          <w:lang w:eastAsia="cs-CZ"/>
        </w:rPr>
      </w:pPr>
      <w:r w:rsidRPr="00622163"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  <w:lastRenderedPageBreak/>
        <w:t>S P R Á V A    S O U D U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u w:val="single"/>
          <w:lang w:eastAsia="cs-CZ"/>
        </w:rPr>
      </w:pPr>
    </w:p>
    <w:p w:rsidR="00307B43" w:rsidRPr="00622163" w:rsidRDefault="00BF7D94" w:rsidP="00BF7D94">
      <w:pPr>
        <w:keepNext/>
        <w:overflowPunct w:val="0"/>
        <w:autoSpaceDE w:val="0"/>
        <w:autoSpaceDN w:val="0"/>
        <w:adjustRightInd w:val="0"/>
        <w:spacing w:after="0" w:line="360" w:lineRule="auto"/>
        <w:jc w:val="left"/>
        <w:outlineLvl w:val="5"/>
        <w:rPr>
          <w:rFonts w:eastAsia="Calibri" w:cs="Times New Roman"/>
          <w:b/>
          <w:i/>
          <w:szCs w:val="24"/>
          <w:u w:val="thick"/>
          <w:lang w:eastAsia="cs-CZ"/>
        </w:rPr>
      </w:pPr>
      <w:r w:rsidRPr="00622163">
        <w:rPr>
          <w:rFonts w:eastAsia="Calibri" w:cs="Times New Roman"/>
          <w:b/>
          <w:i/>
          <w:szCs w:val="24"/>
          <w:u w:val="thick"/>
          <w:lang w:eastAsia="cs-CZ"/>
        </w:rPr>
        <w:t>Funkce</w:t>
      </w:r>
      <w:r w:rsidRPr="00622163">
        <w:rPr>
          <w:rFonts w:eastAsia="Calibri" w:cs="Times New Roman"/>
          <w:b/>
          <w:i/>
          <w:szCs w:val="24"/>
          <w:u w:val="thick"/>
          <w:lang w:eastAsia="cs-CZ"/>
        </w:rPr>
        <w:tab/>
        <w:t>______</w:t>
      </w:r>
      <w:r w:rsidRPr="00622163">
        <w:rPr>
          <w:rFonts w:eastAsia="Calibri" w:cs="Times New Roman"/>
          <w:b/>
          <w:i/>
          <w:szCs w:val="24"/>
          <w:u w:val="thick"/>
          <w:lang w:eastAsia="cs-CZ"/>
        </w:rPr>
        <w:tab/>
        <w:t>Jméno_______________________</w:t>
      </w:r>
      <w:r w:rsidRPr="00622163">
        <w:rPr>
          <w:rFonts w:eastAsia="Calibri" w:cs="Times New Roman"/>
          <w:b/>
          <w:i/>
          <w:szCs w:val="24"/>
          <w:u w:val="thick"/>
          <w:lang w:eastAsia="cs-CZ"/>
        </w:rPr>
        <w:tab/>
        <w:t xml:space="preserve">Zástupce_____________  </w:t>
      </w:r>
    </w:p>
    <w:p w:rsidR="00BF7D94" w:rsidRPr="00622163" w:rsidRDefault="00BF7D94" w:rsidP="00BF7D94">
      <w:pPr>
        <w:keepNext/>
        <w:overflowPunct w:val="0"/>
        <w:autoSpaceDE w:val="0"/>
        <w:autoSpaceDN w:val="0"/>
        <w:adjustRightInd w:val="0"/>
        <w:spacing w:after="0" w:line="360" w:lineRule="auto"/>
        <w:jc w:val="left"/>
        <w:outlineLvl w:val="5"/>
        <w:rPr>
          <w:rFonts w:eastAsia="Calibri" w:cs="Times New Roman"/>
          <w:b/>
          <w:i/>
          <w:szCs w:val="24"/>
          <w:u w:val="thick"/>
          <w:lang w:eastAsia="cs-CZ"/>
        </w:rPr>
      </w:pPr>
      <w:r w:rsidRPr="00622163">
        <w:rPr>
          <w:rFonts w:eastAsia="Calibri" w:cs="Times New Roman"/>
          <w:b/>
          <w:i/>
          <w:szCs w:val="24"/>
          <w:u w:val="thick"/>
          <w:lang w:eastAsia="cs-CZ"/>
        </w:rPr>
        <w:t xml:space="preserve">                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 xml:space="preserve">Ředitel správy                </w:t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u w:val="single"/>
          <w:lang w:eastAsia="cs-CZ"/>
        </w:rPr>
        <w:t>Ing. MACNER Kamil</w:t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>Hosprová Jana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BF7D94" w:rsidRPr="00622163" w:rsidRDefault="00BF7D94" w:rsidP="00B7126A">
      <w:pPr>
        <w:numPr>
          <w:ilvl w:val="0"/>
          <w:numId w:val="3"/>
        </w:numPr>
        <w:tabs>
          <w:tab w:val="clear" w:pos="1428"/>
        </w:tabs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zajišťuje provoz soudu dle § 122a a § 127 odst. 4 ZSS </w:t>
      </w:r>
    </w:p>
    <w:p w:rsidR="00BF7D94" w:rsidRPr="00622163" w:rsidRDefault="00BF7D94" w:rsidP="00B7126A">
      <w:pPr>
        <w:numPr>
          <w:ilvl w:val="0"/>
          <w:numId w:val="3"/>
        </w:numPr>
        <w:tabs>
          <w:tab w:val="clear" w:pos="1428"/>
        </w:tabs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zajišťuje dohled nad soudními odděleními a kancelářemi</w:t>
      </w:r>
    </w:p>
    <w:p w:rsidR="00BF7D94" w:rsidRPr="00622163" w:rsidRDefault="00BF7D94" w:rsidP="00B7126A">
      <w:pPr>
        <w:numPr>
          <w:ilvl w:val="0"/>
          <w:numId w:val="3"/>
        </w:numPr>
        <w:tabs>
          <w:tab w:val="clear" w:pos="1428"/>
        </w:tabs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provádí prověrky na jednotlivých úsecích včetně dohledu nad inventarizací majetku</w:t>
      </w:r>
    </w:p>
    <w:p w:rsidR="00BF7D94" w:rsidRPr="00622163" w:rsidRDefault="00BF7D94" w:rsidP="00B7126A">
      <w:pPr>
        <w:numPr>
          <w:ilvl w:val="0"/>
          <w:numId w:val="3"/>
        </w:numPr>
        <w:tabs>
          <w:tab w:val="clear" w:pos="1428"/>
        </w:tabs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zajišťuje dohled nad zpracováním výkazů okresního soudu</w:t>
      </w:r>
    </w:p>
    <w:p w:rsidR="00BF7D94" w:rsidRPr="00622163" w:rsidRDefault="00BF7D94" w:rsidP="00B7126A">
      <w:pPr>
        <w:numPr>
          <w:ilvl w:val="0"/>
          <w:numId w:val="3"/>
        </w:numPr>
        <w:tabs>
          <w:tab w:val="clear" w:pos="1428"/>
        </w:tabs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vede osobní agendu pracovníků včetně platové agendy</w:t>
      </w:r>
    </w:p>
    <w:p w:rsidR="00BF7D94" w:rsidRPr="00622163" w:rsidRDefault="00BF7D94" w:rsidP="00B7126A">
      <w:pPr>
        <w:numPr>
          <w:ilvl w:val="0"/>
          <w:numId w:val="3"/>
        </w:numPr>
        <w:tabs>
          <w:tab w:val="clear" w:pos="1428"/>
        </w:tabs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vykonává funkci bezpečnostního ředitele a zajišťuje úkoly dle zák. č. 412/2005 Sb.</w:t>
      </w:r>
    </w:p>
    <w:p w:rsidR="00BF7D94" w:rsidRPr="00622163" w:rsidRDefault="00BF7D94" w:rsidP="00B7126A">
      <w:pPr>
        <w:numPr>
          <w:ilvl w:val="0"/>
          <w:numId w:val="3"/>
        </w:numPr>
        <w:tabs>
          <w:tab w:val="clear" w:pos="1428"/>
        </w:tabs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odpovídá za výchovu odborného aparátu</w:t>
      </w:r>
    </w:p>
    <w:p w:rsidR="00BF7D94" w:rsidRPr="00622163" w:rsidRDefault="00BF7D94" w:rsidP="00B7126A">
      <w:pPr>
        <w:numPr>
          <w:ilvl w:val="0"/>
          <w:numId w:val="3"/>
        </w:numPr>
        <w:tabs>
          <w:tab w:val="clear" w:pos="1428"/>
        </w:tabs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provádí další práce dle příkazu předsedy a místopředsedy soudu</w:t>
      </w:r>
    </w:p>
    <w:p w:rsidR="00BF7D94" w:rsidRPr="00622163" w:rsidRDefault="00BF7D94" w:rsidP="00B7126A">
      <w:pPr>
        <w:numPr>
          <w:ilvl w:val="0"/>
          <w:numId w:val="3"/>
        </w:numPr>
        <w:tabs>
          <w:tab w:val="clear" w:pos="1428"/>
        </w:tabs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zodpovídá za správní rejstřík </w:t>
      </w:r>
      <w:r w:rsidRPr="00622163">
        <w:rPr>
          <w:rFonts w:eastAsia="Calibri" w:cs="Times New Roman"/>
          <w:b/>
          <w:szCs w:val="24"/>
          <w:lang w:eastAsia="cs-CZ"/>
        </w:rPr>
        <w:t>20 Spr</w:t>
      </w:r>
    </w:p>
    <w:p w:rsidR="00B7126A" w:rsidRPr="00622163" w:rsidRDefault="00B7126A" w:rsidP="00B7126A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4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 xml:space="preserve">Hlavní účetní </w:t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color w:val="FF0000"/>
          <w:szCs w:val="24"/>
          <w:lang w:eastAsia="cs-CZ"/>
        </w:rPr>
        <w:t xml:space="preserve"> </w:t>
      </w:r>
      <w:r w:rsidRPr="00622163">
        <w:rPr>
          <w:rFonts w:eastAsia="Calibri" w:cs="Times New Roman"/>
          <w:b/>
          <w:color w:val="0070C0"/>
          <w:szCs w:val="24"/>
          <w:u w:val="single"/>
          <w:lang w:eastAsia="cs-CZ"/>
        </w:rPr>
        <w:t>HOSPROVÁ Jana</w:t>
      </w:r>
      <w:r w:rsidRPr="00622163">
        <w:rPr>
          <w:rFonts w:eastAsia="Calibri" w:cs="Times New Roman"/>
          <w:b/>
          <w:color w:val="0070C0"/>
          <w:szCs w:val="24"/>
          <w:lang w:eastAsia="cs-CZ"/>
        </w:rPr>
        <w:tab/>
        <w:t xml:space="preserve">     </w:t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  <w:t xml:space="preserve">Křenová Leona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BF7D94" w:rsidRPr="00622163" w:rsidRDefault="00BF7D94" w:rsidP="007F00D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příprava návrhu a realizace rozpočtu </w:t>
      </w:r>
    </w:p>
    <w:p w:rsidR="00BF7D94" w:rsidRPr="00622163" w:rsidRDefault="00BF7D94" w:rsidP="007F00D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vede finanční účetnictví příjmů, výdajů a depozitního účtu okresního soudu včetně </w:t>
      </w:r>
      <w:r w:rsidRPr="00622163">
        <w:rPr>
          <w:rFonts w:eastAsia="Calibri" w:cs="Times New Roman"/>
          <w:szCs w:val="24"/>
          <w:lang w:eastAsia="cs-CZ"/>
        </w:rPr>
        <w:tab/>
        <w:t>vyhotovování účetních výkazů</w:t>
      </w:r>
    </w:p>
    <w:p w:rsidR="00BF7D94" w:rsidRPr="00622163" w:rsidRDefault="00BF7D94" w:rsidP="007F00D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provádí běžné účtování všech účtů</w:t>
      </w:r>
    </w:p>
    <w:p w:rsidR="00BF7D94" w:rsidRPr="00622163" w:rsidRDefault="00BF7D94" w:rsidP="007F00D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 w:val="23"/>
          <w:szCs w:val="23"/>
          <w:lang w:eastAsia="cs-CZ"/>
        </w:rPr>
        <w:t>likviduje mzdové náhrady a odměny znalců, tlumočníků a advokátů</w:t>
      </w:r>
    </w:p>
    <w:p w:rsidR="00BF7D94" w:rsidRPr="00622163" w:rsidRDefault="00BF7D94" w:rsidP="007F00D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kontrolní činnost - § 12  a § 14 vyhl. č. 416/2004 Sb.</w:t>
      </w:r>
    </w:p>
    <w:p w:rsidR="00BF7D94" w:rsidRPr="00622163" w:rsidRDefault="00BF7D94" w:rsidP="007F00D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vedení </w:t>
      </w:r>
      <w:r w:rsidRPr="00622163">
        <w:rPr>
          <w:rFonts w:eastAsia="Calibri" w:cs="Times New Roman"/>
          <w:b/>
          <w:szCs w:val="24"/>
          <w:lang w:eastAsia="cs-CZ"/>
        </w:rPr>
        <w:t>FKSP</w:t>
      </w:r>
    </w:p>
    <w:p w:rsidR="00BF7D94" w:rsidRPr="00622163" w:rsidRDefault="00BF7D94" w:rsidP="007F00D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zodpovídá za  </w:t>
      </w:r>
      <w:r w:rsidRPr="00622163">
        <w:rPr>
          <w:rFonts w:eastAsia="Calibri" w:cs="Times New Roman"/>
          <w:b/>
          <w:szCs w:val="24"/>
          <w:lang w:eastAsia="cs-CZ"/>
        </w:rPr>
        <w:t>IISSP RISRE + PS</w:t>
      </w:r>
    </w:p>
    <w:p w:rsidR="00BF7D94" w:rsidRPr="00622163" w:rsidRDefault="00BF7D94" w:rsidP="007F00D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další práce dle příkazu předsedy soudu a ředitele správy soudu</w:t>
      </w:r>
    </w:p>
    <w:p w:rsidR="00B7126A" w:rsidRPr="00622163" w:rsidRDefault="00B7126A" w:rsidP="00B7126A">
      <w:pPr>
        <w:overflowPunct w:val="0"/>
        <w:autoSpaceDE w:val="0"/>
        <w:autoSpaceDN w:val="0"/>
        <w:adjustRightInd w:val="0"/>
        <w:spacing w:after="0"/>
        <w:ind w:left="1068"/>
        <w:jc w:val="left"/>
        <w:rPr>
          <w:rFonts w:eastAsia="Calibri" w:cs="Times New Roman"/>
          <w:b/>
          <w:szCs w:val="24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u w:val="single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 xml:space="preserve">Mzdová účetní,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správce rozpočtu</w:t>
      </w:r>
      <w:r w:rsidRPr="00622163">
        <w:rPr>
          <w:rFonts w:eastAsia="Calibri" w:cs="Times New Roman"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u w:val="single"/>
          <w:lang w:eastAsia="cs-CZ"/>
        </w:rPr>
        <w:t>KŘENOVÁ Leona</w:t>
      </w:r>
      <w:r w:rsidRPr="00622163">
        <w:rPr>
          <w:rFonts w:eastAsia="Calibri" w:cs="Times New Roman"/>
          <w:color w:val="0070C0"/>
          <w:szCs w:val="24"/>
          <w:lang w:eastAsia="cs-CZ"/>
        </w:rPr>
        <w:t xml:space="preserve">        </w:t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>Hosprová  Jana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 w:val="23"/>
          <w:szCs w:val="23"/>
          <w:lang w:eastAsia="cs-CZ"/>
        </w:rPr>
      </w:pPr>
    </w:p>
    <w:p w:rsidR="00BF7D94" w:rsidRPr="00622163" w:rsidRDefault="00BF7D94" w:rsidP="003B4EA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zpracovává veškerou </w:t>
      </w:r>
      <w:r w:rsidRPr="00622163">
        <w:rPr>
          <w:rFonts w:eastAsia="Calibri" w:cs="Times New Roman"/>
          <w:b/>
          <w:szCs w:val="24"/>
          <w:lang w:eastAsia="cs-CZ"/>
        </w:rPr>
        <w:t>mzdovou agendu</w:t>
      </w:r>
      <w:r w:rsidRPr="00622163">
        <w:rPr>
          <w:rFonts w:eastAsia="Calibri" w:cs="Times New Roman"/>
          <w:szCs w:val="24"/>
          <w:lang w:eastAsia="cs-CZ"/>
        </w:rPr>
        <w:t xml:space="preserve"> okresního soudu včetně znalců, tlumočníků, </w:t>
      </w:r>
      <w:r w:rsidRPr="00622163">
        <w:rPr>
          <w:rFonts w:eastAsia="Calibri" w:cs="Times New Roman"/>
          <w:szCs w:val="24"/>
          <w:lang w:eastAsia="cs-CZ"/>
        </w:rPr>
        <w:tab/>
        <w:t>přísedících a svědků</w:t>
      </w:r>
    </w:p>
    <w:p w:rsidR="00BF7D94" w:rsidRPr="00622163" w:rsidRDefault="00BF7D94" w:rsidP="003B4EA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vymáhá  </w:t>
      </w:r>
      <w:r w:rsidRPr="00622163">
        <w:rPr>
          <w:rFonts w:eastAsia="Calibri" w:cs="Times New Roman"/>
          <w:b/>
          <w:szCs w:val="24"/>
          <w:lang w:eastAsia="cs-CZ"/>
        </w:rPr>
        <w:t>Nsn, Ptp, pokuty</w:t>
      </w:r>
      <w:r w:rsidRPr="00622163">
        <w:rPr>
          <w:rFonts w:eastAsia="Calibri" w:cs="Times New Roman"/>
          <w:szCs w:val="24"/>
          <w:lang w:eastAsia="cs-CZ"/>
        </w:rPr>
        <w:t xml:space="preserve"> – civilní i trestní, náklady spojené s výkonem domácího </w:t>
      </w:r>
      <w:r w:rsidRPr="00622163">
        <w:rPr>
          <w:rFonts w:eastAsia="Calibri" w:cs="Times New Roman"/>
          <w:szCs w:val="24"/>
          <w:lang w:eastAsia="cs-CZ"/>
        </w:rPr>
        <w:tab/>
        <w:t xml:space="preserve">vězení a náklady řízení z exekučních příkazů </w:t>
      </w:r>
    </w:p>
    <w:p w:rsidR="00BF7D94" w:rsidRPr="00622163" w:rsidRDefault="00BF7D94" w:rsidP="003B4EA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provádí úpravu </w:t>
      </w:r>
      <w:r w:rsidRPr="00622163">
        <w:rPr>
          <w:rFonts w:eastAsia="Calibri" w:cs="Times New Roman"/>
          <w:b/>
          <w:szCs w:val="24"/>
          <w:lang w:eastAsia="cs-CZ"/>
        </w:rPr>
        <w:t>cestovného</w:t>
      </w:r>
      <w:r w:rsidRPr="00622163">
        <w:rPr>
          <w:rFonts w:eastAsia="Calibri" w:cs="Times New Roman"/>
          <w:szCs w:val="24"/>
          <w:lang w:eastAsia="cs-CZ"/>
        </w:rPr>
        <w:t xml:space="preserve"> + zahraniční cesty</w:t>
      </w:r>
    </w:p>
    <w:p w:rsidR="00BF7D94" w:rsidRPr="00622163" w:rsidRDefault="00BF7D94" w:rsidP="003B4EA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zapisuje veškeré </w:t>
      </w:r>
      <w:r w:rsidRPr="00622163">
        <w:rPr>
          <w:rFonts w:eastAsia="Calibri" w:cs="Times New Roman"/>
          <w:b/>
          <w:szCs w:val="24"/>
          <w:lang w:eastAsia="cs-CZ"/>
        </w:rPr>
        <w:t>soudní pohledávky</w:t>
      </w:r>
    </w:p>
    <w:p w:rsidR="00BF7D94" w:rsidRPr="00622163" w:rsidRDefault="00BF7D94" w:rsidP="003B4EA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vede agendu </w:t>
      </w:r>
      <w:r w:rsidRPr="00622163">
        <w:rPr>
          <w:rFonts w:eastAsia="Calibri" w:cs="Times New Roman"/>
          <w:b/>
          <w:szCs w:val="24"/>
          <w:lang w:eastAsia="cs-CZ"/>
        </w:rPr>
        <w:t>nemocenského pojištění</w:t>
      </w:r>
      <w:r w:rsidRPr="00622163">
        <w:rPr>
          <w:rFonts w:eastAsia="Calibri" w:cs="Times New Roman"/>
          <w:szCs w:val="24"/>
          <w:lang w:eastAsia="cs-CZ"/>
        </w:rPr>
        <w:t xml:space="preserve">, absenční karty, evidence práce přesčas, </w:t>
      </w:r>
      <w:r w:rsidRPr="00622163">
        <w:rPr>
          <w:rFonts w:eastAsia="Calibri" w:cs="Times New Roman"/>
          <w:szCs w:val="24"/>
          <w:lang w:eastAsia="cs-CZ"/>
        </w:rPr>
        <w:tab/>
        <w:t xml:space="preserve">pohotovost              </w:t>
      </w:r>
    </w:p>
    <w:p w:rsidR="00BF7D94" w:rsidRPr="00622163" w:rsidRDefault="00BF7D94" w:rsidP="003B4EA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vede evidenci </w:t>
      </w:r>
      <w:r w:rsidRPr="00622163">
        <w:rPr>
          <w:rFonts w:eastAsia="Calibri" w:cs="Times New Roman"/>
          <w:b/>
          <w:szCs w:val="24"/>
          <w:lang w:eastAsia="cs-CZ"/>
        </w:rPr>
        <w:t>faktur a objednávek</w:t>
      </w:r>
    </w:p>
    <w:p w:rsidR="00BF7D94" w:rsidRPr="00622163" w:rsidRDefault="00BF7D94" w:rsidP="003B4EA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vykonává činnost správce rozpočtu</w:t>
      </w:r>
    </w:p>
    <w:p w:rsidR="00BF7D94" w:rsidRPr="00622163" w:rsidRDefault="00BF7D94" w:rsidP="003B4EA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realizuje úkony </w:t>
      </w:r>
      <w:r w:rsidRPr="00622163">
        <w:rPr>
          <w:rFonts w:eastAsia="Calibri" w:cs="Times New Roman"/>
          <w:b/>
          <w:szCs w:val="24"/>
          <w:lang w:eastAsia="cs-CZ"/>
        </w:rPr>
        <w:t>IISSP RISRE + PS</w:t>
      </w:r>
    </w:p>
    <w:p w:rsidR="00BF7D94" w:rsidRPr="00622163" w:rsidRDefault="00BF7D94" w:rsidP="003B4EA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provádí inventuru skladu, razítek, kvitančních sešitů a skladu zabavených věcí</w:t>
      </w:r>
    </w:p>
    <w:p w:rsidR="00BF7D94" w:rsidRPr="00622163" w:rsidRDefault="00BF7D94" w:rsidP="003B4EA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další práce dle příkazu předsedy soudu a ředitele správy soudu</w:t>
      </w:r>
    </w:p>
    <w:p w:rsidR="00307B43" w:rsidRPr="00622163" w:rsidRDefault="00307B43" w:rsidP="003B4EA1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u w:val="thick"/>
          <w:lang w:eastAsia="cs-CZ"/>
        </w:rPr>
      </w:pPr>
    </w:p>
    <w:p w:rsidR="00307B43" w:rsidRPr="00622163" w:rsidRDefault="00307B43" w:rsidP="003B4EA1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u w:val="thick"/>
          <w:lang w:eastAsia="cs-CZ"/>
        </w:rPr>
      </w:pPr>
    </w:p>
    <w:p w:rsidR="001D0B54" w:rsidRPr="00622163" w:rsidRDefault="00BF7D94" w:rsidP="001D0B5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8000"/>
          <w:szCs w:val="24"/>
          <w:u w:val="thick"/>
          <w:lang w:eastAsia="cs-CZ"/>
        </w:rPr>
      </w:pPr>
      <w:r w:rsidRPr="00622163">
        <w:rPr>
          <w:rFonts w:eastAsia="Calibri" w:cs="Times New Roman"/>
          <w:szCs w:val="24"/>
          <w:u w:val="thick"/>
          <w:lang w:eastAsia="cs-CZ"/>
        </w:rPr>
        <w:t xml:space="preserve">                                                                                    </w:t>
      </w:r>
    </w:p>
    <w:p w:rsidR="00BF7D94" w:rsidRPr="00622163" w:rsidRDefault="00BF7D94" w:rsidP="001D0B5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8000"/>
          <w:szCs w:val="24"/>
          <w:u w:val="thick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lastRenderedPageBreak/>
        <w:t>Vymáhající úřednice</w:t>
      </w:r>
      <w:r w:rsidRPr="00622163">
        <w:rPr>
          <w:rFonts w:eastAsia="Calibri" w:cs="Times New Roman"/>
          <w:b/>
          <w:color w:val="00B050"/>
          <w:szCs w:val="24"/>
          <w:lang w:eastAsia="cs-CZ"/>
        </w:rPr>
        <w:t xml:space="preserve">           </w:t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u w:val="single"/>
          <w:lang w:eastAsia="cs-CZ"/>
        </w:rPr>
        <w:t>KOCMANOVÁ Vladimíra</w:t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 xml:space="preserve">Křenová Leona 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</w:p>
    <w:p w:rsidR="004174F6" w:rsidRPr="00622163" w:rsidRDefault="00BF7D94" w:rsidP="00E81F3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vymáhá justiční pohledávky Ntř, odměny advokátů</w:t>
      </w:r>
      <w:r w:rsidR="004174F6" w:rsidRPr="00622163">
        <w:rPr>
          <w:rFonts w:eastAsia="Calibri" w:cs="Times New Roman"/>
          <w:szCs w:val="24"/>
          <w:lang w:eastAsia="cs-CZ"/>
        </w:rPr>
        <w:t xml:space="preserve">, náklady dovolání a obnovy řízení, </w:t>
      </w:r>
    </w:p>
    <w:p w:rsidR="004174F6" w:rsidRPr="00622163" w:rsidRDefault="004174F6" w:rsidP="00E81F30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            vykonatelné pokuty z jiných členských státu EU, náklady spojené s využitím elektronické-</w:t>
      </w:r>
    </w:p>
    <w:p w:rsidR="004174F6" w:rsidRPr="00622163" w:rsidRDefault="004174F6" w:rsidP="00E81F30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            ho náramku, náhrady škody způsobené nutností vyklidit z bezpečnostních důvodů areál </w:t>
      </w:r>
    </w:p>
    <w:p w:rsidR="00BF7D94" w:rsidRPr="00622163" w:rsidRDefault="004174F6" w:rsidP="00E81F30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            soudu</w:t>
      </w:r>
      <w:r w:rsidR="00BF7D94" w:rsidRPr="00622163">
        <w:rPr>
          <w:rFonts w:eastAsia="Calibri" w:cs="Times New Roman"/>
          <w:szCs w:val="24"/>
          <w:lang w:eastAsia="cs-CZ"/>
        </w:rPr>
        <w:t xml:space="preserve"> </w:t>
      </w:r>
    </w:p>
    <w:p w:rsidR="00BF7D94" w:rsidRPr="00622163" w:rsidRDefault="00BF7D94" w:rsidP="00EE7BB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vede lhůtník trvale odepsaných pohledávek</w:t>
      </w:r>
    </w:p>
    <w:p w:rsidR="00BF7D94" w:rsidRPr="00622163" w:rsidRDefault="00BF7D94" w:rsidP="00EE7BB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zpracovává datové zprávy v systému </w:t>
      </w:r>
      <w:r w:rsidRPr="00622163">
        <w:rPr>
          <w:rFonts w:eastAsia="Calibri" w:cs="Times New Roman"/>
          <w:b/>
          <w:szCs w:val="24"/>
          <w:lang w:eastAsia="cs-CZ"/>
        </w:rPr>
        <w:t xml:space="preserve">IRES </w:t>
      </w:r>
      <w:r w:rsidRPr="00622163">
        <w:rPr>
          <w:rFonts w:eastAsia="Calibri" w:cs="Times New Roman"/>
          <w:szCs w:val="24"/>
          <w:lang w:eastAsia="cs-CZ"/>
        </w:rPr>
        <w:t>– pohledávky</w:t>
      </w:r>
    </w:p>
    <w:p w:rsidR="00BF7D94" w:rsidRPr="00622163" w:rsidRDefault="00BF7D94" w:rsidP="00EE7BB0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B050"/>
          <w:szCs w:val="24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Pokladní, hospodářka</w:t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u w:val="single"/>
          <w:lang w:eastAsia="cs-CZ"/>
        </w:rPr>
        <w:t>B</w:t>
      </w:r>
      <w:r w:rsidRPr="00622163">
        <w:rPr>
          <w:rFonts w:ascii="Times New Roman" w:eastAsia="Calibri" w:hAnsi="Times New Roman" w:cs="Times New Roman"/>
          <w:b/>
          <w:color w:val="0070C0"/>
          <w:szCs w:val="24"/>
          <w:u w:val="single"/>
          <w:lang w:eastAsia="cs-CZ"/>
        </w:rPr>
        <w:t>Ӧ</w:t>
      </w:r>
      <w:r w:rsidRPr="00622163">
        <w:rPr>
          <w:rFonts w:eastAsia="Calibri" w:cs="Times New Roman"/>
          <w:b/>
          <w:color w:val="0070C0"/>
          <w:szCs w:val="24"/>
          <w:u w:val="single"/>
          <w:lang w:eastAsia="cs-CZ"/>
        </w:rPr>
        <w:t>HMOV</w:t>
      </w:r>
      <w:r w:rsidRPr="00622163">
        <w:rPr>
          <w:rFonts w:eastAsia="Calibri" w:cs="Garamond"/>
          <w:b/>
          <w:color w:val="0070C0"/>
          <w:szCs w:val="24"/>
          <w:u w:val="single"/>
          <w:lang w:eastAsia="cs-CZ"/>
        </w:rPr>
        <w:t>Á</w:t>
      </w:r>
      <w:r w:rsidRPr="00622163">
        <w:rPr>
          <w:rFonts w:eastAsia="Calibri" w:cs="Times New Roman"/>
          <w:b/>
          <w:color w:val="0070C0"/>
          <w:szCs w:val="24"/>
          <w:u w:val="single"/>
          <w:lang w:eastAsia="cs-CZ"/>
        </w:rPr>
        <w:t xml:space="preserve"> Alena</w:t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  <w:t>Iva Kollerová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  <w:t>Jana Kliková</w:t>
      </w:r>
    </w:p>
    <w:p w:rsidR="00BF7D94" w:rsidRPr="00622163" w:rsidRDefault="00BF7D94" w:rsidP="003B4EA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vedení </w:t>
      </w:r>
      <w:r w:rsidRPr="00622163">
        <w:rPr>
          <w:rFonts w:eastAsia="Calibri" w:cs="Times New Roman"/>
          <w:b/>
          <w:szCs w:val="24"/>
          <w:lang w:eastAsia="cs-CZ"/>
        </w:rPr>
        <w:t>pokladny</w:t>
      </w:r>
    </w:p>
    <w:p w:rsidR="00BF7D94" w:rsidRPr="00622163" w:rsidRDefault="00BF7D94" w:rsidP="003B4EA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zajišťuje a vydává </w:t>
      </w:r>
      <w:r w:rsidRPr="00622163">
        <w:rPr>
          <w:rFonts w:eastAsia="Calibri" w:cs="Times New Roman"/>
          <w:b/>
          <w:szCs w:val="24"/>
          <w:lang w:eastAsia="cs-CZ"/>
        </w:rPr>
        <w:t>stravenky</w:t>
      </w:r>
    </w:p>
    <w:p w:rsidR="00BF7D94" w:rsidRPr="00622163" w:rsidRDefault="00BF7D94" w:rsidP="003B4EA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zajišťuje </w:t>
      </w:r>
      <w:r w:rsidRPr="00622163">
        <w:rPr>
          <w:rFonts w:eastAsia="Calibri" w:cs="Times New Roman"/>
          <w:b/>
          <w:szCs w:val="24"/>
          <w:lang w:eastAsia="cs-CZ"/>
        </w:rPr>
        <w:t>materiální zásobování</w:t>
      </w:r>
      <w:r w:rsidRPr="00622163">
        <w:rPr>
          <w:rFonts w:eastAsia="Calibri" w:cs="Times New Roman"/>
          <w:szCs w:val="24"/>
          <w:lang w:eastAsia="cs-CZ"/>
        </w:rPr>
        <w:t xml:space="preserve"> soudu nákupy v maloobchodě</w:t>
      </w:r>
    </w:p>
    <w:p w:rsidR="00BF7D94" w:rsidRPr="00622163" w:rsidRDefault="00BF7D94" w:rsidP="003B4EA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vede a zodpovídá za </w:t>
      </w:r>
      <w:r w:rsidRPr="00622163">
        <w:rPr>
          <w:rFonts w:eastAsia="Calibri" w:cs="Times New Roman"/>
          <w:b/>
          <w:szCs w:val="24"/>
          <w:lang w:eastAsia="cs-CZ"/>
        </w:rPr>
        <w:t>evidenci hmotného a nehmotného majetku.</w:t>
      </w:r>
    </w:p>
    <w:p w:rsidR="00BF7D94" w:rsidRPr="00622163" w:rsidRDefault="00BF7D94" w:rsidP="003B4EA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vymáhá pohledávky </w:t>
      </w:r>
      <w:r w:rsidRPr="00622163">
        <w:rPr>
          <w:rFonts w:eastAsia="Calibri" w:cs="Times New Roman"/>
          <w:b/>
          <w:szCs w:val="24"/>
          <w:lang w:eastAsia="cs-CZ"/>
        </w:rPr>
        <w:t>SOP</w:t>
      </w:r>
    </w:p>
    <w:p w:rsidR="00BF7D94" w:rsidRPr="00622163" w:rsidRDefault="00BF7D94" w:rsidP="003B4EA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vede </w:t>
      </w:r>
      <w:r w:rsidRPr="00622163">
        <w:rPr>
          <w:rFonts w:eastAsia="Calibri" w:cs="Times New Roman"/>
          <w:b/>
          <w:szCs w:val="24"/>
          <w:lang w:eastAsia="cs-CZ"/>
        </w:rPr>
        <w:t>evidenci materiálu na skladě</w:t>
      </w:r>
    </w:p>
    <w:p w:rsidR="00BF7D94" w:rsidRPr="00622163" w:rsidRDefault="00BF7D94" w:rsidP="003B4EA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vede evidenci </w:t>
      </w:r>
      <w:r w:rsidRPr="00622163">
        <w:rPr>
          <w:rFonts w:eastAsia="Calibri" w:cs="Times New Roman"/>
          <w:b/>
          <w:szCs w:val="24"/>
          <w:lang w:eastAsia="cs-CZ"/>
        </w:rPr>
        <w:t>skladu zabavených věcí</w:t>
      </w:r>
    </w:p>
    <w:p w:rsidR="00BF7D94" w:rsidRPr="00622163" w:rsidRDefault="00BF7D94" w:rsidP="003B4EA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vykonává funkci </w:t>
      </w:r>
      <w:r w:rsidRPr="00622163">
        <w:rPr>
          <w:rFonts w:eastAsia="Calibri" w:cs="Times New Roman"/>
          <w:b/>
          <w:szCs w:val="24"/>
          <w:lang w:eastAsia="cs-CZ"/>
        </w:rPr>
        <w:t>předsedkyně inventarizační komise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ind w:left="1065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 xml:space="preserve">        </w:t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  <w:t xml:space="preserve">                                                                                       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Správce aplikace</w:t>
      </w:r>
      <w:r w:rsidRPr="00622163">
        <w:rPr>
          <w:rFonts w:eastAsia="Calibri" w:cs="Times New Roman"/>
          <w:color w:val="4F6228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u w:val="single"/>
          <w:lang w:eastAsia="cs-CZ"/>
        </w:rPr>
        <w:t>Bc. KRÁSOVÁ Tereza</w:t>
      </w:r>
      <w:r w:rsidRPr="00622163">
        <w:rPr>
          <w:rFonts w:eastAsia="Calibri" w:cs="Times New Roman"/>
          <w:b/>
          <w:color w:val="FF0000"/>
          <w:szCs w:val="24"/>
          <w:lang w:eastAsia="cs-CZ"/>
        </w:rPr>
        <w:tab/>
      </w:r>
      <w:r w:rsidRPr="00622163">
        <w:rPr>
          <w:rFonts w:eastAsia="Calibri" w:cs="Times New Roman"/>
          <w:b/>
          <w:color w:val="FF0000"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>Šmídl Pavel</w:t>
      </w:r>
      <w:r w:rsidRPr="00622163">
        <w:rPr>
          <w:rFonts w:eastAsia="Calibri" w:cs="Times New Roman"/>
          <w:szCs w:val="24"/>
          <w:lang w:eastAsia="cs-CZ"/>
        </w:rPr>
        <w:t xml:space="preserve">              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</w:p>
    <w:p w:rsidR="00BF7D94" w:rsidRPr="00622163" w:rsidRDefault="00BF7D94" w:rsidP="003B4EA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je správcem aplikace </w:t>
      </w:r>
      <w:r w:rsidRPr="00622163">
        <w:rPr>
          <w:rFonts w:eastAsia="Calibri" w:cs="Times New Roman"/>
          <w:b/>
          <w:szCs w:val="24"/>
          <w:lang w:eastAsia="cs-CZ"/>
        </w:rPr>
        <w:t>ISAS, IRES a CEPR</w:t>
      </w:r>
    </w:p>
    <w:p w:rsidR="00BF7D94" w:rsidRPr="00622163" w:rsidRDefault="00BF7D94" w:rsidP="003B4EA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realizuje zákon o veřejných zakázkách </w:t>
      </w:r>
    </w:p>
    <w:p w:rsidR="00BF7D94" w:rsidRPr="00622163" w:rsidRDefault="00BF7D94" w:rsidP="003B4EA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vede agendu základních registrů</w:t>
      </w:r>
    </w:p>
    <w:p w:rsidR="00BF7D94" w:rsidRPr="00622163" w:rsidRDefault="00BF7D94" w:rsidP="003B4EA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vykonává práce spojené s evidencí služebních aut</w:t>
      </w:r>
    </w:p>
    <w:p w:rsidR="00BF7D94" w:rsidRPr="00622163" w:rsidRDefault="00BF7D94" w:rsidP="003B4EA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zajišťuje dozor nad uklízečkami a řidičem</w:t>
      </w:r>
    </w:p>
    <w:p w:rsidR="00BF7D94" w:rsidRPr="00622163" w:rsidRDefault="00BF7D94" w:rsidP="003B4EA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zpracovává agendu </w:t>
      </w:r>
      <w:r w:rsidRPr="00622163">
        <w:rPr>
          <w:rFonts w:eastAsia="Calibri" w:cs="Times New Roman"/>
          <w:b/>
          <w:szCs w:val="24"/>
          <w:lang w:eastAsia="cs-CZ"/>
        </w:rPr>
        <w:t>OPEN DATA</w:t>
      </w:r>
      <w:r w:rsidRPr="00622163">
        <w:rPr>
          <w:rFonts w:eastAsia="Calibri" w:cs="Times New Roman"/>
          <w:szCs w:val="24"/>
          <w:lang w:eastAsia="cs-CZ"/>
        </w:rPr>
        <w:t xml:space="preserve">, registr smluv a </w:t>
      </w:r>
      <w:r w:rsidRPr="00622163">
        <w:rPr>
          <w:rFonts w:eastAsia="Calibri" w:cs="Times New Roman"/>
          <w:b/>
          <w:szCs w:val="24"/>
          <w:lang w:eastAsia="cs-CZ"/>
        </w:rPr>
        <w:t>NEN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Správce areálu</w:t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u w:val="single"/>
          <w:lang w:eastAsia="cs-CZ"/>
        </w:rPr>
        <w:t>ŠMÍDL Pavel</w:t>
      </w:r>
      <w:r w:rsidRPr="00622163">
        <w:rPr>
          <w:rFonts w:eastAsia="Calibri" w:cs="Times New Roman"/>
          <w:b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  <w:t>Bc. Krásová Tereza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 xml:space="preserve">Soudní vykonavatel  </w:t>
      </w:r>
      <w:r w:rsidRPr="00622163">
        <w:rPr>
          <w:rFonts w:eastAsia="Calibri" w:cs="Times New Roman"/>
          <w:b/>
          <w:color w:val="00B050"/>
          <w:szCs w:val="24"/>
          <w:lang w:eastAsia="cs-CZ"/>
        </w:rPr>
        <w:t xml:space="preserve">                                                                 </w:t>
      </w:r>
      <w:r w:rsidRPr="00622163">
        <w:rPr>
          <w:rFonts w:eastAsia="Calibri" w:cs="Times New Roman"/>
          <w:szCs w:val="24"/>
          <w:lang w:eastAsia="cs-CZ"/>
        </w:rPr>
        <w:t xml:space="preserve">(kromě bodů 2., 3., 4., 8., 9., 10.)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BF7D94" w:rsidRPr="00622163" w:rsidRDefault="00BF7D94" w:rsidP="003B4EA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správa budov, telefony, </w:t>
      </w:r>
      <w:r w:rsidRPr="00622163">
        <w:rPr>
          <w:rFonts w:eastAsia="Calibri" w:cs="Times New Roman"/>
          <w:b/>
          <w:szCs w:val="24"/>
          <w:lang w:eastAsia="cs-CZ"/>
        </w:rPr>
        <w:t>EZS</w:t>
      </w:r>
    </w:p>
    <w:p w:rsidR="00BF7D94" w:rsidRPr="00622163" w:rsidRDefault="00BF7D94" w:rsidP="003B4EA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provádí úkony dle § 492 ZŘS (výkon rozhodnutí –vykázání z bytu)</w:t>
      </w:r>
    </w:p>
    <w:p w:rsidR="00BF7D94" w:rsidRPr="00622163" w:rsidRDefault="00BF7D94" w:rsidP="003B4EA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provádí výkon rozhodnutí dle § 258 odst. 2  OSŘ (výkon rozhodnutí – vyklizení bytu) </w:t>
      </w:r>
    </w:p>
    <w:p w:rsidR="00BF7D94" w:rsidRPr="00622163" w:rsidRDefault="00BF7D94" w:rsidP="003B4EA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bezpečnostní technik</w:t>
      </w:r>
    </w:p>
    <w:p w:rsidR="00BF7D94" w:rsidRPr="00622163" w:rsidRDefault="00BF7D94" w:rsidP="003B4EA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preventista požární ochrany</w:t>
      </w:r>
    </w:p>
    <w:p w:rsidR="00BF7D94" w:rsidRPr="00622163" w:rsidRDefault="00BF7D94" w:rsidP="003B4EA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zajišťuje dozor nad údržbářem</w:t>
      </w:r>
    </w:p>
    <w:p w:rsidR="00BF7D94" w:rsidRPr="00622163" w:rsidRDefault="00BF7D94" w:rsidP="003B4EA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další práce dle příkazu předsedy soudu a ředitele správy soudu</w:t>
      </w:r>
    </w:p>
    <w:p w:rsidR="00BF7D94" w:rsidRPr="00622163" w:rsidRDefault="00BF7D94" w:rsidP="003B4EA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zástup za VSÚ (Danu Šindelářovou a Veroniku Hosnedlovou) podle § 500 a násl. ZŘS</w:t>
      </w:r>
    </w:p>
    <w:p w:rsidR="00BF7D94" w:rsidRPr="00622163" w:rsidRDefault="00BF7D94" w:rsidP="003B4EA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provádí úkony</w:t>
      </w:r>
      <w:r w:rsidRPr="00622163">
        <w:rPr>
          <w:rFonts w:eastAsia="Calibri" w:cs="Times New Roman"/>
          <w:szCs w:val="24"/>
        </w:rPr>
        <w:t xml:space="preserve"> dle § 17 zákona č. 280/2009 Sb. Daňového řádu</w:t>
      </w:r>
    </w:p>
    <w:p w:rsidR="00BF7D94" w:rsidRPr="00622163" w:rsidRDefault="00BF7D94" w:rsidP="003B4EA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</w:rPr>
        <w:t xml:space="preserve">realizuje zákon o veřejných zakázkách prostřednictvím </w:t>
      </w:r>
      <w:r w:rsidRPr="00622163">
        <w:rPr>
          <w:rFonts w:eastAsia="Calibri" w:cs="Times New Roman"/>
          <w:b/>
          <w:szCs w:val="24"/>
        </w:rPr>
        <w:t>NEN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4F6228"/>
          <w:szCs w:val="24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Informační centrum</w:t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u w:val="single"/>
          <w:lang w:eastAsia="cs-CZ"/>
        </w:rPr>
        <w:t>VRABCOVÁ Jitka</w:t>
      </w:r>
      <w:r w:rsidRPr="00622163">
        <w:rPr>
          <w:rFonts w:eastAsia="Calibri" w:cs="Times New Roman"/>
          <w:b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 xml:space="preserve">           </w:t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  <w:t>Karásková Alena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</w:p>
    <w:p w:rsidR="00BF7D94" w:rsidRPr="00622163" w:rsidRDefault="00BF7D94" w:rsidP="003B4EA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poskytuje informace veřejnosti – účastníkům řízení: osobní a telefonický kontak.</w:t>
      </w:r>
    </w:p>
    <w:p w:rsidR="00BF7D94" w:rsidRPr="00622163" w:rsidRDefault="00BF7D94" w:rsidP="003B4EA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poskytuje informace v rámci projektu </w:t>
      </w:r>
      <w:r w:rsidRPr="00622163">
        <w:rPr>
          <w:rFonts w:eastAsia="Calibri" w:cs="Times New Roman"/>
          <w:b/>
          <w:szCs w:val="24"/>
          <w:lang w:eastAsia="cs-CZ"/>
        </w:rPr>
        <w:t>INFO SOUD a INFO JEDNÁNÍ</w:t>
      </w:r>
    </w:p>
    <w:p w:rsidR="00BF7D94" w:rsidRPr="00622163" w:rsidRDefault="00BF7D94" w:rsidP="003B4EA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poskytuje opisy rozhodnutí s vyznačováním doložky právní moci a vykonatelnosti </w:t>
      </w:r>
    </w:p>
    <w:p w:rsidR="00BF7D94" w:rsidRPr="00622163" w:rsidRDefault="00BF7D94" w:rsidP="003B4EA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umožňuje nahlížení do soudních spisů, včetně poskytování opisů a výpisů</w:t>
      </w:r>
    </w:p>
    <w:p w:rsidR="00BF7D94" w:rsidRPr="00622163" w:rsidRDefault="00BF7D94" w:rsidP="003B4EA1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   </w:t>
      </w:r>
    </w:p>
    <w:p w:rsidR="00BF7D94" w:rsidRPr="00622163" w:rsidRDefault="00BF7D94" w:rsidP="003B4EA1">
      <w:pPr>
        <w:keepNext/>
        <w:overflowPunct w:val="0"/>
        <w:autoSpaceDE w:val="0"/>
        <w:autoSpaceDN w:val="0"/>
        <w:adjustRightInd w:val="0"/>
        <w:spacing w:after="0" w:line="360" w:lineRule="auto"/>
        <w:jc w:val="left"/>
        <w:outlineLvl w:val="5"/>
        <w:rPr>
          <w:rFonts w:eastAsia="Calibri" w:cs="Times New Roman"/>
          <w:b/>
          <w:i/>
          <w:szCs w:val="24"/>
          <w:u w:val="thick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lastRenderedPageBreak/>
        <w:t xml:space="preserve">Sekretariát </w:t>
      </w:r>
      <w:r w:rsidRPr="00622163">
        <w:rPr>
          <w:rFonts w:eastAsia="Calibri" w:cs="Times New Roman"/>
          <w:b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u w:val="single"/>
          <w:lang w:eastAsia="cs-CZ"/>
        </w:rPr>
        <w:t>KLIKOVÁ  Jana</w:t>
      </w:r>
      <w:r w:rsidR="003B4EA1" w:rsidRPr="00622163">
        <w:rPr>
          <w:rFonts w:eastAsia="Calibri" w:cs="Times New Roman"/>
          <w:b/>
          <w:szCs w:val="24"/>
          <w:lang w:eastAsia="cs-CZ"/>
        </w:rPr>
        <w:tab/>
      </w:r>
      <w:r w:rsidR="003B4EA1" w:rsidRPr="00622163">
        <w:rPr>
          <w:rFonts w:eastAsia="Calibri" w:cs="Times New Roman"/>
          <w:b/>
          <w:szCs w:val="24"/>
          <w:lang w:eastAsia="cs-CZ"/>
        </w:rPr>
        <w:tab/>
      </w:r>
      <w:r w:rsidR="003B4EA1" w:rsidRPr="00622163">
        <w:rPr>
          <w:rFonts w:eastAsia="Calibri" w:cs="Times New Roman"/>
          <w:b/>
          <w:szCs w:val="24"/>
          <w:lang w:eastAsia="cs-CZ"/>
        </w:rPr>
        <w:tab/>
        <w:t>Kocmanová Vladimíra</w:t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</w:p>
    <w:p w:rsidR="00BF7D94" w:rsidRPr="00622163" w:rsidRDefault="00BF7D94" w:rsidP="003B4EA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zajišťuje agendu přísedících </w:t>
      </w:r>
    </w:p>
    <w:p w:rsidR="00BF7D94" w:rsidRPr="00622163" w:rsidRDefault="00BF7D94" w:rsidP="003B4EA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vede knihovnu</w:t>
      </w:r>
    </w:p>
    <w:p w:rsidR="00BF7D94" w:rsidRPr="00622163" w:rsidRDefault="00BF7D94" w:rsidP="003B4EA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zapisovatelka oddělení správy soudu</w:t>
      </w:r>
    </w:p>
    <w:p w:rsidR="00BF7D94" w:rsidRPr="00622163" w:rsidRDefault="00BF7D94" w:rsidP="003B4EA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zapisuje do rejstříku </w:t>
      </w:r>
      <w:r w:rsidRPr="00622163">
        <w:rPr>
          <w:rFonts w:eastAsia="Calibri" w:cs="Times New Roman"/>
          <w:b/>
          <w:szCs w:val="24"/>
          <w:lang w:eastAsia="cs-CZ"/>
        </w:rPr>
        <w:t>20 Spr</w:t>
      </w:r>
      <w:r w:rsidRPr="00622163">
        <w:rPr>
          <w:rFonts w:eastAsia="Calibri" w:cs="Times New Roman"/>
          <w:szCs w:val="24"/>
          <w:lang w:eastAsia="cs-CZ"/>
        </w:rPr>
        <w:t xml:space="preserve"> a vede další pomůcky spojené se správní agendou</w:t>
      </w:r>
    </w:p>
    <w:p w:rsidR="00BF7D94" w:rsidRPr="00622163" w:rsidRDefault="00BF7D94" w:rsidP="003B4EA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vede rejstřík </w:t>
      </w:r>
      <w:r w:rsidRPr="00622163">
        <w:rPr>
          <w:rFonts w:eastAsia="Calibri" w:cs="Times New Roman"/>
          <w:b/>
          <w:szCs w:val="24"/>
          <w:lang w:eastAsia="cs-CZ"/>
        </w:rPr>
        <w:t>21 St</w:t>
      </w:r>
    </w:p>
    <w:p w:rsidR="00BF7D94" w:rsidRPr="00622163" w:rsidRDefault="00BF7D94" w:rsidP="003B4EA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zapisovatelka pro soudce </w:t>
      </w:r>
      <w:r w:rsidRPr="00622163">
        <w:rPr>
          <w:rFonts w:eastAsia="Calibri" w:cs="Times New Roman"/>
          <w:b/>
          <w:szCs w:val="24"/>
          <w:lang w:eastAsia="cs-CZ"/>
        </w:rPr>
        <w:t>Mgr. Antonína Pektora</w:t>
      </w:r>
      <w:r w:rsidRPr="00622163">
        <w:rPr>
          <w:rFonts w:eastAsia="Calibri" w:cs="Times New Roman"/>
          <w:szCs w:val="24"/>
          <w:lang w:eastAsia="cs-CZ"/>
        </w:rPr>
        <w:t xml:space="preserve">, </w:t>
      </w:r>
      <w:r w:rsidRPr="00622163">
        <w:rPr>
          <w:rFonts w:eastAsia="Calibri" w:cs="Times New Roman"/>
          <w:szCs w:val="24"/>
          <w:u w:val="single"/>
          <w:lang w:eastAsia="cs-CZ"/>
        </w:rPr>
        <w:t>kromě zapisování v jednací síni</w:t>
      </w:r>
    </w:p>
    <w:p w:rsidR="00BF7D94" w:rsidRPr="00622163" w:rsidRDefault="00BF7D94" w:rsidP="003B4EA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další práce dle příkazu předsedy soudu </w:t>
      </w:r>
    </w:p>
    <w:p w:rsidR="00BF7D94" w:rsidRPr="00622163" w:rsidRDefault="00BF7D94" w:rsidP="003B4EA1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B050"/>
          <w:szCs w:val="24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 xml:space="preserve">Vyšší podací oddělení     </w:t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u w:val="single"/>
          <w:lang w:eastAsia="cs-CZ"/>
        </w:rPr>
        <w:t>KOLLEROVÁ  Iva</w:t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  <w:t xml:space="preserve"> </w:t>
      </w:r>
      <w:r w:rsidRPr="00622163">
        <w:rPr>
          <w:rFonts w:eastAsia="Calibri" w:cs="Times New Roman"/>
          <w:b/>
          <w:szCs w:val="24"/>
          <w:lang w:eastAsia="cs-CZ"/>
        </w:rPr>
        <w:tab/>
        <w:t>Bc. Krásová Tereza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  <w:t>Böhmová Alena</w:t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</w:p>
    <w:p w:rsidR="00BF7D94" w:rsidRPr="00622163" w:rsidRDefault="00BF7D94" w:rsidP="003B4EA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zpracovává přidělování nápadu v systému ISAS, CEPR</w:t>
      </w:r>
    </w:p>
    <w:p w:rsidR="00BF7D94" w:rsidRPr="00622163" w:rsidRDefault="00BF7D94" w:rsidP="003B4EA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provádí převod dokumentů z eSpisu do ISASU</w:t>
      </w:r>
    </w:p>
    <w:p w:rsidR="00BF7D94" w:rsidRPr="00622163" w:rsidRDefault="00BF7D94" w:rsidP="003B4EA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vede sběrné spisy rejstříků </w:t>
      </w:r>
      <w:r w:rsidRPr="00622163">
        <w:rPr>
          <w:rFonts w:eastAsia="Calibri" w:cs="Times New Roman"/>
          <w:b/>
          <w:szCs w:val="24"/>
          <w:lang w:eastAsia="cs-CZ"/>
        </w:rPr>
        <w:t>CEPR</w:t>
      </w:r>
    </w:p>
    <w:p w:rsidR="00BF7D94" w:rsidRPr="00622163" w:rsidRDefault="00BF7D94" w:rsidP="003B4EA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provádí lustrace účastníků řízení v programu ISAS</w:t>
      </w:r>
    </w:p>
    <w:p w:rsidR="00BF7D94" w:rsidRPr="00622163" w:rsidRDefault="00BF7D94" w:rsidP="003B4EA1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Pracovnice podatelny</w:t>
      </w:r>
      <w:r w:rsidRPr="00622163">
        <w:rPr>
          <w:rFonts w:eastAsia="Calibri" w:cs="Times New Roman"/>
          <w:b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u w:val="single"/>
          <w:lang w:eastAsia="cs-CZ"/>
        </w:rPr>
        <w:t>VRÁBLÍKOVÁ  Martina</w:t>
      </w:r>
      <w:r w:rsidRPr="00622163">
        <w:rPr>
          <w:rFonts w:eastAsia="Calibri" w:cs="Times New Roman"/>
          <w:color w:val="0070C0"/>
          <w:szCs w:val="24"/>
          <w:lang w:eastAsia="cs-CZ"/>
        </w:rPr>
        <w:t xml:space="preserve">    </w:t>
      </w:r>
      <w:r w:rsidRPr="00622163">
        <w:rPr>
          <w:rFonts w:eastAsia="Calibri" w:cs="Times New Roman"/>
          <w:szCs w:val="24"/>
          <w:lang w:eastAsia="cs-CZ"/>
        </w:rPr>
        <w:tab/>
        <w:t xml:space="preserve">  </w:t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>Valentová Lenka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ind w:left="5664" w:firstLine="708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Kliková Jana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70C0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</w:p>
    <w:p w:rsidR="00BF7D94" w:rsidRPr="00622163" w:rsidRDefault="00BF7D94" w:rsidP="003B4EA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zodpovídá za chod podatelny Okresního soudu Plzeň-sever</w:t>
      </w:r>
    </w:p>
    <w:p w:rsidR="00BF7D94" w:rsidRPr="00622163" w:rsidRDefault="00BF7D94" w:rsidP="003B4EA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zpracovává elektronickou podatelnu ISASu (EPO) – datové schránky + e-maily</w:t>
      </w:r>
    </w:p>
    <w:p w:rsidR="00BF7D94" w:rsidRPr="00622163" w:rsidRDefault="00BF7D94" w:rsidP="003B4EA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zpracovává veškeré listovní zásilky</w:t>
      </w:r>
    </w:p>
    <w:p w:rsidR="00BF7D94" w:rsidRPr="00622163" w:rsidRDefault="00BF7D94" w:rsidP="003B4EA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přebírá osobní podání veřejnosti </w:t>
      </w:r>
    </w:p>
    <w:p w:rsidR="00BF7D94" w:rsidRPr="00622163" w:rsidRDefault="00BF7D94" w:rsidP="003B4EA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provádí distribuci odchozí a příchozí pošty z jednotlivých oddělení soudu včetně </w:t>
      </w:r>
      <w:r w:rsidRPr="00622163">
        <w:rPr>
          <w:rFonts w:eastAsia="Calibri" w:cs="Times New Roman"/>
          <w:szCs w:val="24"/>
          <w:lang w:eastAsia="cs-CZ"/>
        </w:rPr>
        <w:tab/>
        <w:t>distribuce vytištěných obálek a veškerých spisů z vyššího podacího oddělení</w:t>
      </w:r>
    </w:p>
    <w:p w:rsidR="00BF7D94" w:rsidRPr="00622163" w:rsidRDefault="00BF7D94" w:rsidP="003B4EA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obsluhuje multifunkční zařízení, kroužková vazba</w:t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  <w:t xml:space="preserve">     </w:t>
      </w:r>
    </w:p>
    <w:p w:rsidR="00BF7D94" w:rsidRPr="00622163" w:rsidRDefault="00BF7D94" w:rsidP="003B4EA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vede tiskové oddělení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color w:val="0070C0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color w:val="0070C0"/>
          <w:szCs w:val="24"/>
          <w:lang w:eastAsia="cs-CZ"/>
        </w:rPr>
        <w:tab/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 xml:space="preserve">Správce poč. sítě </w:t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color w:val="4F6228"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u w:val="single"/>
          <w:lang w:eastAsia="cs-CZ"/>
        </w:rPr>
        <w:t>HERIAN Oldřich</w:t>
      </w:r>
      <w:r w:rsidRPr="00622163">
        <w:rPr>
          <w:rFonts w:eastAsia="Calibri" w:cs="Times New Roman"/>
          <w:color w:val="FF0000"/>
          <w:szCs w:val="24"/>
          <w:lang w:eastAsia="cs-CZ"/>
        </w:rPr>
        <w:tab/>
      </w:r>
      <w:r w:rsidRPr="00622163">
        <w:rPr>
          <w:rFonts w:eastAsia="Calibri" w:cs="Times New Roman"/>
          <w:color w:val="FF0000"/>
          <w:szCs w:val="24"/>
          <w:lang w:eastAsia="cs-CZ"/>
        </w:rPr>
        <w:tab/>
      </w:r>
      <w:r w:rsidRPr="00622163">
        <w:rPr>
          <w:rFonts w:eastAsia="Calibri" w:cs="Times New Roman"/>
          <w:color w:val="FF0000"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 xml:space="preserve">Informatici KS Plzeň </w:t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B050"/>
          <w:szCs w:val="24"/>
          <w:lang w:eastAsia="cs-CZ"/>
        </w:rPr>
        <w:tab/>
      </w:r>
    </w:p>
    <w:p w:rsidR="00BF7D94" w:rsidRPr="00622163" w:rsidRDefault="00BF7D94" w:rsidP="0077339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4"/>
          <w:u w:val="single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zajištění provozu počítačové sítě a technické správy výpočetní technik, správce počítačové </w:t>
      </w:r>
      <w:r w:rsidRPr="00622163">
        <w:rPr>
          <w:rFonts w:eastAsia="Calibri" w:cs="Times New Roman"/>
          <w:szCs w:val="24"/>
          <w:lang w:eastAsia="cs-CZ"/>
        </w:rPr>
        <w:tab/>
        <w:t>sítě</w:t>
      </w:r>
    </w:p>
    <w:p w:rsidR="00BF7D94" w:rsidRPr="00622163" w:rsidRDefault="00BF7D94" w:rsidP="0077339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4"/>
          <w:u w:val="single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správa a aktualizace používaných informačních systémů IRES, ISAS a jednotlivých agend </w:t>
      </w:r>
      <w:r w:rsidRPr="00622163">
        <w:rPr>
          <w:rFonts w:eastAsia="Calibri" w:cs="Times New Roman"/>
          <w:szCs w:val="24"/>
          <w:lang w:eastAsia="cs-CZ"/>
        </w:rPr>
        <w:tab/>
        <w:t>právní předpisy, ASPI, PAM, Czech-point</w:t>
      </w:r>
    </w:p>
    <w:p w:rsidR="00BF7D94" w:rsidRPr="00622163" w:rsidRDefault="00BF7D94" w:rsidP="0077339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4"/>
          <w:u w:val="single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zajištění ochrany údajů bezpečnosti provozovaných systémů</w:t>
      </w:r>
    </w:p>
    <w:p w:rsidR="00BF7D94" w:rsidRPr="00622163" w:rsidRDefault="00BF7D94" w:rsidP="0077339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4"/>
          <w:u w:val="single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spolupráce s hospodářkou při vedení evidence hardwaru a softwaru</w:t>
      </w:r>
    </w:p>
    <w:p w:rsidR="00BF7D94" w:rsidRPr="00622163" w:rsidRDefault="00BF7D94" w:rsidP="0077339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další práce dle příkazu předsedy soudu a ředitele správy soudu</w:t>
      </w:r>
    </w:p>
    <w:p w:rsidR="00BF7D94" w:rsidRPr="00622163" w:rsidRDefault="00BF7D94" w:rsidP="0077339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color w:val="00B050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registrace uživatelů v IS CEO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B050"/>
          <w:szCs w:val="24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B050"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Pracovnice spisovny</w:t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B050"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u w:val="single"/>
          <w:lang w:eastAsia="cs-CZ"/>
        </w:rPr>
        <w:t>VALENTOVÁ Lenka</w:t>
      </w:r>
      <w:r w:rsidRPr="00622163">
        <w:rPr>
          <w:rFonts w:eastAsia="Calibri" w:cs="Times New Roman"/>
          <w:b/>
          <w:color w:val="FF0000"/>
          <w:szCs w:val="24"/>
          <w:lang w:eastAsia="cs-CZ"/>
        </w:rPr>
        <w:tab/>
      </w:r>
      <w:r w:rsidRPr="00622163">
        <w:rPr>
          <w:rFonts w:eastAsia="Calibri" w:cs="Times New Roman"/>
          <w:b/>
          <w:color w:val="FF0000"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>Vedoucí kanceláří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B050"/>
          <w:szCs w:val="24"/>
          <w:lang w:eastAsia="cs-CZ"/>
        </w:rPr>
      </w:pPr>
    </w:p>
    <w:p w:rsidR="00BF7D94" w:rsidRPr="00622163" w:rsidRDefault="00BF7D94" w:rsidP="0077339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Times New Roman" w:cs="Times New Roman"/>
          <w:szCs w:val="24"/>
          <w:lang w:eastAsia="cs-CZ"/>
        </w:rPr>
      </w:pPr>
      <w:r w:rsidRPr="00622163">
        <w:rPr>
          <w:rFonts w:eastAsia="Times New Roman" w:cs="Times New Roman"/>
          <w:szCs w:val="24"/>
          <w:lang w:eastAsia="cs-CZ"/>
        </w:rPr>
        <w:t>vede spisovny, zakládá a vyhledává spisy pro potřeby jednotlivých kanceláří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contextualSpacing/>
        <w:rPr>
          <w:rFonts w:eastAsia="Times New Roman" w:cs="Times New Roman"/>
          <w:szCs w:val="24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Řidič</w:t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u w:val="single"/>
          <w:lang w:eastAsia="cs-CZ"/>
        </w:rPr>
        <w:t>POS Michal</w:t>
      </w:r>
      <w:r w:rsidRPr="00622163">
        <w:rPr>
          <w:rFonts w:eastAsia="Calibri" w:cs="Times New Roman"/>
          <w:b/>
          <w:color w:val="0070C0"/>
          <w:szCs w:val="24"/>
          <w:lang w:eastAsia="cs-CZ"/>
        </w:rPr>
        <w:t xml:space="preserve"> </w:t>
      </w:r>
      <w:r w:rsidRPr="00622163">
        <w:rPr>
          <w:rFonts w:eastAsia="Calibri" w:cs="Times New Roman"/>
          <w:color w:val="0070C0"/>
          <w:szCs w:val="24"/>
          <w:lang w:eastAsia="cs-CZ"/>
        </w:rPr>
        <w:t xml:space="preserve">                      </w:t>
      </w:r>
      <w:r w:rsidRPr="00622163">
        <w:rPr>
          <w:rFonts w:eastAsia="Calibri" w:cs="Times New Roman"/>
          <w:color w:val="FF0000"/>
          <w:szCs w:val="24"/>
          <w:lang w:eastAsia="cs-CZ"/>
        </w:rPr>
        <w:tab/>
      </w:r>
      <w:r w:rsidRPr="00622163">
        <w:rPr>
          <w:rFonts w:eastAsia="Calibri" w:cs="Times New Roman"/>
          <w:color w:val="FF0000"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>Březina Jaroslav</w:t>
      </w:r>
      <w:r w:rsidRPr="00622163">
        <w:rPr>
          <w:rFonts w:eastAsia="Calibri" w:cs="Times New Roman"/>
          <w:b/>
          <w:szCs w:val="24"/>
          <w:lang w:eastAsia="cs-CZ"/>
        </w:rPr>
        <w:tab/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color w:val="FF0000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ab/>
      </w:r>
    </w:p>
    <w:p w:rsidR="00BF7D94" w:rsidRPr="00622163" w:rsidRDefault="00BF7D94" w:rsidP="0077339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zajišťuje služební cesty služebním vozidlem, včetně svozu spisů</w:t>
      </w:r>
    </w:p>
    <w:p w:rsidR="00BF7D94" w:rsidRPr="00622163" w:rsidRDefault="00BF7D94" w:rsidP="0077339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další práce dle příkazu předsedy soudu, ředitele správy a správce budov</w:t>
      </w:r>
      <w:r w:rsidRPr="00622163">
        <w:rPr>
          <w:rFonts w:eastAsia="Calibri" w:cs="Times New Roman"/>
          <w:szCs w:val="24"/>
          <w:lang w:eastAsia="cs-CZ"/>
        </w:rPr>
        <w:tab/>
      </w:r>
    </w:p>
    <w:p w:rsidR="00307B43" w:rsidRPr="00622163" w:rsidRDefault="00307B43" w:rsidP="00773396">
      <w:p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/>
          <w:szCs w:val="24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lastRenderedPageBreak/>
        <w:t>Údržbář</w:t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u w:val="single"/>
          <w:lang w:eastAsia="cs-CZ"/>
        </w:rPr>
        <w:t>BŘEZINA Jaroslav</w:t>
      </w:r>
      <w:r w:rsidRPr="00622163">
        <w:rPr>
          <w:rFonts w:eastAsia="Calibri" w:cs="Times New Roman"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>Pos Michal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szCs w:val="24"/>
          <w:lang w:eastAsia="cs-CZ"/>
        </w:rPr>
      </w:pPr>
    </w:p>
    <w:p w:rsidR="00BF7D94" w:rsidRPr="00622163" w:rsidRDefault="00BF7D94" w:rsidP="0077339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sz w:val="22"/>
        </w:rPr>
      </w:pPr>
      <w:r w:rsidRPr="00622163">
        <w:rPr>
          <w:rFonts w:eastAsia="Calibri" w:cs="Times New Roman"/>
          <w:szCs w:val="24"/>
          <w:lang w:eastAsia="cs-CZ"/>
        </w:rPr>
        <w:t>provádí údržbářské práce v budovách justičního areálu E. Beneše 1, Plzeň</w:t>
      </w:r>
    </w:p>
    <w:p w:rsidR="00BF7D94" w:rsidRPr="00622163" w:rsidRDefault="00BF7D94" w:rsidP="0077339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sz w:val="22"/>
        </w:rPr>
      </w:pPr>
      <w:r w:rsidRPr="00622163">
        <w:rPr>
          <w:rFonts w:eastAsia="Calibri" w:cs="Times New Roman"/>
          <w:szCs w:val="24"/>
          <w:lang w:eastAsia="cs-CZ"/>
        </w:rPr>
        <w:t xml:space="preserve">provádí údržbu referentského vozidla a zajišťuje občasné jízdy tímto vozidlem, včetně </w:t>
      </w:r>
      <w:r w:rsidRPr="00622163">
        <w:rPr>
          <w:rFonts w:eastAsia="Calibri" w:cs="Times New Roman"/>
          <w:szCs w:val="24"/>
          <w:lang w:eastAsia="cs-CZ"/>
        </w:rPr>
        <w:tab/>
        <w:t>svozu spisů</w:t>
      </w:r>
    </w:p>
    <w:p w:rsidR="00BF7D94" w:rsidRPr="00622163" w:rsidRDefault="00BF7D94" w:rsidP="0077339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sz w:val="22"/>
        </w:rPr>
      </w:pPr>
      <w:r w:rsidRPr="00622163">
        <w:rPr>
          <w:rFonts w:eastAsia="Calibri" w:cs="Times New Roman"/>
          <w:szCs w:val="24"/>
          <w:lang w:eastAsia="cs-CZ"/>
        </w:rPr>
        <w:t>další práce dle příkazu předsedy soudu, ředitele správy a správce budov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i/>
          <w:szCs w:val="24"/>
          <w:u w:val="thick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70C0"/>
          <w:szCs w:val="24"/>
          <w:u w:val="single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Uklízečky</w:t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u w:val="single"/>
          <w:lang w:eastAsia="cs-CZ"/>
        </w:rPr>
        <w:t>MARVALOVÁ Jana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70C0"/>
          <w:szCs w:val="24"/>
          <w:u w:val="single"/>
          <w:lang w:eastAsia="cs-CZ"/>
        </w:rPr>
      </w:pPr>
      <w:r w:rsidRPr="00622163">
        <w:rPr>
          <w:rFonts w:eastAsia="Calibri" w:cs="Times New Roman"/>
          <w:b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u w:val="single"/>
          <w:lang w:eastAsia="cs-CZ"/>
        </w:rPr>
        <w:t xml:space="preserve">TRNKOVÁ Ivana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Uklízečky Okresního soudu Plzeň-sever pro budovy </w:t>
      </w:r>
      <w:r w:rsidRPr="00622163">
        <w:rPr>
          <w:rFonts w:eastAsia="Calibri" w:cs="Times New Roman"/>
          <w:b/>
          <w:szCs w:val="24"/>
          <w:lang w:eastAsia="cs-CZ"/>
        </w:rPr>
        <w:t xml:space="preserve">Okresního soudu Plzeň-sever.    </w:t>
      </w:r>
    </w:p>
    <w:p w:rsidR="00307B43" w:rsidRPr="00622163" w:rsidRDefault="00307B43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4"/>
          <w:u w:val="single"/>
          <w:lang w:eastAsia="cs-CZ"/>
        </w:rPr>
      </w:pPr>
    </w:p>
    <w:p w:rsidR="00307B43" w:rsidRPr="00622163" w:rsidRDefault="00307B43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4"/>
          <w:u w:val="single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u w:val="single"/>
          <w:lang w:eastAsia="cs-CZ"/>
        </w:rPr>
        <w:t xml:space="preserve">Příkazci operací </w:t>
      </w:r>
      <w:r w:rsidRPr="00622163">
        <w:rPr>
          <w:rFonts w:eastAsia="Calibri" w:cs="Times New Roman"/>
          <w:szCs w:val="24"/>
          <w:lang w:eastAsia="cs-CZ"/>
        </w:rPr>
        <w:t xml:space="preserve">    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                                                          </w:t>
      </w:r>
    </w:p>
    <w:p w:rsidR="00BF7D94" w:rsidRPr="00622163" w:rsidRDefault="00BF7D94" w:rsidP="0077339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Příkazce operace je oprávněn k nakládání s veřejnými prostředky orgánu státní správy.  </w:t>
      </w:r>
    </w:p>
    <w:p w:rsidR="00BF7D94" w:rsidRPr="00622163" w:rsidRDefault="00BF7D94" w:rsidP="0077339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Vykonávají předběžnou kontrolu operací ve smyslu ust. §§ 11, 12,  13, 14 vyhl. č. 416/2004 Sb.                                              </w:t>
      </w:r>
    </w:p>
    <w:p w:rsidR="00BF7D94" w:rsidRPr="00622163" w:rsidRDefault="00BF7D94" w:rsidP="0077339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Za tím účelem prověřuje a schvaluje u připravovaných operací její nezbytnost, věcnou správnost a úplnost podkladů, efektivnost a účelnost, soulad s právními předpisy a zvažuje případná rizika, popř. opatření k jejich odstranění. </w:t>
      </w:r>
    </w:p>
    <w:p w:rsidR="00307B43" w:rsidRPr="00622163" w:rsidRDefault="00307B43" w:rsidP="00307B43">
      <w:pPr>
        <w:overflowPunct w:val="0"/>
        <w:autoSpaceDE w:val="0"/>
        <w:autoSpaceDN w:val="0"/>
        <w:adjustRightInd w:val="0"/>
        <w:spacing w:after="0"/>
        <w:ind w:left="1428"/>
        <w:rPr>
          <w:rFonts w:eastAsia="Calibri" w:cs="Times New Roman"/>
          <w:szCs w:val="24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</w:p>
    <w:p w:rsidR="00773396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u w:val="single"/>
          <w:lang w:eastAsia="cs-CZ"/>
        </w:rPr>
        <w:t>Příkazci operací jsou</w:t>
      </w:r>
      <w:r w:rsidRPr="00622163">
        <w:rPr>
          <w:rFonts w:eastAsia="Calibri" w:cs="Times New Roman"/>
          <w:b/>
          <w:szCs w:val="24"/>
          <w:lang w:eastAsia="cs-CZ"/>
        </w:rPr>
        <w:t xml:space="preserve">:    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ab/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a) </w:t>
      </w:r>
      <w:r w:rsidRPr="00622163">
        <w:rPr>
          <w:rFonts w:eastAsia="Calibri" w:cs="Times New Roman"/>
          <w:b/>
          <w:szCs w:val="24"/>
          <w:lang w:eastAsia="cs-CZ"/>
        </w:rPr>
        <w:t xml:space="preserve"> </w:t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>předseda okresního soudu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b) </w:t>
      </w:r>
      <w:r w:rsidRPr="00622163">
        <w:rPr>
          <w:rFonts w:eastAsia="Calibri" w:cs="Times New Roman"/>
          <w:szCs w:val="24"/>
          <w:lang w:eastAsia="cs-CZ"/>
        </w:rPr>
        <w:tab/>
        <w:t>místopředsedkyně okresního soudu</w:t>
      </w:r>
    </w:p>
    <w:p w:rsidR="00BF7D94" w:rsidRPr="00622163" w:rsidRDefault="00BF7D94" w:rsidP="0077339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předsedové senátů</w:t>
      </w:r>
    </w:p>
    <w:p w:rsidR="00BF7D94" w:rsidRPr="00622163" w:rsidRDefault="00BF7D94" w:rsidP="0077339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vyšší soudní úředníci a soudní tajemníci</w:t>
      </w:r>
    </w:p>
    <w:p w:rsidR="00BF7D94" w:rsidRPr="00622163" w:rsidRDefault="00BF7D94" w:rsidP="0077339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asistenti soudce</w:t>
      </w:r>
    </w:p>
    <w:p w:rsidR="00BF7D94" w:rsidRPr="00622163" w:rsidRDefault="00BF7D94" w:rsidP="0077339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justiční čekatelé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28"/>
          <w:szCs w:val="28"/>
          <w:highlight w:val="yellow"/>
          <w:u w:val="single"/>
          <w:lang w:eastAsia="cs-CZ"/>
        </w:rPr>
      </w:pPr>
    </w:p>
    <w:p w:rsidR="00307B43" w:rsidRPr="00622163" w:rsidRDefault="00307B43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307B43" w:rsidRPr="00622163" w:rsidRDefault="00307B43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773396" w:rsidRPr="00622163" w:rsidRDefault="00773396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773396" w:rsidRPr="00622163" w:rsidRDefault="00773396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773396" w:rsidRPr="00622163" w:rsidRDefault="00773396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773396" w:rsidRPr="00622163" w:rsidRDefault="00773396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4105B9" w:rsidRPr="00622163" w:rsidRDefault="004105B9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4105B9" w:rsidRPr="00622163" w:rsidRDefault="004105B9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4105B9" w:rsidRPr="00622163" w:rsidRDefault="004105B9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4105B9" w:rsidRPr="00622163" w:rsidRDefault="004105B9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4105B9" w:rsidRPr="00622163" w:rsidRDefault="004105B9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773396" w:rsidRPr="00622163" w:rsidRDefault="00773396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773396" w:rsidRPr="00622163" w:rsidRDefault="00773396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773396" w:rsidRPr="00622163" w:rsidRDefault="00773396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C508A8" w:rsidRPr="00622163" w:rsidRDefault="00BF7D94" w:rsidP="00BB7E18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u w:val="single"/>
          <w:lang w:eastAsia="cs-CZ"/>
        </w:rPr>
      </w:pPr>
      <w:r w:rsidRPr="00622163"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  <w:lastRenderedPageBreak/>
        <w:t>T R E S T N Í     úsek</w:t>
      </w:r>
    </w:p>
    <w:p w:rsidR="00BB7E18" w:rsidRPr="00622163" w:rsidRDefault="00BB7E18" w:rsidP="00BB7E18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u w:val="single"/>
          <w:lang w:eastAsia="cs-CZ"/>
        </w:rPr>
      </w:pPr>
    </w:p>
    <w:p w:rsidR="00BF7D94" w:rsidRPr="00622163" w:rsidRDefault="00BF7D94" w:rsidP="00BF7D94">
      <w:pPr>
        <w:keepNext/>
        <w:overflowPunct w:val="0"/>
        <w:autoSpaceDE w:val="0"/>
        <w:autoSpaceDN w:val="0"/>
        <w:adjustRightInd w:val="0"/>
        <w:spacing w:after="0"/>
        <w:contextualSpacing/>
        <w:jc w:val="center"/>
        <w:outlineLvl w:val="2"/>
        <w:rPr>
          <w:rFonts w:eastAsia="Calibri" w:cs="Times New Roman"/>
          <w:b/>
          <w:sz w:val="32"/>
          <w:szCs w:val="32"/>
          <w:u w:val="single"/>
          <w:lang w:eastAsia="cs-CZ"/>
        </w:rPr>
      </w:pPr>
      <w:r w:rsidRPr="00622163">
        <w:rPr>
          <w:rFonts w:eastAsia="Calibri" w:cs="Times New Roman"/>
          <w:b/>
          <w:sz w:val="32"/>
          <w:szCs w:val="32"/>
          <w:u w:val="single"/>
          <w:lang w:eastAsia="cs-CZ"/>
        </w:rPr>
        <w:t>Pravidla pro přidělování trestních věcí</w:t>
      </w:r>
    </w:p>
    <w:p w:rsidR="00BF7D94" w:rsidRPr="00622163" w:rsidRDefault="00BF7D94" w:rsidP="00BF7D9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32"/>
          <w:szCs w:val="32"/>
        </w:rPr>
      </w:pPr>
    </w:p>
    <w:p w:rsidR="00BF7D94" w:rsidRPr="00622163" w:rsidRDefault="00BF7D94" w:rsidP="00C508A8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70C0"/>
          <w:sz w:val="28"/>
          <w:szCs w:val="28"/>
        </w:rPr>
      </w:pPr>
      <w:r w:rsidRPr="00622163">
        <w:rPr>
          <w:rFonts w:cs="Times New Roman"/>
          <w:b/>
          <w:bCs/>
          <w:color w:val="0070C0"/>
          <w:sz w:val="28"/>
          <w:szCs w:val="28"/>
        </w:rPr>
        <w:t>Pracovní pohotovost (trestní a civilní)</w:t>
      </w:r>
    </w:p>
    <w:p w:rsidR="00BF7D94" w:rsidRPr="00622163" w:rsidRDefault="00BF7D94" w:rsidP="00BF7D94">
      <w:pPr>
        <w:spacing w:after="0"/>
        <w:rPr>
          <w:szCs w:val="24"/>
        </w:rPr>
      </w:pPr>
      <w:r w:rsidRPr="00622163">
        <w:rPr>
          <w:rFonts w:cs="Times New Roman"/>
          <w:b/>
          <w:szCs w:val="24"/>
        </w:rPr>
        <w:t>1.</w:t>
      </w:r>
      <w:r w:rsidRPr="00622163">
        <w:rPr>
          <w:szCs w:val="24"/>
        </w:rPr>
        <w:tab/>
      </w:r>
    </w:p>
    <w:p w:rsidR="00BF7D94" w:rsidRPr="00622163" w:rsidRDefault="00BF7D94" w:rsidP="00773396">
      <w:pPr>
        <w:spacing w:after="0"/>
      </w:pPr>
      <w:r w:rsidRPr="00622163">
        <w:rPr>
          <w:szCs w:val="24"/>
        </w:rPr>
        <w:t xml:space="preserve">Všichni soudci a pověření pracovníci odborného aparátu okresního soudu zajišťují mimo rozvrženou pracovní dobu a ve dnech pracovního klidu pracovní pohotovost dle rozvrhu služeb, který je stanoven předsedou soudu. Takto vyřizují věci rejstříku </w:t>
      </w:r>
      <w:r w:rsidRPr="00622163">
        <w:rPr>
          <w:b/>
          <w:szCs w:val="24"/>
        </w:rPr>
        <w:t>0 Nt</w:t>
      </w:r>
      <w:r w:rsidRPr="00622163">
        <w:rPr>
          <w:szCs w:val="24"/>
        </w:rPr>
        <w:t xml:space="preserve"> (přípravné řízení) a věcí rejstříku </w:t>
      </w:r>
      <w:r w:rsidRPr="00622163">
        <w:rPr>
          <w:b/>
          <w:szCs w:val="24"/>
        </w:rPr>
        <w:t>0 Ntm</w:t>
      </w:r>
      <w:r w:rsidRPr="00622163">
        <w:rPr>
          <w:szCs w:val="24"/>
        </w:rPr>
        <w:t xml:space="preserve"> (přípravné řízení mladistvých). Dále takto vyřizují  př</w:t>
      </w:r>
      <w:r w:rsidRPr="00622163">
        <w:t xml:space="preserve">edběžná opatření upravující poměry k nezletilému dítěti včetně výkonu rozhodnutí a předběžná opatření ve věcech ochrany proti domácímu násilí a navazujícího </w:t>
      </w:r>
      <w:r w:rsidRPr="00622163">
        <w:tab/>
        <w:t xml:space="preserve">prodloužení a výkonu rozhodnutí.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contextualSpacing/>
        <w:rPr>
          <w:rFonts w:eastAsia="Times New Roman" w:cs="Times New Roman"/>
          <w:b/>
          <w:szCs w:val="24"/>
          <w:lang w:eastAsia="cs-CZ"/>
        </w:rPr>
      </w:pPr>
      <w:r w:rsidRPr="00622163">
        <w:rPr>
          <w:rFonts w:eastAsia="Times New Roman" w:cs="Times New Roman"/>
          <w:b/>
          <w:szCs w:val="24"/>
          <w:lang w:eastAsia="cs-CZ"/>
        </w:rPr>
        <w:t>2.</w:t>
      </w:r>
      <w:r w:rsidRPr="00622163">
        <w:rPr>
          <w:rFonts w:eastAsia="Times New Roman" w:cs="Times New Roman"/>
          <w:b/>
          <w:szCs w:val="24"/>
          <w:lang w:eastAsia="cs-CZ"/>
        </w:rPr>
        <w:tab/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contextualSpacing/>
        <w:rPr>
          <w:rFonts w:eastAsia="Times New Roman" w:cs="Times New Roman"/>
          <w:color w:val="0070C0"/>
          <w:szCs w:val="24"/>
          <w:lang w:eastAsia="cs-CZ"/>
        </w:rPr>
      </w:pPr>
      <w:r w:rsidRPr="00622163">
        <w:rPr>
          <w:rFonts w:eastAsia="Times New Roman" w:cs="Times New Roman"/>
          <w:szCs w:val="24"/>
          <w:lang w:eastAsia="cs-CZ"/>
        </w:rPr>
        <w:t xml:space="preserve">Přehled dosažitelnosti soudců se zpracovává vždy na nejméně </w:t>
      </w:r>
      <w:r w:rsidRPr="00622163">
        <w:rPr>
          <w:rFonts w:eastAsia="Times New Roman" w:cs="Times New Roman"/>
          <w:b/>
          <w:szCs w:val="24"/>
          <w:lang w:eastAsia="cs-CZ"/>
        </w:rPr>
        <w:t>dva měsíce dopředu příslušného roku</w:t>
      </w:r>
      <w:r w:rsidRPr="00622163">
        <w:rPr>
          <w:rFonts w:eastAsia="Times New Roman" w:cs="Times New Roman"/>
          <w:szCs w:val="24"/>
          <w:lang w:eastAsia="cs-CZ"/>
        </w:rPr>
        <w:t xml:space="preserve"> a je uložený v kanceláři č. 30 u vedoucí trestní kanceláře </w:t>
      </w:r>
      <w:r w:rsidRPr="00622163">
        <w:rPr>
          <w:rFonts w:eastAsia="Times New Roman" w:cs="Times New Roman"/>
          <w:b/>
          <w:color w:val="0070C0"/>
          <w:szCs w:val="24"/>
          <w:u w:val="single"/>
          <w:lang w:eastAsia="cs-CZ"/>
        </w:rPr>
        <w:t>Lenky Gamanové</w:t>
      </w:r>
      <w:r w:rsidR="00C508A8" w:rsidRPr="00622163">
        <w:rPr>
          <w:rFonts w:eastAsia="Times New Roman" w:cs="Times New Roman"/>
          <w:b/>
          <w:color w:val="0070C0"/>
          <w:szCs w:val="24"/>
          <w:u w:val="single"/>
          <w:lang w:eastAsia="cs-CZ"/>
        </w:rPr>
        <w:t>.</w:t>
      </w:r>
    </w:p>
    <w:p w:rsidR="00BF7D94" w:rsidRPr="00622163" w:rsidRDefault="00BF7D94" w:rsidP="00BF7D94">
      <w:pPr>
        <w:autoSpaceDE w:val="0"/>
        <w:autoSpaceDN w:val="0"/>
        <w:adjustRightInd w:val="0"/>
        <w:spacing w:after="0"/>
        <w:rPr>
          <w:rFonts w:cs="Times New Roman"/>
          <w:b/>
          <w:szCs w:val="24"/>
        </w:rPr>
      </w:pPr>
      <w:r w:rsidRPr="00622163">
        <w:rPr>
          <w:rFonts w:cs="Times New Roman"/>
          <w:b/>
          <w:szCs w:val="24"/>
        </w:rPr>
        <w:t>3.</w:t>
      </w:r>
      <w:r w:rsidRPr="00622163">
        <w:rPr>
          <w:rFonts w:cs="Times New Roman"/>
          <w:b/>
          <w:szCs w:val="24"/>
        </w:rPr>
        <w:tab/>
      </w:r>
    </w:p>
    <w:p w:rsidR="00773396" w:rsidRPr="00622163" w:rsidRDefault="00BF7D94" w:rsidP="00307B4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622163">
        <w:rPr>
          <w:rFonts w:cs="Times New Roman"/>
          <w:szCs w:val="24"/>
        </w:rPr>
        <w:t xml:space="preserve">Realizované </w:t>
      </w:r>
      <w:r w:rsidRPr="00622163">
        <w:rPr>
          <w:rFonts w:cs="Times New Roman"/>
          <w:b/>
          <w:szCs w:val="24"/>
        </w:rPr>
        <w:t>příkazy k zatčení ve věcech 1T a 22T</w:t>
      </w:r>
      <w:r w:rsidRPr="00622163">
        <w:rPr>
          <w:rFonts w:cs="Times New Roman"/>
          <w:szCs w:val="24"/>
        </w:rPr>
        <w:t xml:space="preserve"> vyřizují předsedové těchto senátů, kteří příkaz k zatčení vydali, pokud to není možné (nařízen</w:t>
      </w:r>
      <w:r w:rsidR="00BB7E18" w:rsidRPr="00622163">
        <w:rPr>
          <w:rFonts w:cs="Times New Roman"/>
          <w:szCs w:val="24"/>
        </w:rPr>
        <w:t xml:space="preserve">é jednání, lékař, PN, dovolená) pak službu konající soudce. </w:t>
      </w:r>
    </w:p>
    <w:p w:rsidR="00BF7D94" w:rsidRPr="00622163" w:rsidRDefault="00BF7D94" w:rsidP="00BF7D94">
      <w:pPr>
        <w:spacing w:after="0"/>
        <w:rPr>
          <w:b/>
          <w:szCs w:val="24"/>
        </w:rPr>
      </w:pPr>
      <w:r w:rsidRPr="00622163">
        <w:rPr>
          <w:b/>
          <w:szCs w:val="24"/>
        </w:rPr>
        <w:t>4.</w:t>
      </w:r>
      <w:r w:rsidRPr="00622163">
        <w:rPr>
          <w:b/>
          <w:szCs w:val="24"/>
        </w:rPr>
        <w:tab/>
      </w:r>
    </w:p>
    <w:p w:rsidR="00BF7D94" w:rsidRPr="00622163" w:rsidRDefault="00BF7D94" w:rsidP="00BF7D94">
      <w:pPr>
        <w:spacing w:after="0"/>
        <w:rPr>
          <w:szCs w:val="24"/>
        </w:rPr>
      </w:pPr>
      <w:r w:rsidRPr="00622163">
        <w:rPr>
          <w:szCs w:val="24"/>
        </w:rPr>
        <w:t xml:space="preserve">U věcí rejstříku </w:t>
      </w:r>
      <w:r w:rsidRPr="00622163">
        <w:rPr>
          <w:b/>
          <w:szCs w:val="24"/>
        </w:rPr>
        <w:t>0 Nt a 0 Ntm</w:t>
      </w:r>
      <w:r w:rsidRPr="00622163">
        <w:rPr>
          <w:szCs w:val="24"/>
        </w:rPr>
        <w:t xml:space="preserve"> rozhoduje službu konající soudce  i o věcech napadlých v pracovní době. Ve věcech rozhodování podle </w:t>
      </w:r>
      <w:r w:rsidRPr="00622163">
        <w:rPr>
          <w:szCs w:val="24"/>
          <w:u w:val="single"/>
        </w:rPr>
        <w:t>zák. č. 218/2003 Sb.,</w:t>
      </w:r>
      <w:r w:rsidRPr="00622163">
        <w:rPr>
          <w:szCs w:val="24"/>
        </w:rPr>
        <w:t xml:space="preserve"> o odpovědnosti mládeže za protiprávní činy a o soudnictví ve věcech mládeže, jsou soudci mající pracovní pohotovost soudci rozhodujícími jako </w:t>
      </w:r>
      <w:r w:rsidRPr="00622163">
        <w:rPr>
          <w:b/>
          <w:szCs w:val="24"/>
        </w:rPr>
        <w:t>soud pro mládež</w:t>
      </w:r>
      <w:r w:rsidRPr="00622163">
        <w:rPr>
          <w:szCs w:val="24"/>
        </w:rPr>
        <w:t xml:space="preserve">. V případě, že úkon přípravného řízení ve věcech 0 Ntm připadne na dobu, kdy službu vykonává JUDr. Zítková, a její rozhodnutí by znamenalo vyloučení soudkyně z projednání věci samé, je příslušný </w:t>
      </w:r>
      <w:r w:rsidRPr="00622163">
        <w:rPr>
          <w:szCs w:val="24"/>
          <w:u w:val="single"/>
        </w:rPr>
        <w:t>k rozhodování</w:t>
      </w:r>
      <w:r w:rsidRPr="00622163">
        <w:rPr>
          <w:b/>
          <w:szCs w:val="24"/>
          <w:u w:val="single"/>
        </w:rPr>
        <w:t xml:space="preserve"> </w:t>
      </w:r>
      <w:r w:rsidRPr="00622163">
        <w:rPr>
          <w:szCs w:val="24"/>
          <w:u w:val="single"/>
        </w:rPr>
        <w:t>službu konající soudce v nejblíže následujícím týdnu</w:t>
      </w:r>
      <w:r w:rsidRPr="00622163">
        <w:rPr>
          <w:szCs w:val="24"/>
        </w:rPr>
        <w:t xml:space="preserve">, popř. </w:t>
      </w:r>
      <w:r w:rsidRPr="00622163">
        <w:rPr>
          <w:b/>
          <w:szCs w:val="24"/>
        </w:rPr>
        <w:t>soudce pověřený předsedou soudu</w:t>
      </w:r>
      <w:r w:rsidR="00307B43" w:rsidRPr="00622163">
        <w:rPr>
          <w:szCs w:val="24"/>
        </w:rPr>
        <w:t xml:space="preserve">. </w:t>
      </w:r>
    </w:p>
    <w:p w:rsidR="00BF7D94" w:rsidRPr="00622163" w:rsidRDefault="00BF7D94" w:rsidP="00BF7D94">
      <w:pPr>
        <w:spacing w:after="0"/>
        <w:rPr>
          <w:b/>
          <w:szCs w:val="24"/>
        </w:rPr>
      </w:pPr>
      <w:r w:rsidRPr="00622163">
        <w:rPr>
          <w:b/>
          <w:szCs w:val="24"/>
        </w:rPr>
        <w:t>5.</w:t>
      </w:r>
      <w:r w:rsidRPr="00622163">
        <w:rPr>
          <w:b/>
          <w:szCs w:val="24"/>
        </w:rPr>
        <w:tab/>
      </w:r>
    </w:p>
    <w:p w:rsidR="00BF7D94" w:rsidRPr="00622163" w:rsidRDefault="00BF7D94" w:rsidP="00BF7D94">
      <w:pPr>
        <w:spacing w:after="0"/>
        <w:rPr>
          <w:szCs w:val="24"/>
        </w:rPr>
      </w:pPr>
      <w:r w:rsidRPr="00622163">
        <w:rPr>
          <w:szCs w:val="24"/>
        </w:rPr>
        <w:t xml:space="preserve">Rozhodne-li v přípravném řízení jeden ze soudců zařazený na soudním oddělení </w:t>
      </w:r>
      <w:r w:rsidRPr="00622163">
        <w:rPr>
          <w:b/>
          <w:szCs w:val="24"/>
        </w:rPr>
        <w:t xml:space="preserve">1T nebo </w:t>
      </w:r>
      <w:r w:rsidRPr="00622163">
        <w:rPr>
          <w:b/>
          <w:szCs w:val="24"/>
        </w:rPr>
        <w:tab/>
        <w:t>22T</w:t>
      </w:r>
      <w:r w:rsidRPr="00622163">
        <w:rPr>
          <w:szCs w:val="24"/>
        </w:rPr>
        <w:t xml:space="preserve"> o nařízení domovní prohlídky, nebo prohlídky jiných prostor a pozemků, vydá-li příkaz k zadržení nebo příkaz k zatčení, nebo rozhodne-li o vazbě obviněného, </w:t>
      </w:r>
      <w:r w:rsidRPr="00622163">
        <w:rPr>
          <w:b/>
          <w:szCs w:val="24"/>
          <w:u w:val="single"/>
        </w:rPr>
        <w:t>nesmí</w:t>
      </w:r>
      <w:r w:rsidRPr="00622163">
        <w:rPr>
          <w:b/>
          <w:szCs w:val="24"/>
        </w:rPr>
        <w:t xml:space="preserve"> </w:t>
      </w:r>
      <w:r w:rsidRPr="00622163">
        <w:rPr>
          <w:szCs w:val="24"/>
        </w:rPr>
        <w:t xml:space="preserve">v této věci nebo u téhož obviněného, případně dalších osob, jejichž trestná činnost spolu souvisí, rozhodovat v přípravném řízení další soudce zařazený na soudním oddělení </w:t>
      </w:r>
      <w:r w:rsidRPr="00622163">
        <w:rPr>
          <w:b/>
          <w:szCs w:val="24"/>
        </w:rPr>
        <w:t>1T a 22T</w:t>
      </w:r>
      <w:r w:rsidRPr="00622163">
        <w:rPr>
          <w:szCs w:val="24"/>
        </w:rPr>
        <w:t>. Stejné pravidlo platí pro případ, že soudce by byl vyloučen z projednávání věci samé pro jeho poměr k trestní věci, či osobám, jichž se úkon přímo týká, k jejich obhájcům, zákonným zástupcům, zmocněncům, či pro poměr k jinému orgánu činnému v trestním řízení. V případě hrozícího vyloučení dalšího trestního soudce rozhodujícího v přípravném řízení z projednání věci samé před soudem je příslušný k rozhodování</w:t>
      </w:r>
      <w:r w:rsidRPr="00622163">
        <w:rPr>
          <w:b/>
          <w:szCs w:val="24"/>
        </w:rPr>
        <w:t xml:space="preserve"> </w:t>
      </w:r>
      <w:r w:rsidRPr="00622163">
        <w:rPr>
          <w:szCs w:val="24"/>
          <w:u w:val="single"/>
        </w:rPr>
        <w:t>službu konající soudce v nejblíže následujícím týdnu</w:t>
      </w:r>
      <w:r w:rsidRPr="00622163">
        <w:rPr>
          <w:szCs w:val="24"/>
        </w:rPr>
        <w:t xml:space="preserve">, popř. </w:t>
      </w:r>
      <w:r w:rsidRPr="00622163">
        <w:rPr>
          <w:b/>
          <w:szCs w:val="24"/>
        </w:rPr>
        <w:t>soudce pověřený předsedou soudu</w:t>
      </w:r>
      <w:r w:rsidRPr="00622163">
        <w:rPr>
          <w:szCs w:val="24"/>
        </w:rPr>
        <w:t xml:space="preserve">. Toto pravidlo </w:t>
      </w:r>
      <w:r w:rsidRPr="00622163">
        <w:rPr>
          <w:szCs w:val="24"/>
        </w:rPr>
        <w:tab/>
        <w:t>platí i pro případ, kdy soudce mající pracovní pohotovost nebude dosažitelný, např. pro provádění neodkladných a neopakovatelných úkonů, jakož i v případě jiné nepřítomnosti tohoto soudce na pracovišti a v případě, kdy službu konající soudce ne</w:t>
      </w:r>
      <w:r w:rsidR="00307B43" w:rsidRPr="00622163">
        <w:rPr>
          <w:szCs w:val="24"/>
        </w:rPr>
        <w:t xml:space="preserve">může rozhodovat pro podjatost. </w:t>
      </w:r>
    </w:p>
    <w:p w:rsidR="00BF7D94" w:rsidRPr="00622163" w:rsidRDefault="00BF7D94" w:rsidP="00BF7D94">
      <w:pPr>
        <w:spacing w:after="0"/>
        <w:rPr>
          <w:b/>
          <w:szCs w:val="24"/>
        </w:rPr>
      </w:pPr>
      <w:r w:rsidRPr="00622163">
        <w:rPr>
          <w:b/>
          <w:szCs w:val="24"/>
        </w:rPr>
        <w:t>6.</w:t>
      </w:r>
      <w:r w:rsidRPr="00622163">
        <w:rPr>
          <w:b/>
          <w:szCs w:val="24"/>
        </w:rPr>
        <w:tab/>
      </w:r>
    </w:p>
    <w:p w:rsidR="00C508A8" w:rsidRPr="00622163" w:rsidRDefault="00BF7D94" w:rsidP="00BF7D94">
      <w:pPr>
        <w:spacing w:after="0"/>
        <w:rPr>
          <w:rFonts w:cs="Calibri"/>
          <w:szCs w:val="24"/>
          <w:lang w:eastAsia="cs-CZ"/>
        </w:rPr>
      </w:pPr>
      <w:r w:rsidRPr="00622163">
        <w:rPr>
          <w:rFonts w:cs="Calibri"/>
          <w:szCs w:val="24"/>
          <w:lang w:eastAsia="cs-CZ"/>
        </w:rPr>
        <w:t xml:space="preserve">Všechna rozhodnutí o vazbě obviněného, následující po rozhodnutí o jeho vzetí do vazby rozhoduje  před  podáním  obžaloby soudce,  </w:t>
      </w:r>
      <w:r w:rsidRPr="00622163">
        <w:rPr>
          <w:rFonts w:cs="Calibri"/>
          <w:b/>
          <w:szCs w:val="24"/>
          <w:lang w:eastAsia="cs-CZ"/>
        </w:rPr>
        <w:t>který má v týdnu, kdy návrh napadl,  pracovní pohotovost</w:t>
      </w:r>
      <w:r w:rsidRPr="00622163">
        <w:rPr>
          <w:rFonts w:cs="Calibri"/>
          <w:b/>
          <w:i/>
          <w:szCs w:val="24"/>
          <w:lang w:eastAsia="cs-CZ"/>
        </w:rPr>
        <w:t>.</w:t>
      </w:r>
      <w:r w:rsidRPr="00622163">
        <w:rPr>
          <w:rFonts w:cs="Calibri"/>
          <w:szCs w:val="24"/>
          <w:lang w:eastAsia="cs-CZ"/>
        </w:rPr>
        <w:t xml:space="preserve"> Po podání obžaloby rozhodne soudce, kterému byla věc dle rozvrhu práce přidělena. Nebude-li na pracovišti přítomen v období, kdy uplyne lhůta dle § 72 odst. 3. TŘ, rozhodne </w:t>
      </w:r>
      <w:r w:rsidRPr="00622163">
        <w:rPr>
          <w:rFonts w:cs="Times New Roman"/>
          <w:szCs w:val="24"/>
        </w:rPr>
        <w:t xml:space="preserve">jeho </w:t>
      </w:r>
      <w:r w:rsidRPr="00622163">
        <w:rPr>
          <w:rFonts w:cs="Times New Roman"/>
          <w:b/>
          <w:szCs w:val="24"/>
        </w:rPr>
        <w:t>zástupce dle rozvrhu práce</w:t>
      </w:r>
      <w:r w:rsidRPr="00622163">
        <w:rPr>
          <w:rFonts w:cs="Times New Roman"/>
          <w:szCs w:val="24"/>
        </w:rPr>
        <w:t xml:space="preserve">, popř. </w:t>
      </w:r>
      <w:r w:rsidRPr="00622163">
        <w:rPr>
          <w:rFonts w:cs="Times New Roman"/>
          <w:b/>
          <w:szCs w:val="24"/>
        </w:rPr>
        <w:t>soudce pověřený předsedou soudu</w:t>
      </w:r>
      <w:r w:rsidRPr="00622163">
        <w:rPr>
          <w:rFonts w:cs="Times New Roman"/>
          <w:szCs w:val="24"/>
        </w:rPr>
        <w:t>.</w:t>
      </w:r>
      <w:r w:rsidRPr="00622163">
        <w:rPr>
          <w:rFonts w:cs="Calibri"/>
          <w:szCs w:val="24"/>
          <w:lang w:eastAsia="cs-CZ"/>
        </w:rPr>
        <w:t xml:space="preserve"> I zde však platí výše uvedená ustanovení, neboť nesmí dojít k tomu, aby se vyloučili všichni soudci zařazení n</w:t>
      </w:r>
      <w:r w:rsidR="00307B43" w:rsidRPr="00622163">
        <w:rPr>
          <w:rFonts w:cs="Calibri"/>
          <w:szCs w:val="24"/>
          <w:lang w:eastAsia="cs-CZ"/>
        </w:rPr>
        <w:t>a trestním úseku.</w:t>
      </w:r>
    </w:p>
    <w:p w:rsidR="004105B9" w:rsidRPr="00622163" w:rsidRDefault="004105B9" w:rsidP="00BF7D94">
      <w:pPr>
        <w:spacing w:after="0"/>
        <w:rPr>
          <w:rFonts w:cs="Calibri"/>
          <w:szCs w:val="24"/>
          <w:lang w:eastAsia="cs-CZ"/>
        </w:rPr>
      </w:pPr>
    </w:p>
    <w:p w:rsidR="00C508A8" w:rsidRPr="00622163" w:rsidRDefault="00BF7D94" w:rsidP="00BF7D94">
      <w:pPr>
        <w:spacing w:after="0"/>
        <w:rPr>
          <w:b/>
          <w:szCs w:val="24"/>
        </w:rPr>
      </w:pPr>
      <w:r w:rsidRPr="00622163">
        <w:rPr>
          <w:b/>
          <w:szCs w:val="24"/>
        </w:rPr>
        <w:t>7.</w:t>
      </w:r>
      <w:r w:rsidRPr="00622163">
        <w:rPr>
          <w:b/>
          <w:szCs w:val="24"/>
        </w:rPr>
        <w:tab/>
      </w:r>
    </w:p>
    <w:p w:rsidR="00BF7D94" w:rsidRPr="00622163" w:rsidRDefault="00BF7D94" w:rsidP="00BF7D94">
      <w:pPr>
        <w:spacing w:after="0"/>
        <w:rPr>
          <w:b/>
          <w:szCs w:val="24"/>
        </w:rPr>
      </w:pPr>
      <w:r w:rsidRPr="00622163">
        <w:rPr>
          <w:rFonts w:cs="Calibri"/>
          <w:szCs w:val="24"/>
          <w:lang w:eastAsia="cs-CZ"/>
        </w:rPr>
        <w:t xml:space="preserve">Rozhodnutí v přípravném řízení ohledně trestních věcí </w:t>
      </w:r>
      <w:r w:rsidRPr="00622163">
        <w:rPr>
          <w:rFonts w:cs="Calibri"/>
          <w:b/>
          <w:szCs w:val="24"/>
          <w:u w:val="single"/>
          <w:lang w:eastAsia="cs-CZ"/>
        </w:rPr>
        <w:t>obsahujících utajované skutečnosti</w:t>
      </w:r>
      <w:r w:rsidRPr="00622163">
        <w:rPr>
          <w:rFonts w:cs="Calibri"/>
          <w:szCs w:val="24"/>
          <w:lang w:eastAsia="cs-CZ"/>
        </w:rPr>
        <w:t xml:space="preserve"> činí </w:t>
      </w:r>
      <w:r w:rsidRPr="00622163">
        <w:rPr>
          <w:rFonts w:cs="Times New Roman"/>
          <w:szCs w:val="24"/>
        </w:rPr>
        <w:t>službu konající soudce.</w:t>
      </w:r>
      <w:r w:rsidRPr="00622163">
        <w:rPr>
          <w:rFonts w:cs="Calibri"/>
          <w:szCs w:val="24"/>
        </w:rPr>
        <w:t xml:space="preserve"> Pokud má službu </w:t>
      </w:r>
      <w:r w:rsidRPr="00622163">
        <w:rPr>
          <w:rFonts w:cs="Times New Roman"/>
          <w:szCs w:val="24"/>
        </w:rPr>
        <w:t xml:space="preserve">jeden ze soudců zařazený na soudním oddělení </w:t>
      </w:r>
      <w:r w:rsidRPr="00622163">
        <w:rPr>
          <w:rFonts w:cs="Times New Roman"/>
          <w:b/>
          <w:szCs w:val="24"/>
        </w:rPr>
        <w:t>1T nebo 22T</w:t>
      </w:r>
      <w:r w:rsidRPr="00622163">
        <w:rPr>
          <w:rFonts w:cs="Times New Roman"/>
          <w:szCs w:val="24"/>
        </w:rPr>
        <w:t xml:space="preserve"> rozhoduje </w:t>
      </w:r>
      <w:r w:rsidRPr="00622163">
        <w:rPr>
          <w:rFonts w:cs="Times New Roman"/>
          <w:szCs w:val="24"/>
          <w:u w:val="single"/>
        </w:rPr>
        <w:t xml:space="preserve">civilní soudce, který bude službu konajícím soudcem </w:t>
      </w:r>
      <w:r w:rsidR="00307B43" w:rsidRPr="00622163">
        <w:rPr>
          <w:rFonts w:cs="Times New Roman"/>
          <w:szCs w:val="24"/>
          <w:u w:val="single"/>
        </w:rPr>
        <w:t xml:space="preserve"> v nejblíže následujícím týdnu.</w:t>
      </w:r>
    </w:p>
    <w:p w:rsidR="00BF7D94" w:rsidRPr="00622163" w:rsidRDefault="00BF7D94" w:rsidP="00BF7D94">
      <w:pPr>
        <w:spacing w:after="0"/>
        <w:rPr>
          <w:b/>
          <w:szCs w:val="24"/>
        </w:rPr>
      </w:pPr>
      <w:r w:rsidRPr="00622163">
        <w:rPr>
          <w:b/>
          <w:szCs w:val="24"/>
        </w:rPr>
        <w:t>8.</w:t>
      </w:r>
      <w:r w:rsidRPr="00622163">
        <w:rPr>
          <w:b/>
          <w:szCs w:val="24"/>
        </w:rPr>
        <w:tab/>
      </w:r>
    </w:p>
    <w:p w:rsidR="00BF7D94" w:rsidRPr="00622163" w:rsidRDefault="00BF7D94" w:rsidP="00BF7D94">
      <w:pPr>
        <w:spacing w:after="0"/>
        <w:rPr>
          <w:rFonts w:eastAsia="Times New Roman" w:cs="Times New Roman"/>
          <w:szCs w:val="24"/>
          <w:lang w:eastAsia="cs-CZ"/>
        </w:rPr>
      </w:pPr>
      <w:r w:rsidRPr="00622163">
        <w:rPr>
          <w:rFonts w:eastAsia="Times New Roman" w:cs="Times New Roman"/>
          <w:szCs w:val="24"/>
          <w:lang w:eastAsia="cs-CZ"/>
        </w:rPr>
        <w:t xml:space="preserve">Věci T a Tm zahájené na základě </w:t>
      </w:r>
      <w:r w:rsidRPr="00622163">
        <w:rPr>
          <w:rFonts w:eastAsia="Times New Roman" w:cs="Times New Roman"/>
          <w:b/>
          <w:szCs w:val="24"/>
          <w:lang w:eastAsia="cs-CZ"/>
        </w:rPr>
        <w:t>návrhu na potrestání v případech, kdy s návrhem na potrestání je předáván podezřelý jako osoba zadržená</w:t>
      </w:r>
      <w:r w:rsidRPr="00622163">
        <w:rPr>
          <w:rFonts w:eastAsia="Times New Roman" w:cs="Times New Roman"/>
          <w:szCs w:val="24"/>
          <w:lang w:eastAsia="cs-CZ"/>
        </w:rPr>
        <w:t xml:space="preserve"> (§ 314 b odst. 2 TŘ) vyřizují v pracovní době trestní soudci rovnoměrně každý 50 % nápadu s tím, že zde nemá přednost </w:t>
      </w:r>
      <w:r w:rsidRPr="00622163">
        <w:rPr>
          <w:rFonts w:eastAsia="Times New Roman" w:cs="Times New Roman"/>
          <w:szCs w:val="24"/>
          <w:u w:val="single"/>
          <w:lang w:eastAsia="cs-CZ"/>
        </w:rPr>
        <w:t>Pořadí pro přidělení věcí dle specializace</w:t>
      </w:r>
      <w:r w:rsidRPr="00622163">
        <w:rPr>
          <w:rFonts w:eastAsia="Times New Roman" w:cs="Times New Roman"/>
          <w:szCs w:val="24"/>
          <w:lang w:eastAsia="cs-CZ"/>
        </w:rPr>
        <w:t xml:space="preserve">. V případě, že věc napadla v pátek po 12.00 hodině, dále mimo rozvrženou pracovní dobu a ve dnech pracovního klidu rozhoduje </w:t>
      </w:r>
      <w:r w:rsidRPr="00622163">
        <w:rPr>
          <w:rFonts w:eastAsia="Times New Roman" w:cs="Times New Roman"/>
          <w:szCs w:val="24"/>
          <w:u w:val="single"/>
          <w:lang w:eastAsia="cs-CZ"/>
        </w:rPr>
        <w:t>službu konající soudce</w:t>
      </w:r>
      <w:r w:rsidR="00307B43" w:rsidRPr="00622163">
        <w:rPr>
          <w:rFonts w:eastAsia="Times New Roman" w:cs="Times New Roman"/>
          <w:szCs w:val="24"/>
          <w:lang w:eastAsia="cs-CZ"/>
        </w:rPr>
        <w:t>.</w:t>
      </w:r>
    </w:p>
    <w:p w:rsidR="00BF7D94" w:rsidRPr="00622163" w:rsidRDefault="00BF7D94" w:rsidP="00BF7D94">
      <w:pPr>
        <w:spacing w:after="0"/>
        <w:rPr>
          <w:rFonts w:cs="Calibri"/>
          <w:b/>
          <w:bCs/>
          <w:szCs w:val="24"/>
        </w:rPr>
      </w:pPr>
      <w:r w:rsidRPr="00622163">
        <w:rPr>
          <w:b/>
          <w:szCs w:val="24"/>
        </w:rPr>
        <w:t>9.</w:t>
      </w:r>
      <w:r w:rsidRPr="00622163">
        <w:rPr>
          <w:szCs w:val="24"/>
        </w:rPr>
        <w:t xml:space="preserve"> </w:t>
      </w:r>
      <w:r w:rsidRPr="00622163">
        <w:rPr>
          <w:rFonts w:cs="Calibri"/>
          <w:b/>
          <w:bCs/>
          <w:szCs w:val="24"/>
        </w:rPr>
        <w:tab/>
      </w:r>
    </w:p>
    <w:p w:rsidR="00BF7D94" w:rsidRPr="00622163" w:rsidRDefault="00BF7D94" w:rsidP="00BF7D94">
      <w:pPr>
        <w:spacing w:after="0"/>
      </w:pPr>
      <w:r w:rsidRPr="00622163">
        <w:t xml:space="preserve">Nebude-li moci pohotovostní službu konající soudce během této služby z důvodu nutnosti realizace konkrétního úkonu v rámci vydaného předběžného opatření, nebo úkonu trestního řízení zajistit svoji dosažitelnost pro účely současného zajištění jiných úkonů trestního řízení či týkající se předběžných opatření, informuje předem telefonicky o této skutečnosti předsedu soudu, nebo jím pověřeného soudce. Předseda soudu (pověřený soudce) na základě telefonicky ověřené dosažitelnosti ostatních soudců určí, </w:t>
      </w:r>
      <w:r w:rsidRPr="00622163">
        <w:tab/>
        <w:t>který z těchto soudců zajistí po dobu provádění úkonu službu konajícím soudcem dosažitelnost pro účely případně jiných úkonů trestního řízení, nebo souvisejících s vydáním a realizací předběžného opatření ve věci opatrovnické či domácího násilí.</w:t>
      </w:r>
      <w:r w:rsidRPr="00622163">
        <w:rPr>
          <w:b/>
          <w:sz w:val="32"/>
        </w:rPr>
        <w:t xml:space="preserve">  </w:t>
      </w:r>
    </w:p>
    <w:p w:rsidR="00BF7D94" w:rsidRPr="00622163" w:rsidRDefault="00BF7D94" w:rsidP="00BF7D94">
      <w:pPr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bCs/>
          <w:szCs w:val="24"/>
          <w:u w:val="single"/>
        </w:rPr>
      </w:pPr>
    </w:p>
    <w:p w:rsidR="00BF7D94" w:rsidRPr="00622163" w:rsidRDefault="00BF7D94" w:rsidP="00307B43">
      <w:pPr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bCs/>
          <w:color w:val="0070C0"/>
          <w:szCs w:val="24"/>
          <w:u w:val="single"/>
        </w:rPr>
      </w:pPr>
      <w:r w:rsidRPr="00622163">
        <w:rPr>
          <w:rFonts w:eastAsia="Calibri" w:cs="Times New Roman"/>
          <w:b/>
          <w:bCs/>
          <w:color w:val="0070C0"/>
          <w:szCs w:val="24"/>
          <w:u w:val="single"/>
        </w:rPr>
        <w:t>Trestní věci se přidělují do trestních senátů k vyřizován</w:t>
      </w:r>
      <w:r w:rsidR="00307B43" w:rsidRPr="00622163">
        <w:rPr>
          <w:rFonts w:eastAsia="Calibri" w:cs="Times New Roman"/>
          <w:b/>
          <w:bCs/>
          <w:color w:val="0070C0"/>
          <w:szCs w:val="24"/>
          <w:u w:val="single"/>
        </w:rPr>
        <w:t xml:space="preserve">í postupně podle těchto zásad: </w:t>
      </w:r>
    </w:p>
    <w:p w:rsidR="00BF7D94" w:rsidRPr="00622163" w:rsidRDefault="00C508A8" w:rsidP="00BF7D94">
      <w:pPr>
        <w:autoSpaceDE w:val="0"/>
        <w:autoSpaceDN w:val="0"/>
        <w:adjustRightInd w:val="0"/>
        <w:spacing w:after="0"/>
        <w:rPr>
          <w:rFonts w:eastAsia="Calibri" w:cs="Times New Roman"/>
          <w:b/>
          <w:bCs/>
          <w:szCs w:val="24"/>
        </w:rPr>
      </w:pPr>
      <w:r w:rsidRPr="00622163">
        <w:rPr>
          <w:rFonts w:eastAsia="Calibri" w:cs="Times New Roman"/>
          <w:b/>
          <w:bCs/>
          <w:szCs w:val="24"/>
        </w:rPr>
        <w:t>1.</w:t>
      </w:r>
      <w:r w:rsidR="00BF7D94" w:rsidRPr="00622163">
        <w:rPr>
          <w:rFonts w:eastAsia="Calibri" w:cs="Times New Roman"/>
          <w:b/>
          <w:bCs/>
          <w:szCs w:val="24"/>
        </w:rPr>
        <w:tab/>
      </w:r>
    </w:p>
    <w:p w:rsidR="00BF7D94" w:rsidRPr="00622163" w:rsidRDefault="00BF7D94" w:rsidP="00BF7D94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622163">
        <w:rPr>
          <w:rFonts w:eastAsia="Calibri" w:cs="Times New Roman"/>
          <w:szCs w:val="24"/>
        </w:rPr>
        <w:t>Do jednotlivých senátů probíhá automaticky podle sytému ISAS po jedné věci do soudního oddělení s přihlédnutím ke specializacím do 100%,  přičemž jsou přednostně přidělovány věci specializace, věci vazební a obsáhlé věci (základní jednotka je 300 listů základního spisu včetně obžaloby) věci skupinové (3 a více obviněných), tento způsob přidělování nápadu má zajistit nejen rovnovážné přidělování nápadu, ale i zajištění ústavního práva občanů na svého zákonného soudce.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 w:val="28"/>
          <w:szCs w:val="28"/>
          <w:u w:val="single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color w:val="0070C0"/>
          <w:szCs w:val="24"/>
          <w:lang w:eastAsia="cs-CZ"/>
        </w:rPr>
      </w:pPr>
      <w:r w:rsidRPr="00622163">
        <w:rPr>
          <w:rFonts w:eastAsia="Calibri" w:cs="Times New Roman"/>
          <w:color w:val="0070C0"/>
          <w:szCs w:val="24"/>
          <w:u w:val="single"/>
          <w:lang w:eastAsia="cs-CZ"/>
        </w:rPr>
        <w:t>Pořadí pro přidělení věcí dle specializace je následující</w:t>
      </w:r>
      <w:r w:rsidR="00C508A8" w:rsidRPr="00622163">
        <w:rPr>
          <w:rFonts w:eastAsia="Calibri" w:cs="Times New Roman"/>
          <w:color w:val="0070C0"/>
          <w:szCs w:val="24"/>
          <w:lang w:eastAsia="cs-CZ"/>
        </w:rPr>
        <w:t>:</w:t>
      </w:r>
    </w:p>
    <w:p w:rsidR="00BF7D94" w:rsidRPr="00622163" w:rsidRDefault="00BF7D94" w:rsidP="00BF7D94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Cs/>
          <w:szCs w:val="24"/>
        </w:rPr>
      </w:pPr>
      <w:r w:rsidRPr="00622163">
        <w:rPr>
          <w:rFonts w:eastAsia="Calibri" w:cs="Times New Roman"/>
          <w:b/>
          <w:bCs/>
          <w:szCs w:val="24"/>
        </w:rPr>
        <w:t>VAZEBNÍ</w:t>
      </w:r>
      <w:r w:rsidRPr="00622163">
        <w:rPr>
          <w:rFonts w:eastAsia="Calibri" w:cs="Times New Roman"/>
          <w:bCs/>
          <w:szCs w:val="24"/>
        </w:rPr>
        <w:t xml:space="preserve"> – věci s osobou stíhanou vazebně.</w:t>
      </w:r>
    </w:p>
    <w:p w:rsidR="00BF7D94" w:rsidRPr="00622163" w:rsidRDefault="00BF7D94" w:rsidP="00BF7D94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Cs/>
          <w:szCs w:val="24"/>
        </w:rPr>
      </w:pPr>
      <w:r w:rsidRPr="00622163">
        <w:rPr>
          <w:rFonts w:eastAsia="Calibri" w:cs="Times New Roman"/>
          <w:b/>
          <w:bCs/>
          <w:szCs w:val="24"/>
        </w:rPr>
        <w:t>DOPRAVNÍ</w:t>
      </w:r>
      <w:r w:rsidRPr="00622163">
        <w:rPr>
          <w:rFonts w:eastAsia="Calibri" w:cs="Times New Roman"/>
          <w:bCs/>
          <w:szCs w:val="24"/>
        </w:rPr>
        <w:t xml:space="preserve"> – věci dopravní kriminality.</w:t>
      </w:r>
    </w:p>
    <w:p w:rsidR="00BF7D94" w:rsidRPr="00622163" w:rsidRDefault="00BF7D94" w:rsidP="00BF7D94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Cs/>
          <w:szCs w:val="24"/>
        </w:rPr>
      </w:pPr>
      <w:r w:rsidRPr="00622163">
        <w:rPr>
          <w:rFonts w:eastAsia="Calibri" w:cs="Times New Roman"/>
          <w:b/>
          <w:bCs/>
          <w:szCs w:val="24"/>
        </w:rPr>
        <w:t>CIZINA</w:t>
      </w:r>
      <w:r w:rsidRPr="00622163">
        <w:rPr>
          <w:rFonts w:eastAsia="Calibri" w:cs="Times New Roman"/>
          <w:bCs/>
          <w:szCs w:val="24"/>
        </w:rPr>
        <w:t xml:space="preserve"> - věc s cizím prvkem.</w:t>
      </w:r>
    </w:p>
    <w:p w:rsidR="00BF7D94" w:rsidRPr="00622163" w:rsidRDefault="00BF7D94" w:rsidP="00BF7D94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Cs/>
          <w:szCs w:val="24"/>
        </w:rPr>
      </w:pPr>
      <w:r w:rsidRPr="00622163">
        <w:rPr>
          <w:rFonts w:eastAsia="Calibri" w:cs="Times New Roman"/>
          <w:b/>
          <w:bCs/>
          <w:szCs w:val="24"/>
        </w:rPr>
        <w:t>HOSPODÁŘSKÉ</w:t>
      </w:r>
      <w:r w:rsidRPr="00622163">
        <w:rPr>
          <w:rFonts w:eastAsia="Calibri" w:cs="Times New Roman"/>
          <w:bCs/>
          <w:szCs w:val="24"/>
        </w:rPr>
        <w:t xml:space="preserve"> - věci týkající se hospodářské tr. činnosti – </w:t>
      </w:r>
      <w:r w:rsidR="00BB7E18" w:rsidRPr="00622163">
        <w:rPr>
          <w:rFonts w:eastAsia="Calibri" w:cs="Times New Roman"/>
          <w:bCs/>
          <w:szCs w:val="24"/>
        </w:rPr>
        <w:t>finanční a bankovní kriminality s výjimkou trestného činu dle § 234 trestního zákoníku</w:t>
      </w:r>
    </w:p>
    <w:p w:rsidR="00C508A8" w:rsidRPr="00622163" w:rsidRDefault="00C508A8" w:rsidP="00C508A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Cs/>
          <w:szCs w:val="24"/>
        </w:rPr>
      </w:pPr>
      <w:r w:rsidRPr="00622163">
        <w:rPr>
          <w:rFonts w:eastAsia="Calibri" w:cs="Times New Roman"/>
          <w:b/>
          <w:bCs/>
          <w:szCs w:val="24"/>
        </w:rPr>
        <w:t>OBSÁHLÉ</w:t>
      </w:r>
      <w:r w:rsidRPr="00622163">
        <w:rPr>
          <w:rFonts w:eastAsia="Calibri" w:cs="Times New Roman"/>
          <w:bCs/>
          <w:szCs w:val="24"/>
        </w:rPr>
        <w:t xml:space="preserve"> – objem spisu (300 a více stran).</w:t>
      </w:r>
    </w:p>
    <w:p w:rsidR="00C508A8" w:rsidRPr="00622163" w:rsidRDefault="00C508A8" w:rsidP="00C508A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Cs/>
          <w:szCs w:val="24"/>
        </w:rPr>
      </w:pPr>
      <w:r w:rsidRPr="00622163">
        <w:rPr>
          <w:rFonts w:eastAsia="Calibri" w:cs="Times New Roman"/>
          <w:b/>
          <w:bCs/>
          <w:szCs w:val="24"/>
        </w:rPr>
        <w:t>SKUPINOVÉ</w:t>
      </w:r>
      <w:r w:rsidRPr="00622163">
        <w:rPr>
          <w:rFonts w:eastAsia="Calibri" w:cs="Times New Roman"/>
          <w:bCs/>
          <w:szCs w:val="24"/>
        </w:rPr>
        <w:t xml:space="preserve"> – (3 a více obviněných).</w:t>
      </w:r>
      <w:r w:rsidRPr="00622163">
        <w:rPr>
          <w:rFonts w:eastAsia="Calibri" w:cs="Times New Roman"/>
          <w:szCs w:val="24"/>
        </w:rPr>
        <w:t xml:space="preserve"> </w:t>
      </w:r>
    </w:p>
    <w:p w:rsidR="00BF7D94" w:rsidRPr="00622163" w:rsidRDefault="00C508A8" w:rsidP="00BF7D94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Cs/>
          <w:szCs w:val="24"/>
        </w:rPr>
      </w:pPr>
      <w:r w:rsidRPr="00622163">
        <w:rPr>
          <w:rFonts w:eastAsia="Calibri" w:cs="Times New Roman"/>
          <w:bCs/>
          <w:szCs w:val="24"/>
        </w:rPr>
        <w:t>T</w:t>
      </w:r>
      <w:r w:rsidR="00BF7D94" w:rsidRPr="00622163">
        <w:rPr>
          <w:rFonts w:eastAsia="Calibri" w:cs="Times New Roman"/>
          <w:bCs/>
          <w:szCs w:val="24"/>
        </w:rPr>
        <w:t>restné činy spáchané příslušníky PČR, BIS a tr. činy vojenské.</w:t>
      </w:r>
    </w:p>
    <w:p w:rsidR="00BF7D94" w:rsidRPr="00622163" w:rsidRDefault="00BF7D94" w:rsidP="00BF7D94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Cs/>
          <w:szCs w:val="24"/>
        </w:rPr>
      </w:pPr>
      <w:r w:rsidRPr="00622163">
        <w:rPr>
          <w:rFonts w:eastAsia="Calibri" w:cs="Times New Roman"/>
          <w:b/>
          <w:bCs/>
          <w:szCs w:val="24"/>
        </w:rPr>
        <w:t>KORUPCE</w:t>
      </w:r>
      <w:r w:rsidRPr="00622163">
        <w:rPr>
          <w:rFonts w:eastAsia="Calibri" w:cs="Times New Roman"/>
          <w:bCs/>
          <w:szCs w:val="24"/>
        </w:rPr>
        <w:t xml:space="preserve"> –  věci týkající se korupce.</w:t>
      </w:r>
    </w:p>
    <w:p w:rsidR="00E81F30" w:rsidRPr="00622163" w:rsidRDefault="00E81F30" w:rsidP="00E81F30">
      <w:pPr>
        <w:overflowPunct w:val="0"/>
        <w:autoSpaceDE w:val="0"/>
        <w:autoSpaceDN w:val="0"/>
        <w:adjustRightInd w:val="0"/>
        <w:spacing w:after="0"/>
        <w:ind w:left="720"/>
        <w:contextualSpacing/>
        <w:rPr>
          <w:rFonts w:eastAsia="Calibri" w:cs="Times New Roman"/>
          <w:bCs/>
          <w:szCs w:val="24"/>
        </w:rPr>
      </w:pPr>
    </w:p>
    <w:p w:rsidR="00BF7D94" w:rsidRPr="00622163" w:rsidRDefault="00BF7D94" w:rsidP="00BF7D94">
      <w:pPr>
        <w:autoSpaceDE w:val="0"/>
        <w:autoSpaceDN w:val="0"/>
        <w:adjustRightInd w:val="0"/>
        <w:spacing w:after="0"/>
        <w:rPr>
          <w:rFonts w:eastAsia="Calibri" w:cs="Times New Roman"/>
          <w:b/>
          <w:bCs/>
          <w:szCs w:val="24"/>
        </w:rPr>
      </w:pPr>
      <w:r w:rsidRPr="00622163">
        <w:rPr>
          <w:rFonts w:eastAsia="Calibri" w:cs="Times New Roman"/>
          <w:b/>
          <w:bCs/>
          <w:szCs w:val="24"/>
        </w:rPr>
        <w:t xml:space="preserve">2. </w:t>
      </w:r>
      <w:r w:rsidRPr="00622163">
        <w:rPr>
          <w:rFonts w:eastAsia="Calibri" w:cs="Times New Roman"/>
          <w:b/>
          <w:bCs/>
          <w:szCs w:val="24"/>
        </w:rPr>
        <w:tab/>
      </w:r>
    </w:p>
    <w:p w:rsidR="00BF7D94" w:rsidRPr="00622163" w:rsidRDefault="00BF7D94" w:rsidP="00BF7D94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622163">
        <w:rPr>
          <w:rFonts w:eastAsia="Calibri" w:cs="Times New Roman"/>
          <w:szCs w:val="24"/>
        </w:rPr>
        <w:t xml:space="preserve">Dojde-li k vyloučení soudce rozhodujícího v přípravném řízení podle § 30 odst. 2, věta druhá tr. řádu a podle § 158a TŘ a po podání obžaloby nebo návrhu na potrestání podle § 30 odst. 1 tr. řádu přidělí věc předseda soudu k rozhodnutí soudci, který jej zastupuje dle rozvrhu práce, případně dalšímu následujícímu nevyloučenému soudci, přičemž je třeba přihlížet </w:t>
      </w:r>
      <w:r w:rsidR="00C508A8" w:rsidRPr="00622163">
        <w:rPr>
          <w:rFonts w:eastAsia="Calibri" w:cs="Times New Roman"/>
          <w:szCs w:val="24"/>
        </w:rPr>
        <w:t xml:space="preserve">k výše uvedeným specializacím. </w:t>
      </w:r>
    </w:p>
    <w:p w:rsidR="00BF7D94" w:rsidRPr="00622163" w:rsidRDefault="00BF7D94" w:rsidP="00BF7D94">
      <w:pPr>
        <w:autoSpaceDE w:val="0"/>
        <w:autoSpaceDN w:val="0"/>
        <w:adjustRightInd w:val="0"/>
        <w:spacing w:after="0"/>
        <w:rPr>
          <w:rFonts w:eastAsia="Calibri" w:cs="Times New Roman"/>
          <w:b/>
          <w:bCs/>
          <w:szCs w:val="24"/>
        </w:rPr>
      </w:pPr>
      <w:r w:rsidRPr="00622163">
        <w:rPr>
          <w:rFonts w:eastAsia="Calibri" w:cs="Times New Roman"/>
          <w:b/>
          <w:bCs/>
          <w:szCs w:val="24"/>
        </w:rPr>
        <w:t xml:space="preserve">3. </w:t>
      </w:r>
      <w:r w:rsidRPr="00622163">
        <w:rPr>
          <w:rFonts w:eastAsia="Calibri" w:cs="Times New Roman"/>
          <w:b/>
          <w:bCs/>
          <w:szCs w:val="24"/>
        </w:rPr>
        <w:tab/>
      </w:r>
    </w:p>
    <w:p w:rsidR="00BF7D94" w:rsidRPr="00622163" w:rsidRDefault="00BF7D94" w:rsidP="00BF7D94">
      <w:pPr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</w:rPr>
      </w:pPr>
      <w:r w:rsidRPr="00622163">
        <w:rPr>
          <w:rFonts w:eastAsia="Calibri" w:cs="Times New Roman"/>
          <w:szCs w:val="24"/>
        </w:rPr>
        <w:t xml:space="preserve">V případě nápadu věci obviněného, proti kterému je vedeno jiné neskončené řízení, dojde k nápadu této věci do soudního oddělení, kde se vede řízení proti tomuto obviněnému, přičemž je třeba přihlížet ke specializaci. Pokud se jedná o věc, k jejímuž vyřizování je dle specializace příslušný jiný soudce, má tato </w:t>
      </w:r>
      <w:r w:rsidR="00C508A8" w:rsidRPr="00622163">
        <w:rPr>
          <w:rFonts w:eastAsia="Calibri" w:cs="Times New Roman"/>
          <w:b/>
          <w:szCs w:val="24"/>
        </w:rPr>
        <w:t>specializace přednost.</w:t>
      </w:r>
    </w:p>
    <w:p w:rsidR="00BB7E18" w:rsidRPr="00622163" w:rsidRDefault="00BB7E18" w:rsidP="00BF7D94">
      <w:pPr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</w:rPr>
      </w:pPr>
    </w:p>
    <w:p w:rsidR="00BF7D94" w:rsidRPr="00622163" w:rsidRDefault="00BF7D94" w:rsidP="00BF7D94">
      <w:pPr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</w:rPr>
      </w:pPr>
      <w:r w:rsidRPr="00622163">
        <w:rPr>
          <w:rFonts w:eastAsia="Calibri" w:cs="Times New Roman"/>
          <w:b/>
          <w:szCs w:val="24"/>
        </w:rPr>
        <w:t xml:space="preserve">4. </w:t>
      </w:r>
    </w:p>
    <w:p w:rsidR="00BF7D94" w:rsidRPr="00622163" w:rsidRDefault="00BF7D94" w:rsidP="00307B43">
      <w:pPr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</w:rPr>
      </w:pPr>
      <w:r w:rsidRPr="00622163">
        <w:rPr>
          <w:rFonts w:eastAsia="Calibri" w:cs="Times New Roman"/>
          <w:szCs w:val="24"/>
        </w:rPr>
        <w:t>V případě rozhodování o návrhu na povolení obnovy řízení je vyloučen soudce nebo přísedící, který ve věci rozhodoval v původním řízení</w:t>
      </w:r>
      <w:r w:rsidRPr="00622163">
        <w:rPr>
          <w:rFonts w:eastAsia="Calibri" w:cs="Times New Roman"/>
          <w:b/>
          <w:szCs w:val="24"/>
        </w:rPr>
        <w:t>.</w:t>
      </w:r>
    </w:p>
    <w:p w:rsidR="001D0B54" w:rsidRPr="00622163" w:rsidRDefault="001D0B54" w:rsidP="00307B43">
      <w:pPr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</w:rPr>
      </w:pPr>
    </w:p>
    <w:p w:rsidR="00BF7D94" w:rsidRPr="00622163" w:rsidRDefault="00BF7D94" w:rsidP="00BF7D94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eastAsia="Calibri" w:cs="Times New Roman"/>
          <w:b/>
          <w:color w:val="0000FF"/>
          <w:sz w:val="28"/>
          <w:szCs w:val="28"/>
          <w:lang w:eastAsia="cs-CZ"/>
        </w:rPr>
      </w:pPr>
      <w:r w:rsidRPr="00622163">
        <w:rPr>
          <w:rFonts w:eastAsia="Calibri" w:cs="Times New Roman"/>
          <w:b/>
          <w:color w:val="0000FF"/>
          <w:sz w:val="28"/>
          <w:szCs w:val="28"/>
          <w:lang w:eastAsia="cs-CZ"/>
        </w:rPr>
        <w:t>Odd. 1T, 1Nt, 1Td, 0Nt, 0Ntm</w:t>
      </w:r>
      <w:r w:rsidRPr="00622163">
        <w:rPr>
          <w:rFonts w:eastAsia="Calibri" w:cs="Times New Roman"/>
          <w:b/>
          <w:color w:val="0000FF"/>
          <w:sz w:val="28"/>
          <w:szCs w:val="28"/>
          <w:lang w:eastAsia="cs-CZ"/>
        </w:rPr>
        <w:tab/>
      </w:r>
      <w:r w:rsidRPr="00622163">
        <w:rPr>
          <w:rFonts w:eastAsia="Calibri" w:cs="Times New Roman"/>
          <w:b/>
          <w:color w:val="0000FF"/>
          <w:sz w:val="28"/>
          <w:szCs w:val="28"/>
          <w:lang w:eastAsia="cs-CZ"/>
        </w:rPr>
        <w:tab/>
        <w:t xml:space="preserve">          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i/>
          <w:szCs w:val="24"/>
          <w:u w:val="single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i/>
          <w:szCs w:val="24"/>
          <w:u w:val="thick"/>
          <w:lang w:eastAsia="cs-CZ"/>
        </w:rPr>
      </w:pPr>
      <w:r w:rsidRPr="00622163">
        <w:rPr>
          <w:rFonts w:eastAsia="Calibri" w:cs="Times New Roman"/>
          <w:b/>
          <w:i/>
          <w:szCs w:val="24"/>
          <w:u w:val="thick"/>
          <w:lang w:eastAsia="cs-CZ"/>
        </w:rPr>
        <w:t>Funkce</w:t>
      </w:r>
      <w:r w:rsidRPr="00622163">
        <w:rPr>
          <w:rFonts w:eastAsia="Calibri" w:cs="Times New Roman"/>
          <w:b/>
          <w:i/>
          <w:szCs w:val="24"/>
          <w:u w:val="thick"/>
          <w:lang w:eastAsia="cs-CZ"/>
        </w:rPr>
        <w:tab/>
        <w:t>______</w:t>
      </w:r>
      <w:r w:rsidRPr="00622163">
        <w:rPr>
          <w:rFonts w:eastAsia="Calibri" w:cs="Times New Roman"/>
          <w:b/>
          <w:i/>
          <w:szCs w:val="24"/>
          <w:u w:val="thick"/>
          <w:lang w:eastAsia="cs-CZ"/>
        </w:rPr>
        <w:tab/>
        <w:t xml:space="preserve">Jméno________________________Zástupce_____________                  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B050"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Předseda senátu </w:t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0"/>
          <w:u w:val="single"/>
          <w:lang w:eastAsia="cs-CZ"/>
        </w:rPr>
        <w:t>Mgr. Radek VYDRA</w:t>
      </w:r>
      <w:r w:rsidRPr="00622163">
        <w:rPr>
          <w:rFonts w:eastAsia="Calibri" w:cs="Times New Roman"/>
          <w:b/>
          <w:color w:val="0070C0"/>
          <w:szCs w:val="20"/>
          <w:lang w:eastAsia="cs-CZ"/>
        </w:rPr>
        <w:t xml:space="preserve">       </w:t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  <w:t>JUDr. Iveta Zítková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BF7D94" w:rsidRPr="00622163" w:rsidRDefault="00BF7D94" w:rsidP="006D1C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567" w:hanging="567"/>
        <w:jc w:val="left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věci </w:t>
      </w:r>
      <w:r w:rsidRPr="00622163">
        <w:rPr>
          <w:rFonts w:eastAsia="Calibri" w:cs="Times New Roman"/>
          <w:b/>
          <w:szCs w:val="20"/>
          <w:lang w:eastAsia="cs-CZ"/>
        </w:rPr>
        <w:t xml:space="preserve">T – 100% nápadu včetně věcí ad) 2., 3., 4.  </w:t>
      </w:r>
    </w:p>
    <w:p w:rsidR="00BF7D94" w:rsidRPr="00622163" w:rsidRDefault="00BF7D94" w:rsidP="006D1C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567" w:hanging="567"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řízení ve věcech </w:t>
      </w:r>
      <w:r w:rsidRPr="00622163">
        <w:rPr>
          <w:rFonts w:eastAsia="Calibri" w:cs="Times New Roman"/>
          <w:b/>
          <w:szCs w:val="20"/>
          <w:lang w:eastAsia="cs-CZ"/>
        </w:rPr>
        <w:t>hospodářských</w:t>
      </w:r>
    </w:p>
    <w:p w:rsidR="00BF7D94" w:rsidRPr="00622163" w:rsidRDefault="00BF7D94" w:rsidP="006D1C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567" w:hanging="567"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řízení ve věcech </w:t>
      </w:r>
      <w:r w:rsidRPr="00622163">
        <w:rPr>
          <w:rFonts w:eastAsia="Calibri" w:cs="Times New Roman"/>
          <w:b/>
          <w:szCs w:val="20"/>
          <w:lang w:eastAsia="cs-CZ"/>
        </w:rPr>
        <w:t>trestných činů vojenských</w:t>
      </w:r>
    </w:p>
    <w:p w:rsidR="00BF7D94" w:rsidRPr="00622163" w:rsidRDefault="00BF7D94" w:rsidP="006D1C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567" w:hanging="567"/>
        <w:jc w:val="left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řízení ve věcech </w:t>
      </w:r>
      <w:r w:rsidRPr="00622163">
        <w:rPr>
          <w:rFonts w:eastAsia="Calibri" w:cs="Times New Roman"/>
          <w:b/>
          <w:szCs w:val="20"/>
          <w:lang w:eastAsia="cs-CZ"/>
        </w:rPr>
        <w:t xml:space="preserve">cizinců </w:t>
      </w:r>
    </w:p>
    <w:p w:rsidR="00BF7D94" w:rsidRPr="00622163" w:rsidRDefault="00BF7D94" w:rsidP="006D1C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567" w:hanging="567"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0Nt </w:t>
      </w:r>
      <w:r w:rsidRPr="00622163">
        <w:rPr>
          <w:rFonts w:eastAsia="Calibri" w:cs="Times New Roman"/>
          <w:szCs w:val="20"/>
          <w:lang w:eastAsia="cs-CZ"/>
        </w:rPr>
        <w:t xml:space="preserve">- přípravné řízení včetně  neodkladných úkonů dle </w:t>
      </w:r>
      <w:r w:rsidRPr="00622163">
        <w:rPr>
          <w:rFonts w:eastAsia="Calibri" w:cs="Times New Roman"/>
          <w:b/>
          <w:szCs w:val="20"/>
          <w:lang w:eastAsia="cs-CZ"/>
        </w:rPr>
        <w:t>§ 158a TŘ</w:t>
      </w:r>
      <w:r w:rsidRPr="00622163">
        <w:rPr>
          <w:rFonts w:eastAsia="Calibri" w:cs="Times New Roman"/>
          <w:szCs w:val="20"/>
          <w:lang w:eastAsia="cs-CZ"/>
        </w:rPr>
        <w:t xml:space="preserve">- </w:t>
      </w:r>
      <w:r w:rsidRPr="00622163">
        <w:rPr>
          <w:rFonts w:eastAsia="Calibri" w:cs="Times New Roman"/>
          <w:b/>
          <w:szCs w:val="20"/>
          <w:lang w:eastAsia="cs-CZ"/>
        </w:rPr>
        <w:t>dle rozpisu služeb</w:t>
      </w:r>
      <w:r w:rsidRPr="00622163">
        <w:rPr>
          <w:rFonts w:eastAsia="Calibri" w:cs="Times New Roman"/>
          <w:szCs w:val="20"/>
          <w:lang w:eastAsia="cs-CZ"/>
        </w:rPr>
        <w:t xml:space="preserve"> </w:t>
      </w:r>
    </w:p>
    <w:p w:rsidR="00BF7D94" w:rsidRPr="00622163" w:rsidRDefault="00BF7D94" w:rsidP="006D1C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567" w:hanging="567"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1Nt</w:t>
      </w:r>
      <w:r w:rsidRPr="00622163">
        <w:rPr>
          <w:rFonts w:eastAsia="Calibri" w:cs="Times New Roman"/>
          <w:szCs w:val="20"/>
          <w:lang w:eastAsia="cs-CZ"/>
        </w:rPr>
        <w:t xml:space="preserve"> obyčejné – </w:t>
      </w:r>
      <w:r w:rsidRPr="00622163">
        <w:rPr>
          <w:rFonts w:eastAsia="Calibri" w:cs="Times New Roman"/>
          <w:b/>
          <w:szCs w:val="20"/>
          <w:lang w:eastAsia="cs-CZ"/>
        </w:rPr>
        <w:t>100% nápadu</w:t>
      </w:r>
    </w:p>
    <w:p w:rsidR="00BF7D94" w:rsidRPr="00622163" w:rsidRDefault="00BF7D94" w:rsidP="006D1C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567" w:hanging="567"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>věci agendy</w:t>
      </w:r>
      <w:r w:rsidRPr="00622163">
        <w:rPr>
          <w:rFonts w:eastAsia="Calibri" w:cs="Times New Roman"/>
          <w:b/>
          <w:szCs w:val="20"/>
          <w:lang w:eastAsia="cs-CZ"/>
        </w:rPr>
        <w:t xml:space="preserve"> Td – 100 % nápadu</w:t>
      </w:r>
    </w:p>
    <w:p w:rsidR="00BF7D94" w:rsidRPr="00622163" w:rsidRDefault="00BF7D94" w:rsidP="006D1C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567" w:hanging="567"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>Dohlíží na chod kanceláře ve svém oddělení.</w:t>
      </w:r>
    </w:p>
    <w:p w:rsidR="00BF7D94" w:rsidRPr="00622163" w:rsidRDefault="00BF7D94" w:rsidP="006D1C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567" w:hanging="567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b/>
          <w:szCs w:val="24"/>
        </w:rPr>
        <w:t>Vyřizuje věci Nc</w:t>
      </w:r>
      <w:r w:rsidRPr="00622163">
        <w:rPr>
          <w:rFonts w:eastAsia="Calibri" w:cs="Times New Roman"/>
          <w:szCs w:val="24"/>
        </w:rPr>
        <w:t xml:space="preserve"> řízení </w:t>
      </w:r>
      <w:r w:rsidRPr="00622163">
        <w:rPr>
          <w:rFonts w:eastAsia="Calibri" w:cs="Times New Roman"/>
          <w:b/>
          <w:szCs w:val="24"/>
        </w:rPr>
        <w:t>ve věcech ochrany proti domácímu násilí</w:t>
      </w:r>
      <w:r w:rsidRPr="00622163">
        <w:rPr>
          <w:rFonts w:eastAsia="Calibri" w:cs="Times New Roman"/>
          <w:szCs w:val="24"/>
        </w:rPr>
        <w:t xml:space="preserve"> (o nařízení předběžného opatření podle § 400 a násl. zák. o ZŘS, o prodloužení předběžného opatření podle § 410 a  násl. zák. o ZŘS, o výkonu rozhodnutí ve věci ochrany proti domácímu násilí podle § 492 a  násl. zák. o ZŘS) </w:t>
      </w:r>
      <w:r w:rsidRPr="00622163">
        <w:rPr>
          <w:rFonts w:eastAsia="Calibri" w:cs="Times New Roman"/>
          <w:szCs w:val="24"/>
          <w:lang w:eastAsia="cs-CZ"/>
        </w:rPr>
        <w:t xml:space="preserve">s tím, že rozhoduje pouze o návrzích podaných mimo pracovní dobu v rámci své pracovní pohotovosti – </w:t>
      </w:r>
      <w:r w:rsidRPr="00622163">
        <w:rPr>
          <w:rFonts w:eastAsia="Calibri" w:cs="Times New Roman"/>
          <w:b/>
          <w:szCs w:val="24"/>
          <w:lang w:eastAsia="cs-CZ"/>
        </w:rPr>
        <w:t xml:space="preserve">podle rozpisu služeb. </w:t>
      </w:r>
      <w:r w:rsidRPr="00622163">
        <w:rPr>
          <w:rFonts w:eastAsia="Calibri" w:cs="Times New Roman"/>
          <w:szCs w:val="24"/>
          <w:lang w:eastAsia="cs-CZ"/>
        </w:rPr>
        <w:t xml:space="preserve">Rozhoduje ve věcech úschov spojených s výkonem a zrušením předběžných opatření, která vydal. </w:t>
      </w:r>
    </w:p>
    <w:p w:rsidR="00BF7D94" w:rsidRPr="00622163" w:rsidRDefault="00BF7D94" w:rsidP="006D1C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567" w:hanging="567"/>
        <w:contextualSpacing/>
        <w:rPr>
          <w:rFonts w:eastAsia="Times New Roman" w:cs="Times New Roman"/>
          <w:b/>
          <w:szCs w:val="24"/>
          <w:lang w:eastAsia="cs-CZ"/>
        </w:rPr>
      </w:pPr>
      <w:r w:rsidRPr="00622163">
        <w:rPr>
          <w:rFonts w:eastAsia="Times New Roman" w:cs="Times New Roman"/>
          <w:b/>
          <w:szCs w:val="20"/>
          <w:lang w:eastAsia="cs-CZ"/>
        </w:rPr>
        <w:t>Vyřizuje</w:t>
      </w:r>
      <w:r w:rsidRPr="00622163">
        <w:rPr>
          <w:rFonts w:eastAsia="Times New Roman" w:cs="Times New Roman"/>
          <w:szCs w:val="20"/>
          <w:lang w:eastAsia="cs-CZ"/>
        </w:rPr>
        <w:t xml:space="preserve"> </w:t>
      </w:r>
      <w:r w:rsidRPr="00622163">
        <w:rPr>
          <w:rFonts w:eastAsia="Times New Roman" w:cs="Times New Roman"/>
          <w:b/>
          <w:szCs w:val="20"/>
          <w:lang w:eastAsia="cs-CZ"/>
        </w:rPr>
        <w:t>věci  P a Nc</w:t>
      </w:r>
      <w:r w:rsidRPr="00622163">
        <w:rPr>
          <w:rFonts w:eastAsia="Times New Roman" w:cs="Times New Roman"/>
          <w:szCs w:val="20"/>
          <w:lang w:eastAsia="cs-CZ"/>
        </w:rPr>
        <w:t xml:space="preserve"> spadající pod nesporné  civilní řízení opatrovnické podle zákona o zvláštních řízeních soudních </w:t>
      </w:r>
      <w:r w:rsidRPr="00622163">
        <w:rPr>
          <w:rFonts w:eastAsia="Times New Roman" w:cs="Times New Roman"/>
          <w:szCs w:val="24"/>
          <w:lang w:eastAsia="cs-CZ"/>
        </w:rPr>
        <w:t xml:space="preserve">a to </w:t>
      </w:r>
      <w:r w:rsidRPr="00622163">
        <w:rPr>
          <w:rFonts w:eastAsia="Times New Roman" w:cs="Times New Roman"/>
          <w:b/>
          <w:szCs w:val="24"/>
          <w:lang w:eastAsia="cs-CZ"/>
        </w:rPr>
        <w:t>o předběžném opatření upravující poměry nezletilého dítěte</w:t>
      </w:r>
      <w:r w:rsidRPr="00622163">
        <w:rPr>
          <w:rFonts w:eastAsia="Times New Roman" w:cs="Times New Roman"/>
          <w:szCs w:val="24"/>
          <w:lang w:eastAsia="cs-CZ"/>
        </w:rPr>
        <w:t xml:space="preserve"> (§ 452 a násl. ZŘS) včetně </w:t>
      </w:r>
      <w:r w:rsidRPr="00622163">
        <w:rPr>
          <w:rFonts w:eastAsia="Times New Roman" w:cs="Times New Roman"/>
          <w:b/>
          <w:szCs w:val="24"/>
          <w:lang w:eastAsia="cs-CZ"/>
        </w:rPr>
        <w:t>výkonu rozhodnutí o předběžné úpravě poměrů</w:t>
      </w:r>
      <w:r w:rsidRPr="00622163">
        <w:rPr>
          <w:rFonts w:eastAsia="Times New Roman" w:cs="Times New Roman"/>
          <w:szCs w:val="24"/>
          <w:lang w:eastAsia="cs-CZ"/>
        </w:rPr>
        <w:t xml:space="preserve"> (§ 497 a násl. ZŘS) s tím, že rozhoduje pouze o návrzích podaných mimo pracovní dobu v rámci své pracovní pohotovosti – </w:t>
      </w:r>
      <w:r w:rsidRPr="00622163">
        <w:rPr>
          <w:rFonts w:eastAsia="Times New Roman" w:cs="Times New Roman"/>
          <w:b/>
          <w:szCs w:val="24"/>
          <w:lang w:eastAsia="cs-CZ"/>
        </w:rPr>
        <w:t>podle rozpisu služeb.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8000"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B050"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u w:val="single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Vedoucí kanceláře </w:t>
      </w:r>
      <w:r w:rsidRPr="00622163">
        <w:rPr>
          <w:rFonts w:eastAsia="Calibri" w:cs="Times New Roman"/>
          <w:b/>
          <w:color w:val="00B050"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0"/>
          <w:u w:val="single"/>
          <w:lang w:eastAsia="cs-CZ"/>
        </w:rPr>
        <w:t>HRNČÍŘOVÁ Lucie</w:t>
      </w:r>
      <w:r w:rsidRPr="00622163">
        <w:rPr>
          <w:rFonts w:eastAsia="Calibri" w:cs="Times New Roman"/>
          <w:b/>
          <w:color w:val="FF0000"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color w:val="FF0000"/>
          <w:szCs w:val="20"/>
          <w:lang w:eastAsia="cs-CZ"/>
        </w:rPr>
        <w:tab/>
      </w:r>
      <w:r w:rsidR="00C508A8" w:rsidRPr="00622163">
        <w:rPr>
          <w:rFonts w:eastAsia="Calibri" w:cs="Times New Roman"/>
          <w:b/>
          <w:szCs w:val="20"/>
          <w:lang w:eastAsia="cs-CZ"/>
        </w:rPr>
        <w:t>T</w:t>
      </w:r>
      <w:r w:rsidR="00307B43" w:rsidRPr="00622163">
        <w:rPr>
          <w:rFonts w:eastAsia="Calibri" w:cs="Times New Roman"/>
          <w:b/>
          <w:szCs w:val="20"/>
          <w:lang w:eastAsia="cs-CZ"/>
        </w:rPr>
        <w:t>rylčová</w:t>
      </w:r>
      <w:r w:rsidR="00C508A8" w:rsidRPr="00622163">
        <w:rPr>
          <w:rFonts w:eastAsia="Calibri" w:cs="Times New Roman"/>
          <w:b/>
          <w:szCs w:val="20"/>
          <w:lang w:eastAsia="cs-CZ"/>
        </w:rPr>
        <w:t xml:space="preserve"> Lucie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ab/>
      </w:r>
    </w:p>
    <w:p w:rsidR="00BF7D94" w:rsidRPr="00622163" w:rsidRDefault="00BF7D94" w:rsidP="006D1C9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567" w:hanging="567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řídí protokolující úřednici Lucii Trylčovou – oddělení </w:t>
      </w:r>
      <w:r w:rsidRPr="00622163">
        <w:rPr>
          <w:rFonts w:eastAsia="Calibri" w:cs="Times New Roman"/>
          <w:b/>
          <w:szCs w:val="20"/>
          <w:lang w:eastAsia="cs-CZ"/>
        </w:rPr>
        <w:t xml:space="preserve">1T, 1Nt, 0 Nt, 1 Td </w:t>
      </w:r>
      <w:r w:rsidR="00307B43" w:rsidRPr="00622163">
        <w:rPr>
          <w:rFonts w:eastAsia="Calibri" w:cs="Times New Roman"/>
          <w:szCs w:val="20"/>
          <w:lang w:eastAsia="cs-CZ"/>
        </w:rPr>
        <w:t xml:space="preserve">v oddělení </w:t>
      </w:r>
      <w:r w:rsidRPr="00622163">
        <w:rPr>
          <w:rFonts w:eastAsia="Calibri" w:cs="Times New Roman"/>
          <w:b/>
          <w:szCs w:val="20"/>
          <w:lang w:eastAsia="cs-CZ"/>
        </w:rPr>
        <w:t xml:space="preserve">1T </w:t>
      </w:r>
      <w:r w:rsidRPr="00622163">
        <w:rPr>
          <w:rFonts w:eastAsia="Calibri" w:cs="Times New Roman"/>
          <w:szCs w:val="20"/>
          <w:lang w:eastAsia="cs-CZ"/>
        </w:rPr>
        <w:t>vykonává veškerou činnost uvedenou v § 5 a § 8 vnitřní</w:t>
      </w:r>
      <w:r w:rsidR="00307B43" w:rsidRPr="00622163">
        <w:rPr>
          <w:rFonts w:eastAsia="Calibri" w:cs="Times New Roman"/>
          <w:szCs w:val="20"/>
          <w:lang w:eastAsia="cs-CZ"/>
        </w:rPr>
        <w:t xml:space="preserve">ho a kancelářského řádu a dále </w:t>
      </w:r>
      <w:r w:rsidRPr="00622163">
        <w:rPr>
          <w:rFonts w:eastAsia="Calibri" w:cs="Times New Roman"/>
          <w:szCs w:val="20"/>
          <w:lang w:eastAsia="cs-CZ"/>
        </w:rPr>
        <w:t>v § 6  vyhl. č. 37/1992 o jednacím řádu pro okresní a krajské soudy</w:t>
      </w:r>
    </w:p>
    <w:p w:rsidR="00BF7D94" w:rsidRPr="00622163" w:rsidRDefault="00BF7D94" w:rsidP="006D1C9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567" w:hanging="567"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>provádí veškerou činnost spojenou s vedením agendy PO včetně osvědčení</w:t>
      </w:r>
    </w:p>
    <w:p w:rsidR="00BF7D94" w:rsidRPr="00622163" w:rsidRDefault="00BF7D94" w:rsidP="006D1C9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567" w:hanging="567"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vyhotovuje výkazy trestní agendy </w:t>
      </w:r>
    </w:p>
    <w:p w:rsidR="00BF7D94" w:rsidRPr="00622163" w:rsidRDefault="00BF7D94" w:rsidP="006D1C9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567" w:hanging="567"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>provádí další práce dle pokynu předsedy senátu, předsedy soudu a ředitele správy</w:t>
      </w:r>
    </w:p>
    <w:p w:rsidR="00C508A8" w:rsidRPr="00622163" w:rsidRDefault="00C508A8" w:rsidP="00C508A8">
      <w:pPr>
        <w:overflowPunct w:val="0"/>
        <w:autoSpaceDE w:val="0"/>
        <w:autoSpaceDN w:val="0"/>
        <w:adjustRightInd w:val="0"/>
        <w:spacing w:after="0"/>
        <w:ind w:left="567"/>
        <w:jc w:val="left"/>
        <w:rPr>
          <w:rFonts w:eastAsia="Calibri" w:cs="Times New Roman"/>
          <w:szCs w:val="20"/>
          <w:lang w:eastAsia="cs-CZ"/>
        </w:rPr>
      </w:pPr>
    </w:p>
    <w:p w:rsidR="00BF7D94" w:rsidRPr="00622163" w:rsidRDefault="00BF7D94" w:rsidP="00307B43">
      <w:pPr>
        <w:overflowPunct w:val="0"/>
        <w:autoSpaceDE w:val="0"/>
        <w:autoSpaceDN w:val="0"/>
        <w:adjustRightInd w:val="0"/>
        <w:spacing w:after="0"/>
        <w:ind w:left="567"/>
        <w:rPr>
          <w:rFonts w:eastAsia="Calibri" w:cs="Times New Roman"/>
          <w:b/>
          <w:color w:val="008000"/>
          <w:szCs w:val="20"/>
          <w:lang w:eastAsia="cs-CZ"/>
        </w:rPr>
      </w:pPr>
    </w:p>
    <w:p w:rsidR="00BF7D94" w:rsidRPr="00622163" w:rsidRDefault="00BF7D94" w:rsidP="00307B43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Protokolující úřednice </w:t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0"/>
          <w:u w:val="single"/>
          <w:lang w:eastAsia="cs-CZ"/>
        </w:rPr>
        <w:t>TRYLČOVÁ Lucie</w:t>
      </w:r>
      <w:r w:rsidRPr="00622163">
        <w:rPr>
          <w:rFonts w:eastAsia="Calibri" w:cs="Times New Roman"/>
          <w:b/>
          <w:color w:val="0070C0"/>
          <w:szCs w:val="20"/>
          <w:lang w:eastAsia="cs-CZ"/>
        </w:rPr>
        <w:tab/>
        <w:t xml:space="preserve"> </w:t>
      </w:r>
      <w:r w:rsidRPr="00622163">
        <w:rPr>
          <w:rFonts w:eastAsia="Calibri" w:cs="Times New Roman"/>
          <w:b/>
          <w:color w:val="0070C0"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  <w:t xml:space="preserve">          </w:t>
      </w:r>
      <w:r w:rsidR="00307B43" w:rsidRPr="00622163">
        <w:rPr>
          <w:rFonts w:eastAsia="Calibri" w:cs="Times New Roman"/>
          <w:b/>
          <w:szCs w:val="20"/>
          <w:lang w:eastAsia="cs-CZ"/>
        </w:rPr>
        <w:t>Hrnčířová Lucie</w:t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</w:p>
    <w:p w:rsidR="00BF7D94" w:rsidRPr="00622163" w:rsidRDefault="00BF7D94" w:rsidP="00307B4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567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protokolující úřednice senátu </w:t>
      </w:r>
      <w:r w:rsidRPr="00622163">
        <w:rPr>
          <w:rFonts w:eastAsia="Calibri" w:cs="Times New Roman"/>
          <w:b/>
          <w:szCs w:val="24"/>
          <w:lang w:eastAsia="cs-CZ"/>
        </w:rPr>
        <w:t xml:space="preserve">Mgr. Radka Vydry </w:t>
      </w:r>
      <w:r w:rsidRPr="00622163">
        <w:rPr>
          <w:rFonts w:eastAsia="Calibri" w:cs="Times New Roman"/>
          <w:szCs w:val="24"/>
          <w:lang w:eastAsia="cs-CZ"/>
        </w:rPr>
        <w:t>– samostatně pořizuje protokol o hlavním líčení konaném v jednací síni, vybavené záznamovým zařízením, jímž byl o průběhu úkonu pořízen zvukový záznam a provádí veškeré administrativní úkony související s průběhem takového hlavního líčení</w:t>
      </w:r>
    </w:p>
    <w:p w:rsidR="00BF7D94" w:rsidRPr="00622163" w:rsidRDefault="00BF7D94" w:rsidP="00307B4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567"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>provádí mundum věcí trestní agendy dle přidělení</w:t>
      </w:r>
    </w:p>
    <w:p w:rsidR="00BF7D94" w:rsidRPr="00622163" w:rsidRDefault="00BF7D94" w:rsidP="00307B4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567"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>provádí další práce dle pokynů soudců trestního oddělení, vedoucí kanceláře a VSÚ</w:t>
      </w:r>
    </w:p>
    <w:p w:rsidR="00BB7E18" w:rsidRPr="00622163" w:rsidRDefault="00BF7D94" w:rsidP="00BB7E1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567"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lastRenderedPageBreak/>
        <w:t xml:space="preserve">v případě projednání trestních věcí obsahujících </w:t>
      </w:r>
      <w:r w:rsidRPr="00622163">
        <w:rPr>
          <w:rFonts w:eastAsia="Calibri" w:cs="Times New Roman"/>
          <w:b/>
          <w:szCs w:val="24"/>
          <w:u w:val="single"/>
          <w:lang w:eastAsia="cs-CZ"/>
        </w:rPr>
        <w:t>utajované skutečnosti</w:t>
      </w:r>
      <w:r w:rsidRPr="00622163">
        <w:rPr>
          <w:rFonts w:eastAsia="Calibri" w:cs="Times New Roman"/>
          <w:b/>
          <w:szCs w:val="24"/>
          <w:lang w:eastAsia="cs-CZ"/>
        </w:rPr>
        <w:t xml:space="preserve"> </w:t>
      </w:r>
      <w:r w:rsidR="00307B43" w:rsidRPr="00622163">
        <w:rPr>
          <w:rFonts w:eastAsia="Calibri" w:cs="Times New Roman"/>
          <w:szCs w:val="24"/>
          <w:lang w:eastAsia="cs-CZ"/>
        </w:rPr>
        <w:t xml:space="preserve">vykonává </w:t>
      </w:r>
      <w:r w:rsidRPr="00622163">
        <w:rPr>
          <w:rFonts w:eastAsia="Calibri" w:cs="Times New Roman"/>
          <w:szCs w:val="24"/>
          <w:lang w:eastAsia="cs-CZ"/>
        </w:rPr>
        <w:t xml:space="preserve">veškeré administrativní úkony dle rozpisu služeb </w:t>
      </w:r>
    </w:p>
    <w:p w:rsidR="004174F6" w:rsidRPr="00622163" w:rsidRDefault="004174F6" w:rsidP="00BB7E18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0000FF"/>
          <w:sz w:val="28"/>
          <w:szCs w:val="28"/>
          <w:lang w:eastAsia="cs-CZ"/>
        </w:rPr>
      </w:pPr>
    </w:p>
    <w:p w:rsidR="00BF7D94" w:rsidRPr="00622163" w:rsidRDefault="00BF7D94" w:rsidP="00BB7E18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b/>
          <w:color w:val="0000FF"/>
          <w:sz w:val="28"/>
          <w:szCs w:val="28"/>
          <w:lang w:eastAsia="cs-CZ"/>
        </w:rPr>
        <w:t>Odd. 22T,  22Nt, 22Tm,  22 Rod, 0Nt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  <w:r w:rsidRPr="00622163">
        <w:rPr>
          <w:rFonts w:eastAsia="Calibri" w:cs="Times New Roman"/>
          <w:b/>
          <w:color w:val="0000FF"/>
          <w:sz w:val="28"/>
          <w:szCs w:val="28"/>
          <w:lang w:eastAsia="cs-CZ"/>
        </w:rPr>
        <w:tab/>
      </w:r>
      <w:r w:rsidRPr="00622163">
        <w:rPr>
          <w:rFonts w:eastAsia="Calibri" w:cs="Times New Roman"/>
          <w:b/>
          <w:color w:val="0000FF"/>
          <w:sz w:val="28"/>
          <w:szCs w:val="28"/>
          <w:lang w:eastAsia="cs-CZ"/>
        </w:rPr>
        <w:tab/>
        <w:t xml:space="preserve">          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i/>
          <w:szCs w:val="24"/>
          <w:u w:val="thick"/>
          <w:lang w:eastAsia="cs-CZ"/>
        </w:rPr>
      </w:pPr>
      <w:r w:rsidRPr="00622163">
        <w:rPr>
          <w:rFonts w:eastAsia="Calibri" w:cs="Times New Roman"/>
          <w:b/>
          <w:i/>
          <w:szCs w:val="24"/>
          <w:u w:val="thick"/>
          <w:lang w:eastAsia="cs-CZ"/>
        </w:rPr>
        <w:t>Funkce</w:t>
      </w:r>
      <w:r w:rsidRPr="00622163">
        <w:rPr>
          <w:rFonts w:eastAsia="Calibri" w:cs="Times New Roman"/>
          <w:b/>
          <w:i/>
          <w:szCs w:val="24"/>
          <w:u w:val="thick"/>
          <w:lang w:eastAsia="cs-CZ"/>
        </w:rPr>
        <w:tab/>
        <w:t>______</w:t>
      </w:r>
      <w:r w:rsidRPr="00622163">
        <w:rPr>
          <w:rFonts w:eastAsia="Calibri" w:cs="Times New Roman"/>
          <w:b/>
          <w:i/>
          <w:szCs w:val="24"/>
          <w:u w:val="thick"/>
          <w:lang w:eastAsia="cs-CZ"/>
        </w:rPr>
        <w:tab/>
        <w:t xml:space="preserve">Jméno________________________Zástupce_____________                  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00B050"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Předseda senátu </w:t>
      </w:r>
      <w:r w:rsidRPr="00622163">
        <w:rPr>
          <w:rFonts w:eastAsia="Calibri" w:cs="Times New Roman"/>
          <w:b/>
          <w:color w:val="4F6228"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0"/>
          <w:u w:val="single"/>
          <w:lang w:eastAsia="cs-CZ"/>
        </w:rPr>
        <w:t xml:space="preserve">JUDr. Iveta ZÍTKOVÁ </w:t>
      </w:r>
      <w:r w:rsidRPr="00622163">
        <w:rPr>
          <w:rFonts w:eastAsia="Calibri" w:cs="Times New Roman"/>
          <w:b/>
          <w:color w:val="FF0000"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 xml:space="preserve">      </w:t>
      </w:r>
      <w:r w:rsidRPr="00622163">
        <w:rPr>
          <w:rFonts w:eastAsia="Calibri" w:cs="Times New Roman"/>
          <w:b/>
          <w:szCs w:val="20"/>
          <w:lang w:eastAsia="cs-CZ"/>
        </w:rPr>
        <w:tab/>
        <w:t xml:space="preserve">Mgr. Radek Vydra   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ab/>
      </w:r>
    </w:p>
    <w:p w:rsidR="00BF7D94" w:rsidRPr="00622163" w:rsidRDefault="00BF7D94" w:rsidP="006D1C9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567" w:hanging="567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věci </w:t>
      </w:r>
      <w:r w:rsidRPr="00622163">
        <w:rPr>
          <w:rFonts w:eastAsia="Calibri" w:cs="Times New Roman"/>
          <w:b/>
          <w:szCs w:val="20"/>
          <w:lang w:eastAsia="cs-CZ"/>
        </w:rPr>
        <w:t>T – 100% nápadu</w:t>
      </w:r>
      <w:r w:rsidRPr="00622163">
        <w:rPr>
          <w:rFonts w:eastAsia="Calibri" w:cs="Times New Roman"/>
          <w:szCs w:val="20"/>
          <w:lang w:eastAsia="cs-CZ"/>
        </w:rPr>
        <w:t xml:space="preserve"> včetně věcí </w:t>
      </w:r>
      <w:r w:rsidRPr="00622163">
        <w:rPr>
          <w:rFonts w:eastAsia="Calibri" w:cs="Times New Roman"/>
          <w:b/>
          <w:szCs w:val="20"/>
          <w:lang w:eastAsia="cs-CZ"/>
        </w:rPr>
        <w:t>ad) 2., 3., 4., 5.</w:t>
      </w:r>
      <w:r w:rsidRPr="00622163">
        <w:rPr>
          <w:rFonts w:eastAsia="Calibri" w:cs="Times New Roman"/>
          <w:b/>
          <w:szCs w:val="24"/>
          <w:lang w:eastAsia="cs-CZ"/>
        </w:rPr>
        <w:t>,6.</w:t>
      </w:r>
    </w:p>
    <w:p w:rsidR="00BF7D94" w:rsidRPr="00622163" w:rsidRDefault="00BF7D94" w:rsidP="006D1C9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567" w:hanging="567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řízení ve věcech </w:t>
      </w:r>
      <w:r w:rsidRPr="00622163">
        <w:rPr>
          <w:rFonts w:eastAsia="Calibri" w:cs="Times New Roman"/>
          <w:b/>
          <w:szCs w:val="20"/>
          <w:lang w:eastAsia="cs-CZ"/>
        </w:rPr>
        <w:t>dopravní kriminality</w:t>
      </w:r>
    </w:p>
    <w:p w:rsidR="00BF7D94" w:rsidRPr="00622163" w:rsidRDefault="00BF7D94" w:rsidP="006D1C9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567" w:hanging="567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řízení ve věcech </w:t>
      </w:r>
      <w:r w:rsidRPr="00622163">
        <w:rPr>
          <w:rFonts w:eastAsia="Calibri" w:cs="Times New Roman"/>
          <w:b/>
          <w:szCs w:val="20"/>
          <w:lang w:eastAsia="cs-CZ"/>
        </w:rPr>
        <w:t>korupce veřejných činitelů</w:t>
      </w:r>
    </w:p>
    <w:p w:rsidR="00BF7D94" w:rsidRPr="00622163" w:rsidRDefault="00BF7D94" w:rsidP="006D1C9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567" w:hanging="567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řízení ve věcech </w:t>
      </w:r>
      <w:r w:rsidRPr="00622163">
        <w:rPr>
          <w:rFonts w:eastAsia="Calibri" w:cs="Times New Roman"/>
          <w:b/>
          <w:szCs w:val="20"/>
          <w:lang w:eastAsia="cs-CZ"/>
        </w:rPr>
        <w:t>korupce při veřejných zakázkách</w:t>
      </w:r>
    </w:p>
    <w:p w:rsidR="00BF7D94" w:rsidRPr="00622163" w:rsidRDefault="00BF7D94" w:rsidP="006D1C9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567" w:hanging="567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řízení ve věcech </w:t>
      </w:r>
      <w:r w:rsidRPr="00622163">
        <w:rPr>
          <w:rFonts w:eastAsia="Calibri" w:cs="Times New Roman"/>
          <w:b/>
          <w:szCs w:val="20"/>
          <w:lang w:eastAsia="cs-CZ"/>
        </w:rPr>
        <w:t>korupce při veřejných dražbách</w:t>
      </w:r>
    </w:p>
    <w:p w:rsidR="00BF7D94" w:rsidRPr="00622163" w:rsidRDefault="00BF7D94" w:rsidP="006D1C9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567" w:hanging="567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řízení ve věcech </w:t>
      </w:r>
      <w:r w:rsidRPr="00622163">
        <w:rPr>
          <w:rFonts w:eastAsia="Calibri" w:cs="Times New Roman"/>
          <w:b/>
          <w:szCs w:val="20"/>
          <w:lang w:eastAsia="cs-CZ"/>
        </w:rPr>
        <w:t>korupce při dražbách</w:t>
      </w:r>
    </w:p>
    <w:p w:rsidR="00BF7D94" w:rsidRPr="00622163" w:rsidRDefault="00BF7D94" w:rsidP="006D1C9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567" w:hanging="567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řízení ve věcech </w:t>
      </w:r>
      <w:r w:rsidRPr="00622163">
        <w:rPr>
          <w:rFonts w:eastAsia="Calibri" w:cs="Times New Roman"/>
          <w:b/>
          <w:szCs w:val="20"/>
          <w:lang w:eastAsia="cs-CZ"/>
        </w:rPr>
        <w:t>mladistvých:</w:t>
      </w:r>
      <w:r w:rsidRPr="00622163">
        <w:rPr>
          <w:rFonts w:eastAsia="Calibri" w:cs="Times New Roman"/>
          <w:szCs w:val="20"/>
          <w:lang w:eastAsia="cs-CZ"/>
        </w:rPr>
        <w:t xml:space="preserve"> vyřizuje věci rejstříku </w:t>
      </w:r>
      <w:r w:rsidRPr="00622163">
        <w:rPr>
          <w:rFonts w:eastAsia="Calibri" w:cs="Times New Roman"/>
          <w:b/>
          <w:szCs w:val="20"/>
          <w:lang w:eastAsia="cs-CZ"/>
        </w:rPr>
        <w:t>22 Tm</w:t>
      </w:r>
      <w:r w:rsidRPr="00622163">
        <w:rPr>
          <w:rFonts w:eastAsia="Calibri" w:cs="Times New Roman"/>
          <w:szCs w:val="20"/>
          <w:lang w:eastAsia="cs-CZ"/>
        </w:rPr>
        <w:t xml:space="preserve"> (provinění mladistvých) a věci rejstříku </w:t>
      </w:r>
      <w:r w:rsidRPr="00622163">
        <w:rPr>
          <w:rFonts w:eastAsia="Calibri" w:cs="Times New Roman"/>
          <w:b/>
          <w:szCs w:val="20"/>
          <w:lang w:eastAsia="cs-CZ"/>
        </w:rPr>
        <w:t xml:space="preserve">22 Rod </w:t>
      </w:r>
      <w:r w:rsidRPr="00622163">
        <w:rPr>
          <w:rFonts w:eastAsia="Calibri" w:cs="Times New Roman"/>
          <w:szCs w:val="20"/>
          <w:lang w:eastAsia="cs-CZ"/>
        </w:rPr>
        <w:t xml:space="preserve">(řízení ve věcech dětí mladších 15 let) vyjma rozhodování v přípravném řízení – </w:t>
      </w:r>
      <w:r w:rsidRPr="00622163">
        <w:rPr>
          <w:rFonts w:eastAsia="Calibri" w:cs="Times New Roman"/>
          <w:b/>
          <w:szCs w:val="20"/>
          <w:lang w:eastAsia="cs-CZ"/>
        </w:rPr>
        <w:t>100% nápadu.</w:t>
      </w:r>
    </w:p>
    <w:p w:rsidR="00BF7D94" w:rsidRPr="00622163" w:rsidRDefault="00BF7D94" w:rsidP="006D1C9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567" w:hanging="567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0Nt </w:t>
      </w:r>
      <w:r w:rsidRPr="00622163">
        <w:rPr>
          <w:rFonts w:eastAsia="Calibri" w:cs="Times New Roman"/>
          <w:szCs w:val="20"/>
          <w:lang w:eastAsia="cs-CZ"/>
        </w:rPr>
        <w:t xml:space="preserve">- přípravné řízení včetně neodkladných úkonů dle </w:t>
      </w:r>
      <w:r w:rsidRPr="00622163">
        <w:rPr>
          <w:rFonts w:eastAsia="Calibri" w:cs="Times New Roman"/>
          <w:b/>
          <w:szCs w:val="20"/>
          <w:lang w:eastAsia="cs-CZ"/>
        </w:rPr>
        <w:t>§ 158a TŘ</w:t>
      </w:r>
      <w:r w:rsidRPr="00622163">
        <w:rPr>
          <w:rFonts w:eastAsia="Calibri" w:cs="Times New Roman"/>
          <w:szCs w:val="20"/>
          <w:lang w:eastAsia="cs-CZ"/>
        </w:rPr>
        <w:t xml:space="preserve"> - dle rozpisu služeb </w:t>
      </w:r>
    </w:p>
    <w:p w:rsidR="00BF7D94" w:rsidRPr="00622163" w:rsidRDefault="00BF7D94" w:rsidP="006D1C9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567" w:hanging="567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22Nt</w:t>
      </w:r>
      <w:r w:rsidRPr="00622163">
        <w:rPr>
          <w:rFonts w:eastAsia="Calibri" w:cs="Times New Roman"/>
          <w:szCs w:val="20"/>
          <w:lang w:eastAsia="cs-CZ"/>
        </w:rPr>
        <w:t xml:space="preserve"> obyčejné –  </w:t>
      </w:r>
      <w:r w:rsidRPr="00622163">
        <w:rPr>
          <w:rFonts w:eastAsia="Calibri" w:cs="Times New Roman"/>
          <w:b/>
          <w:szCs w:val="20"/>
          <w:lang w:eastAsia="cs-CZ"/>
        </w:rPr>
        <w:t>100% nápadu</w:t>
      </w:r>
    </w:p>
    <w:p w:rsidR="00BF7D94" w:rsidRPr="00622163" w:rsidRDefault="00BF7D94" w:rsidP="006D1C9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567" w:hanging="567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>Dohlíží na chod kanceláře ve svém oddělení.</w:t>
      </w:r>
    </w:p>
    <w:p w:rsidR="00BF7D94" w:rsidRPr="00622163" w:rsidRDefault="00BF7D94" w:rsidP="006D1C9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567" w:hanging="567"/>
        <w:contextualSpacing/>
        <w:rPr>
          <w:rFonts w:eastAsia="Times New Roman" w:cs="Times New Roman"/>
          <w:b/>
          <w:szCs w:val="24"/>
          <w:lang w:eastAsia="cs-CZ"/>
        </w:rPr>
      </w:pPr>
      <w:r w:rsidRPr="00622163">
        <w:rPr>
          <w:rFonts w:eastAsia="Times New Roman" w:cs="Times New Roman"/>
          <w:b/>
          <w:szCs w:val="24"/>
          <w:lang w:eastAsia="cs-CZ"/>
        </w:rPr>
        <w:t>Vyřizuje věci Nc</w:t>
      </w:r>
      <w:r w:rsidRPr="00622163">
        <w:rPr>
          <w:rFonts w:eastAsia="Times New Roman" w:cs="Times New Roman"/>
          <w:szCs w:val="24"/>
          <w:lang w:eastAsia="cs-CZ"/>
        </w:rPr>
        <w:t xml:space="preserve"> řízení </w:t>
      </w:r>
      <w:r w:rsidRPr="00622163">
        <w:rPr>
          <w:rFonts w:eastAsia="Times New Roman" w:cs="Times New Roman"/>
          <w:b/>
          <w:szCs w:val="24"/>
          <w:lang w:eastAsia="cs-CZ"/>
        </w:rPr>
        <w:t>ve věcech ochrany proti domácímu násilí</w:t>
      </w:r>
      <w:r w:rsidRPr="00622163">
        <w:rPr>
          <w:rFonts w:eastAsia="Times New Roman" w:cs="Times New Roman"/>
          <w:szCs w:val="24"/>
          <w:lang w:eastAsia="cs-CZ"/>
        </w:rPr>
        <w:t xml:space="preserve"> (o nařízení předběžného opatření podle § 400 a násl. zák. o ZŘS, o prodloužení předběžného opatření podle § 410 a  násl. zák. o ZŘS, o výkonu rozhodnutí ve věci ochrany proti domácímu násilí podle § 492 a  násl. zák. o ZŘS) s tím, že rozhoduje pouze o návrzích podaných mimo pracovní dobu v rámci své pracovní pohotovosti – </w:t>
      </w:r>
      <w:r w:rsidRPr="00622163">
        <w:rPr>
          <w:rFonts w:eastAsia="Times New Roman" w:cs="Times New Roman"/>
          <w:b/>
          <w:szCs w:val="24"/>
          <w:lang w:eastAsia="cs-CZ"/>
        </w:rPr>
        <w:t xml:space="preserve">podle rozpisu služeb. </w:t>
      </w:r>
      <w:r w:rsidRPr="00622163">
        <w:rPr>
          <w:rFonts w:eastAsia="Calibri" w:cs="Times New Roman"/>
          <w:szCs w:val="24"/>
          <w:lang w:eastAsia="cs-CZ"/>
        </w:rPr>
        <w:t>Rozhoduje ve věcech  úschov  spojených  s v</w:t>
      </w:r>
      <w:r w:rsidR="00693CDE" w:rsidRPr="00622163">
        <w:rPr>
          <w:rFonts w:eastAsia="Calibri" w:cs="Times New Roman"/>
          <w:szCs w:val="24"/>
          <w:lang w:eastAsia="cs-CZ"/>
        </w:rPr>
        <w:t>ýkonem  a  zrušením předběž</w:t>
      </w:r>
      <w:r w:rsidRPr="00622163">
        <w:rPr>
          <w:rFonts w:eastAsia="Calibri" w:cs="Times New Roman"/>
          <w:szCs w:val="24"/>
          <w:lang w:eastAsia="cs-CZ"/>
        </w:rPr>
        <w:t>ných opatření, která vydal.</w:t>
      </w:r>
    </w:p>
    <w:p w:rsidR="00BF7D94" w:rsidRPr="00622163" w:rsidRDefault="00BF7D94" w:rsidP="006D1C9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567" w:hanging="567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Vyřizuje</w:t>
      </w:r>
      <w:r w:rsidRPr="00622163">
        <w:rPr>
          <w:rFonts w:eastAsia="Calibri" w:cs="Times New Roman"/>
          <w:szCs w:val="20"/>
          <w:lang w:eastAsia="cs-CZ"/>
        </w:rPr>
        <w:t xml:space="preserve"> </w:t>
      </w:r>
      <w:r w:rsidRPr="00622163">
        <w:rPr>
          <w:rFonts w:eastAsia="Calibri" w:cs="Times New Roman"/>
          <w:b/>
          <w:szCs w:val="20"/>
          <w:lang w:eastAsia="cs-CZ"/>
        </w:rPr>
        <w:t>věci  P a Nc</w:t>
      </w:r>
      <w:r w:rsidRPr="00622163">
        <w:rPr>
          <w:rFonts w:eastAsia="Calibri" w:cs="Times New Roman"/>
          <w:szCs w:val="20"/>
          <w:lang w:eastAsia="cs-CZ"/>
        </w:rPr>
        <w:t xml:space="preserve"> spadající pod nesporné  civilní řízení opatrovnické podle zákona o zvláštních řízeních soudních </w:t>
      </w:r>
      <w:r w:rsidRPr="00622163">
        <w:rPr>
          <w:rFonts w:eastAsia="Calibri" w:cs="Times New Roman"/>
          <w:szCs w:val="24"/>
          <w:lang w:eastAsia="cs-CZ"/>
        </w:rPr>
        <w:t xml:space="preserve">a to </w:t>
      </w:r>
      <w:r w:rsidRPr="00622163">
        <w:rPr>
          <w:rFonts w:eastAsia="Calibri" w:cs="Times New Roman"/>
          <w:b/>
          <w:szCs w:val="24"/>
          <w:lang w:eastAsia="cs-CZ"/>
        </w:rPr>
        <w:t>o předběžném opatření upravující poměry nezletilého dítěte</w:t>
      </w:r>
      <w:r w:rsidRPr="00622163">
        <w:rPr>
          <w:rFonts w:eastAsia="Calibri" w:cs="Times New Roman"/>
          <w:szCs w:val="24"/>
          <w:lang w:eastAsia="cs-CZ"/>
        </w:rPr>
        <w:t xml:space="preserve"> (§ 452 a násl. ZŘS) včetně </w:t>
      </w:r>
      <w:r w:rsidRPr="00622163">
        <w:rPr>
          <w:rFonts w:eastAsia="Calibri" w:cs="Times New Roman"/>
          <w:b/>
          <w:szCs w:val="24"/>
          <w:lang w:eastAsia="cs-CZ"/>
        </w:rPr>
        <w:t>výkonu rozhodnutí o předběžné úpravě poměrů</w:t>
      </w:r>
      <w:r w:rsidRPr="00622163">
        <w:rPr>
          <w:rFonts w:eastAsia="Calibri" w:cs="Times New Roman"/>
          <w:szCs w:val="24"/>
          <w:lang w:eastAsia="cs-CZ"/>
        </w:rPr>
        <w:t xml:space="preserve"> (§ 497 a násl. ZŘS) s tím, že rozhoduje pouze o návrzích podaných mimo pracovní dobu v rámci své pracovní pohotovosti – </w:t>
      </w:r>
      <w:r w:rsidRPr="00622163">
        <w:rPr>
          <w:rFonts w:eastAsia="Calibri" w:cs="Times New Roman"/>
          <w:b/>
          <w:szCs w:val="24"/>
          <w:lang w:eastAsia="cs-CZ"/>
        </w:rPr>
        <w:t>podle rozpisu služeb.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Vedoucí kanceláře </w:t>
      </w:r>
      <w:r w:rsidRPr="00622163">
        <w:rPr>
          <w:rFonts w:eastAsia="Calibri" w:cs="Times New Roman"/>
          <w:b/>
          <w:color w:val="00B050"/>
          <w:szCs w:val="20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0"/>
          <w:lang w:eastAsia="cs-CZ"/>
        </w:rPr>
        <w:t xml:space="preserve">             </w:t>
      </w:r>
      <w:r w:rsidRPr="00622163">
        <w:rPr>
          <w:rFonts w:eastAsia="Calibri" w:cs="Times New Roman"/>
          <w:b/>
          <w:color w:val="4F81BD" w:themeColor="accent1"/>
          <w:szCs w:val="20"/>
          <w:u w:val="single"/>
          <w:lang w:eastAsia="cs-CZ"/>
        </w:rPr>
        <w:t xml:space="preserve">GAMANOVÁ Lenka </w:t>
      </w:r>
      <w:r w:rsidRPr="00622163">
        <w:rPr>
          <w:rFonts w:eastAsia="Calibri" w:cs="Times New Roman"/>
          <w:b/>
          <w:color w:val="FF0000"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 xml:space="preserve">              </w:t>
      </w:r>
      <w:r w:rsidR="00307B43" w:rsidRPr="00622163">
        <w:rPr>
          <w:rFonts w:eastAsia="Calibri" w:cs="Times New Roman"/>
          <w:b/>
          <w:szCs w:val="20"/>
          <w:lang w:eastAsia="cs-CZ"/>
        </w:rPr>
        <w:t>BOUBERLOVÁ Simona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ab/>
      </w:r>
    </w:p>
    <w:p w:rsidR="00BF7D94" w:rsidRPr="00622163" w:rsidRDefault="00BF7D94" w:rsidP="006D1C9E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567" w:hanging="567"/>
        <w:contextualSpacing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řídí protokolující úřednici </w:t>
      </w:r>
      <w:r w:rsidRPr="00622163">
        <w:rPr>
          <w:rFonts w:eastAsia="Calibri" w:cs="Times New Roman"/>
          <w:color w:val="4F81BD" w:themeColor="accent1"/>
          <w:szCs w:val="20"/>
          <w:lang w:eastAsia="cs-CZ"/>
        </w:rPr>
        <w:t xml:space="preserve">Simonu Bouberlovou </w:t>
      </w:r>
      <w:r w:rsidRPr="00622163">
        <w:rPr>
          <w:rFonts w:eastAsia="Calibri" w:cs="Times New Roman"/>
          <w:szCs w:val="20"/>
          <w:lang w:eastAsia="cs-CZ"/>
        </w:rPr>
        <w:t xml:space="preserve">– oddělení </w:t>
      </w:r>
      <w:r w:rsidRPr="00622163">
        <w:rPr>
          <w:rFonts w:eastAsia="Calibri" w:cs="Times New Roman"/>
          <w:b/>
          <w:szCs w:val="20"/>
          <w:lang w:eastAsia="cs-CZ"/>
        </w:rPr>
        <w:t xml:space="preserve">22T, 22Nt, 22 Tm, 0 Ntm,  </w:t>
      </w:r>
      <w:r w:rsidRPr="00622163">
        <w:rPr>
          <w:rFonts w:eastAsia="Calibri" w:cs="Times New Roman"/>
          <w:szCs w:val="20"/>
          <w:lang w:eastAsia="cs-CZ"/>
        </w:rPr>
        <w:t>v oddělení 22 T vykonává veškerou činnost uvedenou v § 5 a § 8 vnitřního a kancelářského řádu a dále v § 6  vyhl.č. 37/1992 o jednacím řádu pro okresní a krajské soudy</w:t>
      </w:r>
    </w:p>
    <w:p w:rsidR="00BF7D94" w:rsidRPr="00622163" w:rsidRDefault="00BF7D94" w:rsidP="006D1C9E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567" w:hanging="567"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>vyhotovuje výkazy agendy</w:t>
      </w:r>
    </w:p>
    <w:p w:rsidR="00BF7D94" w:rsidRPr="00622163" w:rsidRDefault="00BF7D94" w:rsidP="006D1C9E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567" w:hanging="567"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>provádí veškerou činnost spojenou s vedením agendy PO včetně osvědčení</w:t>
      </w:r>
    </w:p>
    <w:p w:rsidR="00BF7D94" w:rsidRPr="00622163" w:rsidRDefault="00BF7D94" w:rsidP="006D1C9E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567" w:hanging="567"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>provádí další práce dle pokynu předsedy senátu, předsedy soudu a ředitele správy</w:t>
      </w:r>
    </w:p>
    <w:p w:rsidR="00BF7D94" w:rsidRPr="00622163" w:rsidRDefault="00BF7D94" w:rsidP="006D1C9E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567" w:hanging="567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v případě projednání trestních věcí obsahujících </w:t>
      </w:r>
      <w:r w:rsidRPr="00622163">
        <w:rPr>
          <w:rFonts w:eastAsia="Calibri" w:cs="Times New Roman"/>
          <w:b/>
          <w:szCs w:val="24"/>
          <w:u w:val="single"/>
          <w:lang w:eastAsia="cs-CZ"/>
        </w:rPr>
        <w:t>utajované skutečnosti</w:t>
      </w:r>
      <w:r w:rsidRPr="00622163">
        <w:rPr>
          <w:rFonts w:eastAsia="Calibri" w:cs="Times New Roman"/>
          <w:b/>
          <w:szCs w:val="24"/>
          <w:lang w:eastAsia="cs-CZ"/>
        </w:rPr>
        <w:t xml:space="preserve"> </w:t>
      </w:r>
      <w:r w:rsidRPr="00622163">
        <w:rPr>
          <w:rFonts w:eastAsia="Calibri" w:cs="Times New Roman"/>
          <w:szCs w:val="24"/>
          <w:lang w:eastAsia="cs-CZ"/>
        </w:rPr>
        <w:t>vykonává veškeré administrativní úkony dle rozpisu služeb</w:t>
      </w:r>
    </w:p>
    <w:p w:rsidR="00BF7D94" w:rsidRPr="00622163" w:rsidRDefault="00BF7D94" w:rsidP="006D1C9E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567" w:hanging="567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vede přehled o dosažitelnosti soudců a administrativy v rámci pracovní pohotovosti</w:t>
      </w:r>
    </w:p>
    <w:p w:rsidR="00BF7D94" w:rsidRPr="00622163" w:rsidRDefault="00BF7D94" w:rsidP="006D1C9E">
      <w:p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left"/>
        <w:rPr>
          <w:rFonts w:eastAsia="Calibri" w:cs="Times New Roman"/>
          <w:b/>
          <w:i/>
          <w:szCs w:val="24"/>
          <w:u w:val="thick"/>
          <w:lang w:eastAsia="cs-CZ"/>
        </w:rPr>
      </w:pPr>
      <w:r w:rsidRPr="00622163">
        <w:rPr>
          <w:rFonts w:eastAsia="Calibri" w:cs="Times New Roman"/>
          <w:b/>
          <w:i/>
          <w:szCs w:val="24"/>
          <w:u w:val="thick"/>
          <w:lang w:eastAsia="cs-CZ"/>
        </w:rPr>
        <w:t xml:space="preserve">                </w:t>
      </w:r>
    </w:p>
    <w:p w:rsidR="00793BF3" w:rsidRPr="00622163" w:rsidRDefault="00793BF3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1D0B54" w:rsidRPr="00622163" w:rsidRDefault="001D0B5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1D0B54" w:rsidRPr="00622163" w:rsidRDefault="001D0B5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1D0B54" w:rsidRPr="00622163" w:rsidRDefault="001D0B5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lastRenderedPageBreak/>
        <w:t xml:space="preserve">Protokolující úřednice </w:t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color w:val="4F81BD" w:themeColor="accent1"/>
          <w:szCs w:val="20"/>
          <w:u w:val="single"/>
          <w:lang w:eastAsia="cs-CZ"/>
        </w:rPr>
        <w:t>BOUBERLOVÁ Simona</w:t>
      </w:r>
      <w:r w:rsidRPr="00622163">
        <w:rPr>
          <w:rFonts w:eastAsia="Calibri" w:cs="Times New Roman"/>
          <w:b/>
          <w:color w:val="0070C0"/>
          <w:szCs w:val="20"/>
          <w:lang w:eastAsia="cs-CZ"/>
        </w:rPr>
        <w:tab/>
      </w:r>
      <w:r w:rsidR="00307B43" w:rsidRPr="00622163">
        <w:rPr>
          <w:rFonts w:eastAsia="Calibri" w:cs="Times New Roman"/>
          <w:b/>
          <w:szCs w:val="20"/>
          <w:lang w:eastAsia="cs-CZ"/>
        </w:rPr>
        <w:tab/>
      </w:r>
      <w:r w:rsidR="00F146B6" w:rsidRPr="00622163">
        <w:rPr>
          <w:rFonts w:eastAsia="Calibri" w:cs="Times New Roman"/>
          <w:b/>
          <w:szCs w:val="20"/>
          <w:lang w:eastAsia="cs-CZ"/>
        </w:rPr>
        <w:t xml:space="preserve">      </w:t>
      </w:r>
      <w:r w:rsidR="00307B43" w:rsidRPr="00622163">
        <w:rPr>
          <w:rFonts w:eastAsia="Calibri" w:cs="Times New Roman"/>
          <w:b/>
          <w:szCs w:val="20"/>
          <w:lang w:eastAsia="cs-CZ"/>
        </w:rPr>
        <w:t>GAMANOVÁ Lenka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BF7D94" w:rsidRPr="00622163" w:rsidRDefault="00BF7D94" w:rsidP="006D1C9E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567" w:hanging="567"/>
        <w:contextualSpacing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protokolující úřednice senátu </w:t>
      </w:r>
      <w:r w:rsidRPr="00622163">
        <w:rPr>
          <w:rFonts w:eastAsia="Calibri" w:cs="Times New Roman"/>
          <w:b/>
          <w:szCs w:val="24"/>
          <w:lang w:eastAsia="cs-CZ"/>
        </w:rPr>
        <w:t>JUDr. Ivety Zítkové</w:t>
      </w:r>
      <w:r w:rsidRPr="00622163">
        <w:rPr>
          <w:rFonts w:eastAsia="Calibri" w:cs="Times New Roman"/>
          <w:szCs w:val="24"/>
          <w:lang w:eastAsia="cs-CZ"/>
        </w:rPr>
        <w:t xml:space="preserve"> – </w:t>
      </w:r>
      <w:r w:rsidR="006D1C9E" w:rsidRPr="00622163">
        <w:rPr>
          <w:rFonts w:eastAsia="Calibri" w:cs="Times New Roman"/>
          <w:szCs w:val="24"/>
          <w:lang w:eastAsia="cs-CZ"/>
        </w:rPr>
        <w:t xml:space="preserve">samostatně pořizuje protokol o </w:t>
      </w:r>
      <w:r w:rsidRPr="00622163">
        <w:rPr>
          <w:rFonts w:eastAsia="Calibri" w:cs="Times New Roman"/>
          <w:szCs w:val="24"/>
          <w:lang w:eastAsia="cs-CZ"/>
        </w:rPr>
        <w:t xml:space="preserve">hlavním líčení konaném v jednací síni, vybavené záznamovým zařízením, jímž byl </w:t>
      </w:r>
      <w:r w:rsidR="006D1C9E" w:rsidRPr="00622163">
        <w:rPr>
          <w:rFonts w:eastAsia="Calibri" w:cs="Times New Roman"/>
          <w:szCs w:val="24"/>
          <w:lang w:eastAsia="cs-CZ"/>
        </w:rPr>
        <w:t xml:space="preserve">o </w:t>
      </w:r>
      <w:r w:rsidRPr="00622163">
        <w:rPr>
          <w:rFonts w:eastAsia="Calibri" w:cs="Times New Roman"/>
          <w:szCs w:val="24"/>
          <w:lang w:eastAsia="cs-CZ"/>
        </w:rPr>
        <w:t>průběhu úkonu pořízen zvukový záznam a provádí</w:t>
      </w:r>
      <w:r w:rsidR="006D1C9E" w:rsidRPr="00622163">
        <w:rPr>
          <w:rFonts w:eastAsia="Calibri" w:cs="Times New Roman"/>
          <w:szCs w:val="24"/>
          <w:lang w:eastAsia="cs-CZ"/>
        </w:rPr>
        <w:t xml:space="preserve"> veškeré administrativní úkony </w:t>
      </w:r>
      <w:r w:rsidRPr="00622163">
        <w:rPr>
          <w:rFonts w:eastAsia="Calibri" w:cs="Times New Roman"/>
          <w:szCs w:val="24"/>
          <w:lang w:eastAsia="cs-CZ"/>
        </w:rPr>
        <w:t>související s průběhem takového hlavního líčení</w:t>
      </w:r>
    </w:p>
    <w:p w:rsidR="00BF7D94" w:rsidRPr="00622163" w:rsidRDefault="00BF7D94" w:rsidP="006D1C9E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567" w:hanging="567"/>
        <w:contextualSpacing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>provádí mundum věcí trestní agendy dle přidělení</w:t>
      </w:r>
    </w:p>
    <w:p w:rsidR="004174F6" w:rsidRPr="00622163" w:rsidRDefault="00BF7D94" w:rsidP="004174F6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567" w:hanging="567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>provádí další práce dle pokynů soudců trestního oddělení, vedoucí kanceláře a VSÚ</w:t>
      </w:r>
    </w:p>
    <w:p w:rsidR="004174F6" w:rsidRPr="00622163" w:rsidRDefault="004174F6" w:rsidP="004174F6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567" w:hanging="567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v případě projednání trestních věcí obsahujících </w:t>
      </w:r>
      <w:r w:rsidRPr="00622163">
        <w:rPr>
          <w:rFonts w:eastAsia="Calibri" w:cs="Times New Roman"/>
          <w:b/>
          <w:szCs w:val="24"/>
          <w:u w:val="single"/>
          <w:lang w:eastAsia="cs-CZ"/>
        </w:rPr>
        <w:t>utajované skutečnosti</w:t>
      </w:r>
      <w:r w:rsidRPr="00622163">
        <w:rPr>
          <w:rFonts w:eastAsia="Calibri" w:cs="Times New Roman"/>
          <w:b/>
          <w:szCs w:val="24"/>
          <w:lang w:eastAsia="cs-CZ"/>
        </w:rPr>
        <w:t xml:space="preserve"> </w:t>
      </w:r>
      <w:r w:rsidRPr="00622163">
        <w:rPr>
          <w:rFonts w:eastAsia="Calibri" w:cs="Times New Roman"/>
          <w:szCs w:val="24"/>
          <w:lang w:eastAsia="cs-CZ"/>
        </w:rPr>
        <w:t>vykonává veškeré administrativní úkony dle rozpisu služeb</w:t>
      </w:r>
    </w:p>
    <w:p w:rsidR="004174F6" w:rsidRPr="00622163" w:rsidRDefault="004174F6" w:rsidP="004174F6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Vyšší soudní úřednice</w:t>
      </w:r>
      <w:r w:rsidRPr="00622163">
        <w:rPr>
          <w:rFonts w:eastAsia="Calibri" w:cs="Times New Roman"/>
          <w:b/>
          <w:color w:val="00B050"/>
          <w:szCs w:val="20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0"/>
          <w:u w:val="single"/>
          <w:lang w:eastAsia="cs-CZ"/>
        </w:rPr>
        <w:t>Bc. ŠTEJROVÁ Veronika</w:t>
      </w:r>
      <w:r w:rsidRPr="00622163">
        <w:rPr>
          <w:rFonts w:eastAsia="Calibri" w:cs="Times New Roman"/>
          <w:color w:val="FF0000"/>
          <w:szCs w:val="20"/>
          <w:lang w:eastAsia="cs-CZ"/>
        </w:rPr>
        <w:tab/>
      </w:r>
      <w:r w:rsidRPr="00622163">
        <w:rPr>
          <w:rFonts w:eastAsia="Calibri" w:cs="Times New Roman"/>
          <w:color w:val="FF0000"/>
          <w:szCs w:val="20"/>
          <w:lang w:eastAsia="cs-CZ"/>
        </w:rPr>
        <w:tab/>
        <w:t xml:space="preserve">   </w:t>
      </w:r>
      <w:r w:rsidRPr="00622163">
        <w:rPr>
          <w:rFonts w:eastAsia="Calibri" w:cs="Times New Roman"/>
          <w:b/>
          <w:szCs w:val="20"/>
          <w:lang w:eastAsia="cs-CZ"/>
        </w:rPr>
        <w:t>Mgr. Žochová Veronika</w:t>
      </w:r>
      <w:r w:rsidRPr="00622163">
        <w:rPr>
          <w:rFonts w:eastAsia="Calibri" w:cs="Times New Roman"/>
          <w:b/>
          <w:szCs w:val="20"/>
          <w:lang w:eastAsia="cs-CZ"/>
        </w:rPr>
        <w:tab/>
        <w:t xml:space="preserve">     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0"/>
          <w:u w:val="single"/>
          <w:lang w:eastAsia="cs-CZ"/>
        </w:rPr>
      </w:pPr>
    </w:p>
    <w:p w:rsidR="00BF7D94" w:rsidRPr="00622163" w:rsidRDefault="00BF7D94" w:rsidP="006D1C9E">
      <w:pPr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567" w:hanging="567"/>
        <w:contextualSpacing/>
        <w:rPr>
          <w:rFonts w:eastAsia="Calibri" w:cs="Times New Roman"/>
          <w:szCs w:val="20"/>
          <w:u w:val="single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>vykonává úkony dle zák. č. 121/2008 Sb. o VSÚ podle § 12, 14  citovaného zákona na  trestním úseku</w:t>
      </w: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ab/>
      </w:r>
    </w:p>
    <w:p w:rsidR="00BF7D94" w:rsidRPr="00622163" w:rsidRDefault="00BF7D94" w:rsidP="006D1C9E">
      <w:pPr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567" w:hanging="567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v případě projednání trestních věcí obsahujících </w:t>
      </w:r>
      <w:r w:rsidRPr="00622163">
        <w:rPr>
          <w:rFonts w:eastAsia="Calibri" w:cs="Times New Roman"/>
          <w:b/>
          <w:szCs w:val="24"/>
          <w:u w:val="single"/>
          <w:lang w:eastAsia="cs-CZ"/>
        </w:rPr>
        <w:t>utajované skutečnosti</w:t>
      </w:r>
      <w:r w:rsidRPr="00622163">
        <w:rPr>
          <w:rFonts w:eastAsia="Calibri" w:cs="Times New Roman"/>
          <w:szCs w:val="24"/>
          <w:lang w:eastAsia="cs-CZ"/>
        </w:rPr>
        <w:t xml:space="preserve">, vykonává veškeré administrativní úkony dle rozpisu služeb </w:t>
      </w:r>
    </w:p>
    <w:p w:rsidR="00BF7D94" w:rsidRPr="00622163" w:rsidRDefault="00BF7D94" w:rsidP="006D1C9E">
      <w:pPr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567" w:hanging="567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zodpovídá za aktualizaci přehledu o vydaných příkazech k zatčení</w:t>
      </w:r>
    </w:p>
    <w:p w:rsidR="00BF7D94" w:rsidRPr="00622163" w:rsidRDefault="00BF7D94" w:rsidP="004174F6">
      <w:pPr>
        <w:spacing w:after="0"/>
        <w:ind w:left="567" w:hanging="567"/>
        <w:rPr>
          <w:rFonts w:eastAsia="Calibri"/>
          <w:szCs w:val="24"/>
        </w:rPr>
      </w:pPr>
      <w:r w:rsidRPr="00622163">
        <w:rPr>
          <w:rFonts w:eastAsia="Calibri" w:cs="Times New Roman"/>
          <w:b/>
          <w:szCs w:val="24"/>
          <w:lang w:eastAsia="cs-CZ"/>
        </w:rPr>
        <w:t>4.</w:t>
      </w:r>
      <w:r w:rsidRPr="00622163">
        <w:rPr>
          <w:rFonts w:eastAsia="Calibri"/>
          <w:szCs w:val="24"/>
        </w:rPr>
        <w:t xml:space="preserve"> </w:t>
      </w:r>
      <w:r w:rsidRPr="00622163">
        <w:rPr>
          <w:rFonts w:eastAsia="Calibri"/>
          <w:szCs w:val="24"/>
        </w:rPr>
        <w:tab/>
        <w:t xml:space="preserve">zodpovídá za provádění pseudonymizace rozhodnutí a jejich vkládání do databáze soudních rozhodnutí 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4"/>
          <w:highlight w:val="yellow"/>
          <w:u w:val="single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Asistent soudce </w:t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0"/>
          <w:u w:val="single"/>
          <w:lang w:eastAsia="cs-CZ"/>
        </w:rPr>
        <w:t>Mgr. ŽOCHOVÁ Veronika</w:t>
      </w:r>
      <w:r w:rsidRPr="00622163">
        <w:rPr>
          <w:rFonts w:eastAsia="Calibri" w:cs="Times New Roman"/>
          <w:b/>
          <w:color w:val="0070C0"/>
          <w:szCs w:val="20"/>
          <w:lang w:eastAsia="cs-CZ"/>
        </w:rPr>
        <w:t xml:space="preserve">                  </w:t>
      </w:r>
      <w:r w:rsidRPr="00622163">
        <w:rPr>
          <w:rFonts w:eastAsia="Calibri" w:cs="Times New Roman"/>
          <w:b/>
          <w:color w:val="FF0000"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 xml:space="preserve"> </w:t>
      </w:r>
    </w:p>
    <w:p w:rsidR="00BF7D94" w:rsidRPr="00622163" w:rsidRDefault="00BF7D94" w:rsidP="00BF7D94">
      <w:pPr>
        <w:autoSpaceDN w:val="0"/>
        <w:spacing w:after="0"/>
        <w:ind w:left="708" w:hanging="708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ab/>
      </w:r>
    </w:p>
    <w:p w:rsidR="00BF7D94" w:rsidRPr="00622163" w:rsidRDefault="00BF7D94" w:rsidP="00BF7D94">
      <w:pPr>
        <w:spacing w:after="0"/>
        <w:rPr>
          <w:rFonts w:eastAsia="Calibri"/>
        </w:rPr>
      </w:pPr>
      <w:r w:rsidRPr="00622163">
        <w:rPr>
          <w:rFonts w:eastAsia="Calibri" w:cs="Times New Roman"/>
          <w:b/>
        </w:rPr>
        <w:t xml:space="preserve">1. </w:t>
      </w:r>
      <w:r w:rsidRPr="00622163">
        <w:rPr>
          <w:rFonts w:eastAsia="Calibri"/>
        </w:rPr>
        <w:t xml:space="preserve">  </w:t>
      </w:r>
      <w:r w:rsidRPr="00622163">
        <w:rPr>
          <w:rFonts w:eastAsia="Calibri"/>
        </w:rPr>
        <w:tab/>
        <w:t xml:space="preserve">jmenována asistentem pro soudce </w:t>
      </w:r>
      <w:r w:rsidRPr="00622163">
        <w:rPr>
          <w:rFonts w:eastAsia="Calibri"/>
          <w:b/>
        </w:rPr>
        <w:t xml:space="preserve">Mgr. Radka Vydru a JUDr. Ivetu Zítkovou </w:t>
      </w:r>
      <w:r w:rsidRPr="00622163">
        <w:rPr>
          <w:rFonts w:eastAsia="Calibri"/>
        </w:rPr>
        <w:t xml:space="preserve">s tím, že </w:t>
      </w:r>
      <w:r w:rsidRPr="00622163">
        <w:rPr>
          <w:rFonts w:eastAsia="Calibri"/>
        </w:rPr>
        <w:tab/>
        <w:t xml:space="preserve">pro ně podle jejich pokynů vyřizuje agendu věcí trestních, zejména porozsudkové </w:t>
      </w:r>
      <w:r w:rsidRPr="00622163">
        <w:rPr>
          <w:rFonts w:eastAsia="Calibri"/>
        </w:rPr>
        <w:tab/>
        <w:t xml:space="preserve">agendy </w:t>
      </w:r>
    </w:p>
    <w:p w:rsidR="00BF7D94" w:rsidRPr="00622163" w:rsidRDefault="00BF7D94" w:rsidP="00BF7D94">
      <w:pPr>
        <w:autoSpaceDN w:val="0"/>
        <w:spacing w:after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2.</w:t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>Vyřizuje věci Td,</w:t>
      </w:r>
      <w:r w:rsidRPr="00622163">
        <w:rPr>
          <w:rFonts w:eastAsia="Calibri" w:cs="Times New Roman"/>
          <w:szCs w:val="24"/>
          <w:lang w:eastAsia="cs-CZ"/>
        </w:rPr>
        <w:t xml:space="preserve"> tj. trestní  dožádání soudů pro trestní  řízení podle § 53 odst. 1tr. řádu           </w:t>
      </w:r>
    </w:p>
    <w:p w:rsidR="00BF7D94" w:rsidRPr="00622163" w:rsidRDefault="00BF7D94" w:rsidP="00BF7D94">
      <w:pPr>
        <w:autoSpaceDN w:val="0"/>
        <w:spacing w:after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            </w:t>
      </w:r>
      <w:r w:rsidRPr="00622163">
        <w:rPr>
          <w:rFonts w:eastAsia="Calibri" w:cs="Times New Roman"/>
          <w:b/>
          <w:szCs w:val="24"/>
          <w:lang w:eastAsia="cs-CZ"/>
        </w:rPr>
        <w:t>vyjma věcí</w:t>
      </w:r>
      <w:r w:rsidRPr="00622163">
        <w:rPr>
          <w:rFonts w:eastAsia="Calibri" w:cs="Times New Roman"/>
          <w:szCs w:val="24"/>
          <w:lang w:eastAsia="cs-CZ"/>
        </w:rPr>
        <w:t xml:space="preserve"> jejichž realizace je možná pouze soudcem.</w:t>
      </w:r>
    </w:p>
    <w:p w:rsidR="00BF7D94" w:rsidRPr="00622163" w:rsidRDefault="00BF7D94" w:rsidP="006D1C9E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BB7E18" w:rsidRPr="00622163" w:rsidRDefault="00BB7E18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4174F6" w:rsidRPr="00622163" w:rsidRDefault="004174F6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4174F6" w:rsidRPr="00622163" w:rsidRDefault="004174F6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4174F6" w:rsidRPr="00622163" w:rsidRDefault="004174F6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4174F6" w:rsidRPr="00622163" w:rsidRDefault="004174F6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4174F6" w:rsidRPr="00622163" w:rsidRDefault="004174F6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4174F6" w:rsidRPr="00622163" w:rsidRDefault="004174F6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4174F6" w:rsidRPr="00622163" w:rsidRDefault="004174F6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4174F6" w:rsidRPr="00622163" w:rsidRDefault="004174F6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4174F6" w:rsidRPr="00622163" w:rsidRDefault="004174F6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4174F6" w:rsidRPr="00622163" w:rsidRDefault="004174F6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4174F6" w:rsidRPr="00622163" w:rsidRDefault="004174F6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4174F6" w:rsidRPr="00622163" w:rsidRDefault="004174F6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BB7E18" w:rsidRPr="00622163" w:rsidRDefault="00BB7E18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u w:val="single"/>
          <w:lang w:eastAsia="cs-CZ"/>
        </w:rPr>
      </w:pPr>
      <w:r w:rsidRPr="00622163"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  <w:lastRenderedPageBreak/>
        <w:t>OBČANSKOPRÁVNÍ  úsek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 w:val="28"/>
          <w:szCs w:val="32"/>
          <w:u w:val="single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28"/>
          <w:szCs w:val="32"/>
          <w:u w:val="single"/>
          <w:lang w:eastAsia="cs-CZ"/>
        </w:rPr>
      </w:pPr>
      <w:r w:rsidRPr="00622163">
        <w:rPr>
          <w:rFonts w:eastAsia="Calibri" w:cs="Times New Roman"/>
          <w:b/>
          <w:sz w:val="28"/>
          <w:szCs w:val="32"/>
          <w:u w:val="single"/>
          <w:lang w:eastAsia="cs-CZ"/>
        </w:rPr>
        <w:t xml:space="preserve">Soudci civilního úseku soudu projednávají a rozhodují věci v těchto hlavních agendách :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u w:val="single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0070C0"/>
          <w:sz w:val="28"/>
          <w:szCs w:val="32"/>
          <w:u w:val="single"/>
          <w:lang w:eastAsia="cs-CZ"/>
        </w:rPr>
      </w:pPr>
      <w:r w:rsidRPr="00622163">
        <w:rPr>
          <w:rFonts w:eastAsia="Calibri" w:cs="Times New Roman"/>
          <w:b/>
          <w:color w:val="0070C0"/>
          <w:sz w:val="28"/>
          <w:szCs w:val="32"/>
          <w:u w:val="single"/>
          <w:lang w:eastAsia="cs-CZ"/>
        </w:rPr>
        <w:t>A) Občansko-právní agenda řízení sporné (rejstřík C)</w:t>
      </w:r>
    </w:p>
    <w:p w:rsidR="00BF7D94" w:rsidRPr="00622163" w:rsidRDefault="00BF7D94" w:rsidP="00BF7D94">
      <w:pPr>
        <w:spacing w:after="0"/>
        <w:rPr>
          <w:rFonts w:eastAsia="Calibri" w:cs="Times New Roman"/>
          <w:b/>
          <w:color w:val="0070C0"/>
          <w:sz w:val="22"/>
          <w:szCs w:val="20"/>
          <w:lang w:eastAsia="cs-CZ"/>
        </w:rPr>
      </w:pPr>
    </w:p>
    <w:p w:rsidR="00BF7D94" w:rsidRPr="00622163" w:rsidRDefault="00BF7D94" w:rsidP="00BF7D94">
      <w:pPr>
        <w:spacing w:after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Jde o tato řízení</w:t>
      </w:r>
      <w:r w:rsidRPr="00622163">
        <w:rPr>
          <w:rFonts w:eastAsia="Calibri" w:cs="Times New Roman"/>
          <w:b/>
          <w:szCs w:val="24"/>
          <w:lang w:eastAsia="cs-CZ"/>
        </w:rPr>
        <w:t xml:space="preserve"> :</w:t>
      </w:r>
      <w:r w:rsidRPr="00622163">
        <w:rPr>
          <w:rFonts w:eastAsia="Calibri" w:cs="Times New Roman"/>
          <w:szCs w:val="24"/>
          <w:lang w:eastAsia="cs-CZ"/>
        </w:rPr>
        <w:t xml:space="preserve"> </w:t>
      </w:r>
    </w:p>
    <w:p w:rsidR="00BF7D94" w:rsidRPr="00622163" w:rsidRDefault="00BF7D94" w:rsidP="00BF7D94">
      <w:pPr>
        <w:spacing w:after="0"/>
        <w:ind w:left="708" w:hanging="708"/>
        <w:rPr>
          <w:rFonts w:eastAsia="Calibri" w:cs="Times New Roman"/>
          <w:szCs w:val="24"/>
        </w:rPr>
      </w:pPr>
      <w:r w:rsidRPr="00622163">
        <w:rPr>
          <w:rFonts w:eastAsia="Calibri" w:cs="Times New Roman"/>
          <w:szCs w:val="24"/>
          <w:lang w:eastAsia="cs-CZ"/>
        </w:rPr>
        <w:t xml:space="preserve">- </w:t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</w:rPr>
        <w:t xml:space="preserve">podle části třetí občanského soudního řádu (řízení </w:t>
      </w:r>
      <w:r w:rsidRPr="00622163">
        <w:rPr>
          <w:rFonts w:eastAsia="Calibri" w:cs="Times New Roman"/>
          <w:b/>
          <w:szCs w:val="24"/>
        </w:rPr>
        <w:t>o žalobách</w:t>
      </w:r>
      <w:r w:rsidRPr="00622163">
        <w:rPr>
          <w:rFonts w:eastAsia="Calibri" w:cs="Times New Roman"/>
          <w:szCs w:val="24"/>
        </w:rPr>
        <w:t xml:space="preserve"> před soudem prvního stupně) týkající se </w:t>
      </w:r>
      <w:r w:rsidRPr="00622163">
        <w:rPr>
          <w:rFonts w:eastAsia="Calibri" w:cs="Times New Roman"/>
          <w:b/>
          <w:szCs w:val="24"/>
        </w:rPr>
        <w:t>věcí samosoudcovských a senátních</w:t>
      </w:r>
      <w:r w:rsidRPr="00622163">
        <w:rPr>
          <w:rFonts w:eastAsia="Calibri" w:cs="Times New Roman"/>
          <w:szCs w:val="24"/>
        </w:rPr>
        <w:t xml:space="preserve"> (tj. podle § 36a odst. 1 o.s.ř. ve věcech pracovních)</w:t>
      </w:r>
    </w:p>
    <w:p w:rsidR="00BF7D94" w:rsidRPr="00622163" w:rsidRDefault="00BF7D94" w:rsidP="00BF7D94">
      <w:pPr>
        <w:spacing w:after="0"/>
        <w:ind w:left="708" w:hanging="708"/>
        <w:rPr>
          <w:rFonts w:eastAsia="Calibri" w:cs="Times New Roman"/>
          <w:szCs w:val="24"/>
        </w:rPr>
      </w:pPr>
      <w:r w:rsidRPr="00622163">
        <w:rPr>
          <w:rFonts w:eastAsia="Calibri" w:cs="Times New Roman"/>
          <w:szCs w:val="24"/>
        </w:rPr>
        <w:t xml:space="preserve">- </w:t>
      </w:r>
      <w:r w:rsidRPr="00622163">
        <w:rPr>
          <w:rFonts w:eastAsia="Calibri" w:cs="Times New Roman"/>
          <w:szCs w:val="24"/>
        </w:rPr>
        <w:tab/>
      </w:r>
      <w:r w:rsidRPr="00622163">
        <w:rPr>
          <w:rFonts w:eastAsia="Calibri" w:cs="Times New Roman"/>
          <w:szCs w:val="24"/>
          <w:lang w:eastAsia="cs-CZ"/>
        </w:rPr>
        <w:t xml:space="preserve">podle části čtvrté hlavy druhé občanského soudního řádu ve věcech </w:t>
      </w:r>
      <w:r w:rsidRPr="00622163">
        <w:rPr>
          <w:rFonts w:eastAsia="Calibri" w:cs="Times New Roman"/>
          <w:b/>
          <w:szCs w:val="24"/>
          <w:lang w:eastAsia="cs-CZ"/>
        </w:rPr>
        <w:t>žalob na obnovu řízení a zmatečnost</w:t>
      </w:r>
    </w:p>
    <w:p w:rsidR="00BF7D94" w:rsidRPr="00622163" w:rsidRDefault="00BF7D94" w:rsidP="00BF7D94">
      <w:pPr>
        <w:spacing w:after="0"/>
        <w:ind w:left="708" w:hanging="708"/>
        <w:rPr>
          <w:rFonts w:eastAsia="Calibri" w:cs="Times New Roman"/>
          <w:b/>
          <w:szCs w:val="24"/>
        </w:rPr>
      </w:pPr>
      <w:r w:rsidRPr="00622163">
        <w:rPr>
          <w:rFonts w:eastAsia="Calibri" w:cs="Times New Roman"/>
          <w:szCs w:val="24"/>
        </w:rPr>
        <w:t xml:space="preserve">- </w:t>
      </w:r>
      <w:r w:rsidRPr="00622163">
        <w:rPr>
          <w:rFonts w:eastAsia="Calibri" w:cs="Times New Roman"/>
          <w:szCs w:val="24"/>
        </w:rPr>
        <w:tab/>
        <w:t xml:space="preserve">podle části páté občanského soudního řádu, týkající se </w:t>
      </w:r>
      <w:r w:rsidRPr="00622163">
        <w:rPr>
          <w:rFonts w:eastAsia="Calibri" w:cs="Times New Roman"/>
          <w:b/>
          <w:szCs w:val="24"/>
        </w:rPr>
        <w:t>žalob ve věcech, o nichž bylo rozhodnuto jiným orgánem</w:t>
      </w:r>
    </w:p>
    <w:p w:rsidR="00BF7D94" w:rsidRPr="00622163" w:rsidRDefault="00BF7D94" w:rsidP="00BF7D94">
      <w:pPr>
        <w:spacing w:after="0"/>
        <w:rPr>
          <w:rFonts w:eastAsia="Calibri" w:cs="Times New Roman"/>
          <w:szCs w:val="24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70C0"/>
          <w:sz w:val="28"/>
          <w:szCs w:val="32"/>
          <w:u w:val="single"/>
          <w:lang w:eastAsia="cs-CZ"/>
        </w:rPr>
      </w:pPr>
      <w:r w:rsidRPr="00622163">
        <w:rPr>
          <w:rFonts w:eastAsia="Calibri" w:cs="Times New Roman"/>
          <w:b/>
          <w:color w:val="0070C0"/>
          <w:sz w:val="28"/>
          <w:szCs w:val="32"/>
          <w:u w:val="single"/>
          <w:lang w:eastAsia="cs-CZ"/>
        </w:rPr>
        <w:t>B) Občansko-právní agenda řízení nesporného a řízení o  předběžných opatřeních včetně  řízení o zajištění důkazů (rejstřík Nc)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70C0"/>
          <w:sz w:val="28"/>
          <w:szCs w:val="28"/>
          <w:lang w:eastAsia="cs-CZ"/>
        </w:rPr>
      </w:pPr>
    </w:p>
    <w:p w:rsidR="00BF7D94" w:rsidRPr="00622163" w:rsidRDefault="00BF7D94" w:rsidP="00BF7D94">
      <w:pPr>
        <w:spacing w:after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Jde o tato řízení</w:t>
      </w:r>
      <w:r w:rsidRPr="00622163">
        <w:rPr>
          <w:rFonts w:eastAsia="Calibri" w:cs="Times New Roman"/>
          <w:b/>
          <w:szCs w:val="24"/>
          <w:lang w:eastAsia="cs-CZ"/>
        </w:rPr>
        <w:t xml:space="preserve"> :</w:t>
      </w:r>
      <w:r w:rsidRPr="00622163">
        <w:rPr>
          <w:rFonts w:eastAsia="Calibri" w:cs="Times New Roman"/>
          <w:szCs w:val="24"/>
          <w:lang w:eastAsia="cs-CZ"/>
        </w:rPr>
        <w:t xml:space="preserve"> </w:t>
      </w:r>
    </w:p>
    <w:p w:rsidR="00BF7D94" w:rsidRPr="00622163" w:rsidRDefault="00BF7D94" w:rsidP="00BF7D94">
      <w:pPr>
        <w:spacing w:after="0"/>
        <w:ind w:left="708" w:hanging="708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-</w:t>
      </w:r>
      <w:r w:rsidRPr="00622163">
        <w:rPr>
          <w:rFonts w:eastAsia="Calibri" w:cs="Times New Roman"/>
        </w:rPr>
        <w:t xml:space="preserve"> </w:t>
      </w:r>
      <w:r w:rsidRPr="00622163">
        <w:rPr>
          <w:rFonts w:eastAsia="Calibri" w:cs="Times New Roman"/>
        </w:rPr>
        <w:tab/>
        <w:t xml:space="preserve">nesporné podle části druhé hlavy první občanského soudního řádu týkajících se </w:t>
      </w:r>
      <w:r w:rsidRPr="00622163">
        <w:rPr>
          <w:rFonts w:eastAsia="Calibri" w:cs="Times New Roman"/>
          <w:b/>
        </w:rPr>
        <w:t>uzavření smíru</w:t>
      </w:r>
      <w:r w:rsidRPr="00622163">
        <w:rPr>
          <w:rFonts w:eastAsia="Calibri" w:cs="Times New Roman"/>
        </w:rPr>
        <w:t xml:space="preserve"> před podáním žaloby </w:t>
      </w:r>
      <w:r w:rsidRPr="00622163">
        <w:rPr>
          <w:rFonts w:eastAsia="Calibri" w:cs="Times New Roman"/>
          <w:b/>
        </w:rPr>
        <w:t>ve věcech samosoudcovských a senátních</w:t>
      </w:r>
      <w:r w:rsidRPr="00622163">
        <w:rPr>
          <w:rFonts w:eastAsia="Calibri" w:cs="Times New Roman"/>
        </w:rPr>
        <w:t xml:space="preserve"> </w:t>
      </w:r>
    </w:p>
    <w:p w:rsidR="00BF7D94" w:rsidRPr="00622163" w:rsidRDefault="00BF7D94" w:rsidP="00BF7D94">
      <w:pPr>
        <w:spacing w:after="0"/>
        <w:ind w:left="708" w:hanging="708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</w:rPr>
        <w:t xml:space="preserve">- </w:t>
      </w:r>
      <w:r w:rsidRPr="00622163">
        <w:rPr>
          <w:rFonts w:eastAsia="Calibri" w:cs="Times New Roman"/>
        </w:rPr>
        <w:tab/>
        <w:t xml:space="preserve">sporné podle části druhé hlavy druhé občanského soudního řádu a to </w:t>
      </w:r>
      <w:r w:rsidRPr="00622163">
        <w:rPr>
          <w:rFonts w:eastAsia="Calibri" w:cs="Times New Roman"/>
          <w:b/>
        </w:rPr>
        <w:t>nařízení</w:t>
      </w:r>
      <w:r w:rsidRPr="00622163">
        <w:rPr>
          <w:rFonts w:eastAsia="Calibri" w:cs="Times New Roman"/>
        </w:rPr>
        <w:t xml:space="preserve"> </w:t>
      </w:r>
      <w:r w:rsidRPr="00622163">
        <w:rPr>
          <w:rFonts w:eastAsia="Calibri" w:cs="Times New Roman"/>
          <w:b/>
        </w:rPr>
        <w:t>předběžných opatřeních</w:t>
      </w:r>
      <w:r w:rsidRPr="00622163">
        <w:rPr>
          <w:rFonts w:eastAsia="Calibri" w:cs="Times New Roman"/>
        </w:rPr>
        <w:t xml:space="preserve"> a </w:t>
      </w:r>
      <w:r w:rsidRPr="00622163">
        <w:rPr>
          <w:rFonts w:eastAsia="Calibri" w:cs="Times New Roman"/>
          <w:b/>
        </w:rPr>
        <w:t>zajištění důkazu</w:t>
      </w:r>
      <w:r w:rsidRPr="00622163">
        <w:rPr>
          <w:rFonts w:eastAsia="Calibri" w:cs="Times New Roman"/>
        </w:rPr>
        <w:t xml:space="preserve"> před podáním žaloby </w:t>
      </w:r>
      <w:r w:rsidRPr="00622163">
        <w:rPr>
          <w:rFonts w:eastAsia="Calibri" w:cs="Times New Roman"/>
          <w:b/>
        </w:rPr>
        <w:t xml:space="preserve">ve věcech samosoudcovských a senátních </w:t>
      </w:r>
      <w:r w:rsidRPr="00622163">
        <w:rPr>
          <w:rFonts w:eastAsia="Calibri" w:cs="Times New Roman"/>
        </w:rPr>
        <w:t>s tím, že u návrhů, které napadly v pracovní době se věci přidělují do všech senátů rovnoměrně po 1 spise a u návrhů, které napadly po pracovní době věc vyřizuje má-li podle rozpisu služeb – pracovní pohotovost</w:t>
      </w:r>
    </w:p>
    <w:p w:rsidR="00BF7D94" w:rsidRPr="00622163" w:rsidRDefault="00BF7D94" w:rsidP="00BF7D94">
      <w:pPr>
        <w:spacing w:after="0"/>
        <w:rPr>
          <w:rFonts w:eastAsia="Calibri" w:cs="Times New Roman"/>
        </w:rPr>
      </w:pPr>
      <w:r w:rsidRPr="00622163">
        <w:rPr>
          <w:rFonts w:eastAsia="Calibri" w:cs="Times New Roman"/>
        </w:rPr>
        <w:t xml:space="preserve">- </w:t>
      </w:r>
      <w:r w:rsidRPr="00622163">
        <w:rPr>
          <w:rFonts w:eastAsia="Calibri" w:cs="Times New Roman"/>
        </w:rPr>
        <w:tab/>
      </w:r>
      <w:r w:rsidRPr="00622163">
        <w:rPr>
          <w:rFonts w:eastAsia="Calibri" w:cs="Times New Roman"/>
          <w:b/>
        </w:rPr>
        <w:t>protestace směnek</w:t>
      </w:r>
      <w:r w:rsidRPr="00622163">
        <w:rPr>
          <w:rFonts w:eastAsia="Calibri" w:cs="Times New Roman"/>
        </w:rPr>
        <w:t xml:space="preserve"> podle § 79 zákona směnečného a šekového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 w:val="28"/>
          <w:szCs w:val="28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70C0"/>
          <w:sz w:val="28"/>
          <w:szCs w:val="32"/>
          <w:u w:val="single"/>
          <w:lang w:eastAsia="cs-CZ"/>
        </w:rPr>
      </w:pPr>
      <w:r w:rsidRPr="00622163">
        <w:rPr>
          <w:rFonts w:eastAsia="Calibri" w:cs="Times New Roman"/>
          <w:b/>
          <w:color w:val="0070C0"/>
          <w:sz w:val="28"/>
          <w:szCs w:val="32"/>
          <w:u w:val="single"/>
          <w:lang w:eastAsia="cs-CZ"/>
        </w:rPr>
        <w:t>C) Občansko-právní agenda řízení nesporného a o předběžných opatřeních podle zákona o zvláštních řízeních soudních (rejstřík  C a Nc)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color w:val="0070C0"/>
          <w:sz w:val="28"/>
          <w:szCs w:val="28"/>
          <w:lang w:eastAsia="cs-CZ"/>
        </w:rPr>
      </w:pPr>
    </w:p>
    <w:p w:rsidR="00BF7D94" w:rsidRPr="00622163" w:rsidRDefault="00BF7D94" w:rsidP="00BF7D94">
      <w:pPr>
        <w:spacing w:after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Jde o tato řízení</w:t>
      </w:r>
      <w:r w:rsidRPr="00622163">
        <w:rPr>
          <w:rFonts w:eastAsia="Calibri" w:cs="Times New Roman"/>
          <w:b/>
          <w:szCs w:val="24"/>
          <w:lang w:eastAsia="cs-CZ"/>
        </w:rPr>
        <w:t xml:space="preserve"> :</w:t>
      </w:r>
    </w:p>
    <w:p w:rsidR="00BF7D94" w:rsidRPr="00622163" w:rsidRDefault="00BF7D94" w:rsidP="00BF7D94">
      <w:pPr>
        <w:spacing w:after="0"/>
        <w:ind w:left="708" w:hanging="708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</w:rPr>
        <w:t>-</w:t>
      </w:r>
      <w:r w:rsidRPr="00622163">
        <w:rPr>
          <w:rFonts w:eastAsia="Calibri" w:cs="Times New Roman"/>
          <w:szCs w:val="24"/>
        </w:rPr>
        <w:tab/>
        <w:t>řízení o některých otázkách týkajících se právnických osob (</w:t>
      </w:r>
      <w:r w:rsidRPr="00622163">
        <w:rPr>
          <w:rFonts w:eastAsia="Calibri" w:cs="Times New Roman"/>
          <w:b/>
          <w:szCs w:val="24"/>
        </w:rPr>
        <w:t>ve věcech právnických osob</w:t>
      </w:r>
      <w:r w:rsidRPr="00622163">
        <w:rPr>
          <w:rFonts w:eastAsia="Calibri" w:cs="Times New Roman"/>
          <w:szCs w:val="24"/>
        </w:rPr>
        <w:t>, nejde-li o řízení podle § 85 písmene a), b), c) a e)   ZŘS, vyplývá-li ze zákona, že je lze zahájit i bez návrhu podle § 85 písm. d) ZŘS)</w:t>
      </w:r>
    </w:p>
    <w:p w:rsidR="00BF7D94" w:rsidRPr="00622163" w:rsidRDefault="00BF7D94" w:rsidP="00BF7D94">
      <w:pPr>
        <w:spacing w:after="0"/>
        <w:ind w:left="708" w:hanging="708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4"/>
        </w:rPr>
        <w:t xml:space="preserve">- </w:t>
      </w:r>
      <w:r w:rsidRPr="00622163">
        <w:rPr>
          <w:rFonts w:eastAsia="Calibri" w:cs="Times New Roman"/>
          <w:szCs w:val="24"/>
        </w:rPr>
        <w:tab/>
      </w:r>
      <w:r w:rsidRPr="00622163">
        <w:rPr>
          <w:rFonts w:eastAsia="Calibri" w:cs="Times New Roman"/>
          <w:szCs w:val="20"/>
          <w:lang w:eastAsia="cs-CZ"/>
        </w:rPr>
        <w:t xml:space="preserve">řízení </w:t>
      </w:r>
      <w:r w:rsidRPr="00622163">
        <w:rPr>
          <w:rFonts w:eastAsia="Calibri" w:cs="Times New Roman"/>
          <w:b/>
          <w:szCs w:val="20"/>
          <w:lang w:eastAsia="cs-CZ"/>
        </w:rPr>
        <w:t>o splnění povinnosti z předběžného opatření Evropského soudu pro lidská práva</w:t>
      </w:r>
      <w:r w:rsidRPr="00622163">
        <w:rPr>
          <w:rFonts w:eastAsia="Calibri" w:cs="Times New Roman"/>
          <w:szCs w:val="20"/>
          <w:lang w:eastAsia="cs-CZ"/>
        </w:rPr>
        <w:t xml:space="preserve"> (§ 342 a násl. zák. o ZŘS)</w:t>
      </w:r>
    </w:p>
    <w:p w:rsidR="00BF7D94" w:rsidRPr="00622163" w:rsidRDefault="00BF7D94" w:rsidP="00BF7D94">
      <w:pPr>
        <w:spacing w:after="0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- </w:t>
      </w:r>
      <w:r w:rsidRPr="00622163">
        <w:rPr>
          <w:rFonts w:eastAsia="Calibri" w:cs="Times New Roman"/>
          <w:szCs w:val="20"/>
          <w:lang w:eastAsia="cs-CZ"/>
        </w:rPr>
        <w:tab/>
        <w:t xml:space="preserve">řízení </w:t>
      </w:r>
      <w:r w:rsidRPr="00622163">
        <w:rPr>
          <w:rFonts w:eastAsia="Calibri" w:cs="Times New Roman"/>
          <w:b/>
          <w:szCs w:val="20"/>
          <w:lang w:eastAsia="cs-CZ"/>
        </w:rPr>
        <w:t>ve věcech voleb zaměstnanců</w:t>
      </w:r>
      <w:r w:rsidRPr="00622163">
        <w:rPr>
          <w:rFonts w:eastAsia="Calibri" w:cs="Times New Roman"/>
          <w:szCs w:val="20"/>
          <w:lang w:eastAsia="cs-CZ"/>
        </w:rPr>
        <w:t xml:space="preserve"> (§ 349 a násl. zák. o ZŘS)</w:t>
      </w:r>
    </w:p>
    <w:p w:rsidR="00BF7D94" w:rsidRPr="00622163" w:rsidRDefault="00BF7D94" w:rsidP="00BF7D94">
      <w:pPr>
        <w:spacing w:after="0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- </w:t>
      </w:r>
      <w:r w:rsidRPr="00622163">
        <w:rPr>
          <w:rFonts w:eastAsia="Calibri" w:cs="Times New Roman"/>
          <w:szCs w:val="20"/>
          <w:lang w:eastAsia="cs-CZ"/>
        </w:rPr>
        <w:tab/>
        <w:t xml:space="preserve">řízení </w:t>
      </w:r>
      <w:r w:rsidRPr="00622163">
        <w:rPr>
          <w:rFonts w:eastAsia="Calibri" w:cs="Times New Roman"/>
          <w:b/>
          <w:szCs w:val="20"/>
          <w:lang w:eastAsia="cs-CZ"/>
        </w:rPr>
        <w:t>o soudním prodeji zástavy</w:t>
      </w:r>
      <w:r w:rsidRPr="00622163">
        <w:rPr>
          <w:rFonts w:eastAsia="Calibri" w:cs="Times New Roman"/>
          <w:szCs w:val="20"/>
          <w:lang w:eastAsia="cs-CZ"/>
        </w:rPr>
        <w:t xml:space="preserve"> (§ 354 a násl. zák. o ZŘS)</w:t>
      </w:r>
    </w:p>
    <w:p w:rsidR="00BF7D94" w:rsidRPr="00622163" w:rsidRDefault="00BF7D94" w:rsidP="00BF7D94">
      <w:pPr>
        <w:spacing w:after="0"/>
        <w:ind w:left="708" w:hanging="708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- </w:t>
      </w:r>
      <w:r w:rsidRPr="00622163">
        <w:rPr>
          <w:rFonts w:eastAsia="Calibri" w:cs="Times New Roman"/>
          <w:szCs w:val="20"/>
          <w:lang w:eastAsia="cs-CZ"/>
        </w:rPr>
        <w:tab/>
        <w:t xml:space="preserve">řízení </w:t>
      </w:r>
      <w:r w:rsidRPr="00622163">
        <w:rPr>
          <w:rFonts w:eastAsia="Calibri" w:cs="Times New Roman"/>
          <w:b/>
          <w:szCs w:val="20"/>
          <w:lang w:eastAsia="cs-CZ"/>
        </w:rPr>
        <w:t>o zákazu výkonu práv spojených s účastnickými cennými papíry</w:t>
      </w:r>
      <w:r w:rsidRPr="00622163">
        <w:rPr>
          <w:rFonts w:eastAsia="Calibri" w:cs="Times New Roman"/>
          <w:szCs w:val="20"/>
          <w:lang w:eastAsia="cs-CZ"/>
        </w:rPr>
        <w:t xml:space="preserve"> (§ 359 a násl. zák. o ZŘS)</w:t>
      </w:r>
    </w:p>
    <w:p w:rsidR="00BF7D94" w:rsidRPr="00622163" w:rsidRDefault="00BF7D94" w:rsidP="00BF7D94">
      <w:pPr>
        <w:spacing w:after="0"/>
        <w:ind w:left="708" w:hanging="708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- </w:t>
      </w:r>
      <w:r w:rsidRPr="00622163">
        <w:rPr>
          <w:rFonts w:eastAsia="Calibri" w:cs="Times New Roman"/>
          <w:szCs w:val="20"/>
          <w:lang w:eastAsia="cs-CZ"/>
        </w:rPr>
        <w:tab/>
        <w:t>řízení ve věcech manželských a partnerských (</w:t>
      </w:r>
      <w:r w:rsidRPr="00622163">
        <w:rPr>
          <w:rFonts w:eastAsia="Calibri" w:cs="Times New Roman"/>
          <w:b/>
          <w:szCs w:val="20"/>
          <w:lang w:eastAsia="cs-CZ"/>
        </w:rPr>
        <w:t>o povolení uzavřít manželství</w:t>
      </w:r>
      <w:r w:rsidRPr="00622163">
        <w:rPr>
          <w:rFonts w:eastAsia="Calibri" w:cs="Times New Roman"/>
          <w:szCs w:val="20"/>
          <w:lang w:eastAsia="cs-CZ"/>
        </w:rPr>
        <w:t xml:space="preserve"> podle § 367 a násl. zák. o ZŘS, </w:t>
      </w:r>
      <w:r w:rsidRPr="00622163">
        <w:rPr>
          <w:rFonts w:eastAsia="Calibri" w:cs="Times New Roman"/>
          <w:b/>
          <w:szCs w:val="20"/>
          <w:lang w:eastAsia="cs-CZ"/>
        </w:rPr>
        <w:t>o určení zda tu manželství je či není</w:t>
      </w:r>
      <w:r w:rsidRPr="00622163">
        <w:rPr>
          <w:rFonts w:eastAsia="Calibri" w:cs="Times New Roman"/>
          <w:szCs w:val="20"/>
          <w:lang w:eastAsia="cs-CZ"/>
        </w:rPr>
        <w:t xml:space="preserve">, a </w:t>
      </w:r>
      <w:r w:rsidRPr="00622163">
        <w:rPr>
          <w:rFonts w:eastAsia="Calibri" w:cs="Times New Roman"/>
          <w:b/>
          <w:szCs w:val="20"/>
          <w:lang w:eastAsia="cs-CZ"/>
        </w:rPr>
        <w:t>o neplatnosti manželství</w:t>
      </w:r>
      <w:r w:rsidRPr="00622163">
        <w:rPr>
          <w:rFonts w:eastAsia="Calibri" w:cs="Times New Roman"/>
          <w:szCs w:val="20"/>
          <w:lang w:eastAsia="cs-CZ"/>
        </w:rPr>
        <w:t xml:space="preserve"> podle § 373 a násl. zák. o ZŘS, </w:t>
      </w:r>
      <w:r w:rsidRPr="00622163">
        <w:rPr>
          <w:rFonts w:eastAsia="Calibri" w:cs="Times New Roman"/>
          <w:b/>
          <w:szCs w:val="20"/>
          <w:lang w:eastAsia="cs-CZ"/>
        </w:rPr>
        <w:t>o rozvod manželství</w:t>
      </w:r>
      <w:r w:rsidRPr="00622163">
        <w:rPr>
          <w:rFonts w:eastAsia="Calibri" w:cs="Times New Roman"/>
          <w:szCs w:val="20"/>
          <w:lang w:eastAsia="cs-CZ"/>
        </w:rPr>
        <w:t xml:space="preserve"> podle § 383 a násl. zák. o ZŘS, </w:t>
      </w:r>
      <w:r w:rsidRPr="00622163">
        <w:rPr>
          <w:rFonts w:eastAsia="Calibri" w:cs="Times New Roman"/>
          <w:b/>
          <w:szCs w:val="20"/>
          <w:lang w:eastAsia="cs-CZ"/>
        </w:rPr>
        <w:t>o statusových věcech partnerských</w:t>
      </w:r>
      <w:r w:rsidRPr="00622163">
        <w:rPr>
          <w:rFonts w:eastAsia="Calibri" w:cs="Times New Roman"/>
          <w:szCs w:val="20"/>
          <w:lang w:eastAsia="cs-CZ"/>
        </w:rPr>
        <w:t xml:space="preserve"> podle § 399 zák. o ZŘS)  </w:t>
      </w:r>
    </w:p>
    <w:p w:rsidR="00BF7D94" w:rsidRPr="00622163" w:rsidRDefault="00BF7D94" w:rsidP="00BF7D94">
      <w:pPr>
        <w:spacing w:after="0"/>
        <w:ind w:left="708" w:hanging="708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- </w:t>
      </w:r>
      <w:r w:rsidRPr="00622163">
        <w:rPr>
          <w:rFonts w:eastAsia="Calibri" w:cs="Times New Roman"/>
          <w:szCs w:val="20"/>
          <w:lang w:eastAsia="cs-CZ"/>
        </w:rPr>
        <w:tab/>
        <w:t xml:space="preserve">řízení </w:t>
      </w:r>
      <w:r w:rsidRPr="00622163">
        <w:rPr>
          <w:rFonts w:eastAsia="Calibri" w:cs="Times New Roman"/>
          <w:b/>
          <w:szCs w:val="20"/>
          <w:lang w:eastAsia="cs-CZ"/>
        </w:rPr>
        <w:t>ve věcech ochrany proti domácímu násilí</w:t>
      </w:r>
      <w:r w:rsidRPr="00622163">
        <w:rPr>
          <w:rFonts w:eastAsia="Calibri" w:cs="Times New Roman"/>
          <w:szCs w:val="20"/>
          <w:lang w:eastAsia="cs-CZ"/>
        </w:rPr>
        <w:t xml:space="preserve"> (o nařízení předběžného opatření podle § 400 a násl. zák. o ZŘS, o prodloužení předběžného opatření podle § 410 a násl. zák. o ZŘS, o výkonu rozhodnutí ve věci ochrany proti domácímu násilí podle § 492 a násl. zák. </w:t>
      </w:r>
      <w:r w:rsidRPr="00622163">
        <w:rPr>
          <w:rFonts w:eastAsia="Calibri" w:cs="Times New Roman"/>
          <w:szCs w:val="20"/>
          <w:lang w:eastAsia="cs-CZ"/>
        </w:rPr>
        <w:lastRenderedPageBreak/>
        <w:t>o ZŘS) a to</w:t>
      </w:r>
      <w:r w:rsidRPr="00622163">
        <w:rPr>
          <w:rFonts w:eastAsia="Calibri" w:cs="Times New Roman"/>
          <w:b/>
          <w:szCs w:val="20"/>
          <w:lang w:eastAsia="cs-CZ"/>
        </w:rPr>
        <w:t xml:space="preserve"> </w:t>
      </w:r>
      <w:r w:rsidRPr="00622163">
        <w:rPr>
          <w:rFonts w:eastAsia="Calibri" w:cs="Times New Roman"/>
          <w:szCs w:val="20"/>
          <w:lang w:eastAsia="cs-CZ"/>
        </w:rPr>
        <w:t xml:space="preserve">u návrhů, které napadly v pracovní době, se věci přidělují do všech senátů rovnoměrně po 1 věci a </w:t>
      </w:r>
      <w:r w:rsidRPr="00622163">
        <w:rPr>
          <w:rFonts w:eastAsia="Calibri" w:cs="Times New Roman"/>
          <w:b/>
          <w:szCs w:val="20"/>
          <w:lang w:eastAsia="cs-CZ"/>
        </w:rPr>
        <w:t>u návrhů, které napadly po pracovní době, věc vyřizuje soudce má-li podle rozpisu služeb – pracovní pohotovost</w:t>
      </w:r>
    </w:p>
    <w:p w:rsidR="00BF7D94" w:rsidRPr="00622163" w:rsidRDefault="00BF7D94" w:rsidP="00BF7D94">
      <w:pPr>
        <w:spacing w:after="0"/>
        <w:ind w:left="708" w:hanging="708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- </w:t>
      </w:r>
      <w:r w:rsidRPr="00622163">
        <w:rPr>
          <w:rFonts w:eastAsia="Calibri" w:cs="Times New Roman"/>
          <w:szCs w:val="20"/>
          <w:lang w:eastAsia="cs-CZ"/>
        </w:rPr>
        <w:tab/>
        <w:t xml:space="preserve">řízení </w:t>
      </w:r>
      <w:r w:rsidRPr="00622163">
        <w:rPr>
          <w:rFonts w:eastAsia="Calibri" w:cs="Times New Roman"/>
          <w:b/>
          <w:szCs w:val="20"/>
          <w:lang w:eastAsia="cs-CZ"/>
        </w:rPr>
        <w:t>o určení a popření rodičovství</w:t>
      </w:r>
      <w:r w:rsidRPr="00622163">
        <w:rPr>
          <w:rFonts w:eastAsia="Calibri" w:cs="Times New Roman"/>
          <w:szCs w:val="20"/>
          <w:lang w:eastAsia="cs-CZ"/>
        </w:rPr>
        <w:t xml:space="preserve"> (o určení otcovství souhlasným prohlášením rodičů podle § 415 a násl. zák. o ZŘS, </w:t>
      </w:r>
      <w:r w:rsidRPr="00622163">
        <w:rPr>
          <w:rFonts w:eastAsia="Calibri" w:cs="Times New Roman"/>
          <w:b/>
          <w:szCs w:val="20"/>
          <w:lang w:eastAsia="cs-CZ"/>
        </w:rPr>
        <w:t>o určení a popření otcovství</w:t>
      </w:r>
      <w:r w:rsidRPr="00622163">
        <w:rPr>
          <w:rFonts w:eastAsia="Calibri" w:cs="Times New Roman"/>
          <w:szCs w:val="20"/>
          <w:lang w:eastAsia="cs-CZ"/>
        </w:rPr>
        <w:t xml:space="preserve"> podle § 417 a násl. zák. o ZŘS, </w:t>
      </w:r>
      <w:r w:rsidRPr="00622163">
        <w:rPr>
          <w:rFonts w:eastAsia="Calibri" w:cs="Times New Roman"/>
          <w:b/>
          <w:szCs w:val="20"/>
          <w:lang w:eastAsia="cs-CZ"/>
        </w:rPr>
        <w:t>o určení a popření mateřství</w:t>
      </w:r>
      <w:r w:rsidRPr="00622163">
        <w:rPr>
          <w:rFonts w:eastAsia="Calibri" w:cs="Times New Roman"/>
          <w:szCs w:val="20"/>
          <w:lang w:eastAsia="cs-CZ"/>
        </w:rPr>
        <w:t xml:space="preserve"> podle § 426 zák. o ZŘS)</w:t>
      </w:r>
    </w:p>
    <w:p w:rsidR="00BF7D94" w:rsidRPr="00622163" w:rsidRDefault="00BF7D94" w:rsidP="00BF7D94">
      <w:pPr>
        <w:spacing w:after="0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- </w:t>
      </w:r>
      <w:r w:rsidRPr="00622163">
        <w:rPr>
          <w:rFonts w:eastAsia="Calibri" w:cs="Times New Roman"/>
          <w:szCs w:val="20"/>
          <w:lang w:eastAsia="cs-CZ"/>
        </w:rPr>
        <w:tab/>
        <w:t xml:space="preserve">řízení </w:t>
      </w:r>
      <w:r w:rsidRPr="00622163">
        <w:rPr>
          <w:rFonts w:eastAsia="Calibri" w:cs="Times New Roman"/>
          <w:b/>
          <w:szCs w:val="20"/>
          <w:lang w:eastAsia="cs-CZ"/>
        </w:rPr>
        <w:t>o osvojení zletilého</w:t>
      </w:r>
      <w:r w:rsidRPr="00622163">
        <w:rPr>
          <w:rFonts w:eastAsia="Calibri" w:cs="Times New Roman"/>
          <w:szCs w:val="20"/>
          <w:lang w:eastAsia="cs-CZ"/>
        </w:rPr>
        <w:t xml:space="preserve"> (§ 445 a násl. zák. o ZŘS)</w:t>
      </w:r>
    </w:p>
    <w:p w:rsidR="00BF7D94" w:rsidRPr="00622163" w:rsidRDefault="00BF7D94" w:rsidP="00BF7D94">
      <w:pPr>
        <w:spacing w:after="0"/>
        <w:ind w:left="708" w:hanging="708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- </w:t>
      </w:r>
      <w:r w:rsidRPr="00622163">
        <w:rPr>
          <w:rFonts w:eastAsia="Calibri" w:cs="Times New Roman"/>
          <w:szCs w:val="20"/>
          <w:lang w:eastAsia="cs-CZ"/>
        </w:rPr>
        <w:tab/>
        <w:t xml:space="preserve">řízení </w:t>
      </w:r>
      <w:r w:rsidRPr="00622163">
        <w:rPr>
          <w:rFonts w:eastAsia="Calibri" w:cs="Times New Roman"/>
          <w:b/>
          <w:szCs w:val="20"/>
          <w:lang w:eastAsia="cs-CZ"/>
        </w:rPr>
        <w:t xml:space="preserve">o nařízení předběžného opatření </w:t>
      </w:r>
      <w:r w:rsidRPr="00622163">
        <w:rPr>
          <w:rFonts w:eastAsia="Calibri" w:cs="Times New Roman"/>
          <w:szCs w:val="20"/>
          <w:lang w:eastAsia="cs-CZ"/>
        </w:rPr>
        <w:t>podle § 12 zák. o ZŘS ve shora uvedených řízeních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70C0"/>
          <w:sz w:val="28"/>
          <w:szCs w:val="32"/>
          <w:u w:val="single"/>
          <w:lang w:eastAsia="cs-CZ"/>
        </w:rPr>
      </w:pPr>
      <w:r w:rsidRPr="00622163">
        <w:rPr>
          <w:rFonts w:eastAsia="Calibri" w:cs="Times New Roman"/>
          <w:b/>
          <w:color w:val="0070C0"/>
          <w:sz w:val="28"/>
          <w:szCs w:val="32"/>
          <w:u w:val="single"/>
          <w:lang w:eastAsia="cs-CZ"/>
        </w:rPr>
        <w:t>D) Občansko-právní agenda řízení opatrovnické ve věcech nezletilých (rejstřík P, P a Nc, Nc)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/>
          <w:color w:val="0070C0"/>
          <w:sz w:val="22"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Jde o tato řízení: </w:t>
      </w:r>
    </w:p>
    <w:p w:rsidR="00BF7D94" w:rsidRPr="00622163" w:rsidRDefault="00BF7D94" w:rsidP="00BF7D94">
      <w:pPr>
        <w:spacing w:after="0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-          řízení </w:t>
      </w:r>
      <w:r w:rsidRPr="00622163">
        <w:rPr>
          <w:rFonts w:eastAsia="Calibri" w:cs="Times New Roman"/>
          <w:b/>
          <w:szCs w:val="20"/>
          <w:lang w:eastAsia="cs-CZ"/>
        </w:rPr>
        <w:t>ve věcech osvojení nezletilého</w:t>
      </w:r>
      <w:r w:rsidRPr="00622163">
        <w:rPr>
          <w:rFonts w:eastAsia="Calibri" w:cs="Times New Roman"/>
          <w:szCs w:val="20"/>
          <w:lang w:eastAsia="cs-CZ"/>
        </w:rPr>
        <w:t xml:space="preserve"> (§ 427 a násl. ZŘS)</w:t>
      </w:r>
    </w:p>
    <w:p w:rsidR="00BF7D94" w:rsidRPr="00622163" w:rsidRDefault="00BF7D94" w:rsidP="00BF7D94">
      <w:pPr>
        <w:spacing w:after="0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- </w:t>
      </w:r>
      <w:r w:rsidRPr="00622163">
        <w:rPr>
          <w:rFonts w:eastAsia="Calibri" w:cs="Times New Roman"/>
          <w:szCs w:val="20"/>
          <w:lang w:eastAsia="cs-CZ"/>
        </w:rPr>
        <w:tab/>
        <w:t xml:space="preserve">řízeních </w:t>
      </w:r>
      <w:r w:rsidRPr="00622163">
        <w:rPr>
          <w:rFonts w:eastAsia="Calibri" w:cs="Times New Roman"/>
          <w:b/>
          <w:szCs w:val="20"/>
          <w:lang w:eastAsia="cs-CZ"/>
        </w:rPr>
        <w:t>ve věcech péče o nezletilé</w:t>
      </w:r>
      <w:r w:rsidRPr="00622163">
        <w:rPr>
          <w:rFonts w:eastAsia="Calibri" w:cs="Times New Roman"/>
          <w:szCs w:val="20"/>
          <w:lang w:eastAsia="cs-CZ"/>
        </w:rPr>
        <w:t xml:space="preserve"> (podle výčtu v § 466 ZŘS)</w:t>
      </w:r>
    </w:p>
    <w:p w:rsidR="00BF7D94" w:rsidRPr="00622163" w:rsidRDefault="00BF7D94" w:rsidP="00BF7D94">
      <w:pPr>
        <w:spacing w:after="0"/>
        <w:ind w:left="708" w:hanging="708"/>
        <w:rPr>
          <w:rFonts w:eastAsia="Calibri" w:cs="Times New Roman"/>
          <w:szCs w:val="24"/>
          <w:u w:val="single"/>
        </w:rPr>
      </w:pPr>
      <w:r w:rsidRPr="00622163">
        <w:rPr>
          <w:rFonts w:eastAsia="Calibri" w:cs="Times New Roman"/>
          <w:szCs w:val="24"/>
          <w:lang w:eastAsia="cs-CZ"/>
        </w:rPr>
        <w:t xml:space="preserve">- </w:t>
      </w:r>
      <w:r w:rsidRPr="00622163">
        <w:rPr>
          <w:rFonts w:eastAsia="Calibri" w:cs="Times New Roman"/>
          <w:szCs w:val="24"/>
          <w:lang w:eastAsia="cs-CZ"/>
        </w:rPr>
        <w:tab/>
        <w:t xml:space="preserve">řízení </w:t>
      </w:r>
      <w:r w:rsidRPr="00622163">
        <w:rPr>
          <w:rFonts w:eastAsia="Calibri" w:cs="Times New Roman"/>
          <w:b/>
          <w:szCs w:val="24"/>
          <w:lang w:eastAsia="cs-CZ"/>
        </w:rPr>
        <w:t>o předběžném opatření upravující poměry nezletilého dítěte</w:t>
      </w:r>
      <w:r w:rsidRPr="00622163">
        <w:rPr>
          <w:rFonts w:eastAsia="Calibri" w:cs="Times New Roman"/>
          <w:szCs w:val="24"/>
          <w:lang w:eastAsia="cs-CZ"/>
        </w:rPr>
        <w:t xml:space="preserve"> (§ 452 a násl. ZŘS) včetně </w:t>
      </w:r>
      <w:r w:rsidRPr="00622163">
        <w:rPr>
          <w:rFonts w:eastAsia="Calibri" w:cs="Times New Roman"/>
          <w:b/>
          <w:szCs w:val="24"/>
          <w:lang w:eastAsia="cs-CZ"/>
        </w:rPr>
        <w:t>výkonu rozhodnutí o předběžné úpravě poměrů</w:t>
      </w:r>
      <w:r w:rsidRPr="00622163">
        <w:rPr>
          <w:rFonts w:eastAsia="Calibri" w:cs="Times New Roman"/>
          <w:szCs w:val="24"/>
          <w:lang w:eastAsia="cs-CZ"/>
        </w:rPr>
        <w:t xml:space="preserve"> (§ 497 a násl. ZŘS)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ind w:left="708" w:hanging="708"/>
        <w:contextualSpacing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 xml:space="preserve">- </w:t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 xml:space="preserve">řízení </w:t>
      </w:r>
      <w:r w:rsidRPr="00622163">
        <w:rPr>
          <w:rFonts w:eastAsia="Calibri" w:cs="Times New Roman"/>
          <w:b/>
          <w:szCs w:val="24"/>
          <w:lang w:eastAsia="cs-CZ"/>
        </w:rPr>
        <w:t>o předběžném opatření upravující poměry nezletilého dítěte</w:t>
      </w:r>
      <w:r w:rsidRPr="00622163">
        <w:rPr>
          <w:rFonts w:eastAsia="Calibri" w:cs="Times New Roman"/>
          <w:szCs w:val="24"/>
          <w:lang w:eastAsia="cs-CZ"/>
        </w:rPr>
        <w:t xml:space="preserve"> podle § 12 ve spojení s § 1 odst. 2 ZŘS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szCs w:val="24"/>
          <w:lang w:eastAsia="cs-CZ"/>
        </w:rPr>
      </w:pPr>
    </w:p>
    <w:p w:rsidR="00BB7E18" w:rsidRPr="00622163" w:rsidRDefault="00BB7E18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70C0"/>
          <w:sz w:val="28"/>
          <w:szCs w:val="32"/>
          <w:u w:val="single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70C0"/>
          <w:sz w:val="28"/>
          <w:szCs w:val="32"/>
          <w:u w:val="single"/>
          <w:lang w:eastAsia="cs-CZ"/>
        </w:rPr>
      </w:pPr>
      <w:r w:rsidRPr="00622163">
        <w:rPr>
          <w:rFonts w:eastAsia="Calibri" w:cs="Times New Roman"/>
          <w:b/>
          <w:color w:val="0070C0"/>
          <w:sz w:val="28"/>
          <w:szCs w:val="32"/>
          <w:u w:val="single"/>
          <w:lang w:eastAsia="cs-CZ"/>
        </w:rPr>
        <w:t>E) Občansko-právní agenda řízení opatrovnické ve věcech osob s omezenou svéprávností a nezvěstných či mrtvých (rejstřík P a Nc, rejstřík L)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/>
          <w:color w:val="0070C0"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Jde o tato řízení : </w:t>
      </w:r>
    </w:p>
    <w:p w:rsidR="00BF7D94" w:rsidRPr="00622163" w:rsidRDefault="00BF7D94" w:rsidP="00BF7D94">
      <w:pPr>
        <w:spacing w:after="0"/>
        <w:ind w:left="708" w:hanging="708"/>
        <w:rPr>
          <w:rFonts w:eastAsia="Calibri" w:cs="Times New Roman"/>
          <w:szCs w:val="24"/>
        </w:rPr>
      </w:pPr>
      <w:r w:rsidRPr="00622163">
        <w:rPr>
          <w:rFonts w:eastAsia="Calibri" w:cs="Times New Roman"/>
          <w:szCs w:val="24"/>
          <w:lang w:eastAsia="cs-CZ"/>
        </w:rPr>
        <w:t>-</w:t>
      </w:r>
      <w:r w:rsidRPr="00622163">
        <w:rPr>
          <w:rFonts w:eastAsia="Calibri" w:cs="Times New Roman"/>
          <w:szCs w:val="24"/>
        </w:rPr>
        <w:t xml:space="preserve"> </w:t>
      </w:r>
      <w:r w:rsidRPr="00622163">
        <w:rPr>
          <w:rFonts w:eastAsia="Calibri" w:cs="Times New Roman"/>
          <w:szCs w:val="24"/>
        </w:rPr>
        <w:tab/>
        <w:t xml:space="preserve">řízení </w:t>
      </w:r>
      <w:r w:rsidRPr="00622163">
        <w:rPr>
          <w:rFonts w:eastAsia="Calibri" w:cs="Times New Roman"/>
          <w:b/>
          <w:szCs w:val="24"/>
        </w:rPr>
        <w:t>o podpůrných opatřeních a ve věcech svéprávnosti</w:t>
      </w:r>
      <w:r w:rsidRPr="00622163">
        <w:rPr>
          <w:rFonts w:eastAsia="Calibri" w:cs="Times New Roman"/>
          <w:szCs w:val="24"/>
        </w:rPr>
        <w:t xml:space="preserve"> (podle výčtu v § 31 ZŘS a řízení o svéprávnosti podle § 34 a násl. ZŘS a řízení ve věcech opatrovnictví člověka podle § 44 a násl. ZŘS)</w:t>
      </w:r>
    </w:p>
    <w:p w:rsidR="00BF7D94" w:rsidRPr="00622163" w:rsidRDefault="00BF7D94" w:rsidP="00BF7D94">
      <w:pPr>
        <w:spacing w:after="0"/>
        <w:ind w:left="708" w:hanging="708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</w:rPr>
        <w:t xml:space="preserve">- </w:t>
      </w:r>
      <w:r w:rsidRPr="00622163">
        <w:rPr>
          <w:rFonts w:eastAsia="Calibri" w:cs="Times New Roman"/>
          <w:szCs w:val="24"/>
        </w:rPr>
        <w:tab/>
      </w:r>
      <w:r w:rsidRPr="00622163">
        <w:rPr>
          <w:rFonts w:eastAsia="Calibri" w:cs="Times New Roman"/>
          <w:szCs w:val="24"/>
          <w:lang w:eastAsia="cs-CZ"/>
        </w:rPr>
        <w:t xml:space="preserve">řízení </w:t>
      </w:r>
      <w:r w:rsidRPr="00622163">
        <w:rPr>
          <w:rFonts w:eastAsia="Calibri" w:cs="Times New Roman"/>
          <w:b/>
          <w:szCs w:val="24"/>
          <w:lang w:eastAsia="cs-CZ"/>
        </w:rPr>
        <w:t>ve věcech nezvěstnosti a smrti</w:t>
      </w:r>
      <w:r w:rsidRPr="00622163">
        <w:rPr>
          <w:rFonts w:eastAsia="Calibri" w:cs="Times New Roman"/>
          <w:szCs w:val="24"/>
          <w:lang w:eastAsia="cs-CZ"/>
        </w:rPr>
        <w:t xml:space="preserve"> (řízení o prohlášení člověka za nezvěstného podle § 50 a násl. ZŘS, řízení o prohlášení člověka za mrtvého podle § 54 a násl. ZŘS, řízení o určení data smrti podle § 59 a násl. ZŘS a řízení o povolení zásahu do integrity podle § 65 ZŘS)</w:t>
      </w:r>
    </w:p>
    <w:p w:rsidR="00BF7D94" w:rsidRPr="00622163" w:rsidRDefault="00BF7D94" w:rsidP="00BF7D94">
      <w:pPr>
        <w:spacing w:after="0"/>
        <w:ind w:left="708" w:hanging="708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- </w:t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 xml:space="preserve">řízení </w:t>
      </w:r>
      <w:r w:rsidRPr="00622163">
        <w:rPr>
          <w:rFonts w:eastAsia="Calibri" w:cs="Times New Roman"/>
          <w:b/>
          <w:szCs w:val="20"/>
          <w:lang w:eastAsia="cs-CZ"/>
        </w:rPr>
        <w:t>ve věcech přípustnosti převzetí nebo držení v ústavech</w:t>
      </w:r>
      <w:r w:rsidRPr="00622163">
        <w:rPr>
          <w:rFonts w:eastAsia="Calibri" w:cs="Times New Roman"/>
          <w:szCs w:val="20"/>
          <w:lang w:eastAsia="cs-CZ"/>
        </w:rPr>
        <w:t xml:space="preserve"> (§ 66 a násl. ZŘS včetně řízení o vyslovení přípustnosti převzetí a dalším držení ve zdravotním ústavu podle § 75 a násl. ZŘS a řízení o vyslovení nepřípustnosti držení v zařízení sociálních služeb podle § 84 ZŘS)</w:t>
      </w:r>
    </w:p>
    <w:p w:rsidR="00BF7D94" w:rsidRPr="00622163" w:rsidRDefault="00BF7D94" w:rsidP="00BF7D94">
      <w:pPr>
        <w:spacing w:after="0"/>
        <w:rPr>
          <w:rFonts w:eastAsia="Calibri" w:cs="Times New Roman"/>
          <w:b/>
          <w:szCs w:val="20"/>
          <w:u w:val="single"/>
          <w:lang w:eastAsia="cs-CZ"/>
        </w:rPr>
      </w:pPr>
    </w:p>
    <w:p w:rsidR="00BF7D94" w:rsidRPr="00622163" w:rsidRDefault="00BF7D94" w:rsidP="00BF7D94">
      <w:pPr>
        <w:spacing w:after="0"/>
        <w:ind w:firstLine="708"/>
        <w:rPr>
          <w:rFonts w:eastAsia="Calibri" w:cs="Times New Roman"/>
          <w:b/>
          <w:color w:val="0070C0"/>
          <w:sz w:val="28"/>
          <w:szCs w:val="28"/>
          <w:u w:val="single"/>
          <w:lang w:eastAsia="cs-CZ"/>
        </w:rPr>
      </w:pPr>
      <w:r w:rsidRPr="00622163">
        <w:rPr>
          <w:rFonts w:eastAsia="Calibri" w:cs="Times New Roman"/>
          <w:b/>
          <w:color w:val="0070C0"/>
          <w:sz w:val="28"/>
          <w:szCs w:val="28"/>
          <w:u w:val="single"/>
          <w:lang w:eastAsia="cs-CZ"/>
        </w:rPr>
        <w:t>F) Občansko-právní agenda výkonu rozhodnutí podle o.s.ř. a z.ř.s.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Jde o tato řízení: </w:t>
      </w:r>
    </w:p>
    <w:p w:rsidR="00BF7D94" w:rsidRPr="00622163" w:rsidRDefault="00BF7D94" w:rsidP="00BF7D94">
      <w:pPr>
        <w:spacing w:after="0"/>
        <w:ind w:left="708" w:hanging="708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-  </w:t>
      </w:r>
      <w:r w:rsidRPr="00622163">
        <w:rPr>
          <w:rFonts w:eastAsia="Calibri" w:cs="Times New Roman"/>
          <w:szCs w:val="20"/>
          <w:lang w:eastAsia="cs-CZ"/>
        </w:rPr>
        <w:t xml:space="preserve"> </w:t>
      </w:r>
      <w:r w:rsidRPr="00622163">
        <w:rPr>
          <w:rFonts w:eastAsia="Calibri" w:cs="Times New Roman"/>
          <w:szCs w:val="20"/>
          <w:lang w:eastAsia="cs-CZ"/>
        </w:rPr>
        <w:tab/>
        <w:t>úkony v řízeních ve věcech výkonu rozhodnutí (rejstřík E a Nc) podle § 251 odst. 1 o.s.ř. ve spojení s § 257 a § 258 o.s.ř., pokud nejsou podle rozvrhu práce svěřeny vyšším soudním úředníkům (tj. řízení vyjmenovaná v § 11 písm. e), f), h), i) zák.č. 121/2008 Sb. o VSÚ, která nemohou provádět vyšší soudní úředníci)</w:t>
      </w:r>
    </w:p>
    <w:p w:rsidR="00BF7D94" w:rsidRPr="00622163" w:rsidRDefault="00BF7D94" w:rsidP="00BF7D94">
      <w:pPr>
        <w:spacing w:after="0"/>
        <w:ind w:left="708" w:hanging="708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- </w:t>
      </w:r>
      <w:r w:rsidRPr="00622163">
        <w:rPr>
          <w:rFonts w:eastAsia="Calibri" w:cs="Times New Roman"/>
          <w:szCs w:val="20"/>
          <w:lang w:eastAsia="cs-CZ"/>
        </w:rPr>
        <w:tab/>
        <w:t>rozvrh výtěžku daňové exekuce k návrhu finančního úřadu podle § 274 odst. 2 o.s.ř. ve spojení s § 232 odst. 1 daňového řádu (z.č.280/2009 Sb.)</w:t>
      </w:r>
    </w:p>
    <w:p w:rsidR="00BF7D94" w:rsidRPr="00622163" w:rsidRDefault="00BF7D94" w:rsidP="00BF7D94">
      <w:pPr>
        <w:spacing w:after="0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- </w:t>
      </w:r>
      <w:r w:rsidRPr="00622163">
        <w:rPr>
          <w:rFonts w:eastAsia="Calibri" w:cs="Times New Roman"/>
          <w:szCs w:val="20"/>
          <w:lang w:eastAsia="cs-CZ"/>
        </w:rPr>
        <w:tab/>
        <w:t>prohlášení o majetku podle § 260a o.s.ř.</w:t>
      </w:r>
    </w:p>
    <w:p w:rsidR="00BF7D94" w:rsidRPr="00622163" w:rsidRDefault="00BF7D94" w:rsidP="00BF7D94">
      <w:pPr>
        <w:spacing w:after="0"/>
        <w:ind w:left="708" w:hanging="708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- </w:t>
      </w:r>
      <w:r w:rsidRPr="00622163">
        <w:rPr>
          <w:rFonts w:eastAsia="Calibri" w:cs="Times New Roman"/>
          <w:szCs w:val="20"/>
          <w:lang w:eastAsia="cs-CZ"/>
        </w:rPr>
        <w:tab/>
        <w:t xml:space="preserve">úkony v řízeních ve věci výkonu rozhodnutí (rejstřík E, P) týkající se výkonu rozhodnutí o péči o nezletilé děti podle § 500 a násl. z.ř.s. a výkonu rozhodnutí ve věcech výživného </w:t>
      </w:r>
      <w:r w:rsidRPr="00622163">
        <w:rPr>
          <w:rFonts w:eastAsia="Calibri" w:cs="Times New Roman"/>
          <w:szCs w:val="20"/>
          <w:lang w:eastAsia="cs-CZ"/>
        </w:rPr>
        <w:lastRenderedPageBreak/>
        <w:t>podle § 511 a násl. z.ř.s. pokud nejsou podle rozvrhu práce svěřeny vyšším soudním úředníkům tj. řízení vyjmenovaná v § 11 písm. i) zák.č. 121/2008 Sb. o VSÚ, která nemohou provádět vyšší soudní úředníci)</w:t>
      </w:r>
    </w:p>
    <w:p w:rsidR="00BF7D94" w:rsidRPr="00622163" w:rsidRDefault="00BF7D94" w:rsidP="00BF7D94">
      <w:pPr>
        <w:spacing w:after="0"/>
        <w:ind w:left="708" w:hanging="708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- </w:t>
      </w:r>
      <w:r w:rsidRPr="00622163">
        <w:rPr>
          <w:rFonts w:eastAsia="Calibri" w:cs="Times New Roman"/>
          <w:szCs w:val="20"/>
          <w:lang w:eastAsia="cs-CZ"/>
        </w:rPr>
        <w:tab/>
        <w:t>vydání potvrzení evropského exekučního titulu podle § 353 o.s.ř. (EVET)</w:t>
      </w:r>
      <w:r w:rsidRPr="00622163">
        <w:rPr>
          <w:rFonts w:eastAsia="Calibri" w:cs="Times New Roman"/>
          <w:szCs w:val="20"/>
          <w:u w:val="single"/>
          <w:lang w:eastAsia="cs-CZ"/>
        </w:rPr>
        <w:t xml:space="preserve"> </w:t>
      </w:r>
    </w:p>
    <w:p w:rsidR="00BF7D94" w:rsidRPr="00622163" w:rsidRDefault="00BF7D94" w:rsidP="00BF7D94">
      <w:pPr>
        <w:spacing w:after="0"/>
        <w:rPr>
          <w:rFonts w:eastAsia="Calibri" w:cs="Times New Roman"/>
          <w:szCs w:val="20"/>
          <w:lang w:eastAsia="cs-CZ"/>
        </w:rPr>
      </w:pPr>
    </w:p>
    <w:p w:rsidR="00BF7D94" w:rsidRPr="00622163" w:rsidRDefault="00BF7D94" w:rsidP="00BF7D94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36"/>
          <w:szCs w:val="24"/>
          <w:u w:val="single"/>
        </w:rPr>
      </w:pPr>
      <w:r w:rsidRPr="00622163">
        <w:rPr>
          <w:rFonts w:eastAsia="Calibri" w:cs="Times New Roman"/>
          <w:b/>
          <w:bCs/>
          <w:sz w:val="36"/>
          <w:szCs w:val="24"/>
          <w:u w:val="single"/>
        </w:rPr>
        <w:t>Pravidla pro přidělování civilních a opatrovnických věcí :</w:t>
      </w:r>
    </w:p>
    <w:p w:rsidR="00BF7D94" w:rsidRPr="00622163" w:rsidRDefault="00BF7D94" w:rsidP="00BF7D94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36"/>
          <w:szCs w:val="24"/>
          <w:u w:val="single"/>
        </w:rPr>
      </w:pPr>
    </w:p>
    <w:p w:rsidR="00BF7D94" w:rsidRPr="00622163" w:rsidRDefault="00BF7D94" w:rsidP="00BF7D9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left"/>
        <w:textAlignment w:val="baseline"/>
        <w:rPr>
          <w:rFonts w:eastAsia="Calibri" w:cs="Times New Roman"/>
          <w:b/>
          <w:sz w:val="28"/>
          <w:szCs w:val="28"/>
          <w:u w:val="single"/>
          <w:lang w:eastAsia="cs-CZ"/>
        </w:rPr>
      </w:pPr>
      <w:r w:rsidRPr="00622163">
        <w:rPr>
          <w:rFonts w:eastAsia="Calibri" w:cs="Times New Roman"/>
          <w:b/>
          <w:sz w:val="28"/>
          <w:szCs w:val="28"/>
          <w:u w:val="single"/>
          <w:lang w:eastAsia="cs-CZ"/>
        </w:rPr>
        <w:t xml:space="preserve">Věci s cizím prvkem: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200" w:line="276" w:lineRule="auto"/>
        <w:ind w:left="1428"/>
        <w:contextualSpacing/>
        <w:jc w:val="left"/>
        <w:textAlignment w:val="baseline"/>
        <w:rPr>
          <w:rFonts w:eastAsia="Calibri" w:cs="Times New Roman"/>
          <w:b/>
          <w:sz w:val="28"/>
          <w:szCs w:val="28"/>
          <w:u w:val="single"/>
          <w:lang w:eastAsia="cs-CZ"/>
        </w:rPr>
      </w:pPr>
    </w:p>
    <w:p w:rsidR="00BF7D94" w:rsidRPr="00622163" w:rsidRDefault="00BF7D94" w:rsidP="00BF7D94">
      <w:pPr>
        <w:spacing w:after="200"/>
        <w:textAlignment w:val="baseline"/>
        <w:rPr>
          <w:rFonts w:eastAsia="Calibri"/>
          <w:szCs w:val="28"/>
        </w:rPr>
      </w:pPr>
      <w:r w:rsidRPr="00622163">
        <w:rPr>
          <w:rFonts w:eastAsia="Calibri"/>
          <w:szCs w:val="28"/>
        </w:rPr>
        <w:t xml:space="preserve">Za </w:t>
      </w:r>
      <w:r w:rsidRPr="00622163">
        <w:rPr>
          <w:rFonts w:eastAsia="Calibri"/>
          <w:b/>
          <w:szCs w:val="28"/>
        </w:rPr>
        <w:t>věc s cizím prvkem</w:t>
      </w:r>
      <w:r w:rsidRPr="00622163">
        <w:rPr>
          <w:rFonts w:eastAsia="Calibri"/>
          <w:szCs w:val="28"/>
        </w:rPr>
        <w:t xml:space="preserve"> se v občansko-právním řízení </w:t>
      </w:r>
      <w:r w:rsidRPr="00622163">
        <w:rPr>
          <w:rFonts w:eastAsia="Calibri"/>
          <w:b/>
          <w:szCs w:val="28"/>
          <w:u w:val="single"/>
        </w:rPr>
        <w:t>považuje</w:t>
      </w:r>
      <w:r w:rsidRPr="00622163">
        <w:rPr>
          <w:rFonts w:eastAsia="Calibri"/>
          <w:szCs w:val="28"/>
        </w:rPr>
        <w:t xml:space="preserve"> věc </w:t>
      </w:r>
      <w:r w:rsidRPr="00622163">
        <w:rPr>
          <w:rFonts w:eastAsia="Calibri" w:cs="Times New Roman"/>
          <w:szCs w:val="28"/>
        </w:rPr>
        <w:t xml:space="preserve">ve které je účastníkem </w:t>
      </w:r>
      <w:r w:rsidRPr="00622163">
        <w:rPr>
          <w:rFonts w:eastAsia="Calibri" w:cs="Times New Roman"/>
          <w:b/>
          <w:szCs w:val="28"/>
        </w:rPr>
        <w:t>fyzická osoba</w:t>
      </w:r>
      <w:r w:rsidRPr="00622163">
        <w:rPr>
          <w:rFonts w:eastAsia="Calibri" w:cs="Times New Roman"/>
          <w:szCs w:val="28"/>
        </w:rPr>
        <w:t xml:space="preserve"> s bydlištěm na území České republiky, která nemá státní občanství České republiky a </w:t>
      </w:r>
      <w:r w:rsidRPr="00622163">
        <w:rPr>
          <w:rFonts w:eastAsia="Calibri" w:cs="Times New Roman"/>
          <w:b/>
          <w:szCs w:val="28"/>
        </w:rPr>
        <w:t>fyzická osoba</w:t>
      </w:r>
      <w:r w:rsidRPr="00622163">
        <w:rPr>
          <w:rFonts w:eastAsia="Calibri" w:cs="Times New Roman"/>
          <w:szCs w:val="28"/>
        </w:rPr>
        <w:t xml:space="preserve"> s bydlištěm nebo </w:t>
      </w:r>
      <w:r w:rsidRPr="00622163">
        <w:rPr>
          <w:rFonts w:eastAsia="Calibri" w:cs="Times New Roman"/>
          <w:b/>
          <w:szCs w:val="28"/>
        </w:rPr>
        <w:t>právnická osoba</w:t>
      </w:r>
      <w:r w:rsidRPr="00622163">
        <w:rPr>
          <w:rFonts w:eastAsia="Calibri" w:cs="Times New Roman"/>
          <w:szCs w:val="28"/>
        </w:rPr>
        <w:t xml:space="preserve"> se sídlem mimo území České republiky, vyjma případů </w:t>
      </w:r>
      <w:r w:rsidRPr="00622163">
        <w:rPr>
          <w:rFonts w:eastAsia="Calibri" w:cs="Times New Roman"/>
          <w:b/>
          <w:szCs w:val="28"/>
          <w:u w:val="single"/>
        </w:rPr>
        <w:t>žalobců</w:t>
      </w:r>
      <w:r w:rsidRPr="00622163">
        <w:rPr>
          <w:rFonts w:eastAsia="Calibri" w:cs="Times New Roman"/>
          <w:szCs w:val="28"/>
          <w:u w:val="single"/>
        </w:rPr>
        <w:t xml:space="preserve"> zahraničních právnických osob </w:t>
      </w:r>
      <w:r w:rsidRPr="00622163">
        <w:rPr>
          <w:rFonts w:eastAsia="Calibri" w:cs="Times New Roman"/>
          <w:szCs w:val="28"/>
        </w:rPr>
        <w:t>:</w:t>
      </w:r>
    </w:p>
    <w:p w:rsidR="00BF7D94" w:rsidRPr="00622163" w:rsidRDefault="00BF7D94" w:rsidP="00BF7D94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eastAsia="Times New Roman" w:cs="Times New Roman"/>
          <w:szCs w:val="28"/>
          <w:lang w:eastAsia="cs-CZ"/>
        </w:rPr>
      </w:pPr>
      <w:r w:rsidRPr="00622163">
        <w:rPr>
          <w:rFonts w:eastAsia="Times New Roman" w:cs="Times New Roman"/>
          <w:szCs w:val="28"/>
          <w:lang w:eastAsia="cs-CZ"/>
        </w:rPr>
        <w:t>s organizační složkou se sídlem na území České republiky a zapsanou do příslušného veřejného rejstříku.</w:t>
      </w:r>
    </w:p>
    <w:p w:rsidR="00BF7D94" w:rsidRPr="00622163" w:rsidRDefault="00BF7D94" w:rsidP="00BF7D94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eastAsia="Times New Roman" w:cs="Times New Roman"/>
          <w:szCs w:val="28"/>
          <w:lang w:eastAsia="cs-CZ"/>
        </w:rPr>
      </w:pPr>
      <w:r w:rsidRPr="00622163">
        <w:rPr>
          <w:rFonts w:eastAsia="Times New Roman" w:cs="Times New Roman"/>
          <w:szCs w:val="28"/>
          <w:lang w:eastAsia="cs-CZ"/>
        </w:rPr>
        <w:t xml:space="preserve">se sídlem v zahraničí, ale zastoupeným právním zástupcem se sídlem v České republice.  </w:t>
      </w:r>
    </w:p>
    <w:p w:rsidR="00BF7D94" w:rsidRPr="00622163" w:rsidRDefault="00BF7D94" w:rsidP="00BF7D94">
      <w:pPr>
        <w:overflowPunct w:val="0"/>
        <w:autoSpaceDN w:val="0"/>
        <w:spacing w:after="0"/>
        <w:ind w:firstLine="708"/>
        <w:textAlignment w:val="baseline"/>
        <w:rPr>
          <w:rFonts w:eastAsia="Calibri" w:cs="Times New Roman"/>
          <w:szCs w:val="28"/>
          <w:lang w:eastAsia="cs-CZ"/>
        </w:rPr>
      </w:pPr>
    </w:p>
    <w:p w:rsidR="00BF7D94" w:rsidRPr="00622163" w:rsidRDefault="00BF7D94" w:rsidP="00BF7D94">
      <w:pPr>
        <w:overflowPunct w:val="0"/>
        <w:autoSpaceDN w:val="0"/>
        <w:spacing w:after="0"/>
        <w:textAlignment w:val="baseline"/>
        <w:rPr>
          <w:rFonts w:eastAsia="Calibri" w:cs="Times New Roman"/>
          <w:szCs w:val="28"/>
          <w:lang w:eastAsia="cs-CZ"/>
        </w:rPr>
      </w:pPr>
      <w:r w:rsidRPr="00622163">
        <w:rPr>
          <w:rFonts w:eastAsia="Calibri" w:cs="Times New Roman"/>
          <w:szCs w:val="28"/>
          <w:lang w:eastAsia="cs-CZ"/>
        </w:rPr>
        <w:t>Pro posouzení existence cizího prvku je rozhodující</w:t>
      </w:r>
      <w:r w:rsidRPr="00622163">
        <w:rPr>
          <w:rFonts w:eastAsia="Calibri" w:cs="Times New Roman"/>
          <w:b/>
          <w:szCs w:val="28"/>
          <w:lang w:eastAsia="cs-CZ"/>
        </w:rPr>
        <w:t xml:space="preserve"> den zahájení řízení. </w:t>
      </w:r>
    </w:p>
    <w:p w:rsidR="00BF7D94" w:rsidRPr="00622163" w:rsidRDefault="00BF7D94" w:rsidP="00BF7D94">
      <w:pPr>
        <w:overflowPunct w:val="0"/>
        <w:autoSpaceDN w:val="0"/>
        <w:spacing w:after="0"/>
        <w:ind w:firstLine="708"/>
        <w:textAlignment w:val="baseline"/>
        <w:rPr>
          <w:rFonts w:eastAsia="Calibri" w:cs="Times New Roman"/>
          <w:sz w:val="36"/>
          <w:szCs w:val="28"/>
          <w:u w:val="single"/>
          <w:lang w:eastAsia="cs-CZ"/>
        </w:rPr>
      </w:pPr>
    </w:p>
    <w:p w:rsidR="00BF7D94" w:rsidRPr="00622163" w:rsidRDefault="00BF7D94" w:rsidP="00BF7D9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contextualSpacing/>
        <w:jc w:val="left"/>
        <w:textAlignment w:val="baseline"/>
        <w:rPr>
          <w:rFonts w:eastAsia="Calibri" w:cs="Times New Roman"/>
          <w:b/>
          <w:sz w:val="28"/>
          <w:szCs w:val="28"/>
          <w:u w:val="single"/>
          <w:lang w:eastAsia="cs-CZ"/>
        </w:rPr>
      </w:pPr>
      <w:r w:rsidRPr="00622163">
        <w:rPr>
          <w:rFonts w:eastAsia="Calibri" w:cs="Times New Roman"/>
          <w:b/>
          <w:sz w:val="28"/>
          <w:szCs w:val="28"/>
          <w:u w:val="single"/>
          <w:lang w:eastAsia="cs-CZ"/>
        </w:rPr>
        <w:t xml:space="preserve">Návrhy na vydání předběžných opatření: </w:t>
      </w:r>
    </w:p>
    <w:p w:rsidR="00BF7D94" w:rsidRPr="00622163" w:rsidRDefault="00BF7D94" w:rsidP="00BF7D94">
      <w:pPr>
        <w:textAlignment w:val="baseline"/>
        <w:rPr>
          <w:rFonts w:eastAsia="Calibri"/>
          <w:szCs w:val="28"/>
        </w:rPr>
      </w:pPr>
    </w:p>
    <w:p w:rsidR="00BF7D94" w:rsidRPr="00622163" w:rsidRDefault="00693CDE" w:rsidP="00BF7D94">
      <w:pPr>
        <w:textAlignment w:val="baseline"/>
        <w:rPr>
          <w:rFonts w:eastAsia="Calibri"/>
          <w:szCs w:val="28"/>
        </w:rPr>
      </w:pPr>
      <w:r w:rsidRPr="00622163">
        <w:rPr>
          <w:rFonts w:eastAsia="Calibri"/>
          <w:szCs w:val="28"/>
        </w:rPr>
        <w:t xml:space="preserve">A) </w:t>
      </w:r>
      <w:r w:rsidR="00BF7D94" w:rsidRPr="00622163">
        <w:rPr>
          <w:rFonts w:eastAsia="Calibri"/>
          <w:szCs w:val="28"/>
        </w:rPr>
        <w:t xml:space="preserve">S ohledem na omezený počet věcí </w:t>
      </w:r>
      <w:r w:rsidR="00BF7D94" w:rsidRPr="00622163">
        <w:rPr>
          <w:rFonts w:eastAsia="Calibri"/>
          <w:b/>
          <w:szCs w:val="28"/>
        </w:rPr>
        <w:t>návrhů na vydání předběžného opatření</w:t>
      </w:r>
      <w:r w:rsidR="00BF7D94" w:rsidRPr="00622163">
        <w:rPr>
          <w:rFonts w:eastAsia="Calibri"/>
          <w:szCs w:val="28"/>
        </w:rPr>
        <w:t xml:space="preserve"> v pracovní době ve věcech: </w:t>
      </w:r>
    </w:p>
    <w:p w:rsidR="00BF7D94" w:rsidRPr="00622163" w:rsidRDefault="00BF7D94" w:rsidP="00BF7D94">
      <w:pPr>
        <w:rPr>
          <w:rFonts w:eastAsia="Calibri"/>
          <w:b/>
        </w:rPr>
      </w:pPr>
      <w:r w:rsidRPr="00622163">
        <w:rPr>
          <w:rFonts w:eastAsia="Calibri" w:cs="Times New Roman"/>
          <w:b/>
        </w:rPr>
        <w:t>-</w:t>
      </w:r>
      <w:r w:rsidRPr="00622163">
        <w:rPr>
          <w:rFonts w:eastAsia="Calibri"/>
          <w:b/>
        </w:rPr>
        <w:t xml:space="preserve"> </w:t>
      </w:r>
      <w:r w:rsidRPr="00622163">
        <w:rPr>
          <w:rFonts w:eastAsia="Calibri"/>
          <w:b/>
        </w:rPr>
        <w:tab/>
        <w:t>nařízení</w:t>
      </w:r>
      <w:r w:rsidRPr="00622163">
        <w:rPr>
          <w:rFonts w:eastAsia="Calibri"/>
        </w:rPr>
        <w:t xml:space="preserve"> </w:t>
      </w:r>
      <w:r w:rsidRPr="00622163">
        <w:rPr>
          <w:rFonts w:eastAsia="Calibri"/>
          <w:b/>
        </w:rPr>
        <w:t>předběžných opatření</w:t>
      </w:r>
      <w:r w:rsidRPr="00622163">
        <w:rPr>
          <w:rFonts w:eastAsia="Calibri"/>
        </w:rPr>
        <w:t xml:space="preserve"> a </w:t>
      </w:r>
      <w:r w:rsidRPr="00622163">
        <w:rPr>
          <w:rFonts w:eastAsia="Calibri"/>
          <w:b/>
        </w:rPr>
        <w:t>zajištění důkazu</w:t>
      </w:r>
      <w:r w:rsidRPr="00622163">
        <w:rPr>
          <w:rFonts w:eastAsia="Calibri"/>
        </w:rPr>
        <w:t xml:space="preserve"> před podáním žaloby </w:t>
      </w:r>
      <w:r w:rsidRPr="00622163">
        <w:rPr>
          <w:rFonts w:eastAsia="Calibri"/>
          <w:b/>
        </w:rPr>
        <w:t xml:space="preserve">ve věcech </w:t>
      </w:r>
      <w:r w:rsidRPr="00622163">
        <w:rPr>
          <w:rFonts w:eastAsia="Calibri"/>
          <w:b/>
        </w:rPr>
        <w:tab/>
        <w:t>samosoudcovských a senátních.</w:t>
      </w:r>
    </w:p>
    <w:p w:rsidR="00693CDE" w:rsidRPr="00622163" w:rsidRDefault="00BF7D94" w:rsidP="00BF7D94">
      <w:pPr>
        <w:rPr>
          <w:rFonts w:eastAsia="Calibri" w:cs="Times New Roman"/>
          <w:szCs w:val="20"/>
          <w:lang w:eastAsia="cs-CZ"/>
        </w:rPr>
      </w:pPr>
      <w:r w:rsidRPr="00622163">
        <w:rPr>
          <w:rFonts w:eastAsia="Calibri"/>
          <w:b/>
        </w:rPr>
        <w:t xml:space="preserve">-  </w:t>
      </w:r>
      <w:r w:rsidRPr="00622163">
        <w:rPr>
          <w:rFonts w:eastAsia="Calibri"/>
          <w:b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>ochrany proti domácímu násilí</w:t>
      </w:r>
      <w:r w:rsidRPr="00622163">
        <w:rPr>
          <w:rFonts w:eastAsia="Calibri" w:cs="Times New Roman"/>
          <w:szCs w:val="20"/>
          <w:lang w:eastAsia="cs-CZ"/>
        </w:rPr>
        <w:t xml:space="preserve"> (o nařízení předběžného opatření podle § 400 a násl. </w:t>
      </w:r>
      <w:r w:rsidRPr="00622163">
        <w:rPr>
          <w:rFonts w:eastAsia="Calibri" w:cs="Times New Roman"/>
          <w:szCs w:val="20"/>
          <w:lang w:eastAsia="cs-CZ"/>
        </w:rPr>
        <w:tab/>
        <w:t xml:space="preserve">zák. o ZŘS, o prodloužení předběžného opatření podle § 410 a násl. zák. o ZŘS, o </w:t>
      </w:r>
      <w:r w:rsidRPr="00622163">
        <w:rPr>
          <w:rFonts w:eastAsia="Calibri" w:cs="Times New Roman"/>
          <w:szCs w:val="20"/>
          <w:lang w:eastAsia="cs-CZ"/>
        </w:rPr>
        <w:tab/>
        <w:t>výkonu rozhodnutí ve věci ochrany proti domácímu násilí podle § 492 a násl. zák. o ZŘS)</w:t>
      </w:r>
      <w:r w:rsidRPr="00622163">
        <w:rPr>
          <w:rFonts w:eastAsia="Calibri"/>
          <w:b/>
        </w:rPr>
        <w:t xml:space="preserve"> </w:t>
      </w:r>
      <w:r w:rsidRPr="00622163">
        <w:rPr>
          <w:rFonts w:eastAsia="Calibri"/>
          <w:b/>
        </w:rPr>
        <w:tab/>
      </w:r>
      <w:r w:rsidRPr="00622163">
        <w:rPr>
          <w:rFonts w:eastAsia="Calibri" w:cs="Times New Roman"/>
          <w:szCs w:val="20"/>
          <w:lang w:eastAsia="cs-CZ"/>
        </w:rPr>
        <w:t xml:space="preserve">je prvním vyřizujícím soudcem podle tohoto rozvrhu práce soudce, jemuž byl přidělen </w:t>
      </w:r>
      <w:r w:rsidRPr="00622163">
        <w:rPr>
          <w:rFonts w:eastAsia="Calibri" w:cs="Times New Roman"/>
          <w:szCs w:val="20"/>
          <w:lang w:eastAsia="cs-CZ"/>
        </w:rPr>
        <w:tab/>
        <w:t xml:space="preserve">senát bezprostředně následující po senátu přiděleném soudci, který naposledy </w:t>
      </w:r>
      <w:r w:rsidRPr="00622163">
        <w:rPr>
          <w:rFonts w:eastAsia="Calibri" w:cs="Times New Roman"/>
          <w:szCs w:val="20"/>
          <w:lang w:eastAsia="cs-CZ"/>
        </w:rPr>
        <w:tab/>
        <w:t xml:space="preserve">v předchozím roce vyřizoval některý z  návrhů na vydání předběžného opatření shora </w:t>
      </w:r>
      <w:r w:rsidRPr="00622163">
        <w:rPr>
          <w:rFonts w:eastAsia="Calibri" w:cs="Times New Roman"/>
          <w:szCs w:val="20"/>
          <w:lang w:eastAsia="cs-CZ"/>
        </w:rPr>
        <w:tab/>
        <w:t>uvedených.</w:t>
      </w:r>
    </w:p>
    <w:p w:rsidR="00693CDE" w:rsidRPr="00622163" w:rsidRDefault="00693CDE" w:rsidP="00BF7D94">
      <w:pPr>
        <w:rPr>
          <w:rFonts w:eastAsia="Calibri"/>
        </w:rPr>
      </w:pPr>
      <w:r w:rsidRPr="00622163">
        <w:rPr>
          <w:rFonts w:eastAsia="Calibri" w:cs="Times New Roman"/>
          <w:szCs w:val="20"/>
          <w:lang w:eastAsia="cs-CZ"/>
        </w:rPr>
        <w:t>B) Službu konající soudce vyřizuje i návrhy na vydání předběžného opatření upravující poměry nezletilého dítěte (§ 452 a násl. z.ř.s.) včetně výkonu rozhodnutí o předběžné úpravě poměrů (§ 497 a násl. z.ř.s.) i u návrhů napadlých v pracovní době (výjimka z obecného pravidla)</w:t>
      </w:r>
      <w:r w:rsidR="00BF7D94" w:rsidRPr="00622163">
        <w:rPr>
          <w:rFonts w:eastAsia="Calibri"/>
        </w:rPr>
        <w:t xml:space="preserve"> </w:t>
      </w:r>
      <w:r w:rsidR="00794120" w:rsidRPr="00622163">
        <w:rPr>
          <w:rFonts w:eastAsia="Calibri"/>
        </w:rPr>
        <w:t>napadnou-li v pátek po 12:00 hodině, nebo během vánočních svátků (od 24.12. do 1.1. následujícího roku)</w:t>
      </w:r>
      <w:r w:rsidR="00E81F30" w:rsidRPr="00622163">
        <w:rPr>
          <w:rFonts w:eastAsia="Calibri"/>
        </w:rPr>
        <w:t xml:space="preserve"> s tím, že uvedené platí i pro běžné návrhy na vydání předběžného opatření upravující poměry nezletilého dítěte napadlé během vánočních svátků (od 24.12. do 1.1. následujícího roku).</w:t>
      </w:r>
      <w:r w:rsidR="00794120" w:rsidRPr="00622163">
        <w:rPr>
          <w:rFonts w:eastAsia="Calibri"/>
        </w:rPr>
        <w:t xml:space="preserve">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BF7D94" w:rsidRPr="00622163" w:rsidRDefault="00BF7D94" w:rsidP="00BF7D9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/>
          <w:szCs w:val="24"/>
          <w:u w:val="single"/>
          <w:lang w:eastAsia="cs-CZ"/>
        </w:rPr>
      </w:pPr>
      <w:r w:rsidRPr="00622163">
        <w:rPr>
          <w:rFonts w:eastAsia="Calibri" w:cs="Times New Roman"/>
          <w:b/>
          <w:sz w:val="28"/>
          <w:szCs w:val="24"/>
          <w:u w:val="single"/>
          <w:lang w:eastAsia="cs-CZ"/>
        </w:rPr>
        <w:t xml:space="preserve">Pravidla pro případy omylového zápisu : </w:t>
      </w:r>
    </w:p>
    <w:p w:rsidR="00BF7D94" w:rsidRPr="00622163" w:rsidRDefault="00BF7D94" w:rsidP="00BF7D94">
      <w:pPr>
        <w:rPr>
          <w:rFonts w:eastAsia="Calibri"/>
          <w:szCs w:val="24"/>
        </w:rPr>
      </w:pPr>
    </w:p>
    <w:p w:rsidR="00BF7D94" w:rsidRPr="00622163" w:rsidRDefault="00BF7D94" w:rsidP="00BF7D94">
      <w:pPr>
        <w:rPr>
          <w:rFonts w:eastAsia="Calibri"/>
          <w:szCs w:val="24"/>
        </w:rPr>
      </w:pPr>
      <w:r w:rsidRPr="00622163">
        <w:rPr>
          <w:rFonts w:eastAsia="Calibri"/>
          <w:szCs w:val="24"/>
        </w:rPr>
        <w:t xml:space="preserve">V případě zápisu věci do soudního oddělení v rozporu s rozvrhem práce provede soudce, jemuž byla věc přidělena do spisu úřední záznam o důvodech omylového zápisu s uvedením, kterému soudnímu oddělení (soudci) má být věc podle specializace zapsána. Spis se následně předloží </w:t>
      </w:r>
      <w:r w:rsidRPr="00622163">
        <w:rPr>
          <w:rFonts w:eastAsia="Calibri"/>
          <w:szCs w:val="24"/>
        </w:rPr>
        <w:lastRenderedPageBreak/>
        <w:t xml:space="preserve">tomuto soudci s pokynem kanceláři k vyznačení omylového zápisu. V případě nesouhlasu soudce, jemuž byla věc předložena, s postupem předchozího soudce, rozhodne o změně zápisu do příslušného rejstříku, či jeho ponechání v platnosti, po předložení věci se stručným písemným stanoviskem dotčených soudců,  předseda soudu.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V případě, že podle rozhodnutí  II. stupňového soudu byla věc z hlediska specializace zapsána do nesprávného soudního oddělení bude věc přidělena soudci s příslušnou specializací, vyjma případu, kdy soudce jemuž byla věc původně přidělena, je podle rozvrhu práce příslušný k vyřizování věcí s příslušnou specializací, k níž dospěl soud II. stupně.   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b/>
          <w:sz w:val="32"/>
          <w:szCs w:val="20"/>
          <w:lang w:eastAsia="cs-CZ"/>
        </w:rPr>
      </w:pPr>
    </w:p>
    <w:p w:rsidR="00BF7D94" w:rsidRPr="00622163" w:rsidRDefault="00BF7D94" w:rsidP="00BF7D9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b/>
          <w:sz w:val="28"/>
          <w:szCs w:val="20"/>
          <w:u w:val="single"/>
          <w:lang w:eastAsia="cs-CZ"/>
        </w:rPr>
      </w:pPr>
      <w:r w:rsidRPr="00622163">
        <w:rPr>
          <w:rFonts w:eastAsia="Calibri" w:cs="Times New Roman"/>
          <w:b/>
          <w:sz w:val="28"/>
          <w:szCs w:val="20"/>
          <w:u w:val="single"/>
          <w:lang w:eastAsia="cs-CZ"/>
        </w:rPr>
        <w:t>Pravidla pro zápis opatrovnických věc</w:t>
      </w:r>
      <w:r w:rsidR="006D1C9E" w:rsidRPr="00622163">
        <w:rPr>
          <w:rFonts w:eastAsia="Calibri" w:cs="Times New Roman"/>
          <w:b/>
          <w:sz w:val="28"/>
          <w:szCs w:val="20"/>
          <w:u w:val="single"/>
          <w:lang w:eastAsia="cs-CZ"/>
        </w:rPr>
        <w:t>í v případě neskončeného řízenít</w:t>
      </w:r>
      <w:r w:rsidRPr="00622163">
        <w:rPr>
          <w:rFonts w:eastAsia="Calibri" w:cs="Times New Roman"/>
          <w:b/>
          <w:sz w:val="28"/>
          <w:szCs w:val="20"/>
          <w:u w:val="single"/>
          <w:lang w:eastAsia="cs-CZ"/>
        </w:rPr>
        <w:t xml:space="preserve">ýkajícího se téže osoby </w:t>
      </w:r>
    </w:p>
    <w:p w:rsidR="00BF7D94" w:rsidRPr="00622163" w:rsidRDefault="00BF7D94" w:rsidP="00BF7D94">
      <w:pPr>
        <w:rPr>
          <w:rFonts w:eastAsia="Calibri"/>
          <w:b/>
        </w:rPr>
      </w:pPr>
    </w:p>
    <w:p w:rsidR="00BF7D94" w:rsidRPr="00622163" w:rsidRDefault="00BF7D94" w:rsidP="00BF7D94">
      <w:pPr>
        <w:spacing w:after="0"/>
      </w:pPr>
      <w:r w:rsidRPr="00622163">
        <w:t xml:space="preserve">Pro přidělování nápadu opatrovnických věcí nezletilých dětí a opatrovnické agendy ve věci omezeně svéprávných se obecně uplatní zvláštní část rozvrhu práce určující rozdělení nápadu mezi jednotlivé soudce opatrovnického oddělení </w:t>
      </w:r>
      <w:r w:rsidRPr="00622163">
        <w:rPr>
          <w:b/>
        </w:rPr>
        <w:t>s výjimkou</w:t>
      </w:r>
      <w:r w:rsidRPr="00622163">
        <w:t xml:space="preserve"> nápadu věci týkající se nezletilého dítěte či člověka ve vztahu k němuž, je dosud vedeno pravomocně neskončené opatrovnické řízení, když v takovém případě </w:t>
      </w:r>
      <w:r w:rsidRPr="00622163">
        <w:rPr>
          <w:b/>
        </w:rPr>
        <w:t>se věc v rámci procesní ekonomie přednostně zapíše</w:t>
      </w:r>
      <w:r w:rsidRPr="00622163">
        <w:t xml:space="preserve"> do senátu toho z opatrovnických soudců, který dosud vede ve vztahu k této osobě řízení.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28"/>
          <w:szCs w:val="28"/>
          <w:lang w:eastAsia="cs-CZ"/>
        </w:rPr>
      </w:pPr>
      <w:r w:rsidRPr="00622163">
        <w:rPr>
          <w:rFonts w:eastAsia="Calibri" w:cs="Times New Roman"/>
          <w:b/>
          <w:sz w:val="28"/>
          <w:szCs w:val="28"/>
          <w:lang w:eastAsia="cs-CZ"/>
        </w:rPr>
        <w:t xml:space="preserve">          </w:t>
      </w:r>
    </w:p>
    <w:p w:rsidR="00BF7D94" w:rsidRPr="00622163" w:rsidRDefault="00BF7D94" w:rsidP="00BF7D94">
      <w:pPr>
        <w:spacing w:after="0"/>
        <w:jc w:val="center"/>
        <w:rPr>
          <w:rFonts w:eastAsia="Calibri" w:cs="Times New Roman"/>
          <w:bCs/>
          <w:sz w:val="36"/>
          <w:szCs w:val="24"/>
        </w:rPr>
      </w:pPr>
      <w:r w:rsidRPr="00622163">
        <w:rPr>
          <w:rFonts w:eastAsia="Calibri" w:cs="Times New Roman"/>
          <w:b/>
          <w:bCs/>
          <w:sz w:val="36"/>
          <w:szCs w:val="24"/>
          <w:u w:val="single"/>
        </w:rPr>
        <w:t>Pravidla pro zastupování mezi soudci</w:t>
      </w:r>
    </w:p>
    <w:p w:rsidR="00BF7D94" w:rsidRPr="00622163" w:rsidRDefault="00BF7D94" w:rsidP="00BF7D94">
      <w:pPr>
        <w:spacing w:after="0"/>
        <w:jc w:val="center"/>
        <w:rPr>
          <w:rFonts w:eastAsia="Calibri" w:cs="Times New Roman"/>
          <w:bCs/>
          <w:sz w:val="36"/>
          <w:szCs w:val="24"/>
        </w:rPr>
      </w:pPr>
    </w:p>
    <w:p w:rsidR="00BF7D94" w:rsidRPr="00622163" w:rsidRDefault="00BF7D94" w:rsidP="00BF7D94">
      <w:pPr>
        <w:spacing w:after="0"/>
        <w:rPr>
          <w:rFonts w:eastAsia="Calibri" w:cs="Times New Roman"/>
          <w:sz w:val="28"/>
          <w:szCs w:val="28"/>
        </w:rPr>
      </w:pPr>
      <w:r w:rsidRPr="00622163">
        <w:t>V případě nepřítomnosti soudce jej zastupuje pro nezbytné úkony v senátě, který je mu podle rozvrhu práce určen, soudce uvedený v rozvrhu práce jako první v pořadí. Pokud takto určený soudce nemůže příslušný procesní úkon provést, určí jej ad hoc předseda soudu.</w:t>
      </w:r>
    </w:p>
    <w:p w:rsidR="00BB7E18" w:rsidRPr="00622163" w:rsidRDefault="00BB7E18" w:rsidP="00BF7D94">
      <w:pPr>
        <w:spacing w:after="0"/>
        <w:rPr>
          <w:rFonts w:eastAsia="Calibri" w:cs="Times New Roman"/>
          <w:b/>
          <w:sz w:val="28"/>
          <w:szCs w:val="28"/>
        </w:rPr>
      </w:pPr>
    </w:p>
    <w:p w:rsidR="00E81F30" w:rsidRPr="00622163" w:rsidRDefault="00E81F30" w:rsidP="00BF7D94">
      <w:pPr>
        <w:spacing w:after="0"/>
        <w:rPr>
          <w:rFonts w:eastAsia="Calibri" w:cs="Times New Roman"/>
          <w:b/>
          <w:sz w:val="28"/>
          <w:szCs w:val="28"/>
        </w:rPr>
      </w:pPr>
    </w:p>
    <w:p w:rsidR="00BF7D94" w:rsidRPr="00622163" w:rsidRDefault="00BF7D94" w:rsidP="00BF7D94">
      <w:pPr>
        <w:spacing w:after="0"/>
        <w:rPr>
          <w:rFonts w:eastAsia="Calibri" w:cs="Times New Roman"/>
          <w:b/>
          <w:color w:val="0000FF"/>
          <w:sz w:val="28"/>
          <w:szCs w:val="28"/>
        </w:rPr>
      </w:pPr>
      <w:r w:rsidRPr="00622163">
        <w:rPr>
          <w:rFonts w:eastAsia="Calibri" w:cs="Times New Roman"/>
          <w:b/>
          <w:color w:val="0000FF"/>
          <w:sz w:val="28"/>
          <w:szCs w:val="28"/>
        </w:rPr>
        <w:t>Odd. 3 C, 3 Cd, 3 Nc, 303 EXE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i/>
          <w:szCs w:val="24"/>
          <w:u w:val="thick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28"/>
          <w:szCs w:val="28"/>
          <w:u w:val="thick"/>
          <w:lang w:eastAsia="cs-CZ"/>
        </w:rPr>
      </w:pPr>
      <w:r w:rsidRPr="00622163">
        <w:rPr>
          <w:rFonts w:eastAsia="Calibri" w:cs="Times New Roman"/>
          <w:b/>
          <w:i/>
          <w:szCs w:val="24"/>
          <w:u w:val="thick"/>
          <w:lang w:eastAsia="cs-CZ"/>
        </w:rPr>
        <w:t>Funkce</w:t>
      </w:r>
      <w:r w:rsidRPr="00622163">
        <w:rPr>
          <w:rFonts w:eastAsia="Calibri" w:cs="Times New Roman"/>
          <w:b/>
          <w:i/>
          <w:szCs w:val="24"/>
          <w:u w:val="thick"/>
          <w:lang w:eastAsia="cs-CZ"/>
        </w:rPr>
        <w:tab/>
        <w:t>______</w:t>
      </w:r>
      <w:r w:rsidRPr="00622163">
        <w:rPr>
          <w:rFonts w:eastAsia="Calibri" w:cs="Times New Roman"/>
          <w:b/>
          <w:i/>
          <w:szCs w:val="24"/>
          <w:u w:val="thick"/>
          <w:lang w:eastAsia="cs-CZ"/>
        </w:rPr>
        <w:tab/>
        <w:t xml:space="preserve">Jméno________________________Zástupce_____________                  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Předseda senátu</w:t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0"/>
          <w:u w:val="single"/>
          <w:lang w:eastAsia="cs-CZ"/>
        </w:rPr>
        <w:t>Mgr. Tereza ANDRLOVÁ</w:t>
      </w:r>
      <w:r w:rsidRPr="00622163">
        <w:rPr>
          <w:rFonts w:eastAsia="Calibri" w:cs="Times New Roman"/>
          <w:szCs w:val="20"/>
          <w:lang w:eastAsia="cs-CZ"/>
        </w:rPr>
        <w:tab/>
      </w:r>
      <w:r w:rsidR="006D1C9E"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>Mgr. Antonín Pektor</w:t>
      </w:r>
    </w:p>
    <w:p w:rsidR="00D06FE0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                                                                                                    </w:t>
      </w:r>
      <w:r w:rsidR="006D1C9E" w:rsidRPr="00622163">
        <w:rPr>
          <w:rFonts w:eastAsia="Calibri" w:cs="Times New Roman"/>
          <w:b/>
          <w:szCs w:val="20"/>
          <w:lang w:eastAsia="cs-CZ"/>
        </w:rPr>
        <w:tab/>
      </w:r>
    </w:p>
    <w:p w:rsidR="00D06FE0" w:rsidRPr="00622163" w:rsidRDefault="00D06FE0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u w:val="single"/>
          <w:lang w:eastAsia="cs-CZ"/>
        </w:rPr>
      </w:pPr>
      <w:r w:rsidRPr="00622163">
        <w:rPr>
          <w:rFonts w:eastAsia="Calibri" w:cs="Times New Roman"/>
          <w:b/>
          <w:szCs w:val="20"/>
          <w:u w:val="single"/>
          <w:lang w:eastAsia="cs-CZ"/>
        </w:rPr>
        <w:t>Body 1. až 5. platí pouze pro věci napadlé a neskončené či obživlé do 31.12.2022</w:t>
      </w:r>
      <w:r w:rsidR="00794120" w:rsidRPr="00622163">
        <w:rPr>
          <w:rFonts w:eastAsia="Calibri" w:cs="Times New Roman"/>
          <w:b/>
          <w:szCs w:val="20"/>
          <w:u w:val="single"/>
          <w:lang w:eastAsia="cs-CZ"/>
        </w:rPr>
        <w:t xml:space="preserve"> s tím, že do tohoto senátu se od 1.1.2023 zcela zastavuje nápad. </w:t>
      </w:r>
      <w:r w:rsidRPr="00622163">
        <w:rPr>
          <w:rFonts w:eastAsia="Calibri" w:cs="Times New Roman"/>
          <w:b/>
          <w:szCs w:val="20"/>
          <w:u w:val="single"/>
          <w:lang w:eastAsia="cs-CZ"/>
        </w:rPr>
        <w:t xml:space="preserve">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</w:p>
    <w:p w:rsidR="00BF7D94" w:rsidRPr="00622163" w:rsidRDefault="00EA6EBE" w:rsidP="00694BB8">
      <w:pPr>
        <w:spacing w:after="0"/>
        <w:ind w:left="705" w:hanging="705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 xml:space="preserve">1. </w:t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="00BF7D94" w:rsidRPr="00622163">
        <w:rPr>
          <w:rFonts w:eastAsia="Calibri" w:cs="Times New Roman"/>
          <w:b/>
          <w:szCs w:val="24"/>
          <w:lang w:eastAsia="cs-CZ"/>
        </w:rPr>
        <w:t>Vyřizuje věci C</w:t>
      </w:r>
      <w:r w:rsidR="00BF7D94" w:rsidRPr="00622163">
        <w:rPr>
          <w:rFonts w:eastAsia="Calibri" w:cs="Times New Roman"/>
          <w:szCs w:val="24"/>
          <w:lang w:eastAsia="cs-CZ"/>
        </w:rPr>
        <w:t xml:space="preserve"> </w:t>
      </w:r>
      <w:r w:rsidR="00BF7D94" w:rsidRPr="00622163">
        <w:rPr>
          <w:rFonts w:eastAsia="Calibri" w:cs="Times New Roman"/>
          <w:b/>
          <w:szCs w:val="24"/>
          <w:lang w:eastAsia="cs-CZ"/>
        </w:rPr>
        <w:t>(tj. občansko-právní agendu A)</w:t>
      </w:r>
      <w:r w:rsidR="00BF7D94" w:rsidRPr="00622163">
        <w:rPr>
          <w:rFonts w:eastAsia="Calibri" w:cs="Times New Roman"/>
          <w:szCs w:val="24"/>
          <w:lang w:eastAsia="cs-CZ"/>
        </w:rPr>
        <w:t xml:space="preserve"> tedy spadající pod civilní řízení</w:t>
      </w:r>
      <w:r w:rsidRPr="00622163">
        <w:rPr>
          <w:rFonts w:eastAsia="Calibri" w:cs="Times New Roman"/>
          <w:szCs w:val="24"/>
          <w:lang w:eastAsia="cs-CZ"/>
        </w:rPr>
        <w:tab/>
      </w:r>
      <w:r w:rsidR="00BF7D94" w:rsidRPr="00622163">
        <w:rPr>
          <w:rFonts w:eastAsia="Calibri" w:cs="Times New Roman"/>
          <w:szCs w:val="24"/>
          <w:lang w:eastAsia="cs-CZ"/>
        </w:rPr>
        <w:t xml:space="preserve">sporné </w:t>
      </w:r>
      <w:r w:rsidR="00BF7D94" w:rsidRPr="00622163">
        <w:rPr>
          <w:rFonts w:eastAsia="Calibri" w:cs="Times New Roman"/>
          <w:b/>
          <w:i/>
          <w:szCs w:val="24"/>
          <w:u w:val="single"/>
          <w:lang w:eastAsia="cs-CZ"/>
        </w:rPr>
        <w:t>včetně věcí senátních  (rovným dílem se senátem 5C) s výjimkou samo-  soudcovských věcí s cizím prvkem</w:t>
      </w:r>
      <w:r w:rsidR="00BF7D94" w:rsidRPr="00622163">
        <w:rPr>
          <w:rFonts w:eastAsia="Calibri" w:cs="Times New Roman"/>
          <w:szCs w:val="24"/>
          <w:lang w:eastAsia="cs-CZ"/>
        </w:rPr>
        <w:t xml:space="preserve"> </w:t>
      </w:r>
      <w:r w:rsidR="00BF7D94" w:rsidRPr="00622163">
        <w:rPr>
          <w:rFonts w:eastAsia="Calibri" w:cs="Times New Roman"/>
          <w:b/>
          <w:szCs w:val="24"/>
          <w:lang w:eastAsia="cs-CZ"/>
        </w:rPr>
        <w:t>- 100% nápadu</w:t>
      </w:r>
      <w:r w:rsidR="00BF7D94" w:rsidRPr="00622163">
        <w:rPr>
          <w:rFonts w:eastAsia="Calibri" w:cs="Times New Roman"/>
          <w:szCs w:val="24"/>
          <w:lang w:eastAsia="cs-CZ"/>
        </w:rPr>
        <w:t>. Do nápadu se započítávají na začátku roku všechny senátní věci zapsané (mylný zápis) v předchozím roc</w:t>
      </w:r>
      <w:r w:rsidRPr="00622163">
        <w:rPr>
          <w:rFonts w:eastAsia="Calibri" w:cs="Times New Roman"/>
          <w:szCs w:val="24"/>
          <w:lang w:eastAsia="cs-CZ"/>
        </w:rPr>
        <w:t xml:space="preserve">e do jiných </w:t>
      </w:r>
      <w:r w:rsidR="00BF7D94" w:rsidRPr="00622163">
        <w:rPr>
          <w:rFonts w:eastAsia="Calibri" w:cs="Times New Roman"/>
          <w:szCs w:val="24"/>
          <w:lang w:eastAsia="cs-CZ"/>
        </w:rPr>
        <w:t xml:space="preserve">senátů a následně přidělené k vyřízení do senátu 3 C. </w:t>
      </w:r>
    </w:p>
    <w:p w:rsidR="00BF7D94" w:rsidRPr="00622163" w:rsidRDefault="00BF7D94" w:rsidP="00694BB8">
      <w:pPr>
        <w:spacing w:after="0"/>
        <w:rPr>
          <w:rFonts w:eastAsia="Calibri" w:cs="Times New Roman"/>
          <w:b/>
          <w:szCs w:val="24"/>
          <w:lang w:eastAsia="cs-CZ"/>
        </w:rPr>
      </w:pPr>
    </w:p>
    <w:p w:rsidR="00BF7D94" w:rsidRPr="00622163" w:rsidRDefault="00BF7D94" w:rsidP="00694BB8">
      <w:pPr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2.</w:t>
      </w:r>
      <w:r w:rsidRPr="00622163">
        <w:rPr>
          <w:rFonts w:eastAsia="Calibri" w:cs="Times New Roman"/>
          <w:szCs w:val="24"/>
          <w:lang w:eastAsia="cs-CZ"/>
        </w:rPr>
        <w:t xml:space="preserve"> </w:t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>Vyřizuje věci Nc</w:t>
      </w:r>
      <w:r w:rsidRPr="00622163">
        <w:rPr>
          <w:rFonts w:eastAsia="Calibri" w:cs="Times New Roman"/>
          <w:szCs w:val="20"/>
          <w:lang w:eastAsia="cs-CZ"/>
        </w:rPr>
        <w:t xml:space="preserve"> </w:t>
      </w:r>
      <w:r w:rsidRPr="00622163">
        <w:rPr>
          <w:rFonts w:eastAsia="Calibri" w:cs="Times New Roman"/>
          <w:b/>
          <w:szCs w:val="24"/>
          <w:lang w:eastAsia="cs-CZ"/>
        </w:rPr>
        <w:t>(tj.občansko-právní agendu B)</w:t>
      </w:r>
      <w:r w:rsidRPr="00622163">
        <w:rPr>
          <w:rFonts w:eastAsia="Calibri" w:cs="Times New Roman"/>
          <w:szCs w:val="24"/>
          <w:lang w:eastAsia="cs-CZ"/>
        </w:rPr>
        <w:t xml:space="preserve"> tedy spadající pod </w:t>
      </w:r>
      <w:r w:rsidRPr="00622163">
        <w:rPr>
          <w:rFonts w:eastAsia="Calibri" w:cs="Times New Roman"/>
          <w:szCs w:val="20"/>
          <w:lang w:eastAsia="cs-CZ"/>
        </w:rPr>
        <w:t xml:space="preserve">řízení před </w:t>
      </w:r>
      <w:r w:rsidRPr="00622163">
        <w:rPr>
          <w:rFonts w:eastAsia="Calibri" w:cs="Times New Roman"/>
          <w:szCs w:val="20"/>
          <w:lang w:eastAsia="cs-CZ"/>
        </w:rPr>
        <w:tab/>
        <w:t xml:space="preserve">podáním žaloby a řízení o předběžných opatřeních a zajištění důkazu – </w:t>
      </w:r>
      <w:r w:rsidRPr="00622163">
        <w:rPr>
          <w:rFonts w:eastAsia="Calibri" w:cs="Times New Roman"/>
          <w:b/>
          <w:szCs w:val="24"/>
          <w:lang w:eastAsia="cs-CZ"/>
        </w:rPr>
        <w:t>100% nápadu</w:t>
      </w:r>
      <w:r w:rsidRPr="00622163">
        <w:rPr>
          <w:rFonts w:eastAsia="Calibri" w:cs="Times New Roman"/>
          <w:szCs w:val="24"/>
          <w:lang w:eastAsia="cs-CZ"/>
        </w:rPr>
        <w:t>.</w:t>
      </w:r>
      <w:r w:rsidRPr="00622163">
        <w:rPr>
          <w:rFonts w:eastAsia="Calibri" w:cs="Times New Roman"/>
          <w:b/>
          <w:szCs w:val="24"/>
          <w:lang w:eastAsia="cs-CZ"/>
        </w:rPr>
        <w:t xml:space="preserve"> </w:t>
      </w:r>
    </w:p>
    <w:p w:rsidR="00BF7D94" w:rsidRPr="00622163" w:rsidRDefault="00BF7D94" w:rsidP="00694BB8">
      <w:pPr>
        <w:spacing w:after="0"/>
        <w:rPr>
          <w:rFonts w:eastAsia="Calibri" w:cs="Times New Roman"/>
          <w:szCs w:val="20"/>
          <w:lang w:eastAsia="cs-CZ"/>
        </w:rPr>
      </w:pPr>
    </w:p>
    <w:p w:rsidR="00BF7D94" w:rsidRPr="00622163" w:rsidRDefault="00BF7D94" w:rsidP="00694BB8">
      <w:pPr>
        <w:spacing w:after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b/>
        </w:rPr>
        <w:t xml:space="preserve">3. </w:t>
      </w:r>
      <w:r w:rsidRPr="00622163">
        <w:rPr>
          <w:rFonts w:eastAsia="Calibri" w:cs="Times New Roman"/>
          <w:b/>
        </w:rPr>
        <w:tab/>
        <w:t>Vyřizuje věci Nc</w:t>
      </w:r>
      <w:r w:rsidRPr="00622163">
        <w:rPr>
          <w:rFonts w:eastAsia="Calibri" w:cs="Times New Roman"/>
        </w:rPr>
        <w:t xml:space="preserve"> </w:t>
      </w:r>
      <w:r w:rsidRPr="00622163">
        <w:rPr>
          <w:rFonts w:eastAsia="Calibri" w:cs="Times New Roman"/>
          <w:b/>
          <w:szCs w:val="24"/>
          <w:lang w:eastAsia="cs-CZ"/>
        </w:rPr>
        <w:t>(tj. občansko-právní agendu C)</w:t>
      </w:r>
      <w:r w:rsidRPr="00622163">
        <w:rPr>
          <w:rFonts w:eastAsia="Calibri" w:cs="Times New Roman"/>
          <w:szCs w:val="24"/>
          <w:lang w:eastAsia="cs-CZ"/>
        </w:rPr>
        <w:t xml:space="preserve"> spadající pod </w:t>
      </w:r>
      <w:r w:rsidRPr="00622163">
        <w:rPr>
          <w:rFonts w:eastAsia="Calibri" w:cs="Times New Roman"/>
        </w:rPr>
        <w:t xml:space="preserve">nesporná řízení a  </w:t>
      </w:r>
      <w:r w:rsidRPr="00622163">
        <w:rPr>
          <w:rFonts w:eastAsia="Calibri" w:cs="Times New Roman"/>
        </w:rPr>
        <w:tab/>
        <w:t xml:space="preserve">řízení o předběžných opatřeních podle zákona o zvláštních řízeních soudních - </w:t>
      </w:r>
      <w:r w:rsidRPr="00622163">
        <w:rPr>
          <w:rFonts w:eastAsia="Calibri" w:cs="Times New Roman"/>
          <w:b/>
          <w:szCs w:val="24"/>
          <w:lang w:eastAsia="cs-CZ"/>
        </w:rPr>
        <w:t xml:space="preserve">100% </w:t>
      </w:r>
      <w:r w:rsidRPr="00622163">
        <w:rPr>
          <w:rFonts w:eastAsia="Calibri" w:cs="Times New Roman"/>
          <w:b/>
          <w:szCs w:val="24"/>
          <w:lang w:eastAsia="cs-CZ"/>
        </w:rPr>
        <w:tab/>
        <w:t>nápadu</w:t>
      </w:r>
      <w:r w:rsidRPr="00622163">
        <w:rPr>
          <w:rFonts w:eastAsia="Calibri" w:cs="Times New Roman"/>
          <w:szCs w:val="24"/>
          <w:lang w:eastAsia="cs-CZ"/>
        </w:rPr>
        <w:t>.</w:t>
      </w:r>
    </w:p>
    <w:p w:rsidR="00BF7D94" w:rsidRPr="00622163" w:rsidRDefault="00BF7D94" w:rsidP="00694BB8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BF7D94" w:rsidRPr="00622163" w:rsidRDefault="00BF7D94" w:rsidP="00694BB8">
      <w:pPr>
        <w:ind w:left="705" w:hanging="705"/>
        <w:rPr>
          <w:rFonts w:eastAsia="Calibri"/>
        </w:rPr>
      </w:pPr>
      <w:r w:rsidRPr="00622163">
        <w:rPr>
          <w:rFonts w:eastAsia="Calibri" w:cs="Times New Roman"/>
          <w:b/>
          <w:szCs w:val="20"/>
          <w:lang w:eastAsia="cs-CZ"/>
        </w:rPr>
        <w:lastRenderedPageBreak/>
        <w:t>4.</w:t>
      </w:r>
      <w:r w:rsidRPr="00622163">
        <w:rPr>
          <w:rFonts w:eastAsia="Calibri"/>
        </w:rPr>
        <w:t xml:space="preserve"> </w:t>
      </w:r>
      <w:r w:rsidRPr="00622163">
        <w:rPr>
          <w:rFonts w:eastAsia="Calibri"/>
        </w:rPr>
        <w:tab/>
        <w:t xml:space="preserve">Vyřizuje </w:t>
      </w:r>
      <w:r w:rsidRPr="00622163">
        <w:rPr>
          <w:rFonts w:eastAsia="Calibri"/>
          <w:b/>
        </w:rPr>
        <w:t xml:space="preserve">věci EXE </w:t>
      </w:r>
      <w:r w:rsidRPr="00622163">
        <w:rPr>
          <w:rFonts w:eastAsia="Calibri"/>
        </w:rPr>
        <w:t xml:space="preserve">v řízení o výkonu rozhodnutí soukromými exekutory podle exekučního řádu v rozsahu pravomoci k rozhodování exekučního soudu podle citovaného právního předpisu - </w:t>
      </w:r>
      <w:r w:rsidRPr="00622163">
        <w:rPr>
          <w:rFonts w:eastAsia="Calibri"/>
          <w:b/>
          <w:szCs w:val="24"/>
        </w:rPr>
        <w:t xml:space="preserve">100% nápadu. </w:t>
      </w:r>
    </w:p>
    <w:p w:rsidR="00BF7D94" w:rsidRPr="00622163" w:rsidRDefault="00BF7D94" w:rsidP="00694BB8">
      <w:pPr>
        <w:spacing w:after="0"/>
        <w:rPr>
          <w:rFonts w:eastAsia="Calibri" w:cs="Times New Roman"/>
        </w:rPr>
      </w:pPr>
    </w:p>
    <w:p w:rsidR="00BF7D94" w:rsidRPr="00622163" w:rsidRDefault="00BF7D94" w:rsidP="00694BB8">
      <w:pPr>
        <w:rPr>
          <w:b/>
          <w:szCs w:val="24"/>
        </w:rPr>
      </w:pPr>
      <w:r w:rsidRPr="00622163">
        <w:rPr>
          <w:rFonts w:eastAsia="Calibri" w:cs="Times New Roman"/>
          <w:b/>
        </w:rPr>
        <w:t>5.     Protestace směnek a šeků</w:t>
      </w:r>
      <w:r w:rsidRPr="00622163">
        <w:rPr>
          <w:rFonts w:eastAsia="Calibri" w:cs="Times New Roman"/>
        </w:rPr>
        <w:t xml:space="preserve"> podle § 57 až § 66 zák.č. 191/1950 Sb. (směnečného a </w:t>
      </w:r>
      <w:r w:rsidRPr="00622163">
        <w:rPr>
          <w:rFonts w:eastAsia="Calibri" w:cs="Times New Roman"/>
        </w:rPr>
        <w:tab/>
        <w:t xml:space="preserve">šekového) – </w:t>
      </w:r>
      <w:r w:rsidRPr="00622163">
        <w:rPr>
          <w:rFonts w:eastAsia="Calibri" w:cs="Times New Roman"/>
          <w:b/>
        </w:rPr>
        <w:t xml:space="preserve">100 % nápadu s tím, že zastupující soudce pro tuto agendu je Mgr. </w:t>
      </w:r>
      <w:r w:rsidRPr="00622163">
        <w:rPr>
          <w:rFonts w:eastAsia="Calibri" w:cs="Times New Roman"/>
          <w:b/>
        </w:rPr>
        <w:tab/>
        <w:t>Antonín Pektor.</w:t>
      </w:r>
    </w:p>
    <w:p w:rsidR="00BF7D94" w:rsidRPr="00622163" w:rsidRDefault="00BF7D94" w:rsidP="00694BB8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6. </w:t>
      </w:r>
      <w:r w:rsidRPr="00622163">
        <w:rPr>
          <w:rFonts w:eastAsia="Calibri" w:cs="Times New Roman"/>
          <w:b/>
          <w:szCs w:val="20"/>
          <w:lang w:eastAsia="cs-CZ"/>
        </w:rPr>
        <w:tab/>
        <w:t>Vyřizuje</w:t>
      </w:r>
      <w:r w:rsidRPr="00622163">
        <w:rPr>
          <w:rFonts w:eastAsia="Calibri" w:cs="Times New Roman"/>
          <w:szCs w:val="20"/>
          <w:lang w:eastAsia="cs-CZ"/>
        </w:rPr>
        <w:t xml:space="preserve"> </w:t>
      </w:r>
      <w:r w:rsidRPr="00622163">
        <w:rPr>
          <w:rFonts w:eastAsia="Calibri" w:cs="Times New Roman"/>
          <w:b/>
          <w:szCs w:val="20"/>
          <w:lang w:eastAsia="cs-CZ"/>
        </w:rPr>
        <w:t>věci  P a Nc</w:t>
      </w:r>
      <w:r w:rsidRPr="00622163">
        <w:rPr>
          <w:rFonts w:eastAsia="Calibri" w:cs="Times New Roman"/>
          <w:szCs w:val="20"/>
          <w:lang w:eastAsia="cs-CZ"/>
        </w:rPr>
        <w:t xml:space="preserve"> spadající pod nesporné  civilní řízení opatrovnické podle zákona o </w:t>
      </w:r>
      <w:r w:rsidRPr="00622163">
        <w:rPr>
          <w:rFonts w:eastAsia="Calibri" w:cs="Times New Roman"/>
          <w:szCs w:val="20"/>
          <w:lang w:eastAsia="cs-CZ"/>
        </w:rPr>
        <w:tab/>
        <w:t xml:space="preserve">zvláštních řízeních soudních </w:t>
      </w:r>
      <w:r w:rsidRPr="00622163">
        <w:rPr>
          <w:rFonts w:eastAsia="Calibri" w:cs="Times New Roman"/>
          <w:szCs w:val="24"/>
          <w:lang w:eastAsia="cs-CZ"/>
        </w:rPr>
        <w:t xml:space="preserve">a to </w:t>
      </w:r>
      <w:r w:rsidRPr="00622163">
        <w:rPr>
          <w:rFonts w:eastAsia="Calibri" w:cs="Times New Roman"/>
          <w:b/>
          <w:szCs w:val="24"/>
          <w:lang w:eastAsia="cs-CZ"/>
        </w:rPr>
        <w:t xml:space="preserve">o předběžném opatření upravující poměry </w:t>
      </w:r>
      <w:r w:rsidRPr="00622163">
        <w:rPr>
          <w:rFonts w:eastAsia="Calibri" w:cs="Times New Roman"/>
          <w:b/>
          <w:szCs w:val="24"/>
          <w:lang w:eastAsia="cs-CZ"/>
        </w:rPr>
        <w:tab/>
        <w:t>nezletilého dítěte</w:t>
      </w:r>
      <w:r w:rsidRPr="00622163">
        <w:rPr>
          <w:rFonts w:eastAsia="Calibri" w:cs="Times New Roman"/>
          <w:szCs w:val="24"/>
          <w:lang w:eastAsia="cs-CZ"/>
        </w:rPr>
        <w:t xml:space="preserve"> (§ 452 a násl. ZŘS) včetně </w:t>
      </w:r>
      <w:r w:rsidRPr="00622163">
        <w:rPr>
          <w:rFonts w:eastAsia="Calibri" w:cs="Times New Roman"/>
          <w:b/>
          <w:szCs w:val="24"/>
          <w:lang w:eastAsia="cs-CZ"/>
        </w:rPr>
        <w:t xml:space="preserve">výkonu rozhodnutí o předběžné úpravě </w:t>
      </w:r>
      <w:r w:rsidRPr="00622163">
        <w:rPr>
          <w:rFonts w:eastAsia="Calibri" w:cs="Times New Roman"/>
          <w:b/>
          <w:szCs w:val="24"/>
          <w:lang w:eastAsia="cs-CZ"/>
        </w:rPr>
        <w:tab/>
        <w:t>poměrů</w:t>
      </w:r>
      <w:r w:rsidRPr="00622163">
        <w:rPr>
          <w:rFonts w:eastAsia="Calibri" w:cs="Times New Roman"/>
          <w:szCs w:val="24"/>
          <w:lang w:eastAsia="cs-CZ"/>
        </w:rPr>
        <w:t xml:space="preserve"> (§ 497 a násl. ZŘS) s tím, že rozhoduje pouze o návrzích podaných mimo </w:t>
      </w:r>
      <w:r w:rsidRPr="00622163">
        <w:rPr>
          <w:rFonts w:eastAsia="Calibri" w:cs="Times New Roman"/>
          <w:szCs w:val="24"/>
          <w:lang w:eastAsia="cs-CZ"/>
        </w:rPr>
        <w:tab/>
        <w:t xml:space="preserve">pracovní dobu v rámci své pracovní pohotovosti – </w:t>
      </w:r>
      <w:r w:rsidRPr="00622163">
        <w:rPr>
          <w:rFonts w:eastAsia="Calibri" w:cs="Times New Roman"/>
          <w:b/>
          <w:szCs w:val="24"/>
          <w:lang w:eastAsia="cs-CZ"/>
        </w:rPr>
        <w:t>podle rozpisu služeb.</w:t>
      </w:r>
    </w:p>
    <w:p w:rsidR="00BF7D94" w:rsidRPr="00622163" w:rsidRDefault="00BF7D94" w:rsidP="00694BB8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</w:p>
    <w:p w:rsidR="00BF7D94" w:rsidRPr="00622163" w:rsidRDefault="00BF7D94" w:rsidP="00694BB8">
      <w:pPr>
        <w:spacing w:after="0"/>
        <w:ind w:left="705" w:hanging="705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 xml:space="preserve">7. </w:t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</w:rPr>
        <w:t>Vyřizuje věci Nc</w:t>
      </w:r>
      <w:r w:rsidRPr="00622163">
        <w:rPr>
          <w:rFonts w:eastAsia="Calibri" w:cs="Times New Roman"/>
          <w:szCs w:val="24"/>
        </w:rPr>
        <w:t xml:space="preserve"> řízení </w:t>
      </w:r>
      <w:r w:rsidRPr="00622163">
        <w:rPr>
          <w:rFonts w:eastAsia="Calibri" w:cs="Times New Roman"/>
          <w:b/>
          <w:szCs w:val="24"/>
        </w:rPr>
        <w:t>ve věcech ochrany proti domácímu násilí</w:t>
      </w:r>
      <w:r w:rsidRPr="00622163">
        <w:rPr>
          <w:rFonts w:eastAsia="Calibri" w:cs="Times New Roman"/>
          <w:szCs w:val="24"/>
        </w:rPr>
        <w:t xml:space="preserve"> (o nařízení </w:t>
      </w:r>
      <w:r w:rsidRPr="00622163">
        <w:rPr>
          <w:rFonts w:eastAsia="Calibri" w:cs="Times New Roman"/>
          <w:szCs w:val="24"/>
        </w:rPr>
        <w:tab/>
        <w:t xml:space="preserve">předběžného opatření podle § 400 a násl. zák. o ZŘS, o prodloužení předběžného </w:t>
      </w:r>
      <w:r w:rsidRPr="00622163">
        <w:rPr>
          <w:rFonts w:eastAsia="Calibri" w:cs="Times New Roman"/>
          <w:szCs w:val="24"/>
        </w:rPr>
        <w:tab/>
        <w:t xml:space="preserve">opatření podle § 410 a  násl. zák. o ZŘS, o výkonu rozhodnutí ve věci ochrany proti </w:t>
      </w:r>
      <w:r w:rsidRPr="00622163">
        <w:rPr>
          <w:rFonts w:eastAsia="Calibri" w:cs="Times New Roman"/>
          <w:szCs w:val="24"/>
        </w:rPr>
        <w:tab/>
        <w:t xml:space="preserve">domácímu násilí podle § 492 a  násl. zák. o ZŘS) </w:t>
      </w:r>
      <w:r w:rsidRPr="00622163">
        <w:rPr>
          <w:rFonts w:eastAsia="Calibri" w:cs="Times New Roman"/>
          <w:szCs w:val="20"/>
          <w:lang w:eastAsia="cs-CZ"/>
        </w:rPr>
        <w:t xml:space="preserve">- </w:t>
      </w:r>
      <w:r w:rsidRPr="00622163">
        <w:rPr>
          <w:rFonts w:eastAsia="Calibri" w:cs="Times New Roman"/>
          <w:b/>
          <w:szCs w:val="24"/>
          <w:lang w:eastAsia="cs-CZ"/>
        </w:rPr>
        <w:t xml:space="preserve">100% nápadu </w:t>
      </w:r>
      <w:r w:rsidRPr="00622163">
        <w:rPr>
          <w:rFonts w:eastAsia="Calibri" w:cs="Times New Roman"/>
          <w:szCs w:val="20"/>
          <w:lang w:eastAsia="cs-CZ"/>
        </w:rPr>
        <w:t xml:space="preserve">(návrhy napadlé </w:t>
      </w:r>
      <w:r w:rsidRPr="00622163">
        <w:rPr>
          <w:rFonts w:eastAsia="Calibri" w:cs="Times New Roman"/>
          <w:szCs w:val="20"/>
          <w:lang w:eastAsia="cs-CZ"/>
        </w:rPr>
        <w:tab/>
        <w:t>v pracovní době)</w:t>
      </w:r>
      <w:r w:rsidRPr="00622163">
        <w:rPr>
          <w:rFonts w:eastAsia="Calibri" w:cs="Times New Roman"/>
          <w:b/>
          <w:szCs w:val="20"/>
          <w:lang w:eastAsia="cs-CZ"/>
        </w:rPr>
        <w:t xml:space="preserve"> </w:t>
      </w:r>
      <w:r w:rsidRPr="00622163">
        <w:rPr>
          <w:rFonts w:eastAsia="Calibri" w:cs="Times New Roman"/>
          <w:szCs w:val="24"/>
          <w:lang w:eastAsia="cs-CZ"/>
        </w:rPr>
        <w:t xml:space="preserve">s tím, že  o návrzích podaných mimo pracovní dobu  rozhoduje v rámci </w:t>
      </w:r>
      <w:r w:rsidRPr="00622163">
        <w:rPr>
          <w:rFonts w:eastAsia="Calibri" w:cs="Times New Roman"/>
          <w:szCs w:val="24"/>
          <w:lang w:eastAsia="cs-CZ"/>
        </w:rPr>
        <w:tab/>
        <w:t xml:space="preserve">své pracovní pohotovosti – </w:t>
      </w:r>
      <w:r w:rsidRPr="00622163">
        <w:rPr>
          <w:rFonts w:eastAsia="Calibri" w:cs="Times New Roman"/>
          <w:b/>
          <w:szCs w:val="24"/>
          <w:lang w:eastAsia="cs-CZ"/>
        </w:rPr>
        <w:t xml:space="preserve">podle rozpisu služeb. </w:t>
      </w:r>
      <w:r w:rsidRPr="00622163">
        <w:rPr>
          <w:rFonts w:eastAsia="Calibri" w:cs="Times New Roman"/>
          <w:szCs w:val="24"/>
          <w:lang w:eastAsia="cs-CZ"/>
        </w:rPr>
        <w:t xml:space="preserve">Rozhoduje ve věcech úschov spojených s výkonem a zrušením předběžných opatření, která vydal. </w:t>
      </w:r>
    </w:p>
    <w:p w:rsidR="00BF7D94" w:rsidRPr="00622163" w:rsidRDefault="00BF7D94" w:rsidP="00694BB8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BF7D94" w:rsidRPr="00622163" w:rsidRDefault="00BF7D94" w:rsidP="00694BB8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 xml:space="preserve">8. </w:t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>Rozhoduje o podaných opravných prostředcích (odvolání a námitky)</w:t>
      </w:r>
      <w:r w:rsidRPr="00622163">
        <w:rPr>
          <w:rFonts w:eastAsia="Calibri" w:cs="Times New Roman"/>
          <w:szCs w:val="20"/>
          <w:lang w:eastAsia="cs-CZ"/>
        </w:rPr>
        <w:t xml:space="preserve"> ve shora </w:t>
      </w:r>
      <w:r w:rsidRPr="00622163">
        <w:rPr>
          <w:rFonts w:eastAsia="Calibri" w:cs="Times New Roman"/>
          <w:szCs w:val="20"/>
          <w:lang w:eastAsia="cs-CZ"/>
        </w:rPr>
        <w:tab/>
        <w:t xml:space="preserve">uvedených věcech proti rozhodnutím justičního čekatele, asistenta soudce nebo </w:t>
      </w:r>
      <w:r w:rsidRPr="00622163">
        <w:rPr>
          <w:rFonts w:eastAsia="Calibri" w:cs="Times New Roman"/>
          <w:szCs w:val="20"/>
          <w:lang w:eastAsia="cs-CZ"/>
        </w:rPr>
        <w:tab/>
        <w:t xml:space="preserve">pověřeného administrativního zaměstnance  podle §  374 odst. 3 OSŘ a podle § 9 odst. 1 </w:t>
      </w:r>
      <w:r w:rsidRPr="00622163">
        <w:rPr>
          <w:rFonts w:eastAsia="Calibri" w:cs="Times New Roman"/>
          <w:szCs w:val="20"/>
          <w:lang w:eastAsia="cs-CZ"/>
        </w:rPr>
        <w:tab/>
        <w:t xml:space="preserve">a 2 VSÚ proti rozhodnutí vyššího soudního úředníka má-li za to, že se má odvolání zcela </w:t>
      </w:r>
      <w:r w:rsidRPr="00622163">
        <w:rPr>
          <w:rFonts w:eastAsia="Calibri" w:cs="Times New Roman"/>
          <w:szCs w:val="20"/>
          <w:lang w:eastAsia="cs-CZ"/>
        </w:rPr>
        <w:tab/>
        <w:t xml:space="preserve">vyhovět.  </w:t>
      </w:r>
    </w:p>
    <w:p w:rsidR="00694BB8" w:rsidRPr="00622163" w:rsidRDefault="00694BB8" w:rsidP="00694BB8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</w:p>
    <w:p w:rsidR="00BF7D94" w:rsidRPr="00622163" w:rsidRDefault="00BF7D94" w:rsidP="00694BB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 xml:space="preserve">0Nt </w:t>
      </w:r>
      <w:r w:rsidRPr="00622163">
        <w:rPr>
          <w:rFonts w:eastAsia="Calibri" w:cs="Times New Roman"/>
          <w:szCs w:val="24"/>
          <w:lang w:eastAsia="cs-CZ"/>
        </w:rPr>
        <w:t xml:space="preserve">- přípravné řízení včetně neodkladných úkonů dle </w:t>
      </w:r>
      <w:r w:rsidRPr="00622163">
        <w:rPr>
          <w:rFonts w:eastAsia="Calibri" w:cs="Times New Roman"/>
          <w:b/>
          <w:szCs w:val="24"/>
          <w:lang w:eastAsia="cs-CZ"/>
        </w:rPr>
        <w:t>§ 158a TŘ</w:t>
      </w:r>
      <w:r w:rsidRPr="00622163">
        <w:rPr>
          <w:rFonts w:eastAsia="Calibri" w:cs="Times New Roman"/>
          <w:szCs w:val="24"/>
          <w:lang w:eastAsia="cs-CZ"/>
        </w:rPr>
        <w:t xml:space="preserve"> - </w:t>
      </w:r>
      <w:r w:rsidRPr="00622163">
        <w:rPr>
          <w:rFonts w:eastAsia="Calibri" w:cs="Times New Roman"/>
          <w:b/>
          <w:szCs w:val="24"/>
          <w:lang w:eastAsia="cs-CZ"/>
        </w:rPr>
        <w:t>dle rozpisu služeb.</w:t>
      </w:r>
      <w:r w:rsidRPr="00622163">
        <w:rPr>
          <w:rFonts w:eastAsia="Calibri" w:cs="Times New Roman"/>
          <w:szCs w:val="24"/>
          <w:lang w:eastAsia="cs-CZ"/>
        </w:rPr>
        <w:t xml:space="preserve"> </w:t>
      </w:r>
    </w:p>
    <w:p w:rsidR="00BF7D94" w:rsidRPr="00622163" w:rsidRDefault="00BF7D94" w:rsidP="00694BB8">
      <w:pPr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szCs w:val="24"/>
          <w:lang w:eastAsia="cs-CZ"/>
        </w:rPr>
      </w:pPr>
    </w:p>
    <w:p w:rsidR="00BF7D94" w:rsidRPr="00622163" w:rsidRDefault="00BF7D94" w:rsidP="00694BB8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3333FF"/>
          <w:sz w:val="28"/>
          <w:szCs w:val="28"/>
          <w:lang w:eastAsia="cs-CZ"/>
        </w:rPr>
      </w:pPr>
      <w:r w:rsidRPr="00622163">
        <w:rPr>
          <w:rFonts w:eastAsia="Calibri" w:cs="Times New Roman"/>
          <w:b/>
          <w:color w:val="3333FF"/>
          <w:sz w:val="28"/>
          <w:szCs w:val="28"/>
          <w:lang w:eastAsia="cs-CZ"/>
        </w:rPr>
        <w:t>Odd.</w:t>
      </w:r>
      <w:r w:rsidRPr="00622163">
        <w:rPr>
          <w:rFonts w:eastAsia="Calibri" w:cs="Times New Roman"/>
          <w:color w:val="3333FF"/>
          <w:sz w:val="28"/>
          <w:szCs w:val="28"/>
          <w:lang w:eastAsia="cs-CZ"/>
        </w:rPr>
        <w:t xml:space="preserve"> </w:t>
      </w:r>
      <w:r w:rsidRPr="00622163">
        <w:rPr>
          <w:rFonts w:eastAsia="Calibri" w:cs="Times New Roman"/>
          <w:b/>
          <w:color w:val="3333FF"/>
          <w:sz w:val="28"/>
          <w:szCs w:val="28"/>
          <w:lang w:eastAsia="cs-CZ"/>
        </w:rPr>
        <w:t xml:space="preserve">4C,  4Nc, 4 Cd, 304 EXE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28"/>
          <w:szCs w:val="28"/>
          <w:u w:val="thick"/>
          <w:lang w:eastAsia="cs-CZ"/>
        </w:rPr>
      </w:pPr>
      <w:r w:rsidRPr="00622163">
        <w:rPr>
          <w:rFonts w:eastAsia="Calibri" w:cs="Times New Roman"/>
          <w:b/>
          <w:i/>
          <w:szCs w:val="24"/>
          <w:u w:val="thick"/>
          <w:lang w:eastAsia="cs-CZ"/>
        </w:rPr>
        <w:t>Funkce</w:t>
      </w:r>
      <w:r w:rsidRPr="00622163">
        <w:rPr>
          <w:rFonts w:eastAsia="Calibri" w:cs="Times New Roman"/>
          <w:b/>
          <w:i/>
          <w:szCs w:val="24"/>
          <w:u w:val="thick"/>
          <w:lang w:eastAsia="cs-CZ"/>
        </w:rPr>
        <w:tab/>
        <w:t>______</w:t>
      </w:r>
      <w:r w:rsidRPr="00622163">
        <w:rPr>
          <w:rFonts w:eastAsia="Calibri" w:cs="Times New Roman"/>
          <w:b/>
          <w:i/>
          <w:szCs w:val="24"/>
          <w:u w:val="thick"/>
          <w:lang w:eastAsia="cs-CZ"/>
        </w:rPr>
        <w:tab/>
        <w:t xml:space="preserve">Jméno________________________Zástupce_____________                  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Předseda senátu</w:t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0"/>
          <w:u w:val="single"/>
          <w:lang w:eastAsia="cs-CZ"/>
        </w:rPr>
        <w:t>JUDr. Zuzana SPERKOVÁ</w:t>
      </w: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ab/>
      </w:r>
      <w:r w:rsidR="00A60B0E" w:rsidRPr="00622163">
        <w:rPr>
          <w:rFonts w:eastAsia="Calibri" w:cs="Times New Roman"/>
          <w:szCs w:val="20"/>
          <w:lang w:eastAsia="cs-CZ"/>
        </w:rPr>
        <w:t xml:space="preserve"> </w:t>
      </w:r>
      <w:r w:rsidR="00D209D1" w:rsidRPr="00622163">
        <w:rPr>
          <w:rFonts w:eastAsia="Calibri" w:cs="Times New Roman"/>
          <w:b/>
          <w:szCs w:val="20"/>
          <w:lang w:eastAsia="cs-CZ"/>
        </w:rPr>
        <w:t xml:space="preserve"> </w:t>
      </w:r>
      <w:r w:rsidR="00D06FE0" w:rsidRPr="00622163">
        <w:rPr>
          <w:rFonts w:eastAsia="Calibri" w:cs="Times New Roman"/>
          <w:b/>
          <w:szCs w:val="20"/>
          <w:lang w:eastAsia="cs-CZ"/>
        </w:rPr>
        <w:t>JUDr. Blanka Šibrová</w:t>
      </w:r>
    </w:p>
    <w:p w:rsidR="00BF7D94" w:rsidRPr="00622163" w:rsidRDefault="00D209D1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                                                                                                          </w:t>
      </w:r>
      <w:r w:rsidR="00BF7D94" w:rsidRPr="00622163">
        <w:rPr>
          <w:rFonts w:eastAsia="Calibri" w:cs="Times New Roman"/>
          <w:b/>
          <w:color w:val="FF0000"/>
          <w:szCs w:val="20"/>
          <w:lang w:eastAsia="cs-CZ"/>
        </w:rPr>
        <w:t xml:space="preserve">                                                                                               </w:t>
      </w:r>
    </w:p>
    <w:p w:rsidR="00BF7D94" w:rsidRPr="00622163" w:rsidRDefault="00BF7D94" w:rsidP="00307B43">
      <w:pPr>
        <w:spacing w:after="0"/>
        <w:ind w:left="705" w:hanging="705"/>
        <w:rPr>
          <w:rFonts w:eastAsia="Calibri" w:cs="Times New Roman"/>
          <w:b/>
          <w:i/>
          <w:szCs w:val="24"/>
          <w:u w:val="single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1</w:t>
      </w:r>
      <w:r w:rsidRPr="00622163">
        <w:rPr>
          <w:rFonts w:eastAsia="Calibri" w:cs="Times New Roman"/>
          <w:b/>
          <w:color w:val="FF0000"/>
          <w:szCs w:val="24"/>
          <w:lang w:eastAsia="cs-CZ"/>
        </w:rPr>
        <w:t xml:space="preserve">. </w:t>
      </w:r>
      <w:r w:rsidRPr="00622163">
        <w:rPr>
          <w:rFonts w:eastAsia="Calibri" w:cs="Times New Roman"/>
          <w:b/>
          <w:color w:val="FF0000"/>
          <w:szCs w:val="24"/>
          <w:lang w:eastAsia="cs-CZ"/>
        </w:rPr>
        <w:tab/>
      </w:r>
      <w:r w:rsidR="00D06FE0" w:rsidRPr="00622163">
        <w:rPr>
          <w:rFonts w:eastAsia="Calibri" w:cs="Times New Roman"/>
          <w:b/>
          <w:szCs w:val="24"/>
          <w:lang w:eastAsia="cs-CZ"/>
        </w:rPr>
        <w:t>Vyřizuje věci C</w:t>
      </w:r>
      <w:r w:rsidR="00D06FE0" w:rsidRPr="00622163">
        <w:rPr>
          <w:rFonts w:eastAsia="Calibri" w:cs="Times New Roman"/>
          <w:szCs w:val="24"/>
          <w:lang w:eastAsia="cs-CZ"/>
        </w:rPr>
        <w:t xml:space="preserve"> </w:t>
      </w:r>
      <w:r w:rsidR="00D06FE0" w:rsidRPr="00622163">
        <w:rPr>
          <w:rFonts w:eastAsia="Calibri" w:cs="Times New Roman"/>
          <w:b/>
          <w:szCs w:val="24"/>
          <w:lang w:eastAsia="cs-CZ"/>
        </w:rPr>
        <w:t>(tj. občansko-právní agendu A)</w:t>
      </w:r>
      <w:r w:rsidR="00D06FE0" w:rsidRPr="00622163">
        <w:rPr>
          <w:rFonts w:eastAsia="Calibri" w:cs="Times New Roman"/>
          <w:szCs w:val="24"/>
          <w:lang w:eastAsia="cs-CZ"/>
        </w:rPr>
        <w:t xml:space="preserve"> tedy spadající pod civilní řízení</w:t>
      </w:r>
      <w:r w:rsidR="00D06FE0" w:rsidRPr="00622163">
        <w:rPr>
          <w:rFonts w:eastAsia="Calibri" w:cs="Times New Roman"/>
          <w:szCs w:val="24"/>
          <w:lang w:eastAsia="cs-CZ"/>
        </w:rPr>
        <w:tab/>
        <w:t xml:space="preserve">sporné </w:t>
      </w:r>
      <w:r w:rsidR="00794120" w:rsidRPr="00622163">
        <w:rPr>
          <w:rFonts w:eastAsia="Calibri" w:cs="Times New Roman"/>
          <w:b/>
          <w:i/>
          <w:szCs w:val="24"/>
          <w:u w:val="single"/>
          <w:lang w:eastAsia="cs-CZ"/>
        </w:rPr>
        <w:t>včetně věcí senátních</w:t>
      </w:r>
      <w:r w:rsidR="00D06FE0" w:rsidRPr="00622163">
        <w:rPr>
          <w:rFonts w:eastAsia="Calibri" w:cs="Times New Roman"/>
          <w:b/>
          <w:i/>
          <w:szCs w:val="24"/>
          <w:u w:val="single"/>
          <w:lang w:eastAsia="cs-CZ"/>
        </w:rPr>
        <w:t xml:space="preserve"> (rovným dílem se senátem 5C)</w:t>
      </w:r>
      <w:r w:rsidR="00794120" w:rsidRPr="00622163">
        <w:rPr>
          <w:rFonts w:eastAsia="Calibri" w:cs="Times New Roman"/>
          <w:b/>
          <w:i/>
          <w:szCs w:val="24"/>
          <w:u w:val="single"/>
          <w:lang w:eastAsia="cs-CZ"/>
        </w:rPr>
        <w:t xml:space="preserve"> napadlých po 1.1.2023</w:t>
      </w:r>
      <w:r w:rsidR="00D06FE0" w:rsidRPr="00622163">
        <w:rPr>
          <w:rFonts w:eastAsia="Calibri" w:cs="Times New Roman"/>
          <w:b/>
          <w:i/>
          <w:szCs w:val="24"/>
          <w:u w:val="single"/>
          <w:lang w:eastAsia="cs-CZ"/>
        </w:rPr>
        <w:t xml:space="preserve"> s výjimkou samo-  soudcovských věcí s cizím prvkem</w:t>
      </w:r>
      <w:r w:rsidR="00D06FE0" w:rsidRPr="00622163">
        <w:rPr>
          <w:rFonts w:eastAsia="Calibri" w:cs="Times New Roman"/>
          <w:szCs w:val="24"/>
          <w:lang w:eastAsia="cs-CZ"/>
        </w:rPr>
        <w:t xml:space="preserve"> </w:t>
      </w:r>
      <w:r w:rsidR="00D06FE0" w:rsidRPr="00622163">
        <w:rPr>
          <w:rFonts w:eastAsia="Calibri" w:cs="Times New Roman"/>
          <w:b/>
          <w:szCs w:val="24"/>
          <w:lang w:eastAsia="cs-CZ"/>
        </w:rPr>
        <w:t>- 100% nápadu</w:t>
      </w:r>
      <w:r w:rsidR="00D06FE0" w:rsidRPr="00622163">
        <w:rPr>
          <w:rFonts w:eastAsia="Calibri" w:cs="Times New Roman"/>
          <w:szCs w:val="24"/>
          <w:lang w:eastAsia="cs-CZ"/>
        </w:rPr>
        <w:t>. Do nápadu se započítávají na začátku roku všechny senátní věci zapsané (mylný zápis) v předchozím roce do jiných senátů a následně přidělené k vyřízení do senátu 4 C.</w:t>
      </w:r>
    </w:p>
    <w:p w:rsidR="00BF7D94" w:rsidRPr="00622163" w:rsidRDefault="00BF7D94" w:rsidP="00BF7D94">
      <w:pPr>
        <w:spacing w:after="0"/>
        <w:rPr>
          <w:rFonts w:eastAsia="Calibri" w:cs="Times New Roman"/>
          <w:b/>
          <w:szCs w:val="24"/>
          <w:lang w:eastAsia="cs-CZ"/>
        </w:rPr>
      </w:pPr>
    </w:p>
    <w:p w:rsidR="00BF7D94" w:rsidRPr="00622163" w:rsidRDefault="00BF7D94" w:rsidP="00BF7D94">
      <w:pPr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2.</w:t>
      </w:r>
      <w:r w:rsidRPr="00622163">
        <w:rPr>
          <w:rFonts w:eastAsia="Calibri" w:cs="Times New Roman"/>
          <w:szCs w:val="24"/>
          <w:lang w:eastAsia="cs-CZ"/>
        </w:rPr>
        <w:t xml:space="preserve"> </w:t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>Vyřizuje věci Nc</w:t>
      </w:r>
      <w:r w:rsidRPr="00622163">
        <w:rPr>
          <w:rFonts w:eastAsia="Calibri" w:cs="Times New Roman"/>
          <w:szCs w:val="20"/>
          <w:lang w:eastAsia="cs-CZ"/>
        </w:rPr>
        <w:t xml:space="preserve"> </w:t>
      </w:r>
      <w:r w:rsidRPr="00622163">
        <w:rPr>
          <w:rFonts w:eastAsia="Calibri" w:cs="Times New Roman"/>
          <w:b/>
          <w:szCs w:val="24"/>
          <w:lang w:eastAsia="cs-CZ"/>
        </w:rPr>
        <w:t>(tj.občansko-právní agendu B)</w:t>
      </w:r>
      <w:r w:rsidRPr="00622163">
        <w:rPr>
          <w:rFonts w:eastAsia="Calibri" w:cs="Times New Roman"/>
          <w:szCs w:val="24"/>
          <w:lang w:eastAsia="cs-CZ"/>
        </w:rPr>
        <w:t xml:space="preserve"> tedy spadající pod </w:t>
      </w:r>
      <w:r w:rsidRPr="00622163">
        <w:rPr>
          <w:rFonts w:eastAsia="Calibri" w:cs="Times New Roman"/>
          <w:szCs w:val="20"/>
          <w:lang w:eastAsia="cs-CZ"/>
        </w:rPr>
        <w:t xml:space="preserve">řízení před </w:t>
      </w:r>
      <w:r w:rsidRPr="00622163">
        <w:rPr>
          <w:rFonts w:eastAsia="Calibri" w:cs="Times New Roman"/>
          <w:szCs w:val="20"/>
          <w:lang w:eastAsia="cs-CZ"/>
        </w:rPr>
        <w:tab/>
        <w:t xml:space="preserve">podáním žaloby a řízení o předběžných opatřeních a zajištění důkazu – </w:t>
      </w:r>
      <w:r w:rsidRPr="00622163">
        <w:rPr>
          <w:rFonts w:eastAsia="Calibri" w:cs="Times New Roman"/>
          <w:b/>
          <w:szCs w:val="24"/>
          <w:lang w:eastAsia="cs-CZ"/>
        </w:rPr>
        <w:t>100% nápadu</w:t>
      </w:r>
      <w:r w:rsidRPr="00622163">
        <w:rPr>
          <w:rFonts w:eastAsia="Calibri" w:cs="Times New Roman"/>
          <w:szCs w:val="24"/>
          <w:lang w:eastAsia="cs-CZ"/>
        </w:rPr>
        <w:t>.</w:t>
      </w:r>
      <w:r w:rsidRPr="00622163">
        <w:rPr>
          <w:rFonts w:eastAsia="Calibri" w:cs="Times New Roman"/>
          <w:b/>
          <w:szCs w:val="24"/>
          <w:lang w:eastAsia="cs-CZ"/>
        </w:rPr>
        <w:t xml:space="preserve"> </w:t>
      </w:r>
    </w:p>
    <w:p w:rsidR="00BF7D94" w:rsidRPr="00622163" w:rsidRDefault="00BF7D94" w:rsidP="00BF7D94">
      <w:pPr>
        <w:spacing w:after="0"/>
        <w:rPr>
          <w:rFonts w:eastAsia="Calibri" w:cs="Times New Roman"/>
          <w:szCs w:val="20"/>
          <w:lang w:eastAsia="cs-CZ"/>
        </w:rPr>
      </w:pPr>
    </w:p>
    <w:p w:rsidR="00BF7D94" w:rsidRPr="00622163" w:rsidRDefault="00BF7D94" w:rsidP="00BF7D94">
      <w:pPr>
        <w:spacing w:after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b/>
        </w:rPr>
        <w:t xml:space="preserve">3. </w:t>
      </w:r>
      <w:r w:rsidRPr="00622163">
        <w:rPr>
          <w:rFonts w:eastAsia="Calibri" w:cs="Times New Roman"/>
          <w:b/>
        </w:rPr>
        <w:tab/>
        <w:t>Vyřizuje věci Nc</w:t>
      </w:r>
      <w:r w:rsidRPr="00622163">
        <w:rPr>
          <w:rFonts w:eastAsia="Calibri" w:cs="Times New Roman"/>
        </w:rPr>
        <w:t xml:space="preserve"> </w:t>
      </w:r>
      <w:r w:rsidRPr="00622163">
        <w:rPr>
          <w:rFonts w:eastAsia="Calibri" w:cs="Times New Roman"/>
          <w:b/>
          <w:szCs w:val="24"/>
          <w:lang w:eastAsia="cs-CZ"/>
        </w:rPr>
        <w:t>(tj. občansko-právní agendu C)</w:t>
      </w:r>
      <w:r w:rsidRPr="00622163">
        <w:rPr>
          <w:rFonts w:eastAsia="Calibri" w:cs="Times New Roman"/>
          <w:szCs w:val="24"/>
          <w:lang w:eastAsia="cs-CZ"/>
        </w:rPr>
        <w:t xml:space="preserve"> spadající pod </w:t>
      </w:r>
      <w:r w:rsidRPr="00622163">
        <w:rPr>
          <w:rFonts w:eastAsia="Calibri" w:cs="Times New Roman"/>
        </w:rPr>
        <w:t xml:space="preserve">nesporná řízení a  </w:t>
      </w:r>
      <w:r w:rsidRPr="00622163">
        <w:rPr>
          <w:rFonts w:eastAsia="Calibri" w:cs="Times New Roman"/>
        </w:rPr>
        <w:tab/>
        <w:t xml:space="preserve">řízení o předběžných opatřeních podle zákona o zvláštních řízeních soudních - </w:t>
      </w:r>
      <w:r w:rsidRPr="00622163">
        <w:rPr>
          <w:rFonts w:eastAsia="Calibri" w:cs="Times New Roman"/>
          <w:b/>
          <w:szCs w:val="24"/>
          <w:lang w:eastAsia="cs-CZ"/>
        </w:rPr>
        <w:t xml:space="preserve">100% </w:t>
      </w:r>
      <w:r w:rsidRPr="00622163">
        <w:rPr>
          <w:rFonts w:eastAsia="Calibri" w:cs="Times New Roman"/>
          <w:b/>
          <w:szCs w:val="24"/>
          <w:lang w:eastAsia="cs-CZ"/>
        </w:rPr>
        <w:tab/>
        <w:t>nápadu</w:t>
      </w:r>
      <w:r w:rsidRPr="00622163">
        <w:rPr>
          <w:rFonts w:eastAsia="Calibri" w:cs="Times New Roman"/>
          <w:szCs w:val="24"/>
          <w:lang w:eastAsia="cs-CZ"/>
        </w:rPr>
        <w:t>.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38438F" w:rsidRPr="00622163" w:rsidRDefault="00BF7D94" w:rsidP="0038438F">
      <w:pPr>
        <w:ind w:left="705" w:hanging="705"/>
        <w:rPr>
          <w:rFonts w:eastAsia="Calibri"/>
          <w:b/>
          <w:szCs w:val="24"/>
        </w:rPr>
      </w:pPr>
      <w:r w:rsidRPr="00622163">
        <w:rPr>
          <w:rFonts w:eastAsia="Calibri" w:cs="Times New Roman"/>
          <w:b/>
          <w:szCs w:val="20"/>
          <w:lang w:eastAsia="cs-CZ"/>
        </w:rPr>
        <w:lastRenderedPageBreak/>
        <w:t>4.</w:t>
      </w:r>
      <w:r w:rsidRPr="00622163">
        <w:rPr>
          <w:rFonts w:eastAsia="Calibri"/>
        </w:rPr>
        <w:t xml:space="preserve"> </w:t>
      </w:r>
      <w:r w:rsidRPr="00622163">
        <w:rPr>
          <w:rFonts w:eastAsia="Calibri"/>
        </w:rPr>
        <w:tab/>
        <w:t xml:space="preserve">Vyřizuje </w:t>
      </w:r>
      <w:r w:rsidRPr="00622163">
        <w:rPr>
          <w:rFonts w:eastAsia="Calibri"/>
          <w:b/>
        </w:rPr>
        <w:t xml:space="preserve">věci EXE </w:t>
      </w:r>
      <w:r w:rsidRPr="00622163">
        <w:rPr>
          <w:rFonts w:eastAsia="Calibri"/>
        </w:rPr>
        <w:t xml:space="preserve">v řízení o výkonu rozhodnutí soukromými exekutory podle </w:t>
      </w:r>
      <w:r w:rsidRPr="00622163">
        <w:rPr>
          <w:rFonts w:eastAsia="Calibri"/>
        </w:rPr>
        <w:tab/>
        <w:t xml:space="preserve">exekučního řádu v rozsahu pravomoci k rozhodování exekučního soudu podle citovaného </w:t>
      </w:r>
      <w:r w:rsidR="00307B43" w:rsidRPr="00622163">
        <w:rPr>
          <w:rFonts w:eastAsia="Calibri"/>
        </w:rPr>
        <w:t>p</w:t>
      </w:r>
      <w:r w:rsidRPr="00622163">
        <w:rPr>
          <w:rFonts w:eastAsia="Calibri"/>
        </w:rPr>
        <w:t xml:space="preserve">rávního předpisu - </w:t>
      </w:r>
      <w:r w:rsidRPr="00622163">
        <w:rPr>
          <w:rFonts w:eastAsia="Calibri"/>
          <w:b/>
          <w:szCs w:val="24"/>
        </w:rPr>
        <w:t xml:space="preserve">100% nápadu. </w:t>
      </w:r>
    </w:p>
    <w:p w:rsidR="0038438F" w:rsidRPr="00622163" w:rsidRDefault="0038438F" w:rsidP="0038438F">
      <w:pPr>
        <w:spacing w:after="200"/>
        <w:rPr>
          <w:rFonts w:eastAsia="Calibri" w:cs="Times New Roman"/>
          <w:b/>
        </w:rPr>
      </w:pPr>
      <w:r w:rsidRPr="00622163">
        <w:rPr>
          <w:rFonts w:eastAsia="Calibri" w:cs="Times New Roman"/>
          <w:b/>
          <w:szCs w:val="24"/>
        </w:rPr>
        <w:t xml:space="preserve">5. </w:t>
      </w:r>
      <w:r w:rsidRPr="00622163">
        <w:rPr>
          <w:rFonts w:eastAsia="Calibri" w:cs="Times New Roman"/>
          <w:b/>
          <w:szCs w:val="24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>Vyřizuje</w:t>
      </w:r>
      <w:r w:rsidRPr="00622163">
        <w:rPr>
          <w:rFonts w:eastAsia="Calibri" w:cs="Times New Roman"/>
          <w:szCs w:val="20"/>
          <w:lang w:eastAsia="cs-CZ"/>
        </w:rPr>
        <w:t xml:space="preserve"> </w:t>
      </w:r>
      <w:r w:rsidRPr="00622163">
        <w:rPr>
          <w:rFonts w:eastAsia="Calibri" w:cs="Times New Roman"/>
          <w:b/>
          <w:szCs w:val="20"/>
          <w:lang w:eastAsia="cs-CZ"/>
        </w:rPr>
        <w:t>věci  P a Nc</w:t>
      </w:r>
      <w:r w:rsidRPr="00622163">
        <w:rPr>
          <w:rFonts w:eastAsia="Calibri" w:cs="Times New Roman"/>
          <w:szCs w:val="20"/>
          <w:lang w:eastAsia="cs-CZ"/>
        </w:rPr>
        <w:t xml:space="preserve"> spadající pod nesporné  civilní řízení opatrovnické podle zákona o </w:t>
      </w:r>
      <w:r w:rsidRPr="00622163">
        <w:rPr>
          <w:rFonts w:eastAsia="Calibri" w:cs="Times New Roman"/>
          <w:szCs w:val="20"/>
          <w:lang w:eastAsia="cs-CZ"/>
        </w:rPr>
        <w:tab/>
        <w:t xml:space="preserve">zvláštních řízeních soudních </w:t>
      </w:r>
      <w:r w:rsidRPr="00622163">
        <w:rPr>
          <w:rFonts w:eastAsia="Calibri" w:cs="Times New Roman"/>
          <w:szCs w:val="24"/>
          <w:lang w:eastAsia="cs-CZ"/>
        </w:rPr>
        <w:t xml:space="preserve">a to </w:t>
      </w:r>
      <w:r w:rsidRPr="00622163">
        <w:rPr>
          <w:rFonts w:eastAsia="Calibri" w:cs="Times New Roman"/>
          <w:b/>
          <w:szCs w:val="24"/>
          <w:lang w:eastAsia="cs-CZ"/>
        </w:rPr>
        <w:t xml:space="preserve">o předběžném opatření upravující poměry </w:t>
      </w:r>
      <w:r w:rsidRPr="00622163">
        <w:rPr>
          <w:rFonts w:eastAsia="Calibri" w:cs="Times New Roman"/>
          <w:b/>
          <w:szCs w:val="24"/>
          <w:lang w:eastAsia="cs-CZ"/>
        </w:rPr>
        <w:tab/>
        <w:t>nezletilého dítěte</w:t>
      </w:r>
      <w:r w:rsidRPr="00622163">
        <w:rPr>
          <w:rFonts w:eastAsia="Calibri" w:cs="Times New Roman"/>
          <w:szCs w:val="24"/>
          <w:lang w:eastAsia="cs-CZ"/>
        </w:rPr>
        <w:t xml:space="preserve"> (§ 452 a násl. ZŘS) včetně </w:t>
      </w:r>
      <w:r w:rsidRPr="00622163">
        <w:rPr>
          <w:rFonts w:eastAsia="Calibri" w:cs="Times New Roman"/>
          <w:b/>
          <w:szCs w:val="24"/>
          <w:lang w:eastAsia="cs-CZ"/>
        </w:rPr>
        <w:t xml:space="preserve">výkonu rozhodnutí o předběžné úpravě </w:t>
      </w:r>
      <w:r w:rsidRPr="00622163">
        <w:rPr>
          <w:rFonts w:eastAsia="Calibri" w:cs="Times New Roman"/>
          <w:b/>
          <w:szCs w:val="24"/>
          <w:lang w:eastAsia="cs-CZ"/>
        </w:rPr>
        <w:tab/>
        <w:t>poměrů</w:t>
      </w:r>
      <w:r w:rsidRPr="00622163">
        <w:rPr>
          <w:rFonts w:eastAsia="Calibri" w:cs="Times New Roman"/>
          <w:szCs w:val="24"/>
          <w:lang w:eastAsia="cs-CZ"/>
        </w:rPr>
        <w:t xml:space="preserve"> (§ 497 a násl. ZŘS) s tím, že rozhoduje pouze o návrzích podaných mimo </w:t>
      </w:r>
      <w:r w:rsidRPr="00622163">
        <w:rPr>
          <w:rFonts w:eastAsia="Calibri" w:cs="Times New Roman"/>
          <w:szCs w:val="24"/>
          <w:lang w:eastAsia="cs-CZ"/>
        </w:rPr>
        <w:tab/>
        <w:t xml:space="preserve">pracovní dobu v rámci své pracovní pohotovosti – </w:t>
      </w:r>
      <w:r w:rsidRPr="00622163">
        <w:rPr>
          <w:rFonts w:eastAsia="Calibri" w:cs="Times New Roman"/>
          <w:b/>
          <w:szCs w:val="24"/>
          <w:lang w:eastAsia="cs-CZ"/>
        </w:rPr>
        <w:t>podle rozpisu služeb.</w:t>
      </w:r>
    </w:p>
    <w:p w:rsidR="00BF7D94" w:rsidRPr="00622163" w:rsidRDefault="0038438F" w:rsidP="00694BB8">
      <w:pPr>
        <w:spacing w:after="0"/>
        <w:ind w:left="705" w:hanging="705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6</w:t>
      </w:r>
      <w:r w:rsidR="00BF7D94" w:rsidRPr="00622163">
        <w:rPr>
          <w:rFonts w:eastAsia="Calibri" w:cs="Times New Roman"/>
          <w:b/>
          <w:szCs w:val="24"/>
          <w:lang w:eastAsia="cs-CZ"/>
        </w:rPr>
        <w:t xml:space="preserve">. </w:t>
      </w:r>
      <w:r w:rsidR="00BF7D94" w:rsidRPr="00622163">
        <w:rPr>
          <w:rFonts w:eastAsia="Calibri" w:cs="Times New Roman"/>
          <w:b/>
          <w:szCs w:val="24"/>
          <w:lang w:eastAsia="cs-CZ"/>
        </w:rPr>
        <w:tab/>
      </w:r>
      <w:r w:rsidR="00BF7D94" w:rsidRPr="00622163">
        <w:rPr>
          <w:rFonts w:eastAsia="Calibri" w:cs="Times New Roman"/>
          <w:b/>
          <w:szCs w:val="24"/>
        </w:rPr>
        <w:t>Vyřizuje věci Nc</w:t>
      </w:r>
      <w:r w:rsidR="00BF7D94" w:rsidRPr="00622163">
        <w:rPr>
          <w:rFonts w:eastAsia="Calibri" w:cs="Times New Roman"/>
          <w:szCs w:val="24"/>
        </w:rPr>
        <w:t xml:space="preserve"> řízení </w:t>
      </w:r>
      <w:r w:rsidR="00BF7D94" w:rsidRPr="00622163">
        <w:rPr>
          <w:rFonts w:eastAsia="Calibri" w:cs="Times New Roman"/>
          <w:b/>
          <w:szCs w:val="24"/>
        </w:rPr>
        <w:t>ve věcech ochrany proti domácímu násilí</w:t>
      </w:r>
      <w:r w:rsidR="00BF7D94" w:rsidRPr="00622163">
        <w:rPr>
          <w:rFonts w:eastAsia="Calibri" w:cs="Times New Roman"/>
          <w:szCs w:val="24"/>
        </w:rPr>
        <w:t xml:space="preserve"> (o nařízení </w:t>
      </w:r>
      <w:r w:rsidR="00BF7D94" w:rsidRPr="00622163">
        <w:rPr>
          <w:rFonts w:eastAsia="Calibri" w:cs="Times New Roman"/>
          <w:szCs w:val="24"/>
        </w:rPr>
        <w:tab/>
        <w:t xml:space="preserve">předběžného opatření podle § 400 a násl. zák. o ZŘS, o prodloužení předběžného </w:t>
      </w:r>
      <w:r w:rsidR="00BF7D94" w:rsidRPr="00622163">
        <w:rPr>
          <w:rFonts w:eastAsia="Calibri" w:cs="Times New Roman"/>
          <w:szCs w:val="24"/>
        </w:rPr>
        <w:tab/>
        <w:t xml:space="preserve">opatření podle § 410 a  násl. zák. o ZŘS, o výkonu rozhodnutí ve věci ochrany proti </w:t>
      </w:r>
      <w:r w:rsidR="00BF7D94" w:rsidRPr="00622163">
        <w:rPr>
          <w:rFonts w:eastAsia="Calibri" w:cs="Times New Roman"/>
          <w:szCs w:val="24"/>
        </w:rPr>
        <w:tab/>
        <w:t xml:space="preserve">domácímu násilí podle § 492 a  násl. zák. o ZŘS) </w:t>
      </w:r>
      <w:r w:rsidR="00BF7D94" w:rsidRPr="00622163">
        <w:rPr>
          <w:rFonts w:eastAsia="Calibri" w:cs="Times New Roman"/>
          <w:szCs w:val="20"/>
          <w:lang w:eastAsia="cs-CZ"/>
        </w:rPr>
        <w:t xml:space="preserve">- </w:t>
      </w:r>
      <w:r w:rsidR="00BF7D94" w:rsidRPr="00622163">
        <w:rPr>
          <w:rFonts w:eastAsia="Calibri" w:cs="Times New Roman"/>
          <w:b/>
          <w:szCs w:val="24"/>
          <w:lang w:eastAsia="cs-CZ"/>
        </w:rPr>
        <w:t xml:space="preserve">100% nápadu </w:t>
      </w:r>
      <w:r w:rsidR="00BF7D94" w:rsidRPr="00622163">
        <w:rPr>
          <w:rFonts w:eastAsia="Calibri" w:cs="Times New Roman"/>
          <w:szCs w:val="20"/>
          <w:lang w:eastAsia="cs-CZ"/>
        </w:rPr>
        <w:t xml:space="preserve">(návrhy napadlé </w:t>
      </w:r>
      <w:r w:rsidR="00BF7D94" w:rsidRPr="00622163">
        <w:rPr>
          <w:rFonts w:eastAsia="Calibri" w:cs="Times New Roman"/>
          <w:szCs w:val="20"/>
          <w:lang w:eastAsia="cs-CZ"/>
        </w:rPr>
        <w:tab/>
        <w:t>v pracovní době)</w:t>
      </w:r>
      <w:r w:rsidR="00694BB8" w:rsidRPr="00622163">
        <w:rPr>
          <w:rFonts w:eastAsia="Calibri" w:cs="Times New Roman"/>
          <w:b/>
          <w:szCs w:val="20"/>
          <w:lang w:eastAsia="cs-CZ"/>
        </w:rPr>
        <w:t xml:space="preserve">, </w:t>
      </w:r>
      <w:r w:rsidR="00694BB8" w:rsidRPr="00622163">
        <w:rPr>
          <w:rFonts w:eastAsia="Calibri" w:cs="Times New Roman"/>
          <w:szCs w:val="24"/>
          <w:lang w:eastAsia="cs-CZ"/>
        </w:rPr>
        <w:t xml:space="preserve">s tím, že rozhoduje pouze o návrzích podaných mimo pracovní dobu v rámci své pracovní pohotovosti – </w:t>
      </w:r>
      <w:r w:rsidR="00694BB8" w:rsidRPr="00622163">
        <w:rPr>
          <w:rFonts w:eastAsia="Calibri" w:cs="Times New Roman"/>
          <w:b/>
          <w:szCs w:val="24"/>
          <w:lang w:eastAsia="cs-CZ"/>
        </w:rPr>
        <w:t>podle rozpisu služeb.</w:t>
      </w:r>
      <w:r w:rsidRPr="00622163">
        <w:rPr>
          <w:rFonts w:eastAsia="Calibri" w:cs="Times New Roman"/>
          <w:b/>
          <w:szCs w:val="24"/>
          <w:lang w:eastAsia="cs-CZ"/>
        </w:rPr>
        <w:t xml:space="preserve"> </w:t>
      </w:r>
      <w:r w:rsidRPr="00622163">
        <w:rPr>
          <w:rFonts w:eastAsia="Calibri" w:cs="Times New Roman"/>
          <w:szCs w:val="24"/>
          <w:lang w:eastAsia="cs-CZ"/>
        </w:rPr>
        <w:t xml:space="preserve">Rozhoduje ve věcech úschov spojených s výkonem a zrušením předběžných opatření, která vydal.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EA6EBE" w:rsidRPr="00622163" w:rsidRDefault="0038438F" w:rsidP="00694BB8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7</w:t>
      </w:r>
      <w:r w:rsidR="00BF7D94" w:rsidRPr="00622163">
        <w:rPr>
          <w:rFonts w:eastAsia="Calibri" w:cs="Times New Roman"/>
          <w:b/>
          <w:szCs w:val="24"/>
          <w:lang w:eastAsia="cs-CZ"/>
        </w:rPr>
        <w:t xml:space="preserve">. </w:t>
      </w:r>
      <w:r w:rsidR="00BF7D94" w:rsidRPr="00622163">
        <w:rPr>
          <w:rFonts w:eastAsia="Calibri" w:cs="Times New Roman"/>
          <w:b/>
          <w:szCs w:val="24"/>
          <w:lang w:eastAsia="cs-CZ"/>
        </w:rPr>
        <w:tab/>
      </w:r>
      <w:r w:rsidR="00BF7D94" w:rsidRPr="00622163">
        <w:rPr>
          <w:rFonts w:eastAsia="Calibri" w:cs="Times New Roman"/>
          <w:b/>
          <w:szCs w:val="20"/>
          <w:lang w:eastAsia="cs-CZ"/>
        </w:rPr>
        <w:t>Rozhoduje o podaných opravných prostředcích (odvolání a námitky)</w:t>
      </w:r>
      <w:r w:rsidR="00BF7D94" w:rsidRPr="00622163">
        <w:rPr>
          <w:rFonts w:eastAsia="Calibri" w:cs="Times New Roman"/>
          <w:szCs w:val="20"/>
          <w:lang w:eastAsia="cs-CZ"/>
        </w:rPr>
        <w:t xml:space="preserve"> ve shora </w:t>
      </w:r>
      <w:r w:rsidR="00BF7D94" w:rsidRPr="00622163">
        <w:rPr>
          <w:rFonts w:eastAsia="Calibri" w:cs="Times New Roman"/>
          <w:szCs w:val="20"/>
          <w:lang w:eastAsia="cs-CZ"/>
        </w:rPr>
        <w:tab/>
        <w:t xml:space="preserve">uvedených věcech proti rozhodnutím justičního čekatele, asistenta soudce nebo </w:t>
      </w:r>
      <w:r w:rsidR="00BF7D94" w:rsidRPr="00622163">
        <w:rPr>
          <w:rFonts w:eastAsia="Calibri" w:cs="Times New Roman"/>
          <w:szCs w:val="20"/>
          <w:lang w:eastAsia="cs-CZ"/>
        </w:rPr>
        <w:tab/>
        <w:t xml:space="preserve">pověřeného administrativního zaměstnance  podle §  374 odst. 3 OSŘ a podle § 9 odst. 1 </w:t>
      </w:r>
      <w:r w:rsidR="00BF7D94" w:rsidRPr="00622163">
        <w:rPr>
          <w:rFonts w:eastAsia="Calibri" w:cs="Times New Roman"/>
          <w:szCs w:val="20"/>
          <w:lang w:eastAsia="cs-CZ"/>
        </w:rPr>
        <w:tab/>
        <w:t>a 2 VSÚ proti rozhodnutí vyššího soudního úředníka má-li za to, že s</w:t>
      </w:r>
      <w:r w:rsidR="00694BB8" w:rsidRPr="00622163">
        <w:rPr>
          <w:rFonts w:eastAsia="Calibri" w:cs="Times New Roman"/>
          <w:szCs w:val="20"/>
          <w:lang w:eastAsia="cs-CZ"/>
        </w:rPr>
        <w:t xml:space="preserve">e má odvolání zcela </w:t>
      </w:r>
      <w:r w:rsidR="00694BB8" w:rsidRPr="00622163">
        <w:rPr>
          <w:rFonts w:eastAsia="Calibri" w:cs="Times New Roman"/>
          <w:szCs w:val="20"/>
          <w:lang w:eastAsia="cs-CZ"/>
        </w:rPr>
        <w:tab/>
        <w:t xml:space="preserve">vyhovět.  </w:t>
      </w:r>
    </w:p>
    <w:p w:rsidR="00694BB8" w:rsidRPr="00622163" w:rsidRDefault="00694BB8" w:rsidP="00694BB8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BF7D94" w:rsidRPr="00622163" w:rsidRDefault="0038438F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>8</w:t>
      </w:r>
      <w:r w:rsidR="00EA6EBE" w:rsidRPr="00622163">
        <w:rPr>
          <w:rFonts w:eastAsia="Calibri" w:cs="Times New Roman"/>
          <w:szCs w:val="20"/>
          <w:lang w:eastAsia="cs-CZ"/>
        </w:rPr>
        <w:t>.</w:t>
      </w:r>
      <w:r w:rsidR="00EA6EBE" w:rsidRPr="00622163">
        <w:rPr>
          <w:rFonts w:eastAsia="Calibri" w:cs="Times New Roman"/>
          <w:szCs w:val="20"/>
          <w:lang w:eastAsia="cs-CZ"/>
        </w:rPr>
        <w:tab/>
      </w:r>
      <w:r w:rsidR="00BF7D94" w:rsidRPr="00622163">
        <w:rPr>
          <w:rFonts w:eastAsia="Calibri" w:cs="Times New Roman"/>
          <w:b/>
          <w:szCs w:val="20"/>
          <w:lang w:eastAsia="cs-CZ"/>
        </w:rPr>
        <w:t>Vyřizuje věci Cd</w:t>
      </w:r>
      <w:r w:rsidR="00BF7D94" w:rsidRPr="00622163">
        <w:rPr>
          <w:rFonts w:eastAsia="Calibri" w:cs="Times New Roman"/>
          <w:szCs w:val="20"/>
          <w:lang w:eastAsia="cs-CZ"/>
        </w:rPr>
        <w:t>, tj. občansko-právní dožádání soudů pr</w:t>
      </w:r>
      <w:r w:rsidR="00D06FE0" w:rsidRPr="00622163">
        <w:rPr>
          <w:rFonts w:eastAsia="Calibri" w:cs="Times New Roman"/>
          <w:szCs w:val="20"/>
          <w:lang w:eastAsia="cs-CZ"/>
        </w:rPr>
        <w:t>o civilní řízení sporné podle §</w:t>
      </w:r>
      <w:r w:rsidR="00BF7D94" w:rsidRPr="00622163">
        <w:rPr>
          <w:rFonts w:eastAsia="Calibri" w:cs="Times New Roman"/>
          <w:szCs w:val="20"/>
          <w:lang w:eastAsia="cs-CZ"/>
        </w:rPr>
        <w:t xml:space="preserve">39 </w:t>
      </w:r>
    </w:p>
    <w:p w:rsidR="00D06FE0" w:rsidRPr="00622163" w:rsidRDefault="00BF7D94" w:rsidP="00D06FE0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      </w:t>
      </w:r>
      <w:r w:rsidR="00EA6EBE"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 xml:space="preserve">občanského soudního řádu ve spojení s § 1 odst. 2. zák. o ZŘS – je-li jejich realizace </w:t>
      </w:r>
      <w:r w:rsidR="00D06FE0" w:rsidRPr="00622163">
        <w:rPr>
          <w:rFonts w:eastAsia="Calibri" w:cs="Times New Roman"/>
          <w:szCs w:val="20"/>
          <w:lang w:eastAsia="cs-CZ"/>
        </w:rPr>
        <w:t xml:space="preserve"> </w:t>
      </w:r>
    </w:p>
    <w:p w:rsidR="00BB7E18" w:rsidRPr="00622163" w:rsidRDefault="00D06FE0" w:rsidP="00D06FE0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            </w:t>
      </w:r>
      <w:r w:rsidR="00BF7D94" w:rsidRPr="00622163">
        <w:rPr>
          <w:rFonts w:eastAsia="Calibri" w:cs="Times New Roman"/>
          <w:szCs w:val="20"/>
          <w:lang w:eastAsia="cs-CZ"/>
        </w:rPr>
        <w:t xml:space="preserve">podle procesního předpisu možná pouze soudcem. </w:t>
      </w:r>
    </w:p>
    <w:p w:rsidR="00BB7E18" w:rsidRPr="00622163" w:rsidRDefault="00BB7E18" w:rsidP="00BB7E18">
      <w:pPr>
        <w:overflowPunct w:val="0"/>
        <w:autoSpaceDE w:val="0"/>
        <w:autoSpaceDN w:val="0"/>
        <w:adjustRightInd w:val="0"/>
        <w:spacing w:after="0"/>
        <w:ind w:left="708"/>
        <w:rPr>
          <w:rFonts w:eastAsia="Calibri" w:cs="Times New Roman"/>
          <w:szCs w:val="20"/>
          <w:lang w:eastAsia="cs-CZ"/>
        </w:rPr>
      </w:pPr>
    </w:p>
    <w:p w:rsidR="00BB7E18" w:rsidRPr="00622163" w:rsidRDefault="00BB7E18" w:rsidP="00BB7E18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9.         </w:t>
      </w:r>
      <w:r w:rsidRPr="00622163">
        <w:rPr>
          <w:rFonts w:eastAsia="Calibri" w:cs="Times New Roman"/>
          <w:b/>
          <w:szCs w:val="24"/>
          <w:lang w:eastAsia="cs-CZ"/>
        </w:rPr>
        <w:t xml:space="preserve">0Nt </w:t>
      </w:r>
      <w:r w:rsidRPr="00622163">
        <w:rPr>
          <w:rFonts w:eastAsia="Calibri" w:cs="Times New Roman"/>
          <w:szCs w:val="24"/>
          <w:lang w:eastAsia="cs-CZ"/>
        </w:rPr>
        <w:t xml:space="preserve">- přípravné řízení včetně neodkladných úkonů dle </w:t>
      </w:r>
      <w:r w:rsidRPr="00622163">
        <w:rPr>
          <w:rFonts w:eastAsia="Calibri" w:cs="Times New Roman"/>
          <w:b/>
          <w:szCs w:val="24"/>
          <w:lang w:eastAsia="cs-CZ"/>
        </w:rPr>
        <w:t>§ 158a TŘ</w:t>
      </w:r>
      <w:r w:rsidRPr="00622163">
        <w:rPr>
          <w:rFonts w:eastAsia="Calibri" w:cs="Times New Roman"/>
          <w:szCs w:val="24"/>
          <w:lang w:eastAsia="cs-CZ"/>
        </w:rPr>
        <w:t xml:space="preserve"> - </w:t>
      </w:r>
      <w:r w:rsidRPr="00622163">
        <w:rPr>
          <w:rFonts w:eastAsia="Calibri" w:cs="Times New Roman"/>
          <w:b/>
          <w:szCs w:val="24"/>
          <w:lang w:eastAsia="cs-CZ"/>
        </w:rPr>
        <w:t>dle rozpisu služeb.</w:t>
      </w:r>
      <w:r w:rsidRPr="00622163">
        <w:rPr>
          <w:rFonts w:eastAsia="Calibri" w:cs="Times New Roman"/>
          <w:szCs w:val="24"/>
          <w:lang w:eastAsia="cs-CZ"/>
        </w:rPr>
        <w:t xml:space="preserve">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</w:p>
    <w:p w:rsidR="00BB7E18" w:rsidRPr="00622163" w:rsidRDefault="00BB7E18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28"/>
          <w:szCs w:val="28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  <w:r w:rsidRPr="00622163">
        <w:rPr>
          <w:rFonts w:eastAsia="Calibri" w:cs="Times New Roman"/>
          <w:b/>
          <w:color w:val="0000FF"/>
          <w:sz w:val="28"/>
          <w:szCs w:val="28"/>
          <w:lang w:eastAsia="cs-CZ"/>
        </w:rPr>
        <w:t>Odd.</w:t>
      </w:r>
      <w:r w:rsidRPr="00622163">
        <w:rPr>
          <w:rFonts w:eastAsia="Calibri" w:cs="Times New Roman"/>
          <w:color w:val="0000FF"/>
          <w:sz w:val="28"/>
          <w:szCs w:val="28"/>
          <w:lang w:eastAsia="cs-CZ"/>
        </w:rPr>
        <w:t xml:space="preserve"> </w:t>
      </w:r>
      <w:r w:rsidRPr="00622163">
        <w:rPr>
          <w:rFonts w:eastAsia="Calibri" w:cs="Times New Roman"/>
          <w:b/>
          <w:color w:val="0000FF"/>
          <w:sz w:val="28"/>
          <w:szCs w:val="28"/>
          <w:lang w:eastAsia="cs-CZ"/>
        </w:rPr>
        <w:t xml:space="preserve">5C,  5Nc, 305 EXE,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  <w:r w:rsidRPr="00622163">
        <w:rPr>
          <w:rFonts w:eastAsia="Calibri" w:cs="Times New Roman"/>
          <w:b/>
          <w:color w:val="0000FF"/>
          <w:sz w:val="28"/>
          <w:szCs w:val="28"/>
          <w:lang w:eastAsia="cs-CZ"/>
        </w:rPr>
        <w:t xml:space="preserve">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i/>
          <w:szCs w:val="24"/>
          <w:u w:val="thick"/>
          <w:lang w:eastAsia="cs-CZ"/>
        </w:rPr>
      </w:pPr>
      <w:r w:rsidRPr="00622163">
        <w:rPr>
          <w:rFonts w:eastAsia="Calibri" w:cs="Times New Roman"/>
          <w:b/>
          <w:i/>
          <w:szCs w:val="24"/>
          <w:u w:val="thick"/>
          <w:lang w:eastAsia="cs-CZ"/>
        </w:rPr>
        <w:t>Funkce</w:t>
      </w:r>
      <w:r w:rsidRPr="00622163">
        <w:rPr>
          <w:rFonts w:eastAsia="Calibri" w:cs="Times New Roman"/>
          <w:b/>
          <w:i/>
          <w:szCs w:val="24"/>
          <w:u w:val="thick"/>
          <w:lang w:eastAsia="cs-CZ"/>
        </w:rPr>
        <w:tab/>
        <w:t>______</w:t>
      </w:r>
      <w:r w:rsidRPr="00622163">
        <w:rPr>
          <w:rFonts w:eastAsia="Calibri" w:cs="Times New Roman"/>
          <w:b/>
          <w:i/>
          <w:szCs w:val="24"/>
          <w:u w:val="thick"/>
          <w:lang w:eastAsia="cs-CZ"/>
        </w:rPr>
        <w:tab/>
        <w:t xml:space="preserve">Jméno________________________Zástupce_____________                  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4F6228"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Předseda senátu </w:t>
      </w:r>
      <w:r w:rsidRPr="00622163">
        <w:rPr>
          <w:rFonts w:eastAsia="Calibri" w:cs="Times New Roman"/>
          <w:b/>
          <w:szCs w:val="20"/>
          <w:lang w:eastAsia="cs-CZ"/>
        </w:rPr>
        <w:tab/>
        <w:t xml:space="preserve">       </w:t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0"/>
          <w:u w:val="single"/>
          <w:lang w:eastAsia="cs-CZ"/>
        </w:rPr>
        <w:t>Mgr. Antonín PEKTOR</w:t>
      </w:r>
      <w:r w:rsidRPr="00622163">
        <w:rPr>
          <w:rFonts w:eastAsia="Calibri" w:cs="Times New Roman"/>
          <w:b/>
          <w:color w:val="FF0000"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 xml:space="preserve">      </w:t>
      </w: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 xml:space="preserve"> </w:t>
      </w:r>
      <w:r w:rsidR="00D06FE0" w:rsidRPr="00622163">
        <w:rPr>
          <w:rFonts w:eastAsia="Calibri" w:cs="Times New Roman"/>
          <w:b/>
          <w:szCs w:val="24"/>
          <w:lang w:eastAsia="cs-CZ"/>
        </w:rPr>
        <w:t>Mgr. Václav Kokožka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 xml:space="preserve">                                                                                                     </w:t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="00D06FE0" w:rsidRPr="00622163">
        <w:rPr>
          <w:rFonts w:eastAsia="Calibri" w:cs="Times New Roman"/>
          <w:b/>
          <w:szCs w:val="24"/>
          <w:lang w:eastAsia="cs-CZ"/>
        </w:rPr>
        <w:t xml:space="preserve"> </w:t>
      </w:r>
    </w:p>
    <w:p w:rsidR="00D06FE0" w:rsidRPr="00622163" w:rsidRDefault="00584067" w:rsidP="00BF7D94">
      <w:pPr>
        <w:spacing w:after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 xml:space="preserve">1. </w:t>
      </w:r>
      <w:r w:rsidRPr="00622163">
        <w:rPr>
          <w:rFonts w:eastAsia="Calibri" w:cs="Times New Roman"/>
          <w:b/>
          <w:szCs w:val="24"/>
          <w:lang w:eastAsia="cs-CZ"/>
        </w:rPr>
        <w:tab/>
        <w:t>Vyřizuje věci</w:t>
      </w:r>
      <w:r w:rsidR="00BF7D94" w:rsidRPr="00622163">
        <w:rPr>
          <w:rFonts w:eastAsia="Calibri" w:cs="Times New Roman"/>
          <w:b/>
          <w:szCs w:val="24"/>
          <w:lang w:eastAsia="cs-CZ"/>
        </w:rPr>
        <w:t xml:space="preserve"> C</w:t>
      </w:r>
      <w:r w:rsidRPr="00622163">
        <w:rPr>
          <w:rFonts w:eastAsia="Calibri" w:cs="Times New Roman"/>
          <w:szCs w:val="24"/>
          <w:lang w:eastAsia="cs-CZ"/>
        </w:rPr>
        <w:t xml:space="preserve"> </w:t>
      </w:r>
      <w:r w:rsidR="00BF7D94" w:rsidRPr="00622163">
        <w:rPr>
          <w:rFonts w:eastAsia="Calibri" w:cs="Times New Roman"/>
          <w:b/>
          <w:szCs w:val="24"/>
          <w:lang w:eastAsia="cs-CZ"/>
        </w:rPr>
        <w:t>(tj. občansko-právní agendu A)</w:t>
      </w:r>
      <w:r w:rsidR="00BF7D94" w:rsidRPr="00622163">
        <w:rPr>
          <w:rFonts w:eastAsia="Calibri" w:cs="Times New Roman"/>
          <w:szCs w:val="24"/>
          <w:lang w:eastAsia="cs-CZ"/>
        </w:rPr>
        <w:t xml:space="preserve"> tedy spadající pod civilní řízení </w:t>
      </w:r>
      <w:r w:rsidR="00BF7D94" w:rsidRPr="00622163">
        <w:rPr>
          <w:rFonts w:eastAsia="Calibri" w:cs="Times New Roman"/>
          <w:szCs w:val="24"/>
          <w:lang w:eastAsia="cs-CZ"/>
        </w:rPr>
        <w:tab/>
        <w:t xml:space="preserve">sporné </w:t>
      </w:r>
      <w:r w:rsidR="00BF7D94" w:rsidRPr="00622163">
        <w:rPr>
          <w:rFonts w:eastAsia="Calibri" w:cs="Times New Roman"/>
          <w:b/>
          <w:szCs w:val="24"/>
          <w:lang w:eastAsia="cs-CZ"/>
        </w:rPr>
        <w:t>včetně věcí senátních</w:t>
      </w:r>
      <w:r w:rsidR="00BF7D94" w:rsidRPr="00622163">
        <w:rPr>
          <w:rFonts w:eastAsia="Calibri" w:cs="Times New Roman"/>
          <w:szCs w:val="24"/>
          <w:lang w:eastAsia="cs-CZ"/>
        </w:rPr>
        <w:t xml:space="preserve"> </w:t>
      </w:r>
      <w:r w:rsidR="00BF7D94" w:rsidRPr="00622163">
        <w:rPr>
          <w:rFonts w:eastAsia="Calibri" w:cs="Times New Roman"/>
          <w:b/>
          <w:szCs w:val="24"/>
          <w:lang w:eastAsia="cs-CZ"/>
        </w:rPr>
        <w:t>včetně věcí s cizím prvkem</w:t>
      </w:r>
      <w:r w:rsidR="00BF7D94" w:rsidRPr="00622163">
        <w:rPr>
          <w:rFonts w:eastAsia="Calibri" w:cs="Times New Roman"/>
          <w:szCs w:val="24"/>
          <w:lang w:eastAsia="cs-CZ"/>
        </w:rPr>
        <w:t xml:space="preserve"> (rov</w:t>
      </w:r>
      <w:r w:rsidR="00D06FE0" w:rsidRPr="00622163">
        <w:rPr>
          <w:rFonts w:eastAsia="Calibri" w:cs="Times New Roman"/>
          <w:szCs w:val="24"/>
          <w:lang w:eastAsia="cs-CZ"/>
        </w:rPr>
        <w:t xml:space="preserve">ným dílem s JUDr. </w:t>
      </w:r>
      <w:r w:rsidR="00D06FE0" w:rsidRPr="00622163">
        <w:rPr>
          <w:rFonts w:eastAsia="Calibri" w:cs="Times New Roman"/>
          <w:szCs w:val="24"/>
          <w:lang w:eastAsia="cs-CZ"/>
        </w:rPr>
        <w:tab/>
        <w:t>Zuzanou Sperkovou</w:t>
      </w:r>
      <w:r w:rsidR="00BF7D94" w:rsidRPr="00622163">
        <w:rPr>
          <w:rFonts w:eastAsia="Calibri" w:cs="Times New Roman"/>
          <w:szCs w:val="24"/>
          <w:lang w:eastAsia="cs-CZ"/>
        </w:rPr>
        <w:t xml:space="preserve">) </w:t>
      </w:r>
      <w:r w:rsidR="00BF7D94" w:rsidRPr="00622163">
        <w:rPr>
          <w:rFonts w:eastAsia="Calibri" w:cs="Times New Roman"/>
          <w:b/>
          <w:i/>
          <w:szCs w:val="24"/>
          <w:u w:val="single"/>
          <w:lang w:eastAsia="cs-CZ"/>
        </w:rPr>
        <w:t>s výjimkou věcí samosoudcovských s cizím prvkem</w:t>
      </w:r>
      <w:r w:rsidR="00BF7D94" w:rsidRPr="00622163">
        <w:rPr>
          <w:rFonts w:eastAsia="Calibri" w:cs="Times New Roman"/>
          <w:szCs w:val="24"/>
          <w:lang w:eastAsia="cs-CZ"/>
        </w:rPr>
        <w:t xml:space="preserve"> v rozsahu </w:t>
      </w:r>
    </w:p>
    <w:p w:rsidR="00E81F30" w:rsidRPr="00622163" w:rsidRDefault="00D06FE0" w:rsidP="00BF7D94">
      <w:pPr>
        <w:spacing w:after="0"/>
        <w:rPr>
          <w:rFonts w:eastAsia="Times New Roman" w:cs="Times New Roman"/>
        </w:rPr>
      </w:pPr>
      <w:r w:rsidRPr="00622163">
        <w:rPr>
          <w:rFonts w:eastAsia="Calibri" w:cs="Times New Roman"/>
          <w:b/>
          <w:szCs w:val="24"/>
          <w:lang w:eastAsia="cs-CZ"/>
        </w:rPr>
        <w:t xml:space="preserve">            </w:t>
      </w:r>
      <w:r w:rsidR="00E81F30" w:rsidRPr="00622163">
        <w:rPr>
          <w:rFonts w:eastAsia="Calibri" w:cs="Times New Roman"/>
          <w:b/>
          <w:szCs w:val="24"/>
          <w:lang w:eastAsia="cs-CZ"/>
        </w:rPr>
        <w:t>4</w:t>
      </w:r>
      <w:r w:rsidR="00A60B0E" w:rsidRPr="00622163">
        <w:rPr>
          <w:rFonts w:eastAsia="Calibri" w:cs="Times New Roman"/>
          <w:b/>
          <w:szCs w:val="24"/>
          <w:lang w:eastAsia="cs-CZ"/>
        </w:rPr>
        <w:t>0</w:t>
      </w:r>
      <w:r w:rsidR="00BF7D94" w:rsidRPr="00622163">
        <w:rPr>
          <w:rFonts w:eastAsia="Calibri" w:cs="Times New Roman"/>
          <w:b/>
          <w:szCs w:val="24"/>
          <w:lang w:eastAsia="cs-CZ"/>
        </w:rPr>
        <w:t xml:space="preserve"> % nápadu</w:t>
      </w:r>
      <w:r w:rsidR="00E81F30" w:rsidRPr="00622163">
        <w:rPr>
          <w:rFonts w:eastAsia="Calibri" w:cs="Times New Roman"/>
          <w:b/>
          <w:szCs w:val="24"/>
          <w:lang w:eastAsia="cs-CZ"/>
        </w:rPr>
        <w:t xml:space="preserve"> od 1.1.2023 a 50 % nápadu od 1.2.2023</w:t>
      </w:r>
      <w:r w:rsidR="00BF7D94" w:rsidRPr="00622163">
        <w:rPr>
          <w:rFonts w:eastAsia="Calibri" w:cs="Times New Roman"/>
          <w:b/>
          <w:szCs w:val="24"/>
          <w:lang w:eastAsia="cs-CZ"/>
        </w:rPr>
        <w:t xml:space="preserve">. </w:t>
      </w:r>
      <w:r w:rsidR="00E81F30" w:rsidRPr="00622163">
        <w:rPr>
          <w:rFonts w:eastAsia="Times New Roman" w:cs="Times New Roman"/>
        </w:rPr>
        <w:t>Do nápadu se započítají</w:t>
      </w:r>
      <w:r w:rsidR="00BF7D94" w:rsidRPr="00622163">
        <w:rPr>
          <w:rFonts w:eastAsia="Times New Roman" w:cs="Times New Roman"/>
        </w:rPr>
        <w:t xml:space="preserve"> na </w:t>
      </w:r>
      <w:r w:rsidR="00E81F30" w:rsidRPr="00622163">
        <w:rPr>
          <w:rFonts w:eastAsia="Times New Roman" w:cs="Times New Roman"/>
        </w:rPr>
        <w:t>začát-</w:t>
      </w:r>
    </w:p>
    <w:p w:rsidR="00E81F30" w:rsidRPr="00622163" w:rsidRDefault="00E81F30" w:rsidP="00BF7D94">
      <w:pPr>
        <w:spacing w:after="0"/>
        <w:rPr>
          <w:rFonts w:eastAsia="Times New Roman" w:cs="Times New Roman"/>
        </w:rPr>
      </w:pPr>
      <w:r w:rsidRPr="00622163">
        <w:rPr>
          <w:rFonts w:eastAsia="Times New Roman" w:cs="Times New Roman"/>
        </w:rPr>
        <w:t xml:space="preserve">            </w:t>
      </w:r>
      <w:r w:rsidR="00BF7D94" w:rsidRPr="00622163">
        <w:rPr>
          <w:rFonts w:eastAsia="Times New Roman" w:cs="Times New Roman"/>
        </w:rPr>
        <w:t xml:space="preserve">ku roku všechny senátní věci zapsané (mylný zápis) v předchozím roce do jiných </w:t>
      </w:r>
      <w:r w:rsidRPr="00622163">
        <w:rPr>
          <w:rFonts w:eastAsia="Times New Roman" w:cs="Times New Roman"/>
        </w:rPr>
        <w:t xml:space="preserve"> senátů  </w:t>
      </w:r>
    </w:p>
    <w:p w:rsidR="00BF7D94" w:rsidRPr="00622163" w:rsidRDefault="00E81F30" w:rsidP="00BF7D94">
      <w:pPr>
        <w:spacing w:after="0"/>
        <w:rPr>
          <w:rFonts w:eastAsia="Times New Roman" w:cs="Times New Roman"/>
        </w:rPr>
      </w:pPr>
      <w:r w:rsidRPr="00622163">
        <w:rPr>
          <w:rFonts w:eastAsia="Times New Roman" w:cs="Times New Roman"/>
        </w:rPr>
        <w:t xml:space="preserve">            </w:t>
      </w:r>
      <w:r w:rsidR="00BF7D94" w:rsidRPr="00622163">
        <w:rPr>
          <w:rFonts w:eastAsia="Times New Roman" w:cs="Times New Roman"/>
        </w:rPr>
        <w:t xml:space="preserve">a následně přidělené k vyřízení do </w:t>
      </w:r>
      <w:r w:rsidRPr="00622163">
        <w:rPr>
          <w:rFonts w:eastAsia="Times New Roman" w:cs="Times New Roman"/>
        </w:rPr>
        <w:t>sená</w:t>
      </w:r>
      <w:r w:rsidR="00BF7D94" w:rsidRPr="00622163">
        <w:rPr>
          <w:rFonts w:eastAsia="Times New Roman" w:cs="Times New Roman"/>
        </w:rPr>
        <w:t xml:space="preserve">tu 5C. </w:t>
      </w:r>
    </w:p>
    <w:p w:rsidR="00BF7D94" w:rsidRPr="00622163" w:rsidRDefault="00BF7D94" w:rsidP="00BF7D94">
      <w:pPr>
        <w:spacing w:after="0"/>
        <w:rPr>
          <w:rFonts w:eastAsia="Calibri" w:cs="Times New Roman"/>
          <w:szCs w:val="24"/>
          <w:lang w:eastAsia="cs-CZ"/>
        </w:rPr>
      </w:pPr>
    </w:p>
    <w:p w:rsidR="00BF7D94" w:rsidRPr="00622163" w:rsidRDefault="00BF7D94" w:rsidP="00BF7D94">
      <w:pPr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2.</w:t>
      </w:r>
      <w:r w:rsidRPr="00622163">
        <w:rPr>
          <w:rFonts w:eastAsia="Calibri" w:cs="Times New Roman"/>
          <w:szCs w:val="24"/>
          <w:lang w:eastAsia="cs-CZ"/>
        </w:rPr>
        <w:t xml:space="preserve"> </w:t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>Vyřizuje věci Nc</w:t>
      </w:r>
      <w:r w:rsidRPr="00622163">
        <w:rPr>
          <w:rFonts w:eastAsia="Calibri" w:cs="Times New Roman"/>
          <w:szCs w:val="20"/>
          <w:lang w:eastAsia="cs-CZ"/>
        </w:rPr>
        <w:t xml:space="preserve"> </w:t>
      </w:r>
      <w:r w:rsidRPr="00622163">
        <w:rPr>
          <w:rFonts w:eastAsia="Calibri" w:cs="Times New Roman"/>
          <w:b/>
          <w:szCs w:val="24"/>
          <w:lang w:eastAsia="cs-CZ"/>
        </w:rPr>
        <w:t>(tj. občansko-právní agendu B)</w:t>
      </w:r>
      <w:r w:rsidRPr="00622163">
        <w:rPr>
          <w:rFonts w:eastAsia="Calibri" w:cs="Times New Roman"/>
          <w:szCs w:val="24"/>
          <w:lang w:eastAsia="cs-CZ"/>
        </w:rPr>
        <w:t xml:space="preserve"> tedy spadající pod </w:t>
      </w:r>
      <w:r w:rsidRPr="00622163">
        <w:rPr>
          <w:rFonts w:eastAsia="Calibri" w:cs="Times New Roman"/>
          <w:szCs w:val="20"/>
          <w:lang w:eastAsia="cs-CZ"/>
        </w:rPr>
        <w:t xml:space="preserve">řízení před </w:t>
      </w:r>
      <w:r w:rsidRPr="00622163">
        <w:rPr>
          <w:rFonts w:eastAsia="Calibri" w:cs="Times New Roman"/>
          <w:szCs w:val="20"/>
          <w:lang w:eastAsia="cs-CZ"/>
        </w:rPr>
        <w:tab/>
        <w:t xml:space="preserve">podáním žaloby a řízení o předběžných opatřeních a zajištění důkazu – </w:t>
      </w:r>
      <w:r w:rsidRPr="00622163">
        <w:rPr>
          <w:rFonts w:eastAsia="Calibri" w:cs="Times New Roman"/>
          <w:szCs w:val="24"/>
          <w:lang w:eastAsia="cs-CZ"/>
        </w:rPr>
        <w:t xml:space="preserve">v rozsahu </w:t>
      </w:r>
      <w:r w:rsidR="009A10ED" w:rsidRPr="00622163">
        <w:rPr>
          <w:rFonts w:eastAsia="Calibri" w:cs="Times New Roman"/>
          <w:b/>
          <w:szCs w:val="24"/>
          <w:lang w:eastAsia="cs-CZ"/>
        </w:rPr>
        <w:t>5</w:t>
      </w:r>
      <w:r w:rsidR="00A60B0E" w:rsidRPr="00622163">
        <w:rPr>
          <w:rFonts w:eastAsia="Calibri" w:cs="Times New Roman"/>
          <w:b/>
          <w:szCs w:val="24"/>
          <w:lang w:eastAsia="cs-CZ"/>
        </w:rPr>
        <w:t>0</w:t>
      </w:r>
      <w:r w:rsidR="00D06FE0" w:rsidRPr="00622163">
        <w:rPr>
          <w:rFonts w:eastAsia="Calibri" w:cs="Times New Roman"/>
          <w:b/>
          <w:szCs w:val="24"/>
          <w:lang w:eastAsia="cs-CZ"/>
        </w:rPr>
        <w:t xml:space="preserve"> </w:t>
      </w:r>
      <w:r w:rsidRPr="00622163">
        <w:rPr>
          <w:rFonts w:eastAsia="Calibri" w:cs="Times New Roman"/>
          <w:b/>
          <w:szCs w:val="24"/>
          <w:lang w:eastAsia="cs-CZ"/>
        </w:rPr>
        <w:t xml:space="preserve">% </w:t>
      </w:r>
      <w:r w:rsidRPr="00622163">
        <w:rPr>
          <w:rFonts w:eastAsia="Calibri" w:cs="Times New Roman"/>
          <w:b/>
          <w:szCs w:val="24"/>
          <w:lang w:eastAsia="cs-CZ"/>
        </w:rPr>
        <w:tab/>
        <w:t>nápadu.</w:t>
      </w:r>
    </w:p>
    <w:p w:rsidR="00BF7D94" w:rsidRPr="00622163" w:rsidRDefault="00BF7D94" w:rsidP="00BF7D94">
      <w:pPr>
        <w:spacing w:after="0"/>
        <w:rPr>
          <w:rFonts w:eastAsia="Calibri" w:cs="Times New Roman"/>
          <w:szCs w:val="20"/>
          <w:lang w:eastAsia="cs-CZ"/>
        </w:rPr>
      </w:pPr>
    </w:p>
    <w:p w:rsidR="00BF7D94" w:rsidRPr="00622163" w:rsidRDefault="00BF7D94" w:rsidP="00BF7D94">
      <w:pPr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</w:rPr>
        <w:t xml:space="preserve">3. </w:t>
      </w:r>
      <w:r w:rsidRPr="00622163">
        <w:rPr>
          <w:rFonts w:eastAsia="Calibri" w:cs="Times New Roman"/>
          <w:b/>
        </w:rPr>
        <w:tab/>
        <w:t>Vyřizuje věci Nc</w:t>
      </w:r>
      <w:r w:rsidRPr="00622163">
        <w:rPr>
          <w:rFonts w:eastAsia="Calibri" w:cs="Times New Roman"/>
        </w:rPr>
        <w:t xml:space="preserve"> </w:t>
      </w:r>
      <w:r w:rsidRPr="00622163">
        <w:rPr>
          <w:rFonts w:eastAsia="Calibri" w:cs="Times New Roman"/>
          <w:b/>
          <w:szCs w:val="24"/>
          <w:lang w:eastAsia="cs-CZ"/>
        </w:rPr>
        <w:t>(tj. občansko-právní agendu C)</w:t>
      </w:r>
      <w:r w:rsidRPr="00622163">
        <w:rPr>
          <w:rFonts w:eastAsia="Calibri" w:cs="Times New Roman"/>
          <w:szCs w:val="24"/>
          <w:lang w:eastAsia="cs-CZ"/>
        </w:rPr>
        <w:t xml:space="preserve"> spadající pod </w:t>
      </w:r>
      <w:r w:rsidRPr="00622163">
        <w:rPr>
          <w:rFonts w:eastAsia="Calibri" w:cs="Times New Roman"/>
        </w:rPr>
        <w:t xml:space="preserve">nesporná řízení a  </w:t>
      </w:r>
      <w:r w:rsidRPr="00622163">
        <w:rPr>
          <w:rFonts w:eastAsia="Calibri" w:cs="Times New Roman"/>
        </w:rPr>
        <w:tab/>
        <w:t xml:space="preserve">řízení o předběžných opatřeních podle zákona o zvláštních řízeních soudních – </w:t>
      </w:r>
      <w:r w:rsidRPr="00622163">
        <w:rPr>
          <w:rFonts w:eastAsia="Calibri" w:cs="Times New Roman"/>
          <w:szCs w:val="24"/>
          <w:lang w:eastAsia="cs-CZ"/>
        </w:rPr>
        <w:t xml:space="preserve">v rozsahu </w:t>
      </w:r>
      <w:r w:rsidRPr="00622163">
        <w:rPr>
          <w:rFonts w:eastAsia="Calibri" w:cs="Times New Roman"/>
          <w:szCs w:val="24"/>
          <w:lang w:eastAsia="cs-CZ"/>
        </w:rPr>
        <w:tab/>
      </w:r>
      <w:r w:rsidR="009A10ED" w:rsidRPr="00622163">
        <w:rPr>
          <w:rFonts w:eastAsia="Calibri" w:cs="Times New Roman"/>
          <w:b/>
          <w:szCs w:val="24"/>
          <w:lang w:eastAsia="cs-CZ"/>
        </w:rPr>
        <w:t>5</w:t>
      </w:r>
      <w:r w:rsidR="00A60B0E" w:rsidRPr="00622163">
        <w:rPr>
          <w:rFonts w:eastAsia="Calibri" w:cs="Times New Roman"/>
          <w:b/>
          <w:szCs w:val="24"/>
          <w:lang w:eastAsia="cs-CZ"/>
        </w:rPr>
        <w:t xml:space="preserve">0 </w:t>
      </w:r>
      <w:r w:rsidRPr="00622163">
        <w:rPr>
          <w:rFonts w:eastAsia="Calibri" w:cs="Times New Roman"/>
          <w:b/>
          <w:szCs w:val="24"/>
          <w:lang w:eastAsia="cs-CZ"/>
        </w:rPr>
        <w:t>% nápadu.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BF7D94" w:rsidRPr="00622163" w:rsidRDefault="00BF7D94" w:rsidP="00BF7D94">
      <w:pPr>
        <w:spacing w:after="0"/>
        <w:ind w:left="709" w:hanging="709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lastRenderedPageBreak/>
        <w:t>4.</w:t>
      </w:r>
      <w:r w:rsidRPr="00622163">
        <w:rPr>
          <w:rFonts w:eastAsia="Calibri" w:cs="Times New Roman"/>
          <w:szCs w:val="20"/>
          <w:lang w:eastAsia="cs-CZ"/>
        </w:rPr>
        <w:t xml:space="preserve"> </w:t>
      </w:r>
      <w:r w:rsidRPr="00622163">
        <w:rPr>
          <w:rFonts w:eastAsia="Calibri" w:cs="Times New Roman"/>
          <w:szCs w:val="20"/>
          <w:lang w:eastAsia="cs-CZ"/>
        </w:rPr>
        <w:tab/>
        <w:t xml:space="preserve">Vyřizuje </w:t>
      </w:r>
      <w:r w:rsidRPr="00622163">
        <w:rPr>
          <w:rFonts w:eastAsia="Calibri" w:cs="Times New Roman"/>
          <w:b/>
          <w:szCs w:val="20"/>
          <w:lang w:eastAsia="cs-CZ"/>
        </w:rPr>
        <w:t>věci EXE</w:t>
      </w:r>
      <w:r w:rsidRPr="00622163">
        <w:rPr>
          <w:rFonts w:eastAsia="Calibri" w:cs="Times New Roman"/>
          <w:szCs w:val="20"/>
          <w:lang w:eastAsia="cs-CZ"/>
        </w:rPr>
        <w:t xml:space="preserve"> v řízení o výkonu rozhodnutí soukromými exekutory podle exekučního řádu v rozsahu pravomoci k rozhodování exekučního soudu podle citované-ho právního předpisu – </w:t>
      </w:r>
      <w:r w:rsidR="009A10ED" w:rsidRPr="00622163">
        <w:rPr>
          <w:rFonts w:eastAsia="Calibri" w:cs="Times New Roman"/>
          <w:b/>
          <w:szCs w:val="24"/>
          <w:lang w:eastAsia="cs-CZ"/>
        </w:rPr>
        <w:t>5</w:t>
      </w:r>
      <w:r w:rsidR="00A60B0E" w:rsidRPr="00622163">
        <w:rPr>
          <w:rFonts w:eastAsia="Calibri" w:cs="Times New Roman"/>
          <w:b/>
          <w:szCs w:val="24"/>
          <w:lang w:eastAsia="cs-CZ"/>
        </w:rPr>
        <w:t>0</w:t>
      </w:r>
      <w:r w:rsidRPr="00622163">
        <w:rPr>
          <w:rFonts w:eastAsia="Calibri" w:cs="Times New Roman"/>
          <w:b/>
          <w:szCs w:val="24"/>
          <w:lang w:eastAsia="cs-CZ"/>
        </w:rPr>
        <w:t xml:space="preserve"> % nápadu.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D06FE0" w:rsidRPr="00622163" w:rsidRDefault="00BF7D94" w:rsidP="00BF7D94">
      <w:pPr>
        <w:spacing w:after="0"/>
        <w:rPr>
          <w:rFonts w:eastAsia="Calibri" w:cs="Times New Roman"/>
          <w:szCs w:val="24"/>
        </w:rPr>
      </w:pPr>
      <w:r w:rsidRPr="00622163">
        <w:rPr>
          <w:rFonts w:eastAsia="Calibri" w:cs="Times New Roman"/>
          <w:b/>
          <w:szCs w:val="24"/>
          <w:lang w:eastAsia="cs-CZ"/>
        </w:rPr>
        <w:t>5</w:t>
      </w:r>
      <w:r w:rsidRPr="00622163">
        <w:rPr>
          <w:rFonts w:eastAsia="Calibri" w:cs="Times New Roman"/>
          <w:szCs w:val="24"/>
        </w:rPr>
        <w:t xml:space="preserve">. </w:t>
      </w:r>
      <w:r w:rsidRPr="00622163">
        <w:rPr>
          <w:rFonts w:eastAsia="Calibri" w:cs="Times New Roman"/>
          <w:szCs w:val="24"/>
        </w:rPr>
        <w:tab/>
      </w:r>
      <w:r w:rsidRPr="00622163">
        <w:rPr>
          <w:rFonts w:eastAsia="Calibri" w:cs="Times New Roman"/>
          <w:b/>
          <w:szCs w:val="24"/>
        </w:rPr>
        <w:t xml:space="preserve">Vyřizuje věci </w:t>
      </w:r>
      <w:r w:rsidRPr="00622163">
        <w:rPr>
          <w:rFonts w:eastAsia="Calibri" w:cs="Times New Roman"/>
          <w:szCs w:val="24"/>
        </w:rPr>
        <w:t xml:space="preserve">agendy </w:t>
      </w:r>
      <w:r w:rsidRPr="00622163">
        <w:rPr>
          <w:rFonts w:eastAsia="Calibri" w:cs="Times New Roman"/>
          <w:b/>
          <w:szCs w:val="24"/>
        </w:rPr>
        <w:t>Centrálního elektronického platebního rozkazu (CEPR)</w:t>
      </w:r>
      <w:r w:rsidRPr="00622163">
        <w:rPr>
          <w:rFonts w:eastAsia="Calibri" w:cs="Times New Roman"/>
          <w:szCs w:val="24"/>
        </w:rPr>
        <w:t xml:space="preserve"> </w:t>
      </w:r>
      <w:r w:rsidRPr="00622163">
        <w:rPr>
          <w:rFonts w:eastAsia="Calibri" w:cs="Times New Roman"/>
          <w:szCs w:val="24"/>
        </w:rPr>
        <w:tab/>
        <w:t xml:space="preserve">spadající do výlučné pravomoci soudce včetně dozoru nad vyšší soudní úřednicí </w:t>
      </w:r>
      <w:r w:rsidRPr="00622163">
        <w:rPr>
          <w:rFonts w:eastAsia="Calibri" w:cs="Times New Roman"/>
          <w:szCs w:val="24"/>
        </w:rPr>
        <w:tab/>
        <w:t>vykonávající v této agendě samostatné úkony.</w:t>
      </w:r>
    </w:p>
    <w:p w:rsidR="00BF7D94" w:rsidRPr="00622163" w:rsidRDefault="00BF7D94" w:rsidP="00BF7D94">
      <w:pPr>
        <w:spacing w:after="0"/>
        <w:rPr>
          <w:rFonts w:eastAsia="Calibri" w:cs="Times New Roman"/>
          <w:szCs w:val="24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622163">
        <w:rPr>
          <w:rFonts w:eastAsia="Calibri" w:cs="Times New Roman"/>
          <w:b/>
        </w:rPr>
        <w:t xml:space="preserve">6. </w:t>
      </w:r>
      <w:r w:rsidRPr="00622163">
        <w:rPr>
          <w:rFonts w:eastAsia="Calibri" w:cs="Times New Roman"/>
          <w:b/>
        </w:rPr>
        <w:tab/>
        <w:t>So</w:t>
      </w:r>
      <w:r w:rsidRPr="00622163">
        <w:rPr>
          <w:rFonts w:eastAsia="Calibri" w:cs="Times New Roman"/>
          <w:b/>
          <w:szCs w:val="24"/>
        </w:rPr>
        <w:t>udcovské úkony v agendě D</w:t>
      </w:r>
      <w:r w:rsidRPr="00622163">
        <w:rPr>
          <w:rFonts w:eastAsia="Calibri" w:cs="Times New Roman"/>
          <w:szCs w:val="24"/>
        </w:rPr>
        <w:t xml:space="preserve"> – v působnosti obvodu Mgr. Legové, JUDr. Stehlíkové 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</w:rPr>
      </w:pPr>
      <w:r w:rsidRPr="00622163">
        <w:rPr>
          <w:rFonts w:eastAsia="Calibri" w:cs="Times New Roman"/>
          <w:szCs w:val="24"/>
        </w:rPr>
        <w:t xml:space="preserve">            a  JUDr. Pokorné, Mgr. Vovsíkové </w:t>
      </w:r>
      <w:r w:rsidRPr="00622163">
        <w:rPr>
          <w:rFonts w:eastAsia="Calibri" w:cs="Times New Roman"/>
          <w:b/>
          <w:szCs w:val="24"/>
        </w:rPr>
        <w:t>a dále v agendě SD.</w:t>
      </w:r>
      <w:r w:rsidRPr="00622163">
        <w:rPr>
          <w:rFonts w:eastAsia="Calibri" w:cs="Times New Roman"/>
          <w:b/>
        </w:rPr>
        <w:tab/>
        <w:t xml:space="preserve"> </w:t>
      </w:r>
    </w:p>
    <w:p w:rsidR="00BF7D94" w:rsidRPr="00622163" w:rsidRDefault="00BF7D94" w:rsidP="00BF7D94">
      <w:pPr>
        <w:spacing w:after="0"/>
        <w:rPr>
          <w:rFonts w:eastAsia="Calibri" w:cs="Times New Roman"/>
          <w:szCs w:val="24"/>
          <w:lang w:eastAsia="cs-CZ"/>
        </w:rPr>
      </w:pPr>
    </w:p>
    <w:p w:rsidR="00BF7D94" w:rsidRPr="00622163" w:rsidRDefault="00BF7D94" w:rsidP="00BF7D94">
      <w:pPr>
        <w:spacing w:after="200"/>
        <w:rPr>
          <w:rFonts w:eastAsia="Calibri" w:cs="Times New Roman"/>
          <w:b/>
        </w:rPr>
      </w:pPr>
      <w:r w:rsidRPr="00622163">
        <w:rPr>
          <w:rFonts w:eastAsia="Calibri" w:cs="Times New Roman"/>
          <w:b/>
          <w:szCs w:val="24"/>
        </w:rPr>
        <w:t xml:space="preserve">7. </w:t>
      </w:r>
      <w:r w:rsidRPr="00622163">
        <w:rPr>
          <w:rFonts w:eastAsia="Calibri" w:cs="Times New Roman"/>
          <w:b/>
          <w:szCs w:val="24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>Vyřizuje</w:t>
      </w:r>
      <w:r w:rsidRPr="00622163">
        <w:rPr>
          <w:rFonts w:eastAsia="Calibri" w:cs="Times New Roman"/>
          <w:szCs w:val="20"/>
          <w:lang w:eastAsia="cs-CZ"/>
        </w:rPr>
        <w:t xml:space="preserve"> </w:t>
      </w:r>
      <w:r w:rsidRPr="00622163">
        <w:rPr>
          <w:rFonts w:eastAsia="Calibri" w:cs="Times New Roman"/>
          <w:b/>
          <w:szCs w:val="20"/>
          <w:lang w:eastAsia="cs-CZ"/>
        </w:rPr>
        <w:t>věci  P a Nc</w:t>
      </w:r>
      <w:r w:rsidRPr="00622163">
        <w:rPr>
          <w:rFonts w:eastAsia="Calibri" w:cs="Times New Roman"/>
          <w:szCs w:val="20"/>
          <w:lang w:eastAsia="cs-CZ"/>
        </w:rPr>
        <w:t xml:space="preserve"> spadající pod nesporné  civilní řízení opatrovnické podle zákona o </w:t>
      </w:r>
      <w:r w:rsidRPr="00622163">
        <w:rPr>
          <w:rFonts w:eastAsia="Calibri" w:cs="Times New Roman"/>
          <w:szCs w:val="20"/>
          <w:lang w:eastAsia="cs-CZ"/>
        </w:rPr>
        <w:tab/>
        <w:t xml:space="preserve">zvláštních řízeních soudních </w:t>
      </w:r>
      <w:r w:rsidRPr="00622163">
        <w:rPr>
          <w:rFonts w:eastAsia="Calibri" w:cs="Times New Roman"/>
          <w:szCs w:val="24"/>
          <w:lang w:eastAsia="cs-CZ"/>
        </w:rPr>
        <w:t xml:space="preserve">a to </w:t>
      </w:r>
      <w:r w:rsidRPr="00622163">
        <w:rPr>
          <w:rFonts w:eastAsia="Calibri" w:cs="Times New Roman"/>
          <w:b/>
          <w:szCs w:val="24"/>
          <w:lang w:eastAsia="cs-CZ"/>
        </w:rPr>
        <w:t xml:space="preserve">o předběžném opatření upravující poměry </w:t>
      </w:r>
      <w:r w:rsidRPr="00622163">
        <w:rPr>
          <w:rFonts w:eastAsia="Calibri" w:cs="Times New Roman"/>
          <w:b/>
          <w:szCs w:val="24"/>
          <w:lang w:eastAsia="cs-CZ"/>
        </w:rPr>
        <w:tab/>
        <w:t>nezletilého dítěte</w:t>
      </w:r>
      <w:r w:rsidRPr="00622163">
        <w:rPr>
          <w:rFonts w:eastAsia="Calibri" w:cs="Times New Roman"/>
          <w:szCs w:val="24"/>
          <w:lang w:eastAsia="cs-CZ"/>
        </w:rPr>
        <w:t xml:space="preserve"> (§ 452 a násl. ZŘS) včetně </w:t>
      </w:r>
      <w:r w:rsidRPr="00622163">
        <w:rPr>
          <w:rFonts w:eastAsia="Calibri" w:cs="Times New Roman"/>
          <w:b/>
          <w:szCs w:val="24"/>
          <w:lang w:eastAsia="cs-CZ"/>
        </w:rPr>
        <w:t xml:space="preserve">výkonu rozhodnutí o předběžné úpravě </w:t>
      </w:r>
      <w:r w:rsidRPr="00622163">
        <w:rPr>
          <w:rFonts w:eastAsia="Calibri" w:cs="Times New Roman"/>
          <w:b/>
          <w:szCs w:val="24"/>
          <w:lang w:eastAsia="cs-CZ"/>
        </w:rPr>
        <w:tab/>
        <w:t>poměrů</w:t>
      </w:r>
      <w:r w:rsidRPr="00622163">
        <w:rPr>
          <w:rFonts w:eastAsia="Calibri" w:cs="Times New Roman"/>
          <w:szCs w:val="24"/>
          <w:lang w:eastAsia="cs-CZ"/>
        </w:rPr>
        <w:t xml:space="preserve"> (§ 497 a násl. ZŘS) s tím, že rozhoduje pouze o návrzích podaných mimo </w:t>
      </w:r>
      <w:r w:rsidRPr="00622163">
        <w:rPr>
          <w:rFonts w:eastAsia="Calibri" w:cs="Times New Roman"/>
          <w:szCs w:val="24"/>
          <w:lang w:eastAsia="cs-CZ"/>
        </w:rPr>
        <w:tab/>
        <w:t xml:space="preserve">pracovní dobu v rámci své pracovní pohotovosti – </w:t>
      </w:r>
      <w:r w:rsidRPr="00622163">
        <w:rPr>
          <w:rFonts w:eastAsia="Calibri" w:cs="Times New Roman"/>
          <w:b/>
          <w:szCs w:val="24"/>
          <w:lang w:eastAsia="cs-CZ"/>
        </w:rPr>
        <w:t>podle rozpisu služeb.</w:t>
      </w:r>
    </w:p>
    <w:p w:rsidR="00BF7D94" w:rsidRPr="00622163" w:rsidRDefault="00BF7D94" w:rsidP="00BF7D94">
      <w:pPr>
        <w:spacing w:after="0"/>
        <w:ind w:left="709" w:hanging="709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b/>
          <w:szCs w:val="24"/>
        </w:rPr>
        <w:t xml:space="preserve">8. </w:t>
      </w:r>
      <w:r w:rsidRPr="00622163">
        <w:rPr>
          <w:rFonts w:eastAsia="Calibri" w:cs="Times New Roman"/>
          <w:b/>
          <w:szCs w:val="24"/>
        </w:rPr>
        <w:tab/>
        <w:t>Vyřizuje věci Nc</w:t>
      </w:r>
      <w:r w:rsidRPr="00622163">
        <w:rPr>
          <w:rFonts w:eastAsia="Calibri" w:cs="Times New Roman"/>
          <w:szCs w:val="24"/>
        </w:rPr>
        <w:t xml:space="preserve"> řízení </w:t>
      </w:r>
      <w:r w:rsidRPr="00622163">
        <w:rPr>
          <w:rFonts w:eastAsia="Calibri" w:cs="Times New Roman"/>
          <w:b/>
          <w:szCs w:val="24"/>
        </w:rPr>
        <w:t>ve věcech ochrany proti domácímu násilí</w:t>
      </w:r>
      <w:r w:rsidRPr="00622163">
        <w:rPr>
          <w:rFonts w:eastAsia="Calibri" w:cs="Times New Roman"/>
          <w:szCs w:val="24"/>
        </w:rPr>
        <w:t xml:space="preserve"> (o nařízení předběžného opatření podle § 400 a násl. zák. o ZŘS, o prodloužení předběžného opatření podle § 410 a  násl. zák. o ZŘS, o výkonu rozhodnutí ve věci ochrany proti domácímu násilí podle § 492 a  násl. zák. o ZŘS) </w:t>
      </w:r>
      <w:r w:rsidR="00A60B0E" w:rsidRPr="00622163">
        <w:rPr>
          <w:rFonts w:eastAsia="Calibri" w:cs="Times New Roman"/>
          <w:szCs w:val="20"/>
          <w:lang w:eastAsia="cs-CZ"/>
        </w:rPr>
        <w:t>–</w:t>
      </w:r>
      <w:r w:rsidRPr="00622163">
        <w:rPr>
          <w:rFonts w:eastAsia="Calibri" w:cs="Times New Roman"/>
          <w:szCs w:val="20"/>
          <w:lang w:eastAsia="cs-CZ"/>
        </w:rPr>
        <w:t xml:space="preserve"> </w:t>
      </w:r>
      <w:r w:rsidRPr="00622163">
        <w:rPr>
          <w:rFonts w:eastAsia="Calibri" w:cs="Times New Roman"/>
          <w:b/>
          <w:szCs w:val="24"/>
          <w:lang w:eastAsia="cs-CZ"/>
        </w:rPr>
        <w:t>100</w:t>
      </w:r>
      <w:r w:rsidR="00A60B0E" w:rsidRPr="00622163">
        <w:rPr>
          <w:rFonts w:eastAsia="Calibri" w:cs="Times New Roman"/>
          <w:b/>
          <w:szCs w:val="24"/>
          <w:lang w:eastAsia="cs-CZ"/>
        </w:rPr>
        <w:t xml:space="preserve"> </w:t>
      </w:r>
      <w:r w:rsidRPr="00622163">
        <w:rPr>
          <w:rFonts w:eastAsia="Calibri" w:cs="Times New Roman"/>
          <w:b/>
          <w:szCs w:val="24"/>
          <w:lang w:eastAsia="cs-CZ"/>
        </w:rPr>
        <w:t xml:space="preserve">% nápadu </w:t>
      </w:r>
      <w:r w:rsidRPr="00622163">
        <w:rPr>
          <w:rFonts w:eastAsia="Calibri" w:cs="Times New Roman"/>
          <w:szCs w:val="20"/>
          <w:lang w:eastAsia="cs-CZ"/>
        </w:rPr>
        <w:t>(návrhy napadlé v pracovní době)</w:t>
      </w:r>
      <w:r w:rsidRPr="00622163">
        <w:rPr>
          <w:rFonts w:eastAsia="Calibri" w:cs="Times New Roman"/>
          <w:b/>
          <w:szCs w:val="20"/>
          <w:lang w:eastAsia="cs-CZ"/>
        </w:rPr>
        <w:t xml:space="preserve"> </w:t>
      </w:r>
      <w:r w:rsidRPr="00622163">
        <w:rPr>
          <w:rFonts w:eastAsia="Calibri" w:cs="Times New Roman"/>
          <w:szCs w:val="24"/>
          <w:lang w:eastAsia="cs-CZ"/>
        </w:rPr>
        <w:t xml:space="preserve">s tím, že  o návrzích podaných mimo pracovní dobu  rozhoduje v rámci své pracovní pohotovosti – </w:t>
      </w:r>
      <w:r w:rsidRPr="00622163">
        <w:rPr>
          <w:rFonts w:eastAsia="Calibri" w:cs="Times New Roman"/>
          <w:b/>
          <w:szCs w:val="24"/>
          <w:lang w:eastAsia="cs-CZ"/>
        </w:rPr>
        <w:t xml:space="preserve">podle rozpisu služeb. </w:t>
      </w:r>
      <w:r w:rsidRPr="00622163">
        <w:rPr>
          <w:rFonts w:eastAsia="Calibri" w:cs="Times New Roman"/>
          <w:szCs w:val="24"/>
          <w:lang w:eastAsia="cs-CZ"/>
        </w:rPr>
        <w:t xml:space="preserve">Rozhoduje ve věcech úschov spojených s výkonem a zrušením předběžných opatření, která vydal. </w:t>
      </w:r>
    </w:p>
    <w:p w:rsidR="00BF7D94" w:rsidRPr="00622163" w:rsidRDefault="00BF7D94" w:rsidP="00BF7D94">
      <w:pPr>
        <w:spacing w:after="0"/>
        <w:rPr>
          <w:rFonts w:eastAsia="Calibri" w:cs="Times New Roman"/>
          <w:b/>
          <w:szCs w:val="24"/>
          <w:lang w:eastAsia="cs-CZ"/>
        </w:rPr>
      </w:pPr>
    </w:p>
    <w:p w:rsidR="00D06FE0" w:rsidRPr="00622163" w:rsidRDefault="00D06FE0" w:rsidP="00D06FE0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9</w:t>
      </w:r>
      <w:r w:rsidR="00BF7D94" w:rsidRPr="00622163">
        <w:rPr>
          <w:rFonts w:eastAsia="Calibri" w:cs="Times New Roman"/>
          <w:b/>
          <w:szCs w:val="20"/>
          <w:lang w:eastAsia="cs-CZ"/>
        </w:rPr>
        <w:t xml:space="preserve">. </w:t>
      </w:r>
      <w:r w:rsidR="00BF7D94" w:rsidRPr="00622163">
        <w:rPr>
          <w:rFonts w:eastAsia="Calibri" w:cs="Times New Roman"/>
          <w:b/>
          <w:szCs w:val="20"/>
          <w:lang w:eastAsia="cs-CZ"/>
        </w:rPr>
        <w:tab/>
        <w:t>Rozhoduje o podaných opravných prostředcích (odvolání a námitky)</w:t>
      </w:r>
      <w:r w:rsidR="00BF7D94" w:rsidRPr="00622163">
        <w:rPr>
          <w:rFonts w:eastAsia="Calibri" w:cs="Times New Roman"/>
          <w:szCs w:val="20"/>
          <w:lang w:eastAsia="cs-CZ"/>
        </w:rPr>
        <w:t xml:space="preserve"> ve shora </w:t>
      </w:r>
      <w:r w:rsidR="00BF7D94" w:rsidRPr="00622163">
        <w:rPr>
          <w:rFonts w:eastAsia="Calibri" w:cs="Times New Roman"/>
          <w:szCs w:val="20"/>
          <w:lang w:eastAsia="cs-CZ"/>
        </w:rPr>
        <w:tab/>
        <w:t xml:space="preserve">uvedených věcech proti rozhodnutím justičního čekatele, asistenta soudce nebo </w:t>
      </w:r>
      <w:r w:rsidR="00BF7D94" w:rsidRPr="00622163">
        <w:rPr>
          <w:rFonts w:eastAsia="Calibri" w:cs="Times New Roman"/>
          <w:szCs w:val="20"/>
          <w:lang w:eastAsia="cs-CZ"/>
        </w:rPr>
        <w:tab/>
        <w:t xml:space="preserve">pověřeného administrativního zaměstnance  podle §  374 odst. 3 OSŘ a podle § 9 odst. 1 </w:t>
      </w:r>
      <w:r w:rsidR="00BF7D94" w:rsidRPr="00622163">
        <w:rPr>
          <w:rFonts w:eastAsia="Calibri" w:cs="Times New Roman"/>
          <w:szCs w:val="20"/>
          <w:lang w:eastAsia="cs-CZ"/>
        </w:rPr>
        <w:tab/>
        <w:t>a 2 VSÚ proti rozhodnutí vyššího soudního úředníka má-li za to, že s</w:t>
      </w:r>
      <w:r w:rsidR="00694BB8" w:rsidRPr="00622163">
        <w:rPr>
          <w:rFonts w:eastAsia="Calibri" w:cs="Times New Roman"/>
          <w:szCs w:val="20"/>
          <w:lang w:eastAsia="cs-CZ"/>
        </w:rPr>
        <w:t>e</w:t>
      </w:r>
      <w:r w:rsidRPr="00622163">
        <w:rPr>
          <w:rFonts w:eastAsia="Calibri" w:cs="Times New Roman"/>
          <w:szCs w:val="20"/>
          <w:lang w:eastAsia="cs-CZ"/>
        </w:rPr>
        <w:t xml:space="preserve"> má odvolání zcela </w:t>
      </w:r>
      <w:r w:rsidRPr="00622163">
        <w:rPr>
          <w:rFonts w:eastAsia="Calibri" w:cs="Times New Roman"/>
          <w:szCs w:val="20"/>
          <w:lang w:eastAsia="cs-CZ"/>
        </w:rPr>
        <w:tab/>
        <w:t>vyhovět.</w:t>
      </w:r>
    </w:p>
    <w:p w:rsidR="00D06FE0" w:rsidRPr="00622163" w:rsidRDefault="00D06FE0" w:rsidP="00D06FE0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BF7D94" w:rsidRPr="00622163" w:rsidRDefault="00D06FE0" w:rsidP="00D06FE0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10.      </w:t>
      </w:r>
      <w:r w:rsidR="00BF7D94" w:rsidRPr="00622163">
        <w:rPr>
          <w:rFonts w:eastAsia="Calibri" w:cs="Times New Roman"/>
          <w:b/>
          <w:szCs w:val="20"/>
          <w:lang w:eastAsia="cs-CZ"/>
        </w:rPr>
        <w:t xml:space="preserve">0 Nt </w:t>
      </w:r>
      <w:r w:rsidR="00BF7D94" w:rsidRPr="00622163">
        <w:rPr>
          <w:rFonts w:eastAsia="Calibri" w:cs="Times New Roman"/>
          <w:szCs w:val="20"/>
          <w:lang w:eastAsia="cs-CZ"/>
        </w:rPr>
        <w:t xml:space="preserve">- přípravné řízení včetně neodkladných úkonů dle </w:t>
      </w:r>
      <w:r w:rsidR="00BF7D94" w:rsidRPr="00622163">
        <w:rPr>
          <w:rFonts w:eastAsia="Calibri" w:cs="Times New Roman"/>
          <w:b/>
          <w:szCs w:val="20"/>
          <w:lang w:eastAsia="cs-CZ"/>
        </w:rPr>
        <w:t>§ 158a TŘ</w:t>
      </w:r>
      <w:r w:rsidR="00BF7D94" w:rsidRPr="00622163">
        <w:rPr>
          <w:rFonts w:eastAsia="Calibri" w:cs="Times New Roman"/>
          <w:szCs w:val="20"/>
          <w:lang w:eastAsia="cs-CZ"/>
        </w:rPr>
        <w:t xml:space="preserve"> - </w:t>
      </w:r>
      <w:r w:rsidR="00BF7D94" w:rsidRPr="00622163">
        <w:rPr>
          <w:rFonts w:eastAsia="Calibri" w:cs="Times New Roman"/>
          <w:b/>
          <w:szCs w:val="20"/>
          <w:lang w:eastAsia="cs-CZ"/>
        </w:rPr>
        <w:t>dle rozpisu služeb</w:t>
      </w:r>
    </w:p>
    <w:p w:rsidR="00D06FE0" w:rsidRPr="00622163" w:rsidRDefault="00D06FE0" w:rsidP="00D06FE0">
      <w:pPr>
        <w:overflowPunct w:val="0"/>
        <w:autoSpaceDE w:val="0"/>
        <w:autoSpaceDN w:val="0"/>
        <w:adjustRightInd w:val="0"/>
        <w:spacing w:after="0"/>
        <w:ind w:left="360"/>
        <w:contextualSpacing/>
        <w:jc w:val="left"/>
        <w:rPr>
          <w:rFonts w:eastAsia="Calibri" w:cs="Times New Roman"/>
          <w:b/>
          <w:color w:val="0000FF"/>
          <w:sz w:val="36"/>
          <w:szCs w:val="28"/>
          <w:lang w:eastAsia="cs-CZ"/>
        </w:rPr>
      </w:pPr>
    </w:p>
    <w:p w:rsidR="00D06FE0" w:rsidRPr="00622163" w:rsidRDefault="00D06FE0" w:rsidP="00D06FE0">
      <w:pPr>
        <w:pStyle w:val="Odstavecseseznamem"/>
        <w:numPr>
          <w:ilvl w:val="0"/>
          <w:numId w:val="21"/>
        </w:numPr>
        <w:jc w:val="both"/>
        <w:rPr>
          <w:rFonts w:ascii="Garamond" w:eastAsia="Calibri" w:hAnsi="Garamond"/>
          <w:sz w:val="24"/>
          <w:szCs w:val="24"/>
        </w:rPr>
      </w:pPr>
      <w:r w:rsidRPr="00622163">
        <w:rPr>
          <w:rFonts w:ascii="Garamond" w:eastAsia="Calibri" w:hAnsi="Garamond"/>
          <w:b/>
          <w:sz w:val="24"/>
        </w:rPr>
        <w:t xml:space="preserve">      Protestace směnek a šeků</w:t>
      </w:r>
      <w:r w:rsidRPr="00622163">
        <w:rPr>
          <w:rFonts w:ascii="Garamond" w:eastAsia="Calibri" w:hAnsi="Garamond"/>
          <w:sz w:val="24"/>
        </w:rPr>
        <w:t xml:space="preserve"> podle § 57 až § 66 zák.č. 191/1950 Sb. (směnečného a </w:t>
      </w:r>
      <w:r w:rsidRPr="00622163">
        <w:rPr>
          <w:rFonts w:ascii="Garamond" w:eastAsia="Calibri" w:hAnsi="Garamond"/>
          <w:sz w:val="24"/>
        </w:rPr>
        <w:tab/>
        <w:t xml:space="preserve">šekového) – </w:t>
      </w:r>
      <w:r w:rsidRPr="00622163">
        <w:rPr>
          <w:rFonts w:ascii="Garamond" w:eastAsia="Calibri" w:hAnsi="Garamond"/>
          <w:b/>
          <w:sz w:val="24"/>
        </w:rPr>
        <w:t xml:space="preserve">100 % nápadu s tím, že zastupující soudce pro tuto agendu je Mgr. </w:t>
      </w:r>
      <w:r w:rsidRPr="00622163">
        <w:rPr>
          <w:rFonts w:ascii="Garamond" w:eastAsia="Calibri" w:hAnsi="Garamond"/>
          <w:b/>
          <w:sz w:val="24"/>
        </w:rPr>
        <w:tab/>
        <w:t>Václav Kokožka.</w:t>
      </w:r>
    </w:p>
    <w:p w:rsidR="00694BB8" w:rsidRPr="00622163" w:rsidRDefault="00694BB8" w:rsidP="00BF7D94">
      <w:pPr>
        <w:rPr>
          <w:rFonts w:eastAsia="Calibri"/>
          <w:b/>
          <w:color w:val="0000FF"/>
          <w:sz w:val="28"/>
          <w:szCs w:val="28"/>
        </w:rPr>
      </w:pPr>
    </w:p>
    <w:p w:rsidR="00BF7D94" w:rsidRPr="00622163" w:rsidRDefault="00BF7D94" w:rsidP="00BF7D94">
      <w:pPr>
        <w:rPr>
          <w:rFonts w:eastAsia="Calibri"/>
          <w:b/>
          <w:color w:val="0000FF"/>
          <w:sz w:val="36"/>
          <w:szCs w:val="28"/>
        </w:rPr>
      </w:pPr>
      <w:r w:rsidRPr="00622163">
        <w:rPr>
          <w:rFonts w:eastAsia="Calibri"/>
          <w:b/>
          <w:color w:val="0000FF"/>
          <w:sz w:val="28"/>
          <w:szCs w:val="28"/>
        </w:rPr>
        <w:t xml:space="preserve">Odd. 7C, 7 Nc, 307 EXE,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i/>
          <w:szCs w:val="24"/>
          <w:u w:val="thick"/>
          <w:lang w:eastAsia="cs-CZ"/>
        </w:rPr>
      </w:pPr>
      <w:r w:rsidRPr="00622163">
        <w:rPr>
          <w:rFonts w:eastAsia="Calibri" w:cs="Times New Roman"/>
          <w:b/>
          <w:i/>
          <w:szCs w:val="24"/>
          <w:u w:val="thick"/>
          <w:lang w:eastAsia="cs-CZ"/>
        </w:rPr>
        <w:t>Funkce</w:t>
      </w:r>
      <w:r w:rsidRPr="00622163">
        <w:rPr>
          <w:rFonts w:eastAsia="Calibri" w:cs="Times New Roman"/>
          <w:b/>
          <w:i/>
          <w:szCs w:val="24"/>
          <w:u w:val="thick"/>
          <w:lang w:eastAsia="cs-CZ"/>
        </w:rPr>
        <w:tab/>
        <w:t>______</w:t>
      </w:r>
      <w:r w:rsidRPr="00622163">
        <w:rPr>
          <w:rFonts w:eastAsia="Calibri" w:cs="Times New Roman"/>
          <w:b/>
          <w:i/>
          <w:szCs w:val="24"/>
          <w:u w:val="thick"/>
          <w:lang w:eastAsia="cs-CZ"/>
        </w:rPr>
        <w:tab/>
        <w:t xml:space="preserve">Jméno______________________     Zástupce_____________                  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4F6228"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Předseda senátu </w:t>
      </w:r>
      <w:r w:rsidRPr="00622163">
        <w:rPr>
          <w:rFonts w:eastAsia="Calibri" w:cs="Times New Roman"/>
          <w:b/>
          <w:szCs w:val="20"/>
          <w:lang w:eastAsia="cs-CZ"/>
        </w:rPr>
        <w:tab/>
        <w:t xml:space="preserve">          </w:t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0"/>
          <w:u w:val="single"/>
          <w:lang w:eastAsia="cs-CZ"/>
        </w:rPr>
        <w:t>Mgr. Jarmila MILLEROVÁ</w:t>
      </w:r>
      <w:r w:rsidRPr="00622163">
        <w:rPr>
          <w:rFonts w:eastAsia="Calibri" w:cs="Times New Roman"/>
          <w:b/>
          <w:color w:val="0070C0"/>
          <w:szCs w:val="20"/>
          <w:u w:val="single"/>
          <w:lang w:eastAsia="cs-CZ"/>
        </w:rPr>
        <w:tab/>
        <w:t xml:space="preserve"> </w:t>
      </w:r>
      <w:r w:rsidRPr="00622163">
        <w:rPr>
          <w:rFonts w:eastAsia="Calibri" w:cs="Times New Roman"/>
          <w:b/>
          <w:szCs w:val="20"/>
          <w:lang w:eastAsia="cs-CZ"/>
        </w:rPr>
        <w:t xml:space="preserve">      </w:t>
      </w:r>
      <w:r w:rsidR="00794120" w:rsidRPr="00622163">
        <w:rPr>
          <w:rFonts w:eastAsia="Calibri" w:cs="Times New Roman"/>
          <w:b/>
          <w:szCs w:val="20"/>
          <w:lang w:eastAsia="cs-CZ"/>
        </w:rPr>
        <w:t xml:space="preserve">  </w:t>
      </w:r>
      <w:r w:rsidRPr="00622163">
        <w:rPr>
          <w:rFonts w:eastAsia="Calibri" w:cs="Times New Roman"/>
          <w:b/>
          <w:szCs w:val="20"/>
          <w:lang w:eastAsia="cs-CZ"/>
        </w:rPr>
        <w:t xml:space="preserve">    Mgr. Zuzana Sperková</w:t>
      </w:r>
    </w:p>
    <w:p w:rsidR="00A60B0E" w:rsidRPr="00622163" w:rsidRDefault="00A60B0E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color w:val="0070C0"/>
          <w:szCs w:val="20"/>
          <w:lang w:eastAsia="cs-CZ"/>
        </w:rPr>
        <w:t xml:space="preserve">                                               </w:t>
      </w:r>
      <w:r w:rsidRPr="00622163">
        <w:rPr>
          <w:rFonts w:eastAsia="Calibri" w:cs="Times New Roman"/>
          <w:b/>
          <w:color w:val="0070C0"/>
          <w:szCs w:val="20"/>
          <w:u w:val="single"/>
          <w:lang w:eastAsia="cs-CZ"/>
        </w:rPr>
        <w:t>JUDr. Martina Palková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FF0000"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                                                                                                    </w:t>
      </w:r>
      <w:r w:rsidR="00D209D1" w:rsidRPr="00622163">
        <w:rPr>
          <w:rFonts w:eastAsia="Calibri" w:cs="Times New Roman"/>
          <w:b/>
          <w:szCs w:val="20"/>
          <w:lang w:eastAsia="cs-CZ"/>
        </w:rPr>
        <w:t xml:space="preserve">      </w:t>
      </w:r>
    </w:p>
    <w:p w:rsidR="00A60B0E" w:rsidRPr="00622163" w:rsidRDefault="00D06FE0" w:rsidP="00D06FE0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u w:val="single"/>
          <w:lang w:eastAsia="cs-CZ"/>
        </w:rPr>
      </w:pPr>
      <w:r w:rsidRPr="00622163">
        <w:rPr>
          <w:rFonts w:eastAsia="Calibri" w:cs="Times New Roman"/>
          <w:b/>
          <w:szCs w:val="20"/>
          <w:u w:val="single"/>
          <w:lang w:eastAsia="cs-CZ"/>
        </w:rPr>
        <w:t xml:space="preserve">Body 1. až 5. </w:t>
      </w:r>
      <w:r w:rsidR="00A60B0E" w:rsidRPr="00622163">
        <w:rPr>
          <w:rFonts w:eastAsia="Calibri" w:cs="Times New Roman"/>
          <w:b/>
          <w:szCs w:val="20"/>
          <w:u w:val="single"/>
          <w:lang w:eastAsia="cs-CZ"/>
        </w:rPr>
        <w:t>p</w:t>
      </w:r>
      <w:r w:rsidRPr="00622163">
        <w:rPr>
          <w:rFonts w:eastAsia="Calibri" w:cs="Times New Roman"/>
          <w:b/>
          <w:szCs w:val="20"/>
          <w:u w:val="single"/>
          <w:lang w:eastAsia="cs-CZ"/>
        </w:rPr>
        <w:t>latí</w:t>
      </w:r>
      <w:r w:rsidR="00A60B0E" w:rsidRPr="00622163">
        <w:rPr>
          <w:rFonts w:eastAsia="Calibri" w:cs="Times New Roman"/>
          <w:b/>
          <w:szCs w:val="20"/>
          <w:u w:val="single"/>
          <w:lang w:eastAsia="cs-CZ"/>
        </w:rPr>
        <w:t xml:space="preserve"> pro Mgr. Jarmilu Millerovou </w:t>
      </w:r>
      <w:r w:rsidRPr="00622163">
        <w:rPr>
          <w:rFonts w:eastAsia="Calibri" w:cs="Times New Roman"/>
          <w:b/>
          <w:szCs w:val="20"/>
          <w:u w:val="single"/>
          <w:lang w:eastAsia="cs-CZ"/>
        </w:rPr>
        <w:t xml:space="preserve"> pouze pro věci napadlé </w:t>
      </w:r>
      <w:r w:rsidR="00A60B0E" w:rsidRPr="00622163">
        <w:rPr>
          <w:rFonts w:eastAsia="Calibri" w:cs="Times New Roman"/>
          <w:b/>
          <w:szCs w:val="20"/>
          <w:u w:val="single"/>
          <w:lang w:eastAsia="cs-CZ"/>
        </w:rPr>
        <w:t xml:space="preserve">do 31.12.2022 s tím, že JUDr. Martina Palková vyřizuje všechny věci pod body 1. až 5. napadlé  do senátu 7C od 1.1.2023 a věci uvedené pod body 6. 7. a 9. podle rozpisu služeb. </w:t>
      </w:r>
    </w:p>
    <w:p w:rsidR="00D06FE0" w:rsidRPr="00622163" w:rsidRDefault="00D06FE0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BF7D94" w:rsidRPr="00622163" w:rsidRDefault="00BF7D94" w:rsidP="00BF7D94">
      <w:pPr>
        <w:spacing w:after="0"/>
        <w:ind w:left="709" w:hanging="709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lastRenderedPageBreak/>
        <w:t xml:space="preserve">1. </w:t>
      </w:r>
      <w:r w:rsidRPr="00622163">
        <w:rPr>
          <w:rFonts w:eastAsia="Calibri" w:cs="Times New Roman"/>
          <w:b/>
          <w:szCs w:val="24"/>
          <w:lang w:eastAsia="cs-CZ"/>
        </w:rPr>
        <w:tab/>
        <w:t>Vyřizuje věci  C</w:t>
      </w:r>
      <w:r w:rsidRPr="00622163">
        <w:rPr>
          <w:rFonts w:eastAsia="Calibri" w:cs="Times New Roman"/>
          <w:szCs w:val="24"/>
          <w:lang w:eastAsia="cs-CZ"/>
        </w:rPr>
        <w:t xml:space="preserve">  </w:t>
      </w:r>
      <w:r w:rsidRPr="00622163">
        <w:rPr>
          <w:rFonts w:eastAsia="Calibri" w:cs="Times New Roman"/>
          <w:b/>
          <w:szCs w:val="24"/>
          <w:lang w:eastAsia="cs-CZ"/>
        </w:rPr>
        <w:t>(tj. občansko-právní agendu A)</w:t>
      </w:r>
      <w:r w:rsidRPr="00622163">
        <w:rPr>
          <w:rFonts w:eastAsia="Calibri" w:cs="Times New Roman"/>
          <w:szCs w:val="24"/>
          <w:lang w:eastAsia="cs-CZ"/>
        </w:rPr>
        <w:t xml:space="preserve"> tedy spadající pod civilní řízení sporné </w:t>
      </w:r>
      <w:r w:rsidRPr="00622163">
        <w:rPr>
          <w:rFonts w:eastAsia="Calibri" w:cs="Times New Roman"/>
          <w:b/>
          <w:i/>
          <w:szCs w:val="24"/>
          <w:u w:val="single"/>
          <w:lang w:eastAsia="cs-CZ"/>
        </w:rPr>
        <w:t>s výjimkou věcí senátních a dále samosoudcovských i senátních věcí s cizím prvkem</w:t>
      </w:r>
      <w:r w:rsidRPr="00622163">
        <w:rPr>
          <w:rFonts w:eastAsia="Calibri" w:cs="Times New Roman"/>
          <w:szCs w:val="24"/>
          <w:lang w:eastAsia="cs-CZ"/>
        </w:rPr>
        <w:t xml:space="preserve"> </w:t>
      </w:r>
      <w:r w:rsidRPr="00622163">
        <w:rPr>
          <w:rFonts w:eastAsia="Calibri" w:cs="Times New Roman"/>
          <w:b/>
          <w:szCs w:val="24"/>
          <w:lang w:eastAsia="cs-CZ"/>
        </w:rPr>
        <w:t>– 100% nápadu.</w:t>
      </w:r>
    </w:p>
    <w:p w:rsidR="00BF7D94" w:rsidRPr="00622163" w:rsidRDefault="00BF7D94" w:rsidP="00BF7D94">
      <w:pPr>
        <w:spacing w:after="0"/>
        <w:rPr>
          <w:rFonts w:eastAsia="Calibri" w:cs="Times New Roman"/>
          <w:szCs w:val="24"/>
          <w:lang w:eastAsia="cs-CZ"/>
        </w:rPr>
      </w:pPr>
    </w:p>
    <w:p w:rsidR="00BF7D94" w:rsidRPr="00622163" w:rsidRDefault="00BF7D94" w:rsidP="00BF7D94">
      <w:pPr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2.</w:t>
      </w:r>
      <w:r w:rsidRPr="00622163">
        <w:rPr>
          <w:rFonts w:eastAsia="Calibri" w:cs="Times New Roman"/>
          <w:szCs w:val="24"/>
          <w:lang w:eastAsia="cs-CZ"/>
        </w:rPr>
        <w:t xml:space="preserve"> </w:t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>Vyřizuje věci Nc</w:t>
      </w:r>
      <w:r w:rsidRPr="00622163">
        <w:rPr>
          <w:rFonts w:eastAsia="Calibri" w:cs="Times New Roman"/>
          <w:szCs w:val="20"/>
          <w:lang w:eastAsia="cs-CZ"/>
        </w:rPr>
        <w:t xml:space="preserve"> </w:t>
      </w:r>
      <w:r w:rsidRPr="00622163">
        <w:rPr>
          <w:rFonts w:eastAsia="Calibri" w:cs="Times New Roman"/>
          <w:b/>
          <w:szCs w:val="24"/>
          <w:lang w:eastAsia="cs-CZ"/>
        </w:rPr>
        <w:t>(tj. občansko-právní agendu B)</w:t>
      </w:r>
      <w:r w:rsidRPr="00622163">
        <w:rPr>
          <w:rFonts w:eastAsia="Calibri" w:cs="Times New Roman"/>
          <w:szCs w:val="24"/>
          <w:lang w:eastAsia="cs-CZ"/>
        </w:rPr>
        <w:t xml:space="preserve"> tedy spadající pod </w:t>
      </w:r>
      <w:r w:rsidRPr="00622163">
        <w:rPr>
          <w:rFonts w:eastAsia="Calibri" w:cs="Times New Roman"/>
          <w:szCs w:val="20"/>
          <w:lang w:eastAsia="cs-CZ"/>
        </w:rPr>
        <w:t xml:space="preserve">řízení před </w:t>
      </w:r>
      <w:r w:rsidRPr="00622163">
        <w:rPr>
          <w:rFonts w:eastAsia="Calibri" w:cs="Times New Roman"/>
          <w:szCs w:val="20"/>
          <w:lang w:eastAsia="cs-CZ"/>
        </w:rPr>
        <w:tab/>
        <w:t xml:space="preserve">podáním žaloby a řízení o předběžných opatření a zajištění důkazu – </w:t>
      </w:r>
      <w:r w:rsidRPr="00622163">
        <w:rPr>
          <w:rFonts w:eastAsia="Calibri" w:cs="Times New Roman"/>
          <w:b/>
          <w:szCs w:val="24"/>
          <w:lang w:eastAsia="cs-CZ"/>
        </w:rPr>
        <w:t>100% nápadu.</w:t>
      </w:r>
    </w:p>
    <w:p w:rsidR="00BF7D94" w:rsidRPr="00622163" w:rsidRDefault="00BF7D94" w:rsidP="00BF7D94">
      <w:pPr>
        <w:spacing w:after="0"/>
        <w:rPr>
          <w:rFonts w:eastAsia="Calibri" w:cs="Times New Roman"/>
          <w:szCs w:val="20"/>
          <w:lang w:eastAsia="cs-CZ"/>
        </w:rPr>
      </w:pPr>
    </w:p>
    <w:p w:rsidR="00BF7D94" w:rsidRPr="00622163" w:rsidRDefault="00BF7D94" w:rsidP="00BF7D94">
      <w:pPr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</w:rPr>
        <w:t xml:space="preserve">3. </w:t>
      </w:r>
      <w:r w:rsidRPr="00622163">
        <w:rPr>
          <w:rFonts w:eastAsia="Calibri" w:cs="Times New Roman"/>
          <w:b/>
        </w:rPr>
        <w:tab/>
        <w:t>Vyřizuje věci Nc</w:t>
      </w:r>
      <w:r w:rsidRPr="00622163">
        <w:rPr>
          <w:rFonts w:eastAsia="Calibri" w:cs="Times New Roman"/>
        </w:rPr>
        <w:t xml:space="preserve"> </w:t>
      </w:r>
      <w:r w:rsidRPr="00622163">
        <w:rPr>
          <w:rFonts w:eastAsia="Calibri" w:cs="Times New Roman"/>
          <w:b/>
          <w:szCs w:val="24"/>
          <w:lang w:eastAsia="cs-CZ"/>
        </w:rPr>
        <w:t>(tj. občansko-právní agendu C)</w:t>
      </w:r>
      <w:r w:rsidRPr="00622163">
        <w:rPr>
          <w:rFonts w:eastAsia="Calibri" w:cs="Times New Roman"/>
          <w:szCs w:val="24"/>
          <w:lang w:eastAsia="cs-CZ"/>
        </w:rPr>
        <w:t xml:space="preserve"> spadající pod </w:t>
      </w:r>
      <w:r w:rsidRPr="00622163">
        <w:rPr>
          <w:rFonts w:eastAsia="Calibri" w:cs="Times New Roman"/>
        </w:rPr>
        <w:t xml:space="preserve">nesporná řízení a  </w:t>
      </w:r>
      <w:r w:rsidRPr="00622163">
        <w:rPr>
          <w:rFonts w:eastAsia="Calibri" w:cs="Times New Roman"/>
        </w:rPr>
        <w:tab/>
        <w:t xml:space="preserve">řízení o předběžných opatřeních podle zákona o zvláštních řízeních soudních - </w:t>
      </w:r>
      <w:r w:rsidRPr="00622163">
        <w:rPr>
          <w:rFonts w:eastAsia="Calibri" w:cs="Times New Roman"/>
          <w:b/>
          <w:szCs w:val="24"/>
          <w:lang w:eastAsia="cs-CZ"/>
        </w:rPr>
        <w:t xml:space="preserve">100% </w:t>
      </w:r>
      <w:r w:rsidRPr="00622163">
        <w:rPr>
          <w:rFonts w:eastAsia="Calibri" w:cs="Times New Roman"/>
          <w:b/>
          <w:szCs w:val="24"/>
          <w:lang w:eastAsia="cs-CZ"/>
        </w:rPr>
        <w:tab/>
        <w:t>nápadu.</w:t>
      </w:r>
    </w:p>
    <w:p w:rsidR="00BF7D94" w:rsidRPr="00622163" w:rsidRDefault="00BF7D94" w:rsidP="00BF7D94">
      <w:pPr>
        <w:spacing w:after="0"/>
        <w:rPr>
          <w:rFonts w:eastAsia="Calibri" w:cs="Times New Roman"/>
          <w:b/>
          <w:szCs w:val="24"/>
          <w:lang w:eastAsia="cs-CZ"/>
        </w:rPr>
      </w:pPr>
    </w:p>
    <w:p w:rsidR="00BF7D94" w:rsidRPr="00622163" w:rsidRDefault="00BF7D94" w:rsidP="00BF7D94">
      <w:pPr>
        <w:spacing w:after="0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4. </w:t>
      </w:r>
      <w:r w:rsidRPr="00622163">
        <w:rPr>
          <w:rFonts w:eastAsia="Calibri" w:cs="Times New Roman"/>
          <w:b/>
          <w:szCs w:val="20"/>
          <w:lang w:eastAsia="cs-CZ"/>
        </w:rPr>
        <w:tab/>
        <w:t xml:space="preserve">Vyřizuje věci E a Nc spadající pod výkon rozhodnutí (tj. občansko-právní agendu </w:t>
      </w:r>
      <w:r w:rsidRPr="00622163">
        <w:rPr>
          <w:rFonts w:eastAsia="Calibri" w:cs="Times New Roman"/>
          <w:b/>
          <w:szCs w:val="20"/>
          <w:lang w:eastAsia="cs-CZ"/>
        </w:rPr>
        <w:tab/>
        <w:t>F)</w:t>
      </w:r>
      <w:r w:rsidRPr="00622163">
        <w:rPr>
          <w:rFonts w:eastAsia="Calibri" w:cs="Times New Roman"/>
          <w:szCs w:val="20"/>
          <w:lang w:eastAsia="cs-CZ"/>
        </w:rPr>
        <w:t xml:space="preserve"> – </w:t>
      </w:r>
      <w:r w:rsidRPr="00622163">
        <w:rPr>
          <w:rFonts w:eastAsia="Calibri" w:cs="Times New Roman"/>
          <w:b/>
          <w:szCs w:val="20"/>
          <w:lang w:eastAsia="cs-CZ"/>
        </w:rPr>
        <w:t>včetně věcí s cizím prvkem</w:t>
      </w:r>
      <w:r w:rsidRPr="00622163">
        <w:rPr>
          <w:rFonts w:eastAsia="Calibri" w:cs="Times New Roman"/>
          <w:szCs w:val="20"/>
          <w:lang w:eastAsia="cs-CZ"/>
        </w:rPr>
        <w:t xml:space="preserve"> (vyjma výkonu rozhodnutí ve věcech péče o nezletilé </w:t>
      </w:r>
      <w:r w:rsidRPr="00622163">
        <w:rPr>
          <w:rFonts w:eastAsia="Calibri" w:cs="Times New Roman"/>
          <w:szCs w:val="20"/>
          <w:lang w:eastAsia="cs-CZ"/>
        </w:rPr>
        <w:tab/>
        <w:t xml:space="preserve">dítě a vymožení výživného pro nezletilé dítě) </w:t>
      </w:r>
      <w:r w:rsidRPr="00622163">
        <w:rPr>
          <w:rFonts w:eastAsia="Calibri" w:cs="Times New Roman"/>
          <w:b/>
          <w:szCs w:val="20"/>
          <w:lang w:eastAsia="cs-CZ"/>
        </w:rPr>
        <w:t xml:space="preserve">v rozsahu 50% z celkového nápadu.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BF7D94" w:rsidRPr="00622163" w:rsidRDefault="00BF7D94" w:rsidP="00BF7D94">
      <w:pPr>
        <w:spacing w:after="0"/>
        <w:ind w:left="709" w:hanging="709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</w:rPr>
        <w:t>5.</w:t>
      </w:r>
      <w:r w:rsidRPr="00622163">
        <w:rPr>
          <w:rFonts w:eastAsia="Calibri" w:cs="Times New Roman"/>
        </w:rPr>
        <w:t xml:space="preserve"> </w:t>
      </w:r>
      <w:r w:rsidRPr="00622163">
        <w:rPr>
          <w:rFonts w:eastAsia="Calibri" w:cs="Times New Roman"/>
        </w:rPr>
        <w:tab/>
        <w:t xml:space="preserve">Vyřizuje </w:t>
      </w:r>
      <w:r w:rsidRPr="00622163">
        <w:rPr>
          <w:rFonts w:eastAsia="Calibri" w:cs="Times New Roman"/>
          <w:b/>
        </w:rPr>
        <w:t>věci EXE</w:t>
      </w:r>
      <w:r w:rsidRPr="00622163">
        <w:rPr>
          <w:rFonts w:eastAsia="Calibri" w:cs="Times New Roman"/>
        </w:rPr>
        <w:t xml:space="preserve"> v řízení o výkonu rozhodnutí soukromými exekutory podle exekučního řádu v rozsahu pravomoci k rozhodování exekučního soudu podle citované-ho právního předpisu - </w:t>
      </w:r>
      <w:r w:rsidRPr="00622163">
        <w:rPr>
          <w:rFonts w:eastAsia="Calibri" w:cs="Times New Roman"/>
          <w:b/>
          <w:szCs w:val="24"/>
          <w:lang w:eastAsia="cs-CZ"/>
        </w:rPr>
        <w:t>100% nápadu.</w:t>
      </w:r>
    </w:p>
    <w:p w:rsidR="00BF7D94" w:rsidRPr="00622163" w:rsidRDefault="00BF7D94" w:rsidP="00BF7D94">
      <w:pPr>
        <w:spacing w:after="0"/>
        <w:rPr>
          <w:rFonts w:eastAsia="Calibri" w:cs="Times New Roman"/>
          <w:b/>
          <w:szCs w:val="24"/>
          <w:lang w:eastAsia="cs-CZ"/>
        </w:rPr>
      </w:pPr>
    </w:p>
    <w:p w:rsidR="00BF7D94" w:rsidRPr="00622163" w:rsidRDefault="00BF7D94" w:rsidP="00BF7D94">
      <w:pPr>
        <w:spacing w:after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b/>
        </w:rPr>
        <w:t xml:space="preserve">6. </w:t>
      </w:r>
      <w:r w:rsidRPr="00622163">
        <w:rPr>
          <w:rFonts w:eastAsia="Calibri" w:cs="Times New Roman"/>
          <w:b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>Vyřizuje</w:t>
      </w:r>
      <w:r w:rsidRPr="00622163">
        <w:rPr>
          <w:rFonts w:eastAsia="Calibri" w:cs="Times New Roman"/>
          <w:szCs w:val="20"/>
          <w:lang w:eastAsia="cs-CZ"/>
        </w:rPr>
        <w:t xml:space="preserve"> </w:t>
      </w:r>
      <w:r w:rsidRPr="00622163">
        <w:rPr>
          <w:rFonts w:eastAsia="Calibri" w:cs="Times New Roman"/>
          <w:b/>
          <w:szCs w:val="20"/>
          <w:lang w:eastAsia="cs-CZ"/>
        </w:rPr>
        <w:t>věci  P a Nc</w:t>
      </w:r>
      <w:r w:rsidRPr="00622163">
        <w:rPr>
          <w:rFonts w:eastAsia="Calibri" w:cs="Times New Roman"/>
          <w:szCs w:val="20"/>
          <w:lang w:eastAsia="cs-CZ"/>
        </w:rPr>
        <w:t xml:space="preserve"> spadající pod nesporné  civilní řízení opatrovnické podle zákona o </w:t>
      </w:r>
      <w:r w:rsidRPr="00622163">
        <w:rPr>
          <w:rFonts w:eastAsia="Calibri" w:cs="Times New Roman"/>
          <w:szCs w:val="20"/>
          <w:lang w:eastAsia="cs-CZ"/>
        </w:rPr>
        <w:tab/>
        <w:t xml:space="preserve">zvláštních řízeních soudních </w:t>
      </w:r>
      <w:r w:rsidRPr="00622163">
        <w:rPr>
          <w:rFonts w:eastAsia="Calibri" w:cs="Times New Roman"/>
          <w:szCs w:val="24"/>
          <w:lang w:eastAsia="cs-CZ"/>
        </w:rPr>
        <w:t xml:space="preserve">a to </w:t>
      </w:r>
      <w:r w:rsidRPr="00622163">
        <w:rPr>
          <w:rFonts w:eastAsia="Calibri" w:cs="Times New Roman"/>
          <w:b/>
          <w:szCs w:val="24"/>
          <w:lang w:eastAsia="cs-CZ"/>
        </w:rPr>
        <w:t xml:space="preserve">o předběžném opatření upravující poměry </w:t>
      </w:r>
      <w:r w:rsidRPr="00622163">
        <w:rPr>
          <w:rFonts w:eastAsia="Calibri" w:cs="Times New Roman"/>
          <w:b/>
          <w:szCs w:val="24"/>
          <w:lang w:eastAsia="cs-CZ"/>
        </w:rPr>
        <w:tab/>
        <w:t>nezletilého dítěte</w:t>
      </w:r>
      <w:r w:rsidRPr="00622163">
        <w:rPr>
          <w:rFonts w:eastAsia="Calibri" w:cs="Times New Roman"/>
          <w:szCs w:val="24"/>
          <w:lang w:eastAsia="cs-CZ"/>
        </w:rPr>
        <w:t xml:space="preserve"> (§ 452 a násl. ZŘS) včetně </w:t>
      </w:r>
      <w:r w:rsidRPr="00622163">
        <w:rPr>
          <w:rFonts w:eastAsia="Calibri" w:cs="Times New Roman"/>
          <w:b/>
          <w:szCs w:val="24"/>
          <w:lang w:eastAsia="cs-CZ"/>
        </w:rPr>
        <w:t xml:space="preserve">výkonu rozhodnutí o předběžné úpravě </w:t>
      </w:r>
      <w:r w:rsidRPr="00622163">
        <w:rPr>
          <w:rFonts w:eastAsia="Calibri" w:cs="Times New Roman"/>
          <w:b/>
          <w:szCs w:val="24"/>
          <w:lang w:eastAsia="cs-CZ"/>
        </w:rPr>
        <w:tab/>
        <w:t>poměrů</w:t>
      </w:r>
      <w:r w:rsidRPr="00622163">
        <w:rPr>
          <w:rFonts w:eastAsia="Calibri" w:cs="Times New Roman"/>
          <w:szCs w:val="24"/>
          <w:lang w:eastAsia="cs-CZ"/>
        </w:rPr>
        <w:t xml:space="preserve"> (§ 497 a násl. ZŘS) s tím, že rozhoduje pouze o návrzích podaných mimo </w:t>
      </w:r>
      <w:r w:rsidRPr="00622163">
        <w:rPr>
          <w:rFonts w:eastAsia="Calibri" w:cs="Times New Roman"/>
          <w:szCs w:val="24"/>
          <w:lang w:eastAsia="cs-CZ"/>
        </w:rPr>
        <w:tab/>
        <w:t xml:space="preserve">pracovní dobu v rámci své pracovní pohotovosti – </w:t>
      </w:r>
      <w:r w:rsidRPr="00622163">
        <w:rPr>
          <w:rFonts w:eastAsia="Calibri" w:cs="Times New Roman"/>
          <w:b/>
          <w:szCs w:val="24"/>
          <w:lang w:eastAsia="cs-CZ"/>
        </w:rPr>
        <w:t xml:space="preserve">podle rozpisu služeb. </w:t>
      </w:r>
    </w:p>
    <w:p w:rsidR="00BF7D94" w:rsidRPr="00622163" w:rsidRDefault="00BF7D94" w:rsidP="00BF7D94">
      <w:pPr>
        <w:spacing w:after="0"/>
        <w:rPr>
          <w:rFonts w:eastAsia="Calibri" w:cs="Times New Roman"/>
          <w:szCs w:val="24"/>
          <w:lang w:eastAsia="cs-CZ"/>
        </w:rPr>
      </w:pPr>
    </w:p>
    <w:p w:rsidR="00BF7D94" w:rsidRPr="00622163" w:rsidRDefault="00BF7D94" w:rsidP="00BF7D94">
      <w:pPr>
        <w:spacing w:after="0"/>
        <w:ind w:left="709" w:hanging="709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b/>
          <w:szCs w:val="24"/>
        </w:rPr>
        <w:t xml:space="preserve">7. </w:t>
      </w:r>
      <w:r w:rsidRPr="00622163">
        <w:rPr>
          <w:rFonts w:eastAsia="Calibri" w:cs="Times New Roman"/>
          <w:b/>
          <w:szCs w:val="24"/>
        </w:rPr>
        <w:tab/>
        <w:t>Vyřizuje věci Nc</w:t>
      </w:r>
      <w:r w:rsidRPr="00622163">
        <w:rPr>
          <w:rFonts w:eastAsia="Calibri" w:cs="Times New Roman"/>
          <w:szCs w:val="24"/>
        </w:rPr>
        <w:t xml:space="preserve"> řízení </w:t>
      </w:r>
      <w:r w:rsidRPr="00622163">
        <w:rPr>
          <w:rFonts w:eastAsia="Calibri" w:cs="Times New Roman"/>
          <w:b/>
          <w:szCs w:val="24"/>
        </w:rPr>
        <w:t>ve věcech ochrany proti domácímu násilí</w:t>
      </w:r>
      <w:r w:rsidRPr="00622163">
        <w:rPr>
          <w:rFonts w:eastAsia="Calibri" w:cs="Times New Roman"/>
          <w:szCs w:val="24"/>
        </w:rPr>
        <w:t xml:space="preserve"> (o nařízení předběžného opatření podle § 400 a násl. zák. o ZŘS, o prodloužení předběžného opatření podle § 410 a  násl. zák. o ZŘS, o výkonu rozhodnutí ve věci ochrany proti domácímu násilí podle § 492 a  násl. zák. o ZŘS) </w:t>
      </w:r>
      <w:r w:rsidRPr="00622163">
        <w:rPr>
          <w:rFonts w:eastAsia="Calibri" w:cs="Times New Roman"/>
          <w:szCs w:val="20"/>
          <w:lang w:eastAsia="cs-CZ"/>
        </w:rPr>
        <w:t xml:space="preserve">- </w:t>
      </w:r>
      <w:r w:rsidRPr="00622163">
        <w:rPr>
          <w:rFonts w:eastAsia="Calibri" w:cs="Times New Roman"/>
          <w:b/>
          <w:szCs w:val="24"/>
          <w:lang w:eastAsia="cs-CZ"/>
        </w:rPr>
        <w:t xml:space="preserve">100% nápadu </w:t>
      </w:r>
      <w:r w:rsidRPr="00622163">
        <w:rPr>
          <w:rFonts w:eastAsia="Calibri" w:cs="Times New Roman"/>
          <w:szCs w:val="20"/>
          <w:lang w:eastAsia="cs-CZ"/>
        </w:rPr>
        <w:t>(návrhy napadlé v pracovní době)</w:t>
      </w:r>
      <w:r w:rsidRPr="00622163">
        <w:rPr>
          <w:rFonts w:eastAsia="Calibri" w:cs="Times New Roman"/>
          <w:b/>
          <w:szCs w:val="20"/>
          <w:lang w:eastAsia="cs-CZ"/>
        </w:rPr>
        <w:t xml:space="preserve"> </w:t>
      </w:r>
      <w:r w:rsidRPr="00622163">
        <w:rPr>
          <w:rFonts w:eastAsia="Calibri" w:cs="Times New Roman"/>
          <w:szCs w:val="24"/>
          <w:lang w:eastAsia="cs-CZ"/>
        </w:rPr>
        <w:t xml:space="preserve">s tím, že  o návrzích podaných mimo pracovní dobu  rozhoduje v rámci své pracovní pohotovosti – </w:t>
      </w:r>
      <w:r w:rsidRPr="00622163">
        <w:rPr>
          <w:rFonts w:eastAsia="Calibri" w:cs="Times New Roman"/>
          <w:b/>
          <w:szCs w:val="24"/>
          <w:lang w:eastAsia="cs-CZ"/>
        </w:rPr>
        <w:t xml:space="preserve">podle rozpisu služeb. </w:t>
      </w:r>
      <w:r w:rsidRPr="00622163">
        <w:rPr>
          <w:rFonts w:eastAsia="Calibri" w:cs="Times New Roman"/>
          <w:szCs w:val="24"/>
          <w:lang w:eastAsia="cs-CZ"/>
        </w:rPr>
        <w:t xml:space="preserve">Rozhoduje ve věcech úschov spojených s výkonem a zrušením předběžných opatření, která vydal. </w:t>
      </w:r>
    </w:p>
    <w:p w:rsidR="00BF7D94" w:rsidRPr="00622163" w:rsidRDefault="00BF7D94" w:rsidP="00BF7D94">
      <w:pPr>
        <w:spacing w:after="0"/>
        <w:rPr>
          <w:rFonts w:eastAsia="Calibri" w:cs="Times New Roman"/>
          <w:b/>
          <w:szCs w:val="24"/>
          <w:lang w:eastAsia="cs-CZ"/>
        </w:rPr>
      </w:pPr>
    </w:p>
    <w:p w:rsidR="00BF7D94" w:rsidRPr="00622163" w:rsidRDefault="00A60B0E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8</w:t>
      </w:r>
      <w:r w:rsidR="00BF7D94" w:rsidRPr="00622163">
        <w:rPr>
          <w:rFonts w:eastAsia="Calibri" w:cs="Times New Roman"/>
          <w:b/>
          <w:szCs w:val="20"/>
          <w:lang w:eastAsia="cs-CZ"/>
        </w:rPr>
        <w:t xml:space="preserve">. </w:t>
      </w:r>
      <w:r w:rsidR="00BF7D94" w:rsidRPr="00622163">
        <w:rPr>
          <w:rFonts w:eastAsia="Calibri" w:cs="Times New Roman"/>
          <w:b/>
          <w:szCs w:val="20"/>
          <w:lang w:eastAsia="cs-CZ"/>
        </w:rPr>
        <w:tab/>
        <w:t>Rozhoduje o podaných opravných prostředcích (odvolání a námitky)</w:t>
      </w:r>
      <w:r w:rsidR="00BF7D94" w:rsidRPr="00622163">
        <w:rPr>
          <w:rFonts w:eastAsia="Calibri" w:cs="Times New Roman"/>
          <w:szCs w:val="20"/>
          <w:lang w:eastAsia="cs-CZ"/>
        </w:rPr>
        <w:t xml:space="preserve"> ve shora </w:t>
      </w:r>
      <w:r w:rsidR="00BF7D94" w:rsidRPr="00622163">
        <w:rPr>
          <w:rFonts w:eastAsia="Calibri" w:cs="Times New Roman"/>
          <w:szCs w:val="20"/>
          <w:lang w:eastAsia="cs-CZ"/>
        </w:rPr>
        <w:tab/>
        <w:t xml:space="preserve">uvedených věcech proti rozhodnutím justičního čekatele, asistenta soudce nebo </w:t>
      </w:r>
      <w:r w:rsidR="00BF7D94" w:rsidRPr="00622163">
        <w:rPr>
          <w:rFonts w:eastAsia="Calibri" w:cs="Times New Roman"/>
          <w:szCs w:val="20"/>
          <w:lang w:eastAsia="cs-CZ"/>
        </w:rPr>
        <w:tab/>
        <w:t xml:space="preserve">pověřeného administrativního zaměstnance  podle §  374 odst. OSŘ a podle § 9 odst. 1 a </w:t>
      </w:r>
      <w:r w:rsidR="00BF7D94" w:rsidRPr="00622163">
        <w:rPr>
          <w:rFonts w:eastAsia="Calibri" w:cs="Times New Roman"/>
          <w:szCs w:val="20"/>
          <w:lang w:eastAsia="cs-CZ"/>
        </w:rPr>
        <w:tab/>
        <w:t xml:space="preserve">2 VSÚ proti rozhodnutí vyššího soudního úředníka má-li za to, že se má odvolání zcela </w:t>
      </w:r>
      <w:r w:rsidR="00BF7D94" w:rsidRPr="00622163">
        <w:rPr>
          <w:rFonts w:eastAsia="Calibri" w:cs="Times New Roman"/>
          <w:szCs w:val="20"/>
          <w:lang w:eastAsia="cs-CZ"/>
        </w:rPr>
        <w:tab/>
        <w:t xml:space="preserve">vyhovět. 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BF7D94" w:rsidRPr="00622163" w:rsidRDefault="00A60B0E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9</w:t>
      </w:r>
      <w:r w:rsidR="00BF7D94" w:rsidRPr="00622163">
        <w:rPr>
          <w:rFonts w:eastAsia="Calibri" w:cs="Times New Roman"/>
          <w:b/>
          <w:szCs w:val="20"/>
          <w:lang w:eastAsia="cs-CZ"/>
        </w:rPr>
        <w:t xml:space="preserve">. </w:t>
      </w:r>
      <w:r w:rsidR="00BF7D94" w:rsidRPr="00622163">
        <w:rPr>
          <w:rFonts w:eastAsia="Calibri" w:cs="Times New Roman"/>
          <w:b/>
          <w:szCs w:val="20"/>
          <w:lang w:eastAsia="cs-CZ"/>
        </w:rPr>
        <w:tab/>
        <w:t xml:space="preserve">0Nt </w:t>
      </w:r>
      <w:r w:rsidR="00BF7D94" w:rsidRPr="00622163">
        <w:rPr>
          <w:rFonts w:eastAsia="Calibri" w:cs="Times New Roman"/>
          <w:szCs w:val="20"/>
          <w:lang w:eastAsia="cs-CZ"/>
        </w:rPr>
        <w:t xml:space="preserve">- přípravné řízení včetně neodkladných úkonů dle </w:t>
      </w:r>
      <w:r w:rsidR="00BF7D94" w:rsidRPr="00622163">
        <w:rPr>
          <w:rFonts w:eastAsia="Calibri" w:cs="Times New Roman"/>
          <w:b/>
          <w:szCs w:val="20"/>
          <w:lang w:eastAsia="cs-CZ"/>
        </w:rPr>
        <w:t>§ 158a TŘ</w:t>
      </w:r>
      <w:r w:rsidR="00BF7D94" w:rsidRPr="00622163">
        <w:rPr>
          <w:rFonts w:eastAsia="Calibri" w:cs="Times New Roman"/>
          <w:szCs w:val="20"/>
          <w:lang w:eastAsia="cs-CZ"/>
        </w:rPr>
        <w:t xml:space="preserve"> - </w:t>
      </w:r>
      <w:r w:rsidR="00BF7D94" w:rsidRPr="00622163">
        <w:rPr>
          <w:rFonts w:eastAsia="Calibri" w:cs="Times New Roman"/>
          <w:b/>
          <w:szCs w:val="20"/>
          <w:lang w:eastAsia="cs-CZ"/>
        </w:rPr>
        <w:t>dle rozpisu služeb</w:t>
      </w:r>
    </w:p>
    <w:p w:rsidR="00694BB8" w:rsidRPr="00622163" w:rsidRDefault="00694BB8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  <w:r w:rsidRPr="00622163">
        <w:rPr>
          <w:rFonts w:eastAsia="Calibri" w:cs="Times New Roman"/>
          <w:b/>
          <w:color w:val="0000FF"/>
          <w:sz w:val="28"/>
          <w:szCs w:val="28"/>
          <w:lang w:eastAsia="cs-CZ"/>
        </w:rPr>
        <w:t xml:space="preserve">Odd. 8 C,  8 Nc, 308 EXE,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28"/>
          <w:szCs w:val="28"/>
          <w:u w:val="thick"/>
          <w:lang w:eastAsia="cs-CZ"/>
        </w:rPr>
      </w:pPr>
      <w:r w:rsidRPr="00622163">
        <w:rPr>
          <w:rFonts w:eastAsia="Calibri" w:cs="Times New Roman"/>
          <w:b/>
          <w:i/>
          <w:szCs w:val="24"/>
          <w:u w:val="thick"/>
          <w:lang w:eastAsia="cs-CZ"/>
        </w:rPr>
        <w:t>Funkce</w:t>
      </w:r>
      <w:r w:rsidRPr="00622163">
        <w:rPr>
          <w:rFonts w:eastAsia="Calibri" w:cs="Times New Roman"/>
          <w:b/>
          <w:i/>
          <w:szCs w:val="24"/>
          <w:u w:val="thick"/>
          <w:lang w:eastAsia="cs-CZ"/>
        </w:rPr>
        <w:tab/>
        <w:t>______</w:t>
      </w:r>
      <w:r w:rsidRPr="00622163">
        <w:rPr>
          <w:rFonts w:eastAsia="Calibri" w:cs="Times New Roman"/>
          <w:b/>
          <w:i/>
          <w:szCs w:val="24"/>
          <w:u w:val="thick"/>
          <w:lang w:eastAsia="cs-CZ"/>
        </w:rPr>
        <w:tab/>
        <w:t xml:space="preserve">Jméno________________________Zástupce_____________                  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i/>
          <w:szCs w:val="24"/>
          <w:u w:val="single"/>
          <w:lang w:eastAsia="cs-CZ"/>
        </w:rPr>
      </w:pPr>
    </w:p>
    <w:p w:rsidR="00D209D1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 </w:t>
      </w:r>
      <w:r w:rsidRPr="00622163">
        <w:rPr>
          <w:rFonts w:eastAsia="Calibri" w:cs="Times New Roman"/>
          <w:b/>
          <w:szCs w:val="20"/>
          <w:lang w:eastAsia="cs-CZ"/>
        </w:rPr>
        <w:t xml:space="preserve">Předseda senátu </w:t>
      </w:r>
      <w:r w:rsidRPr="00622163">
        <w:rPr>
          <w:rFonts w:eastAsia="Calibri" w:cs="Times New Roman"/>
          <w:b/>
          <w:szCs w:val="20"/>
          <w:lang w:eastAsia="cs-CZ"/>
        </w:rPr>
        <w:tab/>
        <w:t xml:space="preserve">           </w:t>
      </w:r>
      <w:r w:rsidRPr="00622163">
        <w:rPr>
          <w:rFonts w:eastAsia="Calibri" w:cs="Times New Roman"/>
          <w:b/>
          <w:color w:val="0070C0"/>
          <w:szCs w:val="20"/>
          <w:u w:val="single"/>
          <w:lang w:eastAsia="cs-CZ"/>
        </w:rPr>
        <w:t>Mgr. Václav KOKOŽKA</w:t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="00D209D1" w:rsidRPr="00622163">
        <w:rPr>
          <w:rFonts w:eastAsia="Calibri" w:cs="Times New Roman"/>
          <w:b/>
          <w:szCs w:val="20"/>
          <w:lang w:eastAsia="cs-CZ"/>
        </w:rPr>
        <w:t xml:space="preserve">       </w:t>
      </w:r>
      <w:r w:rsidR="00794120" w:rsidRPr="00622163">
        <w:rPr>
          <w:rFonts w:eastAsia="Calibri" w:cs="Times New Roman"/>
          <w:b/>
          <w:szCs w:val="20"/>
          <w:lang w:eastAsia="cs-CZ"/>
        </w:rPr>
        <w:t xml:space="preserve">    </w:t>
      </w:r>
      <w:r w:rsidR="00D209D1" w:rsidRPr="00622163">
        <w:rPr>
          <w:rFonts w:eastAsia="Calibri" w:cs="Times New Roman"/>
          <w:b/>
          <w:szCs w:val="20"/>
          <w:lang w:eastAsia="cs-CZ"/>
        </w:rPr>
        <w:t xml:space="preserve"> JUDr. Tereza Bušková</w:t>
      </w:r>
    </w:p>
    <w:p w:rsidR="00BF7D94" w:rsidRPr="00622163" w:rsidRDefault="00D209D1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                                                                                                     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</w:p>
    <w:p w:rsidR="00BF7D94" w:rsidRPr="00622163" w:rsidRDefault="00BF7D94" w:rsidP="00BF7D94">
      <w:pPr>
        <w:spacing w:after="0"/>
        <w:ind w:left="709" w:hanging="709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 xml:space="preserve">1. </w:t>
      </w:r>
      <w:r w:rsidRPr="00622163">
        <w:rPr>
          <w:rFonts w:eastAsia="Calibri" w:cs="Times New Roman"/>
          <w:b/>
          <w:szCs w:val="24"/>
          <w:lang w:eastAsia="cs-CZ"/>
        </w:rPr>
        <w:tab/>
        <w:t>Vyřizuje věci  C</w:t>
      </w:r>
      <w:r w:rsidRPr="00622163">
        <w:rPr>
          <w:rFonts w:eastAsia="Calibri" w:cs="Times New Roman"/>
          <w:szCs w:val="24"/>
          <w:lang w:eastAsia="cs-CZ"/>
        </w:rPr>
        <w:t xml:space="preserve">  </w:t>
      </w:r>
      <w:r w:rsidRPr="00622163">
        <w:rPr>
          <w:rFonts w:eastAsia="Calibri" w:cs="Times New Roman"/>
          <w:b/>
          <w:szCs w:val="24"/>
          <w:lang w:eastAsia="cs-CZ"/>
        </w:rPr>
        <w:t>(tj. občansko-právní agendu A)</w:t>
      </w:r>
      <w:r w:rsidRPr="00622163">
        <w:rPr>
          <w:rFonts w:eastAsia="Calibri" w:cs="Times New Roman"/>
          <w:szCs w:val="24"/>
          <w:lang w:eastAsia="cs-CZ"/>
        </w:rPr>
        <w:t xml:space="preserve"> tedy spadající pod civilní řízení sporné</w:t>
      </w:r>
      <w:r w:rsidRPr="00622163">
        <w:rPr>
          <w:rFonts w:eastAsia="Calibri" w:cs="Times New Roman"/>
          <w:b/>
          <w:i/>
          <w:szCs w:val="24"/>
          <w:u w:val="single"/>
          <w:lang w:eastAsia="cs-CZ"/>
        </w:rPr>
        <w:t xml:space="preserve"> s výjimkou věcí senátních a dále samosoudcovských i senátních věcí s cízím</w:t>
      </w:r>
      <w:r w:rsidRPr="00622163">
        <w:rPr>
          <w:rFonts w:eastAsia="Calibri" w:cs="Times New Roman"/>
          <w:b/>
          <w:szCs w:val="24"/>
          <w:lang w:eastAsia="cs-CZ"/>
        </w:rPr>
        <w:t xml:space="preserve">  </w:t>
      </w:r>
      <w:r w:rsidRPr="00622163">
        <w:rPr>
          <w:rFonts w:eastAsia="Calibri" w:cs="Times New Roman"/>
          <w:b/>
          <w:i/>
          <w:szCs w:val="24"/>
          <w:u w:val="single"/>
          <w:lang w:eastAsia="cs-CZ"/>
        </w:rPr>
        <w:t>prvkem</w:t>
      </w:r>
      <w:r w:rsidRPr="00622163">
        <w:rPr>
          <w:rFonts w:eastAsia="Calibri" w:cs="Times New Roman"/>
          <w:szCs w:val="24"/>
          <w:lang w:eastAsia="cs-CZ"/>
        </w:rPr>
        <w:t xml:space="preserve"> </w:t>
      </w:r>
      <w:r w:rsidRPr="00622163">
        <w:rPr>
          <w:rFonts w:eastAsia="Calibri" w:cs="Times New Roman"/>
          <w:b/>
          <w:szCs w:val="24"/>
          <w:lang w:eastAsia="cs-CZ"/>
        </w:rPr>
        <w:t>– 100% nápadu.</w:t>
      </w:r>
    </w:p>
    <w:p w:rsidR="00BF7D94" w:rsidRPr="00622163" w:rsidRDefault="00BF7D94" w:rsidP="00BF7D94">
      <w:pPr>
        <w:spacing w:after="0"/>
        <w:rPr>
          <w:rFonts w:eastAsia="Calibri" w:cs="Times New Roman"/>
          <w:szCs w:val="24"/>
          <w:lang w:eastAsia="cs-CZ"/>
        </w:rPr>
      </w:pPr>
    </w:p>
    <w:p w:rsidR="00BF7D94" w:rsidRPr="00622163" w:rsidRDefault="00BF7D94" w:rsidP="00BF7D94">
      <w:pPr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2.</w:t>
      </w:r>
      <w:r w:rsidRPr="00622163">
        <w:rPr>
          <w:rFonts w:eastAsia="Calibri" w:cs="Times New Roman"/>
          <w:szCs w:val="24"/>
          <w:lang w:eastAsia="cs-CZ"/>
        </w:rPr>
        <w:t xml:space="preserve"> </w:t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>Vyřizuje věci Nc</w:t>
      </w:r>
      <w:r w:rsidRPr="00622163">
        <w:rPr>
          <w:rFonts w:eastAsia="Calibri" w:cs="Times New Roman"/>
          <w:szCs w:val="20"/>
          <w:lang w:eastAsia="cs-CZ"/>
        </w:rPr>
        <w:t xml:space="preserve"> </w:t>
      </w:r>
      <w:r w:rsidRPr="00622163">
        <w:rPr>
          <w:rFonts w:eastAsia="Calibri" w:cs="Times New Roman"/>
          <w:b/>
          <w:szCs w:val="24"/>
          <w:lang w:eastAsia="cs-CZ"/>
        </w:rPr>
        <w:t>(tj. občansko-právní agendu B)</w:t>
      </w:r>
      <w:r w:rsidRPr="00622163">
        <w:rPr>
          <w:rFonts w:eastAsia="Calibri" w:cs="Times New Roman"/>
          <w:szCs w:val="24"/>
          <w:lang w:eastAsia="cs-CZ"/>
        </w:rPr>
        <w:t xml:space="preserve"> tedy spadající pod </w:t>
      </w:r>
      <w:r w:rsidRPr="00622163">
        <w:rPr>
          <w:rFonts w:eastAsia="Calibri" w:cs="Times New Roman"/>
          <w:szCs w:val="20"/>
          <w:lang w:eastAsia="cs-CZ"/>
        </w:rPr>
        <w:t xml:space="preserve">řízení před </w:t>
      </w:r>
      <w:r w:rsidRPr="00622163">
        <w:rPr>
          <w:rFonts w:eastAsia="Calibri" w:cs="Times New Roman"/>
          <w:szCs w:val="20"/>
          <w:lang w:eastAsia="cs-CZ"/>
        </w:rPr>
        <w:tab/>
        <w:t xml:space="preserve">podáním žaloby a řízení o předběžných opatřeních a zajištění důkazu – </w:t>
      </w:r>
      <w:r w:rsidRPr="00622163">
        <w:rPr>
          <w:rFonts w:eastAsia="Calibri" w:cs="Times New Roman"/>
          <w:b/>
          <w:szCs w:val="24"/>
          <w:lang w:eastAsia="cs-CZ"/>
        </w:rPr>
        <w:t>100% nápadu.</w:t>
      </w:r>
    </w:p>
    <w:p w:rsidR="00BF7D94" w:rsidRPr="00622163" w:rsidRDefault="00BF7D94" w:rsidP="00BF7D94">
      <w:pPr>
        <w:spacing w:after="0"/>
        <w:rPr>
          <w:rFonts w:eastAsia="Calibri" w:cs="Times New Roman"/>
          <w:szCs w:val="20"/>
          <w:lang w:eastAsia="cs-CZ"/>
        </w:rPr>
      </w:pPr>
    </w:p>
    <w:p w:rsidR="00BF7D94" w:rsidRPr="00622163" w:rsidRDefault="00BF7D94" w:rsidP="00BF7D94">
      <w:pPr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</w:rPr>
        <w:t xml:space="preserve">3. </w:t>
      </w:r>
      <w:r w:rsidRPr="00622163">
        <w:rPr>
          <w:rFonts w:eastAsia="Calibri" w:cs="Times New Roman"/>
          <w:b/>
        </w:rPr>
        <w:tab/>
        <w:t>Vyřizuje věci Nc</w:t>
      </w:r>
      <w:r w:rsidRPr="00622163">
        <w:rPr>
          <w:rFonts w:eastAsia="Calibri" w:cs="Times New Roman"/>
        </w:rPr>
        <w:t xml:space="preserve"> </w:t>
      </w:r>
      <w:r w:rsidRPr="00622163">
        <w:rPr>
          <w:rFonts w:eastAsia="Calibri" w:cs="Times New Roman"/>
          <w:b/>
          <w:szCs w:val="24"/>
          <w:lang w:eastAsia="cs-CZ"/>
        </w:rPr>
        <w:t>(tj. občansko-právní agendu C)</w:t>
      </w:r>
      <w:r w:rsidRPr="00622163">
        <w:rPr>
          <w:rFonts w:eastAsia="Calibri" w:cs="Times New Roman"/>
          <w:szCs w:val="24"/>
          <w:lang w:eastAsia="cs-CZ"/>
        </w:rPr>
        <w:t xml:space="preserve"> spadající pod </w:t>
      </w:r>
      <w:r w:rsidRPr="00622163">
        <w:rPr>
          <w:rFonts w:eastAsia="Calibri" w:cs="Times New Roman"/>
        </w:rPr>
        <w:t xml:space="preserve">nesporná řízení a  </w:t>
      </w:r>
      <w:r w:rsidRPr="00622163">
        <w:rPr>
          <w:rFonts w:eastAsia="Calibri" w:cs="Times New Roman"/>
        </w:rPr>
        <w:tab/>
        <w:t xml:space="preserve">řízení o předběžných opatřeních podle zákona o zvláštních řízeních soudních - </w:t>
      </w:r>
      <w:r w:rsidRPr="00622163">
        <w:rPr>
          <w:rFonts w:eastAsia="Calibri" w:cs="Times New Roman"/>
          <w:b/>
          <w:szCs w:val="24"/>
          <w:lang w:eastAsia="cs-CZ"/>
        </w:rPr>
        <w:t xml:space="preserve">100% </w:t>
      </w:r>
      <w:r w:rsidRPr="00622163">
        <w:rPr>
          <w:rFonts w:eastAsia="Calibri" w:cs="Times New Roman"/>
          <w:b/>
          <w:szCs w:val="24"/>
          <w:lang w:eastAsia="cs-CZ"/>
        </w:rPr>
        <w:tab/>
        <w:t>nápadu.</w:t>
      </w:r>
    </w:p>
    <w:p w:rsidR="00BF7D94" w:rsidRPr="00622163" w:rsidRDefault="00BF7D94" w:rsidP="00BF7D94">
      <w:pPr>
        <w:spacing w:after="0"/>
        <w:rPr>
          <w:rFonts w:eastAsia="Calibri" w:cs="Times New Roman"/>
          <w:b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4. </w:t>
      </w:r>
      <w:r w:rsidRPr="00622163">
        <w:rPr>
          <w:rFonts w:eastAsia="Calibri" w:cs="Times New Roman"/>
          <w:b/>
          <w:szCs w:val="20"/>
          <w:lang w:eastAsia="cs-CZ"/>
        </w:rPr>
        <w:tab/>
        <w:t xml:space="preserve">Vyřizuje věci E a Nc spadající pod výkon rozhodnutí (tj. občansko-právní agendu </w:t>
      </w:r>
      <w:r w:rsidRPr="00622163">
        <w:rPr>
          <w:rFonts w:eastAsia="Calibri" w:cs="Times New Roman"/>
          <w:b/>
          <w:szCs w:val="20"/>
          <w:lang w:eastAsia="cs-CZ"/>
        </w:rPr>
        <w:tab/>
        <w:t>F)</w:t>
      </w:r>
      <w:r w:rsidRPr="00622163">
        <w:rPr>
          <w:rFonts w:eastAsia="Calibri" w:cs="Times New Roman"/>
          <w:szCs w:val="20"/>
          <w:lang w:eastAsia="cs-CZ"/>
        </w:rPr>
        <w:t xml:space="preserve"> – </w:t>
      </w:r>
      <w:r w:rsidRPr="00622163">
        <w:rPr>
          <w:rFonts w:eastAsia="Calibri" w:cs="Times New Roman"/>
          <w:b/>
          <w:szCs w:val="20"/>
          <w:lang w:eastAsia="cs-CZ"/>
        </w:rPr>
        <w:t>včetně věcí s cizím prvkem</w:t>
      </w:r>
      <w:r w:rsidRPr="00622163">
        <w:rPr>
          <w:rFonts w:eastAsia="Calibri" w:cs="Times New Roman"/>
          <w:szCs w:val="20"/>
          <w:lang w:eastAsia="cs-CZ"/>
        </w:rPr>
        <w:t xml:space="preserve"> (vyjma výkonu rozhodnutí ve věcech péče o nezletilé </w:t>
      </w:r>
      <w:r w:rsidRPr="00622163">
        <w:rPr>
          <w:rFonts w:eastAsia="Calibri" w:cs="Times New Roman"/>
          <w:szCs w:val="20"/>
          <w:lang w:eastAsia="cs-CZ"/>
        </w:rPr>
        <w:tab/>
        <w:t xml:space="preserve">dítě a vymožení výživného pro nezletilé dítě) </w:t>
      </w:r>
      <w:r w:rsidRPr="00622163">
        <w:rPr>
          <w:rFonts w:eastAsia="Calibri" w:cs="Times New Roman"/>
          <w:b/>
          <w:szCs w:val="20"/>
          <w:lang w:eastAsia="cs-CZ"/>
        </w:rPr>
        <w:t xml:space="preserve">v rozsahu 50% z celkového nápadu.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BF7D94" w:rsidRPr="00622163" w:rsidRDefault="00BF7D94" w:rsidP="00BF7D94">
      <w:pPr>
        <w:spacing w:after="0"/>
        <w:ind w:left="709" w:hanging="709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5.</w:t>
      </w:r>
      <w:r w:rsidRPr="00622163">
        <w:rPr>
          <w:rFonts w:eastAsia="Calibri" w:cs="Times New Roman"/>
          <w:szCs w:val="20"/>
          <w:lang w:eastAsia="cs-CZ"/>
        </w:rPr>
        <w:t xml:space="preserve"> </w:t>
      </w:r>
      <w:r w:rsidRPr="00622163">
        <w:rPr>
          <w:rFonts w:eastAsia="Calibri" w:cs="Times New Roman"/>
          <w:szCs w:val="20"/>
          <w:lang w:eastAsia="cs-CZ"/>
        </w:rPr>
        <w:tab/>
        <w:t xml:space="preserve">Vyřizuje </w:t>
      </w:r>
      <w:r w:rsidRPr="00622163">
        <w:rPr>
          <w:rFonts w:eastAsia="Calibri" w:cs="Times New Roman"/>
          <w:b/>
          <w:szCs w:val="20"/>
          <w:lang w:eastAsia="cs-CZ"/>
        </w:rPr>
        <w:t>věci EXE</w:t>
      </w:r>
      <w:r w:rsidRPr="00622163">
        <w:rPr>
          <w:rFonts w:eastAsia="Calibri" w:cs="Times New Roman"/>
          <w:szCs w:val="20"/>
          <w:lang w:eastAsia="cs-CZ"/>
        </w:rPr>
        <w:t xml:space="preserve"> v řízení o výkonu rozhodnutí soukromými exekutory podle exekučního řádu v rozsahu pravomoci k rozhodování exekučního soudu podle citova-ného právního předpisu - </w:t>
      </w:r>
      <w:r w:rsidRPr="00622163">
        <w:rPr>
          <w:rFonts w:eastAsia="Calibri" w:cs="Times New Roman"/>
          <w:b/>
          <w:szCs w:val="24"/>
          <w:lang w:eastAsia="cs-CZ"/>
        </w:rPr>
        <w:t>100% nápadu.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</w:rPr>
      </w:pPr>
    </w:p>
    <w:p w:rsidR="00BF7D94" w:rsidRPr="00622163" w:rsidRDefault="00BF7D94" w:rsidP="00BF7D94">
      <w:pPr>
        <w:spacing w:after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b/>
        </w:rPr>
        <w:t>6</w:t>
      </w:r>
      <w:r w:rsidRPr="00622163">
        <w:rPr>
          <w:rFonts w:eastAsia="Calibri" w:cs="Times New Roman"/>
          <w:b/>
          <w:szCs w:val="20"/>
          <w:lang w:eastAsia="cs-CZ"/>
        </w:rPr>
        <w:t xml:space="preserve">. </w:t>
      </w:r>
      <w:r w:rsidRPr="00622163">
        <w:rPr>
          <w:rFonts w:eastAsia="Calibri" w:cs="Times New Roman"/>
          <w:b/>
          <w:szCs w:val="20"/>
          <w:lang w:eastAsia="cs-CZ"/>
        </w:rPr>
        <w:tab/>
        <w:t>Vyřizuje</w:t>
      </w:r>
      <w:r w:rsidRPr="00622163">
        <w:rPr>
          <w:rFonts w:eastAsia="Calibri" w:cs="Times New Roman"/>
          <w:szCs w:val="20"/>
          <w:lang w:eastAsia="cs-CZ"/>
        </w:rPr>
        <w:t xml:space="preserve"> </w:t>
      </w:r>
      <w:r w:rsidRPr="00622163">
        <w:rPr>
          <w:rFonts w:eastAsia="Calibri" w:cs="Times New Roman"/>
          <w:b/>
          <w:szCs w:val="20"/>
          <w:lang w:eastAsia="cs-CZ"/>
        </w:rPr>
        <w:t>věci  P a Nc</w:t>
      </w:r>
      <w:r w:rsidRPr="00622163">
        <w:rPr>
          <w:rFonts w:eastAsia="Calibri" w:cs="Times New Roman"/>
          <w:szCs w:val="20"/>
          <w:lang w:eastAsia="cs-CZ"/>
        </w:rPr>
        <w:t xml:space="preserve"> spadající pod nesporné  civilní řízení opatrovnické podle zákona o </w:t>
      </w:r>
      <w:r w:rsidRPr="00622163">
        <w:rPr>
          <w:rFonts w:eastAsia="Calibri" w:cs="Times New Roman"/>
          <w:szCs w:val="20"/>
          <w:lang w:eastAsia="cs-CZ"/>
        </w:rPr>
        <w:tab/>
        <w:t xml:space="preserve">zvláštních řízeních soudních </w:t>
      </w:r>
      <w:r w:rsidRPr="00622163">
        <w:rPr>
          <w:rFonts w:eastAsia="Calibri" w:cs="Times New Roman"/>
          <w:szCs w:val="24"/>
          <w:lang w:eastAsia="cs-CZ"/>
        </w:rPr>
        <w:t xml:space="preserve">a to </w:t>
      </w:r>
      <w:r w:rsidRPr="00622163">
        <w:rPr>
          <w:rFonts w:eastAsia="Calibri" w:cs="Times New Roman"/>
          <w:b/>
          <w:szCs w:val="24"/>
          <w:lang w:eastAsia="cs-CZ"/>
        </w:rPr>
        <w:t xml:space="preserve">o předběžném opatření upravující poměry </w:t>
      </w:r>
      <w:r w:rsidRPr="00622163">
        <w:rPr>
          <w:rFonts w:eastAsia="Calibri" w:cs="Times New Roman"/>
          <w:b/>
          <w:szCs w:val="24"/>
          <w:lang w:eastAsia="cs-CZ"/>
        </w:rPr>
        <w:tab/>
        <w:t>nezletilého dítěte</w:t>
      </w:r>
      <w:r w:rsidRPr="00622163">
        <w:rPr>
          <w:rFonts w:eastAsia="Calibri" w:cs="Times New Roman"/>
          <w:szCs w:val="24"/>
          <w:lang w:eastAsia="cs-CZ"/>
        </w:rPr>
        <w:t xml:space="preserve"> (§ 452 a násl. ZŘS) včetně </w:t>
      </w:r>
      <w:r w:rsidRPr="00622163">
        <w:rPr>
          <w:rFonts w:eastAsia="Calibri" w:cs="Times New Roman"/>
          <w:b/>
          <w:szCs w:val="24"/>
          <w:lang w:eastAsia="cs-CZ"/>
        </w:rPr>
        <w:t xml:space="preserve">výkonu rozhodnutí o předběžné úpravě </w:t>
      </w:r>
      <w:r w:rsidRPr="00622163">
        <w:rPr>
          <w:rFonts w:eastAsia="Calibri" w:cs="Times New Roman"/>
          <w:b/>
          <w:szCs w:val="24"/>
          <w:lang w:eastAsia="cs-CZ"/>
        </w:rPr>
        <w:tab/>
        <w:t>poměrů</w:t>
      </w:r>
      <w:r w:rsidRPr="00622163">
        <w:rPr>
          <w:rFonts w:eastAsia="Calibri" w:cs="Times New Roman"/>
          <w:szCs w:val="24"/>
          <w:lang w:eastAsia="cs-CZ"/>
        </w:rPr>
        <w:t xml:space="preserve"> (§ 497 a násl. ZŘS) s tím, že rozhoduje pouze o návrzích podaných mimo </w:t>
      </w:r>
      <w:r w:rsidRPr="00622163">
        <w:rPr>
          <w:rFonts w:eastAsia="Calibri" w:cs="Times New Roman"/>
          <w:szCs w:val="24"/>
          <w:lang w:eastAsia="cs-CZ"/>
        </w:rPr>
        <w:tab/>
        <w:t xml:space="preserve">pracovní dobu v rámci své pracovní pohotovosti – </w:t>
      </w:r>
      <w:r w:rsidRPr="00622163">
        <w:rPr>
          <w:rFonts w:eastAsia="Calibri" w:cs="Times New Roman"/>
          <w:b/>
          <w:szCs w:val="24"/>
          <w:lang w:eastAsia="cs-CZ"/>
        </w:rPr>
        <w:t xml:space="preserve">podle rozpisu služeb. </w:t>
      </w:r>
    </w:p>
    <w:p w:rsidR="00BF7D94" w:rsidRPr="00622163" w:rsidRDefault="00BF7D94" w:rsidP="00BF7D94">
      <w:pPr>
        <w:spacing w:after="0"/>
        <w:rPr>
          <w:rFonts w:eastAsia="Calibri" w:cs="Times New Roman"/>
          <w:szCs w:val="24"/>
          <w:lang w:eastAsia="cs-CZ"/>
        </w:rPr>
      </w:pPr>
    </w:p>
    <w:p w:rsidR="00BF7D94" w:rsidRPr="00622163" w:rsidRDefault="00BF7D94" w:rsidP="00BF7D94">
      <w:pPr>
        <w:spacing w:after="0"/>
        <w:ind w:left="709" w:hanging="709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b/>
          <w:szCs w:val="24"/>
        </w:rPr>
        <w:t xml:space="preserve">7. </w:t>
      </w:r>
      <w:r w:rsidRPr="00622163">
        <w:rPr>
          <w:rFonts w:eastAsia="Calibri" w:cs="Times New Roman"/>
          <w:b/>
          <w:szCs w:val="24"/>
        </w:rPr>
        <w:tab/>
        <w:t>Vyřizuje věci Nc</w:t>
      </w:r>
      <w:r w:rsidRPr="00622163">
        <w:rPr>
          <w:rFonts w:eastAsia="Calibri" w:cs="Times New Roman"/>
          <w:szCs w:val="24"/>
        </w:rPr>
        <w:t xml:space="preserve"> řízení </w:t>
      </w:r>
      <w:r w:rsidRPr="00622163">
        <w:rPr>
          <w:rFonts w:eastAsia="Calibri" w:cs="Times New Roman"/>
          <w:b/>
          <w:szCs w:val="24"/>
        </w:rPr>
        <w:t>ve věcech ochrany proti domácímu násilí</w:t>
      </w:r>
      <w:r w:rsidRPr="00622163">
        <w:rPr>
          <w:rFonts w:eastAsia="Calibri" w:cs="Times New Roman"/>
          <w:szCs w:val="24"/>
        </w:rPr>
        <w:t xml:space="preserve"> (o nařízení předběžného opatření podle § 400 a násl. zák. o ZŘS, o prodloužení předběžného opatření podle § 410 a  násl. zák. o ZŘS, o výkonu rozhodnutí ve věci ochrany proti domácímu násilí podle § 492 a  násl. zák. o ZŘS) </w:t>
      </w:r>
      <w:r w:rsidRPr="00622163">
        <w:rPr>
          <w:rFonts w:eastAsia="Calibri" w:cs="Times New Roman"/>
          <w:szCs w:val="20"/>
          <w:lang w:eastAsia="cs-CZ"/>
        </w:rPr>
        <w:t xml:space="preserve">- </w:t>
      </w:r>
      <w:r w:rsidRPr="00622163">
        <w:rPr>
          <w:rFonts w:eastAsia="Calibri" w:cs="Times New Roman"/>
          <w:b/>
          <w:szCs w:val="24"/>
          <w:lang w:eastAsia="cs-CZ"/>
        </w:rPr>
        <w:t xml:space="preserve">100% nápadu </w:t>
      </w:r>
      <w:r w:rsidRPr="00622163">
        <w:rPr>
          <w:rFonts w:eastAsia="Calibri" w:cs="Times New Roman"/>
          <w:szCs w:val="20"/>
          <w:lang w:eastAsia="cs-CZ"/>
        </w:rPr>
        <w:t>(návrhy napadlé v pracovní době)</w:t>
      </w:r>
      <w:r w:rsidRPr="00622163">
        <w:rPr>
          <w:rFonts w:eastAsia="Calibri" w:cs="Times New Roman"/>
          <w:b/>
          <w:szCs w:val="20"/>
          <w:lang w:eastAsia="cs-CZ"/>
        </w:rPr>
        <w:t xml:space="preserve"> </w:t>
      </w:r>
      <w:r w:rsidRPr="00622163">
        <w:rPr>
          <w:rFonts w:eastAsia="Calibri" w:cs="Times New Roman"/>
          <w:szCs w:val="24"/>
          <w:lang w:eastAsia="cs-CZ"/>
        </w:rPr>
        <w:t xml:space="preserve">s tím, že  o návrzích podaných mimo pracovní dobu  rozhoduje v rámci své pracovní pohotovosti – </w:t>
      </w:r>
      <w:r w:rsidRPr="00622163">
        <w:rPr>
          <w:rFonts w:eastAsia="Calibri" w:cs="Times New Roman"/>
          <w:b/>
          <w:szCs w:val="24"/>
          <w:lang w:eastAsia="cs-CZ"/>
        </w:rPr>
        <w:t xml:space="preserve">podle rozpisu služeb. </w:t>
      </w:r>
      <w:r w:rsidRPr="00622163">
        <w:rPr>
          <w:rFonts w:eastAsia="Calibri" w:cs="Times New Roman"/>
          <w:szCs w:val="24"/>
          <w:lang w:eastAsia="cs-CZ"/>
        </w:rPr>
        <w:t xml:space="preserve">Rozhoduje ve věcech úschov spojených s výkonem a zrušením předběžných opatření, která vydal.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BF7D94" w:rsidRPr="00622163" w:rsidRDefault="00BF7D94" w:rsidP="00BF7D94">
      <w:pPr>
        <w:rPr>
          <w:rFonts w:eastAsia="Calibri"/>
        </w:rPr>
      </w:pPr>
      <w:r w:rsidRPr="00622163">
        <w:rPr>
          <w:rFonts w:eastAsia="Calibri" w:cs="Times New Roman"/>
          <w:b/>
          <w:szCs w:val="20"/>
          <w:lang w:eastAsia="cs-CZ"/>
        </w:rPr>
        <w:t>8.</w:t>
      </w:r>
      <w:r w:rsidRPr="00622163">
        <w:rPr>
          <w:rFonts w:eastAsia="Calibri"/>
          <w:b/>
        </w:rPr>
        <w:t xml:space="preserve"> </w:t>
      </w:r>
      <w:r w:rsidRPr="00622163">
        <w:rPr>
          <w:rFonts w:eastAsia="Calibri"/>
          <w:b/>
        </w:rPr>
        <w:tab/>
        <w:t>Rozhoduje o podaných opravných prostředcích (odvolání a námitky)</w:t>
      </w:r>
      <w:r w:rsidRPr="00622163">
        <w:rPr>
          <w:rFonts w:eastAsia="Calibri"/>
        </w:rPr>
        <w:t xml:space="preserve"> ve shora </w:t>
      </w:r>
      <w:r w:rsidRPr="00622163">
        <w:rPr>
          <w:rFonts w:eastAsia="Calibri"/>
        </w:rPr>
        <w:tab/>
        <w:t xml:space="preserve">uvedených věcech proti rozhodnutím justičního čekatele, asistenta soudce nebo </w:t>
      </w:r>
      <w:r w:rsidRPr="00622163">
        <w:rPr>
          <w:rFonts w:eastAsia="Calibri"/>
        </w:rPr>
        <w:tab/>
        <w:t xml:space="preserve">pověřeného administrativního zaměstnance  podle §  374 odst. 3 OSŘ a podle § 9 odst. 1 </w:t>
      </w:r>
      <w:r w:rsidRPr="00622163">
        <w:rPr>
          <w:rFonts w:eastAsia="Calibri"/>
        </w:rPr>
        <w:tab/>
        <w:t xml:space="preserve">a 2 VSÚ proti rozhodnutí vyššího soudního úředníka má-li za to, že se má odvolání zcela </w:t>
      </w:r>
      <w:r w:rsidRPr="00622163">
        <w:rPr>
          <w:rFonts w:eastAsia="Calibri"/>
        </w:rPr>
        <w:tab/>
        <w:t xml:space="preserve">vyhovět.  </w:t>
      </w:r>
    </w:p>
    <w:p w:rsidR="00BF7D94" w:rsidRPr="00622163" w:rsidRDefault="00BF7D94" w:rsidP="00BF7D94">
      <w:pPr>
        <w:rPr>
          <w:rFonts w:eastAsia="Calibri"/>
        </w:rPr>
      </w:pPr>
      <w:r w:rsidRPr="00622163">
        <w:rPr>
          <w:rFonts w:eastAsia="Calibri"/>
          <w:b/>
        </w:rPr>
        <w:t>9.</w:t>
      </w:r>
      <w:r w:rsidRPr="00622163">
        <w:rPr>
          <w:rFonts w:eastAsia="Calibri"/>
        </w:rPr>
        <w:t xml:space="preserve"> </w:t>
      </w:r>
      <w:r w:rsidRPr="00622163">
        <w:rPr>
          <w:rFonts w:eastAsia="Calibri"/>
        </w:rPr>
        <w:tab/>
      </w:r>
      <w:r w:rsidRPr="00622163">
        <w:rPr>
          <w:rFonts w:eastAsia="Times New Roman" w:cs="Times New Roman"/>
          <w:b/>
          <w:szCs w:val="20"/>
          <w:lang w:eastAsia="cs-CZ"/>
        </w:rPr>
        <w:t xml:space="preserve">Zajišťuje dozor a dohled </w:t>
      </w:r>
      <w:r w:rsidRPr="00622163">
        <w:rPr>
          <w:rFonts w:eastAsia="Times New Roman" w:cs="Times New Roman"/>
          <w:szCs w:val="20"/>
          <w:lang w:eastAsia="cs-CZ"/>
        </w:rPr>
        <w:t xml:space="preserve">nad činností VSÚ či asistenta soudce  ve vztahu k úkonům  </w:t>
      </w:r>
      <w:r w:rsidRPr="00622163">
        <w:rPr>
          <w:rFonts w:eastAsia="Times New Roman" w:cs="Times New Roman"/>
          <w:szCs w:val="20"/>
          <w:lang w:eastAsia="cs-CZ"/>
        </w:rPr>
        <w:tab/>
        <w:t xml:space="preserve">v rejstřících </w:t>
      </w:r>
      <w:r w:rsidRPr="00622163">
        <w:rPr>
          <w:rFonts w:eastAsia="Times New Roman" w:cs="Times New Roman"/>
          <w:b/>
          <w:szCs w:val="20"/>
          <w:lang w:eastAsia="cs-CZ"/>
        </w:rPr>
        <w:t>12 Nc a 12EXE</w:t>
      </w:r>
      <w:r w:rsidRPr="00622163">
        <w:rPr>
          <w:rFonts w:eastAsia="Times New Roman" w:cs="Times New Roman"/>
          <w:szCs w:val="20"/>
          <w:lang w:eastAsia="cs-CZ"/>
        </w:rPr>
        <w:t xml:space="preserve"> (nejasná podání).</w:t>
      </w:r>
    </w:p>
    <w:p w:rsidR="00BF7D94" w:rsidRPr="00622163" w:rsidRDefault="00BF7D94" w:rsidP="00BF7D94">
      <w:pPr>
        <w:rPr>
          <w:rFonts w:eastAsia="Calibri"/>
        </w:rPr>
      </w:pPr>
      <w:r w:rsidRPr="00622163">
        <w:rPr>
          <w:rFonts w:eastAsia="Calibri"/>
          <w:b/>
        </w:rPr>
        <w:t>10.</w:t>
      </w:r>
      <w:r w:rsidRPr="00622163">
        <w:rPr>
          <w:rFonts w:eastAsia="Calibri"/>
        </w:rPr>
        <w:t xml:space="preserve"> </w:t>
      </w:r>
      <w:r w:rsidRPr="00622163">
        <w:rPr>
          <w:rFonts w:eastAsia="Calibri"/>
        </w:rPr>
        <w:tab/>
      </w:r>
      <w:r w:rsidRPr="00622163">
        <w:rPr>
          <w:rFonts w:eastAsia="Times New Roman" w:cs="Times New Roman"/>
          <w:b/>
          <w:szCs w:val="20"/>
          <w:lang w:eastAsia="cs-CZ"/>
        </w:rPr>
        <w:t xml:space="preserve">0Nt </w:t>
      </w:r>
      <w:r w:rsidRPr="00622163">
        <w:rPr>
          <w:rFonts w:eastAsia="Times New Roman" w:cs="Times New Roman"/>
          <w:szCs w:val="20"/>
          <w:lang w:eastAsia="cs-CZ"/>
        </w:rPr>
        <w:t xml:space="preserve">- přípravné řízení včetně neodkladných úkonů dle </w:t>
      </w:r>
      <w:r w:rsidRPr="00622163">
        <w:rPr>
          <w:rFonts w:eastAsia="Times New Roman" w:cs="Times New Roman"/>
          <w:b/>
          <w:szCs w:val="20"/>
          <w:lang w:eastAsia="cs-CZ"/>
        </w:rPr>
        <w:t>§ 158a TŘ</w:t>
      </w:r>
      <w:r w:rsidRPr="00622163">
        <w:rPr>
          <w:rFonts w:eastAsia="Times New Roman" w:cs="Times New Roman"/>
          <w:szCs w:val="20"/>
          <w:lang w:eastAsia="cs-CZ"/>
        </w:rPr>
        <w:t xml:space="preserve"> - </w:t>
      </w:r>
      <w:r w:rsidRPr="00622163">
        <w:rPr>
          <w:rFonts w:eastAsia="Times New Roman" w:cs="Times New Roman"/>
          <w:b/>
          <w:szCs w:val="20"/>
          <w:lang w:eastAsia="cs-CZ"/>
        </w:rPr>
        <w:t>dle rozpisu služeb</w:t>
      </w:r>
    </w:p>
    <w:p w:rsidR="00794120" w:rsidRPr="00622163" w:rsidRDefault="00794120" w:rsidP="00BF7D94">
      <w:pPr>
        <w:spacing w:after="0"/>
        <w:rPr>
          <w:rFonts w:eastAsia="Times New Roman" w:cs="Times New Roman"/>
          <w:b/>
          <w:color w:val="0000FF"/>
          <w:sz w:val="28"/>
        </w:rPr>
      </w:pPr>
    </w:p>
    <w:p w:rsidR="00BF7D94" w:rsidRPr="00622163" w:rsidRDefault="00BF7D94" w:rsidP="00BF7D94">
      <w:pPr>
        <w:spacing w:after="0"/>
        <w:rPr>
          <w:rFonts w:eastAsia="Times New Roman" w:cs="Times New Roman"/>
          <w:b/>
          <w:color w:val="0000FF"/>
          <w:sz w:val="28"/>
          <w:u w:val="single"/>
        </w:rPr>
      </w:pPr>
      <w:r w:rsidRPr="00622163">
        <w:rPr>
          <w:rFonts w:eastAsia="Times New Roman" w:cs="Times New Roman"/>
          <w:b/>
          <w:color w:val="0000FF"/>
          <w:sz w:val="28"/>
        </w:rPr>
        <w:t>Odd.</w:t>
      </w:r>
      <w:r w:rsidRPr="00622163">
        <w:rPr>
          <w:rFonts w:eastAsia="Times New Roman" w:cs="Times New Roman"/>
          <w:color w:val="0000FF"/>
          <w:sz w:val="28"/>
        </w:rPr>
        <w:t xml:space="preserve"> </w:t>
      </w:r>
      <w:r w:rsidRPr="00622163">
        <w:rPr>
          <w:rFonts w:eastAsia="Times New Roman" w:cs="Times New Roman"/>
          <w:b/>
          <w:color w:val="0000FF"/>
          <w:sz w:val="28"/>
        </w:rPr>
        <w:t>9C,  9Nc, 309 EXE</w:t>
      </w:r>
    </w:p>
    <w:p w:rsidR="00BF7D94" w:rsidRPr="00622163" w:rsidRDefault="00BF7D94" w:rsidP="00BF7D94">
      <w:pPr>
        <w:spacing w:after="0"/>
        <w:rPr>
          <w:rFonts w:eastAsia="Times New Roman" w:cs="Times New Roman"/>
          <w:b/>
          <w:i/>
          <w:color w:val="0000FF"/>
          <w:u w:val="single"/>
        </w:rPr>
      </w:pPr>
      <w:r w:rsidRPr="00622163">
        <w:rPr>
          <w:rFonts w:eastAsia="Times New Roman" w:cs="Times New Roman"/>
          <w:b/>
          <w:color w:val="0000FF"/>
          <w:sz w:val="28"/>
        </w:rPr>
        <w:t xml:space="preserve">  </w:t>
      </w:r>
    </w:p>
    <w:p w:rsidR="00BF7D94" w:rsidRPr="00622163" w:rsidRDefault="00BF7D94" w:rsidP="00BF7D94">
      <w:pPr>
        <w:spacing w:after="0"/>
        <w:jc w:val="left"/>
        <w:rPr>
          <w:rFonts w:eastAsia="Times New Roman" w:cs="Times New Roman"/>
          <w:b/>
          <w:i/>
          <w:u w:val="thick"/>
        </w:rPr>
      </w:pPr>
      <w:r w:rsidRPr="00622163">
        <w:rPr>
          <w:rFonts w:eastAsia="Times New Roman" w:cs="Times New Roman"/>
          <w:b/>
          <w:i/>
          <w:u w:val="thick"/>
        </w:rPr>
        <w:t>Funkce</w:t>
      </w:r>
      <w:r w:rsidRPr="00622163">
        <w:rPr>
          <w:rFonts w:eastAsia="Times New Roman" w:cs="Times New Roman"/>
          <w:b/>
          <w:i/>
          <w:u w:val="thick"/>
        </w:rPr>
        <w:tab/>
        <w:t>_____</w:t>
      </w:r>
      <w:r w:rsidRPr="00622163">
        <w:rPr>
          <w:rFonts w:eastAsia="Times New Roman" w:cs="Times New Roman"/>
          <w:b/>
          <w:i/>
          <w:u w:val="thick"/>
        </w:rPr>
        <w:tab/>
      </w:r>
      <w:r w:rsidRPr="00622163">
        <w:rPr>
          <w:rFonts w:eastAsia="Times New Roman" w:cs="Times New Roman"/>
          <w:b/>
          <w:i/>
          <w:u w:val="thick"/>
        </w:rPr>
        <w:tab/>
        <w:t xml:space="preserve">Jméno________________________Zástupce_____________                   </w:t>
      </w:r>
    </w:p>
    <w:p w:rsidR="00BF7D94" w:rsidRPr="00622163" w:rsidRDefault="00BF7D94" w:rsidP="00BF7D94">
      <w:pPr>
        <w:spacing w:after="0"/>
        <w:jc w:val="left"/>
        <w:rPr>
          <w:rFonts w:eastAsia="Times New Roman" w:cs="Times New Roman"/>
          <w:b/>
          <w:color w:val="4F6228"/>
        </w:rPr>
      </w:pPr>
    </w:p>
    <w:p w:rsidR="00BF7D94" w:rsidRPr="00622163" w:rsidRDefault="00BF7D94" w:rsidP="00BF7D94">
      <w:pPr>
        <w:spacing w:after="0"/>
        <w:rPr>
          <w:rFonts w:eastAsia="Times New Roman" w:cs="Times New Roman"/>
        </w:rPr>
      </w:pPr>
      <w:r w:rsidRPr="00622163">
        <w:rPr>
          <w:rFonts w:eastAsia="Times New Roman" w:cs="Times New Roman"/>
          <w:b/>
        </w:rPr>
        <w:t xml:space="preserve">Předseda senátu </w:t>
      </w:r>
      <w:r w:rsidRPr="00622163">
        <w:rPr>
          <w:rFonts w:eastAsia="Times New Roman" w:cs="Times New Roman"/>
          <w:b/>
          <w:color w:val="008000"/>
        </w:rPr>
        <w:tab/>
      </w:r>
      <w:r w:rsidRPr="00622163">
        <w:rPr>
          <w:rFonts w:eastAsia="Times New Roman" w:cs="Times New Roman"/>
          <w:b/>
        </w:rPr>
        <w:t xml:space="preserve">      </w:t>
      </w:r>
      <w:r w:rsidRPr="00622163">
        <w:rPr>
          <w:rFonts w:eastAsia="Times New Roman" w:cs="Times New Roman"/>
          <w:b/>
        </w:rPr>
        <w:tab/>
      </w:r>
      <w:r w:rsidRPr="00622163">
        <w:rPr>
          <w:rFonts w:eastAsia="Times New Roman" w:cs="Times New Roman"/>
          <w:b/>
          <w:color w:val="0070C0"/>
          <w:u w:val="single"/>
        </w:rPr>
        <w:t>JUDr. Tereza BUŠKOVÁ</w:t>
      </w:r>
      <w:r w:rsidRPr="00622163">
        <w:rPr>
          <w:rFonts w:eastAsia="Times New Roman" w:cs="Times New Roman"/>
        </w:rPr>
        <w:tab/>
      </w:r>
      <w:r w:rsidR="00D209D1" w:rsidRPr="00622163">
        <w:rPr>
          <w:rFonts w:eastAsia="Times New Roman" w:cs="Times New Roman"/>
        </w:rPr>
        <w:t xml:space="preserve">          </w:t>
      </w:r>
      <w:r w:rsidR="00D209D1" w:rsidRPr="00622163">
        <w:rPr>
          <w:rFonts w:eastAsia="Times New Roman" w:cs="Times New Roman"/>
          <w:b/>
        </w:rPr>
        <w:t>Mgr. Václav Kokožka</w:t>
      </w:r>
      <w:r w:rsidRPr="00622163">
        <w:rPr>
          <w:rFonts w:eastAsia="Times New Roman" w:cs="Times New Roman"/>
        </w:rPr>
        <w:tab/>
      </w:r>
      <w:r w:rsidR="00D209D1" w:rsidRPr="00622163">
        <w:rPr>
          <w:rFonts w:eastAsia="Times New Roman" w:cs="Times New Roman"/>
        </w:rPr>
        <w:t xml:space="preserve">                                                                                                     </w:t>
      </w:r>
      <w:r w:rsidRPr="00622163">
        <w:rPr>
          <w:rFonts w:eastAsia="Times New Roman" w:cs="Times New Roman"/>
          <w:b/>
        </w:rPr>
        <w:t xml:space="preserve">                                        </w:t>
      </w:r>
      <w:r w:rsidR="00BB7E18" w:rsidRPr="00622163">
        <w:rPr>
          <w:rFonts w:eastAsia="Times New Roman" w:cs="Times New Roman"/>
          <w:b/>
        </w:rPr>
        <w:t xml:space="preserve">                 </w:t>
      </w:r>
      <w:r w:rsidRPr="00622163">
        <w:rPr>
          <w:rFonts w:eastAsia="Times New Roman" w:cs="Times New Roman"/>
          <w:b/>
        </w:rPr>
        <w:t xml:space="preserve">                                                               </w:t>
      </w:r>
      <w:r w:rsidR="001D0B54" w:rsidRPr="00622163">
        <w:rPr>
          <w:rFonts w:eastAsia="Times New Roman" w:cs="Times New Roman"/>
          <w:b/>
        </w:rPr>
        <w:t xml:space="preserve">                             </w:t>
      </w:r>
      <w:r w:rsidRPr="00622163">
        <w:rPr>
          <w:rFonts w:eastAsia="Times New Roman" w:cs="Times New Roman"/>
          <w:b/>
        </w:rPr>
        <w:tab/>
      </w:r>
    </w:p>
    <w:p w:rsidR="00BF7D94" w:rsidRPr="00622163" w:rsidRDefault="00BF7D94" w:rsidP="00BF7D94">
      <w:pPr>
        <w:spacing w:after="0"/>
        <w:rPr>
          <w:rFonts w:eastAsia="Times New Roman" w:cs="Times New Roman"/>
        </w:rPr>
      </w:pPr>
      <w:r w:rsidRPr="00622163">
        <w:rPr>
          <w:rFonts w:eastAsia="Times New Roman" w:cs="Times New Roman"/>
          <w:b/>
        </w:rPr>
        <w:t xml:space="preserve">1. </w:t>
      </w:r>
      <w:r w:rsidRPr="00622163">
        <w:rPr>
          <w:rFonts w:eastAsia="Times New Roman" w:cs="Times New Roman"/>
          <w:b/>
        </w:rPr>
        <w:tab/>
        <w:t>Vyřizuje věci  C</w:t>
      </w:r>
      <w:r w:rsidRPr="00622163">
        <w:rPr>
          <w:rFonts w:eastAsia="Times New Roman" w:cs="Times New Roman"/>
        </w:rPr>
        <w:t xml:space="preserve">  </w:t>
      </w:r>
      <w:r w:rsidRPr="00622163">
        <w:rPr>
          <w:rFonts w:eastAsia="Times New Roman" w:cs="Times New Roman"/>
          <w:b/>
        </w:rPr>
        <w:t>(tj. občansko-právní agendu A)</w:t>
      </w:r>
      <w:r w:rsidRPr="00622163">
        <w:rPr>
          <w:rFonts w:eastAsia="Times New Roman" w:cs="Times New Roman"/>
        </w:rPr>
        <w:t xml:space="preserve"> tedy spadající pod civilní řízení </w:t>
      </w:r>
      <w:r w:rsidRPr="00622163">
        <w:rPr>
          <w:rFonts w:eastAsia="Times New Roman" w:cs="Times New Roman"/>
        </w:rPr>
        <w:tab/>
        <w:t xml:space="preserve">sporné </w:t>
      </w:r>
      <w:r w:rsidRPr="00622163">
        <w:rPr>
          <w:rFonts w:eastAsia="Times New Roman" w:cs="Times New Roman"/>
          <w:b/>
        </w:rPr>
        <w:t>s výlučnou specializací pro věci samosoudcovské s cizím prvkem</w:t>
      </w:r>
      <w:r w:rsidRPr="00622163">
        <w:rPr>
          <w:rFonts w:eastAsia="Times New Roman" w:cs="Times New Roman"/>
          <w:i/>
        </w:rPr>
        <w:t xml:space="preserve">, </w:t>
      </w:r>
      <w:r w:rsidRPr="00622163">
        <w:rPr>
          <w:rFonts w:eastAsia="Times New Roman" w:cs="Times New Roman"/>
          <w:i/>
        </w:rPr>
        <w:tab/>
      </w:r>
      <w:r w:rsidRPr="00622163">
        <w:rPr>
          <w:rFonts w:eastAsia="Times New Roman" w:cs="Times New Roman"/>
          <w:i/>
          <w:u w:val="single"/>
        </w:rPr>
        <w:t>s </w:t>
      </w:r>
      <w:r w:rsidRPr="00622163">
        <w:rPr>
          <w:rFonts w:eastAsia="Times New Roman" w:cs="Times New Roman"/>
          <w:b/>
          <w:i/>
          <w:u w:val="single"/>
        </w:rPr>
        <w:t>výjimkou věcí senátních</w:t>
      </w:r>
      <w:r w:rsidRPr="00622163">
        <w:rPr>
          <w:rFonts w:eastAsia="Times New Roman" w:cs="Times New Roman"/>
        </w:rPr>
        <w:t xml:space="preserve">  – </w:t>
      </w:r>
      <w:r w:rsidR="00A60B0E" w:rsidRPr="00622163">
        <w:rPr>
          <w:rFonts w:eastAsia="Times New Roman" w:cs="Times New Roman"/>
          <w:b/>
          <w:u w:val="single"/>
        </w:rPr>
        <w:t>90</w:t>
      </w:r>
      <w:r w:rsidRPr="00622163">
        <w:rPr>
          <w:rFonts w:eastAsia="Times New Roman" w:cs="Times New Roman"/>
          <w:b/>
          <w:u w:val="single"/>
        </w:rPr>
        <w:t xml:space="preserve"> % nápadu.</w:t>
      </w:r>
      <w:r w:rsidRPr="00622163">
        <w:rPr>
          <w:rFonts w:eastAsia="Times New Roman" w:cs="Times New Roman"/>
          <w:b/>
        </w:rPr>
        <w:t xml:space="preserve"> </w:t>
      </w:r>
      <w:r w:rsidRPr="00622163">
        <w:rPr>
          <w:rFonts w:eastAsia="Times New Roman" w:cs="Times New Roman"/>
        </w:rPr>
        <w:t xml:space="preserve">  Do nápadu se započítají  na  začátku roku  </w:t>
      </w:r>
    </w:p>
    <w:p w:rsidR="00BF7D94" w:rsidRPr="00622163" w:rsidRDefault="00BF7D94" w:rsidP="00BF7D94">
      <w:pPr>
        <w:spacing w:after="0"/>
        <w:rPr>
          <w:rFonts w:eastAsia="Times New Roman" w:cs="Times New Roman"/>
        </w:rPr>
      </w:pPr>
      <w:r w:rsidRPr="00622163">
        <w:rPr>
          <w:rFonts w:eastAsia="Times New Roman" w:cs="Times New Roman"/>
        </w:rPr>
        <w:t xml:space="preserve">            všechny věci s cizím prvkem zapsané (mylný zápis) v předchozím roce do jiných senátů a </w:t>
      </w:r>
    </w:p>
    <w:p w:rsidR="00BF7D94" w:rsidRPr="00622163" w:rsidRDefault="00BF7D94" w:rsidP="00BF7D94">
      <w:pPr>
        <w:spacing w:after="0"/>
        <w:rPr>
          <w:rFonts w:eastAsia="Times New Roman" w:cs="Times New Roman"/>
        </w:rPr>
      </w:pPr>
      <w:r w:rsidRPr="00622163">
        <w:rPr>
          <w:rFonts w:eastAsia="Times New Roman" w:cs="Times New Roman"/>
        </w:rPr>
        <w:t xml:space="preserve">            následně přidělené k vyřízení do senátu 9C. </w:t>
      </w:r>
    </w:p>
    <w:p w:rsidR="00BF7D94" w:rsidRPr="00622163" w:rsidRDefault="00BF7D94" w:rsidP="00BF7D94">
      <w:pPr>
        <w:spacing w:after="0"/>
        <w:rPr>
          <w:rFonts w:eastAsia="Times New Roman" w:cs="Times New Roman"/>
        </w:rPr>
      </w:pPr>
    </w:p>
    <w:p w:rsidR="00BF7D94" w:rsidRPr="00622163" w:rsidRDefault="00BF7D94" w:rsidP="00BF7D94">
      <w:pPr>
        <w:spacing w:after="0"/>
        <w:rPr>
          <w:rFonts w:eastAsia="Times New Roman" w:cs="Times New Roman"/>
          <w:b/>
        </w:rPr>
      </w:pPr>
      <w:r w:rsidRPr="00622163">
        <w:rPr>
          <w:rFonts w:eastAsia="Times New Roman" w:cs="Times New Roman"/>
          <w:b/>
        </w:rPr>
        <w:t>2.</w:t>
      </w:r>
      <w:r w:rsidRPr="00622163">
        <w:rPr>
          <w:rFonts w:eastAsia="Times New Roman" w:cs="Times New Roman"/>
        </w:rPr>
        <w:t xml:space="preserve"> </w:t>
      </w:r>
      <w:r w:rsidRPr="00622163">
        <w:rPr>
          <w:rFonts w:eastAsia="Times New Roman" w:cs="Times New Roman"/>
        </w:rPr>
        <w:tab/>
      </w:r>
      <w:r w:rsidRPr="00622163">
        <w:rPr>
          <w:rFonts w:eastAsia="Times New Roman" w:cs="Times New Roman"/>
          <w:b/>
        </w:rPr>
        <w:t>Vyřizuje věci Nc</w:t>
      </w:r>
      <w:r w:rsidRPr="00622163">
        <w:rPr>
          <w:rFonts w:eastAsia="Times New Roman" w:cs="Times New Roman"/>
        </w:rPr>
        <w:t xml:space="preserve"> </w:t>
      </w:r>
      <w:r w:rsidRPr="00622163">
        <w:rPr>
          <w:rFonts w:eastAsia="Times New Roman" w:cs="Times New Roman"/>
          <w:b/>
        </w:rPr>
        <w:t>(tj. občansko-právní agendu B)</w:t>
      </w:r>
      <w:r w:rsidRPr="00622163">
        <w:rPr>
          <w:rFonts w:eastAsia="Times New Roman" w:cs="Times New Roman"/>
        </w:rPr>
        <w:t xml:space="preserve"> tedy spadající pod řízení před </w:t>
      </w:r>
      <w:r w:rsidRPr="00622163">
        <w:rPr>
          <w:rFonts w:eastAsia="Times New Roman" w:cs="Times New Roman"/>
        </w:rPr>
        <w:tab/>
        <w:t xml:space="preserve">podáním žaloby a řízení o předběžných opatřeních a zajištění důkazu </w:t>
      </w:r>
      <w:r w:rsidR="00794120" w:rsidRPr="00622163">
        <w:rPr>
          <w:rFonts w:eastAsia="Times New Roman" w:cs="Times New Roman"/>
        </w:rPr>
        <w:t>–</w:t>
      </w:r>
      <w:r w:rsidRPr="00622163">
        <w:rPr>
          <w:rFonts w:eastAsia="Times New Roman" w:cs="Times New Roman"/>
        </w:rPr>
        <w:t xml:space="preserve"> </w:t>
      </w:r>
      <w:r w:rsidR="00794120" w:rsidRPr="00622163">
        <w:rPr>
          <w:rFonts w:eastAsia="Times New Roman" w:cs="Times New Roman"/>
          <w:b/>
        </w:rPr>
        <w:t xml:space="preserve">100 </w:t>
      </w:r>
      <w:r w:rsidRPr="00622163">
        <w:rPr>
          <w:rFonts w:eastAsia="Times New Roman" w:cs="Times New Roman"/>
          <w:b/>
        </w:rPr>
        <w:t>% nápadu.</w:t>
      </w:r>
    </w:p>
    <w:p w:rsidR="00BF7D94" w:rsidRPr="00622163" w:rsidRDefault="00BF7D94" w:rsidP="00BF7D94">
      <w:pPr>
        <w:spacing w:after="0"/>
        <w:rPr>
          <w:rFonts w:eastAsia="Times New Roman" w:cs="Times New Roman"/>
        </w:rPr>
      </w:pPr>
    </w:p>
    <w:p w:rsidR="00BF7D94" w:rsidRPr="00622163" w:rsidRDefault="00BF7D94" w:rsidP="00BF7D94">
      <w:pPr>
        <w:spacing w:after="0"/>
        <w:rPr>
          <w:rFonts w:eastAsia="Times New Roman" w:cs="Times New Roman"/>
          <w:b/>
        </w:rPr>
      </w:pPr>
      <w:r w:rsidRPr="00622163">
        <w:rPr>
          <w:rFonts w:eastAsia="Times New Roman" w:cs="Times New Roman"/>
          <w:b/>
        </w:rPr>
        <w:t xml:space="preserve">3. </w:t>
      </w:r>
      <w:r w:rsidRPr="00622163">
        <w:rPr>
          <w:rFonts w:eastAsia="Times New Roman" w:cs="Times New Roman"/>
          <w:b/>
        </w:rPr>
        <w:tab/>
        <w:t>Vyřizuje věci Nc</w:t>
      </w:r>
      <w:r w:rsidRPr="00622163">
        <w:rPr>
          <w:rFonts w:eastAsia="Times New Roman" w:cs="Times New Roman"/>
        </w:rPr>
        <w:t xml:space="preserve"> </w:t>
      </w:r>
      <w:r w:rsidRPr="00622163">
        <w:rPr>
          <w:rFonts w:eastAsia="Times New Roman" w:cs="Times New Roman"/>
          <w:b/>
        </w:rPr>
        <w:t>(tj. občansko-právní agendu C)</w:t>
      </w:r>
      <w:r w:rsidRPr="00622163">
        <w:rPr>
          <w:rFonts w:eastAsia="Times New Roman" w:cs="Times New Roman"/>
        </w:rPr>
        <w:t xml:space="preserve"> spadající pod nesporná řízení a  </w:t>
      </w:r>
      <w:r w:rsidRPr="00622163">
        <w:rPr>
          <w:rFonts w:eastAsia="Times New Roman" w:cs="Times New Roman"/>
        </w:rPr>
        <w:tab/>
        <w:t xml:space="preserve">řízení o předběžných opatřeních podle zákona o zvláštních řízeních soudních </w:t>
      </w:r>
      <w:r w:rsidR="00794120" w:rsidRPr="00622163">
        <w:rPr>
          <w:rFonts w:eastAsia="Times New Roman" w:cs="Times New Roman"/>
        </w:rPr>
        <w:t>–</w:t>
      </w:r>
      <w:r w:rsidRPr="00622163">
        <w:rPr>
          <w:rFonts w:eastAsia="Times New Roman" w:cs="Times New Roman"/>
        </w:rPr>
        <w:t xml:space="preserve"> </w:t>
      </w:r>
      <w:r w:rsidR="00794120" w:rsidRPr="00622163">
        <w:rPr>
          <w:rFonts w:eastAsia="Times New Roman" w:cs="Times New Roman"/>
          <w:b/>
        </w:rPr>
        <w:t xml:space="preserve">100 </w:t>
      </w:r>
      <w:r w:rsidRPr="00622163">
        <w:rPr>
          <w:rFonts w:eastAsia="Times New Roman" w:cs="Times New Roman"/>
          <w:b/>
        </w:rPr>
        <w:t xml:space="preserve">% </w:t>
      </w:r>
      <w:r w:rsidRPr="00622163">
        <w:rPr>
          <w:rFonts w:eastAsia="Times New Roman" w:cs="Times New Roman"/>
          <w:b/>
        </w:rPr>
        <w:tab/>
        <w:t>nápadu.</w:t>
      </w:r>
    </w:p>
    <w:p w:rsidR="00BF7D94" w:rsidRPr="00622163" w:rsidRDefault="00BF7D94" w:rsidP="00BF7D94">
      <w:pPr>
        <w:spacing w:after="0"/>
        <w:rPr>
          <w:rFonts w:eastAsia="Times New Roman" w:cs="Times New Roman"/>
          <w:b/>
          <w:u w:val="single"/>
        </w:rPr>
      </w:pPr>
    </w:p>
    <w:p w:rsidR="00BF7D94" w:rsidRPr="00622163" w:rsidRDefault="00BF7D94" w:rsidP="00BF7D94">
      <w:pPr>
        <w:spacing w:after="0"/>
        <w:ind w:left="709" w:hanging="709"/>
        <w:rPr>
          <w:rFonts w:eastAsia="Times New Roman" w:cs="Times New Roman"/>
          <w:b/>
        </w:rPr>
      </w:pPr>
      <w:r w:rsidRPr="00622163">
        <w:rPr>
          <w:rFonts w:eastAsia="Calibri" w:cs="Times New Roman"/>
          <w:b/>
          <w:szCs w:val="24"/>
        </w:rPr>
        <w:t xml:space="preserve">4. </w:t>
      </w:r>
      <w:r w:rsidRPr="00622163">
        <w:rPr>
          <w:rFonts w:eastAsia="Calibri" w:cs="Times New Roman"/>
          <w:b/>
          <w:szCs w:val="24"/>
        </w:rPr>
        <w:tab/>
      </w:r>
      <w:r w:rsidRPr="00622163">
        <w:rPr>
          <w:rFonts w:eastAsia="Times New Roman" w:cs="Times New Roman"/>
        </w:rPr>
        <w:t xml:space="preserve">Vyřizuje </w:t>
      </w:r>
      <w:r w:rsidRPr="00622163">
        <w:rPr>
          <w:rFonts w:eastAsia="Times New Roman" w:cs="Times New Roman"/>
          <w:b/>
        </w:rPr>
        <w:t>věci EXE</w:t>
      </w:r>
      <w:r w:rsidRPr="00622163">
        <w:rPr>
          <w:rFonts w:eastAsia="Times New Roman" w:cs="Times New Roman"/>
        </w:rPr>
        <w:t xml:space="preserve"> v řízení o výkonu rozhodnutí soukromými exekutory podle exekučního řádu v rozsahu pravomoci k rozhodování exekučního soudu podle citovaného právního předpisu </w:t>
      </w:r>
      <w:r w:rsidR="00A60B0E" w:rsidRPr="00622163">
        <w:rPr>
          <w:rFonts w:eastAsia="Times New Roman" w:cs="Times New Roman"/>
        </w:rPr>
        <w:t>–</w:t>
      </w:r>
      <w:r w:rsidRPr="00622163">
        <w:rPr>
          <w:rFonts w:eastAsia="Times New Roman" w:cs="Times New Roman"/>
        </w:rPr>
        <w:t xml:space="preserve"> </w:t>
      </w:r>
      <w:r w:rsidRPr="00622163">
        <w:rPr>
          <w:rFonts w:eastAsia="Times New Roman" w:cs="Times New Roman"/>
          <w:b/>
        </w:rPr>
        <w:t>90</w:t>
      </w:r>
      <w:r w:rsidR="00A60B0E" w:rsidRPr="00622163">
        <w:rPr>
          <w:rFonts w:eastAsia="Times New Roman" w:cs="Times New Roman"/>
          <w:b/>
        </w:rPr>
        <w:t xml:space="preserve"> </w:t>
      </w:r>
      <w:r w:rsidRPr="00622163">
        <w:rPr>
          <w:rFonts w:eastAsia="Times New Roman" w:cs="Times New Roman"/>
          <w:b/>
        </w:rPr>
        <w:t>% nápadu.</w:t>
      </w:r>
    </w:p>
    <w:p w:rsidR="0038438F" w:rsidRPr="00622163" w:rsidRDefault="0038438F" w:rsidP="00BF7D94">
      <w:pPr>
        <w:spacing w:after="0"/>
        <w:ind w:left="709" w:hanging="709"/>
        <w:rPr>
          <w:rFonts w:eastAsia="Times New Roman" w:cs="Times New Roman"/>
          <w:b/>
        </w:rPr>
      </w:pPr>
    </w:p>
    <w:p w:rsidR="0038438F" w:rsidRPr="00622163" w:rsidRDefault="0038438F" w:rsidP="0038438F">
      <w:pPr>
        <w:spacing w:after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b/>
        </w:rPr>
        <w:t>5</w:t>
      </w:r>
      <w:r w:rsidRPr="00622163">
        <w:rPr>
          <w:rFonts w:eastAsia="Calibri" w:cs="Times New Roman"/>
          <w:b/>
          <w:szCs w:val="20"/>
          <w:lang w:eastAsia="cs-CZ"/>
        </w:rPr>
        <w:t xml:space="preserve">. </w:t>
      </w:r>
      <w:r w:rsidRPr="00622163">
        <w:rPr>
          <w:rFonts w:eastAsia="Calibri" w:cs="Times New Roman"/>
          <w:b/>
          <w:szCs w:val="20"/>
          <w:lang w:eastAsia="cs-CZ"/>
        </w:rPr>
        <w:tab/>
        <w:t>Vyřizuje</w:t>
      </w:r>
      <w:r w:rsidRPr="00622163">
        <w:rPr>
          <w:rFonts w:eastAsia="Calibri" w:cs="Times New Roman"/>
          <w:szCs w:val="20"/>
          <w:lang w:eastAsia="cs-CZ"/>
        </w:rPr>
        <w:t xml:space="preserve"> </w:t>
      </w:r>
      <w:r w:rsidRPr="00622163">
        <w:rPr>
          <w:rFonts w:eastAsia="Calibri" w:cs="Times New Roman"/>
          <w:b/>
          <w:szCs w:val="20"/>
          <w:lang w:eastAsia="cs-CZ"/>
        </w:rPr>
        <w:t>věci  P a Nc</w:t>
      </w:r>
      <w:r w:rsidRPr="00622163">
        <w:rPr>
          <w:rFonts w:eastAsia="Calibri" w:cs="Times New Roman"/>
          <w:szCs w:val="20"/>
          <w:lang w:eastAsia="cs-CZ"/>
        </w:rPr>
        <w:t xml:space="preserve"> spadající pod nesporné  civilní řízení opatrovnické podle zákona o </w:t>
      </w:r>
      <w:r w:rsidRPr="00622163">
        <w:rPr>
          <w:rFonts w:eastAsia="Calibri" w:cs="Times New Roman"/>
          <w:szCs w:val="20"/>
          <w:lang w:eastAsia="cs-CZ"/>
        </w:rPr>
        <w:tab/>
        <w:t xml:space="preserve">zvláštních řízeních soudních </w:t>
      </w:r>
      <w:r w:rsidRPr="00622163">
        <w:rPr>
          <w:rFonts w:eastAsia="Calibri" w:cs="Times New Roman"/>
          <w:szCs w:val="24"/>
          <w:lang w:eastAsia="cs-CZ"/>
        </w:rPr>
        <w:t xml:space="preserve">a to </w:t>
      </w:r>
      <w:r w:rsidRPr="00622163">
        <w:rPr>
          <w:rFonts w:eastAsia="Calibri" w:cs="Times New Roman"/>
          <w:b/>
          <w:szCs w:val="24"/>
          <w:lang w:eastAsia="cs-CZ"/>
        </w:rPr>
        <w:t xml:space="preserve">o předběžném opatření upravující poměry </w:t>
      </w:r>
      <w:r w:rsidRPr="00622163">
        <w:rPr>
          <w:rFonts w:eastAsia="Calibri" w:cs="Times New Roman"/>
          <w:b/>
          <w:szCs w:val="24"/>
          <w:lang w:eastAsia="cs-CZ"/>
        </w:rPr>
        <w:tab/>
        <w:t>nezletilého dítěte</w:t>
      </w:r>
      <w:r w:rsidRPr="00622163">
        <w:rPr>
          <w:rFonts w:eastAsia="Calibri" w:cs="Times New Roman"/>
          <w:szCs w:val="24"/>
          <w:lang w:eastAsia="cs-CZ"/>
        </w:rPr>
        <w:t xml:space="preserve"> (§ 452 a násl. ZŘS) včetně </w:t>
      </w:r>
      <w:r w:rsidRPr="00622163">
        <w:rPr>
          <w:rFonts w:eastAsia="Calibri" w:cs="Times New Roman"/>
          <w:b/>
          <w:szCs w:val="24"/>
          <w:lang w:eastAsia="cs-CZ"/>
        </w:rPr>
        <w:t xml:space="preserve">výkonu rozhodnutí o předběžné úpravě </w:t>
      </w:r>
      <w:r w:rsidRPr="00622163">
        <w:rPr>
          <w:rFonts w:eastAsia="Calibri" w:cs="Times New Roman"/>
          <w:b/>
          <w:szCs w:val="24"/>
          <w:lang w:eastAsia="cs-CZ"/>
        </w:rPr>
        <w:tab/>
        <w:t>poměrů</w:t>
      </w:r>
      <w:r w:rsidRPr="00622163">
        <w:rPr>
          <w:rFonts w:eastAsia="Calibri" w:cs="Times New Roman"/>
          <w:szCs w:val="24"/>
          <w:lang w:eastAsia="cs-CZ"/>
        </w:rPr>
        <w:t xml:space="preserve"> (§ 497 a násl. ZŘS) s tím, že rozhoduje pouze o návrzích podaných mimo </w:t>
      </w:r>
      <w:r w:rsidRPr="00622163">
        <w:rPr>
          <w:rFonts w:eastAsia="Calibri" w:cs="Times New Roman"/>
          <w:szCs w:val="24"/>
          <w:lang w:eastAsia="cs-CZ"/>
        </w:rPr>
        <w:tab/>
        <w:t xml:space="preserve">pracovní dobu v rámci své pracovní pohotovosti – </w:t>
      </w:r>
      <w:r w:rsidRPr="00622163">
        <w:rPr>
          <w:rFonts w:eastAsia="Calibri" w:cs="Times New Roman"/>
          <w:b/>
          <w:szCs w:val="24"/>
          <w:lang w:eastAsia="cs-CZ"/>
        </w:rPr>
        <w:t xml:space="preserve">podle rozpisu služeb. </w:t>
      </w:r>
    </w:p>
    <w:p w:rsidR="00BF7D94" w:rsidRPr="00622163" w:rsidRDefault="00BF7D94" w:rsidP="00BF7D94">
      <w:pPr>
        <w:spacing w:after="0"/>
        <w:rPr>
          <w:rFonts w:eastAsia="Times New Roman" w:cs="Times New Roman"/>
          <w:b/>
          <w:u w:val="single"/>
        </w:rPr>
      </w:pPr>
    </w:p>
    <w:p w:rsidR="00BF7D94" w:rsidRPr="00622163" w:rsidRDefault="0038438F" w:rsidP="00BF7D94">
      <w:pPr>
        <w:spacing w:after="0"/>
        <w:ind w:left="709" w:hanging="709"/>
        <w:rPr>
          <w:rFonts w:eastAsia="Times New Roman" w:cs="Times New Roman"/>
          <w:b/>
          <w:szCs w:val="24"/>
          <w:lang w:eastAsia="cs-CZ"/>
        </w:rPr>
      </w:pPr>
      <w:r w:rsidRPr="00622163">
        <w:rPr>
          <w:rFonts w:eastAsia="Times New Roman" w:cs="Times New Roman"/>
          <w:b/>
          <w:szCs w:val="24"/>
          <w:lang w:eastAsia="cs-CZ"/>
        </w:rPr>
        <w:t>6</w:t>
      </w:r>
      <w:r w:rsidR="00BF7D94" w:rsidRPr="00622163">
        <w:rPr>
          <w:rFonts w:eastAsia="Times New Roman" w:cs="Times New Roman"/>
          <w:b/>
          <w:szCs w:val="24"/>
          <w:lang w:eastAsia="cs-CZ"/>
        </w:rPr>
        <w:t xml:space="preserve">. </w:t>
      </w:r>
      <w:r w:rsidR="00BF7D94" w:rsidRPr="00622163">
        <w:rPr>
          <w:rFonts w:eastAsia="Times New Roman" w:cs="Times New Roman"/>
          <w:b/>
          <w:szCs w:val="24"/>
          <w:lang w:eastAsia="cs-CZ"/>
        </w:rPr>
        <w:tab/>
        <w:t>Vyřizuje věci Nc</w:t>
      </w:r>
      <w:r w:rsidR="00BF7D94" w:rsidRPr="00622163">
        <w:rPr>
          <w:rFonts w:eastAsia="Times New Roman" w:cs="Times New Roman"/>
          <w:szCs w:val="24"/>
          <w:lang w:eastAsia="cs-CZ"/>
        </w:rPr>
        <w:t xml:space="preserve"> řízení </w:t>
      </w:r>
      <w:r w:rsidR="00BF7D94" w:rsidRPr="00622163">
        <w:rPr>
          <w:rFonts w:eastAsia="Times New Roman" w:cs="Times New Roman"/>
          <w:b/>
          <w:szCs w:val="24"/>
          <w:lang w:eastAsia="cs-CZ"/>
        </w:rPr>
        <w:t>ve věcech ochrany proti domácímu násilí</w:t>
      </w:r>
      <w:r w:rsidR="00BF7D94" w:rsidRPr="00622163">
        <w:rPr>
          <w:rFonts w:eastAsia="Times New Roman" w:cs="Times New Roman"/>
          <w:szCs w:val="24"/>
          <w:lang w:eastAsia="cs-CZ"/>
        </w:rPr>
        <w:t xml:space="preserve"> (o nařízení předběžného opatření podle § 400 a násl. zák. o ZŘS, o prodloužení předběžného opatření podle § 410 a  násl. zák. o ZŘS, o výkonu rozhodnutí ve věci ochrany proti domácímu násilí podle § 492 a  násl. zák. o ZŘS) </w:t>
      </w:r>
      <w:r w:rsidR="00BF7D94" w:rsidRPr="00622163">
        <w:rPr>
          <w:rFonts w:eastAsia="Times New Roman" w:cs="Times New Roman"/>
          <w:szCs w:val="20"/>
          <w:lang w:eastAsia="cs-CZ"/>
        </w:rPr>
        <w:t xml:space="preserve">- </w:t>
      </w:r>
      <w:r w:rsidR="00BF7D94" w:rsidRPr="00622163">
        <w:rPr>
          <w:rFonts w:eastAsia="Times New Roman" w:cs="Times New Roman"/>
          <w:b/>
          <w:szCs w:val="20"/>
          <w:u w:val="single"/>
          <w:lang w:eastAsia="cs-CZ"/>
        </w:rPr>
        <w:t xml:space="preserve">100% nápadu </w:t>
      </w:r>
      <w:r w:rsidR="00BF7D94" w:rsidRPr="00622163">
        <w:rPr>
          <w:rFonts w:eastAsia="Times New Roman" w:cs="Times New Roman"/>
          <w:szCs w:val="20"/>
          <w:lang w:eastAsia="cs-CZ"/>
        </w:rPr>
        <w:t>(návrhy napadlé v pracovní době)</w:t>
      </w:r>
      <w:r w:rsidR="00BF7D94" w:rsidRPr="00622163">
        <w:rPr>
          <w:rFonts w:eastAsia="Times New Roman" w:cs="Times New Roman"/>
          <w:b/>
          <w:szCs w:val="20"/>
          <w:lang w:eastAsia="cs-CZ"/>
        </w:rPr>
        <w:t xml:space="preserve"> </w:t>
      </w:r>
      <w:r w:rsidR="00BF7D94" w:rsidRPr="00622163">
        <w:rPr>
          <w:rFonts w:eastAsia="Times New Roman" w:cs="Times New Roman"/>
          <w:szCs w:val="24"/>
          <w:lang w:eastAsia="cs-CZ"/>
        </w:rPr>
        <w:t xml:space="preserve">s tím, že  o návrzích podaných mimo pracovní dobu  rozhoduje v rámci své pracovní pohotovosti – </w:t>
      </w:r>
      <w:r w:rsidR="00BF7D94" w:rsidRPr="00622163">
        <w:rPr>
          <w:rFonts w:eastAsia="Times New Roman" w:cs="Times New Roman"/>
          <w:b/>
          <w:szCs w:val="24"/>
          <w:lang w:eastAsia="cs-CZ"/>
        </w:rPr>
        <w:t xml:space="preserve">podle rozpisu služeb. </w:t>
      </w:r>
      <w:r w:rsidR="00BF7D94" w:rsidRPr="00622163">
        <w:rPr>
          <w:rFonts w:eastAsia="Calibri" w:cs="Times New Roman"/>
          <w:szCs w:val="24"/>
          <w:lang w:eastAsia="cs-CZ"/>
        </w:rPr>
        <w:t>Rozhoduje ve věcech úschov spojených</w:t>
      </w:r>
      <w:r w:rsidR="00BF7D94" w:rsidRPr="00622163">
        <w:rPr>
          <w:rFonts w:eastAsia="Times New Roman" w:cs="Times New Roman"/>
          <w:b/>
          <w:szCs w:val="24"/>
          <w:lang w:eastAsia="cs-CZ"/>
        </w:rPr>
        <w:t xml:space="preserve"> </w:t>
      </w:r>
      <w:r w:rsidR="00BF7D94" w:rsidRPr="00622163">
        <w:rPr>
          <w:rFonts w:eastAsia="Calibri" w:cs="Times New Roman"/>
          <w:szCs w:val="24"/>
          <w:lang w:eastAsia="cs-CZ"/>
        </w:rPr>
        <w:t xml:space="preserve">s výkonem a zrušením předběžných opatření, která vydal.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contextualSpacing/>
        <w:rPr>
          <w:rFonts w:eastAsia="Times New Roman" w:cs="Times New Roman"/>
          <w:szCs w:val="20"/>
          <w:lang w:eastAsia="cs-CZ"/>
        </w:rPr>
      </w:pPr>
    </w:p>
    <w:p w:rsidR="00BF7D94" w:rsidRPr="00622163" w:rsidRDefault="0038438F" w:rsidP="00BF7D94">
      <w:pPr>
        <w:spacing w:after="0"/>
        <w:rPr>
          <w:rFonts w:eastAsia="Times New Roman" w:cs="Times New Roman"/>
        </w:rPr>
      </w:pPr>
      <w:r w:rsidRPr="00622163">
        <w:rPr>
          <w:rFonts w:eastAsia="Times New Roman" w:cs="Times New Roman"/>
          <w:b/>
        </w:rPr>
        <w:t>7</w:t>
      </w:r>
      <w:r w:rsidR="00BF7D94" w:rsidRPr="00622163">
        <w:rPr>
          <w:rFonts w:eastAsia="Times New Roman" w:cs="Times New Roman"/>
          <w:b/>
        </w:rPr>
        <w:t xml:space="preserve">. </w:t>
      </w:r>
      <w:r w:rsidR="00BF7D94" w:rsidRPr="00622163">
        <w:rPr>
          <w:rFonts w:eastAsia="Times New Roman" w:cs="Times New Roman"/>
          <w:b/>
        </w:rPr>
        <w:tab/>
        <w:t>Rozhoduje o podaných opravných prostředcích</w:t>
      </w:r>
      <w:r w:rsidR="00BF7D94" w:rsidRPr="00622163">
        <w:rPr>
          <w:rFonts w:eastAsia="Times New Roman" w:cs="Times New Roman"/>
        </w:rPr>
        <w:t xml:space="preserve"> ve shora uvedených věcech proti </w:t>
      </w:r>
      <w:r w:rsidR="00BF7D94" w:rsidRPr="00622163">
        <w:rPr>
          <w:rFonts w:eastAsia="Times New Roman" w:cs="Times New Roman"/>
        </w:rPr>
        <w:tab/>
        <w:t xml:space="preserve">rozhodnutím justičního čekatele, asistenta soudce nebo pověřeného administrativního </w:t>
      </w:r>
      <w:r w:rsidR="00BF7D94" w:rsidRPr="00622163">
        <w:rPr>
          <w:rFonts w:eastAsia="Times New Roman" w:cs="Times New Roman"/>
        </w:rPr>
        <w:tab/>
        <w:t xml:space="preserve">zaměstnance  podle §  374 odst. 3 OSŘ a podle § 9 VSÚ proti rozhodnutí vyššího </w:t>
      </w:r>
      <w:r w:rsidR="00BF7D94" w:rsidRPr="00622163">
        <w:rPr>
          <w:rFonts w:eastAsia="Times New Roman" w:cs="Times New Roman"/>
        </w:rPr>
        <w:tab/>
        <w:t xml:space="preserve">soudního úředníka má-li za to, že se má odvolání zcela vyhovět.  </w:t>
      </w:r>
    </w:p>
    <w:p w:rsidR="00BF7D94" w:rsidRPr="00622163" w:rsidRDefault="00BF7D94" w:rsidP="00BF7D94">
      <w:pPr>
        <w:spacing w:after="0"/>
        <w:jc w:val="left"/>
        <w:rPr>
          <w:rFonts w:eastAsia="Calibri" w:cs="Times New Roman"/>
          <w:b/>
          <w:szCs w:val="20"/>
          <w:lang w:eastAsia="cs-CZ"/>
        </w:rPr>
      </w:pPr>
    </w:p>
    <w:p w:rsidR="00BF7D94" w:rsidRPr="00622163" w:rsidRDefault="0038438F" w:rsidP="00BF7D94">
      <w:pPr>
        <w:rPr>
          <w:rFonts w:eastAsia="Calibri"/>
          <w:b/>
        </w:rPr>
      </w:pPr>
      <w:r w:rsidRPr="00622163">
        <w:rPr>
          <w:rFonts w:eastAsia="Calibri" w:cs="Times New Roman"/>
          <w:b/>
          <w:szCs w:val="20"/>
          <w:lang w:eastAsia="cs-CZ"/>
        </w:rPr>
        <w:t>8</w:t>
      </w:r>
      <w:r w:rsidR="00BF7D94" w:rsidRPr="00622163">
        <w:rPr>
          <w:rFonts w:eastAsia="Calibri" w:cs="Times New Roman"/>
          <w:b/>
          <w:szCs w:val="20"/>
          <w:lang w:eastAsia="cs-CZ"/>
        </w:rPr>
        <w:t>.</w:t>
      </w:r>
      <w:r w:rsidR="00BF7D94" w:rsidRPr="00622163">
        <w:rPr>
          <w:rFonts w:eastAsia="Calibri"/>
          <w:b/>
        </w:rPr>
        <w:t xml:space="preserve"> </w:t>
      </w:r>
      <w:r w:rsidR="00BF7D94" w:rsidRPr="00622163">
        <w:rPr>
          <w:rFonts w:eastAsia="Calibri"/>
          <w:b/>
        </w:rPr>
        <w:tab/>
        <w:t xml:space="preserve">0Nt </w:t>
      </w:r>
      <w:r w:rsidR="00BF7D94" w:rsidRPr="00622163">
        <w:rPr>
          <w:rFonts w:eastAsia="Calibri"/>
        </w:rPr>
        <w:t xml:space="preserve">- přípravné řízení včetně neodkladných úkonů dle </w:t>
      </w:r>
      <w:r w:rsidR="00BF7D94" w:rsidRPr="00622163">
        <w:rPr>
          <w:rFonts w:eastAsia="Calibri"/>
          <w:b/>
        </w:rPr>
        <w:t>§ 158a TŘ</w:t>
      </w:r>
      <w:r w:rsidR="00BF7D94" w:rsidRPr="00622163">
        <w:rPr>
          <w:rFonts w:eastAsia="Calibri"/>
        </w:rPr>
        <w:t xml:space="preserve"> - </w:t>
      </w:r>
      <w:r w:rsidR="00BF7D94" w:rsidRPr="00622163">
        <w:rPr>
          <w:rFonts w:eastAsia="Calibri"/>
          <w:b/>
        </w:rPr>
        <w:t>dle rozpisu služeb.</w:t>
      </w:r>
    </w:p>
    <w:p w:rsidR="00A60B0E" w:rsidRPr="00622163" w:rsidRDefault="0038438F" w:rsidP="00BB7E18">
      <w:pPr>
        <w:rPr>
          <w:rFonts w:eastAsia="Times New Roman"/>
          <w:b/>
        </w:rPr>
      </w:pPr>
      <w:r w:rsidRPr="00622163">
        <w:rPr>
          <w:rFonts w:eastAsia="Times New Roman"/>
          <w:b/>
        </w:rPr>
        <w:t>9</w:t>
      </w:r>
      <w:r w:rsidR="00BF7D94" w:rsidRPr="00622163">
        <w:rPr>
          <w:rFonts w:eastAsia="Times New Roman"/>
          <w:b/>
        </w:rPr>
        <w:t xml:space="preserve">. </w:t>
      </w:r>
      <w:r w:rsidR="00BF7D94" w:rsidRPr="00622163">
        <w:rPr>
          <w:rFonts w:eastAsia="Times New Roman"/>
          <w:b/>
        </w:rPr>
        <w:tab/>
        <w:t>Zástup  Mgr. Antonín Pektora v agendě CEPR.</w:t>
      </w:r>
    </w:p>
    <w:p w:rsidR="00F146B6" w:rsidRPr="00622163" w:rsidRDefault="00F146B6" w:rsidP="00BB7E18">
      <w:pPr>
        <w:rPr>
          <w:rFonts w:eastAsia="Times New Roman"/>
          <w:b/>
        </w:rPr>
      </w:pPr>
    </w:p>
    <w:p w:rsidR="00BF7D94" w:rsidRPr="00622163" w:rsidRDefault="00BF7D94" w:rsidP="00BB7E18">
      <w:pPr>
        <w:rPr>
          <w:rFonts w:eastAsia="Times New Roman"/>
          <w:b/>
        </w:rPr>
      </w:pPr>
      <w:r w:rsidRPr="00622163">
        <w:rPr>
          <w:rFonts w:eastAsia="Times New Roman" w:cs="Times New Roman"/>
          <w:b/>
          <w:color w:val="0000FF"/>
          <w:sz w:val="28"/>
        </w:rPr>
        <w:t>Odd.</w:t>
      </w:r>
      <w:r w:rsidRPr="00622163">
        <w:rPr>
          <w:rFonts w:eastAsia="Times New Roman" w:cs="Times New Roman"/>
          <w:color w:val="0000FF"/>
          <w:sz w:val="28"/>
        </w:rPr>
        <w:t xml:space="preserve"> </w:t>
      </w:r>
      <w:r w:rsidRPr="00622163">
        <w:rPr>
          <w:rFonts w:eastAsia="Times New Roman" w:cs="Times New Roman"/>
          <w:b/>
          <w:color w:val="0000FF"/>
          <w:sz w:val="28"/>
        </w:rPr>
        <w:t>10 C, 10 Nc, 310 EXE</w:t>
      </w:r>
    </w:p>
    <w:p w:rsidR="00BF7D94" w:rsidRPr="00622163" w:rsidRDefault="00BF7D94" w:rsidP="00BF7D94">
      <w:pPr>
        <w:spacing w:after="0"/>
        <w:jc w:val="left"/>
        <w:rPr>
          <w:rFonts w:eastAsia="Times New Roman" w:cs="Times New Roman"/>
          <w:b/>
          <w:i/>
          <w:u w:val="single"/>
        </w:rPr>
      </w:pPr>
    </w:p>
    <w:p w:rsidR="00BF7D94" w:rsidRPr="00622163" w:rsidRDefault="00BF7D94" w:rsidP="00BF7D94">
      <w:pPr>
        <w:spacing w:after="0"/>
        <w:jc w:val="left"/>
        <w:rPr>
          <w:rFonts w:eastAsia="Times New Roman" w:cs="Times New Roman"/>
          <w:b/>
          <w:i/>
          <w:u w:val="thick"/>
        </w:rPr>
      </w:pPr>
      <w:r w:rsidRPr="00622163">
        <w:rPr>
          <w:rFonts w:eastAsia="Times New Roman" w:cs="Times New Roman"/>
          <w:b/>
          <w:i/>
          <w:u w:val="thick"/>
        </w:rPr>
        <w:t>Funkce</w:t>
      </w:r>
      <w:r w:rsidRPr="00622163">
        <w:rPr>
          <w:rFonts w:eastAsia="Times New Roman" w:cs="Times New Roman"/>
          <w:b/>
          <w:i/>
          <w:u w:val="thick"/>
        </w:rPr>
        <w:tab/>
        <w:t>_____</w:t>
      </w:r>
      <w:r w:rsidRPr="00622163">
        <w:rPr>
          <w:rFonts w:eastAsia="Times New Roman" w:cs="Times New Roman"/>
          <w:b/>
          <w:i/>
          <w:u w:val="thick"/>
        </w:rPr>
        <w:tab/>
      </w:r>
      <w:r w:rsidRPr="00622163">
        <w:rPr>
          <w:rFonts w:eastAsia="Times New Roman" w:cs="Times New Roman"/>
          <w:b/>
          <w:i/>
          <w:u w:val="thick"/>
        </w:rPr>
        <w:tab/>
        <w:t xml:space="preserve">Jméno________________________Zástupce_____________                   </w:t>
      </w:r>
    </w:p>
    <w:p w:rsidR="00BF7D94" w:rsidRPr="00622163" w:rsidRDefault="00BF7D94" w:rsidP="00BF7D94">
      <w:pPr>
        <w:spacing w:after="0"/>
        <w:jc w:val="left"/>
        <w:rPr>
          <w:rFonts w:eastAsia="Times New Roman" w:cs="Times New Roman"/>
          <w:b/>
          <w:color w:val="4F6228"/>
        </w:rPr>
      </w:pPr>
    </w:p>
    <w:p w:rsidR="00BF7D94" w:rsidRPr="00622163" w:rsidRDefault="00BF7D94" w:rsidP="00BF7D94">
      <w:pPr>
        <w:spacing w:after="0"/>
        <w:rPr>
          <w:rFonts w:eastAsia="Times New Roman" w:cs="Times New Roman"/>
          <w:b/>
        </w:rPr>
      </w:pPr>
      <w:r w:rsidRPr="00622163">
        <w:rPr>
          <w:rFonts w:eastAsia="Times New Roman" w:cs="Times New Roman"/>
          <w:b/>
        </w:rPr>
        <w:t xml:space="preserve">Předseda senátu </w:t>
      </w:r>
      <w:r w:rsidRPr="00622163">
        <w:rPr>
          <w:rFonts w:eastAsia="Times New Roman" w:cs="Times New Roman"/>
          <w:b/>
          <w:color w:val="008000"/>
        </w:rPr>
        <w:tab/>
      </w:r>
      <w:r w:rsidRPr="00622163">
        <w:rPr>
          <w:rFonts w:eastAsia="Times New Roman" w:cs="Times New Roman"/>
          <w:b/>
        </w:rPr>
        <w:t xml:space="preserve">      </w:t>
      </w:r>
      <w:r w:rsidRPr="00622163">
        <w:rPr>
          <w:rFonts w:eastAsia="Times New Roman" w:cs="Times New Roman"/>
          <w:b/>
        </w:rPr>
        <w:tab/>
      </w:r>
      <w:r w:rsidRPr="00622163">
        <w:rPr>
          <w:rFonts w:eastAsia="Times New Roman" w:cs="Times New Roman"/>
          <w:b/>
          <w:color w:val="0070C0"/>
          <w:u w:val="single"/>
        </w:rPr>
        <w:t>JUDr. Blanka ŠIBROVÁ</w:t>
      </w:r>
      <w:r w:rsidRPr="00622163">
        <w:rPr>
          <w:rFonts w:eastAsia="Times New Roman" w:cs="Times New Roman"/>
          <w:b/>
          <w:color w:val="FF0000"/>
        </w:rPr>
        <w:tab/>
      </w:r>
      <w:r w:rsidRPr="00622163">
        <w:rPr>
          <w:rFonts w:eastAsia="Times New Roman" w:cs="Times New Roman"/>
        </w:rPr>
        <w:tab/>
      </w:r>
      <w:r w:rsidR="00D209D1" w:rsidRPr="00622163">
        <w:rPr>
          <w:rFonts w:eastAsia="Times New Roman" w:cs="Times New Roman"/>
          <w:b/>
        </w:rPr>
        <w:t>Mgr. Antonín Pektor</w:t>
      </w:r>
    </w:p>
    <w:p w:rsidR="00BF7D94" w:rsidRPr="00622163" w:rsidRDefault="00BF7D94" w:rsidP="00BF7D94">
      <w:pPr>
        <w:spacing w:after="0"/>
        <w:rPr>
          <w:rFonts w:eastAsia="Times New Roman" w:cs="Times New Roman"/>
          <w:b/>
        </w:rPr>
      </w:pPr>
      <w:r w:rsidRPr="00622163">
        <w:rPr>
          <w:rFonts w:eastAsia="Times New Roman" w:cs="Times New Roman"/>
          <w:b/>
        </w:rPr>
        <w:t xml:space="preserve">                                                                                                    </w:t>
      </w:r>
      <w:r w:rsidR="00307B43" w:rsidRPr="00622163">
        <w:rPr>
          <w:rFonts w:eastAsia="Times New Roman" w:cs="Times New Roman"/>
          <w:b/>
        </w:rPr>
        <w:tab/>
      </w:r>
      <w:r w:rsidRPr="00622163">
        <w:rPr>
          <w:rFonts w:eastAsia="Times New Roman" w:cs="Times New Roman"/>
          <w:b/>
        </w:rPr>
        <w:t xml:space="preserve">                                                                                                 </w:t>
      </w:r>
    </w:p>
    <w:p w:rsidR="00BF7D94" w:rsidRPr="00622163" w:rsidRDefault="00BF7D94" w:rsidP="00BF7D94">
      <w:pPr>
        <w:spacing w:after="0"/>
        <w:ind w:left="709" w:hanging="709"/>
        <w:rPr>
          <w:rFonts w:eastAsia="Times New Roman" w:cs="Times New Roman"/>
          <w:b/>
        </w:rPr>
      </w:pPr>
      <w:r w:rsidRPr="00622163">
        <w:rPr>
          <w:rFonts w:eastAsia="Times New Roman" w:cs="Times New Roman"/>
          <w:b/>
        </w:rPr>
        <w:t xml:space="preserve">1. </w:t>
      </w:r>
      <w:r w:rsidRPr="00622163">
        <w:rPr>
          <w:rFonts w:eastAsia="Times New Roman" w:cs="Times New Roman"/>
          <w:b/>
        </w:rPr>
        <w:tab/>
        <w:t>Vyřizuje věci  C</w:t>
      </w:r>
      <w:r w:rsidRPr="00622163">
        <w:rPr>
          <w:rFonts w:eastAsia="Times New Roman" w:cs="Times New Roman"/>
        </w:rPr>
        <w:t xml:space="preserve">  </w:t>
      </w:r>
      <w:r w:rsidRPr="00622163">
        <w:rPr>
          <w:rFonts w:eastAsia="Times New Roman" w:cs="Times New Roman"/>
          <w:b/>
        </w:rPr>
        <w:t>(tj. občansko-právní agendu A)</w:t>
      </w:r>
      <w:r w:rsidRPr="00622163">
        <w:rPr>
          <w:rFonts w:eastAsia="Times New Roman" w:cs="Times New Roman"/>
        </w:rPr>
        <w:t xml:space="preserve"> tedy spadající pod civilní řízení sporné </w:t>
      </w:r>
      <w:r w:rsidRPr="00622163">
        <w:rPr>
          <w:rFonts w:eastAsia="Calibri" w:cs="Times New Roman"/>
          <w:b/>
          <w:i/>
          <w:szCs w:val="24"/>
          <w:u w:val="single"/>
          <w:lang w:eastAsia="cs-CZ"/>
        </w:rPr>
        <w:t xml:space="preserve">s výjimkou věcí senátních a dále samosoudcovských i senátních věcí s cizím </w:t>
      </w:r>
      <w:r w:rsidRPr="00622163">
        <w:rPr>
          <w:rFonts w:eastAsia="Times New Roman" w:cs="Times New Roman"/>
          <w:b/>
        </w:rPr>
        <w:t xml:space="preserve"> </w:t>
      </w:r>
      <w:r w:rsidRPr="00622163">
        <w:rPr>
          <w:rFonts w:eastAsia="Calibri" w:cs="Times New Roman"/>
          <w:b/>
          <w:i/>
          <w:szCs w:val="24"/>
          <w:u w:val="single"/>
          <w:lang w:eastAsia="cs-CZ"/>
        </w:rPr>
        <w:t>prvkem</w:t>
      </w:r>
      <w:r w:rsidRPr="00622163">
        <w:rPr>
          <w:rFonts w:eastAsia="Calibri" w:cs="Times New Roman"/>
          <w:szCs w:val="24"/>
          <w:lang w:eastAsia="cs-CZ"/>
        </w:rPr>
        <w:t xml:space="preserve"> </w:t>
      </w:r>
      <w:r w:rsidRPr="00622163">
        <w:rPr>
          <w:rFonts w:eastAsia="Times New Roman" w:cs="Times New Roman"/>
          <w:color w:val="FF0000"/>
        </w:rPr>
        <w:t xml:space="preserve"> </w:t>
      </w:r>
      <w:r w:rsidRPr="00622163">
        <w:rPr>
          <w:rFonts w:eastAsia="Times New Roman" w:cs="Times New Roman"/>
        </w:rPr>
        <w:t xml:space="preserve">- </w:t>
      </w:r>
      <w:r w:rsidRPr="00622163">
        <w:rPr>
          <w:rFonts w:eastAsia="Times New Roman" w:cs="Times New Roman"/>
          <w:b/>
        </w:rPr>
        <w:t xml:space="preserve">60 %  nápadu </w:t>
      </w:r>
    </w:p>
    <w:p w:rsidR="00BF7D94" w:rsidRPr="00622163" w:rsidRDefault="00BF7D94" w:rsidP="00BF7D94">
      <w:pPr>
        <w:spacing w:after="0"/>
        <w:rPr>
          <w:rFonts w:eastAsia="Times New Roman" w:cs="Times New Roman"/>
          <w:b/>
          <w:u w:val="single"/>
        </w:rPr>
      </w:pPr>
    </w:p>
    <w:p w:rsidR="00BF7D94" w:rsidRPr="00622163" w:rsidRDefault="00BF7D94" w:rsidP="00BF7D94">
      <w:pPr>
        <w:spacing w:after="0"/>
        <w:rPr>
          <w:rFonts w:eastAsia="Times New Roman" w:cs="Times New Roman"/>
          <w:b/>
        </w:rPr>
      </w:pPr>
      <w:r w:rsidRPr="00622163">
        <w:rPr>
          <w:rFonts w:eastAsia="Times New Roman" w:cs="Times New Roman"/>
          <w:b/>
        </w:rPr>
        <w:t>2.</w:t>
      </w:r>
      <w:r w:rsidRPr="00622163">
        <w:rPr>
          <w:rFonts w:eastAsia="Times New Roman" w:cs="Times New Roman"/>
        </w:rPr>
        <w:t xml:space="preserve"> </w:t>
      </w:r>
      <w:r w:rsidRPr="00622163">
        <w:rPr>
          <w:rFonts w:eastAsia="Times New Roman" w:cs="Times New Roman"/>
        </w:rPr>
        <w:tab/>
      </w:r>
      <w:r w:rsidRPr="00622163">
        <w:rPr>
          <w:rFonts w:eastAsia="Times New Roman" w:cs="Times New Roman"/>
          <w:b/>
        </w:rPr>
        <w:t>Vyřizuje věci Nc</w:t>
      </w:r>
      <w:r w:rsidRPr="00622163">
        <w:rPr>
          <w:rFonts w:eastAsia="Times New Roman" w:cs="Times New Roman"/>
        </w:rPr>
        <w:t xml:space="preserve"> </w:t>
      </w:r>
      <w:r w:rsidRPr="00622163">
        <w:rPr>
          <w:rFonts w:eastAsia="Times New Roman" w:cs="Times New Roman"/>
          <w:b/>
        </w:rPr>
        <w:t>(tj. občansko-právní agendu B)</w:t>
      </w:r>
      <w:r w:rsidRPr="00622163">
        <w:rPr>
          <w:rFonts w:eastAsia="Times New Roman" w:cs="Times New Roman"/>
        </w:rPr>
        <w:t xml:space="preserve"> tedy spadající pod řízení před </w:t>
      </w:r>
      <w:r w:rsidRPr="00622163">
        <w:rPr>
          <w:rFonts w:eastAsia="Times New Roman" w:cs="Times New Roman"/>
        </w:rPr>
        <w:tab/>
        <w:t>podáním žaloby a řízení o předběžných opatřeních a zajištění důkazu - 100</w:t>
      </w:r>
      <w:r w:rsidRPr="00622163">
        <w:rPr>
          <w:rFonts w:eastAsia="Times New Roman" w:cs="Times New Roman"/>
          <w:b/>
        </w:rPr>
        <w:t>% nápadu.</w:t>
      </w:r>
    </w:p>
    <w:p w:rsidR="00BF7D94" w:rsidRPr="00622163" w:rsidRDefault="00BF7D94" w:rsidP="00BF7D94">
      <w:pPr>
        <w:spacing w:after="0"/>
        <w:rPr>
          <w:rFonts w:eastAsia="Times New Roman" w:cs="Times New Roman"/>
        </w:rPr>
      </w:pPr>
    </w:p>
    <w:p w:rsidR="00BF7D94" w:rsidRPr="00622163" w:rsidRDefault="00BF7D94" w:rsidP="00BF7D94">
      <w:pPr>
        <w:spacing w:after="0"/>
        <w:rPr>
          <w:rFonts w:eastAsia="Times New Roman" w:cs="Times New Roman"/>
        </w:rPr>
      </w:pPr>
      <w:r w:rsidRPr="00622163">
        <w:rPr>
          <w:rFonts w:eastAsia="Times New Roman" w:cs="Times New Roman"/>
          <w:b/>
        </w:rPr>
        <w:lastRenderedPageBreak/>
        <w:t xml:space="preserve">3. </w:t>
      </w:r>
      <w:r w:rsidRPr="00622163">
        <w:rPr>
          <w:rFonts w:eastAsia="Times New Roman" w:cs="Times New Roman"/>
          <w:b/>
        </w:rPr>
        <w:tab/>
        <w:t>Vyřizuje věci Nc</w:t>
      </w:r>
      <w:r w:rsidRPr="00622163">
        <w:rPr>
          <w:rFonts w:eastAsia="Times New Roman" w:cs="Times New Roman"/>
        </w:rPr>
        <w:t xml:space="preserve"> </w:t>
      </w:r>
      <w:r w:rsidRPr="00622163">
        <w:rPr>
          <w:rFonts w:eastAsia="Times New Roman" w:cs="Times New Roman"/>
          <w:b/>
        </w:rPr>
        <w:t>(tj. občansko-právní agendu C)</w:t>
      </w:r>
      <w:r w:rsidRPr="00622163">
        <w:rPr>
          <w:rFonts w:eastAsia="Times New Roman" w:cs="Times New Roman"/>
        </w:rPr>
        <w:t xml:space="preserve"> spadající pod nesporná řízení a  </w:t>
      </w:r>
      <w:r w:rsidRPr="00622163">
        <w:rPr>
          <w:rFonts w:eastAsia="Times New Roman" w:cs="Times New Roman"/>
        </w:rPr>
        <w:tab/>
        <w:t xml:space="preserve">řízení o předběžných opatřeních podle zákona o zvláštních řízeních soudních - </w:t>
      </w:r>
      <w:r w:rsidRPr="00622163">
        <w:rPr>
          <w:rFonts w:eastAsia="Times New Roman" w:cs="Times New Roman"/>
          <w:b/>
        </w:rPr>
        <w:t xml:space="preserve">100% </w:t>
      </w:r>
      <w:r w:rsidRPr="00622163">
        <w:rPr>
          <w:rFonts w:eastAsia="Times New Roman" w:cs="Times New Roman"/>
          <w:b/>
        </w:rPr>
        <w:tab/>
        <w:t>nápadu.</w:t>
      </w:r>
    </w:p>
    <w:p w:rsidR="00BF7D94" w:rsidRPr="00622163" w:rsidRDefault="00BF7D94" w:rsidP="00BF7D94">
      <w:pPr>
        <w:spacing w:after="0"/>
        <w:rPr>
          <w:rFonts w:eastAsia="Times New Roman" w:cs="Times New Roman"/>
        </w:rPr>
      </w:pPr>
    </w:p>
    <w:p w:rsidR="00BF7D94" w:rsidRPr="00622163" w:rsidRDefault="00BF7D94" w:rsidP="00BF7D94">
      <w:pPr>
        <w:spacing w:after="0"/>
        <w:ind w:left="709" w:hanging="709"/>
        <w:rPr>
          <w:rFonts w:eastAsia="Times New Roman" w:cs="Times New Roman"/>
          <w:b/>
        </w:rPr>
      </w:pPr>
      <w:r w:rsidRPr="00622163">
        <w:rPr>
          <w:rFonts w:eastAsia="Times New Roman" w:cs="Times New Roman"/>
          <w:b/>
        </w:rPr>
        <w:t>4.</w:t>
      </w:r>
      <w:r w:rsidRPr="00622163">
        <w:rPr>
          <w:rFonts w:eastAsia="Times New Roman" w:cs="Times New Roman"/>
        </w:rPr>
        <w:t xml:space="preserve"> </w:t>
      </w:r>
      <w:r w:rsidRPr="00622163">
        <w:rPr>
          <w:rFonts w:eastAsia="Times New Roman" w:cs="Times New Roman"/>
        </w:rPr>
        <w:tab/>
        <w:t xml:space="preserve">Vyřizuje </w:t>
      </w:r>
      <w:r w:rsidRPr="00622163">
        <w:rPr>
          <w:rFonts w:eastAsia="Times New Roman" w:cs="Times New Roman"/>
          <w:b/>
        </w:rPr>
        <w:t>věci EXE</w:t>
      </w:r>
      <w:r w:rsidRPr="00622163">
        <w:rPr>
          <w:rFonts w:eastAsia="Times New Roman" w:cs="Times New Roman"/>
        </w:rPr>
        <w:t xml:space="preserve"> v řízení o výkonu rozhodnutí soukromými exekutory podle exekučního řádu v rozsahu pravomoci k rozhodování exekučního soudu podle citovaného právního předpisu </w:t>
      </w:r>
      <w:r w:rsidR="009A10ED" w:rsidRPr="00622163">
        <w:rPr>
          <w:rFonts w:eastAsia="Times New Roman" w:cs="Times New Roman"/>
        </w:rPr>
        <w:t>–</w:t>
      </w:r>
      <w:r w:rsidRPr="00622163">
        <w:rPr>
          <w:rFonts w:eastAsia="Times New Roman" w:cs="Times New Roman"/>
        </w:rPr>
        <w:t xml:space="preserve"> </w:t>
      </w:r>
      <w:r w:rsidR="009A10ED" w:rsidRPr="00622163">
        <w:rPr>
          <w:rFonts w:eastAsia="Times New Roman" w:cs="Times New Roman"/>
          <w:b/>
        </w:rPr>
        <w:t xml:space="preserve">60 </w:t>
      </w:r>
      <w:r w:rsidRPr="00622163">
        <w:rPr>
          <w:rFonts w:eastAsia="Times New Roman" w:cs="Times New Roman"/>
          <w:b/>
        </w:rPr>
        <w:t>% nápadu.</w:t>
      </w:r>
    </w:p>
    <w:p w:rsidR="00BF7D94" w:rsidRPr="00622163" w:rsidRDefault="00BF7D94" w:rsidP="00BF7D94">
      <w:pPr>
        <w:spacing w:after="0"/>
        <w:rPr>
          <w:rFonts w:eastAsia="Calibri" w:cs="Times New Roman"/>
          <w:b/>
          <w:szCs w:val="24"/>
        </w:rPr>
      </w:pPr>
    </w:p>
    <w:p w:rsidR="00BF7D94" w:rsidRPr="00622163" w:rsidRDefault="00BF7D94" w:rsidP="00BF7D94">
      <w:pPr>
        <w:spacing w:after="0"/>
        <w:rPr>
          <w:rFonts w:eastAsia="Calibri" w:cs="Times New Roman"/>
          <w:b/>
          <w:szCs w:val="24"/>
        </w:rPr>
      </w:pPr>
      <w:r w:rsidRPr="00622163">
        <w:rPr>
          <w:rFonts w:eastAsia="Calibri" w:cs="Times New Roman"/>
          <w:b/>
          <w:szCs w:val="24"/>
        </w:rPr>
        <w:t xml:space="preserve">5. </w:t>
      </w:r>
      <w:r w:rsidRPr="00622163">
        <w:rPr>
          <w:rFonts w:eastAsia="Calibri" w:cs="Times New Roman"/>
          <w:b/>
          <w:szCs w:val="24"/>
        </w:rPr>
        <w:tab/>
      </w:r>
      <w:r w:rsidRPr="00622163">
        <w:rPr>
          <w:rFonts w:eastAsia="Times New Roman" w:cs="Times New Roman"/>
          <w:b/>
          <w:szCs w:val="20"/>
          <w:lang w:eastAsia="cs-CZ"/>
        </w:rPr>
        <w:t>Vyřizuje</w:t>
      </w:r>
      <w:r w:rsidRPr="00622163">
        <w:rPr>
          <w:rFonts w:eastAsia="Times New Roman" w:cs="Times New Roman"/>
          <w:szCs w:val="20"/>
          <w:lang w:eastAsia="cs-CZ"/>
        </w:rPr>
        <w:t xml:space="preserve"> </w:t>
      </w:r>
      <w:r w:rsidRPr="00622163">
        <w:rPr>
          <w:rFonts w:eastAsia="Times New Roman" w:cs="Times New Roman"/>
          <w:b/>
          <w:szCs w:val="20"/>
          <w:lang w:eastAsia="cs-CZ"/>
        </w:rPr>
        <w:t>věci  P a Nc</w:t>
      </w:r>
      <w:r w:rsidRPr="00622163">
        <w:rPr>
          <w:rFonts w:eastAsia="Times New Roman" w:cs="Times New Roman"/>
          <w:szCs w:val="20"/>
          <w:lang w:eastAsia="cs-CZ"/>
        </w:rPr>
        <w:t xml:space="preserve"> spadající pod nesporné  civilní řízení opatrovnické podle zákona o </w:t>
      </w:r>
      <w:r w:rsidRPr="00622163">
        <w:rPr>
          <w:rFonts w:eastAsia="Times New Roman" w:cs="Times New Roman"/>
          <w:szCs w:val="20"/>
          <w:lang w:eastAsia="cs-CZ"/>
        </w:rPr>
        <w:tab/>
        <w:t xml:space="preserve">zvláštních řízeních soudních </w:t>
      </w:r>
      <w:r w:rsidRPr="00622163">
        <w:rPr>
          <w:rFonts w:eastAsia="Times New Roman" w:cs="Times New Roman"/>
          <w:szCs w:val="24"/>
          <w:lang w:eastAsia="cs-CZ"/>
        </w:rPr>
        <w:t xml:space="preserve">a to </w:t>
      </w:r>
      <w:r w:rsidRPr="00622163">
        <w:rPr>
          <w:rFonts w:eastAsia="Times New Roman" w:cs="Times New Roman"/>
          <w:b/>
          <w:szCs w:val="24"/>
          <w:lang w:eastAsia="cs-CZ"/>
        </w:rPr>
        <w:t xml:space="preserve">o předběžném opatření upravující poměry </w:t>
      </w:r>
      <w:r w:rsidRPr="00622163">
        <w:rPr>
          <w:rFonts w:eastAsia="Times New Roman" w:cs="Times New Roman"/>
          <w:b/>
          <w:szCs w:val="24"/>
          <w:lang w:eastAsia="cs-CZ"/>
        </w:rPr>
        <w:tab/>
        <w:t>nezletilého dítěte</w:t>
      </w:r>
      <w:r w:rsidRPr="00622163">
        <w:rPr>
          <w:rFonts w:eastAsia="Times New Roman" w:cs="Times New Roman"/>
          <w:szCs w:val="24"/>
          <w:lang w:eastAsia="cs-CZ"/>
        </w:rPr>
        <w:t xml:space="preserve"> (§ 452 a násl. ZŘS) včetně </w:t>
      </w:r>
      <w:r w:rsidRPr="00622163">
        <w:rPr>
          <w:rFonts w:eastAsia="Times New Roman" w:cs="Times New Roman"/>
          <w:b/>
          <w:szCs w:val="24"/>
          <w:lang w:eastAsia="cs-CZ"/>
        </w:rPr>
        <w:t xml:space="preserve">výkonu rozhodnutí o předběžné úpravě </w:t>
      </w:r>
      <w:r w:rsidRPr="00622163">
        <w:rPr>
          <w:rFonts w:eastAsia="Times New Roman" w:cs="Times New Roman"/>
          <w:b/>
          <w:szCs w:val="24"/>
          <w:lang w:eastAsia="cs-CZ"/>
        </w:rPr>
        <w:tab/>
        <w:t>poměrů</w:t>
      </w:r>
      <w:r w:rsidRPr="00622163">
        <w:rPr>
          <w:rFonts w:eastAsia="Times New Roman" w:cs="Times New Roman"/>
          <w:szCs w:val="24"/>
          <w:lang w:eastAsia="cs-CZ"/>
        </w:rPr>
        <w:t xml:space="preserve"> (§ 497 a násl. ZŘS) s tím, že rozhoduje pouze o návrzích podaných mimo </w:t>
      </w:r>
      <w:r w:rsidRPr="00622163">
        <w:rPr>
          <w:rFonts w:eastAsia="Times New Roman" w:cs="Times New Roman"/>
          <w:szCs w:val="24"/>
          <w:lang w:eastAsia="cs-CZ"/>
        </w:rPr>
        <w:tab/>
        <w:t xml:space="preserve">pracovní dobu v rámci své pracovní pohotovosti – </w:t>
      </w:r>
      <w:r w:rsidRPr="00622163">
        <w:rPr>
          <w:rFonts w:eastAsia="Times New Roman" w:cs="Times New Roman"/>
          <w:b/>
          <w:szCs w:val="24"/>
          <w:lang w:eastAsia="cs-CZ"/>
        </w:rPr>
        <w:t>podle rozpisu služeb.</w:t>
      </w:r>
    </w:p>
    <w:p w:rsidR="00BF7D94" w:rsidRPr="00622163" w:rsidRDefault="00BF7D94" w:rsidP="00BF7D94">
      <w:pPr>
        <w:spacing w:after="0"/>
        <w:rPr>
          <w:rFonts w:eastAsia="Calibri" w:cs="Times New Roman"/>
          <w:b/>
          <w:szCs w:val="24"/>
        </w:rPr>
      </w:pPr>
    </w:p>
    <w:p w:rsidR="00BF7D94" w:rsidRPr="00622163" w:rsidRDefault="00BF7D94" w:rsidP="00BF7D94">
      <w:pPr>
        <w:spacing w:after="0"/>
        <w:ind w:left="709" w:hanging="709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b/>
          <w:szCs w:val="24"/>
        </w:rPr>
        <w:t xml:space="preserve">6. </w:t>
      </w:r>
      <w:r w:rsidRPr="00622163">
        <w:rPr>
          <w:rFonts w:eastAsia="Calibri" w:cs="Times New Roman"/>
          <w:b/>
          <w:szCs w:val="24"/>
        </w:rPr>
        <w:tab/>
        <w:t>Vyřizuje věci Nc</w:t>
      </w:r>
      <w:r w:rsidRPr="00622163">
        <w:rPr>
          <w:rFonts w:eastAsia="Calibri" w:cs="Times New Roman"/>
          <w:szCs w:val="24"/>
        </w:rPr>
        <w:t xml:space="preserve"> řízení </w:t>
      </w:r>
      <w:r w:rsidRPr="00622163">
        <w:rPr>
          <w:rFonts w:eastAsia="Calibri" w:cs="Times New Roman"/>
          <w:b/>
          <w:szCs w:val="24"/>
        </w:rPr>
        <w:t>ve věcech ochrany proti domácímu násilí</w:t>
      </w:r>
      <w:r w:rsidRPr="00622163">
        <w:rPr>
          <w:rFonts w:eastAsia="Calibri" w:cs="Times New Roman"/>
          <w:szCs w:val="24"/>
        </w:rPr>
        <w:t xml:space="preserve"> (o nařízení předběžného opatření podle § 400 a násl. zák. o ZŘS, o prodloužení předběžného opatření podle § 410 a  násl. zák. o ZŘS, o výkonu rozhodnutí ve věci ochrany proti domácímu násilí podle § 492 a  násl. zák. o ZŘS) </w:t>
      </w:r>
      <w:r w:rsidRPr="00622163">
        <w:rPr>
          <w:rFonts w:eastAsia="Calibri" w:cs="Times New Roman"/>
          <w:szCs w:val="20"/>
          <w:lang w:eastAsia="cs-CZ"/>
        </w:rPr>
        <w:t xml:space="preserve">- </w:t>
      </w:r>
      <w:r w:rsidRPr="00622163">
        <w:rPr>
          <w:rFonts w:eastAsia="Times New Roman" w:cs="Times New Roman"/>
          <w:b/>
          <w:u w:val="single"/>
        </w:rPr>
        <w:t>100% nápadu</w:t>
      </w:r>
      <w:r w:rsidRPr="00622163">
        <w:rPr>
          <w:rFonts w:eastAsia="Times New Roman" w:cs="Times New Roman"/>
          <w:b/>
        </w:rPr>
        <w:t xml:space="preserve">  </w:t>
      </w:r>
      <w:r w:rsidRPr="00622163">
        <w:rPr>
          <w:rFonts w:eastAsia="Calibri" w:cs="Times New Roman"/>
          <w:szCs w:val="20"/>
          <w:lang w:eastAsia="cs-CZ"/>
        </w:rPr>
        <w:t>(návrhy napadlé v pracovní době)</w:t>
      </w:r>
      <w:r w:rsidRPr="00622163">
        <w:rPr>
          <w:rFonts w:eastAsia="Calibri" w:cs="Times New Roman"/>
          <w:b/>
          <w:szCs w:val="20"/>
          <w:lang w:eastAsia="cs-CZ"/>
        </w:rPr>
        <w:t xml:space="preserve"> </w:t>
      </w:r>
      <w:r w:rsidRPr="00622163">
        <w:rPr>
          <w:rFonts w:eastAsia="Calibri" w:cs="Times New Roman"/>
          <w:szCs w:val="24"/>
          <w:lang w:eastAsia="cs-CZ"/>
        </w:rPr>
        <w:t xml:space="preserve">s tím, že  o návrzích podaných mimo pracovní dobu  rozhoduje v rámci své pracovní pohotovosti – </w:t>
      </w:r>
      <w:r w:rsidRPr="00622163">
        <w:rPr>
          <w:rFonts w:eastAsia="Calibri" w:cs="Times New Roman"/>
          <w:b/>
          <w:szCs w:val="24"/>
          <w:lang w:eastAsia="cs-CZ"/>
        </w:rPr>
        <w:t xml:space="preserve">podle rozpisu služeb. </w:t>
      </w:r>
      <w:r w:rsidRPr="00622163">
        <w:rPr>
          <w:rFonts w:eastAsia="Calibri" w:cs="Times New Roman"/>
          <w:szCs w:val="24"/>
          <w:lang w:eastAsia="cs-CZ"/>
        </w:rPr>
        <w:t>Rozhoduje ve věcech úschov spojených</w:t>
      </w:r>
      <w:r w:rsidRPr="00622163">
        <w:rPr>
          <w:rFonts w:eastAsia="Calibri" w:cs="Times New Roman"/>
          <w:b/>
          <w:szCs w:val="24"/>
        </w:rPr>
        <w:t xml:space="preserve"> </w:t>
      </w:r>
      <w:r w:rsidRPr="00622163">
        <w:rPr>
          <w:rFonts w:eastAsia="Calibri" w:cs="Times New Roman"/>
          <w:szCs w:val="24"/>
          <w:lang w:eastAsia="cs-CZ"/>
        </w:rPr>
        <w:t xml:space="preserve">s výkonem a zrušením předběžných opatření, která vydal. </w:t>
      </w:r>
    </w:p>
    <w:p w:rsidR="00BF7D94" w:rsidRPr="00622163" w:rsidRDefault="00BF7D94" w:rsidP="00BF7D94">
      <w:pPr>
        <w:spacing w:after="0"/>
        <w:rPr>
          <w:rFonts w:eastAsia="Times New Roman" w:cs="Times New Roman"/>
          <w:b/>
          <w:u w:val="single"/>
        </w:rPr>
      </w:pPr>
    </w:p>
    <w:p w:rsidR="00BF7D94" w:rsidRPr="00622163" w:rsidRDefault="00BF7D94" w:rsidP="00BF7D94">
      <w:pPr>
        <w:spacing w:after="0"/>
        <w:rPr>
          <w:rFonts w:eastAsia="Times New Roman" w:cs="Times New Roman"/>
        </w:rPr>
      </w:pPr>
      <w:r w:rsidRPr="00622163">
        <w:rPr>
          <w:rFonts w:eastAsia="Times New Roman" w:cs="Times New Roman"/>
          <w:b/>
        </w:rPr>
        <w:t xml:space="preserve">7. </w:t>
      </w:r>
      <w:r w:rsidRPr="00622163">
        <w:rPr>
          <w:rFonts w:eastAsia="Times New Roman" w:cs="Times New Roman"/>
          <w:b/>
        </w:rPr>
        <w:tab/>
        <w:t>Rozhoduje o podaných opravných prostředcích</w:t>
      </w:r>
      <w:r w:rsidRPr="00622163">
        <w:rPr>
          <w:rFonts w:eastAsia="Times New Roman" w:cs="Times New Roman"/>
        </w:rPr>
        <w:t xml:space="preserve"> ve shora uvedených věcech proti </w:t>
      </w:r>
      <w:r w:rsidRPr="00622163">
        <w:rPr>
          <w:rFonts w:eastAsia="Times New Roman" w:cs="Times New Roman"/>
        </w:rPr>
        <w:tab/>
        <w:t xml:space="preserve">rozhodnutím justičního čekatele, asistenta soudce nebo pověřeného administrativního </w:t>
      </w:r>
      <w:r w:rsidRPr="00622163">
        <w:rPr>
          <w:rFonts w:eastAsia="Times New Roman" w:cs="Times New Roman"/>
        </w:rPr>
        <w:tab/>
        <w:t xml:space="preserve">zaměstnance  podle §  374 odst. 3 OSŘ a podle § 9  proti rozhodnutí vyššího soudního </w:t>
      </w:r>
      <w:r w:rsidRPr="00622163">
        <w:rPr>
          <w:rFonts w:eastAsia="Times New Roman" w:cs="Times New Roman"/>
        </w:rPr>
        <w:tab/>
        <w:t xml:space="preserve">úředníka má-li za to, že se má odvolání zcela vyhovět.  </w:t>
      </w:r>
    </w:p>
    <w:p w:rsidR="00BF7D94" w:rsidRPr="00622163" w:rsidRDefault="00BF7D94" w:rsidP="00BF7D94">
      <w:pPr>
        <w:spacing w:after="0"/>
        <w:rPr>
          <w:rFonts w:eastAsia="Times New Roman" w:cs="Times New Roman"/>
        </w:rPr>
      </w:pPr>
    </w:p>
    <w:p w:rsidR="00BF7D94" w:rsidRPr="00622163" w:rsidRDefault="00BF7D94" w:rsidP="00BF7D94">
      <w:pPr>
        <w:spacing w:after="0"/>
        <w:jc w:val="left"/>
        <w:rPr>
          <w:rFonts w:eastAsia="Times New Roman" w:cs="Times New Roman"/>
          <w:b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8. </w:t>
      </w:r>
      <w:r w:rsidRPr="00622163">
        <w:rPr>
          <w:rFonts w:eastAsia="Calibri" w:cs="Times New Roman"/>
          <w:b/>
          <w:szCs w:val="20"/>
          <w:lang w:eastAsia="cs-CZ"/>
        </w:rPr>
        <w:tab/>
        <w:t xml:space="preserve">0Nt </w:t>
      </w:r>
      <w:r w:rsidRPr="00622163">
        <w:rPr>
          <w:rFonts w:eastAsia="Calibri" w:cs="Times New Roman"/>
          <w:szCs w:val="20"/>
          <w:lang w:eastAsia="cs-CZ"/>
        </w:rPr>
        <w:t xml:space="preserve">- přípravné řízení včetně neodkladných úkonů dle </w:t>
      </w:r>
      <w:r w:rsidRPr="00622163">
        <w:rPr>
          <w:rFonts w:eastAsia="Calibri" w:cs="Times New Roman"/>
          <w:b/>
          <w:szCs w:val="20"/>
          <w:lang w:eastAsia="cs-CZ"/>
        </w:rPr>
        <w:t>§ 158a TŘ</w:t>
      </w:r>
      <w:r w:rsidRPr="00622163">
        <w:rPr>
          <w:rFonts w:eastAsia="Calibri" w:cs="Times New Roman"/>
          <w:szCs w:val="20"/>
          <w:lang w:eastAsia="cs-CZ"/>
        </w:rPr>
        <w:t xml:space="preserve"> - </w:t>
      </w:r>
      <w:r w:rsidRPr="00622163">
        <w:rPr>
          <w:rFonts w:eastAsia="Calibri" w:cs="Times New Roman"/>
          <w:b/>
          <w:szCs w:val="20"/>
          <w:lang w:eastAsia="cs-CZ"/>
        </w:rPr>
        <w:t>dle rozpisu služeb</w:t>
      </w:r>
      <w:r w:rsidRPr="00622163">
        <w:rPr>
          <w:rFonts w:eastAsia="Times New Roman" w:cs="Times New Roman"/>
          <w:b/>
        </w:rPr>
        <w:t>.</w:t>
      </w:r>
    </w:p>
    <w:p w:rsidR="00694BB8" w:rsidRPr="00622163" w:rsidRDefault="00694BB8" w:rsidP="00BF7D94">
      <w:pPr>
        <w:spacing w:after="0"/>
        <w:rPr>
          <w:rFonts w:eastAsia="Times New Roman" w:cs="Times New Roman"/>
          <w:b/>
          <w:color w:val="0000FF"/>
          <w:sz w:val="28"/>
        </w:rPr>
      </w:pPr>
    </w:p>
    <w:p w:rsidR="001D0B54" w:rsidRPr="00622163" w:rsidRDefault="001D0B5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Times New Roman" w:cs="Times New Roman"/>
          <w:b/>
          <w:color w:val="0000FF"/>
          <w:sz w:val="28"/>
        </w:rPr>
      </w:pPr>
    </w:p>
    <w:p w:rsidR="00BF7D94" w:rsidRPr="00622163" w:rsidRDefault="002F7B49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Times New Roman" w:cs="Times New Roman"/>
          <w:b/>
          <w:i/>
          <w:u w:val="thick"/>
        </w:rPr>
      </w:pPr>
      <w:r w:rsidRPr="00622163">
        <w:rPr>
          <w:rFonts w:eastAsia="Times New Roman" w:cs="Times New Roman"/>
          <w:b/>
          <w:i/>
          <w:u w:val="thick"/>
        </w:rPr>
        <w:t>Funkce</w:t>
      </w:r>
      <w:r w:rsidRPr="00622163">
        <w:rPr>
          <w:rFonts w:eastAsia="Times New Roman" w:cs="Times New Roman"/>
          <w:b/>
          <w:i/>
          <w:u w:val="thick"/>
        </w:rPr>
        <w:tab/>
        <w:t>_____</w:t>
      </w:r>
      <w:r w:rsidRPr="00622163">
        <w:rPr>
          <w:rFonts w:eastAsia="Times New Roman" w:cs="Times New Roman"/>
          <w:b/>
          <w:i/>
          <w:u w:val="thick"/>
        </w:rPr>
        <w:tab/>
      </w:r>
      <w:r w:rsidRPr="00622163">
        <w:rPr>
          <w:rFonts w:eastAsia="Times New Roman" w:cs="Times New Roman"/>
          <w:b/>
          <w:i/>
          <w:u w:val="thick"/>
        </w:rPr>
        <w:tab/>
        <w:t>Jméno________________________Zástupce______________</w:t>
      </w:r>
    </w:p>
    <w:p w:rsidR="002F7B49" w:rsidRPr="00622163" w:rsidRDefault="002F7B49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Asistentka soudce </w:t>
      </w:r>
      <w:r w:rsidRPr="00622163">
        <w:rPr>
          <w:rFonts w:eastAsia="Calibri" w:cs="Times New Roman"/>
          <w:b/>
          <w:color w:val="008000"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0"/>
          <w:u w:val="single"/>
          <w:lang w:eastAsia="cs-CZ"/>
        </w:rPr>
        <w:t xml:space="preserve">Mgr. </w:t>
      </w:r>
      <w:r w:rsidR="00647E0A" w:rsidRPr="00622163">
        <w:rPr>
          <w:rFonts w:eastAsia="Calibri" w:cs="Times New Roman"/>
          <w:b/>
          <w:color w:val="0070C0"/>
          <w:szCs w:val="20"/>
          <w:u w:val="single"/>
          <w:lang w:eastAsia="cs-CZ"/>
        </w:rPr>
        <w:t>ŽOCHOVÁ  Veronika</w:t>
      </w:r>
      <w:r w:rsidRPr="00622163">
        <w:rPr>
          <w:rFonts w:eastAsia="Calibri" w:cs="Times New Roman"/>
          <w:b/>
          <w:color w:val="0070C0"/>
          <w:szCs w:val="20"/>
          <w:lang w:eastAsia="cs-CZ"/>
        </w:rPr>
        <w:t xml:space="preserve">           </w:t>
      </w:r>
      <w:r w:rsidRPr="00622163">
        <w:rPr>
          <w:rFonts w:eastAsia="Calibri" w:cs="Times New Roman"/>
          <w:b/>
          <w:color w:val="FF0000"/>
          <w:szCs w:val="20"/>
          <w:lang w:eastAsia="cs-CZ"/>
        </w:rPr>
        <w:tab/>
        <w:t xml:space="preserve">    </w:t>
      </w:r>
      <w:r w:rsidRPr="00622163">
        <w:rPr>
          <w:rFonts w:eastAsia="Calibri" w:cs="Times New Roman"/>
          <w:b/>
          <w:szCs w:val="20"/>
          <w:lang w:eastAsia="cs-CZ"/>
        </w:rPr>
        <w:t xml:space="preserve">JUDr. Martina Palková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</w:p>
    <w:p w:rsidR="00BF7D94" w:rsidRPr="00622163" w:rsidRDefault="00BF7D94" w:rsidP="00BF7D94">
      <w:pPr>
        <w:autoSpaceDN w:val="0"/>
        <w:spacing w:after="0"/>
        <w:ind w:left="708" w:hanging="708"/>
        <w:rPr>
          <w:rFonts w:eastAsia="Calibri" w:cs="Times New Roman"/>
          <w:i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1.</w:t>
      </w:r>
      <w:r w:rsidRPr="00622163">
        <w:rPr>
          <w:rFonts w:eastAsia="Calibri" w:cs="Times New Roman"/>
          <w:szCs w:val="24"/>
          <w:lang w:eastAsia="cs-CZ"/>
        </w:rPr>
        <w:t xml:space="preserve"> </w:t>
      </w:r>
      <w:r w:rsidRPr="00622163">
        <w:rPr>
          <w:rFonts w:eastAsia="Calibri" w:cs="Times New Roman"/>
          <w:szCs w:val="24"/>
          <w:lang w:eastAsia="cs-CZ"/>
        </w:rPr>
        <w:tab/>
        <w:t xml:space="preserve">jmenována asistentkou pro soudce občanskoprávního oddělení: </w:t>
      </w:r>
      <w:r w:rsidR="00062943" w:rsidRPr="00622163">
        <w:rPr>
          <w:rFonts w:eastAsia="Calibri" w:cs="Times New Roman"/>
          <w:b/>
          <w:szCs w:val="24"/>
          <w:lang w:eastAsia="cs-CZ"/>
        </w:rPr>
        <w:t>JUDr. Blanku Šibrovou,</w:t>
      </w:r>
      <w:r w:rsidRPr="00622163">
        <w:rPr>
          <w:rFonts w:eastAsia="Calibri" w:cs="Times New Roman"/>
          <w:szCs w:val="24"/>
          <w:lang w:eastAsia="cs-CZ"/>
        </w:rPr>
        <w:t>(vyřizuje sen</w:t>
      </w:r>
      <w:r w:rsidR="00062943" w:rsidRPr="00622163">
        <w:rPr>
          <w:rFonts w:eastAsia="Calibri" w:cs="Times New Roman"/>
          <w:szCs w:val="24"/>
          <w:lang w:eastAsia="cs-CZ"/>
        </w:rPr>
        <w:t>át</w:t>
      </w:r>
      <w:r w:rsidRPr="00622163">
        <w:rPr>
          <w:rFonts w:eastAsia="Calibri" w:cs="Times New Roman"/>
          <w:b/>
          <w:szCs w:val="24"/>
          <w:lang w:eastAsia="cs-CZ"/>
        </w:rPr>
        <w:t xml:space="preserve"> 10C)</w:t>
      </w:r>
      <w:r w:rsidRPr="00622163">
        <w:rPr>
          <w:rFonts w:eastAsia="Calibri" w:cs="Times New Roman"/>
          <w:szCs w:val="24"/>
          <w:lang w:eastAsia="cs-CZ"/>
        </w:rPr>
        <w:t xml:space="preserve"> </w:t>
      </w:r>
    </w:p>
    <w:p w:rsidR="00BF7D94" w:rsidRPr="00622163" w:rsidRDefault="00BF7D94" w:rsidP="00BF7D94">
      <w:pPr>
        <w:autoSpaceDN w:val="0"/>
        <w:spacing w:after="0"/>
        <w:ind w:left="708" w:hanging="708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2.</w:t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>vyřizuje agendu C podle pokynů soudců, zejména se zaměřením na vyhotovení písemných rozsudků v bagatelních věcech, usnesení o schválení smíru a rozhodování o zastavení řízení, vyslovení místní nepříslušnosti</w:t>
      </w:r>
    </w:p>
    <w:p w:rsidR="00BF7D94" w:rsidRPr="00622163" w:rsidRDefault="00BF7D94" w:rsidP="00BF7D94">
      <w:pPr>
        <w:autoSpaceDN w:val="0"/>
        <w:spacing w:after="0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3.</w:t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>další úkony dle pokynu soudců</w:t>
      </w:r>
    </w:p>
    <w:p w:rsidR="00BF7D94" w:rsidRPr="00622163" w:rsidRDefault="00BF7D94" w:rsidP="00BF7D94">
      <w:pPr>
        <w:autoSpaceDN w:val="0"/>
        <w:spacing w:after="0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4.</w:t>
      </w:r>
      <w:r w:rsidRPr="00622163">
        <w:rPr>
          <w:rFonts w:eastAsia="Calibri" w:cs="Times New Roman"/>
          <w:b/>
          <w:szCs w:val="24"/>
          <w:lang w:eastAsia="cs-CZ"/>
        </w:rPr>
        <w:t xml:space="preserve">        Vyřizuje věci Cd,</w:t>
      </w:r>
      <w:r w:rsidRPr="00622163">
        <w:rPr>
          <w:rFonts w:eastAsia="Calibri" w:cs="Times New Roman"/>
          <w:szCs w:val="24"/>
          <w:lang w:eastAsia="cs-CZ"/>
        </w:rPr>
        <w:t xml:space="preserve"> tj. občansko-právní dožádání soudů pro civilní řízení sporné podle § 39 </w:t>
      </w:r>
      <w:r w:rsidRPr="00622163">
        <w:rPr>
          <w:rFonts w:eastAsia="Calibri" w:cs="Times New Roman"/>
          <w:szCs w:val="24"/>
          <w:lang w:eastAsia="cs-CZ"/>
        </w:rPr>
        <w:tab/>
        <w:t xml:space="preserve">občanského soudního řádu ve spojení s § 1 odst. 2 zák. o ZŘS – </w:t>
      </w:r>
      <w:r w:rsidRPr="00622163">
        <w:rPr>
          <w:rFonts w:eastAsia="Calibri" w:cs="Times New Roman"/>
          <w:b/>
          <w:szCs w:val="24"/>
          <w:lang w:eastAsia="cs-CZ"/>
        </w:rPr>
        <w:t>vyjma věcí</w:t>
      </w:r>
      <w:r w:rsidRPr="00622163">
        <w:rPr>
          <w:rFonts w:eastAsia="Calibri" w:cs="Times New Roman"/>
          <w:szCs w:val="24"/>
          <w:lang w:eastAsia="cs-CZ"/>
        </w:rPr>
        <w:t xml:space="preserve"> jejichž </w:t>
      </w:r>
      <w:r w:rsidRPr="00622163">
        <w:rPr>
          <w:rFonts w:eastAsia="Calibri" w:cs="Times New Roman"/>
          <w:szCs w:val="24"/>
          <w:lang w:eastAsia="cs-CZ"/>
        </w:rPr>
        <w:tab/>
        <w:t>realizace je možná pouze soudcem</w:t>
      </w:r>
      <w:r w:rsidR="000576A1" w:rsidRPr="00622163">
        <w:rPr>
          <w:rFonts w:eastAsia="Calibri" w:cs="Times New Roman"/>
          <w:szCs w:val="24"/>
          <w:lang w:eastAsia="cs-CZ"/>
        </w:rPr>
        <w:t xml:space="preserve"> </w:t>
      </w:r>
      <w:r w:rsidR="000576A1" w:rsidRPr="00622163">
        <w:rPr>
          <w:rFonts w:eastAsia="Calibri" w:cs="Times New Roman"/>
          <w:b/>
          <w:szCs w:val="24"/>
          <w:lang w:eastAsia="cs-CZ"/>
        </w:rPr>
        <w:t>(do 31.1.2023).</w:t>
      </w:r>
      <w:r w:rsidR="000576A1" w:rsidRPr="00622163">
        <w:rPr>
          <w:rFonts w:eastAsia="Calibri" w:cs="Times New Roman"/>
          <w:szCs w:val="24"/>
          <w:lang w:eastAsia="cs-CZ"/>
        </w:rPr>
        <w:t xml:space="preserve">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ind w:left="709" w:hanging="709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5.     </w:t>
      </w:r>
      <w:r w:rsidR="00647E0A"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 xml:space="preserve"> </w:t>
      </w:r>
      <w:r w:rsidRPr="00622163">
        <w:rPr>
          <w:rFonts w:eastAsia="Calibri" w:cs="Times New Roman"/>
          <w:szCs w:val="24"/>
          <w:lang w:eastAsia="cs-CZ"/>
        </w:rPr>
        <w:t xml:space="preserve">vykonává úkony dle zák. č. </w:t>
      </w:r>
      <w:r w:rsidRPr="00622163">
        <w:rPr>
          <w:rFonts w:eastAsia="Calibri" w:cs="Times New Roman"/>
          <w:b/>
          <w:szCs w:val="24"/>
          <w:lang w:eastAsia="cs-CZ"/>
        </w:rPr>
        <w:t xml:space="preserve"> </w:t>
      </w:r>
      <w:r w:rsidRPr="00622163">
        <w:rPr>
          <w:rFonts w:eastAsia="Calibri" w:cs="Times New Roman"/>
          <w:szCs w:val="24"/>
          <w:lang w:eastAsia="cs-CZ"/>
        </w:rPr>
        <w:t xml:space="preserve">121/2008 Sb. o VSÚ podle § 11, 14  citovaného zákona v agendě </w:t>
      </w:r>
      <w:r w:rsidRPr="00622163">
        <w:rPr>
          <w:rFonts w:eastAsia="Calibri" w:cs="Times New Roman"/>
          <w:b/>
          <w:szCs w:val="24"/>
          <w:lang w:eastAsia="cs-CZ"/>
        </w:rPr>
        <w:t>EXE</w:t>
      </w:r>
      <w:r w:rsidRPr="00622163">
        <w:rPr>
          <w:rFonts w:eastAsia="Calibri" w:cs="Times New Roman"/>
          <w:szCs w:val="24"/>
          <w:lang w:eastAsia="cs-CZ"/>
        </w:rPr>
        <w:t xml:space="preserve"> v řízení o výkonu rozhodnutí soukromými exekutory podle exekučního řádu (zák.č.120/2001Sb.) v rozsahu pravomoci k rozhodování exekučního soudu ve vztahu  k senátům 9 EXE a 10 EXE.</w:t>
      </w:r>
    </w:p>
    <w:p w:rsidR="00793BF3" w:rsidRPr="00622163" w:rsidRDefault="00793BF3" w:rsidP="00F146B6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F146B6" w:rsidRPr="00622163" w:rsidRDefault="00F146B6" w:rsidP="00F146B6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F146B6" w:rsidRPr="00622163" w:rsidRDefault="00F146B6" w:rsidP="00F146B6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F146B6" w:rsidRPr="00622163" w:rsidRDefault="00F146B6" w:rsidP="00F146B6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793BF3" w:rsidRPr="00622163" w:rsidRDefault="00793BF3" w:rsidP="00793BF3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lastRenderedPageBreak/>
        <w:t xml:space="preserve">Asistentka soudce </w:t>
      </w:r>
      <w:r w:rsidRPr="00622163">
        <w:rPr>
          <w:rFonts w:eastAsia="Calibri" w:cs="Times New Roman"/>
          <w:b/>
          <w:color w:val="008000"/>
          <w:szCs w:val="20"/>
          <w:lang w:eastAsia="cs-CZ"/>
        </w:rPr>
        <w:tab/>
      </w:r>
      <w:r w:rsidR="009A10ED" w:rsidRPr="00622163">
        <w:rPr>
          <w:rFonts w:eastAsia="Calibri" w:cs="Times New Roman"/>
          <w:b/>
          <w:szCs w:val="20"/>
          <w:lang w:eastAsia="cs-CZ"/>
        </w:rPr>
        <w:t xml:space="preserve">       </w:t>
      </w:r>
      <w:r w:rsidRPr="00622163">
        <w:rPr>
          <w:rFonts w:eastAsia="Calibri" w:cs="Times New Roman"/>
          <w:b/>
          <w:color w:val="4F81BD" w:themeColor="accent1"/>
          <w:sz w:val="28"/>
          <w:szCs w:val="20"/>
          <w:u w:val="single"/>
          <w:lang w:eastAsia="cs-CZ"/>
        </w:rPr>
        <w:t>Mgr.</w:t>
      </w:r>
      <w:r w:rsidR="00F146B6" w:rsidRPr="00622163">
        <w:rPr>
          <w:rFonts w:eastAsia="Calibri" w:cs="Times New Roman"/>
          <w:b/>
          <w:color w:val="4F81BD" w:themeColor="accent1"/>
          <w:sz w:val="28"/>
          <w:szCs w:val="20"/>
          <w:u w:val="single"/>
          <w:lang w:eastAsia="cs-CZ"/>
        </w:rPr>
        <w:t xml:space="preserve"> KORANDOVÁ Aneta</w:t>
      </w:r>
      <w:r w:rsidR="00F146B6" w:rsidRPr="00622163">
        <w:rPr>
          <w:rFonts w:eastAsia="Calibri" w:cs="Times New Roman"/>
          <w:b/>
          <w:color w:val="4F81BD" w:themeColor="accent1"/>
          <w:sz w:val="28"/>
          <w:szCs w:val="20"/>
          <w:lang w:eastAsia="cs-CZ"/>
        </w:rPr>
        <w:t xml:space="preserve">           </w:t>
      </w:r>
      <w:r w:rsidRPr="00622163">
        <w:rPr>
          <w:rFonts w:eastAsia="Calibri" w:cs="Times New Roman"/>
          <w:b/>
          <w:szCs w:val="20"/>
          <w:lang w:eastAsia="cs-CZ"/>
        </w:rPr>
        <w:t xml:space="preserve"> Mgr. Veronika Žochová </w:t>
      </w:r>
    </w:p>
    <w:p w:rsidR="00793BF3" w:rsidRPr="00622163" w:rsidRDefault="00793BF3" w:rsidP="00793BF3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u w:val="single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                                           </w:t>
      </w:r>
      <w:r w:rsidRPr="00622163">
        <w:rPr>
          <w:rFonts w:eastAsia="Calibri" w:cs="Times New Roman"/>
          <w:b/>
          <w:szCs w:val="20"/>
          <w:u w:val="single"/>
          <w:lang w:eastAsia="cs-CZ"/>
        </w:rPr>
        <w:t xml:space="preserve">Platí od 1.2.2023 </w:t>
      </w:r>
    </w:p>
    <w:p w:rsidR="00793BF3" w:rsidRPr="00622163" w:rsidRDefault="00793BF3" w:rsidP="00793BF3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</w:p>
    <w:p w:rsidR="00793BF3" w:rsidRPr="00622163" w:rsidRDefault="00793BF3" w:rsidP="00793BF3">
      <w:pPr>
        <w:autoSpaceDN w:val="0"/>
        <w:spacing w:after="0"/>
        <w:ind w:left="708" w:hanging="708"/>
        <w:rPr>
          <w:rFonts w:eastAsia="Calibri" w:cs="Times New Roman"/>
          <w:i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1.</w:t>
      </w:r>
      <w:r w:rsidRPr="00622163">
        <w:rPr>
          <w:rFonts w:eastAsia="Calibri" w:cs="Times New Roman"/>
          <w:szCs w:val="24"/>
          <w:lang w:eastAsia="cs-CZ"/>
        </w:rPr>
        <w:t xml:space="preserve"> </w:t>
      </w:r>
      <w:r w:rsidRPr="00622163">
        <w:rPr>
          <w:rFonts w:eastAsia="Calibri" w:cs="Times New Roman"/>
          <w:szCs w:val="24"/>
          <w:lang w:eastAsia="cs-CZ"/>
        </w:rPr>
        <w:tab/>
        <w:t xml:space="preserve">jmenována asistentkou pro soudce občanskoprávního oddělení:  </w:t>
      </w:r>
      <w:r w:rsidRPr="00622163">
        <w:rPr>
          <w:rFonts w:eastAsia="Calibri" w:cs="Times New Roman"/>
          <w:b/>
          <w:szCs w:val="24"/>
          <w:lang w:eastAsia="cs-CZ"/>
        </w:rPr>
        <w:t>JUDr. Zuzanu Sperkovou,</w:t>
      </w:r>
      <w:r w:rsidRPr="00622163">
        <w:rPr>
          <w:rFonts w:eastAsia="Calibri" w:cs="Times New Roman"/>
          <w:szCs w:val="24"/>
          <w:lang w:eastAsia="cs-CZ"/>
        </w:rPr>
        <w:t xml:space="preserve"> </w:t>
      </w:r>
      <w:r w:rsidRPr="00622163">
        <w:rPr>
          <w:rFonts w:eastAsia="Calibri" w:cs="Times New Roman"/>
          <w:b/>
          <w:szCs w:val="24"/>
          <w:lang w:eastAsia="cs-CZ"/>
        </w:rPr>
        <w:t xml:space="preserve">Mgr. Václava Kokožku, </w:t>
      </w:r>
      <w:r w:rsidRPr="00622163">
        <w:rPr>
          <w:rFonts w:eastAsia="Calibri" w:cs="Times New Roman"/>
          <w:szCs w:val="24"/>
          <w:lang w:eastAsia="cs-CZ"/>
        </w:rPr>
        <w:t xml:space="preserve">(vyřizuje senáty, 4C, 8C) </w:t>
      </w:r>
    </w:p>
    <w:p w:rsidR="00793BF3" w:rsidRPr="00622163" w:rsidRDefault="00793BF3" w:rsidP="00793BF3">
      <w:pPr>
        <w:autoSpaceDN w:val="0"/>
        <w:spacing w:after="0"/>
        <w:ind w:left="708" w:hanging="708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2.</w:t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>vyřizuje agendu C podle pokynů soudců, zejména se zaměřením na vyhotovení písemných rozsudků v bagatelních věcech, usnesení o schválení smíru a rozhodování o zastavení řízení, vyslovení místní nepříslušnosti</w:t>
      </w:r>
    </w:p>
    <w:p w:rsidR="00793BF3" w:rsidRPr="00622163" w:rsidRDefault="00793BF3" w:rsidP="00793BF3">
      <w:pPr>
        <w:autoSpaceDN w:val="0"/>
        <w:spacing w:after="0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3.</w:t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>další úkony dle pokynu soudců</w:t>
      </w:r>
    </w:p>
    <w:p w:rsidR="00793BF3" w:rsidRPr="00622163" w:rsidRDefault="00793BF3" w:rsidP="00793BF3">
      <w:pPr>
        <w:autoSpaceDN w:val="0"/>
        <w:spacing w:after="0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4.</w:t>
      </w:r>
      <w:r w:rsidRPr="00622163">
        <w:rPr>
          <w:rFonts w:eastAsia="Calibri" w:cs="Times New Roman"/>
          <w:b/>
          <w:szCs w:val="24"/>
          <w:lang w:eastAsia="cs-CZ"/>
        </w:rPr>
        <w:t xml:space="preserve">        Vyřizuje věci Cd,</w:t>
      </w:r>
      <w:r w:rsidRPr="00622163">
        <w:rPr>
          <w:rFonts w:eastAsia="Calibri" w:cs="Times New Roman"/>
          <w:szCs w:val="24"/>
          <w:lang w:eastAsia="cs-CZ"/>
        </w:rPr>
        <w:t xml:space="preserve"> tj. občansko-právní dožádání soudů pro civilní řízení sporné podle § 39 </w:t>
      </w:r>
      <w:r w:rsidRPr="00622163">
        <w:rPr>
          <w:rFonts w:eastAsia="Calibri" w:cs="Times New Roman"/>
          <w:szCs w:val="24"/>
          <w:lang w:eastAsia="cs-CZ"/>
        </w:rPr>
        <w:tab/>
        <w:t xml:space="preserve">občanského soudního řádu ve spojení s § 1 odst. 2 zák. o ZŘS – </w:t>
      </w:r>
      <w:r w:rsidRPr="00622163">
        <w:rPr>
          <w:rFonts w:eastAsia="Calibri" w:cs="Times New Roman"/>
          <w:b/>
          <w:szCs w:val="24"/>
          <w:lang w:eastAsia="cs-CZ"/>
        </w:rPr>
        <w:t>vyjma věcí</w:t>
      </w:r>
      <w:r w:rsidRPr="00622163">
        <w:rPr>
          <w:rFonts w:eastAsia="Calibri" w:cs="Times New Roman"/>
          <w:szCs w:val="24"/>
          <w:lang w:eastAsia="cs-CZ"/>
        </w:rPr>
        <w:t xml:space="preserve"> jejichž </w:t>
      </w:r>
      <w:r w:rsidRPr="00622163">
        <w:rPr>
          <w:rFonts w:eastAsia="Calibri" w:cs="Times New Roman"/>
          <w:szCs w:val="24"/>
          <w:lang w:eastAsia="cs-CZ"/>
        </w:rPr>
        <w:tab/>
        <w:t>realizace je možná pouze soudcem</w:t>
      </w:r>
    </w:p>
    <w:p w:rsidR="00793BF3" w:rsidRPr="00622163" w:rsidRDefault="00793BF3" w:rsidP="00793BF3">
      <w:pPr>
        <w:overflowPunct w:val="0"/>
        <w:autoSpaceDE w:val="0"/>
        <w:autoSpaceDN w:val="0"/>
        <w:adjustRightInd w:val="0"/>
        <w:spacing w:after="0"/>
        <w:ind w:left="709" w:hanging="709"/>
        <w:rPr>
          <w:rFonts w:eastAsia="Calibri" w:cs="Times New Roman"/>
          <w:b/>
          <w:color w:val="FF0000"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5.     </w:t>
      </w:r>
      <w:r w:rsidR="002D57B9" w:rsidRPr="00622163">
        <w:rPr>
          <w:rFonts w:eastAsia="Calibri" w:cs="Times New Roman"/>
          <w:b/>
          <w:szCs w:val="20"/>
          <w:lang w:eastAsia="cs-CZ"/>
        </w:rPr>
        <w:t xml:space="preserve">   </w:t>
      </w:r>
      <w:r w:rsidRPr="00622163">
        <w:rPr>
          <w:rFonts w:eastAsia="Calibri" w:cs="Times New Roman"/>
          <w:szCs w:val="24"/>
          <w:lang w:eastAsia="cs-CZ"/>
        </w:rPr>
        <w:t xml:space="preserve">vykonává úkony dle zák. č. </w:t>
      </w:r>
      <w:r w:rsidRPr="00622163">
        <w:rPr>
          <w:rFonts w:eastAsia="Calibri" w:cs="Times New Roman"/>
          <w:b/>
          <w:szCs w:val="24"/>
          <w:lang w:eastAsia="cs-CZ"/>
        </w:rPr>
        <w:t xml:space="preserve"> </w:t>
      </w:r>
      <w:r w:rsidRPr="00622163">
        <w:rPr>
          <w:rFonts w:eastAsia="Calibri" w:cs="Times New Roman"/>
          <w:szCs w:val="24"/>
          <w:lang w:eastAsia="cs-CZ"/>
        </w:rPr>
        <w:t xml:space="preserve">121/2008 Sb. o VSÚ podle § 11, 14  citovaného zákona v agendě </w:t>
      </w:r>
      <w:r w:rsidRPr="00622163">
        <w:rPr>
          <w:rFonts w:eastAsia="Calibri" w:cs="Times New Roman"/>
          <w:b/>
          <w:szCs w:val="24"/>
          <w:lang w:eastAsia="cs-CZ"/>
        </w:rPr>
        <w:t>EXE</w:t>
      </w:r>
      <w:r w:rsidRPr="00622163">
        <w:rPr>
          <w:rFonts w:eastAsia="Calibri" w:cs="Times New Roman"/>
          <w:szCs w:val="24"/>
          <w:lang w:eastAsia="cs-CZ"/>
        </w:rPr>
        <w:t xml:space="preserve"> v řízení o výkonu rozhodnutí soukromými exekutory podle exekučního řádu (zák.č.120/2001Sb.) v rozsahu pravomoci k rozhodování exekučního soudu ve vztahu  k senátům 4 EXE a 8 EXE.</w:t>
      </w:r>
    </w:p>
    <w:p w:rsidR="00BF7D94" w:rsidRPr="00622163" w:rsidRDefault="00BF7D94" w:rsidP="00BF7D94">
      <w:pPr>
        <w:autoSpaceDN w:val="0"/>
        <w:spacing w:after="0"/>
        <w:rPr>
          <w:rFonts w:eastAsia="Calibri" w:cs="Times New Roman"/>
          <w:b/>
          <w:color w:val="00B050"/>
          <w:szCs w:val="20"/>
          <w:lang w:eastAsia="cs-CZ"/>
        </w:rPr>
      </w:pPr>
    </w:p>
    <w:p w:rsidR="00BF7D94" w:rsidRPr="00622163" w:rsidRDefault="00BF7D94" w:rsidP="00BF7D94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4"/>
          <w:lang w:eastAsia="cs-CZ"/>
        </w:rPr>
      </w:pPr>
    </w:p>
    <w:p w:rsidR="00BF7D94" w:rsidRPr="00622163" w:rsidRDefault="00BF7D94" w:rsidP="00BF7D94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 xml:space="preserve">Vyšší soudní úřednice </w:t>
      </w:r>
      <w:r w:rsidRPr="00622163">
        <w:rPr>
          <w:rFonts w:eastAsia="Calibri" w:cs="Times New Roman"/>
          <w:b/>
          <w:color w:val="00B050"/>
          <w:szCs w:val="24"/>
          <w:lang w:eastAsia="cs-CZ"/>
        </w:rPr>
        <w:tab/>
      </w:r>
      <w:r w:rsidR="0038438F" w:rsidRPr="00622163">
        <w:rPr>
          <w:rFonts w:eastAsia="Calibri" w:cs="Times New Roman"/>
          <w:b/>
          <w:color w:val="00B050"/>
          <w:szCs w:val="24"/>
          <w:lang w:eastAsia="cs-CZ"/>
        </w:rPr>
        <w:t xml:space="preserve">    </w:t>
      </w:r>
      <w:r w:rsidRPr="00622163">
        <w:rPr>
          <w:rFonts w:eastAsia="Calibri" w:cs="Times New Roman"/>
          <w:b/>
          <w:color w:val="0070C0"/>
          <w:szCs w:val="20"/>
          <w:u w:val="single"/>
          <w:lang w:eastAsia="cs-CZ"/>
        </w:rPr>
        <w:t>RIEDLBAUCHOVÁ Jitka</w:t>
      </w:r>
      <w:r w:rsidRPr="00622163">
        <w:rPr>
          <w:rFonts w:eastAsia="Calibri" w:cs="Times New Roman"/>
          <w:color w:val="0070C0"/>
          <w:szCs w:val="20"/>
          <w:lang w:eastAsia="cs-CZ"/>
        </w:rPr>
        <w:tab/>
      </w:r>
      <w:r w:rsidR="0038438F" w:rsidRPr="00622163">
        <w:rPr>
          <w:rFonts w:eastAsia="Calibri" w:cs="Times New Roman"/>
          <w:color w:val="0070C0"/>
          <w:szCs w:val="20"/>
          <w:lang w:eastAsia="cs-CZ"/>
        </w:rPr>
        <w:t xml:space="preserve">  </w:t>
      </w:r>
      <w:r w:rsidR="00760887" w:rsidRPr="00622163">
        <w:rPr>
          <w:rFonts w:eastAsia="Calibri" w:cs="Times New Roman"/>
          <w:color w:val="FF0000"/>
          <w:szCs w:val="20"/>
          <w:lang w:eastAsia="cs-CZ"/>
        </w:rPr>
        <w:t xml:space="preserve">       </w:t>
      </w:r>
      <w:r w:rsidR="002D57B9" w:rsidRPr="00622163">
        <w:rPr>
          <w:rFonts w:eastAsia="Calibri" w:cs="Times New Roman"/>
          <w:color w:val="FF0000"/>
          <w:szCs w:val="20"/>
          <w:lang w:eastAsia="cs-CZ"/>
        </w:rPr>
        <w:t xml:space="preserve">   </w:t>
      </w:r>
      <w:r w:rsidR="00760887" w:rsidRPr="00622163">
        <w:rPr>
          <w:rFonts w:eastAsia="Calibri" w:cs="Times New Roman"/>
          <w:color w:val="FF0000"/>
          <w:szCs w:val="20"/>
          <w:lang w:eastAsia="cs-CZ"/>
        </w:rPr>
        <w:t xml:space="preserve">  </w:t>
      </w:r>
      <w:r w:rsidR="00760887" w:rsidRPr="00622163">
        <w:rPr>
          <w:rFonts w:eastAsia="Calibri" w:cs="Times New Roman"/>
          <w:color w:val="FF0000"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>Tkáčová Hana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FF0000"/>
          <w:szCs w:val="24"/>
          <w:u w:val="single"/>
          <w:lang w:eastAsia="cs-CZ"/>
        </w:rPr>
      </w:pPr>
      <w:r w:rsidRPr="00622163">
        <w:rPr>
          <w:rFonts w:eastAsia="Calibri" w:cs="Times New Roman"/>
          <w:b/>
          <w:color w:val="4F81BD" w:themeColor="accent1"/>
          <w:szCs w:val="24"/>
          <w:u w:val="single"/>
          <w:lang w:eastAsia="cs-CZ"/>
        </w:rPr>
        <w:t>Dozorčí úřednice</w:t>
      </w:r>
      <w:r w:rsidRPr="00622163">
        <w:rPr>
          <w:rFonts w:eastAsia="Calibri" w:cs="Times New Roman"/>
          <w:b/>
          <w:color w:val="FF0000"/>
          <w:szCs w:val="24"/>
          <w:lang w:eastAsia="cs-CZ"/>
        </w:rPr>
        <w:tab/>
      </w:r>
    </w:p>
    <w:p w:rsidR="00BF7D94" w:rsidRPr="00622163" w:rsidRDefault="00BF7D94" w:rsidP="00BF7D94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FF0000"/>
          <w:szCs w:val="24"/>
          <w:lang w:eastAsia="cs-CZ"/>
        </w:rPr>
      </w:pPr>
    </w:p>
    <w:p w:rsidR="00BF7D94" w:rsidRPr="00622163" w:rsidRDefault="00BF7D94" w:rsidP="002F7B49">
      <w:pPr>
        <w:numPr>
          <w:ilvl w:val="0"/>
          <w:numId w:val="31"/>
        </w:numPr>
        <w:tabs>
          <w:tab w:val="clear" w:pos="1068"/>
        </w:tabs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vykonává úkony dle zák.č. 121/2008 Sb. o VSÚ podle § 10, 11, 13, 14  citovaného zákona </w:t>
      </w:r>
      <w:r w:rsidRPr="00622163">
        <w:rPr>
          <w:rFonts w:eastAsia="Calibri" w:cs="Times New Roman"/>
          <w:szCs w:val="20"/>
          <w:lang w:eastAsia="cs-CZ"/>
        </w:rPr>
        <w:tab/>
        <w:t xml:space="preserve">na úseku </w:t>
      </w:r>
      <w:r w:rsidRPr="00622163">
        <w:rPr>
          <w:rFonts w:eastAsia="Calibri" w:cs="Times New Roman"/>
          <w:szCs w:val="20"/>
          <w:u w:val="single"/>
          <w:lang w:eastAsia="cs-CZ"/>
        </w:rPr>
        <w:t>civilním</w:t>
      </w:r>
      <w:r w:rsidRPr="00622163">
        <w:rPr>
          <w:rFonts w:eastAsia="Calibri" w:cs="Times New Roman"/>
          <w:szCs w:val="20"/>
          <w:lang w:eastAsia="cs-CZ"/>
        </w:rPr>
        <w:t xml:space="preserve"> v senátech </w:t>
      </w:r>
      <w:r w:rsidRPr="00622163">
        <w:rPr>
          <w:rFonts w:eastAsia="Calibri" w:cs="Times New Roman"/>
          <w:b/>
          <w:szCs w:val="20"/>
          <w:u w:val="single"/>
          <w:lang w:eastAsia="cs-CZ"/>
        </w:rPr>
        <w:t xml:space="preserve">7C, 10C </w:t>
      </w:r>
      <w:r w:rsidRPr="00622163">
        <w:rPr>
          <w:rFonts w:eastAsia="Calibri" w:cs="Times New Roman"/>
          <w:szCs w:val="20"/>
          <w:lang w:eastAsia="cs-CZ"/>
        </w:rPr>
        <w:t>(řízení podle o.s.ř.-zák.č.99/1963 Sb.)</w:t>
      </w:r>
      <w:r w:rsidRPr="00622163">
        <w:rPr>
          <w:rFonts w:eastAsia="Calibri" w:cs="Times New Roman"/>
          <w:b/>
          <w:szCs w:val="20"/>
          <w:lang w:eastAsia="cs-CZ"/>
        </w:rPr>
        <w:t xml:space="preserve"> a </w:t>
      </w:r>
      <w:r w:rsidRPr="00622163">
        <w:rPr>
          <w:rFonts w:eastAsia="Calibri" w:cs="Times New Roman"/>
          <w:b/>
          <w:szCs w:val="20"/>
          <w:u w:val="single"/>
          <w:lang w:eastAsia="cs-CZ"/>
        </w:rPr>
        <w:t>7Nc,</w:t>
      </w:r>
      <w:r w:rsidRPr="00622163">
        <w:rPr>
          <w:rFonts w:eastAsia="Calibri" w:cs="Times New Roman"/>
          <w:b/>
          <w:szCs w:val="20"/>
          <w:lang w:eastAsia="cs-CZ"/>
        </w:rPr>
        <w:t xml:space="preserve"> </w:t>
      </w:r>
      <w:r w:rsidRPr="00622163">
        <w:rPr>
          <w:rFonts w:eastAsia="Calibri" w:cs="Times New Roman"/>
          <w:b/>
          <w:szCs w:val="20"/>
          <w:u w:val="single"/>
          <w:lang w:eastAsia="cs-CZ"/>
        </w:rPr>
        <w:t>10Nc</w:t>
      </w:r>
      <w:r w:rsidRPr="00622163">
        <w:rPr>
          <w:rFonts w:eastAsia="Calibri" w:cs="Times New Roman"/>
          <w:b/>
          <w:szCs w:val="20"/>
          <w:lang w:eastAsia="cs-CZ"/>
        </w:rPr>
        <w:t xml:space="preserve">  </w:t>
      </w:r>
    </w:p>
    <w:p w:rsidR="00BF7D94" w:rsidRPr="00622163" w:rsidRDefault="00BF7D94" w:rsidP="002F7B49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            (řízení podle o.s.ř. část druhá – hlava II. a ZŘS-zák.č. 292/2013 Sb.)</w:t>
      </w:r>
      <w:r w:rsidRPr="00622163">
        <w:rPr>
          <w:rFonts w:eastAsia="Calibri" w:cs="Times New Roman"/>
          <w:b/>
          <w:szCs w:val="20"/>
          <w:lang w:eastAsia="cs-CZ"/>
        </w:rPr>
        <w:t xml:space="preserve"> a  12 Nc (nejasná </w:t>
      </w:r>
    </w:p>
    <w:p w:rsidR="00BF7D94" w:rsidRPr="00622163" w:rsidRDefault="00BF7D94" w:rsidP="002F7B49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            podání , E – ostatní)</w:t>
      </w:r>
    </w:p>
    <w:p w:rsidR="00BF7D94" w:rsidRPr="00622163" w:rsidRDefault="00BF7D94" w:rsidP="002F7B49">
      <w:pPr>
        <w:overflowPunct w:val="0"/>
        <w:autoSpaceDE w:val="0"/>
        <w:autoSpaceDN w:val="0"/>
        <w:adjustRightInd w:val="0"/>
        <w:spacing w:after="0"/>
        <w:ind w:left="708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vykonává úkony dle zák.č. 121/2008 Sb. o VSÚ podle § 11, 14  citovaného zákona v agendě </w:t>
      </w:r>
      <w:r w:rsidRPr="00622163">
        <w:rPr>
          <w:rFonts w:eastAsia="Calibri" w:cs="Times New Roman"/>
          <w:b/>
          <w:szCs w:val="20"/>
          <w:lang w:eastAsia="cs-CZ"/>
        </w:rPr>
        <w:t xml:space="preserve">CEPR </w:t>
      </w:r>
      <w:r w:rsidRPr="00622163">
        <w:rPr>
          <w:rFonts w:eastAsia="Calibri" w:cs="Times New Roman"/>
          <w:b/>
          <w:szCs w:val="20"/>
          <w:u w:val="single"/>
          <w:lang w:eastAsia="cs-CZ"/>
        </w:rPr>
        <w:t>v rozsahu 25 %,</w:t>
      </w:r>
      <w:r w:rsidRPr="00622163">
        <w:rPr>
          <w:rFonts w:eastAsia="Calibri" w:cs="Times New Roman"/>
          <w:b/>
          <w:szCs w:val="20"/>
          <w:lang w:eastAsia="cs-CZ"/>
        </w:rPr>
        <w:t xml:space="preserve"> agenda E – ostatní</w:t>
      </w:r>
    </w:p>
    <w:p w:rsidR="00BF7D94" w:rsidRPr="00622163" w:rsidRDefault="00BF7D94" w:rsidP="002F7B49">
      <w:pPr>
        <w:numPr>
          <w:ilvl w:val="0"/>
          <w:numId w:val="31"/>
        </w:numPr>
        <w:tabs>
          <w:tab w:val="clear" w:pos="1068"/>
        </w:tabs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/>
        </w:rPr>
        <w:t>vykonává kontrolní činnosti na úseku práce kanceláří na všech odděleních soudu</w:t>
      </w:r>
    </w:p>
    <w:p w:rsidR="00BF7D94" w:rsidRPr="00622163" w:rsidRDefault="00BF7D94" w:rsidP="002F7B49">
      <w:pPr>
        <w:keepNext/>
        <w:numPr>
          <w:ilvl w:val="0"/>
          <w:numId w:val="31"/>
        </w:numPr>
        <w:tabs>
          <w:tab w:val="clear" w:pos="1068"/>
        </w:tabs>
        <w:spacing w:after="0"/>
        <w:ind w:left="0" w:firstLine="0"/>
        <w:outlineLvl w:val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vyhotovuje výkaz</w:t>
      </w:r>
      <w:r w:rsidRPr="00622163">
        <w:rPr>
          <w:rFonts w:eastAsia="Calibri" w:cs="Times New Roman"/>
          <w:b/>
          <w:szCs w:val="24"/>
          <w:lang w:eastAsia="cs-CZ"/>
        </w:rPr>
        <w:t xml:space="preserve"> EPR</w:t>
      </w:r>
    </w:p>
    <w:p w:rsidR="00BF7D94" w:rsidRPr="00622163" w:rsidRDefault="00BF7D94" w:rsidP="00BF7D94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ind w:left="709" w:hanging="709"/>
        <w:contextualSpacing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zodpovídá za provádění pseudonymizace rozhodnutí a jejich vkládání do databáze soudních rozhodnutí </w:t>
      </w:r>
    </w:p>
    <w:p w:rsidR="001D0B54" w:rsidRPr="00622163" w:rsidRDefault="00BF7D94" w:rsidP="001D0B54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ind w:left="709" w:hanging="709"/>
        <w:contextualSpacing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provádí dohled nad exekutory</w:t>
      </w:r>
    </w:p>
    <w:p w:rsidR="002D57B9" w:rsidRPr="00622163" w:rsidRDefault="002D57B9" w:rsidP="001D0B54">
      <w:p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/>
          <w:szCs w:val="24"/>
          <w:lang w:eastAsia="cs-CZ"/>
        </w:rPr>
      </w:pPr>
    </w:p>
    <w:p w:rsidR="002D57B9" w:rsidRPr="00622163" w:rsidRDefault="002D57B9" w:rsidP="001D0B54">
      <w:p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/>
          <w:szCs w:val="24"/>
          <w:lang w:eastAsia="cs-CZ"/>
        </w:rPr>
      </w:pPr>
    </w:p>
    <w:p w:rsidR="00BF7D94" w:rsidRPr="00622163" w:rsidRDefault="00BF7D94" w:rsidP="001D0B54">
      <w:p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Vyšší soudní úřednice</w:t>
      </w:r>
      <w:r w:rsidRPr="00622163">
        <w:rPr>
          <w:rFonts w:eastAsia="Calibri" w:cs="Times New Roman"/>
          <w:b/>
          <w:color w:val="00B050"/>
          <w:szCs w:val="24"/>
          <w:lang w:eastAsia="cs-CZ"/>
        </w:rPr>
        <w:tab/>
      </w:r>
      <w:r w:rsidR="001D0B54" w:rsidRPr="00622163">
        <w:rPr>
          <w:rFonts w:eastAsia="Calibri" w:cs="Times New Roman"/>
          <w:b/>
          <w:color w:val="00B050"/>
          <w:szCs w:val="24"/>
          <w:lang w:eastAsia="cs-CZ"/>
        </w:rPr>
        <w:t xml:space="preserve">  </w:t>
      </w:r>
      <w:r w:rsidRPr="00622163">
        <w:rPr>
          <w:rFonts w:eastAsia="Calibri" w:cs="Times New Roman"/>
          <w:b/>
          <w:color w:val="FF0000"/>
          <w:szCs w:val="20"/>
          <w:lang w:eastAsia="cs-CZ"/>
        </w:rPr>
        <w:t xml:space="preserve"> </w:t>
      </w:r>
      <w:r w:rsidRPr="00622163">
        <w:rPr>
          <w:rFonts w:eastAsia="Calibri" w:cs="Times New Roman"/>
          <w:b/>
          <w:color w:val="0070C0"/>
          <w:szCs w:val="20"/>
          <w:u w:val="single"/>
          <w:lang w:eastAsia="cs-CZ"/>
        </w:rPr>
        <w:t>TKÁČOVÁ Hana</w:t>
      </w:r>
      <w:r w:rsidRPr="00622163">
        <w:rPr>
          <w:rFonts w:eastAsia="Calibri" w:cs="Times New Roman"/>
          <w:color w:val="0070C0"/>
          <w:szCs w:val="20"/>
          <w:lang w:eastAsia="cs-CZ"/>
        </w:rPr>
        <w:tab/>
      </w:r>
      <w:r w:rsidRPr="00622163">
        <w:rPr>
          <w:rFonts w:eastAsia="Calibri" w:cs="Times New Roman"/>
          <w:color w:val="0070C0"/>
          <w:szCs w:val="20"/>
          <w:lang w:eastAsia="cs-CZ"/>
        </w:rPr>
        <w:tab/>
      </w:r>
      <w:r w:rsidRPr="00622163">
        <w:rPr>
          <w:rFonts w:eastAsia="Calibri" w:cs="Times New Roman"/>
          <w:color w:val="FF0000"/>
          <w:szCs w:val="20"/>
          <w:lang w:eastAsia="cs-CZ"/>
        </w:rPr>
        <w:t xml:space="preserve">       </w:t>
      </w:r>
      <w:r w:rsidRPr="00622163">
        <w:rPr>
          <w:rFonts w:eastAsia="Calibri" w:cs="Times New Roman"/>
          <w:color w:val="FF0000"/>
          <w:szCs w:val="20"/>
          <w:lang w:eastAsia="cs-CZ"/>
        </w:rPr>
        <w:tab/>
        <w:t xml:space="preserve"> </w:t>
      </w:r>
      <w:r w:rsidR="002D57B9" w:rsidRPr="00622163">
        <w:rPr>
          <w:rFonts w:eastAsia="Calibri" w:cs="Times New Roman"/>
          <w:color w:val="FF0000"/>
          <w:szCs w:val="20"/>
          <w:lang w:eastAsia="cs-CZ"/>
        </w:rPr>
        <w:t xml:space="preserve">       </w:t>
      </w:r>
      <w:r w:rsidRPr="00622163">
        <w:rPr>
          <w:rFonts w:eastAsia="Calibri" w:cs="Times New Roman"/>
          <w:color w:val="FF0000"/>
          <w:szCs w:val="20"/>
          <w:lang w:eastAsia="cs-CZ"/>
        </w:rPr>
        <w:t xml:space="preserve">  </w:t>
      </w:r>
      <w:r w:rsidRPr="00622163">
        <w:rPr>
          <w:rFonts w:eastAsia="Calibri" w:cs="Times New Roman"/>
          <w:b/>
          <w:szCs w:val="20"/>
          <w:lang w:eastAsia="cs-CZ"/>
        </w:rPr>
        <w:t>Riedlbauchová Jitka</w:t>
      </w:r>
      <w:r w:rsidRPr="00622163">
        <w:rPr>
          <w:rFonts w:eastAsia="Calibri" w:cs="Times New Roman"/>
          <w:color w:val="FF0000"/>
          <w:szCs w:val="20"/>
          <w:lang w:eastAsia="cs-CZ"/>
        </w:rPr>
        <w:t xml:space="preserve">   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008000"/>
          <w:szCs w:val="24"/>
          <w:lang w:eastAsia="cs-CZ"/>
        </w:rPr>
      </w:pPr>
      <w:r w:rsidRPr="00622163">
        <w:rPr>
          <w:rFonts w:eastAsia="Calibri" w:cs="Times New Roman"/>
          <w:b/>
          <w:color w:val="4F6228"/>
          <w:szCs w:val="24"/>
          <w:lang w:eastAsia="cs-CZ"/>
        </w:rPr>
        <w:tab/>
      </w:r>
      <w:r w:rsidRPr="00622163">
        <w:rPr>
          <w:rFonts w:eastAsia="Calibri" w:cs="Times New Roman"/>
          <w:b/>
          <w:color w:val="4F6228"/>
          <w:szCs w:val="24"/>
          <w:lang w:eastAsia="cs-CZ"/>
        </w:rPr>
        <w:tab/>
      </w:r>
      <w:r w:rsidRPr="00622163">
        <w:rPr>
          <w:rFonts w:eastAsia="Calibri" w:cs="Times New Roman"/>
          <w:b/>
          <w:color w:val="4F6228"/>
          <w:szCs w:val="24"/>
          <w:lang w:eastAsia="cs-CZ"/>
        </w:rPr>
        <w:tab/>
      </w:r>
      <w:r w:rsidRPr="00622163">
        <w:rPr>
          <w:rFonts w:eastAsia="Calibri" w:cs="Times New Roman"/>
          <w:b/>
          <w:color w:val="4F6228"/>
          <w:szCs w:val="24"/>
          <w:lang w:eastAsia="cs-CZ"/>
        </w:rPr>
        <w:tab/>
      </w:r>
      <w:r w:rsidRPr="00622163">
        <w:rPr>
          <w:rFonts w:eastAsia="Calibri" w:cs="Times New Roman"/>
          <w:b/>
          <w:color w:val="4F6228"/>
          <w:szCs w:val="24"/>
          <w:lang w:eastAsia="cs-CZ"/>
        </w:rPr>
        <w:tab/>
      </w:r>
      <w:r w:rsidRPr="00622163">
        <w:rPr>
          <w:rFonts w:eastAsia="Calibri" w:cs="Times New Roman"/>
          <w:b/>
          <w:color w:val="4F6228"/>
          <w:szCs w:val="24"/>
          <w:lang w:eastAsia="cs-CZ"/>
        </w:rPr>
        <w:tab/>
      </w:r>
    </w:p>
    <w:p w:rsidR="00BF7D94" w:rsidRPr="00622163" w:rsidRDefault="00BF7D94" w:rsidP="002F7B49">
      <w:pPr>
        <w:pStyle w:val="Odstavecseseznamem"/>
        <w:numPr>
          <w:ilvl w:val="3"/>
          <w:numId w:val="31"/>
        </w:numPr>
        <w:tabs>
          <w:tab w:val="clear" w:pos="3228"/>
        </w:tabs>
        <w:spacing w:line="276" w:lineRule="auto"/>
        <w:ind w:left="0" w:firstLine="0"/>
        <w:jc w:val="both"/>
        <w:rPr>
          <w:rFonts w:ascii="Garamond" w:eastAsia="Calibri" w:hAnsi="Garamond"/>
          <w:b/>
          <w:sz w:val="24"/>
          <w:szCs w:val="24"/>
        </w:rPr>
      </w:pPr>
      <w:r w:rsidRPr="00622163">
        <w:rPr>
          <w:rFonts w:ascii="Garamond" w:eastAsia="Calibri" w:hAnsi="Garamond"/>
          <w:sz w:val="24"/>
          <w:szCs w:val="24"/>
        </w:rPr>
        <w:t xml:space="preserve">vykonává úkony dle zák.č. 121/2008 Sb. o VSÚ podle § 11, 14  citovaného zákona na </w:t>
      </w:r>
      <w:r w:rsidR="002F7B49" w:rsidRPr="00622163">
        <w:rPr>
          <w:rFonts w:ascii="Garamond" w:eastAsia="Calibri" w:hAnsi="Garamond"/>
          <w:sz w:val="24"/>
          <w:szCs w:val="24"/>
        </w:rPr>
        <w:t xml:space="preserve">úseku </w:t>
      </w:r>
      <w:r w:rsidRPr="00622163">
        <w:rPr>
          <w:rFonts w:ascii="Garamond" w:eastAsia="Calibri" w:hAnsi="Garamond"/>
          <w:sz w:val="24"/>
          <w:szCs w:val="24"/>
          <w:u w:val="single"/>
        </w:rPr>
        <w:t>civilním</w:t>
      </w:r>
      <w:r w:rsidRPr="00622163">
        <w:rPr>
          <w:rFonts w:ascii="Garamond" w:eastAsia="Calibri" w:hAnsi="Garamond"/>
          <w:sz w:val="24"/>
          <w:szCs w:val="24"/>
        </w:rPr>
        <w:t xml:space="preserve"> v senátech </w:t>
      </w:r>
      <w:r w:rsidRPr="00622163">
        <w:rPr>
          <w:rFonts w:ascii="Garamond" w:eastAsia="Calibri" w:hAnsi="Garamond"/>
          <w:b/>
          <w:sz w:val="24"/>
          <w:szCs w:val="24"/>
          <w:u w:val="single"/>
        </w:rPr>
        <w:t>3C, 5C, 9C</w:t>
      </w:r>
      <w:r w:rsidRPr="00622163">
        <w:rPr>
          <w:rFonts w:ascii="Garamond" w:eastAsia="Calibri" w:hAnsi="Garamond"/>
          <w:b/>
          <w:sz w:val="24"/>
          <w:szCs w:val="24"/>
        </w:rPr>
        <w:t xml:space="preserve"> (</w:t>
      </w:r>
      <w:r w:rsidRPr="00622163">
        <w:rPr>
          <w:rFonts w:ascii="Garamond" w:eastAsia="Calibri" w:hAnsi="Garamond"/>
          <w:sz w:val="24"/>
          <w:szCs w:val="24"/>
        </w:rPr>
        <w:t>řízení podle o.s.ř. - zák.č.99/1963 Sb.)</w:t>
      </w:r>
      <w:r w:rsidRPr="00622163">
        <w:rPr>
          <w:rFonts w:ascii="Garamond" w:eastAsia="Calibri" w:hAnsi="Garamond"/>
          <w:b/>
          <w:sz w:val="24"/>
          <w:szCs w:val="24"/>
        </w:rPr>
        <w:t xml:space="preserve"> a </w:t>
      </w:r>
      <w:r w:rsidRPr="00622163">
        <w:rPr>
          <w:rFonts w:ascii="Garamond" w:eastAsia="Calibri" w:hAnsi="Garamond"/>
          <w:b/>
          <w:sz w:val="24"/>
          <w:szCs w:val="24"/>
          <w:u w:val="single"/>
        </w:rPr>
        <w:t>3Nc</w:t>
      </w:r>
      <w:r w:rsidRPr="00622163">
        <w:rPr>
          <w:rFonts w:ascii="Garamond" w:eastAsia="Calibri" w:hAnsi="Garamond"/>
          <w:b/>
          <w:sz w:val="24"/>
          <w:szCs w:val="24"/>
        </w:rPr>
        <w:t xml:space="preserve">, </w:t>
      </w:r>
      <w:r w:rsidRPr="00622163">
        <w:rPr>
          <w:rFonts w:ascii="Garamond" w:eastAsia="Calibri" w:hAnsi="Garamond"/>
          <w:b/>
          <w:sz w:val="24"/>
          <w:szCs w:val="24"/>
          <w:u w:val="single"/>
        </w:rPr>
        <w:t xml:space="preserve">5 Nc, 9Nc  </w:t>
      </w:r>
      <w:r w:rsidRPr="00622163">
        <w:rPr>
          <w:rFonts w:ascii="Garamond" w:eastAsia="Calibri" w:hAnsi="Garamond"/>
          <w:sz w:val="24"/>
          <w:szCs w:val="24"/>
        </w:rPr>
        <w:t>(řízení podle o.s.ř. část druhá – hlava II. a ZŘS - zák. č. 292/2013 Sb.) a</w:t>
      </w:r>
      <w:r w:rsidRPr="00622163">
        <w:rPr>
          <w:rFonts w:ascii="Garamond" w:eastAsia="Calibri" w:hAnsi="Garamond"/>
          <w:b/>
          <w:sz w:val="24"/>
          <w:szCs w:val="24"/>
        </w:rPr>
        <w:t xml:space="preserve"> 12 Nc nejasná podání C) </w:t>
      </w:r>
    </w:p>
    <w:p w:rsidR="00BF7D94" w:rsidRPr="00622163" w:rsidRDefault="002F7B49" w:rsidP="002F7B49">
      <w:pPr>
        <w:spacing w:after="0"/>
        <w:ind w:left="705" w:hanging="705"/>
        <w:rPr>
          <w:b/>
        </w:rPr>
      </w:pPr>
      <w:r w:rsidRPr="00622163">
        <w:rPr>
          <w:b/>
        </w:rPr>
        <w:t>2.</w:t>
      </w:r>
      <w:r w:rsidRPr="00622163">
        <w:tab/>
      </w:r>
      <w:r w:rsidR="00BF7D94" w:rsidRPr="00622163">
        <w:t xml:space="preserve">vykonává úkony dle zák.č. 121/2008 Sb. o VSÚ podle § 11, 14  citovaného zákona v  agendě </w:t>
      </w:r>
      <w:r w:rsidR="00BF7D94" w:rsidRPr="00622163">
        <w:rPr>
          <w:b/>
        </w:rPr>
        <w:t xml:space="preserve">CEPR </w:t>
      </w:r>
    </w:p>
    <w:p w:rsidR="00BF7D94" w:rsidRPr="00622163" w:rsidRDefault="00BF7D94" w:rsidP="002F7B49">
      <w:pPr>
        <w:keepNext/>
        <w:numPr>
          <w:ilvl w:val="0"/>
          <w:numId w:val="16"/>
        </w:numPr>
        <w:spacing w:after="0"/>
        <w:ind w:left="0" w:firstLine="0"/>
        <w:outlineLvl w:val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vyhotovuje výkaz</w:t>
      </w:r>
      <w:r w:rsidRPr="00622163">
        <w:rPr>
          <w:rFonts w:eastAsia="Calibri" w:cs="Times New Roman"/>
          <w:b/>
          <w:szCs w:val="24"/>
          <w:lang w:eastAsia="cs-CZ"/>
        </w:rPr>
        <w:t xml:space="preserve"> EPR</w:t>
      </w:r>
    </w:p>
    <w:p w:rsidR="00BF7D94" w:rsidRPr="00622163" w:rsidRDefault="00BF7D94" w:rsidP="002F7B49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/>
          <w:b/>
          <w:szCs w:val="24"/>
        </w:rPr>
        <w:t>4.</w:t>
      </w:r>
      <w:r w:rsidRPr="00622163">
        <w:rPr>
          <w:rFonts w:eastAsia="Calibri"/>
          <w:szCs w:val="24"/>
        </w:rPr>
        <w:t xml:space="preserve">         zodpovídá za provádění pseudonymizace rozhodnutí a jejich vkládání do databáze   </w:t>
      </w:r>
    </w:p>
    <w:p w:rsidR="00BF7D94" w:rsidRPr="00622163" w:rsidRDefault="00BF7D94" w:rsidP="002F7B49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/>
          <w:szCs w:val="24"/>
        </w:rPr>
        <w:t xml:space="preserve">            soudních rozhodnutí </w:t>
      </w:r>
    </w:p>
    <w:p w:rsidR="00BF7D94" w:rsidRPr="00622163" w:rsidRDefault="00BF7D94" w:rsidP="002F7B49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 xml:space="preserve">5.     </w:t>
      </w:r>
      <w:r w:rsidRPr="00622163">
        <w:rPr>
          <w:rFonts w:eastAsia="Calibri" w:cs="Times New Roman"/>
          <w:szCs w:val="24"/>
          <w:lang w:eastAsia="cs-CZ"/>
        </w:rPr>
        <w:t xml:space="preserve">vykonává úkony v agendě protestace </w:t>
      </w:r>
      <w:r w:rsidRPr="00622163">
        <w:rPr>
          <w:rFonts w:eastAsia="Calibri" w:cs="Times New Roman"/>
          <w:b/>
          <w:szCs w:val="24"/>
          <w:lang w:eastAsia="cs-CZ"/>
        </w:rPr>
        <w:t>směnek a šeků</w:t>
      </w:r>
      <w:r w:rsidRPr="00622163">
        <w:rPr>
          <w:rFonts w:eastAsia="Calibri" w:cs="Times New Roman"/>
          <w:szCs w:val="24"/>
          <w:lang w:eastAsia="cs-CZ"/>
        </w:rPr>
        <w:t xml:space="preserve">, vyjma úkonů svěřených přímo </w:t>
      </w:r>
      <w:r w:rsidRPr="00622163">
        <w:rPr>
          <w:rFonts w:eastAsia="Calibri" w:cs="Times New Roman"/>
          <w:szCs w:val="24"/>
          <w:lang w:eastAsia="cs-CZ"/>
        </w:rPr>
        <w:tab/>
        <w:t>soudci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 w:line="276" w:lineRule="auto"/>
        <w:rPr>
          <w:rFonts w:eastAsia="Calibri" w:cs="Times New Roman"/>
          <w:b/>
          <w:szCs w:val="24"/>
          <w:lang w:eastAsia="cs-CZ"/>
        </w:rPr>
      </w:pPr>
    </w:p>
    <w:p w:rsidR="00062943" w:rsidRPr="00622163" w:rsidRDefault="00062943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2D57B9" w:rsidRPr="00622163" w:rsidRDefault="002D57B9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2D57B9" w:rsidRPr="00622163" w:rsidRDefault="002D57B9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lastRenderedPageBreak/>
        <w:t>Vedoucí kanceláře</w:t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0"/>
          <w:lang w:eastAsia="cs-CZ"/>
        </w:rPr>
        <w:t xml:space="preserve">   </w:t>
      </w:r>
      <w:r w:rsidRPr="00622163">
        <w:rPr>
          <w:rFonts w:eastAsia="Calibri" w:cs="Times New Roman"/>
          <w:b/>
          <w:color w:val="0070C0"/>
          <w:szCs w:val="24"/>
          <w:u w:val="single"/>
          <w:lang w:eastAsia="cs-CZ"/>
        </w:rPr>
        <w:t>HESOVÁ Alice</w:t>
      </w:r>
      <w:r w:rsidRPr="00622163">
        <w:rPr>
          <w:rFonts w:eastAsia="Calibri" w:cs="Times New Roman"/>
          <w:b/>
          <w:color w:val="0070C0"/>
          <w:szCs w:val="24"/>
          <w:lang w:eastAsia="cs-CZ"/>
        </w:rPr>
        <w:t xml:space="preserve"> </w:t>
      </w:r>
      <w:r w:rsidRPr="00622163">
        <w:rPr>
          <w:rFonts w:eastAsia="Calibri" w:cs="Times New Roman"/>
          <w:b/>
          <w:color w:val="0070C0"/>
          <w:szCs w:val="20"/>
          <w:lang w:eastAsia="cs-CZ"/>
        </w:rPr>
        <w:tab/>
        <w:t xml:space="preserve"> </w:t>
      </w:r>
      <w:r w:rsidRPr="00622163">
        <w:rPr>
          <w:rFonts w:eastAsia="Calibri" w:cs="Times New Roman"/>
          <w:b/>
          <w:color w:val="0070C0"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 xml:space="preserve">                     </w:t>
      </w:r>
      <w:r w:rsidR="002F7B49" w:rsidRPr="00622163">
        <w:rPr>
          <w:rFonts w:eastAsia="Calibri" w:cs="Times New Roman"/>
          <w:b/>
          <w:szCs w:val="20"/>
          <w:lang w:eastAsia="cs-CZ"/>
        </w:rPr>
        <w:t>Pavlová Veronika</w:t>
      </w:r>
      <w:r w:rsidRPr="00622163">
        <w:rPr>
          <w:rFonts w:eastAsia="Calibri" w:cs="Times New Roman"/>
          <w:b/>
          <w:color w:val="FF0000"/>
          <w:szCs w:val="20"/>
          <w:lang w:eastAsia="cs-CZ"/>
        </w:rPr>
        <w:t xml:space="preserve">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BF7D94" w:rsidRPr="00622163" w:rsidRDefault="00BF7D94" w:rsidP="002F7B4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vede rejstříky </w:t>
      </w:r>
      <w:r w:rsidRPr="00622163">
        <w:rPr>
          <w:rFonts w:eastAsia="Calibri" w:cs="Times New Roman"/>
          <w:b/>
          <w:szCs w:val="20"/>
          <w:u w:val="single"/>
          <w:lang w:eastAsia="cs-CZ"/>
        </w:rPr>
        <w:t>3C</w:t>
      </w:r>
      <w:r w:rsidRPr="00622163">
        <w:rPr>
          <w:rFonts w:eastAsia="Calibri" w:cs="Times New Roman"/>
          <w:szCs w:val="20"/>
          <w:u w:val="single"/>
          <w:lang w:eastAsia="cs-CZ"/>
        </w:rPr>
        <w:t xml:space="preserve">, </w:t>
      </w:r>
      <w:r w:rsidRPr="00622163">
        <w:rPr>
          <w:rFonts w:eastAsia="Calibri" w:cs="Times New Roman"/>
          <w:b/>
          <w:szCs w:val="20"/>
          <w:u w:val="single"/>
          <w:lang w:eastAsia="cs-CZ"/>
        </w:rPr>
        <w:t>8C, 25C, 4C</w:t>
      </w:r>
      <w:r w:rsidRPr="00622163">
        <w:rPr>
          <w:rFonts w:eastAsia="Calibri" w:cs="Times New Roman"/>
          <w:b/>
          <w:szCs w:val="20"/>
          <w:lang w:eastAsia="cs-CZ"/>
        </w:rPr>
        <w:t xml:space="preserve"> </w:t>
      </w:r>
      <w:r w:rsidRPr="00622163">
        <w:rPr>
          <w:rFonts w:eastAsia="Calibri" w:cs="Times New Roman"/>
          <w:szCs w:val="20"/>
          <w:lang w:eastAsia="cs-CZ"/>
        </w:rPr>
        <w:t xml:space="preserve"> a ostatní evidenční pomůcky</w:t>
      </w:r>
    </w:p>
    <w:p w:rsidR="00BF7D94" w:rsidRPr="00622163" w:rsidRDefault="00BF7D94" w:rsidP="002F7B4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ve věcech </w:t>
      </w:r>
      <w:r w:rsidRPr="00622163">
        <w:rPr>
          <w:rFonts w:eastAsia="Calibri" w:cs="Times New Roman"/>
          <w:b/>
          <w:szCs w:val="20"/>
          <w:lang w:eastAsia="cs-CZ"/>
        </w:rPr>
        <w:t>C</w:t>
      </w:r>
      <w:r w:rsidRPr="00622163">
        <w:rPr>
          <w:rFonts w:eastAsia="Calibri" w:cs="Times New Roman"/>
          <w:szCs w:val="20"/>
          <w:lang w:eastAsia="cs-CZ"/>
        </w:rPr>
        <w:t xml:space="preserve">  zasílá rozhodnutí katastrálním úřadům a matrikám</w:t>
      </w:r>
    </w:p>
    <w:p w:rsidR="00BF7D94" w:rsidRPr="00622163" w:rsidRDefault="00BF7D94" w:rsidP="002F7B4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vyhotovuje výkazy </w:t>
      </w:r>
      <w:r w:rsidRPr="00622163">
        <w:rPr>
          <w:rFonts w:eastAsia="Calibri" w:cs="Times New Roman"/>
          <w:b/>
          <w:szCs w:val="20"/>
          <w:lang w:eastAsia="cs-CZ"/>
        </w:rPr>
        <w:t>C + EC</w:t>
      </w:r>
      <w:r w:rsidRPr="00622163">
        <w:rPr>
          <w:rFonts w:eastAsia="Calibri" w:cs="Times New Roman"/>
          <w:szCs w:val="20"/>
          <w:lang w:eastAsia="cs-CZ"/>
        </w:rPr>
        <w:t>- rozdělení podle senátů</w:t>
      </w:r>
    </w:p>
    <w:p w:rsidR="00BF7D94" w:rsidRPr="00622163" w:rsidRDefault="00BF7D94" w:rsidP="002F7B4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řídí a kontroluje zapisovatelky na oddělení </w:t>
      </w:r>
      <w:r w:rsidRPr="00622163">
        <w:rPr>
          <w:rFonts w:eastAsia="Calibri" w:cs="Times New Roman"/>
          <w:b/>
          <w:szCs w:val="20"/>
          <w:lang w:eastAsia="cs-CZ"/>
        </w:rPr>
        <w:t>C</w:t>
      </w:r>
      <w:r w:rsidRPr="00622163">
        <w:rPr>
          <w:rFonts w:eastAsia="Calibri" w:cs="Times New Roman"/>
          <w:szCs w:val="20"/>
          <w:lang w:eastAsia="cs-CZ"/>
        </w:rPr>
        <w:t xml:space="preserve"> -  rozdělení podle senátů</w:t>
      </w:r>
    </w:p>
    <w:p w:rsidR="00BF7D94" w:rsidRPr="00622163" w:rsidRDefault="00BF7D94" w:rsidP="002F7B4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vede rejstříky </w:t>
      </w:r>
      <w:r w:rsidRPr="00622163">
        <w:rPr>
          <w:rFonts w:eastAsia="Calibri" w:cs="Times New Roman"/>
          <w:b/>
          <w:szCs w:val="20"/>
          <w:lang w:eastAsia="cs-CZ"/>
        </w:rPr>
        <w:t>EC</w:t>
      </w:r>
      <w:r w:rsidRPr="00622163">
        <w:rPr>
          <w:rFonts w:eastAsia="Calibri" w:cs="Times New Roman"/>
          <w:szCs w:val="20"/>
          <w:lang w:eastAsia="cs-CZ"/>
        </w:rPr>
        <w:t xml:space="preserve"> do úplného uzavření – rozdělení podle senátů</w:t>
      </w:r>
    </w:p>
    <w:p w:rsidR="00BF7D94" w:rsidRPr="00622163" w:rsidRDefault="00BF7D94" w:rsidP="002F7B4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vede rejstříky </w:t>
      </w:r>
      <w:r w:rsidRPr="00622163">
        <w:rPr>
          <w:rFonts w:eastAsia="Calibri" w:cs="Times New Roman"/>
          <w:b/>
          <w:szCs w:val="20"/>
          <w:lang w:eastAsia="cs-CZ"/>
        </w:rPr>
        <w:t xml:space="preserve">3Nc, 4Nc, </w:t>
      </w:r>
      <w:r w:rsidR="00D067D2" w:rsidRPr="00622163">
        <w:rPr>
          <w:rFonts w:eastAsia="Calibri" w:cs="Times New Roman"/>
          <w:b/>
          <w:szCs w:val="20"/>
          <w:lang w:eastAsia="cs-CZ"/>
        </w:rPr>
        <w:t>8Nc, 25Nc</w:t>
      </w:r>
      <w:r w:rsidRPr="00622163">
        <w:rPr>
          <w:rFonts w:eastAsia="Calibri" w:cs="Times New Roman"/>
          <w:b/>
          <w:szCs w:val="20"/>
          <w:lang w:eastAsia="cs-CZ"/>
        </w:rPr>
        <w:t xml:space="preserve"> (kromě 12 Nc)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B050"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Vedoucí kanceláře</w:t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  <w:t xml:space="preserve">   </w:t>
      </w:r>
      <w:r w:rsidR="002F7B49" w:rsidRPr="00622163">
        <w:rPr>
          <w:rFonts w:eastAsia="Calibri" w:cs="Times New Roman"/>
          <w:b/>
          <w:color w:val="0070C0"/>
          <w:szCs w:val="20"/>
          <w:u w:val="single"/>
          <w:lang w:eastAsia="cs-CZ"/>
        </w:rPr>
        <w:t>PAVLOVÁ Veronika</w:t>
      </w:r>
      <w:r w:rsidRPr="00622163">
        <w:rPr>
          <w:rFonts w:eastAsia="Calibri" w:cs="Times New Roman"/>
          <w:b/>
          <w:color w:val="0070C0"/>
          <w:szCs w:val="20"/>
          <w:lang w:eastAsia="cs-CZ"/>
        </w:rPr>
        <w:t xml:space="preserve">              </w:t>
      </w:r>
      <w:r w:rsidR="008A3E0E" w:rsidRPr="00622163">
        <w:rPr>
          <w:rFonts w:eastAsia="Calibri" w:cs="Times New Roman"/>
          <w:b/>
          <w:color w:val="0070C0"/>
          <w:szCs w:val="20"/>
          <w:lang w:eastAsia="cs-CZ"/>
        </w:rPr>
        <w:t xml:space="preserve">              </w:t>
      </w:r>
      <w:r w:rsidR="008A3E0E" w:rsidRPr="00622163">
        <w:rPr>
          <w:rFonts w:eastAsia="Calibri" w:cs="Times New Roman"/>
          <w:b/>
          <w:szCs w:val="20"/>
          <w:lang w:eastAsia="cs-CZ"/>
        </w:rPr>
        <w:tab/>
        <w:t>H</w:t>
      </w:r>
      <w:r w:rsidRPr="00622163">
        <w:rPr>
          <w:rFonts w:eastAsia="Calibri" w:cs="Times New Roman"/>
          <w:b/>
          <w:szCs w:val="20"/>
          <w:lang w:eastAsia="cs-CZ"/>
        </w:rPr>
        <w:t xml:space="preserve">esová </w:t>
      </w:r>
      <w:r w:rsidR="008A3E0E" w:rsidRPr="00622163">
        <w:rPr>
          <w:rFonts w:eastAsia="Calibri" w:cs="Times New Roman"/>
          <w:b/>
          <w:szCs w:val="20"/>
          <w:lang w:eastAsia="cs-CZ"/>
        </w:rPr>
        <w:t>Alice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BF7D94" w:rsidRPr="00622163" w:rsidRDefault="00BF7D94" w:rsidP="008A3E0E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vede rejstříky </w:t>
      </w:r>
      <w:r w:rsidRPr="00622163">
        <w:rPr>
          <w:rFonts w:eastAsia="Calibri" w:cs="Times New Roman"/>
          <w:b/>
          <w:szCs w:val="24"/>
          <w:u w:val="single"/>
        </w:rPr>
        <w:t>5C,</w:t>
      </w:r>
      <w:r w:rsidRPr="00622163">
        <w:rPr>
          <w:rFonts w:eastAsia="Calibri" w:cs="Times New Roman"/>
          <w:b/>
          <w:szCs w:val="20"/>
          <w:u w:val="single"/>
          <w:lang w:eastAsia="cs-CZ"/>
        </w:rPr>
        <w:t xml:space="preserve"> 7C, 9C, 10 C</w:t>
      </w:r>
      <w:r w:rsidRPr="00622163">
        <w:rPr>
          <w:rFonts w:eastAsia="Calibri" w:cs="Times New Roman"/>
          <w:b/>
          <w:szCs w:val="20"/>
          <w:lang w:eastAsia="cs-CZ"/>
        </w:rPr>
        <w:t xml:space="preserve"> </w:t>
      </w:r>
      <w:r w:rsidRPr="00622163">
        <w:rPr>
          <w:rFonts w:eastAsia="Calibri" w:cs="Times New Roman"/>
          <w:szCs w:val="20"/>
          <w:lang w:eastAsia="cs-CZ"/>
        </w:rPr>
        <w:t>a ostatní evidenční pomůcky</w:t>
      </w:r>
    </w:p>
    <w:p w:rsidR="00BF7D94" w:rsidRPr="00622163" w:rsidRDefault="00BF7D94" w:rsidP="008A3E0E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ve věcech </w:t>
      </w:r>
      <w:r w:rsidRPr="00622163">
        <w:rPr>
          <w:rFonts w:eastAsia="Calibri" w:cs="Times New Roman"/>
          <w:b/>
          <w:szCs w:val="20"/>
          <w:lang w:eastAsia="cs-CZ"/>
        </w:rPr>
        <w:t xml:space="preserve">C </w:t>
      </w:r>
      <w:r w:rsidRPr="00622163">
        <w:rPr>
          <w:rFonts w:eastAsia="Calibri" w:cs="Times New Roman"/>
          <w:szCs w:val="20"/>
          <w:lang w:eastAsia="cs-CZ"/>
        </w:rPr>
        <w:t xml:space="preserve"> zasílá rozhodnutí katastrálním úřadům a matriká</w:t>
      </w:r>
    </w:p>
    <w:p w:rsidR="00BF7D94" w:rsidRPr="00622163" w:rsidRDefault="00BF7D94" w:rsidP="008A3E0E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vyhotovuje výkazy </w:t>
      </w:r>
      <w:r w:rsidRPr="00622163">
        <w:rPr>
          <w:rFonts w:eastAsia="Calibri" w:cs="Times New Roman"/>
          <w:b/>
          <w:szCs w:val="20"/>
          <w:lang w:eastAsia="cs-CZ"/>
        </w:rPr>
        <w:t>C + EC</w:t>
      </w:r>
      <w:r w:rsidRPr="00622163">
        <w:rPr>
          <w:rFonts w:eastAsia="Calibri" w:cs="Times New Roman"/>
          <w:szCs w:val="20"/>
          <w:lang w:eastAsia="cs-CZ"/>
        </w:rPr>
        <w:t xml:space="preserve"> - rozdělení podle senátů</w:t>
      </w:r>
    </w:p>
    <w:p w:rsidR="00BF7D94" w:rsidRPr="00622163" w:rsidRDefault="00BF7D94" w:rsidP="008A3E0E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řídí a kontroluje zapisovatelky na oddělení </w:t>
      </w:r>
      <w:r w:rsidRPr="00622163">
        <w:rPr>
          <w:rFonts w:eastAsia="Calibri" w:cs="Times New Roman"/>
          <w:b/>
          <w:szCs w:val="20"/>
          <w:lang w:eastAsia="cs-CZ"/>
        </w:rPr>
        <w:t>C</w:t>
      </w:r>
      <w:r w:rsidRPr="00622163">
        <w:rPr>
          <w:rFonts w:eastAsia="Calibri" w:cs="Times New Roman"/>
          <w:szCs w:val="20"/>
          <w:lang w:eastAsia="cs-CZ"/>
        </w:rPr>
        <w:t xml:space="preserve"> - rozdělení podle senátů</w:t>
      </w:r>
    </w:p>
    <w:p w:rsidR="00BF7D94" w:rsidRPr="00622163" w:rsidRDefault="00BF7D94" w:rsidP="008A3E0E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vede rejstříky </w:t>
      </w:r>
      <w:r w:rsidRPr="00622163">
        <w:rPr>
          <w:rFonts w:eastAsia="Calibri" w:cs="Times New Roman"/>
          <w:b/>
          <w:szCs w:val="20"/>
          <w:lang w:eastAsia="cs-CZ"/>
        </w:rPr>
        <w:t>EC</w:t>
      </w:r>
      <w:r w:rsidRPr="00622163">
        <w:rPr>
          <w:rFonts w:eastAsia="Calibri" w:cs="Times New Roman"/>
          <w:szCs w:val="20"/>
          <w:lang w:eastAsia="cs-CZ"/>
        </w:rPr>
        <w:t xml:space="preserve"> do úplného uzavření – rozdělení podle senátů</w:t>
      </w:r>
    </w:p>
    <w:p w:rsidR="00D067D2" w:rsidRPr="00622163" w:rsidRDefault="00D067D2" w:rsidP="008A3E0E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vede rejstříky 5Nc, 7Nc, 9Nc, 10Nc (kromě 12Nc)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i/>
          <w:szCs w:val="24"/>
          <w:u w:val="single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70C0"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Zapisovatelky</w:t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color w:val="FF0000"/>
          <w:szCs w:val="20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lang w:eastAsia="cs-CZ"/>
        </w:rPr>
        <w:t xml:space="preserve">KLIKOVÁ Jana         </w:t>
      </w:r>
      <w:r w:rsidRPr="00622163">
        <w:rPr>
          <w:rFonts w:eastAsia="Calibri" w:cs="Times New Roman"/>
          <w:b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 xml:space="preserve">vzájemný zástup </w:t>
      </w:r>
    </w:p>
    <w:p w:rsidR="00BF7D94" w:rsidRPr="00622163" w:rsidRDefault="008A3E0E" w:rsidP="00BF7D94">
      <w:pPr>
        <w:overflowPunct w:val="0"/>
        <w:autoSpaceDE w:val="0"/>
        <w:autoSpaceDN w:val="0"/>
        <w:adjustRightInd w:val="0"/>
        <w:spacing w:after="0"/>
        <w:ind w:left="2124" w:firstLine="708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color w:val="0070C0"/>
          <w:szCs w:val="24"/>
          <w:lang w:eastAsia="cs-CZ"/>
        </w:rPr>
        <w:t>NOVÁKOVÁ Jana</w:t>
      </w:r>
      <w:r w:rsidR="00BF7D94" w:rsidRPr="00622163">
        <w:rPr>
          <w:rFonts w:eastAsia="Calibri" w:cs="Times New Roman"/>
          <w:b/>
          <w:color w:val="0070C0"/>
          <w:szCs w:val="24"/>
          <w:lang w:eastAsia="cs-CZ"/>
        </w:rPr>
        <w:tab/>
      </w:r>
      <w:r w:rsidR="00BF7D94" w:rsidRPr="00622163">
        <w:rPr>
          <w:rFonts w:eastAsia="Calibri" w:cs="Times New Roman"/>
          <w:b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lang w:eastAsia="cs-CZ"/>
        </w:rPr>
        <w:tab/>
      </w:r>
      <w:r w:rsidR="00BF7D94" w:rsidRPr="00622163">
        <w:rPr>
          <w:rFonts w:eastAsia="Calibri" w:cs="Times New Roman"/>
          <w:b/>
          <w:szCs w:val="24"/>
          <w:lang w:eastAsia="cs-CZ"/>
        </w:rPr>
        <w:t>dle příkazu VK</w:t>
      </w:r>
    </w:p>
    <w:p w:rsidR="00BF7D94" w:rsidRPr="00622163" w:rsidRDefault="00BF7D94" w:rsidP="00BF7D94">
      <w:pPr>
        <w:keepNext/>
        <w:overflowPunct w:val="0"/>
        <w:autoSpaceDE w:val="0"/>
        <w:autoSpaceDN w:val="0"/>
        <w:adjustRightInd w:val="0"/>
        <w:spacing w:after="0"/>
        <w:outlineLvl w:val="7"/>
        <w:rPr>
          <w:rFonts w:eastAsia="Calibri" w:cs="Times New Roman"/>
          <w:b/>
          <w:color w:val="0070C0"/>
          <w:szCs w:val="24"/>
          <w:lang w:eastAsia="cs-CZ"/>
        </w:rPr>
      </w:pPr>
      <w:r w:rsidRPr="00622163">
        <w:rPr>
          <w:rFonts w:eastAsia="Calibri" w:cs="Times New Roman"/>
          <w:b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lang w:eastAsia="cs-CZ"/>
        </w:rPr>
        <w:tab/>
        <w:t>NOVÁK   Pavel</w:t>
      </w:r>
    </w:p>
    <w:p w:rsidR="00BF7D94" w:rsidRPr="00622163" w:rsidRDefault="00BF7D94" w:rsidP="00BF7D94">
      <w:pPr>
        <w:keepNext/>
        <w:overflowPunct w:val="0"/>
        <w:autoSpaceDE w:val="0"/>
        <w:autoSpaceDN w:val="0"/>
        <w:adjustRightInd w:val="0"/>
        <w:spacing w:after="0"/>
        <w:outlineLvl w:val="7"/>
        <w:rPr>
          <w:rFonts w:eastAsia="Calibri" w:cs="Times New Roman"/>
          <w:b/>
          <w:color w:val="0070C0"/>
          <w:szCs w:val="24"/>
          <w:lang w:eastAsia="cs-CZ"/>
        </w:rPr>
      </w:pPr>
      <w:r w:rsidRPr="00622163">
        <w:rPr>
          <w:rFonts w:eastAsia="Calibri" w:cs="Times New Roman"/>
          <w:b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lang w:eastAsia="cs-CZ"/>
        </w:rPr>
        <w:tab/>
        <w:t>USTOHALOVÁ Zdenka</w:t>
      </w:r>
    </w:p>
    <w:p w:rsidR="00BF7D94" w:rsidRPr="00622163" w:rsidRDefault="00BF7D94" w:rsidP="00BF7D94">
      <w:pPr>
        <w:keepNext/>
        <w:spacing w:after="0"/>
        <w:outlineLvl w:val="0"/>
        <w:rPr>
          <w:rFonts w:eastAsia="Calibri" w:cs="Times New Roman"/>
          <w:b/>
          <w:color w:val="0070C0"/>
          <w:szCs w:val="24"/>
          <w:lang w:eastAsia="cs-CZ"/>
        </w:rPr>
      </w:pPr>
      <w:r w:rsidRPr="00622163">
        <w:rPr>
          <w:rFonts w:eastAsia="Calibri" w:cs="Times New Roman"/>
          <w:b/>
          <w:color w:val="0070C0"/>
          <w:szCs w:val="24"/>
          <w:lang w:eastAsia="cs-CZ"/>
        </w:rPr>
        <w:t xml:space="preserve">                                       </w:t>
      </w:r>
      <w:r w:rsidRPr="00622163">
        <w:rPr>
          <w:rFonts w:eastAsia="Calibri" w:cs="Times New Roman"/>
          <w:b/>
          <w:color w:val="0070C0"/>
          <w:szCs w:val="24"/>
          <w:lang w:eastAsia="cs-CZ"/>
        </w:rPr>
        <w:tab/>
        <w:t>VASKOVÁ Alena</w:t>
      </w:r>
    </w:p>
    <w:p w:rsidR="00BF7D94" w:rsidRPr="00622163" w:rsidRDefault="00BF7D94" w:rsidP="00BF7D94">
      <w:pPr>
        <w:keepNext/>
        <w:spacing w:after="0"/>
        <w:outlineLvl w:val="0"/>
        <w:rPr>
          <w:rFonts w:eastAsia="Calibri" w:cs="Times New Roman"/>
          <w:b/>
          <w:color w:val="0070C0"/>
          <w:szCs w:val="24"/>
          <w:lang w:eastAsia="cs-CZ"/>
        </w:rPr>
      </w:pPr>
      <w:r w:rsidRPr="00622163">
        <w:rPr>
          <w:rFonts w:eastAsia="Calibri" w:cs="Times New Roman"/>
          <w:b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lang w:eastAsia="cs-CZ"/>
        </w:rPr>
        <w:tab/>
        <w:t>VLČKOVÁ Kamila</w:t>
      </w:r>
      <w:r w:rsidRPr="00622163">
        <w:rPr>
          <w:rFonts w:eastAsia="Calibri" w:cs="Times New Roman"/>
          <w:b/>
          <w:color w:val="0070C0"/>
          <w:szCs w:val="24"/>
          <w:lang w:eastAsia="cs-CZ"/>
        </w:rPr>
        <w:tab/>
      </w:r>
    </w:p>
    <w:p w:rsidR="00BF7D94" w:rsidRPr="00622163" w:rsidRDefault="00BF7D94" w:rsidP="00BF7D94">
      <w:pPr>
        <w:keepNext/>
        <w:spacing w:after="0"/>
        <w:outlineLvl w:val="0"/>
        <w:rPr>
          <w:rFonts w:eastAsia="Calibri" w:cs="Times New Roman"/>
          <w:b/>
          <w:color w:val="FF0000"/>
          <w:szCs w:val="24"/>
          <w:lang w:eastAsia="cs-CZ"/>
        </w:rPr>
      </w:pPr>
      <w:r w:rsidRPr="00622163">
        <w:rPr>
          <w:rFonts w:eastAsia="Calibri" w:cs="Times New Roman"/>
          <w:b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lang w:eastAsia="cs-CZ"/>
        </w:rPr>
        <w:tab/>
        <w:t>TÝMROVÁ Štěpánka</w:t>
      </w:r>
      <w:r w:rsidRPr="00622163">
        <w:rPr>
          <w:rFonts w:eastAsia="Calibri" w:cs="Times New Roman"/>
          <w:b/>
          <w:color w:val="0070C0"/>
          <w:szCs w:val="24"/>
          <w:lang w:eastAsia="cs-CZ"/>
        </w:rPr>
        <w:tab/>
      </w:r>
    </w:p>
    <w:p w:rsidR="00BF7D94" w:rsidRPr="00622163" w:rsidRDefault="00BF7D94" w:rsidP="00BF7D94">
      <w:pPr>
        <w:keepNext/>
        <w:spacing w:after="0"/>
        <w:outlineLvl w:val="0"/>
        <w:rPr>
          <w:rFonts w:eastAsia="Calibri" w:cs="Times New Roman"/>
          <w:b/>
          <w:color w:val="FF0000"/>
          <w:szCs w:val="24"/>
          <w:lang w:eastAsia="cs-CZ"/>
        </w:rPr>
      </w:pPr>
      <w:r w:rsidRPr="00622163">
        <w:rPr>
          <w:rFonts w:eastAsia="Calibri" w:cs="Times New Roman"/>
          <w:b/>
          <w:color w:val="FF0000"/>
          <w:szCs w:val="24"/>
          <w:lang w:eastAsia="cs-CZ"/>
        </w:rPr>
        <w:tab/>
      </w:r>
      <w:r w:rsidRPr="00622163">
        <w:rPr>
          <w:rFonts w:eastAsia="Calibri" w:cs="Times New Roman"/>
          <w:b/>
          <w:color w:val="FF0000"/>
          <w:szCs w:val="24"/>
          <w:lang w:eastAsia="cs-CZ"/>
        </w:rPr>
        <w:tab/>
      </w:r>
      <w:r w:rsidRPr="00622163">
        <w:rPr>
          <w:rFonts w:eastAsia="Calibri" w:cs="Times New Roman"/>
          <w:b/>
          <w:color w:val="FF0000"/>
          <w:szCs w:val="24"/>
          <w:lang w:eastAsia="cs-CZ"/>
        </w:rPr>
        <w:tab/>
      </w:r>
      <w:r w:rsidRPr="00622163">
        <w:rPr>
          <w:rFonts w:eastAsia="Calibri" w:cs="Times New Roman"/>
          <w:b/>
          <w:color w:val="FF0000"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lang w:eastAsia="cs-CZ"/>
        </w:rPr>
        <w:tab/>
        <w:t xml:space="preserve"> </w:t>
      </w:r>
      <w:r w:rsidRPr="00622163">
        <w:rPr>
          <w:rFonts w:eastAsia="Calibri" w:cs="Times New Roman"/>
          <w:b/>
          <w:color w:val="FF0000"/>
          <w:szCs w:val="20"/>
          <w:lang w:eastAsia="cs-CZ"/>
        </w:rPr>
        <w:tab/>
      </w:r>
      <w:r w:rsidRPr="00622163">
        <w:rPr>
          <w:rFonts w:eastAsia="Calibri" w:cs="Times New Roman"/>
          <w:b/>
          <w:color w:val="FF0000"/>
          <w:szCs w:val="20"/>
          <w:lang w:eastAsia="cs-CZ"/>
        </w:rPr>
        <w:tab/>
      </w:r>
      <w:r w:rsidRPr="00622163">
        <w:rPr>
          <w:rFonts w:eastAsia="Calibri" w:cs="Times New Roman"/>
          <w:b/>
          <w:color w:val="FF0000"/>
          <w:szCs w:val="20"/>
          <w:lang w:eastAsia="cs-CZ"/>
        </w:rPr>
        <w:tab/>
      </w:r>
      <w:r w:rsidRPr="00622163">
        <w:rPr>
          <w:rFonts w:eastAsia="Calibri" w:cs="Times New Roman"/>
          <w:b/>
          <w:color w:val="FF0000"/>
          <w:szCs w:val="20"/>
          <w:lang w:eastAsia="cs-CZ"/>
        </w:rPr>
        <w:tab/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1</w:t>
      </w:r>
      <w:r w:rsidRPr="00622163">
        <w:rPr>
          <w:rFonts w:eastAsia="Calibri" w:cs="Times New Roman"/>
          <w:szCs w:val="20"/>
          <w:lang w:eastAsia="cs-CZ"/>
        </w:rPr>
        <w:t xml:space="preserve">.   </w:t>
      </w:r>
      <w:r w:rsidRPr="00622163">
        <w:rPr>
          <w:rFonts w:eastAsia="Calibri" w:cs="Times New Roman"/>
          <w:szCs w:val="20"/>
          <w:lang w:eastAsia="cs-CZ"/>
        </w:rPr>
        <w:tab/>
        <w:t xml:space="preserve">provádí veškeré zapisovatelské práce v senátech všech soudců a soudkyň </w:t>
      </w:r>
      <w:r w:rsidRPr="00622163">
        <w:rPr>
          <w:rFonts w:eastAsia="Calibri" w:cs="Times New Roman"/>
          <w:szCs w:val="20"/>
          <w:lang w:eastAsia="cs-CZ"/>
        </w:rPr>
        <w:tab/>
        <w:t xml:space="preserve">občanskoprávního úseku  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2.</w:t>
      </w:r>
      <w:r w:rsidRPr="00622163">
        <w:rPr>
          <w:rFonts w:eastAsia="Calibri" w:cs="Times New Roman"/>
          <w:szCs w:val="20"/>
          <w:lang w:eastAsia="cs-CZ"/>
        </w:rPr>
        <w:t xml:space="preserve">      </w:t>
      </w:r>
      <w:r w:rsidRPr="00622163">
        <w:rPr>
          <w:rFonts w:eastAsia="Times New Roman" w:cs="Times New Roman"/>
          <w:szCs w:val="20"/>
          <w:lang w:eastAsia="cs-CZ"/>
        </w:rPr>
        <w:t xml:space="preserve">   provádí zapisovatelské práce ohledně úseku výkonu rozhodnutí (agenda E, EXE)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  <w:szCs w:val="20"/>
          <w:lang w:eastAsia="cs-CZ"/>
        </w:rPr>
      </w:pPr>
      <w:r w:rsidRPr="00622163">
        <w:rPr>
          <w:rFonts w:eastAsia="Times New Roman" w:cs="Times New Roman"/>
          <w:b/>
          <w:szCs w:val="20"/>
          <w:lang w:eastAsia="cs-CZ"/>
        </w:rPr>
        <w:t>3.</w:t>
      </w:r>
      <w:r w:rsidRPr="00622163">
        <w:rPr>
          <w:rFonts w:eastAsia="Times New Roman" w:cs="Times New Roman"/>
          <w:szCs w:val="20"/>
          <w:lang w:eastAsia="cs-CZ"/>
        </w:rPr>
        <w:t xml:space="preserve">       provádí další práce dle pokynů vedoucích kanceláří, dozorčí úřednice, vyšších soudních </w:t>
      </w:r>
      <w:r w:rsidRPr="00622163">
        <w:rPr>
          <w:rFonts w:eastAsia="Times New Roman" w:cs="Times New Roman"/>
          <w:szCs w:val="20"/>
          <w:lang w:eastAsia="cs-CZ"/>
        </w:rPr>
        <w:tab/>
        <w:t xml:space="preserve"> úřednic a soudců civilního oddělení</w:t>
      </w:r>
    </w:p>
    <w:p w:rsidR="002D57B9" w:rsidRPr="00622163" w:rsidRDefault="002D57B9" w:rsidP="00D067D2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F146B6" w:rsidRPr="00622163" w:rsidRDefault="00BF7D94" w:rsidP="00F146B6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  <w:t>OPATROVNICKÉ oddělení</w:t>
      </w:r>
    </w:p>
    <w:p w:rsidR="00BF7D94" w:rsidRPr="00622163" w:rsidRDefault="00BF7D94" w:rsidP="00F146B6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b/>
          <w:sz w:val="32"/>
          <w:szCs w:val="32"/>
          <w:u w:val="single"/>
          <w:lang w:eastAsia="cs-CZ"/>
        </w:rPr>
        <w:t xml:space="preserve">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  <w:r w:rsidRPr="00622163">
        <w:rPr>
          <w:rFonts w:eastAsia="Calibri" w:cs="Times New Roman"/>
          <w:b/>
          <w:color w:val="0000FF"/>
          <w:sz w:val="28"/>
          <w:szCs w:val="28"/>
          <w:lang w:eastAsia="cs-CZ"/>
        </w:rPr>
        <w:t>Odd. 6PaNc, 6P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i/>
          <w:szCs w:val="24"/>
          <w:u w:val="single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Předseda senátu</w:t>
      </w:r>
      <w:r w:rsidRPr="00622163">
        <w:rPr>
          <w:rFonts w:eastAsia="Calibri" w:cs="Times New Roman"/>
          <w:szCs w:val="24"/>
          <w:lang w:eastAsia="cs-CZ"/>
        </w:rPr>
        <w:t xml:space="preserve">  </w:t>
      </w:r>
      <w:r w:rsidRPr="00622163">
        <w:rPr>
          <w:rFonts w:eastAsia="Calibri" w:cs="Times New Roman"/>
          <w:color w:val="00B050"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 xml:space="preserve">     </w:t>
      </w:r>
      <w:r w:rsidRPr="00622163">
        <w:rPr>
          <w:rFonts w:eastAsia="Calibri" w:cs="Times New Roman"/>
          <w:b/>
          <w:szCs w:val="24"/>
          <w:lang w:eastAsia="cs-CZ"/>
        </w:rPr>
        <w:tab/>
        <w:t xml:space="preserve"> </w:t>
      </w:r>
      <w:r w:rsidRPr="00622163">
        <w:rPr>
          <w:rFonts w:eastAsia="Calibri" w:cs="Times New Roman"/>
          <w:b/>
          <w:color w:val="0070C0"/>
          <w:szCs w:val="24"/>
          <w:u w:val="single"/>
          <w:lang w:eastAsia="cs-CZ"/>
        </w:rPr>
        <w:t>JUDr. TOMANOVÁ Kateřina</w:t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 xml:space="preserve">Mgr. Darina Pendlová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color w:val="FF0000"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1.</w:t>
      </w:r>
      <w:r w:rsidRPr="00622163">
        <w:rPr>
          <w:rFonts w:eastAsia="Calibri" w:cs="Times New Roman"/>
          <w:szCs w:val="20"/>
          <w:lang w:eastAsia="cs-CZ"/>
        </w:rPr>
        <w:t xml:space="preserve"> </w:t>
      </w: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 xml:space="preserve">Vyřizuje věci P, PaNc  (tj. občansko-právní agenda D) </w:t>
      </w:r>
      <w:r w:rsidRPr="00622163">
        <w:rPr>
          <w:rFonts w:eastAsia="Calibri" w:cs="Times New Roman"/>
          <w:szCs w:val="20"/>
          <w:lang w:eastAsia="cs-CZ"/>
        </w:rPr>
        <w:t xml:space="preserve">spadající pod nesporné řízení </w:t>
      </w:r>
      <w:r w:rsidRPr="00622163">
        <w:rPr>
          <w:rFonts w:eastAsia="Calibri" w:cs="Times New Roman"/>
          <w:szCs w:val="20"/>
          <w:lang w:eastAsia="cs-CZ"/>
        </w:rPr>
        <w:tab/>
        <w:t xml:space="preserve">opatrovnické podle zákona o zvláštních řízení soudních ve věcech nezletilých dětí </w:t>
      </w:r>
      <w:r w:rsidRPr="00622163">
        <w:rPr>
          <w:rFonts w:eastAsia="Calibri" w:cs="Times New Roman"/>
          <w:b/>
          <w:szCs w:val="24"/>
          <w:u w:val="single"/>
          <w:lang w:eastAsia="cs-CZ"/>
        </w:rPr>
        <w:t xml:space="preserve"> včetně </w:t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u w:val="single"/>
          <w:lang w:eastAsia="cs-CZ"/>
        </w:rPr>
        <w:t>věcí s cizím prvkem</w:t>
      </w:r>
      <w:r w:rsidRPr="00622163">
        <w:rPr>
          <w:rFonts w:eastAsia="Calibri" w:cs="Times New Roman"/>
          <w:szCs w:val="20"/>
          <w:lang w:eastAsia="cs-CZ"/>
        </w:rPr>
        <w:t xml:space="preserve"> </w:t>
      </w:r>
      <w:r w:rsidRPr="00622163">
        <w:rPr>
          <w:rFonts w:eastAsia="Calibri" w:cs="Times New Roman"/>
          <w:b/>
          <w:szCs w:val="20"/>
          <w:lang w:eastAsia="cs-CZ"/>
        </w:rPr>
        <w:t>a to</w:t>
      </w:r>
      <w:r w:rsidRPr="00622163">
        <w:rPr>
          <w:rFonts w:eastAsia="Calibri" w:cs="Times New Roman"/>
          <w:szCs w:val="20"/>
          <w:lang w:eastAsia="cs-CZ"/>
        </w:rPr>
        <w:t xml:space="preserve"> </w:t>
      </w:r>
      <w:r w:rsidRPr="00622163">
        <w:rPr>
          <w:rFonts w:eastAsia="Calibri" w:cs="Times New Roman"/>
          <w:b/>
          <w:szCs w:val="20"/>
          <w:lang w:eastAsia="cs-CZ"/>
        </w:rPr>
        <w:t>v rozsahu   100 % nápadu.</w:t>
      </w:r>
      <w:r w:rsidRPr="00622163">
        <w:rPr>
          <w:rFonts w:eastAsia="Calibri" w:cs="Times New Roman"/>
          <w:szCs w:val="20"/>
          <w:lang w:eastAsia="cs-CZ"/>
        </w:rPr>
        <w:t xml:space="preserve">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ind w:left="709" w:hanging="709"/>
        <w:rPr>
          <w:rFonts w:eastAsia="Calibri" w:cs="Times New Roman"/>
          <w:szCs w:val="24"/>
          <w:u w:val="single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2.</w:t>
      </w:r>
      <w:r w:rsidRPr="00622163">
        <w:rPr>
          <w:rFonts w:eastAsia="Calibri" w:cs="Times New Roman"/>
          <w:szCs w:val="20"/>
          <w:lang w:eastAsia="cs-CZ"/>
        </w:rPr>
        <w:t xml:space="preserve"> </w:t>
      </w:r>
      <w:r w:rsidRPr="00622163">
        <w:rPr>
          <w:rFonts w:eastAsia="Calibri" w:cs="Times New Roman"/>
          <w:szCs w:val="20"/>
          <w:lang w:eastAsia="cs-CZ"/>
        </w:rPr>
        <w:tab/>
        <w:t>Ve vztahu k</w:t>
      </w:r>
      <w:r w:rsidRPr="00622163">
        <w:rPr>
          <w:rFonts w:eastAsia="Calibri" w:cs="Times New Roman"/>
          <w:szCs w:val="24"/>
          <w:lang w:eastAsia="cs-CZ"/>
        </w:rPr>
        <w:t xml:space="preserve">  řízení </w:t>
      </w:r>
      <w:r w:rsidRPr="00622163">
        <w:rPr>
          <w:rFonts w:eastAsia="Calibri" w:cs="Times New Roman"/>
          <w:b/>
          <w:szCs w:val="24"/>
          <w:lang w:eastAsia="cs-CZ"/>
        </w:rPr>
        <w:t>o předběžném opatření upravující poměry nezletilého dítěte</w:t>
      </w:r>
      <w:r w:rsidRPr="00622163">
        <w:rPr>
          <w:rFonts w:eastAsia="Calibri" w:cs="Times New Roman"/>
          <w:szCs w:val="24"/>
          <w:lang w:eastAsia="cs-CZ"/>
        </w:rPr>
        <w:t xml:space="preserve"> (§ 452 a násl.ZŘS) včetně </w:t>
      </w:r>
      <w:r w:rsidRPr="00622163">
        <w:rPr>
          <w:rFonts w:eastAsia="Calibri" w:cs="Times New Roman"/>
          <w:b/>
          <w:szCs w:val="24"/>
          <w:lang w:eastAsia="cs-CZ"/>
        </w:rPr>
        <w:t>výkonu rozhodnutí o předběžné úpravě poměrů</w:t>
      </w:r>
      <w:r w:rsidRPr="00622163">
        <w:rPr>
          <w:rFonts w:eastAsia="Calibri" w:cs="Times New Roman"/>
          <w:szCs w:val="24"/>
          <w:lang w:eastAsia="cs-CZ"/>
        </w:rPr>
        <w:t xml:space="preserve"> (§ 497 a   násl. ZŘS) rozhoduje </w:t>
      </w:r>
      <w:r w:rsidRPr="00622163">
        <w:rPr>
          <w:rFonts w:eastAsia="Calibri" w:cs="Times New Roman"/>
          <w:b/>
          <w:szCs w:val="24"/>
          <w:lang w:eastAsia="cs-CZ"/>
        </w:rPr>
        <w:t xml:space="preserve">o všech návrzích, které napadly v pracovní době a to </w:t>
      </w:r>
      <w:r w:rsidRPr="00622163">
        <w:rPr>
          <w:rFonts w:eastAsia="Calibri" w:cs="Times New Roman"/>
          <w:b/>
          <w:szCs w:val="24"/>
          <w:u w:val="single"/>
          <w:lang w:eastAsia="cs-CZ"/>
        </w:rPr>
        <w:t xml:space="preserve">včetně věcí s cizím prvkem </w:t>
      </w:r>
      <w:r w:rsidRPr="00622163">
        <w:rPr>
          <w:rFonts w:eastAsia="Calibri" w:cs="Times New Roman"/>
          <w:b/>
          <w:szCs w:val="24"/>
          <w:lang w:eastAsia="cs-CZ"/>
        </w:rPr>
        <w:t xml:space="preserve">v rozsahu 100 % nápadu.  </w:t>
      </w:r>
      <w:r w:rsidRPr="00622163">
        <w:rPr>
          <w:rFonts w:eastAsia="Calibri" w:cs="Times New Roman"/>
          <w:szCs w:val="24"/>
          <w:lang w:eastAsia="cs-CZ"/>
        </w:rPr>
        <w:t xml:space="preserve">Dále vyřizuje tyto věci, jde-li o </w:t>
      </w:r>
      <w:r w:rsidRPr="00622163">
        <w:rPr>
          <w:rFonts w:eastAsia="Calibri" w:cs="Times New Roman"/>
          <w:b/>
          <w:szCs w:val="24"/>
          <w:lang w:eastAsia="cs-CZ"/>
        </w:rPr>
        <w:t xml:space="preserve">návrhy podané mimo pracovní dobu </w:t>
      </w:r>
      <w:r w:rsidRPr="00622163">
        <w:rPr>
          <w:rFonts w:eastAsia="Calibri" w:cs="Times New Roman"/>
          <w:szCs w:val="24"/>
          <w:lang w:eastAsia="cs-CZ"/>
        </w:rPr>
        <w:t xml:space="preserve">v rámci své pracovní pohotovosti – </w:t>
      </w:r>
      <w:r w:rsidRPr="00622163">
        <w:rPr>
          <w:rFonts w:eastAsia="Calibri" w:cs="Times New Roman"/>
          <w:b/>
          <w:szCs w:val="24"/>
          <w:lang w:eastAsia="cs-CZ"/>
        </w:rPr>
        <w:t xml:space="preserve">podle rozpisu služeb. </w:t>
      </w:r>
      <w:r w:rsidRPr="00622163">
        <w:rPr>
          <w:rFonts w:eastAsia="Calibri" w:cs="Times New Roman"/>
          <w:szCs w:val="24"/>
          <w:lang w:eastAsia="cs-CZ"/>
        </w:rPr>
        <w:t>Návrhy předběžných opatření a jejich výkonu podané v průběhu již zahájeného meritorního řízení rozhoduje soudce vyřizující návrh ve věci samé.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3. </w:t>
      </w:r>
      <w:r w:rsidRPr="00622163">
        <w:rPr>
          <w:rFonts w:eastAsia="Calibri" w:cs="Times New Roman"/>
          <w:b/>
          <w:szCs w:val="20"/>
          <w:lang w:eastAsia="cs-CZ"/>
        </w:rPr>
        <w:tab/>
        <w:t xml:space="preserve">Vyřizuje věci E a Nc spadající pod výkon rozhodnutí (tj. občansko-právní agendu </w:t>
      </w:r>
      <w:r w:rsidRPr="00622163">
        <w:rPr>
          <w:rFonts w:eastAsia="Calibri" w:cs="Times New Roman"/>
          <w:b/>
          <w:szCs w:val="20"/>
          <w:lang w:eastAsia="cs-CZ"/>
        </w:rPr>
        <w:tab/>
        <w:t>F)</w:t>
      </w:r>
      <w:r w:rsidRPr="00622163">
        <w:rPr>
          <w:rFonts w:eastAsia="Calibri" w:cs="Times New Roman"/>
          <w:szCs w:val="20"/>
          <w:lang w:eastAsia="cs-CZ"/>
        </w:rPr>
        <w:t xml:space="preserve"> </w:t>
      </w:r>
      <w:r w:rsidRPr="00622163">
        <w:rPr>
          <w:rFonts w:eastAsia="Calibri" w:cs="Times New Roman"/>
          <w:b/>
          <w:szCs w:val="20"/>
          <w:lang w:eastAsia="cs-CZ"/>
        </w:rPr>
        <w:t>pouze</w:t>
      </w:r>
      <w:r w:rsidRPr="00622163">
        <w:rPr>
          <w:rFonts w:eastAsia="Calibri" w:cs="Times New Roman"/>
          <w:szCs w:val="20"/>
          <w:lang w:eastAsia="cs-CZ"/>
        </w:rPr>
        <w:t xml:space="preserve"> výkonu rozhodnutí ve věcech péče o nezletilé dítě a vymožení výživného pro </w:t>
      </w:r>
      <w:r w:rsidRPr="00622163">
        <w:rPr>
          <w:rFonts w:eastAsia="Calibri" w:cs="Times New Roman"/>
          <w:szCs w:val="20"/>
          <w:lang w:eastAsia="cs-CZ"/>
        </w:rPr>
        <w:tab/>
        <w:t>nezletilé dítě</w:t>
      </w:r>
      <w:r w:rsidRPr="00622163">
        <w:rPr>
          <w:rFonts w:eastAsia="Calibri" w:cs="Times New Roman"/>
          <w:b/>
          <w:szCs w:val="24"/>
          <w:lang w:eastAsia="cs-CZ"/>
        </w:rPr>
        <w:t xml:space="preserve"> a to </w:t>
      </w:r>
      <w:r w:rsidRPr="00622163">
        <w:rPr>
          <w:rFonts w:eastAsia="Calibri" w:cs="Times New Roman"/>
          <w:b/>
          <w:szCs w:val="24"/>
          <w:u w:val="single"/>
          <w:lang w:eastAsia="cs-CZ"/>
        </w:rPr>
        <w:t>včetně věcí s cizím prvkem</w:t>
      </w:r>
      <w:r w:rsidRPr="00622163">
        <w:rPr>
          <w:rFonts w:eastAsia="Calibri" w:cs="Times New Roman"/>
          <w:b/>
          <w:szCs w:val="24"/>
          <w:lang w:eastAsia="cs-CZ"/>
        </w:rPr>
        <w:t xml:space="preserve"> v rozsahu 100 % nápadu.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4. </w:t>
      </w:r>
      <w:r w:rsidRPr="00622163">
        <w:rPr>
          <w:rFonts w:eastAsia="Calibri" w:cs="Times New Roman"/>
          <w:b/>
          <w:szCs w:val="20"/>
          <w:lang w:eastAsia="cs-CZ"/>
        </w:rPr>
        <w:tab/>
        <w:t xml:space="preserve">Zajišťuje dozor a dohled </w:t>
      </w:r>
      <w:r w:rsidRPr="00622163">
        <w:rPr>
          <w:rFonts w:eastAsia="Calibri" w:cs="Times New Roman"/>
          <w:szCs w:val="20"/>
          <w:lang w:eastAsia="cs-CZ"/>
        </w:rPr>
        <w:t xml:space="preserve">nad činností VSÚ a asistenta soudce ve vztahu k úkonům  </w:t>
      </w:r>
      <w:r w:rsidRPr="00622163">
        <w:rPr>
          <w:rFonts w:eastAsia="Calibri" w:cs="Times New Roman"/>
          <w:szCs w:val="20"/>
          <w:lang w:eastAsia="cs-CZ"/>
        </w:rPr>
        <w:tab/>
        <w:t xml:space="preserve">v rejstřících </w:t>
      </w:r>
      <w:r w:rsidRPr="00622163">
        <w:rPr>
          <w:rFonts w:eastAsia="Calibri" w:cs="Times New Roman"/>
          <w:b/>
          <w:szCs w:val="20"/>
          <w:lang w:eastAsia="cs-CZ"/>
        </w:rPr>
        <w:t xml:space="preserve">P a Nc </w:t>
      </w:r>
      <w:r w:rsidRPr="00622163">
        <w:rPr>
          <w:rFonts w:eastAsia="Calibri" w:cs="Times New Roman"/>
          <w:szCs w:val="20"/>
          <w:lang w:eastAsia="cs-CZ"/>
        </w:rPr>
        <w:t>(týkajících se opatrovnického řízení).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5. </w:t>
      </w:r>
      <w:r w:rsidRPr="00622163">
        <w:rPr>
          <w:rFonts w:eastAsia="Calibri" w:cs="Times New Roman"/>
          <w:b/>
          <w:szCs w:val="20"/>
          <w:lang w:eastAsia="cs-CZ"/>
        </w:rPr>
        <w:tab/>
        <w:t>Rozhoduje o podaných opravných prostředcích (odvolání a námitky)</w:t>
      </w:r>
      <w:r w:rsidRPr="00622163">
        <w:rPr>
          <w:rFonts w:eastAsia="Calibri" w:cs="Times New Roman"/>
          <w:szCs w:val="20"/>
          <w:lang w:eastAsia="cs-CZ"/>
        </w:rPr>
        <w:t xml:space="preserve"> ve shora </w:t>
      </w:r>
      <w:r w:rsidRPr="00622163">
        <w:rPr>
          <w:rFonts w:eastAsia="Calibri" w:cs="Times New Roman"/>
          <w:szCs w:val="20"/>
          <w:lang w:eastAsia="cs-CZ"/>
        </w:rPr>
        <w:tab/>
        <w:t xml:space="preserve">uvedených věcech proti rozhodnutím justičního čekatele, asistenta soudce nebo </w:t>
      </w:r>
      <w:r w:rsidRPr="00622163">
        <w:rPr>
          <w:rFonts w:eastAsia="Calibri" w:cs="Times New Roman"/>
          <w:szCs w:val="20"/>
          <w:lang w:eastAsia="cs-CZ"/>
        </w:rPr>
        <w:tab/>
        <w:t xml:space="preserve">pověřeného administrativního zaměstnance  podle § 374 odst. 3 OSŘ a podle § 9 VSÚ  </w:t>
      </w:r>
      <w:r w:rsidRPr="00622163">
        <w:rPr>
          <w:rFonts w:eastAsia="Calibri" w:cs="Times New Roman"/>
          <w:b/>
          <w:szCs w:val="20"/>
          <w:lang w:eastAsia="cs-CZ"/>
        </w:rPr>
        <w:t xml:space="preserve">           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            </w:t>
      </w:r>
      <w:r w:rsidRPr="00622163">
        <w:rPr>
          <w:rFonts w:eastAsia="Calibri" w:cs="Times New Roman"/>
          <w:szCs w:val="20"/>
          <w:lang w:eastAsia="cs-CZ"/>
        </w:rPr>
        <w:t xml:space="preserve">proti rozhodnutí vyššího soudního úředníka má-li za to, že se má odvolání vyhovět.  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BF7D94" w:rsidRPr="00622163" w:rsidRDefault="00BF7D94" w:rsidP="00BF7D94">
      <w:pPr>
        <w:spacing w:after="0"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6. </w:t>
      </w:r>
      <w:r w:rsidRPr="00622163">
        <w:rPr>
          <w:rFonts w:eastAsia="Calibri" w:cs="Times New Roman"/>
          <w:b/>
          <w:szCs w:val="20"/>
          <w:lang w:eastAsia="cs-CZ"/>
        </w:rPr>
        <w:tab/>
        <w:t xml:space="preserve">0Nt </w:t>
      </w:r>
      <w:r w:rsidRPr="00622163">
        <w:rPr>
          <w:rFonts w:eastAsia="Calibri" w:cs="Times New Roman"/>
          <w:szCs w:val="20"/>
          <w:lang w:eastAsia="cs-CZ"/>
        </w:rPr>
        <w:t xml:space="preserve">- přípravné řízení včetně neodkladných úkonů dle </w:t>
      </w:r>
      <w:r w:rsidRPr="00622163">
        <w:rPr>
          <w:rFonts w:eastAsia="Calibri" w:cs="Times New Roman"/>
          <w:b/>
          <w:szCs w:val="20"/>
          <w:lang w:eastAsia="cs-CZ"/>
        </w:rPr>
        <w:t>§ 158a TŘ</w:t>
      </w:r>
      <w:r w:rsidRPr="00622163">
        <w:rPr>
          <w:rFonts w:eastAsia="Calibri" w:cs="Times New Roman"/>
          <w:szCs w:val="20"/>
          <w:lang w:eastAsia="cs-CZ"/>
        </w:rPr>
        <w:t xml:space="preserve"> - </w:t>
      </w:r>
      <w:r w:rsidRPr="00622163">
        <w:rPr>
          <w:rFonts w:eastAsia="Calibri" w:cs="Times New Roman"/>
          <w:b/>
          <w:szCs w:val="20"/>
          <w:lang w:eastAsia="cs-CZ"/>
        </w:rPr>
        <w:t>dle rozpisu služeb.</w:t>
      </w:r>
    </w:p>
    <w:p w:rsidR="00BF7D94" w:rsidRPr="00622163" w:rsidRDefault="00BF7D94" w:rsidP="00BF7D94">
      <w:pPr>
        <w:spacing w:after="0"/>
        <w:jc w:val="left"/>
        <w:rPr>
          <w:rFonts w:eastAsia="Calibri" w:cs="Times New Roman"/>
          <w:szCs w:val="20"/>
          <w:lang w:eastAsia="cs-CZ"/>
        </w:rPr>
      </w:pPr>
    </w:p>
    <w:p w:rsidR="00BF7D94" w:rsidRPr="00622163" w:rsidRDefault="00BF7D94" w:rsidP="00BF7D94">
      <w:pPr>
        <w:spacing w:after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b/>
          <w:szCs w:val="24"/>
        </w:rPr>
        <w:t xml:space="preserve">7. </w:t>
      </w:r>
      <w:r w:rsidRPr="00622163">
        <w:rPr>
          <w:rFonts w:eastAsia="Calibri" w:cs="Times New Roman"/>
          <w:b/>
          <w:szCs w:val="24"/>
        </w:rPr>
        <w:tab/>
        <w:t>Vyřizuje věci Nc</w:t>
      </w:r>
      <w:r w:rsidRPr="00622163">
        <w:rPr>
          <w:rFonts w:eastAsia="Calibri" w:cs="Times New Roman"/>
          <w:szCs w:val="24"/>
        </w:rPr>
        <w:t xml:space="preserve"> řízení </w:t>
      </w:r>
      <w:r w:rsidRPr="00622163">
        <w:rPr>
          <w:rFonts w:eastAsia="Calibri" w:cs="Times New Roman"/>
          <w:b/>
          <w:szCs w:val="24"/>
        </w:rPr>
        <w:t>ve věcech ochrany proti domácímu násilí</w:t>
      </w:r>
      <w:r w:rsidRPr="00622163">
        <w:rPr>
          <w:rFonts w:eastAsia="Calibri" w:cs="Times New Roman"/>
          <w:szCs w:val="24"/>
        </w:rPr>
        <w:t xml:space="preserve"> (o nařízení </w:t>
      </w:r>
      <w:r w:rsidRPr="00622163">
        <w:rPr>
          <w:rFonts w:eastAsia="Calibri" w:cs="Times New Roman"/>
          <w:szCs w:val="24"/>
        </w:rPr>
        <w:tab/>
        <w:t xml:space="preserve">předběžného opatření podle § 400 a násl. zák. o ZŘS, o prodloužení předběžného </w:t>
      </w:r>
      <w:r w:rsidRPr="00622163">
        <w:rPr>
          <w:rFonts w:eastAsia="Calibri" w:cs="Times New Roman"/>
          <w:szCs w:val="24"/>
        </w:rPr>
        <w:tab/>
        <w:t xml:space="preserve">opatření podle § 410 a  násl. zák. o ZŘS, o výkonu rozhodnutí ve věci ochrany proti </w:t>
      </w:r>
      <w:r w:rsidRPr="00622163">
        <w:rPr>
          <w:rFonts w:eastAsia="Calibri" w:cs="Times New Roman"/>
          <w:szCs w:val="24"/>
        </w:rPr>
        <w:tab/>
        <w:t xml:space="preserve">domácímu násilí podle § 492 a  násl. zák. o ZŘS) </w:t>
      </w:r>
      <w:r w:rsidRPr="00622163">
        <w:rPr>
          <w:rFonts w:eastAsia="Calibri" w:cs="Times New Roman"/>
          <w:szCs w:val="20"/>
          <w:lang w:eastAsia="cs-CZ"/>
        </w:rPr>
        <w:t xml:space="preserve">s tím, že rozhoduje pouze </w:t>
      </w:r>
      <w:r w:rsidRPr="00622163">
        <w:rPr>
          <w:rFonts w:eastAsia="Calibri" w:cs="Times New Roman"/>
          <w:szCs w:val="24"/>
          <w:lang w:eastAsia="cs-CZ"/>
        </w:rPr>
        <w:t xml:space="preserve"> o návrzích </w:t>
      </w:r>
      <w:r w:rsidRPr="00622163">
        <w:rPr>
          <w:rFonts w:eastAsia="Calibri" w:cs="Times New Roman"/>
          <w:szCs w:val="24"/>
          <w:lang w:eastAsia="cs-CZ"/>
        </w:rPr>
        <w:tab/>
        <w:t xml:space="preserve">podaných mimo pracovní dobu v rámci své pracovní pohotovosti – </w:t>
      </w:r>
      <w:r w:rsidRPr="00622163">
        <w:rPr>
          <w:rFonts w:eastAsia="Calibri" w:cs="Times New Roman"/>
          <w:b/>
          <w:szCs w:val="24"/>
          <w:lang w:eastAsia="cs-CZ"/>
        </w:rPr>
        <w:t xml:space="preserve">podle rozpisu </w:t>
      </w:r>
      <w:r w:rsidRPr="00622163">
        <w:rPr>
          <w:rFonts w:eastAsia="Calibri" w:cs="Times New Roman"/>
          <w:b/>
          <w:szCs w:val="24"/>
          <w:lang w:eastAsia="cs-CZ"/>
        </w:rPr>
        <w:tab/>
        <w:t xml:space="preserve">služeb.  </w:t>
      </w:r>
      <w:r w:rsidRPr="00622163">
        <w:rPr>
          <w:rFonts w:eastAsia="Calibri" w:cs="Times New Roman"/>
          <w:szCs w:val="24"/>
          <w:lang w:eastAsia="cs-CZ"/>
        </w:rPr>
        <w:t xml:space="preserve">Rozhoduje ve  věcech  úschov spojených  s výkonem a  zrušením  předběžných </w:t>
      </w:r>
    </w:p>
    <w:p w:rsidR="00BF7D94" w:rsidRPr="00622163" w:rsidRDefault="00BF7D94" w:rsidP="00BF7D94">
      <w:pPr>
        <w:spacing w:after="0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b/>
          <w:szCs w:val="24"/>
        </w:rPr>
        <w:t xml:space="preserve">            </w:t>
      </w:r>
      <w:r w:rsidRPr="00622163">
        <w:rPr>
          <w:rFonts w:eastAsia="Calibri" w:cs="Times New Roman"/>
          <w:szCs w:val="24"/>
          <w:lang w:eastAsia="cs-CZ"/>
        </w:rPr>
        <w:t xml:space="preserve">opatření, která vydal. </w:t>
      </w:r>
    </w:p>
    <w:p w:rsidR="000576A1" w:rsidRPr="00622163" w:rsidRDefault="000576A1" w:rsidP="00760887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</w:p>
    <w:p w:rsidR="00BF7D94" w:rsidRPr="00622163" w:rsidRDefault="00760887" w:rsidP="00760887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  <w:r w:rsidRPr="00622163">
        <w:rPr>
          <w:rFonts w:eastAsia="Calibri" w:cs="Times New Roman"/>
          <w:b/>
          <w:color w:val="0000FF"/>
          <w:sz w:val="28"/>
          <w:szCs w:val="28"/>
          <w:lang w:eastAsia="cs-CZ"/>
        </w:rPr>
        <w:t>Odd. 29PaNc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4F6228"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Předseda senátu</w:t>
      </w:r>
      <w:r w:rsidRPr="00622163">
        <w:rPr>
          <w:rFonts w:eastAsia="Calibri" w:cs="Times New Roman"/>
          <w:szCs w:val="24"/>
          <w:lang w:eastAsia="cs-CZ"/>
        </w:rPr>
        <w:t xml:space="preserve">  </w:t>
      </w:r>
      <w:r w:rsidRPr="00622163">
        <w:rPr>
          <w:rFonts w:eastAsia="Calibri" w:cs="Times New Roman"/>
          <w:color w:val="00B050"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 xml:space="preserve">     </w:t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u w:val="single"/>
          <w:lang w:eastAsia="cs-CZ"/>
        </w:rPr>
        <w:t>Mgr. PENDLOVÁ Darina</w:t>
      </w:r>
      <w:r w:rsidRPr="00622163">
        <w:rPr>
          <w:rFonts w:eastAsia="Calibri" w:cs="Times New Roman"/>
          <w:szCs w:val="24"/>
          <w:lang w:eastAsia="cs-CZ"/>
        </w:rPr>
        <w:tab/>
        <w:t xml:space="preserve">          </w:t>
      </w:r>
      <w:r w:rsidRPr="00622163">
        <w:rPr>
          <w:rFonts w:eastAsia="Calibri" w:cs="Times New Roman"/>
          <w:b/>
          <w:szCs w:val="24"/>
          <w:lang w:eastAsia="cs-CZ"/>
        </w:rPr>
        <w:t xml:space="preserve">JUDr. Kateřina Tomanová 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1.</w:t>
      </w:r>
      <w:r w:rsidRPr="00622163">
        <w:rPr>
          <w:rFonts w:eastAsia="Calibri" w:cs="Times New Roman"/>
          <w:szCs w:val="20"/>
          <w:lang w:eastAsia="cs-CZ"/>
        </w:rPr>
        <w:t xml:space="preserve"> </w:t>
      </w: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 xml:space="preserve">Vyřizuje věci P, PaNc  (tj. občansko-právní agenda D) </w:t>
      </w:r>
      <w:r w:rsidRPr="00622163">
        <w:rPr>
          <w:rFonts w:eastAsia="Calibri" w:cs="Times New Roman"/>
          <w:szCs w:val="20"/>
          <w:lang w:eastAsia="cs-CZ"/>
        </w:rPr>
        <w:t xml:space="preserve">spadající pod nesporné řízení </w:t>
      </w:r>
      <w:r w:rsidRPr="00622163">
        <w:rPr>
          <w:rFonts w:eastAsia="Calibri" w:cs="Times New Roman"/>
          <w:szCs w:val="20"/>
          <w:lang w:eastAsia="cs-CZ"/>
        </w:rPr>
        <w:tab/>
        <w:t>opatrovnické podle zákona o zvláštních řízení soudních ve věcech nezletilých dětí</w:t>
      </w:r>
      <w:r w:rsidRPr="00622163">
        <w:rPr>
          <w:rFonts w:eastAsia="Calibri" w:cs="Times New Roman"/>
          <w:b/>
          <w:szCs w:val="24"/>
          <w:u w:val="single"/>
          <w:lang w:eastAsia="cs-CZ"/>
        </w:rPr>
        <w:t xml:space="preserve"> včetně </w:t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u w:val="single"/>
          <w:lang w:eastAsia="cs-CZ"/>
        </w:rPr>
        <w:t>věcí s cizím prvkem</w:t>
      </w:r>
      <w:r w:rsidRPr="00622163">
        <w:rPr>
          <w:rFonts w:eastAsia="Calibri" w:cs="Times New Roman"/>
          <w:szCs w:val="20"/>
          <w:lang w:eastAsia="cs-CZ"/>
        </w:rPr>
        <w:t xml:space="preserve"> </w:t>
      </w:r>
      <w:r w:rsidRPr="00622163">
        <w:rPr>
          <w:rFonts w:eastAsia="Calibri" w:cs="Times New Roman"/>
          <w:b/>
          <w:szCs w:val="20"/>
          <w:lang w:eastAsia="cs-CZ"/>
        </w:rPr>
        <w:t>a to</w:t>
      </w:r>
      <w:r w:rsidRPr="00622163">
        <w:rPr>
          <w:rFonts w:eastAsia="Calibri" w:cs="Times New Roman"/>
          <w:szCs w:val="20"/>
          <w:lang w:eastAsia="cs-CZ"/>
        </w:rPr>
        <w:t xml:space="preserve"> </w:t>
      </w:r>
      <w:r w:rsidRPr="00622163">
        <w:rPr>
          <w:rFonts w:eastAsia="Calibri" w:cs="Times New Roman"/>
          <w:b/>
          <w:szCs w:val="20"/>
          <w:lang w:eastAsia="cs-CZ"/>
        </w:rPr>
        <w:t>v rozsahu 100 % nápadu.</w:t>
      </w:r>
      <w:r w:rsidRPr="00622163">
        <w:rPr>
          <w:rFonts w:eastAsia="Calibri" w:cs="Times New Roman"/>
          <w:szCs w:val="20"/>
          <w:lang w:eastAsia="cs-CZ"/>
        </w:rPr>
        <w:t xml:space="preserve">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color w:val="FF0000"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ind w:left="709" w:hanging="709"/>
        <w:rPr>
          <w:rFonts w:eastAsia="Calibri" w:cs="Times New Roman"/>
          <w:b/>
          <w:szCs w:val="24"/>
          <w:u w:val="single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2.</w:t>
      </w:r>
      <w:r w:rsidRPr="00622163">
        <w:rPr>
          <w:rFonts w:eastAsia="Calibri" w:cs="Times New Roman"/>
          <w:szCs w:val="20"/>
          <w:lang w:eastAsia="cs-CZ"/>
        </w:rPr>
        <w:t xml:space="preserve"> </w:t>
      </w:r>
      <w:r w:rsidRPr="00622163">
        <w:rPr>
          <w:rFonts w:eastAsia="Calibri" w:cs="Times New Roman"/>
          <w:szCs w:val="20"/>
          <w:lang w:eastAsia="cs-CZ"/>
        </w:rPr>
        <w:tab/>
        <w:t>Ve vztahu k</w:t>
      </w:r>
      <w:r w:rsidRPr="00622163">
        <w:rPr>
          <w:rFonts w:eastAsia="Calibri" w:cs="Times New Roman"/>
          <w:szCs w:val="24"/>
          <w:lang w:eastAsia="cs-CZ"/>
        </w:rPr>
        <w:t xml:space="preserve">  řízení </w:t>
      </w:r>
      <w:r w:rsidRPr="00622163">
        <w:rPr>
          <w:rFonts w:eastAsia="Calibri" w:cs="Times New Roman"/>
          <w:b/>
          <w:szCs w:val="24"/>
          <w:lang w:eastAsia="cs-CZ"/>
        </w:rPr>
        <w:t>o předběžném opatření upravující poměry nezletilého dítěte</w:t>
      </w:r>
      <w:r w:rsidRPr="00622163">
        <w:rPr>
          <w:rFonts w:eastAsia="Calibri" w:cs="Times New Roman"/>
          <w:szCs w:val="24"/>
          <w:lang w:eastAsia="cs-CZ"/>
        </w:rPr>
        <w:t xml:space="preserve"> (§ 452 a násl.ZŘS) včetně </w:t>
      </w:r>
      <w:r w:rsidRPr="00622163">
        <w:rPr>
          <w:rFonts w:eastAsia="Calibri" w:cs="Times New Roman"/>
          <w:b/>
          <w:szCs w:val="24"/>
          <w:lang w:eastAsia="cs-CZ"/>
        </w:rPr>
        <w:t>výkonu rozhodnutí o předběžné úpravě poměrů</w:t>
      </w:r>
      <w:r w:rsidRPr="00622163">
        <w:rPr>
          <w:rFonts w:eastAsia="Calibri" w:cs="Times New Roman"/>
          <w:szCs w:val="24"/>
          <w:lang w:eastAsia="cs-CZ"/>
        </w:rPr>
        <w:t xml:space="preserve"> (§ 497 a násl. ZŘS) rozhoduje </w:t>
      </w:r>
      <w:r w:rsidRPr="00622163">
        <w:rPr>
          <w:rFonts w:eastAsia="Calibri" w:cs="Times New Roman"/>
          <w:b/>
          <w:szCs w:val="24"/>
          <w:lang w:eastAsia="cs-CZ"/>
        </w:rPr>
        <w:t xml:space="preserve">o všech návrzích, které napadly v pracovní době a to </w:t>
      </w:r>
      <w:r w:rsidRPr="00622163">
        <w:rPr>
          <w:rFonts w:eastAsia="Calibri" w:cs="Times New Roman"/>
          <w:b/>
          <w:szCs w:val="24"/>
          <w:u w:val="single"/>
          <w:lang w:eastAsia="cs-CZ"/>
        </w:rPr>
        <w:t>včetně věcí s cizím prvkem</w:t>
      </w:r>
      <w:r w:rsidRPr="00622163">
        <w:rPr>
          <w:rFonts w:eastAsia="Calibri" w:cs="Times New Roman"/>
          <w:b/>
          <w:szCs w:val="24"/>
          <w:lang w:eastAsia="cs-CZ"/>
        </w:rPr>
        <w:t xml:space="preserve"> v rozsahu 100 % nápadu. </w:t>
      </w:r>
      <w:r w:rsidRPr="00622163">
        <w:rPr>
          <w:rFonts w:eastAsia="Calibri" w:cs="Times New Roman"/>
          <w:szCs w:val="24"/>
          <w:lang w:eastAsia="cs-CZ"/>
        </w:rPr>
        <w:t xml:space="preserve">Dále vyřizuje tyto věci, jde-li o </w:t>
      </w:r>
      <w:r w:rsidRPr="00622163">
        <w:rPr>
          <w:rFonts w:eastAsia="Calibri" w:cs="Times New Roman"/>
          <w:b/>
          <w:szCs w:val="24"/>
          <w:lang w:eastAsia="cs-CZ"/>
        </w:rPr>
        <w:t xml:space="preserve">návrhy podané mimo pracovní dobu </w:t>
      </w:r>
      <w:r w:rsidRPr="00622163">
        <w:rPr>
          <w:rFonts w:eastAsia="Calibri" w:cs="Times New Roman"/>
          <w:szCs w:val="24"/>
          <w:lang w:eastAsia="cs-CZ"/>
        </w:rPr>
        <w:t xml:space="preserve">v rámci své pracovní pohotovosti – </w:t>
      </w:r>
      <w:r w:rsidRPr="00622163">
        <w:rPr>
          <w:rFonts w:eastAsia="Calibri" w:cs="Times New Roman"/>
          <w:b/>
          <w:szCs w:val="24"/>
          <w:lang w:eastAsia="cs-CZ"/>
        </w:rPr>
        <w:t xml:space="preserve">podle rozpisu služeb. </w:t>
      </w:r>
      <w:r w:rsidRPr="00622163">
        <w:rPr>
          <w:rFonts w:eastAsia="Calibri" w:cs="Times New Roman"/>
          <w:szCs w:val="24"/>
          <w:lang w:eastAsia="cs-CZ"/>
        </w:rPr>
        <w:t>Návrhy předběžných opatření a jejich výkonu podané v průběhu již zahájeného meritorního řízení rozhoduje soudce vyřizující návrh ve věci samé.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3. </w:t>
      </w:r>
      <w:r w:rsidRPr="00622163">
        <w:rPr>
          <w:rFonts w:eastAsia="Calibri" w:cs="Times New Roman"/>
          <w:b/>
          <w:szCs w:val="20"/>
          <w:lang w:eastAsia="cs-CZ"/>
        </w:rPr>
        <w:tab/>
        <w:t xml:space="preserve">Vyřizuje věci E a Nc spadající pod výkon rozhodnutí (tj. občansko-právní agendu </w:t>
      </w:r>
      <w:r w:rsidRPr="00622163">
        <w:rPr>
          <w:rFonts w:eastAsia="Calibri" w:cs="Times New Roman"/>
          <w:b/>
          <w:szCs w:val="20"/>
          <w:lang w:eastAsia="cs-CZ"/>
        </w:rPr>
        <w:tab/>
        <w:t>F)</w:t>
      </w:r>
      <w:r w:rsidRPr="00622163">
        <w:rPr>
          <w:rFonts w:eastAsia="Calibri" w:cs="Times New Roman"/>
          <w:szCs w:val="20"/>
          <w:lang w:eastAsia="cs-CZ"/>
        </w:rPr>
        <w:t xml:space="preserve"> </w:t>
      </w:r>
      <w:r w:rsidRPr="00622163">
        <w:rPr>
          <w:rFonts w:eastAsia="Calibri" w:cs="Times New Roman"/>
          <w:b/>
          <w:szCs w:val="20"/>
          <w:lang w:eastAsia="cs-CZ"/>
        </w:rPr>
        <w:t>pouze</w:t>
      </w:r>
      <w:r w:rsidRPr="00622163">
        <w:rPr>
          <w:rFonts w:eastAsia="Calibri" w:cs="Times New Roman"/>
          <w:szCs w:val="20"/>
          <w:lang w:eastAsia="cs-CZ"/>
        </w:rPr>
        <w:t xml:space="preserve"> výkonu rozhodnutí ve věcech péče o nezletilé dítě a vymožení výživného pro </w:t>
      </w:r>
      <w:r w:rsidRPr="00622163">
        <w:rPr>
          <w:rFonts w:eastAsia="Calibri" w:cs="Times New Roman"/>
          <w:szCs w:val="20"/>
          <w:lang w:eastAsia="cs-CZ"/>
        </w:rPr>
        <w:tab/>
        <w:t>nezletilé dítě</w:t>
      </w:r>
      <w:r w:rsidRPr="00622163">
        <w:rPr>
          <w:rFonts w:eastAsia="Calibri" w:cs="Times New Roman"/>
          <w:b/>
          <w:szCs w:val="24"/>
          <w:lang w:eastAsia="cs-CZ"/>
        </w:rPr>
        <w:t xml:space="preserve"> a to včetně věcí s cizím prvkem v rozsahu 100 % nápadu.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4. </w:t>
      </w:r>
      <w:r w:rsidRPr="00622163">
        <w:rPr>
          <w:rFonts w:eastAsia="Calibri" w:cs="Times New Roman"/>
          <w:b/>
          <w:szCs w:val="20"/>
          <w:lang w:eastAsia="cs-CZ"/>
        </w:rPr>
        <w:tab/>
        <w:t xml:space="preserve">Zajišťuje dozor a dohled </w:t>
      </w:r>
      <w:r w:rsidRPr="00622163">
        <w:rPr>
          <w:rFonts w:eastAsia="Calibri" w:cs="Times New Roman"/>
          <w:szCs w:val="20"/>
          <w:lang w:eastAsia="cs-CZ"/>
        </w:rPr>
        <w:t xml:space="preserve">nad činností VSÚ a asistenta soudce ve vztahu k úkonům  </w:t>
      </w:r>
      <w:r w:rsidRPr="00622163">
        <w:rPr>
          <w:rFonts w:eastAsia="Calibri" w:cs="Times New Roman"/>
          <w:szCs w:val="20"/>
          <w:lang w:eastAsia="cs-CZ"/>
        </w:rPr>
        <w:tab/>
        <w:t xml:space="preserve">v rejstřících </w:t>
      </w:r>
      <w:r w:rsidRPr="00622163">
        <w:rPr>
          <w:rFonts w:eastAsia="Calibri" w:cs="Times New Roman"/>
          <w:b/>
          <w:szCs w:val="20"/>
          <w:lang w:eastAsia="cs-CZ"/>
        </w:rPr>
        <w:t xml:space="preserve">P a Nc </w:t>
      </w:r>
      <w:r w:rsidRPr="00622163">
        <w:rPr>
          <w:rFonts w:eastAsia="Calibri" w:cs="Times New Roman"/>
          <w:szCs w:val="20"/>
          <w:lang w:eastAsia="cs-CZ"/>
        </w:rPr>
        <w:t>(týkajících se opatrovnického řízení).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5. </w:t>
      </w:r>
      <w:r w:rsidRPr="00622163">
        <w:rPr>
          <w:rFonts w:eastAsia="Calibri" w:cs="Times New Roman"/>
          <w:b/>
          <w:szCs w:val="20"/>
          <w:lang w:eastAsia="cs-CZ"/>
        </w:rPr>
        <w:tab/>
        <w:t>Rozhoduje o podaných opravných prostředcích (odvolání a námitky)</w:t>
      </w:r>
      <w:r w:rsidRPr="00622163">
        <w:rPr>
          <w:rFonts w:eastAsia="Calibri" w:cs="Times New Roman"/>
          <w:szCs w:val="20"/>
          <w:lang w:eastAsia="cs-CZ"/>
        </w:rPr>
        <w:t xml:space="preserve"> ve shora </w:t>
      </w:r>
      <w:r w:rsidRPr="00622163">
        <w:rPr>
          <w:rFonts w:eastAsia="Calibri" w:cs="Times New Roman"/>
          <w:szCs w:val="20"/>
          <w:lang w:eastAsia="cs-CZ"/>
        </w:rPr>
        <w:tab/>
        <w:t xml:space="preserve">uvedených věcech proti rozhodnutím justičního čekatele, asistenta soudce nebo </w:t>
      </w:r>
      <w:r w:rsidRPr="00622163">
        <w:rPr>
          <w:rFonts w:eastAsia="Calibri" w:cs="Times New Roman"/>
          <w:szCs w:val="20"/>
          <w:lang w:eastAsia="cs-CZ"/>
        </w:rPr>
        <w:tab/>
        <w:t xml:space="preserve">pověřeného administrativního zaměstnance podle §  374 odst. 3 OSŘ a podle § 9 VSÚ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           </w:t>
      </w:r>
      <w:r w:rsidRPr="00622163">
        <w:rPr>
          <w:rFonts w:eastAsia="Calibri" w:cs="Times New Roman"/>
          <w:szCs w:val="20"/>
          <w:lang w:eastAsia="cs-CZ"/>
        </w:rPr>
        <w:t xml:space="preserve">proti rozhodnutí vyššího soudního úředníka má-li za to, že se má odvolání zcela vyhovět.      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       </w:t>
      </w:r>
    </w:p>
    <w:p w:rsidR="00BF7D94" w:rsidRPr="00622163" w:rsidRDefault="00BF7D94" w:rsidP="00BF7D94">
      <w:pPr>
        <w:spacing w:after="0"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lastRenderedPageBreak/>
        <w:t xml:space="preserve">6. </w:t>
      </w:r>
      <w:r w:rsidRPr="00622163">
        <w:rPr>
          <w:rFonts w:eastAsia="Calibri" w:cs="Times New Roman"/>
          <w:b/>
          <w:szCs w:val="20"/>
          <w:lang w:eastAsia="cs-CZ"/>
        </w:rPr>
        <w:tab/>
        <w:t xml:space="preserve">0Nt </w:t>
      </w:r>
      <w:r w:rsidRPr="00622163">
        <w:rPr>
          <w:rFonts w:eastAsia="Calibri" w:cs="Times New Roman"/>
          <w:szCs w:val="20"/>
          <w:lang w:eastAsia="cs-CZ"/>
        </w:rPr>
        <w:t xml:space="preserve">- přípravné řízení včetně neodkladných úkonů dle </w:t>
      </w:r>
      <w:r w:rsidRPr="00622163">
        <w:rPr>
          <w:rFonts w:eastAsia="Calibri" w:cs="Times New Roman"/>
          <w:b/>
          <w:szCs w:val="20"/>
          <w:lang w:eastAsia="cs-CZ"/>
        </w:rPr>
        <w:t>§ 158a TŘ</w:t>
      </w:r>
      <w:r w:rsidRPr="00622163">
        <w:rPr>
          <w:rFonts w:eastAsia="Calibri" w:cs="Times New Roman"/>
          <w:szCs w:val="20"/>
          <w:lang w:eastAsia="cs-CZ"/>
        </w:rPr>
        <w:t xml:space="preserve"> - </w:t>
      </w:r>
      <w:r w:rsidRPr="00622163">
        <w:rPr>
          <w:rFonts w:eastAsia="Calibri" w:cs="Times New Roman"/>
          <w:b/>
          <w:szCs w:val="20"/>
          <w:lang w:eastAsia="cs-CZ"/>
        </w:rPr>
        <w:t>dle rozpisu služeb.</w:t>
      </w:r>
    </w:p>
    <w:p w:rsidR="00BF7D94" w:rsidRPr="00622163" w:rsidRDefault="00BF7D94" w:rsidP="00BF7D94">
      <w:pPr>
        <w:spacing w:after="0"/>
        <w:jc w:val="left"/>
        <w:rPr>
          <w:rFonts w:eastAsia="Calibri" w:cs="Times New Roman"/>
          <w:szCs w:val="20"/>
          <w:lang w:eastAsia="cs-CZ"/>
        </w:rPr>
      </w:pPr>
    </w:p>
    <w:p w:rsidR="00BF7D94" w:rsidRPr="00622163" w:rsidRDefault="00BF7D94" w:rsidP="00BF7D94">
      <w:pPr>
        <w:spacing w:after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b/>
          <w:szCs w:val="24"/>
        </w:rPr>
        <w:t xml:space="preserve">7. </w:t>
      </w:r>
      <w:r w:rsidRPr="00622163">
        <w:rPr>
          <w:rFonts w:eastAsia="Calibri" w:cs="Times New Roman"/>
          <w:b/>
          <w:szCs w:val="24"/>
        </w:rPr>
        <w:tab/>
        <w:t>Vyřizuje věci Nc</w:t>
      </w:r>
      <w:r w:rsidRPr="00622163">
        <w:rPr>
          <w:rFonts w:eastAsia="Calibri" w:cs="Times New Roman"/>
          <w:szCs w:val="24"/>
        </w:rPr>
        <w:t xml:space="preserve"> řízení </w:t>
      </w:r>
      <w:r w:rsidRPr="00622163">
        <w:rPr>
          <w:rFonts w:eastAsia="Calibri" w:cs="Times New Roman"/>
          <w:b/>
          <w:szCs w:val="24"/>
        </w:rPr>
        <w:t>ve věcech ochrany proti domácímu násilí</w:t>
      </w:r>
      <w:r w:rsidRPr="00622163">
        <w:rPr>
          <w:rFonts w:eastAsia="Calibri" w:cs="Times New Roman"/>
          <w:szCs w:val="24"/>
        </w:rPr>
        <w:t xml:space="preserve"> (o nařízení </w:t>
      </w:r>
      <w:r w:rsidRPr="00622163">
        <w:rPr>
          <w:rFonts w:eastAsia="Calibri" w:cs="Times New Roman"/>
          <w:szCs w:val="24"/>
        </w:rPr>
        <w:tab/>
        <w:t xml:space="preserve">předběžného opatření podle § 400 a násl. zák. o ZŘS, o prodloužení předběžného </w:t>
      </w:r>
      <w:r w:rsidRPr="00622163">
        <w:rPr>
          <w:rFonts w:eastAsia="Calibri" w:cs="Times New Roman"/>
          <w:szCs w:val="24"/>
        </w:rPr>
        <w:tab/>
        <w:t xml:space="preserve">opatření podle § 410 a  násl. zák. o ZŘS, o výkonu rozhodnutí ve věci ochrany proti </w:t>
      </w:r>
      <w:r w:rsidRPr="00622163">
        <w:rPr>
          <w:rFonts w:eastAsia="Calibri" w:cs="Times New Roman"/>
          <w:szCs w:val="24"/>
        </w:rPr>
        <w:tab/>
        <w:t xml:space="preserve">domácímu násilí podle § 492 a  násl. zák. o ZŘS) </w:t>
      </w:r>
      <w:r w:rsidRPr="00622163">
        <w:rPr>
          <w:rFonts w:eastAsia="Calibri" w:cs="Times New Roman"/>
          <w:szCs w:val="20"/>
          <w:lang w:eastAsia="cs-CZ"/>
        </w:rPr>
        <w:t xml:space="preserve">s tím, že rozhoduje pouze </w:t>
      </w:r>
      <w:r w:rsidRPr="00622163">
        <w:rPr>
          <w:rFonts w:eastAsia="Calibri" w:cs="Times New Roman"/>
          <w:szCs w:val="24"/>
          <w:lang w:eastAsia="cs-CZ"/>
        </w:rPr>
        <w:t xml:space="preserve"> o návrzích </w:t>
      </w:r>
      <w:r w:rsidRPr="00622163">
        <w:rPr>
          <w:rFonts w:eastAsia="Calibri" w:cs="Times New Roman"/>
          <w:szCs w:val="24"/>
          <w:lang w:eastAsia="cs-CZ"/>
        </w:rPr>
        <w:tab/>
        <w:t xml:space="preserve">podaných mimo pracovní dobu  v rámci své pracovní pohotovosti – </w:t>
      </w:r>
      <w:r w:rsidRPr="00622163">
        <w:rPr>
          <w:rFonts w:eastAsia="Calibri" w:cs="Times New Roman"/>
          <w:b/>
          <w:szCs w:val="24"/>
          <w:lang w:eastAsia="cs-CZ"/>
        </w:rPr>
        <w:t xml:space="preserve">podle rozpisu </w:t>
      </w:r>
      <w:r w:rsidRPr="00622163">
        <w:rPr>
          <w:rFonts w:eastAsia="Calibri" w:cs="Times New Roman"/>
          <w:b/>
          <w:szCs w:val="24"/>
          <w:lang w:eastAsia="cs-CZ"/>
        </w:rPr>
        <w:tab/>
        <w:t xml:space="preserve">služeb.  </w:t>
      </w:r>
      <w:r w:rsidRPr="00622163">
        <w:rPr>
          <w:rFonts w:eastAsia="Calibri" w:cs="Times New Roman"/>
          <w:szCs w:val="24"/>
          <w:lang w:eastAsia="cs-CZ"/>
        </w:rPr>
        <w:t xml:space="preserve">Rozhoduje  ve věcech  úschov  spojených  s výkonem  a  zrušením  předběžných </w:t>
      </w:r>
    </w:p>
    <w:p w:rsidR="00BF7D94" w:rsidRPr="00622163" w:rsidRDefault="00BF7D94" w:rsidP="00BF7D94">
      <w:pPr>
        <w:spacing w:after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b/>
          <w:szCs w:val="24"/>
        </w:rPr>
        <w:t xml:space="preserve">           </w:t>
      </w:r>
      <w:r w:rsidRPr="00622163">
        <w:rPr>
          <w:rFonts w:eastAsia="Calibri" w:cs="Times New Roman"/>
          <w:szCs w:val="24"/>
          <w:lang w:eastAsia="cs-CZ"/>
        </w:rPr>
        <w:t>opatření, která vydal.</w:t>
      </w:r>
    </w:p>
    <w:p w:rsidR="00BF7D94" w:rsidRPr="00622163" w:rsidRDefault="00BF7D94" w:rsidP="00BF7D94">
      <w:pPr>
        <w:spacing w:after="0"/>
        <w:rPr>
          <w:rFonts w:eastAsia="Times New Roman" w:cs="Times New Roman"/>
          <w:b/>
          <w:color w:val="0000FF"/>
          <w:sz w:val="28"/>
        </w:rPr>
      </w:pPr>
    </w:p>
    <w:p w:rsidR="00BF7D94" w:rsidRPr="00622163" w:rsidRDefault="00BF7D94" w:rsidP="00BF7D94">
      <w:pPr>
        <w:keepNext/>
        <w:spacing w:after="0"/>
        <w:outlineLvl w:val="0"/>
        <w:rPr>
          <w:rFonts w:eastAsia="Times New Roman" w:cs="Times New Roman"/>
          <w:b/>
          <w:i/>
          <w:color w:val="0000FF"/>
          <w:u w:val="single"/>
        </w:rPr>
      </w:pPr>
      <w:r w:rsidRPr="00622163">
        <w:rPr>
          <w:rFonts w:eastAsia="Times New Roman" w:cs="Times New Roman"/>
          <w:b/>
          <w:color w:val="0000FF"/>
          <w:sz w:val="28"/>
        </w:rPr>
        <w:t>Odd. 10 PaNc, 10 L</w:t>
      </w:r>
    </w:p>
    <w:p w:rsidR="00BF7D94" w:rsidRPr="00622163" w:rsidRDefault="00BF7D94" w:rsidP="00BF7D94">
      <w:pPr>
        <w:spacing w:after="0"/>
        <w:jc w:val="left"/>
        <w:rPr>
          <w:rFonts w:eastAsia="Times New Roman" w:cs="Times New Roman"/>
          <w:b/>
        </w:rPr>
      </w:pPr>
    </w:p>
    <w:p w:rsidR="00BF7D94" w:rsidRPr="00622163" w:rsidRDefault="00BF7D94" w:rsidP="00BF7D94">
      <w:pPr>
        <w:spacing w:after="0"/>
        <w:jc w:val="left"/>
        <w:rPr>
          <w:rFonts w:eastAsia="Times New Roman" w:cs="Times New Roman"/>
          <w:b/>
        </w:rPr>
      </w:pPr>
      <w:r w:rsidRPr="00622163">
        <w:rPr>
          <w:rFonts w:eastAsia="Times New Roman" w:cs="Times New Roman"/>
          <w:b/>
        </w:rPr>
        <w:t>Předseda senátu</w:t>
      </w:r>
      <w:r w:rsidRPr="00622163">
        <w:rPr>
          <w:rFonts w:eastAsia="Times New Roman" w:cs="Times New Roman"/>
        </w:rPr>
        <w:t xml:space="preserve">  </w:t>
      </w:r>
      <w:r w:rsidRPr="00622163">
        <w:rPr>
          <w:rFonts w:eastAsia="Times New Roman" w:cs="Times New Roman"/>
          <w:color w:val="00B050"/>
        </w:rPr>
        <w:tab/>
      </w:r>
      <w:r w:rsidRPr="00622163">
        <w:rPr>
          <w:rFonts w:eastAsia="Times New Roman" w:cs="Times New Roman"/>
          <w:b/>
          <w:color w:val="0070C0"/>
        </w:rPr>
        <w:t xml:space="preserve">         </w:t>
      </w:r>
      <w:r w:rsidRPr="00622163">
        <w:rPr>
          <w:rFonts w:eastAsia="Times New Roman" w:cs="Times New Roman"/>
          <w:b/>
          <w:color w:val="0070C0"/>
          <w:u w:val="single"/>
        </w:rPr>
        <w:t>JUDr. Blanka ŠIBROVÁ</w:t>
      </w:r>
      <w:r w:rsidRPr="00622163">
        <w:rPr>
          <w:rFonts w:eastAsia="Times New Roman" w:cs="Times New Roman"/>
        </w:rPr>
        <w:tab/>
        <w:t xml:space="preserve">      </w:t>
      </w:r>
      <w:r w:rsidRPr="00622163">
        <w:rPr>
          <w:rFonts w:eastAsia="Times New Roman" w:cs="Times New Roman"/>
          <w:b/>
        </w:rPr>
        <w:t xml:space="preserve">     Mgr. Antonín Pektor </w:t>
      </w:r>
    </w:p>
    <w:p w:rsidR="00BF7D94" w:rsidRPr="00622163" w:rsidRDefault="00BF7D94" w:rsidP="00BF7D94">
      <w:pPr>
        <w:spacing w:after="0"/>
        <w:jc w:val="left"/>
        <w:rPr>
          <w:rFonts w:eastAsia="Times New Roman" w:cs="Times New Roman"/>
          <w:b/>
        </w:rPr>
      </w:pPr>
      <w:r w:rsidRPr="00622163">
        <w:rPr>
          <w:rFonts w:eastAsia="Times New Roman" w:cs="Times New Roman"/>
          <w:b/>
        </w:rPr>
        <w:t xml:space="preserve">                                                                                                         </w:t>
      </w:r>
    </w:p>
    <w:p w:rsidR="00BF7D94" w:rsidRPr="00622163" w:rsidRDefault="00BF7D94" w:rsidP="00BF7D94">
      <w:pPr>
        <w:spacing w:after="0"/>
        <w:rPr>
          <w:rFonts w:eastAsia="Times New Roman" w:cs="Times New Roman"/>
        </w:rPr>
      </w:pPr>
      <w:r w:rsidRPr="00622163">
        <w:rPr>
          <w:rFonts w:eastAsia="Times New Roman" w:cs="Times New Roman"/>
        </w:rPr>
        <w:t xml:space="preserve"> </w:t>
      </w:r>
    </w:p>
    <w:p w:rsidR="00794120" w:rsidRPr="00622163" w:rsidRDefault="00BF7D94" w:rsidP="00BF7D94">
      <w:pPr>
        <w:spacing w:after="0"/>
        <w:rPr>
          <w:rFonts w:eastAsia="Calibri" w:cs="Times New Roman"/>
          <w:b/>
          <w:szCs w:val="24"/>
          <w:u w:val="single"/>
          <w:lang w:eastAsia="cs-CZ"/>
        </w:rPr>
      </w:pPr>
      <w:r w:rsidRPr="00622163">
        <w:rPr>
          <w:rFonts w:eastAsia="Times New Roman" w:cs="Times New Roman"/>
          <w:b/>
        </w:rPr>
        <w:t>1.</w:t>
      </w:r>
      <w:r w:rsidRPr="00622163">
        <w:rPr>
          <w:rFonts w:eastAsia="Times New Roman" w:cs="Times New Roman"/>
        </w:rPr>
        <w:t xml:space="preserve"> </w:t>
      </w:r>
      <w:r w:rsidRPr="00622163">
        <w:rPr>
          <w:rFonts w:eastAsia="Times New Roman" w:cs="Times New Roman"/>
        </w:rPr>
        <w:tab/>
      </w:r>
      <w:r w:rsidRPr="00622163">
        <w:rPr>
          <w:rFonts w:eastAsia="Times New Roman" w:cs="Times New Roman"/>
          <w:b/>
        </w:rPr>
        <w:t xml:space="preserve">Vyřizuje věci P, PaNc, L  (tj. občansko-právní agenda  E) </w:t>
      </w:r>
      <w:r w:rsidRPr="00622163">
        <w:rPr>
          <w:rFonts w:eastAsia="Times New Roman" w:cs="Times New Roman"/>
        </w:rPr>
        <w:t xml:space="preserve">spadající pod nesporné </w:t>
      </w:r>
      <w:r w:rsidRPr="00622163">
        <w:rPr>
          <w:rFonts w:eastAsia="Times New Roman" w:cs="Times New Roman"/>
        </w:rPr>
        <w:tab/>
        <w:t xml:space="preserve">řízení opatrovnické podle zákona o zvláštních řízení soudních a to </w:t>
      </w:r>
      <w:r w:rsidRPr="00622163">
        <w:rPr>
          <w:rFonts w:eastAsia="Times New Roman" w:cs="Times New Roman"/>
          <w:b/>
          <w:u w:val="single"/>
        </w:rPr>
        <w:t xml:space="preserve">s výlučnou </w:t>
      </w:r>
      <w:r w:rsidRPr="00622163">
        <w:rPr>
          <w:rFonts w:eastAsia="Times New Roman" w:cs="Times New Roman"/>
          <w:b/>
        </w:rPr>
        <w:tab/>
      </w:r>
      <w:r w:rsidRPr="00622163">
        <w:rPr>
          <w:rFonts w:eastAsia="Times New Roman" w:cs="Times New Roman"/>
          <w:b/>
          <w:u w:val="single"/>
        </w:rPr>
        <w:t xml:space="preserve">specializací na  řízení </w:t>
      </w:r>
      <w:r w:rsidRPr="00622163">
        <w:rPr>
          <w:rFonts w:eastAsia="Calibri" w:cs="Times New Roman"/>
          <w:b/>
          <w:szCs w:val="24"/>
          <w:u w:val="single"/>
          <w:lang w:eastAsia="cs-CZ"/>
        </w:rPr>
        <w:t xml:space="preserve">ve věcech osob s omezenou svéprávností a nezvěstných či </w:t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u w:val="single"/>
          <w:lang w:eastAsia="cs-CZ"/>
        </w:rPr>
        <w:t>mrtv</w:t>
      </w:r>
      <w:r w:rsidR="00794120" w:rsidRPr="00622163">
        <w:rPr>
          <w:rFonts w:eastAsia="Calibri" w:cs="Times New Roman"/>
          <w:b/>
          <w:szCs w:val="24"/>
          <w:u w:val="single"/>
          <w:lang w:eastAsia="cs-CZ"/>
        </w:rPr>
        <w:t>ých včetně věcí s cizím prvkem :</w:t>
      </w:r>
    </w:p>
    <w:p w:rsidR="00794120" w:rsidRPr="00622163" w:rsidRDefault="00794120" w:rsidP="00BF7D94">
      <w:pPr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Times New Roman" w:cs="Times New Roman"/>
          <w:b/>
        </w:rPr>
        <w:t xml:space="preserve">           -</w:t>
      </w:r>
      <w:r w:rsidR="00BF7D94" w:rsidRPr="00622163">
        <w:rPr>
          <w:rFonts w:eastAsia="Calibri" w:cs="Times New Roman"/>
          <w:szCs w:val="24"/>
          <w:lang w:eastAsia="cs-CZ"/>
        </w:rPr>
        <w:t xml:space="preserve"> </w:t>
      </w:r>
      <w:r w:rsidRPr="00622163">
        <w:rPr>
          <w:rFonts w:eastAsia="Calibri" w:cs="Times New Roman"/>
          <w:b/>
          <w:szCs w:val="24"/>
          <w:lang w:eastAsia="cs-CZ"/>
        </w:rPr>
        <w:t>60 % nápadu do 31.1.2023</w:t>
      </w:r>
    </w:p>
    <w:p w:rsidR="002D57B9" w:rsidRPr="00622163" w:rsidRDefault="00794120" w:rsidP="00BF7D94">
      <w:pPr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 xml:space="preserve">           -</w:t>
      </w:r>
      <w:r w:rsidR="000576A1" w:rsidRPr="00622163">
        <w:rPr>
          <w:rFonts w:eastAsia="Calibri" w:cs="Times New Roman"/>
          <w:b/>
          <w:szCs w:val="24"/>
          <w:lang w:eastAsia="cs-CZ"/>
        </w:rPr>
        <w:t xml:space="preserve"> </w:t>
      </w:r>
      <w:r w:rsidR="002D57B9" w:rsidRPr="00622163">
        <w:rPr>
          <w:rFonts w:eastAsia="Calibri" w:cs="Times New Roman"/>
          <w:b/>
          <w:szCs w:val="24"/>
          <w:lang w:eastAsia="cs-CZ"/>
        </w:rPr>
        <w:t xml:space="preserve"> v měsíci únor 2023 zastavený nápad</w:t>
      </w:r>
    </w:p>
    <w:p w:rsidR="00794120" w:rsidRPr="00622163" w:rsidRDefault="002D57B9" w:rsidP="00BF7D94">
      <w:pPr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 xml:space="preserve">           - 40 % nápadu od 1.3.2023 do 31.3.2023</w:t>
      </w:r>
      <w:r w:rsidR="00794120" w:rsidRPr="00622163">
        <w:rPr>
          <w:rFonts w:eastAsia="Calibri" w:cs="Times New Roman"/>
          <w:b/>
          <w:szCs w:val="24"/>
          <w:lang w:eastAsia="cs-CZ"/>
        </w:rPr>
        <w:t xml:space="preserve"> </w:t>
      </w:r>
    </w:p>
    <w:p w:rsidR="00BF7D94" w:rsidRPr="00622163" w:rsidRDefault="00794120" w:rsidP="00BF7D94">
      <w:pPr>
        <w:spacing w:after="0"/>
        <w:rPr>
          <w:rFonts w:eastAsia="Calibri" w:cs="Times New Roman"/>
          <w:color w:val="FF0000"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 xml:space="preserve">           -</w:t>
      </w:r>
      <w:r w:rsidR="000576A1" w:rsidRPr="00622163">
        <w:rPr>
          <w:rFonts w:eastAsia="Calibri" w:cs="Times New Roman"/>
          <w:b/>
          <w:szCs w:val="24"/>
          <w:lang w:eastAsia="cs-CZ"/>
        </w:rPr>
        <w:t xml:space="preserve"> 55 % nápadu od 1.4.2023</w:t>
      </w:r>
      <w:r w:rsidR="008D09E0" w:rsidRPr="00622163">
        <w:rPr>
          <w:rFonts w:eastAsia="Calibri" w:cs="Times New Roman"/>
          <w:b/>
          <w:szCs w:val="24"/>
          <w:lang w:eastAsia="cs-CZ"/>
        </w:rPr>
        <w:t>.</w:t>
      </w:r>
      <w:r w:rsidR="00BF7D94" w:rsidRPr="00622163">
        <w:rPr>
          <w:rFonts w:eastAsia="Calibri" w:cs="Times New Roman"/>
          <w:szCs w:val="24"/>
          <w:lang w:eastAsia="cs-CZ"/>
        </w:rPr>
        <w:t xml:space="preserve"> </w:t>
      </w:r>
    </w:p>
    <w:p w:rsidR="00BF7D94" w:rsidRPr="00622163" w:rsidRDefault="00BF7D94" w:rsidP="00BF7D94">
      <w:pPr>
        <w:spacing w:after="0"/>
        <w:rPr>
          <w:rFonts w:eastAsia="Calibri" w:cs="Times New Roman"/>
          <w:color w:val="FF0000"/>
          <w:szCs w:val="24"/>
          <w:lang w:eastAsia="cs-CZ"/>
        </w:rPr>
      </w:pPr>
    </w:p>
    <w:p w:rsidR="002D57B9" w:rsidRPr="00622163" w:rsidRDefault="00BF7D94" w:rsidP="00794120">
      <w:pPr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2.</w:t>
      </w:r>
      <w:r w:rsidRPr="00622163">
        <w:rPr>
          <w:rFonts w:eastAsia="Calibri" w:cs="Times New Roman"/>
          <w:szCs w:val="24"/>
          <w:lang w:eastAsia="cs-CZ"/>
        </w:rPr>
        <w:t xml:space="preserve"> </w:t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 xml:space="preserve">Rozhoduje o návrzích na vydání předběžného opatření </w:t>
      </w:r>
      <w:r w:rsidRPr="00622163">
        <w:rPr>
          <w:rFonts w:eastAsia="Calibri" w:cs="Times New Roman"/>
          <w:szCs w:val="24"/>
          <w:lang w:eastAsia="cs-CZ"/>
        </w:rPr>
        <w:t xml:space="preserve">podle § 12 ZŘS  pouze ve </w:t>
      </w:r>
      <w:r w:rsidRPr="00622163">
        <w:rPr>
          <w:rFonts w:eastAsia="Calibri" w:cs="Times New Roman"/>
          <w:szCs w:val="24"/>
          <w:lang w:eastAsia="cs-CZ"/>
        </w:rPr>
        <w:tab/>
        <w:t xml:space="preserve">věcech </w:t>
      </w:r>
      <w:r w:rsidRPr="00622163">
        <w:rPr>
          <w:rFonts w:eastAsia="Calibri" w:cs="Times New Roman"/>
          <w:b/>
          <w:szCs w:val="24"/>
          <w:lang w:eastAsia="cs-CZ"/>
        </w:rPr>
        <w:t>pod bodem 1.</w:t>
      </w:r>
      <w:r w:rsidRPr="00622163">
        <w:rPr>
          <w:rFonts w:eastAsia="Calibri" w:cs="Times New Roman"/>
          <w:szCs w:val="24"/>
          <w:lang w:eastAsia="cs-CZ"/>
        </w:rPr>
        <w:t xml:space="preserve"> včetně návrhů na výkon rozhodnutí, které napadly v pracovní </w:t>
      </w:r>
      <w:r w:rsidRPr="00622163">
        <w:rPr>
          <w:rFonts w:eastAsia="Calibri" w:cs="Times New Roman"/>
          <w:szCs w:val="24"/>
          <w:lang w:eastAsia="cs-CZ"/>
        </w:rPr>
        <w:tab/>
        <w:t xml:space="preserve">době – </w:t>
      </w:r>
      <w:r w:rsidR="000576A1" w:rsidRPr="00622163">
        <w:rPr>
          <w:rFonts w:eastAsia="Calibri" w:cs="Times New Roman"/>
          <w:b/>
          <w:szCs w:val="24"/>
          <w:lang w:eastAsia="cs-CZ"/>
        </w:rPr>
        <w:t xml:space="preserve">60 </w:t>
      </w:r>
      <w:r w:rsidRPr="00622163">
        <w:rPr>
          <w:rFonts w:eastAsia="Calibri" w:cs="Times New Roman"/>
          <w:b/>
          <w:szCs w:val="24"/>
          <w:lang w:eastAsia="cs-CZ"/>
        </w:rPr>
        <w:t>% nápadu</w:t>
      </w:r>
      <w:r w:rsidR="002D57B9" w:rsidRPr="00622163">
        <w:rPr>
          <w:rFonts w:eastAsia="Calibri" w:cs="Times New Roman"/>
          <w:b/>
          <w:szCs w:val="24"/>
          <w:lang w:eastAsia="cs-CZ"/>
        </w:rPr>
        <w:t xml:space="preserve"> do 31.1.2023, zastavený nápad v měsíci únoru 2023, </w:t>
      </w:r>
      <w:r w:rsidR="000576A1" w:rsidRPr="00622163">
        <w:rPr>
          <w:rFonts w:eastAsia="Calibri" w:cs="Times New Roman"/>
          <w:b/>
          <w:szCs w:val="24"/>
          <w:lang w:eastAsia="cs-CZ"/>
        </w:rPr>
        <w:t xml:space="preserve">40 % nápadu </w:t>
      </w:r>
    </w:p>
    <w:p w:rsidR="002D57B9" w:rsidRPr="00622163" w:rsidRDefault="002D57B9" w:rsidP="00794120">
      <w:pPr>
        <w:spacing w:after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 xml:space="preserve">            od 1.3.2023  do  31.3.2023  a 55 % </w:t>
      </w:r>
      <w:r w:rsidR="000576A1" w:rsidRPr="00622163">
        <w:rPr>
          <w:rFonts w:eastAsia="Calibri" w:cs="Times New Roman"/>
          <w:b/>
          <w:szCs w:val="24"/>
          <w:lang w:eastAsia="cs-CZ"/>
        </w:rPr>
        <w:t>nápadu od 1.4.2023</w:t>
      </w:r>
      <w:r w:rsidR="00BF7D94" w:rsidRPr="00622163">
        <w:rPr>
          <w:rFonts w:eastAsia="Calibri" w:cs="Times New Roman"/>
          <w:szCs w:val="24"/>
          <w:lang w:eastAsia="cs-CZ"/>
        </w:rPr>
        <w:t xml:space="preserve">. Návrhy předběžných opatření a </w:t>
      </w:r>
    </w:p>
    <w:p w:rsidR="002D57B9" w:rsidRPr="00622163" w:rsidRDefault="002D57B9" w:rsidP="00BF7D94">
      <w:pPr>
        <w:spacing w:after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            </w:t>
      </w:r>
      <w:r w:rsidR="00BF7D94" w:rsidRPr="00622163">
        <w:rPr>
          <w:rFonts w:eastAsia="Calibri" w:cs="Times New Roman"/>
          <w:szCs w:val="24"/>
          <w:lang w:eastAsia="cs-CZ"/>
        </w:rPr>
        <w:t>jeji</w:t>
      </w:r>
      <w:r w:rsidRPr="00622163">
        <w:rPr>
          <w:rFonts w:eastAsia="Calibri" w:cs="Times New Roman"/>
          <w:szCs w:val="24"/>
          <w:lang w:eastAsia="cs-CZ"/>
        </w:rPr>
        <w:t xml:space="preserve">ch výkonu podané v průběhu již </w:t>
      </w:r>
      <w:r w:rsidR="00BF7D94" w:rsidRPr="00622163">
        <w:rPr>
          <w:rFonts w:eastAsia="Calibri" w:cs="Times New Roman"/>
          <w:szCs w:val="24"/>
          <w:lang w:eastAsia="cs-CZ"/>
        </w:rPr>
        <w:t>zahájeného meritorního řízení rozhoduje soudce</w:t>
      </w:r>
      <w:r w:rsidRPr="00622163">
        <w:rPr>
          <w:rFonts w:eastAsia="Calibri" w:cs="Times New Roman"/>
          <w:szCs w:val="24"/>
          <w:lang w:eastAsia="cs-CZ"/>
        </w:rPr>
        <w:t xml:space="preserve"> vyři-</w:t>
      </w:r>
      <w:r w:rsidR="00BF7D94" w:rsidRPr="00622163">
        <w:rPr>
          <w:rFonts w:eastAsia="Calibri" w:cs="Times New Roman"/>
          <w:szCs w:val="24"/>
          <w:lang w:eastAsia="cs-CZ"/>
        </w:rPr>
        <w:t xml:space="preserve"> </w:t>
      </w:r>
    </w:p>
    <w:p w:rsidR="00BF7D94" w:rsidRPr="00622163" w:rsidRDefault="002D57B9" w:rsidP="00BF7D94">
      <w:pPr>
        <w:spacing w:after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            </w:t>
      </w:r>
      <w:r w:rsidR="00BF7D94" w:rsidRPr="00622163">
        <w:rPr>
          <w:rFonts w:eastAsia="Calibri" w:cs="Times New Roman"/>
          <w:szCs w:val="24"/>
          <w:lang w:eastAsia="cs-CZ"/>
        </w:rPr>
        <w:t>zující návrh ve věci samé.</w:t>
      </w:r>
    </w:p>
    <w:p w:rsidR="002D57B9" w:rsidRPr="00622163" w:rsidRDefault="002D57B9" w:rsidP="00BF7D94">
      <w:pPr>
        <w:spacing w:after="0"/>
        <w:rPr>
          <w:rFonts w:eastAsia="Times New Roman" w:cs="Times New Roman"/>
        </w:rPr>
      </w:pPr>
    </w:p>
    <w:p w:rsidR="00BF7D94" w:rsidRPr="00622163" w:rsidRDefault="00BF7D94" w:rsidP="00BF7D94">
      <w:pPr>
        <w:spacing w:after="0"/>
        <w:rPr>
          <w:rFonts w:eastAsia="Times New Roman" w:cs="Times New Roman"/>
          <w:b/>
        </w:rPr>
      </w:pPr>
      <w:r w:rsidRPr="00622163">
        <w:rPr>
          <w:rFonts w:eastAsia="Times New Roman" w:cs="Times New Roman"/>
          <w:b/>
        </w:rPr>
        <w:t xml:space="preserve">3. </w:t>
      </w:r>
      <w:r w:rsidRPr="00622163">
        <w:rPr>
          <w:rFonts w:eastAsia="Times New Roman" w:cs="Times New Roman"/>
          <w:b/>
        </w:rPr>
        <w:tab/>
        <w:t xml:space="preserve">Zajišťuje dozor a dohled </w:t>
      </w:r>
      <w:r w:rsidRPr="00622163">
        <w:rPr>
          <w:rFonts w:eastAsia="Times New Roman" w:cs="Times New Roman"/>
        </w:rPr>
        <w:t xml:space="preserve">nad činností VSÚ a asistenta soudce ve vztahu k úkonům  </w:t>
      </w:r>
      <w:r w:rsidRPr="00622163">
        <w:rPr>
          <w:rFonts w:eastAsia="Times New Roman" w:cs="Times New Roman"/>
        </w:rPr>
        <w:tab/>
        <w:t xml:space="preserve">v rejstřících </w:t>
      </w:r>
      <w:r w:rsidRPr="00622163">
        <w:rPr>
          <w:rFonts w:eastAsia="Times New Roman" w:cs="Times New Roman"/>
          <w:b/>
        </w:rPr>
        <w:t xml:space="preserve">P a Nc, L </w:t>
      </w:r>
      <w:r w:rsidRPr="00622163">
        <w:rPr>
          <w:rFonts w:eastAsia="Times New Roman" w:cs="Times New Roman"/>
        </w:rPr>
        <w:t>(týkajících se opatrovnického řízení - E).</w:t>
      </w:r>
    </w:p>
    <w:p w:rsidR="00BF7D94" w:rsidRPr="00622163" w:rsidRDefault="00BF7D94" w:rsidP="00BF7D94">
      <w:pPr>
        <w:spacing w:after="0"/>
        <w:rPr>
          <w:rFonts w:eastAsia="Times New Roman" w:cs="Times New Roman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4. </w:t>
      </w:r>
      <w:r w:rsidRPr="00622163">
        <w:rPr>
          <w:rFonts w:eastAsia="Calibri" w:cs="Times New Roman"/>
          <w:b/>
          <w:szCs w:val="20"/>
          <w:lang w:eastAsia="cs-CZ"/>
        </w:rPr>
        <w:tab/>
        <w:t>Rozhoduje o podaných opravných prostředcích (odvolání a námitky)</w:t>
      </w:r>
      <w:r w:rsidRPr="00622163">
        <w:rPr>
          <w:rFonts w:eastAsia="Calibri" w:cs="Times New Roman"/>
          <w:szCs w:val="20"/>
          <w:lang w:eastAsia="cs-CZ"/>
        </w:rPr>
        <w:t xml:space="preserve"> ve shora </w:t>
      </w:r>
      <w:r w:rsidRPr="00622163">
        <w:rPr>
          <w:rFonts w:eastAsia="Calibri" w:cs="Times New Roman"/>
          <w:szCs w:val="20"/>
          <w:lang w:eastAsia="cs-CZ"/>
        </w:rPr>
        <w:tab/>
        <w:t xml:space="preserve">uvedených věcech proti rozhodnutím justičního čekatele, asistenta soudce nebo </w:t>
      </w:r>
      <w:r w:rsidRPr="00622163">
        <w:rPr>
          <w:rFonts w:eastAsia="Calibri" w:cs="Times New Roman"/>
          <w:szCs w:val="20"/>
          <w:lang w:eastAsia="cs-CZ"/>
        </w:rPr>
        <w:tab/>
        <w:t xml:space="preserve">pověřeného administrativního zaměstnance  podle  §  374 odst. 3 OSŘ a podle § 9 odst. 1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            </w:t>
      </w:r>
      <w:r w:rsidRPr="00622163">
        <w:rPr>
          <w:rFonts w:eastAsia="Calibri" w:cs="Times New Roman"/>
          <w:szCs w:val="20"/>
          <w:lang w:eastAsia="cs-CZ"/>
        </w:rPr>
        <w:t xml:space="preserve">a 2  VSÚ proti rozhodnutí vyššího soudního úředníka má-li za to, že se má odvolání zcela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            vyhovět.  </w:t>
      </w:r>
    </w:p>
    <w:p w:rsidR="00C27BD7" w:rsidRPr="00622163" w:rsidRDefault="00C27BD7" w:rsidP="00BF7D94">
      <w:pPr>
        <w:keepNext/>
        <w:spacing w:after="0"/>
        <w:outlineLvl w:val="0"/>
        <w:rPr>
          <w:rFonts w:eastAsia="Times New Roman" w:cs="Times New Roman"/>
          <w:b/>
          <w:color w:val="0000FF"/>
          <w:sz w:val="28"/>
        </w:rPr>
      </w:pPr>
    </w:p>
    <w:p w:rsidR="00BF7D94" w:rsidRPr="00622163" w:rsidRDefault="00BF7D94" w:rsidP="00BF7D94">
      <w:pPr>
        <w:keepNext/>
        <w:spacing w:after="0"/>
        <w:outlineLvl w:val="0"/>
        <w:rPr>
          <w:rFonts w:eastAsia="Times New Roman" w:cs="Times New Roman"/>
          <w:b/>
          <w:i/>
          <w:color w:val="0000FF"/>
          <w:u w:val="single"/>
        </w:rPr>
      </w:pPr>
      <w:r w:rsidRPr="00622163">
        <w:rPr>
          <w:rFonts w:eastAsia="Times New Roman" w:cs="Times New Roman"/>
          <w:b/>
          <w:color w:val="0000FF"/>
          <w:sz w:val="28"/>
        </w:rPr>
        <w:t>Odd. 5 PaNc, 5 L</w:t>
      </w:r>
    </w:p>
    <w:p w:rsidR="00BF7D94" w:rsidRPr="00622163" w:rsidRDefault="00BF7D94" w:rsidP="00BF7D94">
      <w:pPr>
        <w:spacing w:after="0"/>
        <w:jc w:val="left"/>
        <w:rPr>
          <w:rFonts w:eastAsia="Times New Roman" w:cs="Times New Roman"/>
          <w:b/>
          <w:color w:val="00B050"/>
        </w:rPr>
      </w:pPr>
    </w:p>
    <w:p w:rsidR="00C81F74" w:rsidRPr="00622163" w:rsidRDefault="00BF7D94" w:rsidP="00C81F74">
      <w:pPr>
        <w:spacing w:after="0"/>
        <w:jc w:val="left"/>
        <w:rPr>
          <w:rFonts w:eastAsia="Times New Roman" w:cs="Times New Roman"/>
          <w:b/>
        </w:rPr>
      </w:pPr>
      <w:r w:rsidRPr="00622163">
        <w:rPr>
          <w:rFonts w:eastAsia="Times New Roman" w:cs="Times New Roman"/>
          <w:b/>
        </w:rPr>
        <w:t>Předseda senátu</w:t>
      </w:r>
      <w:r w:rsidRPr="00622163">
        <w:rPr>
          <w:rFonts w:eastAsia="Times New Roman" w:cs="Times New Roman"/>
        </w:rPr>
        <w:t xml:space="preserve">  </w:t>
      </w:r>
      <w:r w:rsidRPr="00622163">
        <w:rPr>
          <w:rFonts w:eastAsia="Times New Roman" w:cs="Times New Roman"/>
          <w:color w:val="00B050"/>
        </w:rPr>
        <w:tab/>
      </w:r>
      <w:r w:rsidRPr="00622163">
        <w:rPr>
          <w:rFonts w:eastAsia="Times New Roman" w:cs="Times New Roman"/>
          <w:b/>
        </w:rPr>
        <w:t xml:space="preserve">         </w:t>
      </w:r>
      <w:r w:rsidRPr="00622163">
        <w:rPr>
          <w:rFonts w:eastAsia="Times New Roman" w:cs="Times New Roman"/>
          <w:b/>
        </w:rPr>
        <w:tab/>
      </w:r>
      <w:r w:rsidRPr="00622163">
        <w:rPr>
          <w:rFonts w:eastAsia="Times New Roman" w:cs="Times New Roman"/>
          <w:b/>
          <w:color w:val="0070C0"/>
          <w:u w:val="single"/>
        </w:rPr>
        <w:t>Mgr. Antonín PEKTOR</w:t>
      </w:r>
      <w:r w:rsidRPr="00622163">
        <w:rPr>
          <w:rFonts w:eastAsia="Times New Roman" w:cs="Times New Roman"/>
          <w:color w:val="0070C0"/>
        </w:rPr>
        <w:tab/>
      </w:r>
      <w:r w:rsidRPr="00622163">
        <w:rPr>
          <w:rFonts w:eastAsia="Times New Roman" w:cs="Times New Roman"/>
        </w:rPr>
        <w:t xml:space="preserve">      </w:t>
      </w:r>
      <w:r w:rsidRPr="00622163">
        <w:rPr>
          <w:rFonts w:eastAsia="Times New Roman" w:cs="Times New Roman"/>
          <w:b/>
        </w:rPr>
        <w:t xml:space="preserve">        JUDr. Blanka Šibrová </w:t>
      </w:r>
      <w:r w:rsidR="00C81F74" w:rsidRPr="00622163">
        <w:rPr>
          <w:rFonts w:eastAsia="Times New Roman" w:cs="Times New Roman"/>
          <w:b/>
        </w:rPr>
        <w:t xml:space="preserve"> </w:t>
      </w:r>
    </w:p>
    <w:p w:rsidR="00BF7D94" w:rsidRPr="00622163" w:rsidRDefault="00C81F74" w:rsidP="00BF7D94">
      <w:pPr>
        <w:spacing w:after="0"/>
        <w:jc w:val="left"/>
        <w:rPr>
          <w:rFonts w:eastAsia="Times New Roman" w:cs="Times New Roman"/>
          <w:b/>
        </w:rPr>
      </w:pPr>
      <w:r w:rsidRPr="00622163">
        <w:rPr>
          <w:rFonts w:eastAsia="Times New Roman" w:cs="Times New Roman"/>
          <w:b/>
        </w:rPr>
        <w:t xml:space="preserve">                                               </w:t>
      </w:r>
      <w:r w:rsidRPr="00622163">
        <w:rPr>
          <w:rFonts w:eastAsia="Times New Roman" w:cs="Times New Roman"/>
          <w:b/>
          <w:color w:val="0070C0"/>
          <w:u w:val="single"/>
        </w:rPr>
        <w:t>Mgr. Tereza Šmicová</w:t>
      </w:r>
      <w:r w:rsidRPr="00622163">
        <w:rPr>
          <w:rFonts w:eastAsia="Times New Roman" w:cs="Times New Roman"/>
          <w:b/>
        </w:rPr>
        <w:t xml:space="preserve">                         </w:t>
      </w:r>
    </w:p>
    <w:p w:rsidR="00C81F74" w:rsidRPr="00622163" w:rsidRDefault="00C81F74" w:rsidP="00BF7D94">
      <w:pPr>
        <w:spacing w:after="0"/>
        <w:jc w:val="left"/>
        <w:rPr>
          <w:rFonts w:eastAsia="Times New Roman" w:cs="Times New Roman"/>
          <w:b/>
        </w:rPr>
      </w:pPr>
    </w:p>
    <w:p w:rsidR="00C81F74" w:rsidRPr="00622163" w:rsidRDefault="00C81F74" w:rsidP="00BF7D94">
      <w:pPr>
        <w:spacing w:after="0"/>
        <w:jc w:val="left"/>
        <w:rPr>
          <w:rFonts w:eastAsia="Times New Roman" w:cs="Times New Roman"/>
          <w:b/>
        </w:rPr>
      </w:pPr>
      <w:r w:rsidRPr="00622163">
        <w:rPr>
          <w:rFonts w:eastAsia="Times New Roman" w:cs="Times New Roman"/>
          <w:b/>
        </w:rPr>
        <w:t>S tím, že vě</w:t>
      </w:r>
      <w:r w:rsidR="00794120" w:rsidRPr="00622163">
        <w:rPr>
          <w:rFonts w:eastAsia="Times New Roman" w:cs="Times New Roman"/>
          <w:b/>
        </w:rPr>
        <w:t>ci napadlé a nevyřízené do 31.1.2023</w:t>
      </w:r>
      <w:r w:rsidRPr="00622163">
        <w:rPr>
          <w:rFonts w:eastAsia="Times New Roman" w:cs="Times New Roman"/>
          <w:b/>
        </w:rPr>
        <w:t xml:space="preserve"> vyřizuje do jejich pravomocného</w:t>
      </w:r>
      <w:r w:rsidR="008D09E0" w:rsidRPr="00622163">
        <w:rPr>
          <w:rFonts w:eastAsia="Times New Roman" w:cs="Times New Roman"/>
          <w:b/>
        </w:rPr>
        <w:t xml:space="preserve"> skon-  </w:t>
      </w:r>
      <w:r w:rsidRPr="00622163">
        <w:rPr>
          <w:rFonts w:eastAsia="Times New Roman" w:cs="Times New Roman"/>
          <w:b/>
        </w:rPr>
        <w:t>čení Mgr</w:t>
      </w:r>
      <w:r w:rsidR="008D09E0" w:rsidRPr="00622163">
        <w:rPr>
          <w:rFonts w:eastAsia="Times New Roman" w:cs="Times New Roman"/>
          <w:b/>
        </w:rPr>
        <w:t>.</w:t>
      </w:r>
      <w:r w:rsidR="00794120" w:rsidRPr="00622163">
        <w:rPr>
          <w:rFonts w:eastAsia="Times New Roman" w:cs="Times New Roman"/>
          <w:b/>
        </w:rPr>
        <w:t xml:space="preserve"> Antonín Pektor a věci napadlé od 1.2</w:t>
      </w:r>
      <w:r w:rsidR="008D09E0" w:rsidRPr="00622163">
        <w:rPr>
          <w:rFonts w:eastAsia="Times New Roman" w:cs="Times New Roman"/>
          <w:b/>
        </w:rPr>
        <w:t xml:space="preserve">.2023  vyřizuje Mgr. Tereza Šmicová. </w:t>
      </w:r>
    </w:p>
    <w:p w:rsidR="00BF7D94" w:rsidRPr="00622163" w:rsidRDefault="00BF7D94" w:rsidP="00BF7D94">
      <w:pPr>
        <w:spacing w:after="0"/>
        <w:rPr>
          <w:rFonts w:eastAsia="Times New Roman" w:cs="Times New Roman"/>
        </w:rPr>
      </w:pPr>
    </w:p>
    <w:p w:rsidR="00794120" w:rsidRPr="00622163" w:rsidRDefault="00BF7D94" w:rsidP="00BF7D94">
      <w:pPr>
        <w:spacing w:after="0"/>
        <w:rPr>
          <w:rFonts w:eastAsia="Calibri" w:cs="Times New Roman"/>
          <w:b/>
          <w:szCs w:val="24"/>
          <w:u w:val="single"/>
          <w:lang w:eastAsia="cs-CZ"/>
        </w:rPr>
      </w:pPr>
      <w:r w:rsidRPr="00622163">
        <w:rPr>
          <w:rFonts w:eastAsia="Times New Roman" w:cs="Times New Roman"/>
          <w:b/>
        </w:rPr>
        <w:t>1.</w:t>
      </w:r>
      <w:r w:rsidRPr="00622163">
        <w:rPr>
          <w:rFonts w:eastAsia="Times New Roman" w:cs="Times New Roman"/>
        </w:rPr>
        <w:t xml:space="preserve"> </w:t>
      </w:r>
      <w:r w:rsidRPr="00622163">
        <w:rPr>
          <w:rFonts w:eastAsia="Times New Roman" w:cs="Times New Roman"/>
        </w:rPr>
        <w:tab/>
      </w:r>
      <w:r w:rsidR="00794120" w:rsidRPr="00622163">
        <w:rPr>
          <w:rFonts w:eastAsia="Times New Roman" w:cs="Times New Roman"/>
          <w:b/>
        </w:rPr>
        <w:t xml:space="preserve">Vyřizuje věci P, PaNc, L </w:t>
      </w:r>
      <w:r w:rsidRPr="00622163">
        <w:rPr>
          <w:rFonts w:eastAsia="Times New Roman" w:cs="Times New Roman"/>
          <w:b/>
        </w:rPr>
        <w:t xml:space="preserve">(tj. občansko-právní agenda  E) </w:t>
      </w:r>
      <w:r w:rsidRPr="00622163">
        <w:rPr>
          <w:rFonts w:eastAsia="Times New Roman" w:cs="Times New Roman"/>
        </w:rPr>
        <w:t xml:space="preserve">spadající pod nesporné </w:t>
      </w:r>
      <w:r w:rsidRPr="00622163">
        <w:rPr>
          <w:rFonts w:eastAsia="Times New Roman" w:cs="Times New Roman"/>
        </w:rPr>
        <w:tab/>
        <w:t xml:space="preserve">řízení opatrovnické podle zákona o zvláštních řízení soudních a to </w:t>
      </w:r>
      <w:r w:rsidRPr="00622163">
        <w:rPr>
          <w:rFonts w:eastAsia="Times New Roman" w:cs="Times New Roman"/>
          <w:b/>
          <w:u w:val="single"/>
        </w:rPr>
        <w:t xml:space="preserve">s výlučnou </w:t>
      </w:r>
      <w:r w:rsidRPr="00622163">
        <w:rPr>
          <w:rFonts w:eastAsia="Times New Roman" w:cs="Times New Roman"/>
          <w:b/>
        </w:rPr>
        <w:lastRenderedPageBreak/>
        <w:tab/>
      </w:r>
      <w:r w:rsidRPr="00622163">
        <w:rPr>
          <w:rFonts w:eastAsia="Times New Roman" w:cs="Times New Roman"/>
          <w:b/>
          <w:u w:val="single"/>
        </w:rPr>
        <w:t xml:space="preserve">specializací na  řízení </w:t>
      </w:r>
      <w:r w:rsidRPr="00622163">
        <w:rPr>
          <w:rFonts w:eastAsia="Calibri" w:cs="Times New Roman"/>
          <w:b/>
          <w:szCs w:val="24"/>
          <w:u w:val="single"/>
          <w:lang w:eastAsia="cs-CZ"/>
        </w:rPr>
        <w:t xml:space="preserve">ve věcech osob s omezenou svéprávností a nezvěstných či </w:t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b/>
          <w:szCs w:val="24"/>
          <w:u w:val="single"/>
          <w:lang w:eastAsia="cs-CZ"/>
        </w:rPr>
        <w:t>mrtvý</w:t>
      </w:r>
      <w:r w:rsidR="00794120" w:rsidRPr="00622163">
        <w:rPr>
          <w:rFonts w:eastAsia="Calibri" w:cs="Times New Roman"/>
          <w:b/>
          <w:szCs w:val="24"/>
          <w:u w:val="single"/>
          <w:lang w:eastAsia="cs-CZ"/>
        </w:rPr>
        <w:t xml:space="preserve">ch včetně věcí s cizím prvkem : </w:t>
      </w:r>
    </w:p>
    <w:p w:rsidR="00794120" w:rsidRPr="00622163" w:rsidRDefault="00794120" w:rsidP="00BF7D94">
      <w:pPr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Times New Roman" w:cs="Times New Roman"/>
          <w:b/>
        </w:rPr>
        <w:t xml:space="preserve">            -</w:t>
      </w:r>
      <w:r w:rsidR="00062943" w:rsidRPr="00622163">
        <w:rPr>
          <w:rFonts w:eastAsia="Calibri" w:cs="Times New Roman"/>
          <w:b/>
          <w:szCs w:val="24"/>
          <w:lang w:eastAsia="cs-CZ"/>
        </w:rPr>
        <w:t xml:space="preserve"> 4</w:t>
      </w:r>
      <w:r w:rsidR="002D57B9" w:rsidRPr="00622163">
        <w:rPr>
          <w:rFonts w:eastAsia="Calibri" w:cs="Times New Roman"/>
          <w:b/>
          <w:szCs w:val="24"/>
          <w:lang w:eastAsia="cs-CZ"/>
        </w:rPr>
        <w:t>0 % nápadu  od</w:t>
      </w:r>
      <w:r w:rsidRPr="00622163">
        <w:rPr>
          <w:rFonts w:eastAsia="Calibri" w:cs="Times New Roman"/>
          <w:b/>
          <w:szCs w:val="24"/>
          <w:lang w:eastAsia="cs-CZ"/>
        </w:rPr>
        <w:t xml:space="preserve"> 1.1.2023 </w:t>
      </w:r>
    </w:p>
    <w:p w:rsidR="00794120" w:rsidRPr="00622163" w:rsidRDefault="00794120" w:rsidP="00BF7D94">
      <w:pPr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 xml:space="preserve">            -</w:t>
      </w:r>
      <w:r w:rsidR="002D57B9" w:rsidRPr="00622163">
        <w:rPr>
          <w:rFonts w:eastAsia="Calibri" w:cs="Times New Roman"/>
          <w:b/>
          <w:szCs w:val="24"/>
          <w:lang w:eastAsia="cs-CZ"/>
        </w:rPr>
        <w:t xml:space="preserve"> 100 % nápadu od 1.2.2023 do 28.2</w:t>
      </w:r>
      <w:r w:rsidRPr="00622163">
        <w:rPr>
          <w:rFonts w:eastAsia="Calibri" w:cs="Times New Roman"/>
          <w:b/>
          <w:szCs w:val="24"/>
          <w:lang w:eastAsia="cs-CZ"/>
        </w:rPr>
        <w:t xml:space="preserve">.2023 </w:t>
      </w:r>
    </w:p>
    <w:p w:rsidR="002D57B9" w:rsidRPr="00622163" w:rsidRDefault="002D57B9" w:rsidP="00BF7D94">
      <w:pPr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 xml:space="preserve">            </w:t>
      </w:r>
      <w:r w:rsidR="00794120" w:rsidRPr="00622163">
        <w:rPr>
          <w:rFonts w:eastAsia="Calibri" w:cs="Times New Roman"/>
          <w:b/>
          <w:szCs w:val="24"/>
          <w:lang w:eastAsia="cs-CZ"/>
        </w:rPr>
        <w:t>-</w:t>
      </w:r>
      <w:r w:rsidRPr="00622163">
        <w:rPr>
          <w:rFonts w:eastAsia="Calibri" w:cs="Times New Roman"/>
          <w:b/>
          <w:szCs w:val="24"/>
          <w:lang w:eastAsia="cs-CZ"/>
        </w:rPr>
        <w:t xml:space="preserve"> 60  % nápadu od 1.3.2023 do 31.3.2023</w:t>
      </w:r>
      <w:r w:rsidR="000576A1" w:rsidRPr="00622163">
        <w:rPr>
          <w:rFonts w:eastAsia="Calibri" w:cs="Times New Roman"/>
          <w:b/>
          <w:szCs w:val="24"/>
          <w:lang w:eastAsia="cs-CZ"/>
        </w:rPr>
        <w:t xml:space="preserve"> </w:t>
      </w:r>
    </w:p>
    <w:p w:rsidR="00BF7D94" w:rsidRPr="00622163" w:rsidRDefault="002D57B9" w:rsidP="00BF7D94">
      <w:pPr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 xml:space="preserve">            -</w:t>
      </w:r>
      <w:r w:rsidR="008D09E0" w:rsidRPr="00622163">
        <w:rPr>
          <w:rFonts w:eastAsia="Calibri" w:cs="Times New Roman"/>
          <w:b/>
          <w:szCs w:val="24"/>
          <w:lang w:eastAsia="cs-CZ"/>
        </w:rPr>
        <w:t xml:space="preserve"> </w:t>
      </w:r>
      <w:r w:rsidRPr="00622163">
        <w:rPr>
          <w:rFonts w:eastAsia="Calibri" w:cs="Times New Roman"/>
          <w:b/>
          <w:szCs w:val="24"/>
          <w:lang w:eastAsia="cs-CZ"/>
        </w:rPr>
        <w:t>45 % nápadu  od 1.4.2023.</w:t>
      </w:r>
    </w:p>
    <w:p w:rsidR="00BF7D94" w:rsidRPr="00622163" w:rsidRDefault="00BF7D94" w:rsidP="00BF7D94">
      <w:pPr>
        <w:spacing w:after="0"/>
        <w:rPr>
          <w:rFonts w:eastAsia="Times New Roman" w:cs="Times New Roman"/>
          <w:i/>
          <w:color w:val="FF0000"/>
          <w:u w:val="single"/>
        </w:rPr>
      </w:pPr>
    </w:p>
    <w:p w:rsidR="002D57B9" w:rsidRPr="00622163" w:rsidRDefault="00BF7D94" w:rsidP="00BF7D94">
      <w:pPr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Times New Roman" w:cs="Times New Roman"/>
          <w:b/>
        </w:rPr>
        <w:t>2</w:t>
      </w:r>
      <w:r w:rsidRPr="00622163">
        <w:rPr>
          <w:rFonts w:eastAsia="Times New Roman" w:cs="Times New Roman"/>
        </w:rPr>
        <w:t xml:space="preserve">. </w:t>
      </w:r>
      <w:r w:rsidRPr="00622163">
        <w:rPr>
          <w:rFonts w:eastAsia="Times New Roman" w:cs="Times New Roman"/>
        </w:rPr>
        <w:tab/>
      </w:r>
      <w:r w:rsidRPr="00622163">
        <w:rPr>
          <w:rFonts w:eastAsia="Calibri" w:cs="Times New Roman"/>
          <w:b/>
          <w:szCs w:val="24"/>
          <w:lang w:eastAsia="cs-CZ"/>
        </w:rPr>
        <w:t xml:space="preserve">Rozhoduje o návrzích na vydání předběžného opatření </w:t>
      </w:r>
      <w:r w:rsidRPr="00622163">
        <w:rPr>
          <w:rFonts w:eastAsia="Calibri" w:cs="Times New Roman"/>
          <w:szCs w:val="24"/>
          <w:lang w:eastAsia="cs-CZ"/>
        </w:rPr>
        <w:t xml:space="preserve">podle § 12 ZŘS  pouze ve </w:t>
      </w:r>
      <w:r w:rsidRPr="00622163">
        <w:rPr>
          <w:rFonts w:eastAsia="Calibri" w:cs="Times New Roman"/>
          <w:szCs w:val="24"/>
          <w:lang w:eastAsia="cs-CZ"/>
        </w:rPr>
        <w:tab/>
        <w:t xml:space="preserve">věcech </w:t>
      </w:r>
      <w:r w:rsidRPr="00622163">
        <w:rPr>
          <w:rFonts w:eastAsia="Calibri" w:cs="Times New Roman"/>
          <w:b/>
          <w:szCs w:val="24"/>
          <w:lang w:eastAsia="cs-CZ"/>
        </w:rPr>
        <w:t>pod bodem 1.</w:t>
      </w:r>
      <w:r w:rsidRPr="00622163">
        <w:rPr>
          <w:rFonts w:eastAsia="Calibri" w:cs="Times New Roman"/>
          <w:szCs w:val="24"/>
          <w:lang w:eastAsia="cs-CZ"/>
        </w:rPr>
        <w:t xml:space="preserve"> včetně návrhů na výkon rozhodnutí, které napadly v pracovní </w:t>
      </w:r>
      <w:r w:rsidRPr="00622163">
        <w:rPr>
          <w:rFonts w:eastAsia="Calibri" w:cs="Times New Roman"/>
          <w:szCs w:val="24"/>
          <w:lang w:eastAsia="cs-CZ"/>
        </w:rPr>
        <w:tab/>
        <w:t xml:space="preserve">době – </w:t>
      </w:r>
      <w:r w:rsidR="002D57B9" w:rsidRPr="00622163">
        <w:rPr>
          <w:rFonts w:eastAsia="Calibri" w:cs="Times New Roman"/>
          <w:b/>
          <w:szCs w:val="24"/>
          <w:lang w:eastAsia="cs-CZ"/>
        </w:rPr>
        <w:t>40</w:t>
      </w:r>
      <w:r w:rsidRPr="00622163">
        <w:rPr>
          <w:rFonts w:eastAsia="Calibri" w:cs="Times New Roman"/>
          <w:b/>
          <w:szCs w:val="24"/>
          <w:lang w:eastAsia="cs-CZ"/>
        </w:rPr>
        <w:t xml:space="preserve"> % nápadu</w:t>
      </w:r>
      <w:r w:rsidR="002D57B9" w:rsidRPr="00622163">
        <w:rPr>
          <w:rFonts w:eastAsia="Calibri" w:cs="Times New Roman"/>
          <w:b/>
          <w:szCs w:val="24"/>
          <w:lang w:eastAsia="cs-CZ"/>
        </w:rPr>
        <w:t xml:space="preserve"> od 1.1.2023, 100 % nápadu od 1.2.2023 do 28.2.2023, 60 % nápadu </w:t>
      </w:r>
    </w:p>
    <w:p w:rsidR="002D57B9" w:rsidRPr="00622163" w:rsidRDefault="002D57B9" w:rsidP="00BF7D94">
      <w:pPr>
        <w:spacing w:after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 xml:space="preserve">            od 1.3.2023 do 31.3.2023, 45 % nápadu od 1.4.2023</w:t>
      </w:r>
      <w:r w:rsidR="00BF7D94" w:rsidRPr="00622163">
        <w:rPr>
          <w:rFonts w:eastAsia="Calibri" w:cs="Times New Roman"/>
          <w:szCs w:val="24"/>
          <w:lang w:eastAsia="cs-CZ"/>
        </w:rPr>
        <w:t xml:space="preserve">. Návrhy předběžných opatření a </w:t>
      </w:r>
      <w:r w:rsidRPr="00622163">
        <w:rPr>
          <w:rFonts w:eastAsia="Calibri" w:cs="Times New Roman"/>
          <w:szCs w:val="24"/>
          <w:lang w:eastAsia="cs-CZ"/>
        </w:rPr>
        <w:t>je-</w:t>
      </w:r>
    </w:p>
    <w:p w:rsidR="002D57B9" w:rsidRPr="00622163" w:rsidRDefault="002D57B9" w:rsidP="00BF7D94">
      <w:pPr>
        <w:spacing w:after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            </w:t>
      </w:r>
      <w:r w:rsidR="00BF7D94" w:rsidRPr="00622163">
        <w:rPr>
          <w:rFonts w:eastAsia="Calibri" w:cs="Times New Roman"/>
          <w:szCs w:val="24"/>
          <w:lang w:eastAsia="cs-CZ"/>
        </w:rPr>
        <w:t>ji</w:t>
      </w:r>
      <w:r w:rsidRPr="00622163">
        <w:rPr>
          <w:rFonts w:eastAsia="Calibri" w:cs="Times New Roman"/>
          <w:szCs w:val="24"/>
          <w:lang w:eastAsia="cs-CZ"/>
        </w:rPr>
        <w:t xml:space="preserve">ch výkonu podané v průběhu </w:t>
      </w:r>
      <w:r w:rsidR="008D09E0" w:rsidRPr="00622163">
        <w:rPr>
          <w:rFonts w:eastAsia="Calibri" w:cs="Times New Roman"/>
          <w:szCs w:val="24"/>
          <w:lang w:eastAsia="cs-CZ"/>
        </w:rPr>
        <w:t xml:space="preserve">již </w:t>
      </w:r>
      <w:r w:rsidR="00BF7D94" w:rsidRPr="00622163">
        <w:rPr>
          <w:rFonts w:eastAsia="Calibri" w:cs="Times New Roman"/>
          <w:szCs w:val="24"/>
          <w:lang w:eastAsia="cs-CZ"/>
        </w:rPr>
        <w:t xml:space="preserve">zahájeného meritorního řízení rozhoduje soudce </w:t>
      </w:r>
      <w:r w:rsidRPr="00622163">
        <w:rPr>
          <w:rFonts w:eastAsia="Calibri" w:cs="Times New Roman"/>
          <w:szCs w:val="24"/>
          <w:lang w:eastAsia="cs-CZ"/>
        </w:rPr>
        <w:t>vyřizu-</w:t>
      </w:r>
    </w:p>
    <w:p w:rsidR="00BF7D94" w:rsidRPr="00622163" w:rsidRDefault="002D57B9" w:rsidP="00BF7D94">
      <w:pPr>
        <w:spacing w:after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            </w:t>
      </w:r>
      <w:r w:rsidR="00BF7D94" w:rsidRPr="00622163">
        <w:rPr>
          <w:rFonts w:eastAsia="Calibri" w:cs="Times New Roman"/>
          <w:szCs w:val="24"/>
          <w:lang w:eastAsia="cs-CZ"/>
        </w:rPr>
        <w:t>zující návrh ve věci samé.</w:t>
      </w:r>
    </w:p>
    <w:p w:rsidR="00BF7D94" w:rsidRPr="00622163" w:rsidRDefault="00BF7D94" w:rsidP="00BF7D94">
      <w:pPr>
        <w:spacing w:after="0"/>
        <w:rPr>
          <w:rFonts w:eastAsia="Calibri" w:cs="Times New Roman"/>
          <w:szCs w:val="24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</w:rPr>
      </w:pPr>
      <w:r w:rsidRPr="00622163">
        <w:rPr>
          <w:rFonts w:eastAsia="Times New Roman" w:cs="Times New Roman"/>
          <w:b/>
        </w:rPr>
        <w:t>3</w:t>
      </w:r>
      <w:r w:rsidRPr="00622163">
        <w:rPr>
          <w:rFonts w:eastAsia="Times New Roman" w:cs="Times New Roman"/>
        </w:rPr>
        <w:t>.</w:t>
      </w:r>
      <w:r w:rsidRPr="00622163">
        <w:rPr>
          <w:rFonts w:eastAsia="Times New Roman" w:cs="Times New Roman"/>
          <w:b/>
        </w:rPr>
        <w:t xml:space="preserve"> </w:t>
      </w:r>
      <w:r w:rsidRPr="00622163">
        <w:rPr>
          <w:rFonts w:eastAsia="Times New Roman" w:cs="Times New Roman"/>
          <w:b/>
        </w:rPr>
        <w:tab/>
        <w:t xml:space="preserve">Zajišťuje dozor a dohled </w:t>
      </w:r>
      <w:r w:rsidRPr="00622163">
        <w:rPr>
          <w:rFonts w:eastAsia="Times New Roman" w:cs="Times New Roman"/>
        </w:rPr>
        <w:t xml:space="preserve">nad činností VSÚ a asistenta soudce ve vztahu k úkonům  </w:t>
      </w:r>
      <w:r w:rsidRPr="00622163">
        <w:rPr>
          <w:rFonts w:eastAsia="Times New Roman" w:cs="Times New Roman"/>
        </w:rPr>
        <w:tab/>
        <w:t xml:space="preserve">v rejstřících </w:t>
      </w:r>
      <w:r w:rsidRPr="00622163">
        <w:rPr>
          <w:rFonts w:eastAsia="Times New Roman" w:cs="Times New Roman"/>
          <w:b/>
        </w:rPr>
        <w:t xml:space="preserve">P a Nc, L </w:t>
      </w:r>
      <w:r w:rsidRPr="00622163">
        <w:rPr>
          <w:rFonts w:eastAsia="Times New Roman" w:cs="Times New Roman"/>
        </w:rPr>
        <w:t>(týkajících se opatrovnického řízení - E).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4. </w:t>
      </w:r>
      <w:r w:rsidRPr="00622163">
        <w:rPr>
          <w:rFonts w:eastAsia="Calibri" w:cs="Times New Roman"/>
          <w:b/>
          <w:szCs w:val="20"/>
          <w:lang w:eastAsia="cs-CZ"/>
        </w:rPr>
        <w:tab/>
        <w:t>Rozhoduje o podaných opravných prostředcích (odvolání a námitky)</w:t>
      </w:r>
      <w:r w:rsidRPr="00622163">
        <w:rPr>
          <w:rFonts w:eastAsia="Calibri" w:cs="Times New Roman"/>
          <w:szCs w:val="20"/>
          <w:lang w:eastAsia="cs-CZ"/>
        </w:rPr>
        <w:t xml:space="preserve"> ve shora </w:t>
      </w:r>
      <w:r w:rsidRPr="00622163">
        <w:rPr>
          <w:rFonts w:eastAsia="Calibri" w:cs="Times New Roman"/>
          <w:szCs w:val="20"/>
          <w:lang w:eastAsia="cs-CZ"/>
        </w:rPr>
        <w:tab/>
        <w:t xml:space="preserve">uvedených věcech proti rozhodnutím justičního čekatele, asistenta soudce nebo </w:t>
      </w:r>
      <w:r w:rsidRPr="00622163">
        <w:rPr>
          <w:rFonts w:eastAsia="Calibri" w:cs="Times New Roman"/>
          <w:szCs w:val="20"/>
          <w:lang w:eastAsia="cs-CZ"/>
        </w:rPr>
        <w:tab/>
        <w:t xml:space="preserve">pověřeného administrativního zaměstnance podle § 374 odst. 3 OSŘ a podle § 9 VSÚ  </w:t>
      </w:r>
      <w:r w:rsidRPr="00622163">
        <w:rPr>
          <w:rFonts w:eastAsia="Calibri" w:cs="Times New Roman"/>
          <w:szCs w:val="20"/>
          <w:lang w:eastAsia="cs-CZ"/>
        </w:rPr>
        <w:tab/>
        <w:t xml:space="preserve">úřednících proti rozhodnutí vyššího soudního úředníka má-li za to, že se má odvolání </w:t>
      </w:r>
      <w:r w:rsidRPr="00622163">
        <w:rPr>
          <w:rFonts w:eastAsia="Calibri" w:cs="Times New Roman"/>
          <w:szCs w:val="20"/>
          <w:lang w:eastAsia="cs-CZ"/>
        </w:rPr>
        <w:tab/>
        <w:t xml:space="preserve">zcela vyhovět. 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00B050"/>
          <w:szCs w:val="20"/>
          <w:lang w:eastAsia="cs-CZ"/>
        </w:rPr>
      </w:pPr>
    </w:p>
    <w:p w:rsidR="00062943" w:rsidRPr="00622163" w:rsidRDefault="00062943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Asistentka soudce  </w:t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0"/>
          <w:u w:val="single"/>
          <w:lang w:eastAsia="cs-CZ"/>
        </w:rPr>
        <w:t>JUDr. MOULISOVÁ Zuzana</w:t>
      </w:r>
      <w:r w:rsidRPr="00622163">
        <w:rPr>
          <w:rFonts w:eastAsia="Calibri" w:cs="Times New Roman"/>
          <w:b/>
          <w:color w:val="0070C0"/>
          <w:szCs w:val="20"/>
          <w:lang w:eastAsia="cs-CZ"/>
        </w:rPr>
        <w:t xml:space="preserve"> </w:t>
      </w:r>
      <w:r w:rsidRPr="00622163">
        <w:rPr>
          <w:rFonts w:eastAsia="Calibri" w:cs="Times New Roman"/>
          <w:b/>
          <w:szCs w:val="20"/>
          <w:lang w:eastAsia="cs-CZ"/>
        </w:rPr>
        <w:tab/>
        <w:t>Hosnedlová Ver</w:t>
      </w:r>
      <w:r w:rsidR="00F146B6" w:rsidRPr="00622163">
        <w:rPr>
          <w:rFonts w:eastAsia="Calibri" w:cs="Times New Roman"/>
          <w:b/>
          <w:szCs w:val="20"/>
          <w:lang w:eastAsia="cs-CZ"/>
        </w:rPr>
        <w:t xml:space="preserve">onika </w:t>
      </w:r>
      <w:r w:rsidR="00F146B6" w:rsidRPr="00622163">
        <w:rPr>
          <w:rFonts w:eastAsia="Calibri" w:cs="Times New Roman"/>
          <w:b/>
          <w:szCs w:val="20"/>
          <w:lang w:eastAsia="cs-CZ"/>
        </w:rPr>
        <w:tab/>
      </w:r>
      <w:r w:rsidR="00F146B6" w:rsidRPr="00622163">
        <w:rPr>
          <w:rFonts w:eastAsia="Calibri" w:cs="Times New Roman"/>
          <w:b/>
          <w:szCs w:val="20"/>
          <w:lang w:eastAsia="cs-CZ"/>
        </w:rPr>
        <w:tab/>
      </w:r>
      <w:r w:rsidR="00F146B6" w:rsidRPr="00622163">
        <w:rPr>
          <w:rFonts w:eastAsia="Calibri" w:cs="Times New Roman"/>
          <w:b/>
          <w:szCs w:val="20"/>
          <w:lang w:eastAsia="cs-CZ"/>
        </w:rPr>
        <w:tab/>
      </w:r>
      <w:r w:rsidR="00F146B6" w:rsidRPr="00622163">
        <w:rPr>
          <w:rFonts w:eastAsia="Calibri" w:cs="Times New Roman"/>
          <w:b/>
          <w:szCs w:val="20"/>
          <w:lang w:eastAsia="cs-CZ"/>
        </w:rPr>
        <w:tab/>
      </w:r>
      <w:r w:rsidR="00F146B6" w:rsidRPr="00622163">
        <w:rPr>
          <w:rFonts w:eastAsia="Calibri" w:cs="Times New Roman"/>
          <w:b/>
          <w:szCs w:val="20"/>
          <w:lang w:eastAsia="cs-CZ"/>
        </w:rPr>
        <w:tab/>
      </w:r>
      <w:r w:rsidR="00F146B6" w:rsidRPr="00622163">
        <w:rPr>
          <w:rFonts w:eastAsia="Calibri" w:cs="Times New Roman"/>
          <w:b/>
          <w:szCs w:val="20"/>
          <w:lang w:eastAsia="cs-CZ"/>
        </w:rPr>
        <w:tab/>
      </w:r>
      <w:r w:rsidR="00F146B6" w:rsidRPr="00622163">
        <w:rPr>
          <w:rFonts w:eastAsia="Calibri" w:cs="Times New Roman"/>
          <w:b/>
          <w:szCs w:val="20"/>
          <w:lang w:eastAsia="cs-CZ"/>
        </w:rPr>
        <w:tab/>
      </w:r>
      <w:r w:rsidR="00F146B6" w:rsidRPr="00622163">
        <w:rPr>
          <w:rFonts w:eastAsia="Calibri" w:cs="Times New Roman"/>
          <w:b/>
          <w:szCs w:val="20"/>
          <w:lang w:eastAsia="cs-CZ"/>
        </w:rPr>
        <w:tab/>
      </w:r>
      <w:r w:rsidR="00F146B6" w:rsidRPr="00622163">
        <w:rPr>
          <w:rFonts w:eastAsia="Calibri" w:cs="Times New Roman"/>
          <w:b/>
          <w:szCs w:val="20"/>
          <w:lang w:eastAsia="cs-CZ"/>
        </w:rPr>
        <w:tab/>
        <w:t>Šindelářová Dana</w:t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ab/>
      </w:r>
    </w:p>
    <w:p w:rsidR="00BF7D94" w:rsidRPr="00622163" w:rsidRDefault="00BF7D94" w:rsidP="00BF7D94">
      <w:pPr>
        <w:autoSpaceDN w:val="0"/>
        <w:spacing w:after="0"/>
        <w:ind w:left="708" w:hanging="708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1.</w:t>
      </w:r>
      <w:r w:rsidRPr="00622163">
        <w:rPr>
          <w:rFonts w:eastAsia="Calibri" w:cs="Times New Roman"/>
          <w:szCs w:val="24"/>
          <w:lang w:eastAsia="cs-CZ"/>
        </w:rPr>
        <w:t xml:space="preserve"> </w:t>
      </w:r>
      <w:r w:rsidRPr="00622163">
        <w:rPr>
          <w:rFonts w:eastAsia="Calibri" w:cs="Times New Roman"/>
          <w:szCs w:val="24"/>
          <w:lang w:eastAsia="cs-CZ"/>
        </w:rPr>
        <w:tab/>
        <w:t>jmenovaná asistentkou pro</w:t>
      </w:r>
      <w:r w:rsidR="002D57B9" w:rsidRPr="00622163">
        <w:rPr>
          <w:rFonts w:eastAsia="Calibri" w:cs="Times New Roman"/>
          <w:szCs w:val="24"/>
          <w:lang w:eastAsia="cs-CZ"/>
        </w:rPr>
        <w:t xml:space="preserve"> soudce opatrovnického oddělení</w:t>
      </w:r>
      <w:r w:rsidRPr="00622163">
        <w:rPr>
          <w:rFonts w:eastAsia="Calibri" w:cs="Times New Roman"/>
          <w:szCs w:val="24"/>
          <w:lang w:eastAsia="cs-CZ"/>
        </w:rPr>
        <w:t xml:space="preserve">: </w:t>
      </w:r>
      <w:r w:rsidRPr="00622163">
        <w:rPr>
          <w:rFonts w:eastAsia="Calibri" w:cs="Times New Roman"/>
          <w:b/>
          <w:szCs w:val="24"/>
          <w:lang w:eastAsia="cs-CZ"/>
        </w:rPr>
        <w:t>JUDr. Kateřinu Tomanovou, Mgr. Darinu Pendlovou,</w:t>
      </w:r>
      <w:r w:rsidRPr="00622163">
        <w:rPr>
          <w:rFonts w:eastAsia="Calibri" w:cs="Times New Roman"/>
          <w:szCs w:val="24"/>
          <w:lang w:eastAsia="cs-CZ"/>
        </w:rPr>
        <w:t xml:space="preserve">  </w:t>
      </w:r>
      <w:r w:rsidRPr="00622163">
        <w:rPr>
          <w:rFonts w:eastAsia="Calibri" w:cs="Times New Roman"/>
          <w:b/>
          <w:szCs w:val="24"/>
          <w:lang w:eastAsia="cs-CZ"/>
        </w:rPr>
        <w:t>JUDr. Blanku Šibrovou</w:t>
      </w:r>
      <w:r w:rsidR="001504A4" w:rsidRPr="00622163">
        <w:rPr>
          <w:rFonts w:eastAsia="Calibri" w:cs="Times New Roman"/>
          <w:b/>
          <w:szCs w:val="24"/>
          <w:lang w:eastAsia="cs-CZ"/>
        </w:rPr>
        <w:t>, Mgr. Terezu Šmicovou</w:t>
      </w:r>
      <w:r w:rsidR="00D067D2" w:rsidRPr="00622163">
        <w:rPr>
          <w:rFonts w:eastAsia="Calibri" w:cs="Times New Roman"/>
          <w:b/>
          <w:szCs w:val="24"/>
          <w:lang w:eastAsia="cs-CZ"/>
        </w:rPr>
        <w:t>.</w:t>
      </w:r>
      <w:r w:rsidRPr="00622163">
        <w:rPr>
          <w:rFonts w:eastAsia="Calibri" w:cs="Times New Roman"/>
          <w:b/>
          <w:szCs w:val="24"/>
          <w:lang w:eastAsia="cs-CZ"/>
        </w:rPr>
        <w:t xml:space="preserve"> </w:t>
      </w:r>
    </w:p>
    <w:p w:rsidR="00BF7D94" w:rsidRPr="00622163" w:rsidRDefault="00BF7D94" w:rsidP="00BF7D94">
      <w:pPr>
        <w:autoSpaceDN w:val="0"/>
        <w:spacing w:after="0"/>
        <w:ind w:left="708" w:hanging="708"/>
        <w:rPr>
          <w:rFonts w:eastAsia="Calibri" w:cs="Times New Roman"/>
          <w:b/>
          <w:szCs w:val="24"/>
          <w:lang w:eastAsia="cs-CZ"/>
        </w:rPr>
      </w:pPr>
    </w:p>
    <w:p w:rsidR="00BF7D94" w:rsidRPr="00622163" w:rsidRDefault="00BF7D94" w:rsidP="00BF7D94">
      <w:pPr>
        <w:autoSpaceDN w:val="0"/>
        <w:spacing w:after="0"/>
        <w:ind w:left="708" w:hanging="708"/>
        <w:rPr>
          <w:rFonts w:eastAsia="Calibri" w:cs="Times New Roman"/>
          <w:szCs w:val="24"/>
          <w:u w:val="single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2.</w:t>
      </w:r>
      <w:r w:rsidRPr="00622163">
        <w:rPr>
          <w:rFonts w:eastAsia="Calibri" w:cs="Times New Roman"/>
          <w:b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 xml:space="preserve">vyřizuje agendu P a Nc podle pokynů :  </w:t>
      </w:r>
      <w:r w:rsidRPr="00622163">
        <w:rPr>
          <w:rFonts w:eastAsia="Calibri" w:cs="Times New Roman"/>
          <w:b/>
          <w:szCs w:val="24"/>
          <w:lang w:eastAsia="cs-CZ"/>
        </w:rPr>
        <w:t>JUDr. Kateřiny Tomanové, Mgr. Dariny Pendlové, JUDr. Blanky Šibrové</w:t>
      </w:r>
      <w:r w:rsidR="001504A4" w:rsidRPr="00622163">
        <w:rPr>
          <w:rFonts w:eastAsia="Calibri" w:cs="Times New Roman"/>
          <w:b/>
          <w:szCs w:val="24"/>
          <w:lang w:eastAsia="cs-CZ"/>
        </w:rPr>
        <w:t xml:space="preserve"> a Mgr. Terezy Šmicové</w:t>
      </w:r>
      <w:r w:rsidRPr="00622163">
        <w:rPr>
          <w:rFonts w:eastAsia="Calibri" w:cs="Times New Roman"/>
          <w:b/>
          <w:szCs w:val="24"/>
          <w:lang w:eastAsia="cs-CZ"/>
        </w:rPr>
        <w:t xml:space="preserve"> </w:t>
      </w:r>
      <w:r w:rsidRPr="00622163">
        <w:rPr>
          <w:rFonts w:eastAsia="Calibri" w:cs="Times New Roman"/>
          <w:szCs w:val="24"/>
          <w:lang w:eastAsia="cs-CZ"/>
        </w:rPr>
        <w:t xml:space="preserve">ve věcech, které jsou přiděleny k vyřízení těmto soudcům, včetně  a přípravných úkonů před nařízením jednání </w:t>
      </w:r>
      <w:r w:rsidRPr="00622163">
        <w:rPr>
          <w:rFonts w:eastAsia="Calibri" w:cs="Times New Roman"/>
          <w:szCs w:val="24"/>
          <w:u w:val="single"/>
          <w:lang w:eastAsia="cs-CZ"/>
        </w:rPr>
        <w:t xml:space="preserve">s tím, že prioritu mají úkony pro řízení ve věcech nezletilých dětí </w:t>
      </w:r>
    </w:p>
    <w:p w:rsidR="00BF7D94" w:rsidRPr="00622163" w:rsidRDefault="00BF7D94" w:rsidP="00BF7D94">
      <w:pPr>
        <w:autoSpaceDN w:val="0"/>
        <w:spacing w:after="0"/>
        <w:ind w:left="708" w:hanging="708"/>
        <w:rPr>
          <w:rFonts w:eastAsia="Calibri" w:cs="Times New Roman"/>
          <w:b/>
          <w:szCs w:val="24"/>
          <w:lang w:eastAsia="cs-CZ"/>
        </w:rPr>
      </w:pPr>
    </w:p>
    <w:p w:rsidR="00BF7D94" w:rsidRPr="00622163" w:rsidRDefault="00BF7D94" w:rsidP="00BF7D94">
      <w:pPr>
        <w:autoSpaceDN w:val="0"/>
        <w:spacing w:after="0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3.</w:t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>další úkony dle pokynu soudců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00B050"/>
          <w:szCs w:val="24"/>
          <w:lang w:eastAsia="cs-CZ"/>
        </w:rPr>
      </w:pPr>
    </w:p>
    <w:p w:rsidR="00F50351" w:rsidRPr="00622163" w:rsidRDefault="00F50351" w:rsidP="002D57B9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4"/>
          <w:lang w:eastAsia="cs-CZ"/>
        </w:rPr>
      </w:pPr>
    </w:p>
    <w:p w:rsidR="00BF7D94" w:rsidRPr="00622163" w:rsidRDefault="00BF7D94" w:rsidP="00760887">
      <w:pPr>
        <w:overflowPunct w:val="0"/>
        <w:autoSpaceDE w:val="0"/>
        <w:autoSpaceDN w:val="0"/>
        <w:adjustRightInd w:val="0"/>
        <w:spacing w:after="0"/>
        <w:ind w:left="2835" w:hanging="2835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Vyšší soudní úřednice</w:t>
      </w:r>
      <w:r w:rsidRPr="00622163">
        <w:rPr>
          <w:rFonts w:eastAsia="Calibri" w:cs="Times New Roman"/>
          <w:b/>
          <w:color w:val="00B050"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0"/>
          <w:u w:val="single"/>
          <w:lang w:eastAsia="cs-CZ"/>
        </w:rPr>
        <w:t>ŠINDELÁŘOVÁ Dana</w:t>
      </w:r>
      <w:r w:rsidRPr="00622163">
        <w:rPr>
          <w:rFonts w:eastAsia="Calibri" w:cs="Times New Roman"/>
          <w:b/>
          <w:szCs w:val="20"/>
          <w:lang w:eastAsia="cs-CZ"/>
        </w:rPr>
        <w:tab/>
        <w:t xml:space="preserve">       </w:t>
      </w:r>
      <w:r w:rsidRPr="00622163">
        <w:rPr>
          <w:rFonts w:eastAsia="Calibri" w:cs="Times New Roman"/>
          <w:b/>
          <w:szCs w:val="20"/>
          <w:lang w:eastAsia="cs-CZ"/>
        </w:rPr>
        <w:tab/>
        <w:t xml:space="preserve">Hosnedlová Veronika </w:t>
      </w:r>
      <w:r w:rsidRPr="00622163">
        <w:rPr>
          <w:rFonts w:ascii="Times New Roman" w:eastAsia="Calibri" w:hAnsi="Times New Roman" w:cs="Times New Roman"/>
          <w:b/>
          <w:sz w:val="28"/>
          <w:lang w:eastAsia="cs-CZ"/>
        </w:rPr>
        <w:t xml:space="preserve">                                                                                             </w:t>
      </w:r>
    </w:p>
    <w:p w:rsidR="00BF7D94" w:rsidRPr="00622163" w:rsidRDefault="00760887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ascii="Times New Roman" w:eastAsia="Calibri" w:hAnsi="Times New Roman" w:cs="Times New Roman"/>
          <w:sz w:val="28"/>
          <w:lang w:eastAsia="cs-CZ"/>
        </w:rPr>
        <w:t>(</w:t>
      </w:r>
      <w:r w:rsidRPr="00622163">
        <w:rPr>
          <w:rFonts w:eastAsia="Calibri" w:cs="Times New Roman"/>
          <w:szCs w:val="24"/>
          <w:lang w:eastAsia="cs-CZ"/>
        </w:rPr>
        <w:t xml:space="preserve">kromě bodu 3.)                   </w:t>
      </w:r>
    </w:p>
    <w:p w:rsidR="00760887" w:rsidRPr="00622163" w:rsidRDefault="00760887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BF7D94" w:rsidRPr="00622163" w:rsidRDefault="00BF7D94" w:rsidP="00760887">
      <w:pPr>
        <w:numPr>
          <w:ilvl w:val="0"/>
          <w:numId w:val="34"/>
        </w:numPr>
        <w:tabs>
          <w:tab w:val="clear" w:pos="3912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vykonává úkony dle zák.č. 121/2008 Sb. o VSÚ podle § 11, 14  citovaného zákona na úseku </w:t>
      </w:r>
      <w:r w:rsidR="00760887" w:rsidRPr="00622163">
        <w:rPr>
          <w:rFonts w:eastAsia="Calibri" w:cs="Times New Roman"/>
          <w:szCs w:val="20"/>
          <w:lang w:eastAsia="cs-CZ"/>
        </w:rPr>
        <w:t xml:space="preserve">     </w:t>
      </w:r>
      <w:r w:rsidRPr="00622163">
        <w:rPr>
          <w:rFonts w:eastAsia="Calibri" w:cs="Times New Roman"/>
          <w:b/>
          <w:szCs w:val="20"/>
          <w:u w:val="single"/>
          <w:lang w:eastAsia="cs-CZ"/>
        </w:rPr>
        <w:t xml:space="preserve">PaNc a L </w:t>
      </w:r>
      <w:r w:rsidRPr="00622163">
        <w:rPr>
          <w:rFonts w:eastAsia="Calibri" w:cs="Times New Roman"/>
          <w:szCs w:val="20"/>
          <w:lang w:eastAsia="cs-CZ"/>
        </w:rPr>
        <w:t xml:space="preserve"> ohledně řízení ve věcech s omezenou svéprávností, opatrovnictví, nezvěstných či mrtvých a přípustnosti převzetí nebo držení v ústavu</w:t>
      </w:r>
    </w:p>
    <w:p w:rsidR="00BF7D94" w:rsidRPr="00622163" w:rsidRDefault="00BF7D94" w:rsidP="00760887">
      <w:pPr>
        <w:numPr>
          <w:ilvl w:val="0"/>
          <w:numId w:val="34"/>
        </w:numPr>
        <w:tabs>
          <w:tab w:val="clear" w:pos="3912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contextualSpacing/>
        <w:rPr>
          <w:rFonts w:eastAsia="Times New Roman" w:cs="Times New Roman"/>
          <w:b/>
          <w:szCs w:val="20"/>
          <w:lang w:eastAsia="cs-CZ"/>
        </w:rPr>
      </w:pPr>
      <w:r w:rsidRPr="00622163">
        <w:rPr>
          <w:rFonts w:eastAsia="Times New Roman" w:cs="Times New Roman"/>
          <w:szCs w:val="20"/>
          <w:lang w:eastAsia="cs-CZ"/>
        </w:rPr>
        <w:t xml:space="preserve">realizuje výkon rozhodnutí o předběžné úpravě poměrů podle § 497 a násl. ZŘS </w:t>
      </w:r>
      <w:r w:rsidRPr="00622163">
        <w:rPr>
          <w:rFonts w:eastAsia="Times New Roman" w:cs="Times New Roman"/>
          <w:b/>
          <w:szCs w:val="20"/>
          <w:lang w:eastAsia="cs-CZ"/>
        </w:rPr>
        <w:t xml:space="preserve">(rejstřík  Nc) – </w:t>
      </w:r>
      <w:r w:rsidR="00D067D2" w:rsidRPr="00622163">
        <w:rPr>
          <w:rFonts w:eastAsia="Times New Roman" w:cs="Times New Roman"/>
          <w:b/>
          <w:szCs w:val="20"/>
          <w:lang w:eastAsia="cs-CZ"/>
        </w:rPr>
        <w:t>25 % (</w:t>
      </w:r>
      <w:r w:rsidRPr="00622163">
        <w:rPr>
          <w:rFonts w:eastAsia="Times New Roman" w:cs="Times New Roman"/>
          <w:b/>
          <w:szCs w:val="20"/>
          <w:lang w:eastAsia="cs-CZ"/>
        </w:rPr>
        <w:t xml:space="preserve">každou </w:t>
      </w:r>
      <w:r w:rsidR="00D067D2" w:rsidRPr="00622163">
        <w:rPr>
          <w:rFonts w:eastAsia="Times New Roman" w:cs="Times New Roman"/>
          <w:b/>
          <w:szCs w:val="20"/>
          <w:lang w:eastAsia="cs-CZ"/>
        </w:rPr>
        <w:t xml:space="preserve">4 </w:t>
      </w:r>
      <w:r w:rsidRPr="00622163">
        <w:rPr>
          <w:rFonts w:eastAsia="Times New Roman" w:cs="Times New Roman"/>
          <w:b/>
          <w:szCs w:val="20"/>
          <w:lang w:eastAsia="cs-CZ"/>
        </w:rPr>
        <w:t>věc</w:t>
      </w:r>
      <w:r w:rsidR="00D067D2" w:rsidRPr="00622163">
        <w:rPr>
          <w:rFonts w:eastAsia="Times New Roman" w:cs="Times New Roman"/>
          <w:b/>
          <w:szCs w:val="20"/>
          <w:lang w:eastAsia="cs-CZ"/>
        </w:rPr>
        <w:t>)</w:t>
      </w:r>
      <w:r w:rsidRPr="00622163">
        <w:rPr>
          <w:rFonts w:eastAsia="Times New Roman" w:cs="Times New Roman"/>
          <w:b/>
          <w:szCs w:val="20"/>
          <w:lang w:eastAsia="cs-CZ"/>
        </w:rPr>
        <w:t xml:space="preserve"> </w:t>
      </w:r>
    </w:p>
    <w:p w:rsidR="00BF7D94" w:rsidRPr="00622163" w:rsidRDefault="00BF7D94" w:rsidP="00760887">
      <w:pPr>
        <w:numPr>
          <w:ilvl w:val="0"/>
          <w:numId w:val="34"/>
        </w:numPr>
        <w:tabs>
          <w:tab w:val="clear" w:pos="3912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contextualSpacing/>
        <w:rPr>
          <w:rFonts w:eastAsia="Times New Roman" w:cs="Times New Roman"/>
          <w:b/>
          <w:szCs w:val="20"/>
          <w:lang w:eastAsia="cs-CZ"/>
        </w:rPr>
      </w:pPr>
      <w:r w:rsidRPr="00622163">
        <w:rPr>
          <w:rFonts w:eastAsia="Times New Roman" w:cs="Times New Roman"/>
          <w:szCs w:val="20"/>
          <w:lang w:eastAsia="cs-CZ"/>
        </w:rPr>
        <w:t>realizuje výkon rozhodnutí ve věcech péče o nezletilé děti podle § 500 a násl. ZŘS </w:t>
      </w:r>
      <w:r w:rsidRPr="00622163">
        <w:rPr>
          <w:rFonts w:eastAsia="Times New Roman" w:cs="Times New Roman"/>
          <w:b/>
          <w:szCs w:val="20"/>
          <w:lang w:eastAsia="cs-CZ"/>
        </w:rPr>
        <w:t xml:space="preserve">(rejstřík </w:t>
      </w:r>
      <w:r w:rsidR="00760887" w:rsidRPr="00622163">
        <w:rPr>
          <w:rFonts w:eastAsia="Times New Roman" w:cs="Times New Roman"/>
          <w:b/>
          <w:szCs w:val="20"/>
          <w:lang w:eastAsia="cs-CZ"/>
        </w:rPr>
        <w:t xml:space="preserve">  </w:t>
      </w:r>
      <w:r w:rsidRPr="00622163">
        <w:rPr>
          <w:rFonts w:eastAsia="Times New Roman" w:cs="Times New Roman"/>
          <w:b/>
          <w:szCs w:val="20"/>
          <w:lang w:eastAsia="cs-CZ"/>
        </w:rPr>
        <w:t xml:space="preserve">P) </w:t>
      </w:r>
    </w:p>
    <w:p w:rsidR="00BF7D94" w:rsidRPr="00622163" w:rsidRDefault="00BF7D94" w:rsidP="0076088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76" w:lineRule="auto"/>
        <w:ind w:left="567" w:hanging="567"/>
        <w:contextualSpacing/>
        <w:rPr>
          <w:rFonts w:eastAsia="Times New Roman" w:cs="Times New Roman"/>
          <w:szCs w:val="24"/>
          <w:lang w:eastAsia="cs-CZ"/>
        </w:rPr>
      </w:pPr>
      <w:r w:rsidRPr="00622163">
        <w:rPr>
          <w:rFonts w:eastAsia="Times New Roman" w:cs="Times New Roman"/>
          <w:szCs w:val="20"/>
          <w:lang w:eastAsia="cs-CZ"/>
        </w:rPr>
        <w:lastRenderedPageBreak/>
        <w:t xml:space="preserve">realizuje úkony související s přípravou jednání podle pokynů soudkyň JUDr. Kateřiny Tomanové, Mgr. Dariny Pendlové </w:t>
      </w:r>
    </w:p>
    <w:p w:rsidR="00BF7D94" w:rsidRPr="00622163" w:rsidRDefault="00BF7D94" w:rsidP="0076088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76" w:lineRule="auto"/>
        <w:ind w:left="567" w:hanging="567"/>
        <w:contextualSpacing/>
        <w:rPr>
          <w:rFonts w:eastAsia="Times New Roman" w:cs="Times New Roman"/>
          <w:szCs w:val="20"/>
          <w:lang w:eastAsia="cs-CZ"/>
        </w:rPr>
      </w:pPr>
      <w:r w:rsidRPr="00622163">
        <w:rPr>
          <w:rFonts w:eastAsia="Times New Roman" w:cs="Times New Roman"/>
          <w:b/>
          <w:szCs w:val="20"/>
          <w:lang w:eastAsia="cs-CZ"/>
        </w:rPr>
        <w:t>kontaktní  osoba</w:t>
      </w:r>
      <w:r w:rsidRPr="00622163">
        <w:rPr>
          <w:rFonts w:eastAsia="Times New Roman" w:cs="Times New Roman"/>
          <w:szCs w:val="20"/>
          <w:lang w:eastAsia="cs-CZ"/>
        </w:rPr>
        <w:t xml:space="preserve">  pro  jednání ve věcech  součinnosti soudu a OSPOD s rodiči (případně</w:t>
      </w:r>
      <w:r w:rsidRPr="00622163">
        <w:rPr>
          <w:rFonts w:eastAsia="Times New Roman" w:cs="Times New Roman"/>
          <w:b/>
          <w:szCs w:val="20"/>
          <w:lang w:eastAsia="cs-CZ"/>
        </w:rPr>
        <w:t xml:space="preserve">    </w:t>
      </w:r>
      <w:r w:rsidRPr="00622163">
        <w:rPr>
          <w:rFonts w:eastAsia="Times New Roman" w:cs="Times New Roman"/>
          <w:szCs w:val="20"/>
          <w:lang w:eastAsia="cs-CZ"/>
        </w:rPr>
        <w:t xml:space="preserve">jinými lidmi) směřující k uzavření  dohody  týkající se  nezletilých dětí  ve věcech  o nichž  může,   nebo  musí rozhodnout opatrovnický soud 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00B050"/>
          <w:szCs w:val="24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Vyšší soudní úřednice</w:t>
      </w:r>
      <w:r w:rsidRPr="00622163">
        <w:rPr>
          <w:rFonts w:eastAsia="Calibri" w:cs="Times New Roman"/>
          <w:b/>
          <w:color w:val="00B050"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4"/>
          <w:u w:val="single"/>
          <w:lang w:eastAsia="cs-CZ"/>
        </w:rPr>
        <w:t>HOSNEDLOVÁ Veronika</w:t>
      </w:r>
      <w:r w:rsidRPr="00622163">
        <w:rPr>
          <w:rFonts w:eastAsia="Calibri" w:cs="Times New Roman"/>
          <w:b/>
          <w:szCs w:val="20"/>
          <w:lang w:eastAsia="cs-CZ"/>
        </w:rPr>
        <w:tab/>
        <w:t xml:space="preserve">   </w:t>
      </w:r>
      <w:r w:rsidRPr="00622163">
        <w:rPr>
          <w:rFonts w:eastAsia="Calibri" w:cs="Times New Roman"/>
          <w:b/>
          <w:szCs w:val="20"/>
          <w:lang w:eastAsia="cs-CZ"/>
        </w:rPr>
        <w:tab/>
        <w:t xml:space="preserve">    </w:t>
      </w:r>
      <w:r w:rsidR="00D067D2" w:rsidRPr="00622163">
        <w:rPr>
          <w:rFonts w:eastAsia="Calibri" w:cs="Times New Roman"/>
          <w:b/>
          <w:szCs w:val="20"/>
          <w:lang w:eastAsia="cs-CZ"/>
        </w:rPr>
        <w:t xml:space="preserve">     </w:t>
      </w:r>
      <w:r w:rsidRPr="00622163">
        <w:rPr>
          <w:rFonts w:eastAsia="Calibri" w:cs="Times New Roman"/>
          <w:b/>
          <w:szCs w:val="20"/>
          <w:lang w:eastAsia="cs-CZ"/>
        </w:rPr>
        <w:t>Šindelářová Dana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</w:p>
    <w:p w:rsidR="00BF7D94" w:rsidRPr="00622163" w:rsidRDefault="00BF7D94" w:rsidP="00BF7D94">
      <w:pPr>
        <w:spacing w:after="0" w:line="276" w:lineRule="auto"/>
        <w:rPr>
          <w:rFonts w:eastAsia="Calibri"/>
        </w:rPr>
      </w:pPr>
      <w:r w:rsidRPr="00622163">
        <w:rPr>
          <w:rFonts w:eastAsia="Calibri"/>
          <w:b/>
        </w:rPr>
        <w:t>1.</w:t>
      </w:r>
      <w:r w:rsidRPr="00622163">
        <w:rPr>
          <w:rFonts w:eastAsia="Calibri"/>
        </w:rPr>
        <w:t xml:space="preserve"> </w:t>
      </w:r>
      <w:r w:rsidRPr="00622163">
        <w:rPr>
          <w:rFonts w:eastAsia="Calibri"/>
        </w:rPr>
        <w:tab/>
        <w:t xml:space="preserve">vykonává úkony dle zák.č. 121/2008 Sb. o VSÚ podle § 11, 14  citovaného zákona na </w:t>
      </w:r>
      <w:r w:rsidRPr="00622163">
        <w:rPr>
          <w:rFonts w:eastAsia="Calibri"/>
        </w:rPr>
        <w:tab/>
        <w:t xml:space="preserve">úseku </w:t>
      </w:r>
      <w:r w:rsidRPr="00622163">
        <w:rPr>
          <w:rFonts w:eastAsia="Calibri"/>
          <w:b/>
          <w:u w:val="single"/>
        </w:rPr>
        <w:t>PaNc a L</w:t>
      </w:r>
      <w:r w:rsidRPr="00622163">
        <w:rPr>
          <w:rFonts w:eastAsia="Calibri"/>
        </w:rPr>
        <w:t xml:space="preserve"> ohledně řízení ve věcech nezletilých dětí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 w:line="276" w:lineRule="auto"/>
        <w:contextualSpacing/>
        <w:rPr>
          <w:rFonts w:eastAsia="Times New Roman" w:cs="Times New Roman"/>
          <w:b/>
          <w:szCs w:val="20"/>
          <w:lang w:eastAsia="cs-CZ"/>
        </w:rPr>
      </w:pPr>
      <w:r w:rsidRPr="00622163">
        <w:rPr>
          <w:rFonts w:eastAsia="Times New Roman" w:cs="Times New Roman"/>
          <w:b/>
          <w:szCs w:val="20"/>
          <w:lang w:eastAsia="cs-CZ"/>
        </w:rPr>
        <w:t>2.</w:t>
      </w:r>
      <w:r w:rsidRPr="00622163">
        <w:rPr>
          <w:rFonts w:eastAsia="Times New Roman" w:cs="Times New Roman"/>
          <w:szCs w:val="20"/>
          <w:lang w:eastAsia="cs-CZ"/>
        </w:rPr>
        <w:t xml:space="preserve">       realizuje výkon rozhodnutí o předběžné úpravě poměrů podle § 497 a násl. ZŘS </w:t>
      </w:r>
      <w:r w:rsidRPr="00622163">
        <w:rPr>
          <w:rFonts w:eastAsia="Times New Roman" w:cs="Times New Roman"/>
          <w:b/>
          <w:szCs w:val="20"/>
          <w:lang w:eastAsia="cs-CZ"/>
        </w:rPr>
        <w:t xml:space="preserve">(rejstřík  </w:t>
      </w:r>
      <w:r w:rsidRPr="00622163">
        <w:rPr>
          <w:rFonts w:eastAsia="Times New Roman" w:cs="Times New Roman"/>
          <w:b/>
          <w:szCs w:val="20"/>
          <w:lang w:eastAsia="cs-CZ"/>
        </w:rPr>
        <w:tab/>
        <w:t xml:space="preserve">Nc) – </w:t>
      </w:r>
      <w:r w:rsidR="00D067D2" w:rsidRPr="00622163">
        <w:rPr>
          <w:rFonts w:eastAsia="Times New Roman" w:cs="Times New Roman"/>
          <w:b/>
          <w:szCs w:val="20"/>
          <w:lang w:eastAsia="cs-CZ"/>
        </w:rPr>
        <w:t>75 % (</w:t>
      </w:r>
      <w:r w:rsidRPr="00622163">
        <w:rPr>
          <w:rFonts w:eastAsia="Times New Roman" w:cs="Times New Roman"/>
          <w:b/>
          <w:szCs w:val="20"/>
          <w:lang w:eastAsia="cs-CZ"/>
        </w:rPr>
        <w:t xml:space="preserve">každou </w:t>
      </w:r>
      <w:r w:rsidR="00D067D2" w:rsidRPr="00622163">
        <w:rPr>
          <w:rFonts w:eastAsia="Times New Roman" w:cs="Times New Roman"/>
          <w:b/>
          <w:szCs w:val="20"/>
          <w:lang w:eastAsia="cs-CZ"/>
        </w:rPr>
        <w:t xml:space="preserve">1 až 3 </w:t>
      </w:r>
      <w:r w:rsidRPr="00622163">
        <w:rPr>
          <w:rFonts w:eastAsia="Times New Roman" w:cs="Times New Roman"/>
          <w:b/>
          <w:szCs w:val="20"/>
          <w:lang w:eastAsia="cs-CZ"/>
        </w:rPr>
        <w:t>věc</w:t>
      </w:r>
      <w:r w:rsidR="00D067D2" w:rsidRPr="00622163">
        <w:rPr>
          <w:rFonts w:eastAsia="Times New Roman" w:cs="Times New Roman"/>
          <w:b/>
          <w:szCs w:val="20"/>
          <w:lang w:eastAsia="cs-CZ"/>
        </w:rPr>
        <w:t>)</w:t>
      </w:r>
    </w:p>
    <w:p w:rsidR="00BF7D94" w:rsidRPr="00622163" w:rsidRDefault="00BF7D94" w:rsidP="00BF7D94">
      <w:pPr>
        <w:spacing w:after="0" w:line="276" w:lineRule="auto"/>
        <w:rPr>
          <w:rFonts w:eastAsia="Calibri"/>
          <w:b/>
          <w:u w:val="single"/>
        </w:rPr>
      </w:pPr>
      <w:r w:rsidRPr="00622163">
        <w:rPr>
          <w:rFonts w:eastAsia="Calibri"/>
          <w:b/>
        </w:rPr>
        <w:t>3.</w:t>
      </w:r>
      <w:r w:rsidRPr="00622163">
        <w:rPr>
          <w:rFonts w:eastAsia="Calibri"/>
        </w:rPr>
        <w:t xml:space="preserve"> </w:t>
      </w:r>
      <w:r w:rsidRPr="00622163">
        <w:rPr>
          <w:rFonts w:eastAsia="Calibri"/>
        </w:rPr>
        <w:tab/>
        <w:t xml:space="preserve">vykonává úkony dle zák.č. 121/2008 Sb. o VSÚ podle § 11, 14  citovaného zákona na </w:t>
      </w:r>
      <w:r w:rsidRPr="00622163">
        <w:rPr>
          <w:rFonts w:eastAsia="Calibri"/>
        </w:rPr>
        <w:tab/>
        <w:t xml:space="preserve">úseku </w:t>
      </w:r>
      <w:r w:rsidRPr="00622163">
        <w:rPr>
          <w:rFonts w:eastAsia="Calibri"/>
          <w:b/>
        </w:rPr>
        <w:t xml:space="preserve">12 EXE (pomoc soudu před nařízením výkonu rozhodnutí podle § 259 – 260 </w:t>
      </w:r>
      <w:r w:rsidRPr="00622163">
        <w:rPr>
          <w:rFonts w:eastAsia="Calibri"/>
          <w:b/>
        </w:rPr>
        <w:tab/>
        <w:t>OSŘ) a 12 Nc – opatrovnické věci, a v agendě E (výživné nezletilých)</w:t>
      </w:r>
    </w:p>
    <w:p w:rsidR="00BF7D94" w:rsidRPr="00622163" w:rsidRDefault="00BF7D94" w:rsidP="00BF7D94">
      <w:pPr>
        <w:spacing w:after="0" w:line="276" w:lineRule="auto"/>
        <w:rPr>
          <w:rFonts w:eastAsia="Times New Roman" w:cs="Times New Roman"/>
          <w:b/>
          <w:szCs w:val="20"/>
          <w:lang w:eastAsia="cs-CZ"/>
        </w:rPr>
      </w:pPr>
      <w:r w:rsidRPr="00622163">
        <w:rPr>
          <w:rFonts w:eastAsia="Times New Roman" w:cs="Times New Roman"/>
          <w:b/>
          <w:szCs w:val="20"/>
          <w:lang w:eastAsia="cs-CZ"/>
        </w:rPr>
        <w:t xml:space="preserve">4. </w:t>
      </w:r>
      <w:r w:rsidRPr="00622163">
        <w:rPr>
          <w:rFonts w:eastAsia="Times New Roman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 xml:space="preserve">statistika </w:t>
      </w:r>
      <w:r w:rsidRPr="00622163">
        <w:rPr>
          <w:rFonts w:eastAsia="Calibri" w:cs="Times New Roman"/>
          <w:b/>
          <w:szCs w:val="20"/>
          <w:lang w:eastAsia="cs-CZ"/>
        </w:rPr>
        <w:t>Rod</w:t>
      </w:r>
    </w:p>
    <w:p w:rsidR="00BF7D94" w:rsidRPr="00622163" w:rsidRDefault="00BF7D94" w:rsidP="00BF7D94">
      <w:pPr>
        <w:spacing w:after="0" w:line="276" w:lineRule="auto"/>
        <w:rPr>
          <w:rFonts w:eastAsia="Times New Roman" w:cs="Times New Roman"/>
          <w:b/>
          <w:szCs w:val="20"/>
          <w:lang w:eastAsia="cs-CZ"/>
        </w:rPr>
      </w:pPr>
      <w:r w:rsidRPr="00622163">
        <w:rPr>
          <w:rFonts w:eastAsia="Times New Roman" w:cs="Times New Roman"/>
          <w:b/>
          <w:szCs w:val="20"/>
          <w:lang w:eastAsia="cs-CZ"/>
        </w:rPr>
        <w:t xml:space="preserve">5. </w:t>
      </w:r>
      <w:r w:rsidRPr="00622163">
        <w:rPr>
          <w:rFonts w:eastAsia="Times New Roman" w:cs="Times New Roman"/>
          <w:b/>
          <w:szCs w:val="20"/>
          <w:lang w:eastAsia="cs-CZ"/>
        </w:rPr>
        <w:tab/>
      </w:r>
      <w:r w:rsidRPr="00622163">
        <w:rPr>
          <w:rFonts w:eastAsia="Times New Roman" w:cs="Times New Roman"/>
          <w:szCs w:val="24"/>
          <w:lang w:eastAsia="cs-CZ"/>
        </w:rPr>
        <w:t>vyhotovuje statistické listy ve věcech určení a popření otcovství</w:t>
      </w:r>
    </w:p>
    <w:p w:rsidR="00D067D2" w:rsidRPr="00622163" w:rsidRDefault="00BF7D94" w:rsidP="00BF7D94">
      <w:pPr>
        <w:spacing w:after="0" w:line="276" w:lineRule="auto"/>
        <w:rPr>
          <w:rFonts w:eastAsia="Times New Roman" w:cs="Times New Roman"/>
          <w:szCs w:val="20"/>
          <w:lang w:eastAsia="cs-CZ"/>
        </w:rPr>
      </w:pPr>
      <w:r w:rsidRPr="00622163">
        <w:rPr>
          <w:rFonts w:eastAsia="Times New Roman" w:cs="Times New Roman"/>
          <w:b/>
          <w:szCs w:val="20"/>
          <w:lang w:eastAsia="cs-CZ"/>
        </w:rPr>
        <w:t xml:space="preserve">6. </w:t>
      </w:r>
      <w:r w:rsidRPr="00622163">
        <w:rPr>
          <w:rFonts w:eastAsia="Times New Roman" w:cs="Times New Roman"/>
          <w:b/>
          <w:szCs w:val="20"/>
          <w:lang w:eastAsia="cs-CZ"/>
        </w:rPr>
        <w:tab/>
      </w:r>
      <w:r w:rsidRPr="00622163">
        <w:rPr>
          <w:rFonts w:eastAsia="Times New Roman" w:cs="Times New Roman"/>
          <w:b/>
          <w:szCs w:val="20"/>
          <w:u w:val="single"/>
          <w:lang w:eastAsia="cs-CZ"/>
        </w:rPr>
        <w:t>sepisuje náv</w:t>
      </w:r>
      <w:r w:rsidR="00D067D2" w:rsidRPr="00622163">
        <w:rPr>
          <w:rFonts w:eastAsia="Times New Roman" w:cs="Times New Roman"/>
          <w:b/>
          <w:szCs w:val="20"/>
          <w:u w:val="single"/>
          <w:lang w:eastAsia="cs-CZ"/>
        </w:rPr>
        <w:t xml:space="preserve">rhy na zahájení řízení a výkonu </w:t>
      </w:r>
      <w:r w:rsidRPr="00622163">
        <w:rPr>
          <w:rFonts w:eastAsia="Times New Roman" w:cs="Times New Roman"/>
          <w:b/>
          <w:szCs w:val="20"/>
          <w:u w:val="single"/>
          <w:lang w:eastAsia="cs-CZ"/>
        </w:rPr>
        <w:t>rozhodnutí</w:t>
      </w:r>
      <w:r w:rsidRPr="00622163">
        <w:rPr>
          <w:rFonts w:eastAsia="Times New Roman" w:cs="Times New Roman"/>
          <w:b/>
          <w:szCs w:val="20"/>
          <w:lang w:eastAsia="cs-CZ"/>
        </w:rPr>
        <w:t xml:space="preserve"> podle § 14 ZŘS </w:t>
      </w:r>
      <w:r w:rsidRPr="00622163">
        <w:rPr>
          <w:rFonts w:eastAsia="Times New Roman" w:cs="Times New Roman"/>
          <w:szCs w:val="20"/>
          <w:lang w:eastAsia="cs-CZ"/>
        </w:rPr>
        <w:t xml:space="preserve">učiněné ústně </w:t>
      </w:r>
      <w:r w:rsidR="00D067D2" w:rsidRPr="00622163">
        <w:rPr>
          <w:rFonts w:eastAsia="Times New Roman" w:cs="Times New Roman"/>
          <w:szCs w:val="20"/>
          <w:lang w:eastAsia="cs-CZ"/>
        </w:rPr>
        <w:t xml:space="preserve"> </w:t>
      </w:r>
    </w:p>
    <w:p w:rsidR="00D067D2" w:rsidRPr="00622163" w:rsidRDefault="00D067D2" w:rsidP="00BF7D94">
      <w:pPr>
        <w:spacing w:after="0" w:line="276" w:lineRule="auto"/>
        <w:rPr>
          <w:rFonts w:eastAsia="Times New Roman" w:cs="Times New Roman"/>
          <w:szCs w:val="20"/>
          <w:lang w:eastAsia="cs-CZ"/>
        </w:rPr>
      </w:pPr>
      <w:r w:rsidRPr="00622163">
        <w:rPr>
          <w:rFonts w:eastAsia="Times New Roman" w:cs="Times New Roman"/>
          <w:szCs w:val="20"/>
          <w:lang w:eastAsia="cs-CZ"/>
        </w:rPr>
        <w:t xml:space="preserve">            </w:t>
      </w:r>
      <w:r w:rsidR="00BF7D94" w:rsidRPr="00622163">
        <w:rPr>
          <w:rFonts w:eastAsia="Times New Roman" w:cs="Times New Roman"/>
          <w:szCs w:val="20"/>
          <w:lang w:eastAsia="cs-CZ"/>
        </w:rPr>
        <w:t>u soudu do pro</w:t>
      </w:r>
      <w:r w:rsidRPr="00622163">
        <w:rPr>
          <w:rFonts w:eastAsia="Times New Roman" w:cs="Times New Roman"/>
          <w:szCs w:val="20"/>
          <w:lang w:eastAsia="cs-CZ"/>
        </w:rPr>
        <w:t xml:space="preserve">tokolu s tím, že u návrhů, kde </w:t>
      </w:r>
      <w:r w:rsidR="00BF7D94" w:rsidRPr="00622163">
        <w:rPr>
          <w:rFonts w:eastAsia="Times New Roman" w:cs="Times New Roman"/>
          <w:szCs w:val="20"/>
          <w:lang w:eastAsia="cs-CZ"/>
        </w:rPr>
        <w:t xml:space="preserve">není nebezpečí z prodlení se určuje pro sepis </w:t>
      </w:r>
    </w:p>
    <w:p w:rsidR="00D067D2" w:rsidRPr="00622163" w:rsidRDefault="00D067D2" w:rsidP="00BF7D94">
      <w:pPr>
        <w:spacing w:after="0" w:line="276" w:lineRule="auto"/>
        <w:rPr>
          <w:rFonts w:eastAsia="Times New Roman" w:cs="Times New Roman"/>
          <w:b/>
          <w:szCs w:val="20"/>
          <w:lang w:eastAsia="cs-CZ"/>
        </w:rPr>
      </w:pPr>
      <w:r w:rsidRPr="00622163">
        <w:rPr>
          <w:rFonts w:eastAsia="Times New Roman" w:cs="Times New Roman"/>
          <w:szCs w:val="20"/>
          <w:lang w:eastAsia="cs-CZ"/>
        </w:rPr>
        <w:t xml:space="preserve">            </w:t>
      </w:r>
      <w:r w:rsidR="00BF7D94" w:rsidRPr="00622163">
        <w:rPr>
          <w:rFonts w:eastAsia="Times New Roman" w:cs="Times New Roman"/>
          <w:szCs w:val="20"/>
          <w:lang w:eastAsia="cs-CZ"/>
        </w:rPr>
        <w:t xml:space="preserve">návrhů vždy ve </w:t>
      </w:r>
      <w:r w:rsidRPr="00622163">
        <w:rPr>
          <w:rFonts w:eastAsia="Times New Roman" w:cs="Times New Roman"/>
          <w:b/>
          <w:szCs w:val="20"/>
          <w:lang w:eastAsia="cs-CZ"/>
        </w:rPr>
        <w:t xml:space="preserve">středu v době od 13:00 </w:t>
      </w:r>
      <w:r w:rsidR="00BF7D94" w:rsidRPr="00622163">
        <w:rPr>
          <w:rFonts w:eastAsia="Times New Roman" w:cs="Times New Roman"/>
          <w:b/>
          <w:szCs w:val="20"/>
          <w:lang w:eastAsia="cs-CZ"/>
        </w:rPr>
        <w:t>hodin do 15:30 hodin</w:t>
      </w:r>
      <w:r w:rsidRPr="00622163">
        <w:rPr>
          <w:rFonts w:eastAsia="Times New Roman" w:cs="Times New Roman"/>
          <w:b/>
          <w:szCs w:val="20"/>
          <w:lang w:eastAsia="cs-CZ"/>
        </w:rPr>
        <w:t xml:space="preserve"> (v době nepřítomnosti </w:t>
      </w:r>
    </w:p>
    <w:p w:rsidR="00BF7D94" w:rsidRPr="00622163" w:rsidRDefault="00D067D2" w:rsidP="00BF7D94">
      <w:pPr>
        <w:spacing w:after="0" w:line="276" w:lineRule="auto"/>
        <w:rPr>
          <w:rFonts w:eastAsia="Times New Roman" w:cs="Times New Roman"/>
          <w:szCs w:val="20"/>
          <w:lang w:eastAsia="cs-CZ"/>
        </w:rPr>
      </w:pPr>
      <w:r w:rsidRPr="00622163">
        <w:rPr>
          <w:rFonts w:eastAsia="Times New Roman" w:cs="Times New Roman"/>
          <w:b/>
          <w:szCs w:val="20"/>
          <w:lang w:eastAsia="cs-CZ"/>
        </w:rPr>
        <w:t xml:space="preserve">            zastupuje Dana Šindelářová)</w:t>
      </w:r>
    </w:p>
    <w:p w:rsidR="00BF7D94" w:rsidRPr="00622163" w:rsidRDefault="00BF7D94" w:rsidP="00BF7D94">
      <w:pPr>
        <w:ind w:left="705" w:hanging="705"/>
        <w:rPr>
          <w:lang w:eastAsia="cs-CZ"/>
        </w:rPr>
      </w:pPr>
      <w:r w:rsidRPr="00622163">
        <w:rPr>
          <w:rFonts w:eastAsia="Times New Roman" w:cs="Times New Roman"/>
          <w:b/>
          <w:szCs w:val="20"/>
          <w:lang w:eastAsia="cs-CZ"/>
        </w:rPr>
        <w:t>7</w:t>
      </w:r>
      <w:r w:rsidRPr="00622163">
        <w:rPr>
          <w:rFonts w:eastAsia="Times New Roman" w:cs="Times New Roman"/>
          <w:szCs w:val="20"/>
          <w:lang w:eastAsia="cs-CZ"/>
        </w:rPr>
        <w:t xml:space="preserve">. </w:t>
      </w:r>
      <w:r w:rsidRPr="00622163">
        <w:rPr>
          <w:rFonts w:eastAsia="Times New Roman" w:cs="Times New Roman"/>
          <w:szCs w:val="20"/>
          <w:lang w:eastAsia="cs-CZ"/>
        </w:rPr>
        <w:tab/>
      </w:r>
      <w:r w:rsidRPr="00622163">
        <w:rPr>
          <w:rFonts w:eastAsia="Calibri"/>
          <w:szCs w:val="24"/>
        </w:rPr>
        <w:t xml:space="preserve">zodpovídá za provádění pseudonymizace rozhodnutí a jejich vkládání do databáze soudních rozhodnutí </w:t>
      </w:r>
    </w:p>
    <w:p w:rsidR="00BF7D94" w:rsidRPr="00622163" w:rsidRDefault="00BF7D94" w:rsidP="00BF7D94">
      <w:pPr>
        <w:spacing w:after="0" w:line="276" w:lineRule="auto"/>
        <w:rPr>
          <w:rFonts w:eastAsia="Times New Roman" w:cs="Times New Roman"/>
          <w:szCs w:val="20"/>
          <w:lang w:eastAsia="cs-CZ"/>
        </w:rPr>
      </w:pPr>
      <w:r w:rsidRPr="00622163">
        <w:rPr>
          <w:rFonts w:eastAsia="Times New Roman" w:cs="Times New Roman"/>
          <w:szCs w:val="20"/>
          <w:lang w:eastAsia="cs-CZ"/>
        </w:rPr>
        <w:t xml:space="preserve">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Vedoucí kanceláře</w:t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0"/>
          <w:u w:val="single"/>
          <w:lang w:eastAsia="cs-CZ"/>
        </w:rPr>
        <w:t>NEKOLOVÁ  Marcela</w:t>
      </w:r>
      <w:r w:rsidRPr="00622163">
        <w:rPr>
          <w:rFonts w:eastAsia="Calibri" w:cs="Times New Roman"/>
          <w:b/>
          <w:color w:val="0070C0"/>
          <w:szCs w:val="20"/>
          <w:lang w:eastAsia="cs-CZ"/>
        </w:rPr>
        <w:tab/>
      </w:r>
      <w:r w:rsidRPr="00622163">
        <w:rPr>
          <w:rFonts w:eastAsia="Calibri" w:cs="Times New Roman"/>
          <w:b/>
          <w:color w:val="FF0000"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>Prachová Eva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BF7D94" w:rsidRPr="00622163" w:rsidRDefault="00BF7D94" w:rsidP="00760887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vede rejstříky </w:t>
      </w:r>
      <w:r w:rsidRPr="00622163">
        <w:rPr>
          <w:rFonts w:eastAsia="Calibri" w:cs="Times New Roman"/>
          <w:b/>
          <w:szCs w:val="20"/>
          <w:lang w:eastAsia="cs-CZ"/>
        </w:rPr>
        <w:t>6 PaNc, 29 PaNc,</w:t>
      </w:r>
      <w:r w:rsidRPr="00622163">
        <w:rPr>
          <w:rFonts w:eastAsia="Calibri" w:cs="Times New Roman"/>
          <w:szCs w:val="20"/>
          <w:lang w:eastAsia="cs-CZ"/>
        </w:rPr>
        <w:t xml:space="preserve"> a ostatní evidenční pomůcky (mimo agendy </w:t>
      </w:r>
      <w:r w:rsidRPr="00622163">
        <w:rPr>
          <w:rFonts w:eastAsia="Calibri" w:cs="Times New Roman"/>
          <w:szCs w:val="20"/>
          <w:lang w:eastAsia="cs-CZ"/>
        </w:rPr>
        <w:tab/>
        <w:t xml:space="preserve">omezení svéprávnosti a posuzované)  </w:t>
      </w:r>
    </w:p>
    <w:p w:rsidR="00BF7D94" w:rsidRPr="00622163" w:rsidRDefault="00BF7D94" w:rsidP="00760887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vyhotovuje výkazy </w:t>
      </w:r>
      <w:r w:rsidRPr="00622163">
        <w:rPr>
          <w:rFonts w:eastAsia="Calibri" w:cs="Times New Roman"/>
          <w:b/>
          <w:szCs w:val="20"/>
          <w:lang w:eastAsia="cs-CZ"/>
        </w:rPr>
        <w:t>PaNc</w:t>
      </w:r>
      <w:r w:rsidRPr="00622163">
        <w:rPr>
          <w:rFonts w:eastAsia="Calibri" w:cs="Times New Roman"/>
          <w:szCs w:val="20"/>
          <w:lang w:eastAsia="cs-CZ"/>
        </w:rPr>
        <w:t xml:space="preserve">                                               </w:t>
      </w:r>
    </w:p>
    <w:p w:rsidR="00BF7D94" w:rsidRPr="00622163" w:rsidRDefault="00BF7D94" w:rsidP="00760887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>řídí a kontroluje zapisovatelku na oddělení PaNc</w:t>
      </w:r>
    </w:p>
    <w:p w:rsidR="00BF7D94" w:rsidRPr="00622163" w:rsidRDefault="00BF7D94" w:rsidP="00760887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>vyžaduje zprávy v rámci dohledu nad nezletilými, ústavní výchovou a pěstounskou péčí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B050"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Vedoucí kanceláře</w:t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0"/>
          <w:u w:val="single"/>
          <w:lang w:eastAsia="cs-CZ"/>
        </w:rPr>
        <w:t>PRACHOVÁ Eva</w:t>
      </w:r>
      <w:r w:rsidRPr="00622163">
        <w:rPr>
          <w:rFonts w:eastAsia="Calibri" w:cs="Times New Roman"/>
          <w:b/>
          <w:color w:val="0070C0"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  <w:t>Nekolová Marcela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ab/>
      </w:r>
    </w:p>
    <w:p w:rsidR="00BF7D94" w:rsidRPr="00622163" w:rsidRDefault="00BF7D94" w:rsidP="00284DCD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76" w:lineRule="auto"/>
        <w:ind w:left="567" w:hanging="567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vede rejstřík  </w:t>
      </w:r>
      <w:r w:rsidRPr="00622163">
        <w:rPr>
          <w:rFonts w:eastAsia="Calibri" w:cs="Times New Roman"/>
          <w:b/>
          <w:szCs w:val="20"/>
          <w:lang w:eastAsia="cs-CZ"/>
        </w:rPr>
        <w:t>5 PaNc,</w:t>
      </w:r>
      <w:r w:rsidRPr="00622163">
        <w:rPr>
          <w:rFonts w:eastAsia="Calibri" w:cs="Times New Roman"/>
          <w:szCs w:val="20"/>
          <w:lang w:eastAsia="cs-CZ"/>
        </w:rPr>
        <w:t xml:space="preserve"> </w:t>
      </w:r>
      <w:r w:rsidR="00284DCD" w:rsidRPr="00622163">
        <w:rPr>
          <w:rFonts w:eastAsia="Calibri" w:cs="Times New Roman"/>
          <w:b/>
          <w:szCs w:val="20"/>
          <w:lang w:eastAsia="cs-CZ"/>
        </w:rPr>
        <w:t>10</w:t>
      </w:r>
      <w:r w:rsidRPr="00622163">
        <w:rPr>
          <w:rFonts w:eastAsia="Calibri" w:cs="Times New Roman"/>
          <w:b/>
          <w:szCs w:val="20"/>
          <w:lang w:eastAsia="cs-CZ"/>
        </w:rPr>
        <w:t xml:space="preserve"> PaNc, 5L,  10L </w:t>
      </w:r>
      <w:r w:rsidRPr="00622163">
        <w:rPr>
          <w:rFonts w:eastAsia="Calibri" w:cs="Times New Roman"/>
          <w:szCs w:val="20"/>
          <w:lang w:eastAsia="cs-CZ"/>
        </w:rPr>
        <w:t xml:space="preserve">a ostatní evidenční pomůcky </w:t>
      </w:r>
    </w:p>
    <w:p w:rsidR="00BF7D94" w:rsidRPr="00622163" w:rsidRDefault="00BF7D94" w:rsidP="00760887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76" w:lineRule="auto"/>
        <w:ind w:left="567" w:hanging="567"/>
        <w:contextualSpacing/>
        <w:jc w:val="left"/>
        <w:rPr>
          <w:rFonts w:eastAsia="Times New Roman" w:cs="Times New Roman"/>
          <w:b/>
          <w:szCs w:val="20"/>
          <w:lang w:eastAsia="cs-CZ"/>
        </w:rPr>
      </w:pPr>
      <w:r w:rsidRPr="00622163">
        <w:rPr>
          <w:rFonts w:eastAsia="Times New Roman" w:cs="Times New Roman"/>
          <w:szCs w:val="20"/>
          <w:lang w:eastAsia="cs-CZ"/>
        </w:rPr>
        <w:t xml:space="preserve">vede agendu omezení </w:t>
      </w:r>
      <w:r w:rsidRPr="00622163">
        <w:rPr>
          <w:rFonts w:eastAsia="Times New Roman" w:cs="Times New Roman"/>
          <w:b/>
          <w:szCs w:val="20"/>
          <w:lang w:eastAsia="cs-CZ"/>
        </w:rPr>
        <w:t xml:space="preserve">svéprávnosti + posuzované </w:t>
      </w:r>
    </w:p>
    <w:p w:rsidR="00BF7D94" w:rsidRPr="00622163" w:rsidRDefault="00BF7D94" w:rsidP="00760887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76" w:lineRule="auto"/>
        <w:ind w:left="567" w:hanging="567"/>
        <w:contextualSpacing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>řídí a kontroluje zapisovatelky na oddělení PaNc</w:t>
      </w:r>
    </w:p>
    <w:p w:rsidR="00BF7D94" w:rsidRPr="00622163" w:rsidRDefault="00BF7D94" w:rsidP="00760887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76" w:lineRule="auto"/>
        <w:ind w:left="567" w:hanging="567"/>
        <w:contextualSpacing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vyžaduje zprávy na osoby částečně omezené ve svéprávnosti, nebo mající ustanovenéhoopatrovníka. </w:t>
      </w:r>
    </w:p>
    <w:p w:rsidR="00BF7D94" w:rsidRPr="00622163" w:rsidRDefault="00BF7D94" w:rsidP="00760887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76" w:lineRule="auto"/>
        <w:ind w:left="567" w:hanging="567"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vede rejstříky </w:t>
      </w:r>
      <w:r w:rsidRPr="00622163">
        <w:rPr>
          <w:rFonts w:eastAsia="Calibri" w:cs="Times New Roman"/>
          <w:b/>
          <w:szCs w:val="20"/>
          <w:lang w:eastAsia="cs-CZ"/>
        </w:rPr>
        <w:t>12 Nc</w:t>
      </w:r>
      <w:r w:rsidRPr="00622163">
        <w:rPr>
          <w:rFonts w:eastAsia="Calibri" w:cs="Times New Roman"/>
          <w:szCs w:val="20"/>
          <w:lang w:eastAsia="cs-CZ"/>
        </w:rPr>
        <w:t xml:space="preserve">, </w:t>
      </w:r>
      <w:r w:rsidRPr="00622163">
        <w:rPr>
          <w:rFonts w:eastAsia="Calibri" w:cs="Times New Roman"/>
          <w:b/>
          <w:szCs w:val="20"/>
          <w:lang w:eastAsia="cs-CZ"/>
        </w:rPr>
        <w:t>12 EXE</w:t>
      </w:r>
      <w:r w:rsidRPr="00622163">
        <w:rPr>
          <w:rFonts w:eastAsia="Calibri" w:cs="Times New Roman"/>
          <w:szCs w:val="20"/>
          <w:lang w:eastAsia="cs-CZ"/>
        </w:rPr>
        <w:t xml:space="preserve">, </w:t>
      </w:r>
      <w:r w:rsidRPr="00622163">
        <w:rPr>
          <w:rFonts w:eastAsia="Calibri" w:cs="Times New Roman"/>
          <w:b/>
          <w:szCs w:val="20"/>
          <w:lang w:eastAsia="cs-CZ"/>
        </w:rPr>
        <w:t xml:space="preserve">Cd </w:t>
      </w:r>
    </w:p>
    <w:p w:rsidR="00BF7D94" w:rsidRPr="00622163" w:rsidRDefault="00BF7D94" w:rsidP="00760887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76" w:lineRule="auto"/>
        <w:ind w:left="567" w:hanging="567"/>
        <w:contextualSpacing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vyhotovuje výkazy </w:t>
      </w:r>
      <w:r w:rsidRPr="00622163">
        <w:rPr>
          <w:rFonts w:eastAsia="Calibri" w:cs="Times New Roman"/>
          <w:b/>
          <w:szCs w:val="20"/>
          <w:lang w:eastAsia="cs-CZ"/>
        </w:rPr>
        <w:t>PaNc</w:t>
      </w:r>
      <w:r w:rsidRPr="00622163">
        <w:rPr>
          <w:rFonts w:eastAsia="Calibri" w:cs="Times New Roman"/>
          <w:szCs w:val="20"/>
          <w:lang w:eastAsia="cs-CZ"/>
        </w:rPr>
        <w:t xml:space="preserve">                                               </w:t>
      </w:r>
    </w:p>
    <w:p w:rsidR="00C27BD7" w:rsidRPr="00622163" w:rsidRDefault="00C27BD7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</w:p>
    <w:p w:rsidR="00F146B6" w:rsidRPr="00622163" w:rsidRDefault="00F146B6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Zapisovatelky</w:t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color w:val="4F6228"/>
          <w:szCs w:val="20"/>
          <w:lang w:eastAsia="cs-CZ"/>
        </w:rPr>
        <w:t xml:space="preserve">            </w:t>
      </w:r>
      <w:r w:rsidRPr="00622163">
        <w:rPr>
          <w:rFonts w:eastAsia="Calibri" w:cs="Times New Roman"/>
          <w:b/>
          <w:color w:val="0070C0"/>
          <w:szCs w:val="20"/>
          <w:u w:val="single"/>
          <w:lang w:eastAsia="cs-CZ"/>
        </w:rPr>
        <w:t>JANCÍKOVÁ Jana</w:t>
      </w:r>
      <w:r w:rsidRPr="00622163">
        <w:rPr>
          <w:rFonts w:eastAsia="Calibri" w:cs="Times New Roman"/>
          <w:b/>
          <w:color w:val="0070C0"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 xml:space="preserve">        </w:t>
      </w:r>
      <w:r w:rsidRPr="00622163">
        <w:rPr>
          <w:rFonts w:eastAsia="Calibri" w:cs="Times New Roman"/>
          <w:b/>
          <w:szCs w:val="20"/>
          <w:lang w:eastAsia="cs-CZ"/>
        </w:rPr>
        <w:tab/>
        <w:t xml:space="preserve">       vzájemný zástup podle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 xml:space="preserve">                                   </w:t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0"/>
          <w:u w:val="single"/>
          <w:lang w:eastAsia="cs-CZ"/>
        </w:rPr>
        <w:t>MELICHEROVÁ Iveta</w:t>
      </w:r>
      <w:r w:rsidRPr="00622163">
        <w:rPr>
          <w:rFonts w:eastAsia="Calibri" w:cs="Times New Roman"/>
          <w:b/>
          <w:color w:val="0070C0"/>
          <w:szCs w:val="20"/>
          <w:lang w:eastAsia="cs-CZ"/>
        </w:rPr>
        <w:t xml:space="preserve">  </w:t>
      </w:r>
      <w:r w:rsidRPr="00622163">
        <w:rPr>
          <w:rFonts w:eastAsia="Calibri" w:cs="Times New Roman"/>
          <w:b/>
          <w:szCs w:val="20"/>
          <w:lang w:eastAsia="cs-CZ"/>
        </w:rPr>
        <w:t xml:space="preserve">           pokynů vedoucích kanceláří </w:t>
      </w:r>
    </w:p>
    <w:p w:rsidR="002B7913" w:rsidRPr="00622163" w:rsidRDefault="002B7913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u w:val="single"/>
          <w:lang w:eastAsia="cs-CZ"/>
        </w:rPr>
      </w:pPr>
      <w:r w:rsidRPr="00622163">
        <w:rPr>
          <w:rFonts w:eastAsia="Calibri" w:cs="Times New Roman"/>
          <w:b/>
          <w:color w:val="0070C0"/>
          <w:szCs w:val="24"/>
          <w:lang w:eastAsia="cs-CZ"/>
        </w:rPr>
        <w:t xml:space="preserve">                                               </w:t>
      </w:r>
      <w:r w:rsidRPr="00622163">
        <w:rPr>
          <w:rFonts w:eastAsia="Calibri" w:cs="Times New Roman"/>
          <w:b/>
          <w:color w:val="0070C0"/>
          <w:szCs w:val="24"/>
          <w:u w:val="single"/>
          <w:lang w:eastAsia="cs-CZ"/>
        </w:rPr>
        <w:t>VLČKOVÁ Kamila</w:t>
      </w:r>
      <w:r w:rsidRPr="00622163">
        <w:rPr>
          <w:rFonts w:eastAsia="Calibri" w:cs="Times New Roman"/>
          <w:b/>
          <w:color w:val="0070C0"/>
          <w:szCs w:val="24"/>
          <w:u w:val="single"/>
          <w:lang w:eastAsia="cs-CZ"/>
        </w:rPr>
        <w:tab/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0070C0"/>
          <w:szCs w:val="20"/>
          <w:u w:val="single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lastRenderedPageBreak/>
        <w:tab/>
      </w:r>
      <w:r w:rsidRPr="00622163">
        <w:rPr>
          <w:rFonts w:eastAsia="Calibri" w:cs="Times New Roman"/>
          <w:b/>
          <w:szCs w:val="20"/>
          <w:lang w:eastAsia="cs-CZ"/>
        </w:rPr>
        <w:tab/>
        <w:t xml:space="preserve">                       </w:t>
      </w:r>
    </w:p>
    <w:p w:rsidR="00BF7D94" w:rsidRPr="00622163" w:rsidRDefault="00BF7D94" w:rsidP="00284DCD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ind w:left="567" w:hanging="567"/>
        <w:contextualSpacing/>
        <w:rPr>
          <w:rFonts w:eastAsia="Times New Roman" w:cs="Times New Roman"/>
          <w:szCs w:val="20"/>
          <w:lang w:eastAsia="cs-CZ"/>
        </w:rPr>
      </w:pPr>
      <w:r w:rsidRPr="00622163">
        <w:rPr>
          <w:rFonts w:eastAsia="Times New Roman" w:cs="Times New Roman"/>
          <w:szCs w:val="20"/>
          <w:lang w:eastAsia="cs-CZ"/>
        </w:rPr>
        <w:t>provádí veškeré zapisovatelské práce na oddělení PaNc a pro agendu L v senátech jednotlivých soudkyň</w:t>
      </w:r>
    </w:p>
    <w:p w:rsidR="00BF7D94" w:rsidRPr="00622163" w:rsidRDefault="00BF7D94" w:rsidP="00284DCD">
      <w:pPr>
        <w:keepNext/>
        <w:numPr>
          <w:ilvl w:val="0"/>
          <w:numId w:val="37"/>
        </w:numPr>
        <w:spacing w:after="0"/>
        <w:ind w:left="567" w:hanging="567"/>
        <w:outlineLvl w:val="0"/>
        <w:rPr>
          <w:rFonts w:eastAsia="Times New Roman" w:cs="Times New Roman"/>
          <w:color w:val="0000FF"/>
        </w:rPr>
      </w:pPr>
      <w:r w:rsidRPr="00622163">
        <w:rPr>
          <w:rFonts w:eastAsia="Times New Roman" w:cs="Times New Roman"/>
        </w:rPr>
        <w:t>provádí další práce dle pokynů vedoucích kanceláří, dozorčí úřednice, vyšších soudních úřednic a soudců civilního oddělení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sz w:val="32"/>
          <w:szCs w:val="32"/>
          <w:lang w:eastAsia="cs-CZ"/>
        </w:rPr>
      </w:pPr>
      <w:r w:rsidRPr="00622163"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  <w:t>POZŮSTALOSTNÍ  oddělení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 w:val="32"/>
          <w:szCs w:val="32"/>
          <w:u w:val="single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sz w:val="28"/>
          <w:szCs w:val="28"/>
          <w:u w:val="thick"/>
          <w:lang w:eastAsia="cs-CZ"/>
        </w:rPr>
      </w:pPr>
      <w:r w:rsidRPr="00622163">
        <w:rPr>
          <w:rFonts w:eastAsia="Calibri" w:cs="Times New Roman"/>
          <w:b/>
          <w:i/>
          <w:szCs w:val="24"/>
          <w:u w:val="thick"/>
          <w:lang w:eastAsia="cs-CZ"/>
        </w:rPr>
        <w:t>Funkce</w:t>
      </w:r>
      <w:r w:rsidRPr="00622163">
        <w:rPr>
          <w:rFonts w:eastAsia="Calibri" w:cs="Times New Roman"/>
          <w:b/>
          <w:i/>
          <w:szCs w:val="24"/>
          <w:u w:val="thick"/>
          <w:lang w:eastAsia="cs-CZ"/>
        </w:rPr>
        <w:tab/>
        <w:t>______</w:t>
      </w:r>
      <w:r w:rsidRPr="00622163">
        <w:rPr>
          <w:rFonts w:eastAsia="Calibri" w:cs="Times New Roman"/>
          <w:b/>
          <w:i/>
          <w:szCs w:val="24"/>
          <w:u w:val="thick"/>
          <w:lang w:eastAsia="cs-CZ"/>
        </w:rPr>
        <w:tab/>
        <w:t xml:space="preserve">Jméno________________________Zástupce_____________                  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 w:val="28"/>
          <w:szCs w:val="28"/>
          <w:u w:val="thick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Vedoucí kanceláře</w:t>
      </w:r>
      <w:r w:rsidRPr="00622163">
        <w:rPr>
          <w:rFonts w:eastAsia="Calibri" w:cs="Times New Roman"/>
          <w:b/>
          <w:sz w:val="28"/>
          <w:szCs w:val="28"/>
          <w:lang w:eastAsia="cs-CZ"/>
        </w:rPr>
        <w:t xml:space="preserve"> </w:t>
      </w:r>
      <w:r w:rsidRPr="00622163">
        <w:rPr>
          <w:rFonts w:eastAsia="Calibri" w:cs="Times New Roman"/>
          <w:sz w:val="28"/>
          <w:szCs w:val="28"/>
          <w:lang w:eastAsia="cs-CZ"/>
        </w:rPr>
        <w:tab/>
      </w:r>
      <w:r w:rsidRPr="00622163">
        <w:rPr>
          <w:rFonts w:eastAsia="Calibri" w:cs="Times New Roman"/>
          <w:sz w:val="28"/>
          <w:szCs w:val="28"/>
          <w:lang w:eastAsia="cs-CZ"/>
        </w:rPr>
        <w:tab/>
      </w:r>
      <w:r w:rsidRPr="00622163">
        <w:rPr>
          <w:rFonts w:eastAsia="Calibri" w:cs="Times New Roman"/>
          <w:b/>
          <w:color w:val="0070C0"/>
          <w:szCs w:val="20"/>
          <w:lang w:eastAsia="cs-CZ"/>
        </w:rPr>
        <w:t>Karásková Alena</w:t>
      </w:r>
      <w:r w:rsidRPr="00622163">
        <w:rPr>
          <w:rFonts w:eastAsia="Calibri" w:cs="Times New Roman"/>
          <w:b/>
          <w:color w:val="0070C0"/>
          <w:szCs w:val="20"/>
          <w:lang w:eastAsia="cs-CZ"/>
        </w:rPr>
        <w:tab/>
      </w:r>
      <w:r w:rsidRPr="00622163">
        <w:rPr>
          <w:rFonts w:eastAsia="Calibri" w:cs="Times New Roman"/>
          <w:b/>
          <w:color w:val="FF0000"/>
          <w:szCs w:val="20"/>
          <w:lang w:eastAsia="cs-CZ"/>
        </w:rPr>
        <w:tab/>
      </w:r>
      <w:r w:rsidRPr="00622163">
        <w:rPr>
          <w:rFonts w:eastAsia="Calibri" w:cs="Times New Roman"/>
          <w:b/>
          <w:color w:val="FF0000"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>Kamila Vlčková</w:t>
      </w:r>
      <w:r w:rsidRPr="00622163">
        <w:rPr>
          <w:rFonts w:eastAsia="Calibri" w:cs="Times New Roman"/>
          <w:b/>
          <w:color w:val="FF0000"/>
          <w:szCs w:val="20"/>
          <w:lang w:eastAsia="cs-CZ"/>
        </w:rPr>
        <w:t xml:space="preserve">            </w:t>
      </w:r>
      <w:r w:rsidRPr="00622163">
        <w:rPr>
          <w:rFonts w:eastAsia="Calibri" w:cs="Times New Roman"/>
          <w:b/>
          <w:szCs w:val="20"/>
          <w:lang w:eastAsia="cs-CZ"/>
        </w:rPr>
        <w:t>zapisovatelské práce</w:t>
      </w: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  <w:t xml:space="preserve">       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</w:p>
    <w:p w:rsidR="00BF7D94" w:rsidRPr="00622163" w:rsidRDefault="00BF7D94" w:rsidP="00284DCD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vede rejstřík </w:t>
      </w:r>
      <w:r w:rsidRPr="00622163">
        <w:rPr>
          <w:rFonts w:eastAsia="Calibri" w:cs="Times New Roman"/>
          <w:b/>
          <w:szCs w:val="20"/>
          <w:lang w:eastAsia="cs-CZ"/>
        </w:rPr>
        <w:t xml:space="preserve">D </w:t>
      </w:r>
    </w:p>
    <w:p w:rsidR="00BF7D94" w:rsidRPr="00622163" w:rsidRDefault="00BF7D94" w:rsidP="00284DCD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vede rejstřík </w:t>
      </w:r>
      <w:r w:rsidRPr="00622163">
        <w:rPr>
          <w:rFonts w:eastAsia="Calibri" w:cs="Times New Roman"/>
          <w:b/>
          <w:szCs w:val="20"/>
          <w:lang w:eastAsia="cs-CZ"/>
        </w:rPr>
        <w:t>Si (§ 238 v.k.ř.)</w:t>
      </w:r>
    </w:p>
    <w:p w:rsidR="00BF7D94" w:rsidRPr="00622163" w:rsidRDefault="00BF7D94" w:rsidP="00284DCD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vede rejstřík </w:t>
      </w:r>
      <w:r w:rsidRPr="00622163">
        <w:rPr>
          <w:rFonts w:eastAsia="Calibri" w:cs="Times New Roman"/>
          <w:b/>
          <w:szCs w:val="20"/>
          <w:lang w:eastAsia="cs-CZ"/>
        </w:rPr>
        <w:t>Sd</w:t>
      </w:r>
      <w:r w:rsidRPr="00622163">
        <w:rPr>
          <w:rFonts w:eastAsia="Calibri" w:cs="Times New Roman"/>
          <w:szCs w:val="20"/>
          <w:lang w:eastAsia="cs-CZ"/>
        </w:rPr>
        <w:t xml:space="preserve"> (soudní úschovy) a </w:t>
      </w:r>
      <w:r w:rsidRPr="00622163">
        <w:rPr>
          <w:rFonts w:eastAsia="Calibri" w:cs="Times New Roman"/>
          <w:b/>
          <w:szCs w:val="20"/>
          <w:lang w:eastAsia="cs-CZ"/>
        </w:rPr>
        <w:t xml:space="preserve">U </w:t>
      </w:r>
      <w:r w:rsidRPr="00622163">
        <w:rPr>
          <w:rFonts w:eastAsia="Calibri" w:cs="Times New Roman"/>
          <w:szCs w:val="20"/>
          <w:lang w:eastAsia="cs-CZ"/>
        </w:rPr>
        <w:t xml:space="preserve">(umoření listin) </w:t>
      </w:r>
    </w:p>
    <w:p w:rsidR="00BF7D94" w:rsidRPr="00622163" w:rsidRDefault="00BF7D94" w:rsidP="00284DCD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vyřizuje lustrace </w:t>
      </w:r>
      <w:r w:rsidRPr="00622163">
        <w:rPr>
          <w:rFonts w:eastAsia="Calibri" w:cs="Times New Roman"/>
          <w:b/>
          <w:szCs w:val="24"/>
          <w:lang w:eastAsia="cs-CZ"/>
        </w:rPr>
        <w:t>20 Spr</w:t>
      </w:r>
    </w:p>
    <w:p w:rsidR="00BF7D94" w:rsidRPr="00622163" w:rsidRDefault="00BF7D94" w:rsidP="00284DCD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 xml:space="preserve">zástup na infocentru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36"/>
          <w:szCs w:val="36"/>
          <w:highlight w:val="yellow"/>
          <w:u w:val="single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sz w:val="36"/>
          <w:szCs w:val="36"/>
          <w:lang w:eastAsia="cs-CZ"/>
        </w:rPr>
      </w:pPr>
      <w:r w:rsidRPr="00622163">
        <w:rPr>
          <w:rFonts w:eastAsia="Calibri" w:cs="Times New Roman"/>
          <w:b/>
          <w:sz w:val="36"/>
          <w:szCs w:val="36"/>
          <w:highlight w:val="yellow"/>
          <w:u w:val="single"/>
          <w:lang w:eastAsia="cs-CZ"/>
        </w:rPr>
        <w:t>EXEKUČNÍ   oddělení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i/>
          <w:szCs w:val="24"/>
          <w:u w:val="single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0"/>
          <w:u w:val="thick"/>
          <w:lang w:eastAsia="cs-CZ"/>
        </w:rPr>
      </w:pPr>
      <w:r w:rsidRPr="00622163">
        <w:rPr>
          <w:rFonts w:eastAsia="Calibri" w:cs="Times New Roman"/>
          <w:b/>
          <w:i/>
          <w:szCs w:val="24"/>
          <w:u w:val="thick"/>
          <w:lang w:eastAsia="cs-CZ"/>
        </w:rPr>
        <w:t>Funkce</w:t>
      </w:r>
      <w:r w:rsidRPr="00622163">
        <w:rPr>
          <w:rFonts w:eastAsia="Calibri" w:cs="Times New Roman"/>
          <w:b/>
          <w:i/>
          <w:szCs w:val="24"/>
          <w:u w:val="thick"/>
          <w:lang w:eastAsia="cs-CZ"/>
        </w:rPr>
        <w:tab/>
        <w:t>______</w:t>
      </w:r>
      <w:r w:rsidRPr="00622163">
        <w:rPr>
          <w:rFonts w:eastAsia="Calibri" w:cs="Times New Roman"/>
          <w:b/>
          <w:i/>
          <w:szCs w:val="24"/>
          <w:u w:val="thick"/>
          <w:lang w:eastAsia="cs-CZ"/>
        </w:rPr>
        <w:tab/>
        <w:t xml:space="preserve">Jméno________________________Zástupce_____________    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0"/>
          <w:lang w:eastAsia="cs-CZ"/>
        </w:rPr>
      </w:pPr>
    </w:p>
    <w:p w:rsidR="00BF7D94" w:rsidRPr="00622163" w:rsidRDefault="00BF7D94" w:rsidP="00BF7D94">
      <w:pPr>
        <w:keepNext/>
        <w:spacing w:after="0"/>
        <w:jc w:val="left"/>
        <w:outlineLvl w:val="0"/>
        <w:rPr>
          <w:rFonts w:eastAsia="Calibri" w:cs="Times New Roman"/>
          <w:sz w:val="28"/>
          <w:szCs w:val="20"/>
          <w:lang w:eastAsia="cs-CZ"/>
        </w:rPr>
      </w:pPr>
      <w:r w:rsidRPr="00622163">
        <w:rPr>
          <w:rFonts w:eastAsia="Calibri" w:cs="Times New Roman"/>
          <w:b/>
          <w:sz w:val="28"/>
          <w:lang w:eastAsia="cs-CZ"/>
        </w:rPr>
        <w:t>Vyšší soudní úřednice</w:t>
      </w:r>
      <w:r w:rsidRPr="00622163">
        <w:rPr>
          <w:rFonts w:eastAsia="Calibri" w:cs="Times New Roman"/>
          <w:b/>
          <w:color w:val="0000FF"/>
          <w:sz w:val="28"/>
          <w:lang w:eastAsia="cs-CZ"/>
        </w:rPr>
        <w:tab/>
      </w:r>
      <w:r w:rsidRPr="00622163">
        <w:rPr>
          <w:rFonts w:eastAsia="Calibri" w:cs="Times New Roman"/>
          <w:b/>
          <w:color w:val="0070C0"/>
          <w:sz w:val="28"/>
          <w:u w:val="single"/>
          <w:lang w:eastAsia="cs-CZ"/>
        </w:rPr>
        <w:t>HEŘMANOVÁ Jana st.</w:t>
      </w:r>
      <w:r w:rsidRPr="00622163">
        <w:rPr>
          <w:rFonts w:eastAsia="Calibri" w:cs="Times New Roman"/>
          <w:b/>
          <w:color w:val="0000FF"/>
          <w:sz w:val="28"/>
          <w:lang w:eastAsia="cs-CZ"/>
        </w:rPr>
        <w:tab/>
      </w:r>
      <w:r w:rsidRPr="00622163">
        <w:rPr>
          <w:rFonts w:eastAsia="Times New Roman" w:cs="Times New Roman"/>
          <w:b/>
          <w:szCs w:val="24"/>
          <w:lang w:eastAsia="cs-CZ"/>
        </w:rPr>
        <w:t xml:space="preserve">Hana Tkáčová  </w:t>
      </w:r>
      <w:r w:rsidRPr="00622163">
        <w:rPr>
          <w:rFonts w:eastAsia="Calibri" w:cs="Times New Roman"/>
          <w:sz w:val="28"/>
          <w:szCs w:val="20"/>
          <w:lang w:eastAsia="cs-CZ"/>
        </w:rPr>
        <w:tab/>
      </w:r>
      <w:r w:rsidRPr="00622163">
        <w:rPr>
          <w:rFonts w:eastAsia="Calibri" w:cs="Times New Roman"/>
          <w:sz w:val="28"/>
          <w:szCs w:val="20"/>
          <w:lang w:eastAsia="cs-CZ"/>
        </w:rPr>
        <w:tab/>
      </w:r>
      <w:r w:rsidRPr="00622163">
        <w:rPr>
          <w:rFonts w:eastAsia="Calibri" w:cs="Times New Roman"/>
          <w:sz w:val="28"/>
          <w:szCs w:val="20"/>
          <w:lang w:eastAsia="cs-CZ"/>
        </w:rPr>
        <w:tab/>
      </w:r>
      <w:r w:rsidRPr="00622163">
        <w:rPr>
          <w:rFonts w:eastAsia="Calibri" w:cs="Times New Roman"/>
          <w:sz w:val="28"/>
          <w:szCs w:val="20"/>
          <w:lang w:eastAsia="cs-CZ"/>
        </w:rPr>
        <w:tab/>
      </w:r>
      <w:r w:rsidRPr="00622163">
        <w:rPr>
          <w:rFonts w:eastAsia="Calibri" w:cs="Times New Roman"/>
          <w:sz w:val="28"/>
          <w:szCs w:val="20"/>
          <w:lang w:eastAsia="cs-CZ"/>
        </w:rPr>
        <w:tab/>
      </w:r>
      <w:r w:rsidRPr="00622163">
        <w:rPr>
          <w:rFonts w:eastAsia="Calibri" w:cs="Times New Roman"/>
          <w:sz w:val="28"/>
          <w:szCs w:val="20"/>
          <w:lang w:eastAsia="cs-CZ"/>
        </w:rPr>
        <w:tab/>
      </w:r>
      <w:r w:rsidRPr="00622163">
        <w:rPr>
          <w:rFonts w:eastAsia="Calibri" w:cs="Times New Roman"/>
          <w:sz w:val="28"/>
          <w:szCs w:val="20"/>
          <w:lang w:eastAsia="cs-CZ"/>
        </w:rPr>
        <w:tab/>
      </w:r>
      <w:r w:rsidRPr="00622163">
        <w:rPr>
          <w:rFonts w:eastAsia="Calibri" w:cs="Times New Roman"/>
          <w:sz w:val="28"/>
          <w:szCs w:val="20"/>
          <w:lang w:eastAsia="cs-CZ"/>
        </w:rPr>
        <w:tab/>
      </w:r>
      <w:r w:rsidRPr="00622163">
        <w:rPr>
          <w:rFonts w:eastAsia="Calibri" w:cs="Times New Roman"/>
          <w:sz w:val="28"/>
          <w:szCs w:val="20"/>
          <w:lang w:eastAsia="cs-CZ"/>
        </w:rPr>
        <w:tab/>
      </w:r>
    </w:p>
    <w:p w:rsidR="00BF7D94" w:rsidRPr="00622163" w:rsidRDefault="00BF7D94" w:rsidP="00284DCD">
      <w:pPr>
        <w:keepNext/>
        <w:spacing w:after="0"/>
        <w:ind w:left="567" w:hanging="567"/>
        <w:outlineLvl w:val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1.</w:t>
      </w:r>
      <w:r w:rsidRPr="00622163">
        <w:rPr>
          <w:rFonts w:eastAsia="Calibri" w:cs="Times New Roman"/>
          <w:b/>
          <w:sz w:val="28"/>
          <w:lang w:eastAsia="cs-CZ"/>
        </w:rPr>
        <w:t xml:space="preserve">      </w:t>
      </w:r>
      <w:r w:rsidRPr="00622163">
        <w:rPr>
          <w:rFonts w:eastAsia="Calibri" w:cs="Times New Roman"/>
          <w:szCs w:val="24"/>
          <w:lang w:eastAsia="cs-CZ"/>
        </w:rPr>
        <w:t xml:space="preserve">vykonává úkony dle zák. č. </w:t>
      </w:r>
      <w:r w:rsidRPr="00622163">
        <w:rPr>
          <w:rFonts w:eastAsia="Calibri" w:cs="Times New Roman"/>
          <w:b/>
          <w:szCs w:val="24"/>
          <w:lang w:eastAsia="cs-CZ"/>
        </w:rPr>
        <w:t xml:space="preserve"> </w:t>
      </w:r>
      <w:r w:rsidRPr="00622163">
        <w:rPr>
          <w:rFonts w:eastAsia="Calibri" w:cs="Times New Roman"/>
          <w:szCs w:val="24"/>
          <w:lang w:eastAsia="cs-CZ"/>
        </w:rPr>
        <w:t xml:space="preserve">121/2008 Sb. o VSÚ podle § 11, 14  citovaného zákona v agendě </w:t>
      </w:r>
      <w:r w:rsidRPr="00622163">
        <w:rPr>
          <w:rFonts w:eastAsia="Calibri" w:cs="Times New Roman"/>
          <w:b/>
          <w:szCs w:val="24"/>
          <w:lang w:eastAsia="cs-CZ"/>
        </w:rPr>
        <w:t>EXE</w:t>
      </w:r>
      <w:r w:rsidRPr="00622163">
        <w:rPr>
          <w:rFonts w:eastAsia="Calibri" w:cs="Times New Roman"/>
          <w:szCs w:val="24"/>
          <w:lang w:eastAsia="cs-CZ"/>
        </w:rPr>
        <w:t xml:space="preserve"> v řízení o výkonu rozhodnutí soukromými exekutory podle exekučního řádu (zák.č.120/2001Sb.) v rozsahu pravomoci k rozhodování exekučního soudu ve vztahu  k senátům </w:t>
      </w:r>
      <w:r w:rsidR="00793BF3" w:rsidRPr="00622163">
        <w:rPr>
          <w:rFonts w:eastAsia="Calibri" w:cs="Times New Roman"/>
          <w:szCs w:val="24"/>
          <w:lang w:eastAsia="cs-CZ"/>
        </w:rPr>
        <w:t xml:space="preserve">4 EXE a </w:t>
      </w:r>
      <w:r w:rsidRPr="00622163">
        <w:rPr>
          <w:rFonts w:eastAsia="Calibri" w:cs="Times New Roman"/>
          <w:szCs w:val="24"/>
          <w:lang w:eastAsia="cs-CZ"/>
        </w:rPr>
        <w:t>8 EXE</w:t>
      </w:r>
      <w:r w:rsidR="00793BF3" w:rsidRPr="00622163">
        <w:rPr>
          <w:rFonts w:eastAsia="Calibri" w:cs="Times New Roman"/>
          <w:szCs w:val="24"/>
          <w:lang w:eastAsia="cs-CZ"/>
        </w:rPr>
        <w:t xml:space="preserve"> (do 31.1.2023)</w:t>
      </w:r>
      <w:r w:rsidRPr="00622163">
        <w:rPr>
          <w:rFonts w:eastAsia="Calibri" w:cs="Times New Roman"/>
          <w:szCs w:val="24"/>
          <w:lang w:eastAsia="cs-CZ"/>
        </w:rPr>
        <w:t>, 7 EXE, 3 EXE</w:t>
      </w:r>
      <w:r w:rsidR="00D067D2" w:rsidRPr="00622163">
        <w:rPr>
          <w:rFonts w:eastAsia="Calibri" w:cs="Times New Roman"/>
          <w:szCs w:val="24"/>
          <w:lang w:eastAsia="cs-CZ"/>
        </w:rPr>
        <w:t>, 5 EXE</w:t>
      </w:r>
      <w:r w:rsidR="00793BF3" w:rsidRPr="00622163">
        <w:rPr>
          <w:rFonts w:eastAsia="Calibri" w:cs="Times New Roman"/>
          <w:szCs w:val="24"/>
          <w:lang w:eastAsia="cs-CZ"/>
        </w:rPr>
        <w:t xml:space="preserve">, </w:t>
      </w:r>
    </w:p>
    <w:p w:rsidR="00BF7D94" w:rsidRPr="00622163" w:rsidRDefault="00BF7D94" w:rsidP="00284DCD">
      <w:pPr>
        <w:overflowPunct w:val="0"/>
        <w:autoSpaceDE w:val="0"/>
        <w:autoSpaceDN w:val="0"/>
        <w:adjustRightInd w:val="0"/>
        <w:spacing w:after="0"/>
        <w:ind w:left="567" w:hanging="567"/>
        <w:rPr>
          <w:rFonts w:eastAsia="Calibri" w:cs="Times New Roman"/>
          <w:b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2.</w:t>
      </w:r>
      <w:r w:rsidRPr="00622163">
        <w:rPr>
          <w:rFonts w:eastAsia="Calibri" w:cs="Times New Roman"/>
          <w:szCs w:val="20"/>
          <w:lang w:eastAsia="cs-CZ"/>
        </w:rPr>
        <w:t xml:space="preserve"> </w:t>
      </w:r>
      <w:r w:rsidRPr="00622163">
        <w:rPr>
          <w:rFonts w:eastAsia="Calibri" w:cs="Times New Roman"/>
          <w:szCs w:val="20"/>
          <w:lang w:eastAsia="cs-CZ"/>
        </w:rPr>
        <w:tab/>
        <w:t xml:space="preserve">vykonává úkony dle zák. č. 121/2008 Sb. o VSÚ podle § 11, 14  citovaného zákona na úseku </w:t>
      </w:r>
      <w:r w:rsidRPr="00622163">
        <w:rPr>
          <w:rFonts w:eastAsia="Calibri" w:cs="Times New Roman"/>
          <w:szCs w:val="20"/>
          <w:u w:val="single"/>
          <w:lang w:eastAsia="cs-CZ"/>
        </w:rPr>
        <w:t>civilním</w:t>
      </w:r>
      <w:r w:rsidRPr="00622163">
        <w:rPr>
          <w:rFonts w:eastAsia="Calibri" w:cs="Times New Roman"/>
          <w:szCs w:val="20"/>
          <w:lang w:eastAsia="cs-CZ"/>
        </w:rPr>
        <w:t xml:space="preserve"> v senátech </w:t>
      </w:r>
      <w:r w:rsidRPr="00622163">
        <w:rPr>
          <w:rFonts w:eastAsia="Calibri" w:cs="Times New Roman"/>
          <w:b/>
          <w:szCs w:val="20"/>
          <w:u w:val="single"/>
          <w:lang w:eastAsia="cs-CZ"/>
        </w:rPr>
        <w:t>8C, 25C, 4C</w:t>
      </w:r>
      <w:r w:rsidRPr="00622163">
        <w:rPr>
          <w:rFonts w:eastAsia="Calibri" w:cs="Times New Roman"/>
          <w:b/>
          <w:szCs w:val="20"/>
          <w:lang w:eastAsia="cs-CZ"/>
        </w:rPr>
        <w:t xml:space="preserve"> </w:t>
      </w:r>
      <w:r w:rsidRPr="00622163">
        <w:rPr>
          <w:rFonts w:eastAsia="Calibri" w:cs="Times New Roman"/>
          <w:szCs w:val="20"/>
          <w:lang w:eastAsia="cs-CZ"/>
        </w:rPr>
        <w:t>(řízení podle OSŘ a</w:t>
      </w:r>
      <w:r w:rsidRPr="00622163">
        <w:rPr>
          <w:rFonts w:eastAsia="Calibri" w:cs="Times New Roman"/>
          <w:b/>
          <w:szCs w:val="20"/>
          <w:lang w:eastAsia="cs-CZ"/>
        </w:rPr>
        <w:t xml:space="preserve"> </w:t>
      </w:r>
      <w:r w:rsidRPr="00622163">
        <w:rPr>
          <w:rFonts w:eastAsia="Calibri" w:cs="Times New Roman"/>
          <w:b/>
          <w:szCs w:val="20"/>
          <w:u w:val="single"/>
          <w:lang w:eastAsia="cs-CZ"/>
        </w:rPr>
        <w:t xml:space="preserve">8Nc, 25Nc, 4Nc </w:t>
      </w:r>
      <w:r w:rsidRPr="00622163">
        <w:rPr>
          <w:rFonts w:eastAsia="Calibri" w:cs="Times New Roman"/>
          <w:szCs w:val="20"/>
          <w:lang w:eastAsia="cs-CZ"/>
        </w:rPr>
        <w:t>(řízení podle o.s.ř. část druhá – hlava II. a ZŘS zák.č. 292/2013 Sb.)</w:t>
      </w:r>
    </w:p>
    <w:p w:rsidR="00BF7D94" w:rsidRPr="00622163" w:rsidRDefault="00BF7D94" w:rsidP="00284DCD">
      <w:pPr>
        <w:overflowPunct w:val="0"/>
        <w:autoSpaceDE w:val="0"/>
        <w:autoSpaceDN w:val="0"/>
        <w:adjustRightInd w:val="0"/>
        <w:spacing w:after="0"/>
        <w:ind w:left="567" w:hanging="567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3.</w:t>
      </w:r>
      <w:r w:rsidRPr="00622163">
        <w:rPr>
          <w:rFonts w:eastAsia="Calibri"/>
          <w:szCs w:val="24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>vykonává úkony (</w:t>
      </w:r>
      <w:r w:rsidRPr="00622163">
        <w:rPr>
          <w:rFonts w:eastAsia="Calibri" w:cs="Times New Roman"/>
          <w:b/>
          <w:szCs w:val="20"/>
          <w:lang w:eastAsia="cs-CZ"/>
        </w:rPr>
        <w:t>vydávání exekučních příkazů</w:t>
      </w:r>
      <w:r w:rsidRPr="00622163">
        <w:rPr>
          <w:rFonts w:eastAsia="Calibri" w:cs="Times New Roman"/>
          <w:szCs w:val="20"/>
          <w:lang w:eastAsia="cs-CZ"/>
        </w:rPr>
        <w:t>) dle zákona č. 121/2008 Sb. ve výkonu rozhodnutí pohledávek ČR – Okresního soudu Plzeň-sever podle zák. 280/2012 Sb. (daňový řád)</w:t>
      </w:r>
    </w:p>
    <w:p w:rsidR="00BF7D94" w:rsidRPr="00622163" w:rsidRDefault="00BF7D94" w:rsidP="00284DCD">
      <w:pPr>
        <w:overflowPunct w:val="0"/>
        <w:autoSpaceDE w:val="0"/>
        <w:autoSpaceDN w:val="0"/>
        <w:adjustRightInd w:val="0"/>
        <w:spacing w:after="0"/>
        <w:ind w:left="567" w:hanging="567"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4.</w:t>
      </w:r>
      <w:r w:rsidRPr="00622163">
        <w:rPr>
          <w:rFonts w:eastAsia="Calibri" w:cs="Times New Roman"/>
          <w:szCs w:val="20"/>
          <w:lang w:eastAsia="cs-CZ"/>
        </w:rPr>
        <w:t xml:space="preserve"> </w:t>
      </w:r>
      <w:r w:rsidRPr="00622163">
        <w:rPr>
          <w:rFonts w:eastAsia="Calibri"/>
          <w:szCs w:val="24"/>
          <w:lang w:eastAsia="cs-CZ"/>
        </w:rPr>
        <w:tab/>
      </w:r>
      <w:r w:rsidRPr="00622163">
        <w:rPr>
          <w:rFonts w:eastAsia="Calibri" w:cs="Times New Roman"/>
          <w:szCs w:val="20"/>
          <w:lang w:eastAsia="cs-CZ"/>
        </w:rPr>
        <w:t>činí úkony ve věcech oznámení výhrady podle § 354 OSŘ</w:t>
      </w:r>
    </w:p>
    <w:p w:rsidR="00BF7D94" w:rsidRPr="00622163" w:rsidRDefault="00BF7D94" w:rsidP="00284DCD">
      <w:pPr>
        <w:overflowPunct w:val="0"/>
        <w:autoSpaceDE w:val="0"/>
        <w:autoSpaceDN w:val="0"/>
        <w:adjustRightInd w:val="0"/>
        <w:spacing w:after="0"/>
        <w:ind w:left="567" w:hanging="567"/>
        <w:rPr>
          <w:rFonts w:eastAsia="Times New Roman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t>5.</w:t>
      </w:r>
      <w:r w:rsidRPr="00622163">
        <w:rPr>
          <w:rFonts w:eastAsia="Calibri" w:cs="Times New Roman"/>
          <w:szCs w:val="20"/>
          <w:lang w:eastAsia="cs-CZ"/>
        </w:rPr>
        <w:tab/>
      </w:r>
      <w:r w:rsidRPr="00622163">
        <w:rPr>
          <w:rFonts w:eastAsia="Times New Roman" w:cs="Times New Roman"/>
          <w:b/>
          <w:szCs w:val="24"/>
          <w:lang w:eastAsia="cs-CZ"/>
        </w:rPr>
        <w:t>provádí dohled nad exekutory a notáři (úschovy SD)</w:t>
      </w:r>
    </w:p>
    <w:p w:rsidR="00BF7D94" w:rsidRPr="00622163" w:rsidRDefault="00BF7D94" w:rsidP="00284DCD">
      <w:pPr>
        <w:overflowPunct w:val="0"/>
        <w:autoSpaceDE w:val="0"/>
        <w:autoSpaceDN w:val="0"/>
        <w:adjustRightInd w:val="0"/>
        <w:spacing w:after="0"/>
        <w:ind w:left="567" w:hanging="567"/>
        <w:rPr>
          <w:rFonts w:eastAsia="Calibri" w:cs="Times New Roman"/>
          <w:szCs w:val="24"/>
          <w:lang w:eastAsia="cs-CZ"/>
        </w:rPr>
      </w:pPr>
      <w:r w:rsidRPr="00622163">
        <w:rPr>
          <w:rFonts w:eastAsia="Times New Roman" w:cs="Times New Roman"/>
          <w:b/>
          <w:szCs w:val="24"/>
          <w:lang w:eastAsia="cs-CZ"/>
        </w:rPr>
        <w:t>6.</w:t>
      </w:r>
      <w:r w:rsidRPr="00622163">
        <w:rPr>
          <w:rFonts w:eastAsia="Calibri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>provádí výkon rozhodnutí dle § 258 odst. 1 OSŘ (výkon rozhodnutí – prodej movitých věcí)</w:t>
      </w:r>
    </w:p>
    <w:p w:rsidR="00BF7D94" w:rsidRPr="00622163" w:rsidRDefault="00BF7D94" w:rsidP="00284DCD">
      <w:pPr>
        <w:overflowPunct w:val="0"/>
        <w:autoSpaceDE w:val="0"/>
        <w:autoSpaceDN w:val="0"/>
        <w:adjustRightInd w:val="0"/>
        <w:spacing w:after="0"/>
        <w:ind w:left="567" w:hanging="567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7.</w:t>
      </w:r>
      <w:r w:rsidRPr="00622163">
        <w:rPr>
          <w:rFonts w:eastAsia="Calibri" w:cs="Times New Roman"/>
          <w:szCs w:val="24"/>
          <w:lang w:eastAsia="cs-CZ"/>
        </w:rPr>
        <w:t xml:space="preserve">       vykonává úkony dle zák.č. 121/2008 Sb. o VSÚ podle § 11, 14 citovaného zákona v agendě  </w:t>
      </w:r>
    </w:p>
    <w:p w:rsidR="00BF7D94" w:rsidRPr="00622163" w:rsidRDefault="00BF7D94" w:rsidP="00284DCD">
      <w:pPr>
        <w:overflowPunct w:val="0"/>
        <w:autoSpaceDE w:val="0"/>
        <w:autoSpaceDN w:val="0"/>
        <w:adjustRightInd w:val="0"/>
        <w:spacing w:after="0"/>
        <w:ind w:left="567" w:hanging="567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 xml:space="preserve">          </w:t>
      </w:r>
      <w:r w:rsidRPr="00622163">
        <w:rPr>
          <w:rFonts w:eastAsia="Calibri" w:cs="Times New Roman"/>
          <w:b/>
          <w:szCs w:val="24"/>
          <w:lang w:eastAsia="cs-CZ"/>
        </w:rPr>
        <w:t xml:space="preserve">D, SD </w:t>
      </w:r>
      <w:r w:rsidRPr="00622163">
        <w:rPr>
          <w:rFonts w:eastAsia="Calibri" w:cs="Times New Roman"/>
          <w:szCs w:val="24"/>
          <w:lang w:eastAsia="cs-CZ"/>
        </w:rPr>
        <w:t xml:space="preserve">a </w:t>
      </w:r>
      <w:r w:rsidRPr="00622163">
        <w:rPr>
          <w:rFonts w:eastAsia="Calibri" w:cs="Times New Roman"/>
          <w:b/>
          <w:szCs w:val="24"/>
          <w:lang w:eastAsia="cs-CZ"/>
        </w:rPr>
        <w:t>U</w:t>
      </w:r>
      <w:r w:rsidRPr="00622163">
        <w:rPr>
          <w:rFonts w:eastAsia="Calibri" w:cs="Times New Roman"/>
          <w:szCs w:val="24"/>
          <w:lang w:eastAsia="cs-CZ"/>
        </w:rPr>
        <w:t xml:space="preserve"> a </w:t>
      </w:r>
      <w:r w:rsidRPr="00622163">
        <w:rPr>
          <w:rFonts w:eastAsia="Calibri" w:cs="Times New Roman"/>
          <w:b/>
          <w:szCs w:val="24"/>
          <w:lang w:eastAsia="cs-CZ"/>
        </w:rPr>
        <w:t>12 Nc</w:t>
      </w:r>
      <w:r w:rsidRPr="00622163">
        <w:rPr>
          <w:rFonts w:eastAsia="Calibri" w:cs="Times New Roman"/>
          <w:szCs w:val="24"/>
          <w:lang w:eastAsia="cs-CZ"/>
        </w:rPr>
        <w:t xml:space="preserve"> (nejasná podání v agendě D a EXE)  </w:t>
      </w:r>
    </w:p>
    <w:p w:rsidR="00BF7D94" w:rsidRPr="00622163" w:rsidRDefault="00BF7D94" w:rsidP="00284DCD">
      <w:pPr>
        <w:spacing w:after="0"/>
        <w:ind w:left="567" w:hanging="567"/>
        <w:rPr>
          <w:rFonts w:eastAsia="Calibri"/>
          <w:szCs w:val="24"/>
        </w:rPr>
      </w:pPr>
      <w:r w:rsidRPr="00622163">
        <w:rPr>
          <w:rFonts w:eastAsia="Calibri" w:cs="Times New Roman"/>
          <w:b/>
          <w:szCs w:val="24"/>
          <w:lang w:eastAsia="cs-CZ"/>
        </w:rPr>
        <w:t>8.</w:t>
      </w:r>
      <w:r w:rsidRPr="00622163">
        <w:rPr>
          <w:rFonts w:eastAsia="Calibri"/>
          <w:szCs w:val="24"/>
        </w:rPr>
        <w:t xml:space="preserve"> </w:t>
      </w:r>
      <w:r w:rsidRPr="00622163">
        <w:rPr>
          <w:rFonts w:eastAsia="Calibri"/>
          <w:szCs w:val="24"/>
        </w:rPr>
        <w:tab/>
        <w:t xml:space="preserve">zodpovídá za provádění pseudonymizace rozhodnutí a jejich vkládání do databáze soudních rozhodnutí      </w:t>
      </w:r>
    </w:p>
    <w:p w:rsidR="00BF7D94" w:rsidRPr="00622163" w:rsidRDefault="00BF7D94" w:rsidP="00284DCD">
      <w:pPr>
        <w:spacing w:after="0"/>
        <w:ind w:left="567" w:hanging="567"/>
        <w:rPr>
          <w:rFonts w:eastAsia="Calibri"/>
          <w:szCs w:val="24"/>
        </w:rPr>
      </w:pPr>
      <w:r w:rsidRPr="00622163">
        <w:rPr>
          <w:rFonts w:eastAsia="Calibri"/>
          <w:b/>
          <w:szCs w:val="24"/>
        </w:rPr>
        <w:t>9.</w:t>
      </w:r>
      <w:r w:rsidRPr="00622163">
        <w:rPr>
          <w:rFonts w:eastAsia="Calibri"/>
          <w:szCs w:val="24"/>
        </w:rPr>
        <w:t xml:space="preserve">      </w:t>
      </w:r>
      <w:r w:rsidRPr="00622163">
        <w:rPr>
          <w:rFonts w:eastAsia="Calibri" w:cs="Times New Roman"/>
          <w:szCs w:val="20"/>
          <w:lang w:eastAsia="cs-CZ"/>
        </w:rPr>
        <w:t xml:space="preserve">vykonává úkony dle zák.č. 121/2008 Sb. o VSÚ podle § 11, 14  citovaného zákona v agendě </w:t>
      </w:r>
      <w:r w:rsidRPr="00622163">
        <w:rPr>
          <w:rFonts w:eastAsia="Calibri" w:cs="Times New Roman"/>
          <w:b/>
          <w:szCs w:val="20"/>
          <w:lang w:eastAsia="cs-CZ"/>
        </w:rPr>
        <w:t>CEPR v rozsahu 25 % vč. vyhotovování výkazů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00B050"/>
          <w:szCs w:val="20"/>
          <w:lang w:eastAsia="cs-CZ"/>
        </w:rPr>
      </w:pPr>
    </w:p>
    <w:p w:rsidR="00F146B6" w:rsidRPr="00622163" w:rsidRDefault="00F146B6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00B050"/>
          <w:szCs w:val="20"/>
          <w:lang w:eastAsia="cs-CZ"/>
        </w:rPr>
      </w:pPr>
    </w:p>
    <w:p w:rsidR="00F146B6" w:rsidRPr="00622163" w:rsidRDefault="00F146B6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00B050"/>
          <w:szCs w:val="20"/>
          <w:lang w:eastAsia="cs-CZ"/>
        </w:rPr>
      </w:pPr>
    </w:p>
    <w:p w:rsidR="00F146B6" w:rsidRPr="00622163" w:rsidRDefault="00F146B6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00B050"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FF0000"/>
          <w:szCs w:val="20"/>
          <w:u w:val="single"/>
          <w:lang w:eastAsia="cs-CZ"/>
        </w:rPr>
      </w:pPr>
      <w:r w:rsidRPr="00622163">
        <w:rPr>
          <w:rFonts w:eastAsia="Calibri" w:cs="Times New Roman"/>
          <w:b/>
          <w:szCs w:val="20"/>
          <w:lang w:eastAsia="cs-CZ"/>
        </w:rPr>
        <w:lastRenderedPageBreak/>
        <w:t>Vedoucí kanceláře</w:t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color w:val="4F81BD" w:themeColor="accent1"/>
          <w:szCs w:val="20"/>
          <w:u w:val="single"/>
          <w:lang w:eastAsia="cs-CZ"/>
        </w:rPr>
        <w:t>COCHLAROVÁ Jiřina</w:t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="003B7B68" w:rsidRPr="00622163">
        <w:rPr>
          <w:rFonts w:eastAsia="Calibri" w:cs="Times New Roman"/>
          <w:b/>
          <w:szCs w:val="20"/>
          <w:lang w:eastAsia="cs-CZ"/>
        </w:rPr>
        <w:t xml:space="preserve">   </w:t>
      </w:r>
      <w:r w:rsidRPr="00622163">
        <w:rPr>
          <w:rFonts w:eastAsia="Calibri" w:cs="Times New Roman"/>
          <w:b/>
          <w:szCs w:val="20"/>
          <w:lang w:eastAsia="cs-CZ"/>
        </w:rPr>
        <w:t xml:space="preserve">  </w:t>
      </w:r>
      <w:r w:rsidR="003B7B68" w:rsidRPr="00622163">
        <w:rPr>
          <w:rFonts w:eastAsia="Calibri" w:cs="Times New Roman"/>
          <w:b/>
          <w:szCs w:val="20"/>
          <w:lang w:eastAsia="cs-CZ"/>
        </w:rPr>
        <w:t>zástup</w:t>
      </w:r>
      <w:r w:rsidRPr="00622163">
        <w:rPr>
          <w:rFonts w:eastAsia="Calibri" w:cs="Times New Roman"/>
          <w:b/>
          <w:szCs w:val="20"/>
          <w:lang w:eastAsia="cs-CZ"/>
        </w:rPr>
        <w:t xml:space="preserve"> </w:t>
      </w:r>
      <w:r w:rsidR="003B7B68" w:rsidRPr="00622163">
        <w:rPr>
          <w:rFonts w:eastAsia="Calibri" w:cs="Times New Roman"/>
          <w:b/>
          <w:szCs w:val="20"/>
          <w:lang w:eastAsia="cs-CZ"/>
        </w:rPr>
        <w:t xml:space="preserve">: </w:t>
      </w:r>
      <w:r w:rsidRPr="00622163">
        <w:rPr>
          <w:rFonts w:eastAsia="Calibri" w:cs="Times New Roman"/>
          <w:b/>
          <w:szCs w:val="20"/>
          <w:lang w:eastAsia="cs-CZ"/>
        </w:rPr>
        <w:t xml:space="preserve"> </w:t>
      </w:r>
      <w:r w:rsidR="003B7B68" w:rsidRPr="00622163">
        <w:rPr>
          <w:rFonts w:eastAsia="Calibri" w:cs="Times New Roman"/>
          <w:b/>
          <w:szCs w:val="20"/>
          <w:lang w:eastAsia="cs-CZ"/>
        </w:rPr>
        <w:t xml:space="preserve">Jitka Černá </w:t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  <w:r w:rsidRPr="00622163">
        <w:rPr>
          <w:rFonts w:eastAsia="Calibri" w:cs="Times New Roman"/>
          <w:b/>
          <w:szCs w:val="20"/>
          <w:lang w:eastAsia="cs-CZ"/>
        </w:rPr>
        <w:tab/>
      </w:r>
    </w:p>
    <w:p w:rsidR="00BF7D94" w:rsidRPr="00622163" w:rsidRDefault="00BF7D94" w:rsidP="008D1257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ind w:left="567" w:hanging="567"/>
        <w:contextualSpacing/>
        <w:rPr>
          <w:rFonts w:eastAsia="Calibri" w:cs="Times New Roman"/>
          <w:szCs w:val="20"/>
          <w:lang w:eastAsia="cs-CZ"/>
        </w:rPr>
      </w:pPr>
      <w:r w:rsidRPr="00622163">
        <w:rPr>
          <w:rFonts w:eastAsia="Calibri" w:cs="Times New Roman"/>
          <w:szCs w:val="20"/>
          <w:lang w:eastAsia="cs-CZ"/>
        </w:rPr>
        <w:t xml:space="preserve">v oddělení </w:t>
      </w:r>
      <w:r w:rsidRPr="00622163">
        <w:rPr>
          <w:rFonts w:eastAsia="Calibri" w:cs="Times New Roman"/>
          <w:b/>
          <w:szCs w:val="20"/>
          <w:lang w:eastAsia="cs-CZ"/>
        </w:rPr>
        <w:t>EXE</w:t>
      </w:r>
      <w:r w:rsidRPr="00622163">
        <w:rPr>
          <w:rFonts w:eastAsia="Calibri" w:cs="Times New Roman"/>
          <w:szCs w:val="20"/>
          <w:lang w:eastAsia="cs-CZ"/>
        </w:rPr>
        <w:t xml:space="preserve"> vykonává veškerou činnost uvedenou v § 5 a § 8 vnitřního a kancelářského řádu a dále v § 6  vyhl.č. 37/1992 o jednacím řádu pro okresní a krajské soudy + zapisovatelské práce na tomto oddělení</w:t>
      </w:r>
    </w:p>
    <w:p w:rsidR="00BF7D94" w:rsidRPr="00622163" w:rsidRDefault="00BF7D94" w:rsidP="008D1257">
      <w:pPr>
        <w:keepNext/>
        <w:numPr>
          <w:ilvl w:val="0"/>
          <w:numId w:val="39"/>
        </w:numPr>
        <w:spacing w:after="0"/>
        <w:ind w:left="567" w:hanging="567"/>
        <w:outlineLvl w:val="0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>vede rejstřík E, vyhotovuje výkazy EXE a E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70C0"/>
          <w:sz w:val="28"/>
          <w:szCs w:val="28"/>
          <w:lang w:eastAsia="cs-CZ"/>
        </w:rPr>
      </w:pPr>
    </w:p>
    <w:p w:rsidR="00F146B6" w:rsidRPr="00622163" w:rsidRDefault="00F146B6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70C0"/>
          <w:sz w:val="28"/>
          <w:szCs w:val="28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color w:val="0070C0"/>
          <w:sz w:val="28"/>
          <w:szCs w:val="28"/>
          <w:lang w:eastAsia="cs-CZ"/>
        </w:rPr>
      </w:pPr>
      <w:r w:rsidRPr="00622163">
        <w:rPr>
          <w:rFonts w:eastAsia="Calibri" w:cs="Times New Roman"/>
          <w:b/>
          <w:color w:val="0070C0"/>
          <w:sz w:val="28"/>
          <w:szCs w:val="28"/>
          <w:lang w:eastAsia="cs-CZ"/>
        </w:rPr>
        <w:t xml:space="preserve">P R A V I D L A 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color w:val="0070C0"/>
          <w:sz w:val="28"/>
          <w:szCs w:val="28"/>
          <w:u w:val="single"/>
          <w:lang w:eastAsia="cs-CZ"/>
        </w:rPr>
      </w:pPr>
      <w:r w:rsidRPr="00622163">
        <w:rPr>
          <w:rFonts w:eastAsia="Calibri" w:cs="Times New Roman"/>
          <w:b/>
          <w:color w:val="0070C0"/>
          <w:sz w:val="28"/>
          <w:szCs w:val="28"/>
          <w:u w:val="single"/>
          <w:lang w:eastAsia="cs-CZ"/>
        </w:rPr>
        <w:t>pro povolávání přísedících k rozhodování v konkrétních věcech</w:t>
      </w: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color w:val="0070C0"/>
          <w:szCs w:val="20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color w:val="0070C0"/>
          <w:szCs w:val="24"/>
          <w:lang w:eastAsia="cs-CZ"/>
        </w:rPr>
      </w:pPr>
      <w:r w:rsidRPr="00622163">
        <w:rPr>
          <w:rFonts w:eastAsia="Calibri" w:cs="Times New Roman"/>
          <w:b/>
          <w:color w:val="0070C0"/>
          <w:szCs w:val="20"/>
          <w:lang w:eastAsia="cs-CZ"/>
        </w:rPr>
        <w:tab/>
      </w:r>
      <w:r w:rsidRPr="00622163">
        <w:rPr>
          <w:rFonts w:eastAsia="Calibri" w:cs="Times New Roman"/>
          <w:color w:val="0070C0"/>
          <w:szCs w:val="24"/>
          <w:lang w:eastAsia="cs-CZ"/>
        </w:rPr>
        <w:t xml:space="preserve">Zákonným přísedícím pro konkrétní věc je ten přísedící, jenž je dle abecedního seznamu na řadě. V případě, že přísedící z jakýchkoliv důvodů nemůže ve věci zasedat, vybere se přísedící, jenž po něm dle abecedního seznamu následuje. O odmítnutí přísedícího se sepíše </w:t>
      </w:r>
      <w:r w:rsidRPr="00622163">
        <w:rPr>
          <w:rFonts w:eastAsia="Calibri" w:cs="Times New Roman"/>
          <w:b/>
          <w:color w:val="0070C0"/>
          <w:szCs w:val="24"/>
          <w:lang w:eastAsia="cs-CZ"/>
        </w:rPr>
        <w:t>úřední záznam</w:t>
      </w:r>
      <w:r w:rsidRPr="00622163">
        <w:rPr>
          <w:rFonts w:eastAsia="Calibri" w:cs="Times New Roman"/>
          <w:color w:val="0070C0"/>
          <w:szCs w:val="24"/>
          <w:lang w:eastAsia="cs-CZ"/>
        </w:rPr>
        <w:t xml:space="preserve"> s uvedením sp. zn.  věci, v níž byl povolán na zasedání senátu, den, kdy se mělo jednání konat, den a hodinu odmítnutí. Správnost údajů stvrdí svým podpisem příslušná administrativní pracovnice, která přísedícího na zasedání senátu povolala. </w:t>
      </w:r>
    </w:p>
    <w:p w:rsidR="00BB7E18" w:rsidRPr="00622163" w:rsidRDefault="00BB7E18" w:rsidP="00F50351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FF0000"/>
          <w:sz w:val="32"/>
          <w:szCs w:val="32"/>
          <w:lang w:eastAsia="cs-CZ"/>
        </w:rPr>
      </w:pPr>
    </w:p>
    <w:p w:rsidR="00BF7D94" w:rsidRPr="00622163" w:rsidRDefault="00BF7D94" w:rsidP="00BF7D9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color w:val="7030A0"/>
          <w:szCs w:val="20"/>
          <w:lang w:eastAsia="cs-CZ"/>
        </w:rPr>
      </w:pPr>
      <w:r w:rsidRPr="00622163">
        <w:rPr>
          <w:rFonts w:eastAsia="Calibri" w:cs="Times New Roman"/>
          <w:b/>
          <w:color w:val="7030A0"/>
          <w:sz w:val="32"/>
          <w:szCs w:val="32"/>
          <w:lang w:eastAsia="cs-CZ"/>
        </w:rPr>
        <w:t xml:space="preserve">S E Z N A M  </w:t>
      </w:r>
    </w:p>
    <w:p w:rsidR="00BF7D94" w:rsidRPr="00622163" w:rsidRDefault="00BF7D94" w:rsidP="00165CB9">
      <w:pPr>
        <w:autoSpaceDN w:val="0"/>
        <w:spacing w:after="0"/>
        <w:jc w:val="center"/>
        <w:rPr>
          <w:rFonts w:eastAsia="Calibri" w:cs="Times New Roman"/>
          <w:b/>
          <w:color w:val="7030A0"/>
          <w:szCs w:val="24"/>
          <w:u w:val="single"/>
          <w:lang w:eastAsia="cs-CZ"/>
        </w:rPr>
      </w:pPr>
      <w:r w:rsidRPr="00622163">
        <w:rPr>
          <w:rFonts w:eastAsia="Calibri" w:cs="Times New Roman"/>
          <w:b/>
          <w:color w:val="7030A0"/>
          <w:szCs w:val="24"/>
          <w:u w:val="single"/>
          <w:lang w:eastAsia="cs-CZ"/>
        </w:rPr>
        <w:t>přísedících zař</w:t>
      </w:r>
      <w:r w:rsidR="00165CB9" w:rsidRPr="00622163">
        <w:rPr>
          <w:rFonts w:eastAsia="Calibri" w:cs="Times New Roman"/>
          <w:b/>
          <w:color w:val="7030A0"/>
          <w:szCs w:val="24"/>
          <w:u w:val="single"/>
          <w:lang w:eastAsia="cs-CZ"/>
        </w:rPr>
        <w:t>azených do jednotlivých senátů:</w:t>
      </w:r>
    </w:p>
    <w:p w:rsidR="00BF7D94" w:rsidRPr="00622163" w:rsidRDefault="00BF7D94" w:rsidP="00BF7D94">
      <w:pPr>
        <w:spacing w:after="0"/>
        <w:jc w:val="left"/>
        <w:rPr>
          <w:rFonts w:eastAsia="Calibri" w:cs="Times New Roman"/>
          <w:b/>
          <w:color w:val="FF0000"/>
          <w:szCs w:val="24"/>
          <w:lang w:eastAsia="cs-CZ"/>
        </w:rPr>
      </w:pPr>
      <w:r w:rsidRPr="00622163">
        <w:rPr>
          <w:rFonts w:eastAsia="Calibri" w:cs="Times New Roman"/>
          <w:b/>
          <w:color w:val="7030A0"/>
          <w:szCs w:val="24"/>
          <w:u w:val="single"/>
          <w:lang w:eastAsia="cs-CZ"/>
        </w:rPr>
        <w:t>Senát 1T</w:t>
      </w:r>
      <w:r w:rsidRPr="00622163">
        <w:rPr>
          <w:rFonts w:eastAsia="Calibri" w:cs="Times New Roman"/>
          <w:b/>
          <w:color w:val="FF0000"/>
          <w:szCs w:val="24"/>
          <w:lang w:eastAsia="cs-CZ"/>
        </w:rPr>
        <w:tab/>
      </w:r>
      <w:r w:rsidRPr="00622163">
        <w:rPr>
          <w:rFonts w:eastAsia="Calibri" w:cs="Times New Roman"/>
          <w:b/>
          <w:color w:val="4F6228"/>
          <w:szCs w:val="24"/>
          <w:lang w:eastAsia="cs-CZ"/>
        </w:rPr>
        <w:tab/>
      </w:r>
      <w:r w:rsidRPr="00622163">
        <w:rPr>
          <w:rFonts w:eastAsia="Calibri" w:cs="Times New Roman"/>
          <w:b/>
          <w:color w:val="4F6228"/>
          <w:szCs w:val="24"/>
          <w:lang w:eastAsia="cs-CZ"/>
        </w:rPr>
        <w:tab/>
      </w:r>
      <w:r w:rsidRPr="00622163">
        <w:rPr>
          <w:rFonts w:eastAsia="Calibri" w:cs="Times New Roman"/>
          <w:b/>
          <w:color w:val="4F6228"/>
          <w:szCs w:val="24"/>
          <w:lang w:eastAsia="cs-CZ"/>
        </w:rPr>
        <w:tab/>
      </w:r>
      <w:r w:rsidRPr="00622163">
        <w:rPr>
          <w:rFonts w:eastAsia="Calibri" w:cs="Times New Roman"/>
          <w:b/>
          <w:color w:val="4F6228"/>
          <w:szCs w:val="24"/>
          <w:lang w:eastAsia="cs-CZ"/>
        </w:rPr>
        <w:tab/>
      </w:r>
      <w:r w:rsidRPr="00622163">
        <w:rPr>
          <w:rFonts w:eastAsia="Calibri" w:cs="Times New Roman"/>
          <w:b/>
          <w:color w:val="4F6228"/>
          <w:szCs w:val="24"/>
          <w:lang w:eastAsia="cs-CZ"/>
        </w:rPr>
        <w:tab/>
      </w:r>
      <w:r w:rsidRPr="00622163">
        <w:rPr>
          <w:rFonts w:eastAsia="Calibri" w:cs="Times New Roman"/>
          <w:b/>
          <w:color w:val="4F6228"/>
          <w:szCs w:val="24"/>
          <w:lang w:eastAsia="cs-CZ"/>
        </w:rPr>
        <w:tab/>
      </w:r>
      <w:r w:rsidRPr="00622163">
        <w:rPr>
          <w:rFonts w:eastAsia="Calibri" w:cs="Times New Roman"/>
          <w:b/>
          <w:color w:val="4F6228"/>
          <w:szCs w:val="24"/>
          <w:lang w:eastAsia="cs-CZ"/>
        </w:rPr>
        <w:tab/>
      </w:r>
      <w:r w:rsidRPr="00622163">
        <w:rPr>
          <w:rFonts w:eastAsia="Calibri" w:cs="Times New Roman"/>
          <w:b/>
          <w:color w:val="4F6228"/>
          <w:szCs w:val="24"/>
          <w:lang w:eastAsia="cs-CZ"/>
        </w:rPr>
        <w:tab/>
      </w:r>
      <w:r w:rsidRPr="00622163">
        <w:rPr>
          <w:rFonts w:eastAsia="Calibri" w:cs="Times New Roman"/>
          <w:b/>
          <w:color w:val="4F6228"/>
          <w:szCs w:val="24"/>
          <w:lang w:eastAsia="cs-CZ"/>
        </w:rPr>
        <w:tab/>
      </w:r>
      <w:r w:rsidRPr="00622163">
        <w:rPr>
          <w:rFonts w:eastAsia="Calibri" w:cs="Times New Roman"/>
          <w:b/>
          <w:color w:val="4F6228"/>
          <w:szCs w:val="24"/>
          <w:lang w:eastAsia="cs-CZ"/>
        </w:rPr>
        <w:tab/>
      </w:r>
    </w:p>
    <w:p w:rsidR="00BF7D94" w:rsidRPr="00622163" w:rsidRDefault="00BF7D94" w:rsidP="00BF7D9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color w:val="0070C0"/>
          <w:szCs w:val="24"/>
          <w:lang w:eastAsia="cs-CZ"/>
        </w:rPr>
      </w:pPr>
      <w:r w:rsidRPr="00622163">
        <w:rPr>
          <w:rFonts w:eastAsia="Calibri" w:cs="Times New Roman"/>
          <w:color w:val="0070C0"/>
          <w:szCs w:val="24"/>
          <w:lang w:eastAsia="cs-CZ"/>
        </w:rPr>
        <w:t>Blecha Jiří Ing.</w:t>
      </w:r>
    </w:p>
    <w:p w:rsidR="00BF7D94" w:rsidRPr="00622163" w:rsidRDefault="00BF7D94" w:rsidP="00BF7D9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color w:val="0070C0"/>
          <w:szCs w:val="24"/>
          <w:lang w:eastAsia="cs-CZ"/>
        </w:rPr>
      </w:pPr>
      <w:r w:rsidRPr="00622163">
        <w:rPr>
          <w:rFonts w:eastAsia="Calibri" w:cs="Times New Roman"/>
          <w:color w:val="0070C0"/>
          <w:szCs w:val="24"/>
          <w:lang w:eastAsia="cs-CZ"/>
        </w:rPr>
        <w:t>Hrudička Lubomír Ing.</w:t>
      </w:r>
    </w:p>
    <w:p w:rsidR="008D1257" w:rsidRPr="00622163" w:rsidRDefault="00BF7D94" w:rsidP="008D1257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color w:val="0070C0"/>
          <w:szCs w:val="24"/>
          <w:lang w:eastAsia="cs-CZ"/>
        </w:rPr>
      </w:pPr>
      <w:r w:rsidRPr="00622163">
        <w:rPr>
          <w:rFonts w:eastAsia="Calibri" w:cs="Times New Roman"/>
          <w:color w:val="0070C0"/>
          <w:szCs w:val="24"/>
          <w:lang w:eastAsia="cs-CZ"/>
        </w:rPr>
        <w:t>Loužková Emilie</w:t>
      </w:r>
      <w:r w:rsidR="008D1257" w:rsidRPr="00622163">
        <w:rPr>
          <w:rFonts w:eastAsia="Calibri" w:cs="Times New Roman"/>
          <w:color w:val="0070C0"/>
          <w:szCs w:val="24"/>
          <w:lang w:eastAsia="cs-CZ"/>
        </w:rPr>
        <w:t xml:space="preserve"> </w:t>
      </w:r>
    </w:p>
    <w:p w:rsidR="00BF7D94" w:rsidRPr="00622163" w:rsidRDefault="008D1257" w:rsidP="008D1257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color w:val="0070C0"/>
          <w:szCs w:val="24"/>
          <w:lang w:eastAsia="cs-CZ"/>
        </w:rPr>
      </w:pPr>
      <w:r w:rsidRPr="00622163">
        <w:rPr>
          <w:rFonts w:eastAsia="Calibri" w:cs="Times New Roman"/>
          <w:color w:val="0070C0"/>
          <w:szCs w:val="24"/>
          <w:lang w:eastAsia="cs-CZ"/>
        </w:rPr>
        <w:t>Majer Stanislav</w:t>
      </w:r>
    </w:p>
    <w:p w:rsidR="00BF7D94" w:rsidRPr="00622163" w:rsidRDefault="00BF7D94" w:rsidP="00BF7D9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color w:val="0070C0"/>
          <w:szCs w:val="24"/>
          <w:lang w:eastAsia="cs-CZ"/>
        </w:rPr>
        <w:t>Pikeš Petr MVDr.</w:t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</w:p>
    <w:p w:rsidR="00BF7D94" w:rsidRPr="00622163" w:rsidRDefault="00BF7D94" w:rsidP="00BF7D9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color w:val="0070C0"/>
          <w:szCs w:val="24"/>
          <w:lang w:eastAsia="cs-CZ"/>
        </w:rPr>
        <w:t>Plachetková Libuše</w:t>
      </w:r>
      <w:r w:rsidRPr="00622163">
        <w:rPr>
          <w:rFonts w:eastAsia="Calibri" w:cs="Times New Roman"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</w:p>
    <w:p w:rsidR="008D1257" w:rsidRPr="00622163" w:rsidRDefault="008D1257" w:rsidP="008D1257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color w:val="0070C0"/>
          <w:szCs w:val="24"/>
          <w:lang w:eastAsia="cs-CZ"/>
        </w:rPr>
      </w:pPr>
      <w:r w:rsidRPr="00622163">
        <w:rPr>
          <w:rFonts w:eastAsia="Calibri" w:cs="Times New Roman"/>
          <w:color w:val="0070C0"/>
          <w:szCs w:val="24"/>
          <w:lang w:eastAsia="cs-CZ"/>
        </w:rPr>
        <w:t>Skalníková Andrea Ing.</w:t>
      </w:r>
    </w:p>
    <w:p w:rsidR="008D1257" w:rsidRPr="00622163" w:rsidRDefault="008D1257" w:rsidP="00BF7D9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color w:val="0070C0"/>
          <w:szCs w:val="24"/>
          <w:lang w:eastAsia="cs-CZ"/>
        </w:rPr>
      </w:pPr>
      <w:r w:rsidRPr="00622163">
        <w:rPr>
          <w:rFonts w:eastAsia="Calibri" w:cs="Times New Roman"/>
          <w:color w:val="0070C0"/>
          <w:szCs w:val="24"/>
          <w:lang w:eastAsia="cs-CZ"/>
        </w:rPr>
        <w:t>Šliková Milada Mgr.</w:t>
      </w:r>
    </w:p>
    <w:p w:rsidR="00BF7D94" w:rsidRPr="00622163" w:rsidRDefault="00BF7D94" w:rsidP="008D1257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color w:val="0070C0"/>
          <w:szCs w:val="24"/>
          <w:lang w:eastAsia="cs-CZ"/>
        </w:rPr>
      </w:pPr>
      <w:r w:rsidRPr="00622163">
        <w:rPr>
          <w:rFonts w:eastAsia="Calibri" w:cs="Times New Roman"/>
          <w:color w:val="0070C0"/>
          <w:szCs w:val="24"/>
          <w:lang w:eastAsia="cs-CZ"/>
        </w:rPr>
        <w:t>Soukupová Martina</w:t>
      </w:r>
      <w:r w:rsidRPr="00622163">
        <w:rPr>
          <w:rFonts w:eastAsia="Calibri" w:cs="Times New Roman"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color w:val="0070C0"/>
          <w:szCs w:val="24"/>
          <w:lang w:eastAsia="cs-CZ"/>
        </w:rPr>
        <w:t xml:space="preserve"> </w:t>
      </w:r>
      <w:r w:rsidRPr="00622163">
        <w:rPr>
          <w:rFonts w:eastAsia="Calibri" w:cs="Times New Roman"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color w:val="0070C0"/>
          <w:szCs w:val="24"/>
          <w:lang w:eastAsia="cs-CZ"/>
        </w:rPr>
        <w:tab/>
      </w:r>
    </w:p>
    <w:p w:rsidR="00BF7D94" w:rsidRPr="00622163" w:rsidRDefault="00BF7D94" w:rsidP="00BF7D9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color w:val="0070C0"/>
          <w:szCs w:val="24"/>
          <w:lang w:eastAsia="cs-CZ"/>
        </w:rPr>
      </w:pPr>
      <w:r w:rsidRPr="00622163">
        <w:rPr>
          <w:rFonts w:eastAsia="Calibri" w:cs="Times New Roman"/>
          <w:color w:val="0070C0"/>
          <w:szCs w:val="24"/>
          <w:lang w:eastAsia="cs-CZ"/>
        </w:rPr>
        <w:t>Švecová Šárka</w:t>
      </w:r>
      <w:r w:rsidRPr="00622163">
        <w:rPr>
          <w:rFonts w:eastAsia="Calibri" w:cs="Times New Roman"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</w:p>
    <w:p w:rsidR="00BF7D94" w:rsidRPr="00622163" w:rsidRDefault="00BF7D94" w:rsidP="00BF7D9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color w:val="0070C0"/>
          <w:szCs w:val="24"/>
          <w:lang w:eastAsia="cs-CZ"/>
        </w:rPr>
      </w:pPr>
      <w:r w:rsidRPr="00622163">
        <w:rPr>
          <w:rFonts w:eastAsia="Calibri" w:cs="Times New Roman"/>
          <w:color w:val="0070C0"/>
          <w:szCs w:val="24"/>
          <w:lang w:eastAsia="cs-CZ"/>
        </w:rPr>
        <w:t>Vraný Václav</w:t>
      </w:r>
    </w:p>
    <w:p w:rsidR="00BF7D94" w:rsidRPr="00622163" w:rsidRDefault="00BF7D94" w:rsidP="00BF7D94">
      <w:pPr>
        <w:spacing w:after="0"/>
        <w:jc w:val="left"/>
        <w:rPr>
          <w:rFonts w:eastAsia="Calibri" w:cs="Times New Roman"/>
          <w:szCs w:val="24"/>
          <w:lang w:eastAsia="cs-CZ"/>
        </w:rPr>
      </w:pP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 w:val="22"/>
          <w:lang w:eastAsia="cs-CZ"/>
        </w:rPr>
        <w:tab/>
      </w:r>
      <w:r w:rsidRPr="00622163">
        <w:rPr>
          <w:rFonts w:eastAsia="Calibri" w:cs="Times New Roman"/>
          <w:sz w:val="22"/>
          <w:lang w:eastAsia="cs-CZ"/>
        </w:rPr>
        <w:tab/>
      </w:r>
      <w:r w:rsidRPr="00622163">
        <w:rPr>
          <w:rFonts w:eastAsia="Calibri" w:cs="Times New Roman"/>
          <w:sz w:val="22"/>
          <w:lang w:eastAsia="cs-CZ"/>
        </w:rPr>
        <w:tab/>
      </w:r>
      <w:r w:rsidRPr="00622163">
        <w:rPr>
          <w:rFonts w:eastAsia="Calibri" w:cs="Times New Roman"/>
          <w:sz w:val="22"/>
          <w:lang w:eastAsia="cs-CZ"/>
        </w:rPr>
        <w:tab/>
      </w:r>
      <w:r w:rsidRPr="00622163">
        <w:rPr>
          <w:rFonts w:eastAsia="Calibri" w:cs="Times New Roman"/>
          <w:sz w:val="22"/>
          <w:lang w:eastAsia="cs-CZ"/>
        </w:rPr>
        <w:tab/>
      </w:r>
      <w:r w:rsidRPr="00622163">
        <w:rPr>
          <w:rFonts w:eastAsia="Calibri" w:cs="Times New Roman"/>
          <w:sz w:val="22"/>
          <w:lang w:eastAsia="cs-CZ"/>
        </w:rPr>
        <w:tab/>
      </w:r>
      <w:r w:rsidRPr="00622163">
        <w:rPr>
          <w:rFonts w:eastAsia="Calibri" w:cs="Times New Roman"/>
          <w:sz w:val="22"/>
          <w:lang w:eastAsia="cs-CZ"/>
        </w:rPr>
        <w:tab/>
      </w:r>
    </w:p>
    <w:p w:rsidR="00BF7D94" w:rsidRPr="00622163" w:rsidRDefault="00BF7D94" w:rsidP="003B7B68">
      <w:pPr>
        <w:spacing w:after="0"/>
        <w:jc w:val="left"/>
        <w:rPr>
          <w:rFonts w:eastAsia="Calibri" w:cs="Times New Roman"/>
          <w:b/>
          <w:color w:val="FF0000"/>
          <w:szCs w:val="24"/>
          <w:lang w:eastAsia="cs-CZ"/>
        </w:rPr>
      </w:pPr>
      <w:r w:rsidRPr="00622163">
        <w:rPr>
          <w:rFonts w:eastAsia="Calibri" w:cs="Times New Roman"/>
          <w:b/>
          <w:color w:val="7030A0"/>
          <w:szCs w:val="24"/>
          <w:u w:val="single"/>
          <w:lang w:eastAsia="cs-CZ"/>
        </w:rPr>
        <w:t>Senát 22T</w:t>
      </w:r>
      <w:r w:rsidRPr="00622163">
        <w:rPr>
          <w:rFonts w:eastAsia="Calibri" w:cs="Times New Roman"/>
          <w:b/>
          <w:color w:val="7030A0"/>
          <w:szCs w:val="24"/>
          <w:lang w:eastAsia="cs-CZ"/>
        </w:rPr>
        <w:t xml:space="preserve"> </w:t>
      </w:r>
      <w:r w:rsidRPr="00622163">
        <w:rPr>
          <w:rFonts w:eastAsia="Calibri" w:cs="Times New Roman"/>
          <w:b/>
          <w:color w:val="FF0000"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B050"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B050"/>
          <w:szCs w:val="24"/>
          <w:lang w:eastAsia="cs-CZ"/>
        </w:rPr>
        <w:tab/>
      </w:r>
      <w:r w:rsidRPr="00622163">
        <w:rPr>
          <w:rFonts w:eastAsia="Calibri" w:cs="Times New Roman"/>
          <w:b/>
          <w:color w:val="00B050"/>
          <w:szCs w:val="24"/>
          <w:lang w:eastAsia="cs-CZ"/>
        </w:rPr>
        <w:tab/>
      </w:r>
      <w:r w:rsidRPr="00622163">
        <w:rPr>
          <w:rFonts w:eastAsia="Calibri" w:cs="Times New Roman"/>
          <w:b/>
          <w:color w:val="4F6228"/>
          <w:szCs w:val="24"/>
          <w:lang w:eastAsia="cs-CZ"/>
        </w:rPr>
        <w:tab/>
      </w:r>
      <w:r w:rsidRPr="00622163">
        <w:rPr>
          <w:rFonts w:eastAsia="Calibri" w:cs="Times New Roman"/>
          <w:b/>
          <w:color w:val="4F6228"/>
          <w:szCs w:val="24"/>
          <w:lang w:eastAsia="cs-CZ"/>
        </w:rPr>
        <w:tab/>
      </w:r>
      <w:r w:rsidRPr="00622163">
        <w:rPr>
          <w:rFonts w:eastAsia="Calibri" w:cs="Times New Roman"/>
          <w:b/>
          <w:color w:val="4F6228"/>
          <w:szCs w:val="24"/>
          <w:lang w:eastAsia="cs-CZ"/>
        </w:rPr>
        <w:tab/>
      </w:r>
      <w:r w:rsidRPr="00622163">
        <w:rPr>
          <w:rFonts w:eastAsia="Calibri" w:cs="Times New Roman"/>
          <w:b/>
          <w:color w:val="4F6228"/>
          <w:szCs w:val="24"/>
          <w:lang w:eastAsia="cs-CZ"/>
        </w:rPr>
        <w:tab/>
      </w:r>
      <w:r w:rsidR="003B7B68" w:rsidRPr="00622163">
        <w:rPr>
          <w:rFonts w:eastAsia="Calibri" w:cs="Times New Roman"/>
          <w:color w:val="0070C0"/>
          <w:szCs w:val="24"/>
          <w:lang w:eastAsia="cs-CZ"/>
        </w:rPr>
        <w:tab/>
      </w:r>
      <w:r w:rsidR="003B7B68" w:rsidRPr="00622163">
        <w:rPr>
          <w:rFonts w:eastAsia="Calibri" w:cs="Times New Roman"/>
          <w:color w:val="0070C0"/>
          <w:szCs w:val="24"/>
          <w:lang w:eastAsia="cs-CZ"/>
        </w:rPr>
        <w:tab/>
      </w:r>
    </w:p>
    <w:p w:rsidR="00BF7D94" w:rsidRPr="00622163" w:rsidRDefault="00BF7D94" w:rsidP="00BF7D9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color w:val="0070C0"/>
          <w:szCs w:val="24"/>
          <w:lang w:eastAsia="cs-CZ"/>
        </w:rPr>
      </w:pPr>
      <w:r w:rsidRPr="00622163">
        <w:rPr>
          <w:rFonts w:eastAsia="Calibri" w:cs="Times New Roman"/>
          <w:color w:val="0070C0"/>
          <w:szCs w:val="24"/>
          <w:lang w:eastAsia="cs-CZ"/>
        </w:rPr>
        <w:t>Ferková</w:t>
      </w:r>
      <w:r w:rsidRPr="00622163">
        <w:rPr>
          <w:rFonts w:eastAsia="Calibri" w:cs="Times New Roman"/>
          <w:b/>
          <w:color w:val="0070C0"/>
          <w:szCs w:val="24"/>
          <w:lang w:eastAsia="cs-CZ"/>
        </w:rPr>
        <w:t xml:space="preserve"> </w:t>
      </w:r>
      <w:r w:rsidRPr="00622163">
        <w:rPr>
          <w:rFonts w:eastAsia="Calibri" w:cs="Times New Roman"/>
          <w:color w:val="0070C0"/>
          <w:szCs w:val="24"/>
          <w:lang w:eastAsia="cs-CZ"/>
        </w:rPr>
        <w:t>Jaroslava Ing. Bc.</w:t>
      </w:r>
      <w:r w:rsidRPr="00622163">
        <w:rPr>
          <w:rFonts w:eastAsia="Calibri" w:cs="Times New Roman"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color w:val="0070C0"/>
          <w:szCs w:val="24"/>
          <w:lang w:eastAsia="cs-CZ"/>
        </w:rPr>
        <w:tab/>
      </w:r>
    </w:p>
    <w:p w:rsidR="00BF7D94" w:rsidRPr="00622163" w:rsidRDefault="00BF7D94" w:rsidP="00BF7D94">
      <w:pPr>
        <w:numPr>
          <w:ilvl w:val="0"/>
          <w:numId w:val="41"/>
        </w:numPr>
        <w:tabs>
          <w:tab w:val="left" w:pos="7380"/>
        </w:tabs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color w:val="0070C0"/>
          <w:szCs w:val="24"/>
          <w:lang w:eastAsia="cs-CZ"/>
        </w:rPr>
      </w:pPr>
      <w:r w:rsidRPr="00622163">
        <w:rPr>
          <w:rFonts w:eastAsia="Calibri" w:cs="Times New Roman"/>
          <w:color w:val="0070C0"/>
          <w:szCs w:val="24"/>
          <w:lang w:eastAsia="cs-CZ"/>
        </w:rPr>
        <w:t>Hejdová Ivana</w:t>
      </w:r>
      <w:r w:rsidRPr="00622163">
        <w:rPr>
          <w:rFonts w:eastAsia="Calibri" w:cs="Times New Roman"/>
          <w:color w:val="0070C0"/>
          <w:szCs w:val="24"/>
          <w:lang w:eastAsia="cs-CZ"/>
        </w:rPr>
        <w:tab/>
        <w:t xml:space="preserve"> </w:t>
      </w:r>
    </w:p>
    <w:p w:rsidR="00BF7D94" w:rsidRPr="00622163" w:rsidRDefault="00BF7D94" w:rsidP="00BF7D94">
      <w:pPr>
        <w:numPr>
          <w:ilvl w:val="0"/>
          <w:numId w:val="41"/>
        </w:numPr>
        <w:tabs>
          <w:tab w:val="left" w:pos="7380"/>
        </w:tabs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color w:val="0070C0"/>
          <w:szCs w:val="24"/>
          <w:lang w:eastAsia="cs-CZ"/>
        </w:rPr>
      </w:pPr>
      <w:r w:rsidRPr="00622163">
        <w:rPr>
          <w:rFonts w:eastAsia="Calibri" w:cs="Times New Roman"/>
          <w:color w:val="0070C0"/>
          <w:szCs w:val="24"/>
          <w:lang w:eastAsia="cs-CZ"/>
        </w:rPr>
        <w:t xml:space="preserve">Kolesa Petr                                                    </w:t>
      </w:r>
      <w:r w:rsidRPr="00622163">
        <w:rPr>
          <w:rFonts w:eastAsia="Calibri" w:cs="Times New Roman"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color w:val="0070C0"/>
          <w:szCs w:val="24"/>
          <w:lang w:eastAsia="cs-CZ"/>
        </w:rPr>
        <w:tab/>
      </w:r>
    </w:p>
    <w:p w:rsidR="00BF7D94" w:rsidRPr="00622163" w:rsidRDefault="00BF7D94" w:rsidP="00BF7D94">
      <w:pPr>
        <w:numPr>
          <w:ilvl w:val="0"/>
          <w:numId w:val="41"/>
        </w:numPr>
        <w:tabs>
          <w:tab w:val="left" w:pos="7380"/>
        </w:tabs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color w:val="0070C0"/>
          <w:szCs w:val="24"/>
          <w:lang w:eastAsia="cs-CZ"/>
        </w:rPr>
      </w:pPr>
      <w:r w:rsidRPr="00622163">
        <w:rPr>
          <w:rFonts w:eastAsia="Calibri" w:cs="Times New Roman"/>
          <w:color w:val="0070C0"/>
          <w:szCs w:val="24"/>
          <w:lang w:eastAsia="cs-CZ"/>
        </w:rPr>
        <w:t>Kozlová Václava</w:t>
      </w:r>
    </w:p>
    <w:p w:rsidR="00BF7D94" w:rsidRPr="00622163" w:rsidRDefault="00BF7D94" w:rsidP="00BF7D9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color w:val="0070C0"/>
          <w:szCs w:val="24"/>
          <w:lang w:eastAsia="cs-CZ"/>
        </w:rPr>
      </w:pPr>
      <w:r w:rsidRPr="00622163">
        <w:rPr>
          <w:rFonts w:eastAsia="Calibri" w:cs="Times New Roman"/>
          <w:color w:val="0070C0"/>
          <w:szCs w:val="24"/>
          <w:lang w:eastAsia="cs-CZ"/>
        </w:rPr>
        <w:t>Králová Miriam</w:t>
      </w:r>
    </w:p>
    <w:p w:rsidR="00BF7D94" w:rsidRPr="00622163" w:rsidRDefault="00BF7D94" w:rsidP="00BF7D9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color w:val="0070C0"/>
          <w:szCs w:val="24"/>
          <w:lang w:eastAsia="cs-CZ"/>
        </w:rPr>
      </w:pPr>
      <w:r w:rsidRPr="00622163">
        <w:rPr>
          <w:rFonts w:eastAsia="Calibri" w:cs="Times New Roman"/>
          <w:color w:val="0070C0"/>
          <w:szCs w:val="24"/>
          <w:lang w:eastAsia="cs-CZ"/>
        </w:rPr>
        <w:t xml:space="preserve">Kropáčová Jana </w:t>
      </w:r>
    </w:p>
    <w:p w:rsidR="00BF7D94" w:rsidRPr="00622163" w:rsidRDefault="00BF7D94" w:rsidP="00BF7D9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color w:val="0070C0"/>
          <w:szCs w:val="24"/>
          <w:lang w:eastAsia="cs-CZ"/>
        </w:rPr>
      </w:pPr>
      <w:r w:rsidRPr="00622163">
        <w:rPr>
          <w:rFonts w:eastAsia="Calibri" w:cs="Times New Roman"/>
          <w:color w:val="0070C0"/>
          <w:szCs w:val="24"/>
          <w:lang w:eastAsia="cs-CZ"/>
        </w:rPr>
        <w:t>Majerová Šárka Bc. Ing. (dříve Kabátová)</w:t>
      </w:r>
      <w:r w:rsidRPr="00622163">
        <w:rPr>
          <w:rFonts w:eastAsia="Calibri" w:cs="Times New Roman"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color w:val="0070C0"/>
          <w:szCs w:val="24"/>
          <w:lang w:eastAsia="cs-CZ"/>
        </w:rPr>
        <w:tab/>
      </w:r>
      <w:r w:rsidRPr="00622163">
        <w:rPr>
          <w:rFonts w:eastAsia="Calibri" w:cs="Times New Roman"/>
          <w:color w:val="0070C0"/>
          <w:szCs w:val="24"/>
          <w:lang w:eastAsia="cs-CZ"/>
        </w:rPr>
        <w:tab/>
        <w:t xml:space="preserve"> </w:t>
      </w:r>
    </w:p>
    <w:p w:rsidR="00BF7D94" w:rsidRPr="00622163" w:rsidRDefault="00BF7D94" w:rsidP="00BF7D94">
      <w:pPr>
        <w:numPr>
          <w:ilvl w:val="0"/>
          <w:numId w:val="41"/>
        </w:numPr>
        <w:tabs>
          <w:tab w:val="left" w:pos="7380"/>
        </w:tabs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color w:val="0070C0"/>
          <w:szCs w:val="24"/>
          <w:lang w:eastAsia="cs-CZ"/>
        </w:rPr>
      </w:pPr>
      <w:r w:rsidRPr="00622163">
        <w:rPr>
          <w:rFonts w:eastAsia="Calibri" w:cs="Times New Roman"/>
          <w:color w:val="0070C0"/>
          <w:szCs w:val="24"/>
          <w:lang w:eastAsia="cs-CZ"/>
        </w:rPr>
        <w:t>Měsíčková Ivana</w:t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  <w:r w:rsidRPr="00622163">
        <w:rPr>
          <w:rFonts w:eastAsia="Calibri" w:cs="Times New Roman"/>
          <w:szCs w:val="24"/>
          <w:lang w:eastAsia="cs-CZ"/>
        </w:rPr>
        <w:tab/>
      </w:r>
    </w:p>
    <w:p w:rsidR="00BF7D94" w:rsidRPr="00622163" w:rsidRDefault="00BF7D94" w:rsidP="00BF7D9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color w:val="0070C0"/>
          <w:szCs w:val="24"/>
          <w:lang w:eastAsia="cs-CZ"/>
        </w:rPr>
      </w:pPr>
      <w:r w:rsidRPr="00622163">
        <w:rPr>
          <w:rFonts w:eastAsia="Calibri" w:cs="Times New Roman"/>
          <w:color w:val="0070C0"/>
          <w:szCs w:val="24"/>
          <w:lang w:eastAsia="cs-CZ"/>
        </w:rPr>
        <w:t>Pašková Růžena Ing.</w:t>
      </w:r>
    </w:p>
    <w:p w:rsidR="00BF7D94" w:rsidRPr="00622163" w:rsidRDefault="00BF7D94" w:rsidP="00BF7D94">
      <w:pPr>
        <w:numPr>
          <w:ilvl w:val="0"/>
          <w:numId w:val="41"/>
        </w:numPr>
        <w:tabs>
          <w:tab w:val="left" w:pos="7380"/>
        </w:tabs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color w:val="0070C0"/>
          <w:szCs w:val="24"/>
          <w:lang w:eastAsia="cs-CZ"/>
        </w:rPr>
      </w:pPr>
      <w:r w:rsidRPr="00622163">
        <w:rPr>
          <w:rFonts w:eastAsia="Calibri" w:cs="Times New Roman"/>
          <w:color w:val="0070C0"/>
          <w:szCs w:val="24"/>
          <w:lang w:eastAsia="cs-CZ"/>
        </w:rPr>
        <w:t>Podolová Eva</w:t>
      </w:r>
    </w:p>
    <w:p w:rsidR="00BF7D94" w:rsidRPr="00622163" w:rsidRDefault="00BF7D94" w:rsidP="00BF7D94">
      <w:pPr>
        <w:numPr>
          <w:ilvl w:val="0"/>
          <w:numId w:val="41"/>
        </w:numPr>
        <w:tabs>
          <w:tab w:val="left" w:pos="7380"/>
        </w:tabs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color w:val="0070C0"/>
          <w:szCs w:val="24"/>
          <w:lang w:eastAsia="cs-CZ"/>
        </w:rPr>
      </w:pPr>
      <w:r w:rsidRPr="00622163">
        <w:rPr>
          <w:rFonts w:eastAsia="Calibri" w:cs="Times New Roman"/>
          <w:color w:val="0070C0"/>
          <w:szCs w:val="24"/>
          <w:lang w:eastAsia="cs-CZ"/>
        </w:rPr>
        <w:t>Rožková Marie</w:t>
      </w:r>
    </w:p>
    <w:p w:rsidR="00097D66" w:rsidRPr="00622163" w:rsidRDefault="00097D66" w:rsidP="00BF7D94">
      <w:pPr>
        <w:tabs>
          <w:tab w:val="left" w:pos="7380"/>
        </w:tabs>
        <w:spacing w:after="0"/>
        <w:rPr>
          <w:rFonts w:eastAsia="Calibri" w:cs="Times New Roman"/>
          <w:b/>
          <w:color w:val="FF0000"/>
          <w:szCs w:val="24"/>
          <w:u w:val="single"/>
          <w:lang w:eastAsia="cs-CZ"/>
        </w:rPr>
      </w:pPr>
    </w:p>
    <w:p w:rsidR="00BF7D94" w:rsidRPr="00622163" w:rsidRDefault="00BF7D94" w:rsidP="00BF7D94">
      <w:pPr>
        <w:tabs>
          <w:tab w:val="left" w:pos="7380"/>
        </w:tabs>
        <w:spacing w:after="0"/>
        <w:rPr>
          <w:rFonts w:eastAsia="Calibri" w:cs="Times New Roman"/>
          <w:b/>
          <w:color w:val="7030A0"/>
          <w:szCs w:val="24"/>
          <w:lang w:eastAsia="cs-CZ"/>
        </w:rPr>
      </w:pPr>
      <w:r w:rsidRPr="00622163">
        <w:rPr>
          <w:rFonts w:eastAsia="Calibri" w:cs="Times New Roman"/>
          <w:b/>
          <w:color w:val="7030A0"/>
          <w:szCs w:val="24"/>
          <w:u w:val="single"/>
          <w:lang w:eastAsia="cs-CZ"/>
        </w:rPr>
        <w:t>Senát  5C</w:t>
      </w:r>
      <w:r w:rsidRPr="00622163">
        <w:rPr>
          <w:rFonts w:eastAsia="Calibri" w:cs="Times New Roman"/>
          <w:b/>
          <w:color w:val="7030A0"/>
          <w:szCs w:val="24"/>
          <w:lang w:eastAsia="cs-CZ"/>
        </w:rPr>
        <w:t xml:space="preserve">     </w:t>
      </w:r>
    </w:p>
    <w:p w:rsidR="00BF7D94" w:rsidRPr="00622163" w:rsidRDefault="00BF7D94" w:rsidP="00BF7D94">
      <w:pPr>
        <w:numPr>
          <w:ilvl w:val="0"/>
          <w:numId w:val="42"/>
        </w:numPr>
        <w:tabs>
          <w:tab w:val="left" w:pos="7380"/>
        </w:tabs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color w:val="0070C0"/>
          <w:szCs w:val="24"/>
          <w:lang w:eastAsia="cs-CZ"/>
        </w:rPr>
      </w:pPr>
      <w:r w:rsidRPr="00622163">
        <w:rPr>
          <w:rFonts w:eastAsia="Calibri" w:cs="Times New Roman"/>
          <w:color w:val="0070C0"/>
          <w:szCs w:val="24"/>
          <w:lang w:eastAsia="cs-CZ"/>
        </w:rPr>
        <w:t>Bartoš Martin</w:t>
      </w:r>
    </w:p>
    <w:p w:rsidR="00BF7D94" w:rsidRPr="00622163" w:rsidRDefault="00BF7D94" w:rsidP="00BF7D94">
      <w:pPr>
        <w:numPr>
          <w:ilvl w:val="0"/>
          <w:numId w:val="42"/>
        </w:numPr>
        <w:tabs>
          <w:tab w:val="left" w:pos="7380"/>
        </w:tabs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color w:val="0070C0"/>
          <w:szCs w:val="24"/>
          <w:lang w:eastAsia="cs-CZ"/>
        </w:rPr>
      </w:pPr>
      <w:r w:rsidRPr="00622163">
        <w:rPr>
          <w:rFonts w:eastAsia="Calibri" w:cs="Times New Roman"/>
          <w:color w:val="0070C0"/>
          <w:szCs w:val="24"/>
          <w:lang w:eastAsia="cs-CZ"/>
        </w:rPr>
        <w:t xml:space="preserve">Nezbedová Libuše </w:t>
      </w:r>
    </w:p>
    <w:p w:rsidR="00BF7D94" w:rsidRPr="00622163" w:rsidRDefault="00BF7D94" w:rsidP="00BF7D94">
      <w:pPr>
        <w:numPr>
          <w:ilvl w:val="0"/>
          <w:numId w:val="42"/>
        </w:numPr>
        <w:tabs>
          <w:tab w:val="left" w:pos="7380"/>
        </w:tabs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color w:val="0070C0"/>
          <w:szCs w:val="24"/>
          <w:lang w:eastAsia="cs-CZ"/>
        </w:rPr>
      </w:pPr>
      <w:r w:rsidRPr="00622163">
        <w:rPr>
          <w:rFonts w:eastAsia="Calibri" w:cs="Times New Roman"/>
          <w:color w:val="0070C0"/>
          <w:szCs w:val="24"/>
          <w:lang w:eastAsia="cs-CZ"/>
        </w:rPr>
        <w:t>Smetková Olga Ing. Bc.</w:t>
      </w:r>
    </w:p>
    <w:p w:rsidR="00BF7D94" w:rsidRPr="00622163" w:rsidRDefault="00BF7D94" w:rsidP="00BF7D94">
      <w:pPr>
        <w:numPr>
          <w:ilvl w:val="0"/>
          <w:numId w:val="42"/>
        </w:numPr>
        <w:tabs>
          <w:tab w:val="left" w:pos="7380"/>
        </w:tabs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color w:val="0070C0"/>
          <w:szCs w:val="24"/>
          <w:lang w:eastAsia="cs-CZ"/>
        </w:rPr>
      </w:pPr>
      <w:r w:rsidRPr="00622163">
        <w:rPr>
          <w:rFonts w:eastAsia="Calibri" w:cs="Times New Roman"/>
          <w:color w:val="0070C0"/>
          <w:szCs w:val="24"/>
          <w:lang w:eastAsia="cs-CZ"/>
        </w:rPr>
        <w:lastRenderedPageBreak/>
        <w:t>Racková Helena</w:t>
      </w:r>
    </w:p>
    <w:p w:rsidR="00BF7D94" w:rsidRPr="00622163" w:rsidRDefault="00BF7D94" w:rsidP="00BF7D94">
      <w:pPr>
        <w:numPr>
          <w:ilvl w:val="0"/>
          <w:numId w:val="42"/>
        </w:numPr>
        <w:tabs>
          <w:tab w:val="left" w:pos="7380"/>
        </w:tabs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color w:val="0070C0"/>
          <w:szCs w:val="24"/>
          <w:lang w:eastAsia="cs-CZ"/>
        </w:rPr>
      </w:pPr>
      <w:r w:rsidRPr="00622163">
        <w:rPr>
          <w:rFonts w:eastAsia="Calibri" w:cs="Times New Roman"/>
          <w:color w:val="0070C0"/>
          <w:szCs w:val="24"/>
          <w:lang w:eastAsia="cs-CZ"/>
        </w:rPr>
        <w:t>Vondřichová Jitka Ing.</w:t>
      </w:r>
    </w:p>
    <w:p w:rsidR="004269EB" w:rsidRPr="00622163" w:rsidRDefault="004269EB" w:rsidP="00BF7D94">
      <w:pPr>
        <w:numPr>
          <w:ilvl w:val="0"/>
          <w:numId w:val="42"/>
        </w:numPr>
        <w:tabs>
          <w:tab w:val="left" w:pos="7380"/>
        </w:tabs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color w:val="0070C0"/>
          <w:szCs w:val="24"/>
          <w:lang w:eastAsia="cs-CZ"/>
        </w:rPr>
      </w:pPr>
      <w:r w:rsidRPr="00622163">
        <w:rPr>
          <w:rFonts w:eastAsia="Calibri" w:cs="Times New Roman"/>
          <w:color w:val="0070C0"/>
          <w:szCs w:val="24"/>
          <w:lang w:eastAsia="cs-CZ"/>
        </w:rPr>
        <w:t>Zemanová Simona</w:t>
      </w:r>
    </w:p>
    <w:p w:rsidR="00BF7D94" w:rsidRPr="00622163" w:rsidRDefault="00BF7D94" w:rsidP="00BF7D94">
      <w:pPr>
        <w:tabs>
          <w:tab w:val="left" w:pos="7380"/>
        </w:tabs>
        <w:overflowPunct w:val="0"/>
        <w:autoSpaceDE w:val="0"/>
        <w:autoSpaceDN w:val="0"/>
        <w:adjustRightInd w:val="0"/>
        <w:spacing w:after="0"/>
        <w:ind w:left="720"/>
        <w:contextualSpacing/>
        <w:jc w:val="left"/>
        <w:rPr>
          <w:rFonts w:eastAsia="Calibri" w:cs="Times New Roman"/>
          <w:color w:val="0070C0"/>
          <w:szCs w:val="24"/>
          <w:lang w:eastAsia="cs-CZ"/>
        </w:rPr>
      </w:pPr>
    </w:p>
    <w:p w:rsidR="00BF7D94" w:rsidRPr="00622163" w:rsidRDefault="004269EB" w:rsidP="00BF7D94">
      <w:pPr>
        <w:tabs>
          <w:tab w:val="left" w:pos="7380"/>
        </w:tabs>
        <w:spacing w:after="0"/>
        <w:rPr>
          <w:rFonts w:eastAsia="Calibri" w:cs="Times New Roman"/>
          <w:b/>
          <w:color w:val="7030A0"/>
          <w:szCs w:val="28"/>
          <w:u w:val="single"/>
          <w:lang w:eastAsia="cs-CZ"/>
        </w:rPr>
      </w:pPr>
      <w:r w:rsidRPr="00622163">
        <w:rPr>
          <w:rFonts w:eastAsia="Calibri" w:cs="Times New Roman"/>
          <w:b/>
          <w:color w:val="7030A0"/>
          <w:szCs w:val="28"/>
          <w:u w:val="single"/>
          <w:lang w:eastAsia="cs-CZ"/>
        </w:rPr>
        <w:t>Sená</w:t>
      </w:r>
      <w:r w:rsidR="00062943" w:rsidRPr="00622163">
        <w:rPr>
          <w:rFonts w:eastAsia="Calibri" w:cs="Times New Roman"/>
          <w:b/>
          <w:color w:val="7030A0"/>
          <w:szCs w:val="28"/>
          <w:u w:val="single"/>
          <w:lang w:eastAsia="cs-CZ"/>
        </w:rPr>
        <w:t>t 4</w:t>
      </w:r>
      <w:r w:rsidR="00BF7D94" w:rsidRPr="00622163">
        <w:rPr>
          <w:rFonts w:eastAsia="Calibri" w:cs="Times New Roman"/>
          <w:b/>
          <w:color w:val="7030A0"/>
          <w:szCs w:val="28"/>
          <w:u w:val="single"/>
          <w:lang w:eastAsia="cs-CZ"/>
        </w:rPr>
        <w:t>C</w:t>
      </w:r>
    </w:p>
    <w:p w:rsidR="00BF7D94" w:rsidRPr="00622163" w:rsidRDefault="00BF7D94" w:rsidP="00BF7D94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color w:val="0070C0"/>
          <w:szCs w:val="24"/>
          <w:lang w:eastAsia="cs-CZ"/>
        </w:rPr>
      </w:pPr>
      <w:r w:rsidRPr="00622163">
        <w:rPr>
          <w:rFonts w:eastAsia="Calibri" w:cs="Times New Roman"/>
          <w:color w:val="0070C0"/>
          <w:szCs w:val="24"/>
          <w:lang w:eastAsia="cs-CZ"/>
        </w:rPr>
        <w:t>Altmanová Ivana</w:t>
      </w:r>
    </w:p>
    <w:p w:rsidR="00BF7D94" w:rsidRPr="00622163" w:rsidRDefault="00BF7D94" w:rsidP="00BF7D94">
      <w:pPr>
        <w:numPr>
          <w:ilvl w:val="0"/>
          <w:numId w:val="43"/>
        </w:numPr>
        <w:tabs>
          <w:tab w:val="left" w:pos="7380"/>
        </w:tabs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color w:val="0070C0"/>
          <w:szCs w:val="24"/>
          <w:lang w:eastAsia="cs-CZ"/>
        </w:rPr>
      </w:pPr>
      <w:r w:rsidRPr="00622163">
        <w:rPr>
          <w:rFonts w:eastAsia="Calibri" w:cs="Times New Roman"/>
          <w:color w:val="0070C0"/>
          <w:szCs w:val="24"/>
          <w:lang w:eastAsia="cs-CZ"/>
        </w:rPr>
        <w:t>Janouškovcová Jaroslava</w:t>
      </w:r>
    </w:p>
    <w:p w:rsidR="00BF7D94" w:rsidRPr="00622163" w:rsidRDefault="00BF7D94" w:rsidP="00BF7D94">
      <w:pPr>
        <w:numPr>
          <w:ilvl w:val="0"/>
          <w:numId w:val="43"/>
        </w:numPr>
        <w:tabs>
          <w:tab w:val="left" w:pos="7380"/>
        </w:tabs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color w:val="0070C0"/>
          <w:szCs w:val="24"/>
          <w:lang w:eastAsia="cs-CZ"/>
        </w:rPr>
      </w:pPr>
      <w:r w:rsidRPr="00622163">
        <w:rPr>
          <w:rFonts w:eastAsia="Calibri" w:cs="Times New Roman"/>
          <w:color w:val="0070C0"/>
          <w:szCs w:val="24"/>
          <w:lang w:eastAsia="cs-CZ"/>
        </w:rPr>
        <w:t>Janderová Dana Mgr.</w:t>
      </w:r>
    </w:p>
    <w:p w:rsidR="00BF7D94" w:rsidRPr="00622163" w:rsidRDefault="00BF7D94" w:rsidP="00BF7D94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color w:val="0070C0"/>
          <w:szCs w:val="24"/>
          <w:lang w:eastAsia="cs-CZ"/>
        </w:rPr>
      </w:pPr>
      <w:r w:rsidRPr="00622163">
        <w:rPr>
          <w:rFonts w:eastAsia="Calibri" w:cs="Times New Roman"/>
          <w:color w:val="0070C0"/>
          <w:szCs w:val="24"/>
          <w:lang w:eastAsia="cs-CZ"/>
        </w:rPr>
        <w:t>Matějovská Marie</w:t>
      </w:r>
    </w:p>
    <w:p w:rsidR="00BF7D94" w:rsidRPr="00622163" w:rsidRDefault="00BF7D94" w:rsidP="00BF7D94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color w:val="0070C0"/>
          <w:szCs w:val="24"/>
          <w:lang w:eastAsia="cs-CZ"/>
        </w:rPr>
      </w:pPr>
      <w:r w:rsidRPr="00622163">
        <w:rPr>
          <w:rFonts w:eastAsia="Calibri" w:cs="Times New Roman"/>
          <w:color w:val="0070C0"/>
          <w:szCs w:val="24"/>
          <w:lang w:eastAsia="cs-CZ"/>
        </w:rPr>
        <w:t xml:space="preserve">Nesvetrová Jana </w:t>
      </w:r>
    </w:p>
    <w:p w:rsidR="00BF7D94" w:rsidRPr="00622163" w:rsidRDefault="00BF7D94" w:rsidP="00BF7D94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Calibri" w:cs="Times New Roman"/>
          <w:color w:val="0070C0"/>
          <w:szCs w:val="24"/>
          <w:lang w:eastAsia="cs-CZ"/>
        </w:rPr>
      </w:pPr>
      <w:r w:rsidRPr="00622163">
        <w:rPr>
          <w:rFonts w:eastAsia="Calibri" w:cs="Times New Roman"/>
          <w:color w:val="0070C0"/>
          <w:szCs w:val="24"/>
          <w:lang w:eastAsia="cs-CZ"/>
        </w:rPr>
        <w:t>Vagner Pavel Mgr.</w:t>
      </w:r>
    </w:p>
    <w:p w:rsidR="00BF7D94" w:rsidRPr="00622163" w:rsidRDefault="00BF7D94" w:rsidP="00BF7D94">
      <w:pPr>
        <w:autoSpaceDN w:val="0"/>
        <w:spacing w:after="0"/>
        <w:rPr>
          <w:rFonts w:eastAsia="Calibri" w:cs="Arial"/>
          <w:sz w:val="20"/>
          <w:szCs w:val="20"/>
          <w:lang w:eastAsia="cs-CZ"/>
        </w:rPr>
      </w:pPr>
      <w:r w:rsidRPr="00622163">
        <w:rPr>
          <w:rFonts w:eastAsia="Calibri" w:cs="Times New Roman"/>
          <w:color w:val="0070C0"/>
          <w:szCs w:val="24"/>
          <w:lang w:eastAsia="cs-CZ"/>
        </w:rPr>
        <w:tab/>
      </w:r>
    </w:p>
    <w:tbl>
      <w:tblPr>
        <w:tblW w:w="19488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21"/>
        <w:gridCol w:w="1423"/>
        <w:gridCol w:w="1499"/>
        <w:gridCol w:w="1486"/>
        <w:gridCol w:w="1499"/>
        <w:gridCol w:w="1480"/>
        <w:gridCol w:w="960"/>
        <w:gridCol w:w="960"/>
        <w:gridCol w:w="960"/>
      </w:tblGrid>
      <w:tr w:rsidR="00BF7D94" w:rsidRPr="00622163" w:rsidTr="00AE7510">
        <w:trPr>
          <w:trHeight w:val="312"/>
        </w:trPr>
        <w:tc>
          <w:tcPr>
            <w:tcW w:w="15128" w:type="dxa"/>
            <w:gridSpan w:val="5"/>
            <w:noWrap/>
            <w:vAlign w:val="bottom"/>
          </w:tcPr>
          <w:p w:rsidR="00BF7D94" w:rsidRPr="00622163" w:rsidRDefault="00BF7D94" w:rsidP="00AE7510">
            <w:pPr>
              <w:autoSpaceDN w:val="0"/>
              <w:spacing w:after="0" w:line="276" w:lineRule="auto"/>
              <w:rPr>
                <w:rFonts w:eastAsia="Calibri" w:cs="Times New Roman"/>
                <w:b/>
                <w:bCs/>
                <w:color w:val="7030A0"/>
                <w:szCs w:val="24"/>
                <w:u w:val="single"/>
              </w:rPr>
            </w:pPr>
          </w:p>
          <w:p w:rsidR="00C27BD7" w:rsidRPr="00622163" w:rsidRDefault="00C27BD7" w:rsidP="00AE7510">
            <w:pPr>
              <w:autoSpaceDN w:val="0"/>
              <w:spacing w:after="0" w:line="276" w:lineRule="auto"/>
              <w:rPr>
                <w:rFonts w:eastAsia="Calibri" w:cs="Times New Roman"/>
                <w:b/>
                <w:bCs/>
                <w:color w:val="7030A0"/>
                <w:szCs w:val="24"/>
                <w:u w:val="single"/>
              </w:rPr>
            </w:pPr>
          </w:p>
          <w:p w:rsidR="00BF7D94" w:rsidRPr="00622163" w:rsidRDefault="00BF7D94" w:rsidP="00F146B6">
            <w:pPr>
              <w:keepNext/>
              <w:autoSpaceDN w:val="0"/>
              <w:spacing w:after="0" w:line="276" w:lineRule="auto"/>
              <w:jc w:val="left"/>
              <w:outlineLvl w:val="1"/>
              <w:rPr>
                <w:rFonts w:eastAsia="Calibri" w:cs="Times New Roman"/>
                <w:b/>
                <w:bCs/>
                <w:color w:val="7030A0"/>
                <w:szCs w:val="24"/>
                <w:u w:val="single"/>
              </w:rPr>
            </w:pPr>
            <w:r w:rsidRPr="00622163">
              <w:rPr>
                <w:rFonts w:eastAsia="Calibri" w:cs="Times New Roman"/>
                <w:b/>
                <w:bCs/>
                <w:color w:val="7030A0"/>
                <w:szCs w:val="24"/>
                <w:u w:val="single"/>
              </w:rPr>
              <w:t>PŘEHLED OBSAZENÍ JED</w:t>
            </w:r>
            <w:r w:rsidR="005D2EDA" w:rsidRPr="00622163">
              <w:rPr>
                <w:rFonts w:eastAsia="Calibri" w:cs="Times New Roman"/>
                <w:b/>
                <w:bCs/>
                <w:color w:val="7030A0"/>
                <w:szCs w:val="24"/>
                <w:u w:val="single"/>
              </w:rPr>
              <w:t>NACÍCH SÍNÍ - OS Plzeň-sever</w:t>
            </w:r>
            <w:r w:rsidR="00AE3606" w:rsidRPr="00622163">
              <w:rPr>
                <w:rFonts w:eastAsia="Calibri" w:cs="Times New Roman"/>
                <w:b/>
                <w:bCs/>
                <w:color w:val="7030A0"/>
                <w:szCs w:val="24"/>
                <w:u w:val="single"/>
              </w:rPr>
              <w:t xml:space="preserve"> </w:t>
            </w:r>
            <w:r w:rsidR="005D2EDA" w:rsidRPr="00622163">
              <w:rPr>
                <w:rFonts w:eastAsia="Calibri" w:cs="Times New Roman"/>
                <w:b/>
                <w:bCs/>
                <w:color w:val="7030A0"/>
                <w:szCs w:val="24"/>
                <w:u w:val="single"/>
              </w:rPr>
              <w:t xml:space="preserve">pro rok </w:t>
            </w:r>
            <w:r w:rsidR="00AE3606" w:rsidRPr="00622163">
              <w:rPr>
                <w:rFonts w:eastAsia="Calibri" w:cs="Times New Roman"/>
                <w:b/>
                <w:bCs/>
                <w:color w:val="7030A0"/>
                <w:szCs w:val="24"/>
                <w:u w:val="single"/>
              </w:rPr>
              <w:t>2023</w:t>
            </w:r>
          </w:p>
        </w:tc>
        <w:tc>
          <w:tcPr>
            <w:tcW w:w="1480" w:type="dxa"/>
            <w:noWrap/>
            <w:vAlign w:val="bottom"/>
          </w:tcPr>
          <w:p w:rsidR="00BF7D94" w:rsidRPr="00622163" w:rsidRDefault="00BF7D94" w:rsidP="00AE7510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noWrap/>
            <w:vAlign w:val="bottom"/>
          </w:tcPr>
          <w:p w:rsidR="00BF7D94" w:rsidRPr="00622163" w:rsidRDefault="00BF7D94" w:rsidP="00AE7510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noWrap/>
            <w:vAlign w:val="bottom"/>
          </w:tcPr>
          <w:p w:rsidR="00BF7D94" w:rsidRPr="00622163" w:rsidRDefault="00BF7D94" w:rsidP="00AE7510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noWrap/>
            <w:vAlign w:val="bottom"/>
          </w:tcPr>
          <w:p w:rsidR="00BF7D94" w:rsidRPr="00622163" w:rsidRDefault="00BF7D94" w:rsidP="00AE7510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BF7D94" w:rsidRPr="00622163" w:rsidTr="00AE7510">
        <w:trPr>
          <w:trHeight w:val="264"/>
        </w:trPr>
        <w:tc>
          <w:tcPr>
            <w:tcW w:w="9221" w:type="dxa"/>
            <w:noWrap/>
            <w:vAlign w:val="bottom"/>
            <w:hideMark/>
          </w:tcPr>
          <w:tbl>
            <w:tblPr>
              <w:tblpPr w:leftFromText="141" w:rightFromText="141" w:bottomFromText="120" w:vertAnchor="text" w:horzAnchor="page" w:tblpX="1440" w:tblpY="-6892"/>
              <w:tblOverlap w:val="never"/>
              <w:tblW w:w="90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1343"/>
              <w:gridCol w:w="1529"/>
              <w:gridCol w:w="1441"/>
              <w:gridCol w:w="1529"/>
              <w:gridCol w:w="1457"/>
            </w:tblGrid>
            <w:tr w:rsidR="00BF7D94" w:rsidRPr="00622163" w:rsidTr="00165CB9">
              <w:trPr>
                <w:trHeight w:val="282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43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F7D94" w:rsidRPr="00622163" w:rsidTr="00AE7510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43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F7D94" w:rsidRPr="00622163" w:rsidTr="00AE7510">
              <w:trPr>
                <w:trHeight w:val="510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jednací síň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pondělí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úterý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středa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čtvrtek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pátek</w:t>
                  </w:r>
                </w:p>
              </w:tc>
            </w:tr>
            <w:tr w:rsidR="00BF7D94" w:rsidRPr="00622163" w:rsidTr="00AE7510">
              <w:trPr>
                <w:trHeight w:val="480"/>
              </w:trPr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B 103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Mgr. Pektor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JUDr.Tomanová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 xml:space="preserve">Mgr. Pektor 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JUDr.Tomanová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JUDr. Šibrová</w:t>
                  </w:r>
                </w:p>
              </w:tc>
            </w:tr>
            <w:tr w:rsidR="00BF7D94" w:rsidRPr="00622163" w:rsidTr="00AE7510">
              <w:trPr>
                <w:trHeight w:val="510"/>
              </w:trPr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 xml:space="preserve">B 104 .  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JUDr. Zítková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B68" w:rsidRPr="00622163" w:rsidRDefault="003B7B68" w:rsidP="003B7B68">
                  <w:pPr>
                    <w:spacing w:after="0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 xml:space="preserve">    </w:t>
                  </w:r>
                  <w:r w:rsidR="00BF7D94"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Mgr.Andrlová</w:t>
                  </w:r>
                </w:p>
                <w:p w:rsidR="003B7B68" w:rsidRPr="00622163" w:rsidRDefault="003B7B68" w:rsidP="003B7B68">
                  <w:pPr>
                    <w:spacing w:after="0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 xml:space="preserve">       od 20.2.</w:t>
                  </w:r>
                </w:p>
                <w:p w:rsidR="00BF7D94" w:rsidRPr="00622163" w:rsidRDefault="003B7B68" w:rsidP="003B7B68">
                  <w:pPr>
                    <w:spacing w:after="0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 xml:space="preserve"> JUDr. Sperková</w:t>
                  </w:r>
                  <w:r w:rsidR="00BF7D94"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JUDr. Zítková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 xml:space="preserve">Mgr. Andrlová </w:t>
                  </w:r>
                </w:p>
                <w:p w:rsidR="003B7B68" w:rsidRPr="00622163" w:rsidRDefault="003B7B68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od 20.2.</w:t>
                  </w:r>
                </w:p>
                <w:p w:rsidR="003B7B68" w:rsidRPr="00622163" w:rsidRDefault="003B7B68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JUDr. Sperková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 xml:space="preserve">Rezerva T/C </w:t>
                  </w:r>
                </w:p>
              </w:tc>
            </w:tr>
            <w:tr w:rsidR="00BF7D94" w:rsidRPr="00622163" w:rsidTr="00AE7510">
              <w:trPr>
                <w:trHeight w:val="495"/>
              </w:trPr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B 105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highlight w:val="green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rezerva T/C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Mgr. Kokožka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JUDr. Šibrová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Mgr. Pendlová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Mgr. Kokožka</w:t>
                  </w:r>
                </w:p>
              </w:tc>
            </w:tr>
            <w:tr w:rsidR="00BF7D94" w:rsidRPr="00622163" w:rsidTr="00AE7510">
              <w:trPr>
                <w:trHeight w:val="510"/>
              </w:trPr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 xml:space="preserve">D 124 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rezerva T/C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Mgr. Vydra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Mgr. Millerová</w:t>
                  </w:r>
                </w:p>
                <w:p w:rsidR="003B7B68" w:rsidRPr="00622163" w:rsidRDefault="003B7B68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od 15.2.</w:t>
                  </w:r>
                </w:p>
                <w:p w:rsidR="00062943" w:rsidRPr="00622163" w:rsidRDefault="003B7B68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 xml:space="preserve">JUDr. </w:t>
                  </w:r>
                  <w:r w:rsidR="00062943"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 xml:space="preserve"> Palková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Mgr. Vydra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Mgr. Millerová</w:t>
                  </w:r>
                </w:p>
                <w:p w:rsidR="003B7B68" w:rsidRPr="00622163" w:rsidRDefault="003B7B68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od 15.2</w:t>
                  </w:r>
                </w:p>
                <w:p w:rsidR="00062943" w:rsidRPr="00622163" w:rsidRDefault="00062943" w:rsidP="003B7B68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JUDr. Palková</w:t>
                  </w:r>
                </w:p>
              </w:tc>
            </w:tr>
            <w:tr w:rsidR="00BF7D94" w:rsidRPr="00622163" w:rsidTr="00AE7510">
              <w:trPr>
                <w:trHeight w:val="525"/>
              </w:trPr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 xml:space="preserve">D 125 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7D94" w:rsidRPr="00622163" w:rsidRDefault="008D1257" w:rsidP="008D1257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 xml:space="preserve">CD 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JUDr. Bušková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JUDr. Sperková</w:t>
                  </w:r>
                </w:p>
                <w:p w:rsidR="003B7B68" w:rsidRPr="00622163" w:rsidRDefault="003B7B68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od 20.2.</w:t>
                  </w:r>
                </w:p>
                <w:p w:rsidR="003B7B68" w:rsidRPr="00622163" w:rsidRDefault="003B7B68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Mgr. Šmicová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JUDr. Bušková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JUDr. Sperková</w:t>
                  </w:r>
                </w:p>
                <w:p w:rsidR="003B7B68" w:rsidRPr="00622163" w:rsidRDefault="003B7B68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od 20.2.</w:t>
                  </w:r>
                </w:p>
                <w:p w:rsidR="003B7B68" w:rsidRPr="00622163" w:rsidRDefault="003B7B68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Mgr. Smicová</w:t>
                  </w:r>
                </w:p>
              </w:tc>
            </w:tr>
            <w:tr w:rsidR="00BF7D94" w:rsidRPr="00622163" w:rsidTr="00AE7510">
              <w:trPr>
                <w:trHeight w:val="510"/>
              </w:trPr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E 120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rezerva Videokonf.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Mgr.Pendlová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rezerva Videokonf.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rezerva Videokonf.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rezerva Videokonf.</w:t>
                  </w:r>
                </w:p>
              </w:tc>
            </w:tr>
            <w:tr w:rsidR="00BF7D94" w:rsidRPr="00622163" w:rsidTr="00AE7510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43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F7D94" w:rsidRPr="00622163" w:rsidTr="00AE7510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left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Vysvětlivky:</w:t>
                  </w:r>
                </w:p>
              </w:tc>
              <w:tc>
                <w:tcPr>
                  <w:tcW w:w="2872" w:type="dxa"/>
                  <w:gridSpan w:val="2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left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B - budova OS Plzeň - jih</w:t>
                  </w: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F7D94" w:rsidRPr="00622163" w:rsidTr="00AE7510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313" w:type="dxa"/>
                  <w:gridSpan w:val="3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left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C - budova OS Plzeň - sever (E. Beneše)</w:t>
                  </w: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F7D94" w:rsidRPr="00622163" w:rsidTr="00AE7510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72" w:type="dxa"/>
                  <w:gridSpan w:val="2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left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D - budova Stehlíkova</w:t>
                  </w: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F7D94" w:rsidRPr="00622163" w:rsidTr="00AE7510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313" w:type="dxa"/>
                  <w:gridSpan w:val="3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jc w:val="left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22163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E - budova ve dvoře</w:t>
                  </w: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F7D94" w:rsidRPr="00622163" w:rsidTr="00AE7510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43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F7D94" w:rsidRPr="00622163" w:rsidTr="00AE7510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43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BF7D94" w:rsidRPr="00622163" w:rsidRDefault="00BF7D94" w:rsidP="00AE7510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BF7D94" w:rsidRPr="00622163" w:rsidRDefault="00BF7D94" w:rsidP="00AE7510">
            <w:pPr>
              <w:spacing w:after="0"/>
              <w:rPr>
                <w:rFonts w:cs="Times New Roman"/>
              </w:rPr>
            </w:pPr>
          </w:p>
        </w:tc>
        <w:tc>
          <w:tcPr>
            <w:tcW w:w="1423" w:type="dxa"/>
            <w:noWrap/>
            <w:vAlign w:val="bottom"/>
          </w:tcPr>
          <w:p w:rsidR="00BF7D94" w:rsidRPr="00622163" w:rsidRDefault="00BF7D94" w:rsidP="00AE7510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499" w:type="dxa"/>
            <w:noWrap/>
            <w:vAlign w:val="bottom"/>
          </w:tcPr>
          <w:p w:rsidR="00BF7D94" w:rsidRPr="00622163" w:rsidRDefault="00BF7D94" w:rsidP="00AE7510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486" w:type="dxa"/>
            <w:noWrap/>
            <w:vAlign w:val="bottom"/>
          </w:tcPr>
          <w:p w:rsidR="00BF7D94" w:rsidRPr="00622163" w:rsidRDefault="00BF7D94" w:rsidP="00AE7510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499" w:type="dxa"/>
            <w:noWrap/>
            <w:vAlign w:val="bottom"/>
          </w:tcPr>
          <w:p w:rsidR="00BF7D94" w:rsidRPr="00622163" w:rsidRDefault="00BF7D94" w:rsidP="00AE7510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480" w:type="dxa"/>
            <w:noWrap/>
            <w:vAlign w:val="bottom"/>
          </w:tcPr>
          <w:p w:rsidR="00BF7D94" w:rsidRPr="00622163" w:rsidRDefault="00BF7D94" w:rsidP="00AE7510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  <w:p w:rsidR="00BF7D94" w:rsidRPr="00622163" w:rsidRDefault="00BF7D94" w:rsidP="00AE7510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noWrap/>
            <w:vAlign w:val="bottom"/>
          </w:tcPr>
          <w:p w:rsidR="00BF7D94" w:rsidRPr="00622163" w:rsidRDefault="00BF7D94" w:rsidP="00AE7510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noWrap/>
            <w:vAlign w:val="bottom"/>
          </w:tcPr>
          <w:p w:rsidR="00BF7D94" w:rsidRPr="00622163" w:rsidRDefault="00BF7D94" w:rsidP="00AE7510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noWrap/>
            <w:vAlign w:val="bottom"/>
          </w:tcPr>
          <w:p w:rsidR="00BF7D94" w:rsidRPr="00622163" w:rsidRDefault="00BF7D94" w:rsidP="00AE7510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</w:tr>
    </w:tbl>
    <w:p w:rsidR="00C27BD7" w:rsidRPr="00622163" w:rsidRDefault="00C27BD7" w:rsidP="00165CB9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</w:p>
    <w:p w:rsidR="00BF7D94" w:rsidRPr="00622163" w:rsidRDefault="00BF7D94" w:rsidP="00165CB9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22163">
        <w:rPr>
          <w:rFonts w:eastAsia="Calibri" w:cs="Times New Roman"/>
          <w:b/>
          <w:szCs w:val="24"/>
          <w:lang w:eastAsia="cs-CZ"/>
        </w:rPr>
        <w:t>Tento rozvrh práce je vyhotoven ve dvou originálech s tím, že jeden je uložen v sekretariátu Okresního soudu Plzeň-sever a druhý u Krajského soudu v Plzni.</w:t>
      </w:r>
    </w:p>
    <w:p w:rsidR="00165CB9" w:rsidRPr="00622163" w:rsidRDefault="00165CB9" w:rsidP="00165CB9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</w:p>
    <w:p w:rsidR="00165CB9" w:rsidRPr="00622163" w:rsidRDefault="00165CB9" w:rsidP="00165CB9">
      <w:pPr>
        <w:overflowPunct w:val="0"/>
        <w:autoSpaceDE w:val="0"/>
        <w:autoSpaceDN w:val="0"/>
        <w:adjustRightInd w:val="0"/>
        <w:spacing w:after="0"/>
      </w:pPr>
    </w:p>
    <w:sectPr w:rsidR="00165CB9" w:rsidRPr="006221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F34" w:rsidRDefault="000B1F34">
      <w:pPr>
        <w:spacing w:after="0"/>
      </w:pPr>
      <w:r>
        <w:separator/>
      </w:r>
    </w:p>
  </w:endnote>
  <w:endnote w:type="continuationSeparator" w:id="0">
    <w:p w:rsidR="000B1F34" w:rsidRDefault="000B1F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004367"/>
      <w:docPartObj>
        <w:docPartGallery w:val="Page Numbers (Bottom of Page)"/>
        <w:docPartUnique/>
      </w:docPartObj>
    </w:sdtPr>
    <w:sdtEndPr/>
    <w:sdtContent>
      <w:p w:rsidR="000B1F34" w:rsidRDefault="000B1F3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163">
          <w:rPr>
            <w:noProof/>
          </w:rPr>
          <w:t>2</w:t>
        </w:r>
        <w:r>
          <w:fldChar w:fldCharType="end"/>
        </w:r>
      </w:p>
    </w:sdtContent>
  </w:sdt>
  <w:p w:rsidR="000B1F34" w:rsidRDefault="000B1F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F34" w:rsidRDefault="000B1F34">
      <w:pPr>
        <w:spacing w:after="0"/>
      </w:pPr>
      <w:r>
        <w:separator/>
      </w:r>
    </w:p>
  </w:footnote>
  <w:footnote w:type="continuationSeparator" w:id="0">
    <w:p w:rsidR="000B1F34" w:rsidRDefault="000B1F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8FC"/>
    <w:multiLevelType w:val="hybridMultilevel"/>
    <w:tmpl w:val="DAC4093A"/>
    <w:lvl w:ilvl="0" w:tplc="C0287A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D93D78"/>
    <w:multiLevelType w:val="hybridMultilevel"/>
    <w:tmpl w:val="8F3A47AA"/>
    <w:lvl w:ilvl="0" w:tplc="935E1BBE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2455F3"/>
    <w:multiLevelType w:val="hybridMultilevel"/>
    <w:tmpl w:val="3B7450B0"/>
    <w:lvl w:ilvl="0" w:tplc="C22476E4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17184"/>
    <w:multiLevelType w:val="hybridMultilevel"/>
    <w:tmpl w:val="BA2CB010"/>
    <w:lvl w:ilvl="0" w:tplc="05781EA6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AEF4695C">
      <w:start w:val="2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  <w:sz w:val="24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B4330E6"/>
    <w:multiLevelType w:val="hybridMultilevel"/>
    <w:tmpl w:val="C22EF0DA"/>
    <w:lvl w:ilvl="0" w:tplc="E4A4EAEA">
      <w:start w:val="3"/>
      <w:numFmt w:val="lowerLetter"/>
      <w:lvlText w:val="%1)"/>
      <w:lvlJc w:val="left"/>
      <w:pPr>
        <w:ind w:left="355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5" w15:restartNumberingAfterBreak="0">
    <w:nsid w:val="0E2F5796"/>
    <w:multiLevelType w:val="hybridMultilevel"/>
    <w:tmpl w:val="DDE06B46"/>
    <w:lvl w:ilvl="0" w:tplc="765ABA74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01C02"/>
    <w:multiLevelType w:val="hybridMultilevel"/>
    <w:tmpl w:val="54E68F00"/>
    <w:lvl w:ilvl="0" w:tplc="765288C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193D7734"/>
    <w:multiLevelType w:val="hybridMultilevel"/>
    <w:tmpl w:val="38962E80"/>
    <w:lvl w:ilvl="0" w:tplc="ABFEB1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1994799C"/>
    <w:multiLevelType w:val="hybridMultilevel"/>
    <w:tmpl w:val="2D8A92C4"/>
    <w:lvl w:ilvl="0" w:tplc="F258A078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B164552"/>
    <w:multiLevelType w:val="hybridMultilevel"/>
    <w:tmpl w:val="210AFC36"/>
    <w:lvl w:ilvl="0" w:tplc="3FC249CC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24465398"/>
    <w:multiLevelType w:val="hybridMultilevel"/>
    <w:tmpl w:val="1D360EF6"/>
    <w:lvl w:ilvl="0" w:tplc="59B84AFC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24F16EC7"/>
    <w:multiLevelType w:val="hybridMultilevel"/>
    <w:tmpl w:val="556EF02A"/>
    <w:lvl w:ilvl="0" w:tplc="FA9CDE0E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2F19F5"/>
    <w:multiLevelType w:val="hybridMultilevel"/>
    <w:tmpl w:val="F952585E"/>
    <w:lvl w:ilvl="0" w:tplc="849249E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2958491F"/>
    <w:multiLevelType w:val="hybridMultilevel"/>
    <w:tmpl w:val="111C9E54"/>
    <w:lvl w:ilvl="0" w:tplc="8DC2D89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BA50F79"/>
    <w:multiLevelType w:val="hybridMultilevel"/>
    <w:tmpl w:val="63BECB42"/>
    <w:lvl w:ilvl="0" w:tplc="5B82E168">
      <w:start w:val="1"/>
      <w:numFmt w:val="decimal"/>
      <w:lvlText w:val="%1."/>
      <w:lvlJc w:val="left"/>
      <w:pPr>
        <w:tabs>
          <w:tab w:val="num" w:pos="3912"/>
        </w:tabs>
        <w:ind w:left="3912" w:hanging="360"/>
      </w:pPr>
      <w:rPr>
        <w:rFonts w:cs="Times New Roman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5352"/>
        </w:tabs>
        <w:ind w:left="535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6792"/>
        </w:tabs>
        <w:ind w:left="679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7512"/>
        </w:tabs>
        <w:ind w:left="751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8952"/>
        </w:tabs>
        <w:ind w:left="895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9672"/>
        </w:tabs>
        <w:ind w:left="9672" w:hanging="180"/>
      </w:pPr>
      <w:rPr>
        <w:rFonts w:cs="Times New Roman"/>
      </w:rPr>
    </w:lvl>
  </w:abstractNum>
  <w:abstractNum w:abstractNumId="15" w15:restartNumberingAfterBreak="0">
    <w:nsid w:val="31BC3733"/>
    <w:multiLevelType w:val="hybridMultilevel"/>
    <w:tmpl w:val="6804F520"/>
    <w:lvl w:ilvl="0" w:tplc="68FE735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6" w15:restartNumberingAfterBreak="0">
    <w:nsid w:val="33557F64"/>
    <w:multiLevelType w:val="hybridMultilevel"/>
    <w:tmpl w:val="4D9A6A74"/>
    <w:lvl w:ilvl="0" w:tplc="5B0403CA">
      <w:start w:val="1"/>
      <w:numFmt w:val="decimal"/>
      <w:lvlText w:val="%1."/>
      <w:lvlJc w:val="left"/>
      <w:pPr>
        <w:ind w:left="2485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2860" w:hanging="360"/>
      </w:pPr>
    </w:lvl>
    <w:lvl w:ilvl="2" w:tplc="0405001B">
      <w:start w:val="1"/>
      <w:numFmt w:val="lowerRoman"/>
      <w:lvlText w:val="%3."/>
      <w:lvlJc w:val="right"/>
      <w:pPr>
        <w:ind w:left="3580" w:hanging="180"/>
      </w:pPr>
    </w:lvl>
    <w:lvl w:ilvl="3" w:tplc="0405000F">
      <w:start w:val="1"/>
      <w:numFmt w:val="decimal"/>
      <w:lvlText w:val="%4."/>
      <w:lvlJc w:val="left"/>
      <w:pPr>
        <w:ind w:left="4300" w:hanging="360"/>
      </w:pPr>
    </w:lvl>
    <w:lvl w:ilvl="4" w:tplc="04050019">
      <w:start w:val="1"/>
      <w:numFmt w:val="lowerLetter"/>
      <w:lvlText w:val="%5."/>
      <w:lvlJc w:val="left"/>
      <w:pPr>
        <w:ind w:left="5020" w:hanging="360"/>
      </w:pPr>
    </w:lvl>
    <w:lvl w:ilvl="5" w:tplc="0405001B">
      <w:start w:val="1"/>
      <w:numFmt w:val="lowerRoman"/>
      <w:lvlText w:val="%6."/>
      <w:lvlJc w:val="right"/>
      <w:pPr>
        <w:ind w:left="5740" w:hanging="180"/>
      </w:pPr>
    </w:lvl>
    <w:lvl w:ilvl="6" w:tplc="0405000F">
      <w:start w:val="1"/>
      <w:numFmt w:val="decimal"/>
      <w:lvlText w:val="%7."/>
      <w:lvlJc w:val="left"/>
      <w:pPr>
        <w:ind w:left="6460" w:hanging="360"/>
      </w:pPr>
    </w:lvl>
    <w:lvl w:ilvl="7" w:tplc="04050019">
      <w:start w:val="1"/>
      <w:numFmt w:val="lowerLetter"/>
      <w:lvlText w:val="%8."/>
      <w:lvlJc w:val="left"/>
      <w:pPr>
        <w:ind w:left="7180" w:hanging="360"/>
      </w:pPr>
    </w:lvl>
    <w:lvl w:ilvl="8" w:tplc="0405001B">
      <w:start w:val="1"/>
      <w:numFmt w:val="lowerRoman"/>
      <w:lvlText w:val="%9."/>
      <w:lvlJc w:val="right"/>
      <w:pPr>
        <w:ind w:left="7900" w:hanging="180"/>
      </w:pPr>
    </w:lvl>
  </w:abstractNum>
  <w:abstractNum w:abstractNumId="17" w15:restartNumberingAfterBreak="0">
    <w:nsid w:val="36D002D4"/>
    <w:multiLevelType w:val="hybridMultilevel"/>
    <w:tmpl w:val="CD74781A"/>
    <w:lvl w:ilvl="0" w:tplc="0FE05D8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 w15:restartNumberingAfterBreak="0">
    <w:nsid w:val="38861CB3"/>
    <w:multiLevelType w:val="hybridMultilevel"/>
    <w:tmpl w:val="69E03F40"/>
    <w:lvl w:ilvl="0" w:tplc="E3B4EC78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38B772DE"/>
    <w:multiLevelType w:val="hybridMultilevel"/>
    <w:tmpl w:val="DD6E82FC"/>
    <w:lvl w:ilvl="0" w:tplc="82E4C822">
      <w:start w:val="1"/>
      <w:numFmt w:val="decimal"/>
      <w:lvlText w:val="%1."/>
      <w:lvlJc w:val="left"/>
      <w:pPr>
        <w:ind w:left="1065" w:hanging="360"/>
      </w:pPr>
      <w:rPr>
        <w:rFonts w:cs="Times New Roman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 w15:restartNumberingAfterBreak="0">
    <w:nsid w:val="3B4212CB"/>
    <w:multiLevelType w:val="hybridMultilevel"/>
    <w:tmpl w:val="BFB291BA"/>
    <w:lvl w:ilvl="0" w:tplc="1E9EF4FE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601B51"/>
    <w:multiLevelType w:val="hybridMultilevel"/>
    <w:tmpl w:val="8F3A47AA"/>
    <w:lvl w:ilvl="0" w:tplc="935E1BBE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765AEB"/>
    <w:multiLevelType w:val="hybridMultilevel"/>
    <w:tmpl w:val="A9BC0906"/>
    <w:lvl w:ilvl="0" w:tplc="A322DD5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 w15:restartNumberingAfterBreak="0">
    <w:nsid w:val="405A7F5A"/>
    <w:multiLevelType w:val="hybridMultilevel"/>
    <w:tmpl w:val="E97247CE"/>
    <w:lvl w:ilvl="0" w:tplc="765ABA74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73EBB"/>
    <w:multiLevelType w:val="hybridMultilevel"/>
    <w:tmpl w:val="A51CB80E"/>
    <w:lvl w:ilvl="0" w:tplc="A83EF6AA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46FE493F"/>
    <w:multiLevelType w:val="hybridMultilevel"/>
    <w:tmpl w:val="38882D40"/>
    <w:lvl w:ilvl="0" w:tplc="22183E3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C81D8A"/>
    <w:multiLevelType w:val="hybridMultilevel"/>
    <w:tmpl w:val="BE042920"/>
    <w:lvl w:ilvl="0" w:tplc="765ABA74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16D84"/>
    <w:multiLevelType w:val="hybridMultilevel"/>
    <w:tmpl w:val="49825DFE"/>
    <w:lvl w:ilvl="0" w:tplc="765ABA74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D7029"/>
    <w:multiLevelType w:val="hybridMultilevel"/>
    <w:tmpl w:val="262CC590"/>
    <w:lvl w:ilvl="0" w:tplc="882EE71E">
      <w:start w:val="1"/>
      <w:numFmt w:val="lowerLetter"/>
      <w:lvlText w:val="%1)"/>
      <w:lvlJc w:val="left"/>
      <w:pPr>
        <w:ind w:left="1152" w:hanging="432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CE42D9"/>
    <w:multiLevelType w:val="hybridMultilevel"/>
    <w:tmpl w:val="D0365C04"/>
    <w:lvl w:ilvl="0" w:tplc="6CE61BB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58F87E11"/>
    <w:multiLevelType w:val="hybridMultilevel"/>
    <w:tmpl w:val="F89E7006"/>
    <w:lvl w:ilvl="0" w:tplc="0DA850E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ADD1DE6"/>
    <w:multiLevelType w:val="hybridMultilevel"/>
    <w:tmpl w:val="DC7AECFE"/>
    <w:lvl w:ilvl="0" w:tplc="60F04128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 w15:restartNumberingAfterBreak="0">
    <w:nsid w:val="60057246"/>
    <w:multiLevelType w:val="hybridMultilevel"/>
    <w:tmpl w:val="57D4D7CA"/>
    <w:lvl w:ilvl="0" w:tplc="0DA850E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768F8"/>
    <w:multiLevelType w:val="hybridMultilevel"/>
    <w:tmpl w:val="2A1A6DD4"/>
    <w:lvl w:ilvl="0" w:tplc="631827E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0C5BC7"/>
    <w:multiLevelType w:val="hybridMultilevel"/>
    <w:tmpl w:val="AD4A99AE"/>
    <w:lvl w:ilvl="0" w:tplc="125EF704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65872F96"/>
    <w:multiLevelType w:val="hybridMultilevel"/>
    <w:tmpl w:val="5EC072D6"/>
    <w:lvl w:ilvl="0" w:tplc="8BA0131C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 w15:restartNumberingAfterBreak="0">
    <w:nsid w:val="67795424"/>
    <w:multiLevelType w:val="hybridMultilevel"/>
    <w:tmpl w:val="B2AAC8D6"/>
    <w:lvl w:ilvl="0" w:tplc="440CE2F6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A1D19E1"/>
    <w:multiLevelType w:val="hybridMultilevel"/>
    <w:tmpl w:val="61E28DE8"/>
    <w:lvl w:ilvl="0" w:tplc="7D08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626F19"/>
    <w:multiLevelType w:val="hybridMultilevel"/>
    <w:tmpl w:val="A184E6D8"/>
    <w:lvl w:ilvl="0" w:tplc="C5D4FC9C">
      <w:start w:val="1"/>
      <w:numFmt w:val="upperRoman"/>
      <w:lvlText w:val="%1."/>
      <w:lvlJc w:val="left"/>
      <w:pPr>
        <w:ind w:left="1428" w:hanging="72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2DC2DB8"/>
    <w:multiLevelType w:val="hybridMultilevel"/>
    <w:tmpl w:val="331C07D8"/>
    <w:lvl w:ilvl="0" w:tplc="33CA348E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72F55F5E"/>
    <w:multiLevelType w:val="hybridMultilevel"/>
    <w:tmpl w:val="6F7A0C82"/>
    <w:lvl w:ilvl="0" w:tplc="11149822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1" w15:restartNumberingAfterBreak="0">
    <w:nsid w:val="734B51E7"/>
    <w:multiLevelType w:val="hybridMultilevel"/>
    <w:tmpl w:val="969A215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5EA6348"/>
    <w:multiLevelType w:val="hybridMultilevel"/>
    <w:tmpl w:val="D3F867E4"/>
    <w:lvl w:ilvl="0" w:tplc="1B28384E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 w15:restartNumberingAfterBreak="0">
    <w:nsid w:val="77460AEF"/>
    <w:multiLevelType w:val="hybridMultilevel"/>
    <w:tmpl w:val="33A81A1A"/>
    <w:lvl w:ilvl="0" w:tplc="B54009B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0"/>
  </w:num>
  <w:num w:numId="46">
    <w:abstractNumId w:val="30"/>
  </w:num>
  <w:num w:numId="47">
    <w:abstractNumId w:val="32"/>
  </w:num>
  <w:num w:numId="48">
    <w:abstractNumId w:val="3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ROZVRH PRÁCE 2023 - VERZE 2022/12/22 11:04:23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E325F4"/>
    <w:rsid w:val="000576A1"/>
    <w:rsid w:val="00062943"/>
    <w:rsid w:val="00073A93"/>
    <w:rsid w:val="00097D66"/>
    <w:rsid w:val="000B1F34"/>
    <w:rsid w:val="001504A4"/>
    <w:rsid w:val="00165CB9"/>
    <w:rsid w:val="00173CA5"/>
    <w:rsid w:val="001A0E0D"/>
    <w:rsid w:val="001D0B54"/>
    <w:rsid w:val="001E6885"/>
    <w:rsid w:val="002241AA"/>
    <w:rsid w:val="002536E9"/>
    <w:rsid w:val="0027584A"/>
    <w:rsid w:val="00284DCD"/>
    <w:rsid w:val="002948A9"/>
    <w:rsid w:val="002B7913"/>
    <w:rsid w:val="002D57B9"/>
    <w:rsid w:val="002F7B49"/>
    <w:rsid w:val="00307B43"/>
    <w:rsid w:val="003672E8"/>
    <w:rsid w:val="0038438F"/>
    <w:rsid w:val="003B4EA1"/>
    <w:rsid w:val="003B7B68"/>
    <w:rsid w:val="003E7FDE"/>
    <w:rsid w:val="004105B9"/>
    <w:rsid w:val="004174F6"/>
    <w:rsid w:val="004269EB"/>
    <w:rsid w:val="004633A2"/>
    <w:rsid w:val="00545A01"/>
    <w:rsid w:val="00584067"/>
    <w:rsid w:val="00593FE4"/>
    <w:rsid w:val="005976DB"/>
    <w:rsid w:val="005C0B4C"/>
    <w:rsid w:val="005D2EDA"/>
    <w:rsid w:val="00607926"/>
    <w:rsid w:val="00622163"/>
    <w:rsid w:val="00630360"/>
    <w:rsid w:val="00647E0A"/>
    <w:rsid w:val="00693CDE"/>
    <w:rsid w:val="00694BB8"/>
    <w:rsid w:val="006D1C9E"/>
    <w:rsid w:val="006D6B2D"/>
    <w:rsid w:val="00760887"/>
    <w:rsid w:val="00773396"/>
    <w:rsid w:val="00793BF3"/>
    <w:rsid w:val="00794120"/>
    <w:rsid w:val="007F00D8"/>
    <w:rsid w:val="00856D45"/>
    <w:rsid w:val="008A3E0E"/>
    <w:rsid w:val="008A40D8"/>
    <w:rsid w:val="008D09E0"/>
    <w:rsid w:val="008D1257"/>
    <w:rsid w:val="009028B8"/>
    <w:rsid w:val="009928C9"/>
    <w:rsid w:val="009A10ED"/>
    <w:rsid w:val="009B359B"/>
    <w:rsid w:val="00A05D62"/>
    <w:rsid w:val="00A60B0E"/>
    <w:rsid w:val="00A66ABE"/>
    <w:rsid w:val="00AE3606"/>
    <w:rsid w:val="00AE7510"/>
    <w:rsid w:val="00B524F6"/>
    <w:rsid w:val="00B7126A"/>
    <w:rsid w:val="00B750CF"/>
    <w:rsid w:val="00BB7E18"/>
    <w:rsid w:val="00BF7D94"/>
    <w:rsid w:val="00C13712"/>
    <w:rsid w:val="00C27BD7"/>
    <w:rsid w:val="00C43E7B"/>
    <w:rsid w:val="00C508A8"/>
    <w:rsid w:val="00C81F74"/>
    <w:rsid w:val="00D067D2"/>
    <w:rsid w:val="00D06FE0"/>
    <w:rsid w:val="00D209D1"/>
    <w:rsid w:val="00D34A26"/>
    <w:rsid w:val="00D36F41"/>
    <w:rsid w:val="00DB4A26"/>
    <w:rsid w:val="00DC6323"/>
    <w:rsid w:val="00E325F4"/>
    <w:rsid w:val="00E600E2"/>
    <w:rsid w:val="00E647BB"/>
    <w:rsid w:val="00E81F30"/>
    <w:rsid w:val="00E97A39"/>
    <w:rsid w:val="00EA6EBE"/>
    <w:rsid w:val="00EE7BB0"/>
    <w:rsid w:val="00F01782"/>
    <w:rsid w:val="00F146B6"/>
    <w:rsid w:val="00F3058A"/>
    <w:rsid w:val="00F50351"/>
    <w:rsid w:val="00F5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5E9CE-EEF5-404F-86D0-74BC709F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325F4"/>
    <w:pPr>
      <w:keepNext/>
      <w:spacing w:after="0"/>
      <w:outlineLvl w:val="0"/>
    </w:pPr>
    <w:rPr>
      <w:rFonts w:ascii="Times New Roman" w:eastAsia="Times New Roman" w:hAnsi="Times New Roman" w:cs="Times New Roman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25F4"/>
    <w:pPr>
      <w:keepNext/>
      <w:autoSpaceDN w:val="0"/>
      <w:spacing w:after="0" w:line="276" w:lineRule="auto"/>
      <w:jc w:val="left"/>
      <w:outlineLvl w:val="1"/>
    </w:pPr>
    <w:rPr>
      <w:rFonts w:ascii="Times New Roman" w:eastAsia="Calibri" w:hAnsi="Times New Roman" w:cs="Times New Roman"/>
      <w:b/>
      <w:bCs/>
      <w:color w:val="FF0000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325F4"/>
    <w:pPr>
      <w:keepNext/>
      <w:overflowPunct w:val="0"/>
      <w:autoSpaceDE w:val="0"/>
      <w:autoSpaceDN w:val="0"/>
      <w:adjustRightInd w:val="0"/>
      <w:spacing w:after="0"/>
      <w:contextualSpacing/>
      <w:jc w:val="center"/>
      <w:outlineLvl w:val="2"/>
    </w:pPr>
    <w:rPr>
      <w:rFonts w:ascii="Times New Roman" w:eastAsia="Calibri" w:hAnsi="Times New Roman" w:cs="Times New Roman"/>
      <w:b/>
      <w:color w:val="0070C0"/>
      <w:sz w:val="36"/>
      <w:szCs w:val="36"/>
      <w:u w:val="single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25F4"/>
    <w:pPr>
      <w:keepNext/>
      <w:spacing w:after="0"/>
      <w:jc w:val="left"/>
      <w:outlineLvl w:val="3"/>
    </w:pPr>
    <w:rPr>
      <w:rFonts w:ascii="Times New Roman" w:eastAsia="Calibri" w:hAnsi="Times New Roman" w:cs="Times New Roman"/>
      <w:b/>
      <w:color w:val="00B050"/>
      <w:szCs w:val="24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25F4"/>
    <w:pPr>
      <w:keepNext/>
      <w:tabs>
        <w:tab w:val="left" w:pos="7380"/>
      </w:tabs>
      <w:spacing w:after="0"/>
      <w:outlineLvl w:val="4"/>
    </w:pPr>
    <w:rPr>
      <w:rFonts w:ascii="Times New Roman" w:eastAsia="Calibri" w:hAnsi="Times New Roman" w:cs="Times New Roman"/>
      <w:b/>
      <w:color w:val="FF0000"/>
      <w:sz w:val="32"/>
      <w:szCs w:val="32"/>
      <w:u w:val="single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25F4"/>
    <w:pPr>
      <w:keepNext/>
      <w:overflowPunct w:val="0"/>
      <w:autoSpaceDE w:val="0"/>
      <w:autoSpaceDN w:val="0"/>
      <w:adjustRightInd w:val="0"/>
      <w:spacing w:after="0"/>
      <w:jc w:val="left"/>
      <w:outlineLvl w:val="5"/>
    </w:pPr>
    <w:rPr>
      <w:rFonts w:ascii="Times New Roman" w:eastAsia="Calibri" w:hAnsi="Times New Roman" w:cs="Times New Roman"/>
      <w:b/>
      <w:i/>
      <w:szCs w:val="24"/>
      <w:u w:val="single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25F4"/>
    <w:pPr>
      <w:keepNext/>
      <w:overflowPunct w:val="0"/>
      <w:autoSpaceDE w:val="0"/>
      <w:autoSpaceDN w:val="0"/>
      <w:adjustRightInd w:val="0"/>
      <w:spacing w:after="0"/>
      <w:jc w:val="left"/>
      <w:outlineLvl w:val="6"/>
    </w:pPr>
    <w:rPr>
      <w:rFonts w:eastAsia="Calibri" w:cs="Times New Roman"/>
      <w:b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325F4"/>
    <w:pPr>
      <w:keepNext/>
      <w:overflowPunct w:val="0"/>
      <w:autoSpaceDE w:val="0"/>
      <w:autoSpaceDN w:val="0"/>
      <w:adjustRightInd w:val="0"/>
      <w:spacing w:after="0"/>
      <w:outlineLvl w:val="7"/>
    </w:pPr>
    <w:rPr>
      <w:rFonts w:eastAsia="Calibri" w:cs="Times New Roman"/>
      <w:b/>
      <w:color w:val="FF000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25F4"/>
    <w:pPr>
      <w:keepNext/>
      <w:overflowPunct w:val="0"/>
      <w:autoSpaceDE w:val="0"/>
      <w:autoSpaceDN w:val="0"/>
      <w:adjustRightInd w:val="0"/>
      <w:spacing w:after="0"/>
      <w:outlineLvl w:val="8"/>
    </w:pPr>
    <w:rPr>
      <w:rFonts w:eastAsia="Calibri" w:cs="Times New Roman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25F4"/>
    <w:rPr>
      <w:rFonts w:ascii="Times New Roman" w:eastAsia="Times New Roman" w:hAnsi="Times New Roman" w:cs="Times New Roman"/>
      <w:b/>
      <w:color w:val="0000FF"/>
      <w:sz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25F4"/>
    <w:rPr>
      <w:rFonts w:ascii="Times New Roman" w:eastAsia="Calibri" w:hAnsi="Times New Roman" w:cs="Times New Roman"/>
      <w:b/>
      <w:bCs/>
      <w:color w:val="FF0000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325F4"/>
    <w:rPr>
      <w:rFonts w:ascii="Times New Roman" w:eastAsia="Calibri" w:hAnsi="Times New Roman" w:cs="Times New Roman"/>
      <w:b/>
      <w:color w:val="0070C0"/>
      <w:sz w:val="36"/>
      <w:szCs w:val="36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25F4"/>
    <w:rPr>
      <w:rFonts w:ascii="Times New Roman" w:eastAsia="Calibri" w:hAnsi="Times New Roman" w:cs="Times New Roman"/>
      <w:b/>
      <w:color w:val="00B050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25F4"/>
    <w:rPr>
      <w:rFonts w:ascii="Times New Roman" w:eastAsia="Calibri" w:hAnsi="Times New Roman" w:cs="Times New Roman"/>
      <w:b/>
      <w:color w:val="FF0000"/>
      <w:sz w:val="32"/>
      <w:szCs w:val="32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25F4"/>
    <w:rPr>
      <w:rFonts w:ascii="Times New Roman" w:eastAsia="Calibri" w:hAnsi="Times New Roman" w:cs="Times New Roman"/>
      <w:b/>
      <w:i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325F4"/>
    <w:rPr>
      <w:rFonts w:eastAsia="Calibri" w:cs="Times New Roman"/>
      <w:b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E325F4"/>
    <w:rPr>
      <w:rFonts w:eastAsia="Calibri" w:cs="Times New Roman"/>
      <w:b/>
      <w:color w:val="FF000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325F4"/>
    <w:rPr>
      <w:rFonts w:eastAsia="Calibri" w:cs="Times New Roman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E325F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325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25F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325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325F4"/>
    <w:pPr>
      <w:spacing w:after="200" w:line="276" w:lineRule="auto"/>
    </w:pPr>
    <w:rPr>
      <w:rFonts w:ascii="Times New Roman" w:eastAsia="Calibri" w:hAnsi="Times New Roman" w:cs="Times New Roman"/>
      <w:b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325F4"/>
    <w:rPr>
      <w:rFonts w:ascii="Times New Roman" w:eastAsia="Calibri" w:hAnsi="Times New Roman" w:cs="Times New Roman"/>
      <w:b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325F4"/>
    <w:pPr>
      <w:autoSpaceDE w:val="0"/>
      <w:autoSpaceDN w:val="0"/>
      <w:adjustRightInd w:val="0"/>
      <w:spacing w:after="0"/>
      <w:ind w:firstLine="708"/>
    </w:pPr>
    <w:rPr>
      <w:rFonts w:ascii="Calibri" w:hAnsi="Calibri" w:cs="Calibri"/>
      <w:color w:val="000000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325F4"/>
    <w:rPr>
      <w:rFonts w:ascii="Calibri" w:hAnsi="Calibri" w:cs="Calibri"/>
      <w:color w:val="000000"/>
      <w:sz w:val="2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325F4"/>
    <w:pPr>
      <w:overflowPunct w:val="0"/>
      <w:autoSpaceDE w:val="0"/>
      <w:autoSpaceDN w:val="0"/>
      <w:adjustRightInd w:val="0"/>
      <w:spacing w:after="0"/>
    </w:pPr>
    <w:rPr>
      <w:rFonts w:eastAsia="Calibri" w:cs="Times New Roman"/>
      <w:b/>
      <w:color w:val="0070C0"/>
      <w:sz w:val="28"/>
      <w:szCs w:val="32"/>
      <w:u w:val="single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325F4"/>
    <w:rPr>
      <w:rFonts w:eastAsia="Calibri" w:cs="Times New Roman"/>
      <w:b/>
      <w:color w:val="0070C0"/>
      <w:sz w:val="28"/>
      <w:szCs w:val="3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25F4"/>
    <w:pPr>
      <w:overflowPunct w:val="0"/>
      <w:autoSpaceDE w:val="0"/>
      <w:autoSpaceDN w:val="0"/>
      <w:adjustRightInd w:val="0"/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5F4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E325F4"/>
    <w:pPr>
      <w:spacing w:after="0"/>
      <w:jc w:val="left"/>
    </w:pPr>
    <w:rPr>
      <w:rFonts w:ascii="Calibri" w:eastAsia="Calibri" w:hAnsi="Calibri" w:cs="Times New Roman"/>
      <w:sz w:val="22"/>
    </w:rPr>
  </w:style>
  <w:style w:type="paragraph" w:styleId="Odstavecseseznamem">
    <w:name w:val="List Paragraph"/>
    <w:basedOn w:val="Normln"/>
    <w:uiPriority w:val="34"/>
    <w:qFormat/>
    <w:rsid w:val="00E325F4"/>
    <w:pPr>
      <w:overflowPunct w:val="0"/>
      <w:autoSpaceDE w:val="0"/>
      <w:autoSpaceDN w:val="0"/>
      <w:adjustRightInd w:val="0"/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E325F4"/>
    <w:pPr>
      <w:autoSpaceDE w:val="0"/>
      <w:autoSpaceDN w:val="0"/>
      <w:adjustRightInd w:val="0"/>
      <w:spacing w:after="0"/>
      <w:jc w:val="left"/>
    </w:pPr>
    <w:rPr>
      <w:rFonts w:ascii="Times New Roman" w:eastAsia="Calibri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4410-1AF4-46CF-8F72-C9BFA96B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31</Pages>
  <Words>11086</Words>
  <Characters>65413</Characters>
  <Application>Microsoft Office Word</Application>
  <DocSecurity>0</DocSecurity>
  <Lines>545</Lines>
  <Paragraphs>152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Plzeň - sever</Company>
  <LinksUpToDate>false</LinksUpToDate>
  <CharactersWithSpaces>76347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Pektor Antonín Mgr.</dc:creator>
  <cp:lastModifiedBy>Krásová Tereza Bc.</cp:lastModifiedBy>
  <cp:revision>2</cp:revision>
  <cp:lastPrinted>2022-12-16T13:47:00Z</cp:lastPrinted>
  <dcterms:created xsi:type="dcterms:W3CDTF">2023-01-17T11:47:00Z</dcterms:created>
  <dcterms:modified xsi:type="dcterms:W3CDTF">2023-01-17T11:47:00Z</dcterms:modified>
</cp:coreProperties>
</file>