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6F" w:rsidRPr="00C57553" w:rsidRDefault="0062036F" w:rsidP="0062036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57553">
        <w:rPr>
          <w:b/>
          <w:sz w:val="28"/>
          <w:u w:val="single"/>
        </w:rPr>
        <w:t>Okresní soud Plzeň-sever</w:t>
      </w:r>
    </w:p>
    <w:p w:rsidR="004633A2" w:rsidRPr="00C57553" w:rsidRDefault="0062036F" w:rsidP="0062036F">
      <w:pPr>
        <w:jc w:val="center"/>
        <w:rPr>
          <w:b/>
          <w:sz w:val="28"/>
          <w:u w:val="single"/>
        </w:rPr>
      </w:pPr>
      <w:r w:rsidRPr="00C57553">
        <w:rPr>
          <w:b/>
          <w:sz w:val="28"/>
          <w:u w:val="single"/>
        </w:rPr>
        <w:t>Formuláře k podání návrhu pro opatrovnické řízení</w:t>
      </w:r>
    </w:p>
    <w:p w:rsidR="0062036F" w:rsidRPr="00C57553" w:rsidRDefault="0062036F" w:rsidP="000328FF">
      <w:pPr>
        <w:jc w:val="center"/>
        <w:rPr>
          <w:i/>
          <w:sz w:val="28"/>
        </w:rPr>
      </w:pPr>
      <w:r w:rsidRPr="00C57553">
        <w:rPr>
          <w:i/>
          <w:sz w:val="28"/>
        </w:rPr>
        <w:t>(přehled a návod k použití)</w:t>
      </w:r>
      <w:r w:rsidR="000328FF" w:rsidRPr="00C57553">
        <w:rPr>
          <w:i/>
          <w:sz w:val="28"/>
        </w:rPr>
        <w:t xml:space="preserve"> </w:t>
      </w:r>
    </w:p>
    <w:p w:rsidR="00471DAC" w:rsidRPr="00C57553" w:rsidRDefault="00471DAC" w:rsidP="0062036F">
      <w:pPr>
        <w:rPr>
          <w:b/>
          <w:sz w:val="28"/>
          <w:u w:val="single"/>
        </w:rPr>
      </w:pPr>
      <w:r w:rsidRPr="00C57553">
        <w:rPr>
          <w:b/>
          <w:sz w:val="28"/>
          <w:u w:val="single"/>
        </w:rPr>
        <w:t>Přehled formulářů (jsou označeny písmeny) :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>A. návrh rodičů soudu na schválení dohody o výchově a výživě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>B. návrh jednoho z rodičů soudu na úpravu výchovy a výživy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>C. návrh jiné osoby (nikoliv rodiče) soudu na úpravu výchovy a výživy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>D. návrh soudu na úpravu styku s nezletilým dítětem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>E. návrh jednoho z rodičů na změnu výživného nezletilého dítěte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 xml:space="preserve">F. návrh jednoho z rodičů na změnu výchovného prostředí (péče) o </w:t>
      </w:r>
      <w:proofErr w:type="spellStart"/>
      <w:r w:rsidRPr="00C57553">
        <w:rPr>
          <w:sz w:val="28"/>
        </w:rPr>
        <w:t>nezl</w:t>
      </w:r>
      <w:proofErr w:type="spellEnd"/>
      <w:r w:rsidRPr="00C57553">
        <w:rPr>
          <w:sz w:val="28"/>
        </w:rPr>
        <w:t>.</w:t>
      </w:r>
    </w:p>
    <w:p w:rsidR="00471DAC" w:rsidRPr="00C57553" w:rsidRDefault="00471DAC" w:rsidP="0062036F">
      <w:pPr>
        <w:rPr>
          <w:sz w:val="28"/>
        </w:rPr>
      </w:pPr>
      <w:r w:rsidRPr="00C57553">
        <w:rPr>
          <w:sz w:val="28"/>
        </w:rPr>
        <w:t xml:space="preserve">G. návrh třetí osoby (nikoliv rodiče) na změnu výchovného prostředí (péče) o </w:t>
      </w:r>
      <w:proofErr w:type="spellStart"/>
      <w:r w:rsidRPr="00C57553">
        <w:rPr>
          <w:sz w:val="28"/>
        </w:rPr>
        <w:t>nezl</w:t>
      </w:r>
      <w:proofErr w:type="spellEnd"/>
      <w:r w:rsidRPr="00C57553">
        <w:rPr>
          <w:sz w:val="28"/>
        </w:rPr>
        <w:t xml:space="preserve">. </w:t>
      </w:r>
    </w:p>
    <w:p w:rsidR="00471DAC" w:rsidRPr="00C57553" w:rsidRDefault="00471DAC" w:rsidP="0062036F">
      <w:pPr>
        <w:rPr>
          <w:b/>
          <w:sz w:val="28"/>
          <w:u w:val="single"/>
        </w:rPr>
      </w:pPr>
    </w:p>
    <w:p w:rsidR="00471DAC" w:rsidRPr="00C57553" w:rsidRDefault="00471DAC" w:rsidP="0062036F">
      <w:pPr>
        <w:rPr>
          <w:b/>
          <w:sz w:val="28"/>
          <w:u w:val="single"/>
        </w:rPr>
      </w:pPr>
      <w:r w:rsidRPr="00C57553">
        <w:rPr>
          <w:b/>
          <w:sz w:val="28"/>
          <w:u w:val="single"/>
        </w:rPr>
        <w:t xml:space="preserve">Návod k použití (tj. jaký formulář návrhu zvolit) : </w:t>
      </w:r>
    </w:p>
    <w:p w:rsidR="00141A84" w:rsidRPr="00C57553" w:rsidRDefault="00471DAC" w:rsidP="0062036F">
      <w:pPr>
        <w:rPr>
          <w:b/>
          <w:sz w:val="28"/>
        </w:rPr>
      </w:pPr>
      <w:r w:rsidRPr="00C57553">
        <w:rPr>
          <w:b/>
          <w:sz w:val="28"/>
        </w:rPr>
        <w:t xml:space="preserve">A : </w:t>
      </w:r>
      <w:r w:rsidR="00141A84" w:rsidRPr="00C57553">
        <w:rPr>
          <w:b/>
          <w:sz w:val="28"/>
        </w:rPr>
        <w:t xml:space="preserve"> </w:t>
      </w:r>
    </w:p>
    <w:p w:rsidR="00471DAC" w:rsidRPr="00C57553" w:rsidRDefault="00141A84" w:rsidP="0062036F">
      <w:pPr>
        <w:rPr>
          <w:sz w:val="28"/>
        </w:rPr>
      </w:pPr>
      <w:r w:rsidRPr="00C57553">
        <w:rPr>
          <w:sz w:val="28"/>
        </w:rPr>
        <w:t>J</w:t>
      </w:r>
      <w:r w:rsidR="00471DAC" w:rsidRPr="00C57553">
        <w:rPr>
          <w:sz w:val="28"/>
        </w:rPr>
        <w:t xml:space="preserve">sme </w:t>
      </w:r>
      <w:r w:rsidRPr="00C57553">
        <w:rPr>
          <w:sz w:val="28"/>
        </w:rPr>
        <w:t>rodiče</w:t>
      </w:r>
      <w:r w:rsidR="00471DAC" w:rsidRPr="00C57553">
        <w:rPr>
          <w:sz w:val="28"/>
        </w:rPr>
        <w:t xml:space="preserve"> dítěte, kteří spolu přestali žít a do</w:t>
      </w:r>
      <w:r w:rsidRPr="00C57553">
        <w:rPr>
          <w:sz w:val="28"/>
        </w:rPr>
        <w:t>hodli se na tom, kdo bude o dítě</w:t>
      </w:r>
      <w:r w:rsidR="00471DAC" w:rsidRPr="00C57553">
        <w:rPr>
          <w:sz w:val="28"/>
        </w:rPr>
        <w:t xml:space="preserve"> nadále pečovat</w:t>
      </w:r>
      <w:r w:rsidRPr="00C57553">
        <w:rPr>
          <w:sz w:val="28"/>
        </w:rPr>
        <w:t xml:space="preserve">, jaké výživné na něj bude hrazeno a případně, kdy a kde se bude dítě vidět s druhým z rodičů. Potřebujeme schválení dohody opatrovnickým soudem. </w:t>
      </w:r>
    </w:p>
    <w:p w:rsidR="00141A84" w:rsidRPr="00C57553" w:rsidRDefault="00141A84" w:rsidP="0062036F">
      <w:pPr>
        <w:rPr>
          <w:b/>
          <w:sz w:val="28"/>
        </w:rPr>
      </w:pPr>
      <w:r w:rsidRPr="00C57553">
        <w:rPr>
          <w:b/>
          <w:sz w:val="28"/>
        </w:rPr>
        <w:t xml:space="preserve">B : </w:t>
      </w:r>
    </w:p>
    <w:p w:rsidR="00471DAC" w:rsidRPr="00C57553" w:rsidRDefault="00141A84" w:rsidP="0062036F">
      <w:pPr>
        <w:rPr>
          <w:sz w:val="28"/>
        </w:rPr>
      </w:pPr>
      <w:r w:rsidRPr="00C57553">
        <w:rPr>
          <w:sz w:val="28"/>
        </w:rPr>
        <w:t>J</w:t>
      </w:r>
      <w:r w:rsidR="00471DAC" w:rsidRPr="00C57553">
        <w:rPr>
          <w:sz w:val="28"/>
        </w:rPr>
        <w:t>sem některý z </w:t>
      </w:r>
      <w:r w:rsidRPr="00C57553">
        <w:rPr>
          <w:sz w:val="28"/>
        </w:rPr>
        <w:t>rodičů</w:t>
      </w:r>
      <w:r w:rsidR="00471DAC" w:rsidRPr="00C57553">
        <w:rPr>
          <w:sz w:val="28"/>
        </w:rPr>
        <w:t xml:space="preserve"> dítěte, kteří spolu přestali žít.  Nepodařilo se mi</w:t>
      </w:r>
      <w:r w:rsidRPr="00C57553">
        <w:rPr>
          <w:sz w:val="28"/>
        </w:rPr>
        <w:t xml:space="preserve"> zatím</w:t>
      </w:r>
      <w:r w:rsidR="00471DAC" w:rsidRPr="00C57553">
        <w:rPr>
          <w:sz w:val="28"/>
        </w:rPr>
        <w:t xml:space="preserve"> uzavřít dohodu s druhým rodičem</w:t>
      </w:r>
      <w:r w:rsidRPr="00C57553">
        <w:rPr>
          <w:sz w:val="28"/>
        </w:rPr>
        <w:t xml:space="preserve"> o tom, komu bude dítě svěřeno do péče a jaké výživné bude na dítě hrazeno. Potřebuji, aby se do věci soud vložil a pomohl mi s druhým  </w:t>
      </w:r>
      <w:r w:rsidR="00B612EE" w:rsidRPr="00C57553">
        <w:rPr>
          <w:sz w:val="28"/>
        </w:rPr>
        <w:t>rodičem</w:t>
      </w:r>
      <w:r w:rsidRPr="00C57553">
        <w:rPr>
          <w:sz w:val="28"/>
        </w:rPr>
        <w:t xml:space="preserve"> </w:t>
      </w:r>
      <w:r w:rsidR="00B612EE" w:rsidRPr="00C57553">
        <w:rPr>
          <w:sz w:val="28"/>
        </w:rPr>
        <w:t>uzavřít</w:t>
      </w:r>
      <w:r w:rsidRPr="00C57553">
        <w:rPr>
          <w:sz w:val="28"/>
        </w:rPr>
        <w:t xml:space="preserve"> a </w:t>
      </w:r>
      <w:r w:rsidR="00B612EE" w:rsidRPr="00C57553">
        <w:rPr>
          <w:sz w:val="28"/>
        </w:rPr>
        <w:t>s</w:t>
      </w:r>
      <w:r w:rsidRPr="00C57553">
        <w:rPr>
          <w:sz w:val="28"/>
        </w:rPr>
        <w:t>chválit d</w:t>
      </w:r>
      <w:r w:rsidR="00B612EE" w:rsidRPr="00C57553">
        <w:rPr>
          <w:sz w:val="28"/>
        </w:rPr>
        <w:t>ohodu, nebo o věci jinak rozhod</w:t>
      </w:r>
      <w:r w:rsidR="00292F6D" w:rsidRPr="00C57553">
        <w:rPr>
          <w:sz w:val="28"/>
        </w:rPr>
        <w:t>l</w:t>
      </w:r>
      <w:r w:rsidRPr="00C57553">
        <w:rPr>
          <w:sz w:val="28"/>
        </w:rPr>
        <w:t xml:space="preserve">.  </w:t>
      </w:r>
    </w:p>
    <w:p w:rsidR="00141A84" w:rsidRPr="00C57553" w:rsidRDefault="00141A84" w:rsidP="0062036F">
      <w:pPr>
        <w:rPr>
          <w:b/>
          <w:sz w:val="28"/>
        </w:rPr>
      </w:pPr>
      <w:r w:rsidRPr="00C57553">
        <w:rPr>
          <w:b/>
          <w:sz w:val="28"/>
        </w:rPr>
        <w:t>C :</w:t>
      </w:r>
    </w:p>
    <w:p w:rsidR="00141A84" w:rsidRPr="00C57553" w:rsidRDefault="00141A84" w:rsidP="0062036F">
      <w:pPr>
        <w:rPr>
          <w:sz w:val="28"/>
        </w:rPr>
      </w:pPr>
      <w:r w:rsidRPr="00C57553">
        <w:rPr>
          <w:sz w:val="28"/>
        </w:rPr>
        <w:t xml:space="preserve">Jsem příbuzný (či jiná blízká osoba) dítěte, jehož rodiče spolu přestali žít, případně se jeden z rodičů o dítě přestal starat a potřebuji, aby bylo soudem určeno, kdo bude nadále mít dítě v péči a jaké na něj bude hrazeno výživné, případně kdy se bude dítě vidět s rodiči. </w:t>
      </w:r>
    </w:p>
    <w:p w:rsidR="00141A84" w:rsidRPr="00C57553" w:rsidRDefault="00141A84" w:rsidP="0062036F">
      <w:pPr>
        <w:rPr>
          <w:b/>
          <w:sz w:val="28"/>
        </w:rPr>
      </w:pPr>
      <w:r w:rsidRPr="00C57553">
        <w:rPr>
          <w:b/>
          <w:sz w:val="28"/>
        </w:rPr>
        <w:t xml:space="preserve">D : </w:t>
      </w:r>
    </w:p>
    <w:p w:rsidR="00B612EE" w:rsidRPr="00C57553" w:rsidRDefault="00141A84" w:rsidP="0062036F">
      <w:pPr>
        <w:rPr>
          <w:sz w:val="28"/>
        </w:rPr>
      </w:pPr>
      <w:r w:rsidRPr="00C57553">
        <w:rPr>
          <w:sz w:val="28"/>
        </w:rPr>
        <w:t xml:space="preserve">Jsem rodič dítěte, které je svěřeno do péče druhému z rodičů (nebo jiné osobě), nebo jsem </w:t>
      </w:r>
      <w:r w:rsidR="00B612EE" w:rsidRPr="00C57553">
        <w:rPr>
          <w:sz w:val="28"/>
        </w:rPr>
        <w:t>příbuzný, či jiná osoby blízká dítěti, která se chce s dítětem v jeho zájmu pravidelně vidět (stýkat). S rodičem (či jinou osobou</w:t>
      </w:r>
      <w:r w:rsidR="000328FF" w:rsidRPr="00C57553">
        <w:rPr>
          <w:sz w:val="28"/>
        </w:rPr>
        <w:t>) o dítě fakticky pečující</w:t>
      </w:r>
      <w:r w:rsidR="00B612EE" w:rsidRPr="00C57553">
        <w:rPr>
          <w:sz w:val="28"/>
        </w:rPr>
        <w:t>, se mi však nepodařilo dohodnout na tom, v jaké době a kde se s dítětem budu vidět. Potřebuji, aby se do věci vložil soud a pomohl mi s touto osobou</w:t>
      </w:r>
      <w:r w:rsidR="000328FF" w:rsidRPr="00C57553">
        <w:rPr>
          <w:sz w:val="28"/>
        </w:rPr>
        <w:t xml:space="preserve"> pečující o dítě</w:t>
      </w:r>
      <w:r w:rsidR="00B612EE" w:rsidRPr="00C57553">
        <w:rPr>
          <w:sz w:val="28"/>
        </w:rPr>
        <w:t xml:space="preserve"> uzavřít doho</w:t>
      </w:r>
      <w:r w:rsidR="00292F6D" w:rsidRPr="00C57553">
        <w:rPr>
          <w:sz w:val="28"/>
        </w:rPr>
        <w:t>du, nebo o věci jinak rozhodl</w:t>
      </w:r>
      <w:r w:rsidR="00B612EE" w:rsidRPr="00C57553">
        <w:rPr>
          <w:sz w:val="28"/>
        </w:rPr>
        <w:t>.</w:t>
      </w:r>
    </w:p>
    <w:p w:rsidR="000328FF" w:rsidRPr="00C57553" w:rsidRDefault="000328FF" w:rsidP="0062036F">
      <w:pPr>
        <w:rPr>
          <w:sz w:val="28"/>
        </w:rPr>
      </w:pPr>
    </w:p>
    <w:p w:rsidR="000328FF" w:rsidRPr="00C57553" w:rsidRDefault="000328FF" w:rsidP="0062036F">
      <w:pPr>
        <w:rPr>
          <w:sz w:val="28"/>
        </w:rPr>
      </w:pPr>
    </w:p>
    <w:p w:rsidR="00B612EE" w:rsidRPr="00C57553" w:rsidRDefault="00B612EE" w:rsidP="0062036F">
      <w:pPr>
        <w:rPr>
          <w:b/>
          <w:sz w:val="28"/>
        </w:rPr>
      </w:pPr>
      <w:r w:rsidRPr="00C57553">
        <w:rPr>
          <w:b/>
          <w:sz w:val="28"/>
        </w:rPr>
        <w:lastRenderedPageBreak/>
        <w:t xml:space="preserve">E : </w:t>
      </w:r>
    </w:p>
    <w:p w:rsidR="00B612EE" w:rsidRPr="00C57553" w:rsidRDefault="00B612EE" w:rsidP="0062036F">
      <w:pPr>
        <w:rPr>
          <w:sz w:val="28"/>
        </w:rPr>
      </w:pPr>
      <w:r w:rsidRPr="00C57553">
        <w:rPr>
          <w:sz w:val="28"/>
        </w:rPr>
        <w:t xml:space="preserve">Jsem jeden z rodičů </w:t>
      </w:r>
      <w:r w:rsidR="00292F6D" w:rsidRPr="00C57553">
        <w:rPr>
          <w:sz w:val="28"/>
        </w:rPr>
        <w:t xml:space="preserve">dítěte a : </w:t>
      </w:r>
    </w:p>
    <w:p w:rsidR="00471DAC" w:rsidRPr="00C57553" w:rsidRDefault="00B612EE" w:rsidP="0062036F">
      <w:pPr>
        <w:rPr>
          <w:sz w:val="28"/>
          <w:u w:val="single"/>
        </w:rPr>
      </w:pPr>
      <w:r w:rsidRPr="00C57553">
        <w:rPr>
          <w:sz w:val="28"/>
        </w:rPr>
        <w:t xml:space="preserve">a) Dítě mám ve své péči a druhý z rodičů na dítě platí měsíční výživné (na základě dohody, nebo rozhodnutí soudu), které však s ohledem na nové další výdaje na dítě není dostačující. </w:t>
      </w:r>
      <w:r w:rsidR="00292F6D" w:rsidRPr="00C57553">
        <w:rPr>
          <w:sz w:val="28"/>
        </w:rPr>
        <w:t xml:space="preserve">Nepodařilo se mi zatím uzavřít dohodu s druhým rodičem o tom, jaké zvýšené výživné bude na dítě nově </w:t>
      </w:r>
      <w:r w:rsidR="000328FF" w:rsidRPr="00C57553">
        <w:rPr>
          <w:sz w:val="28"/>
        </w:rPr>
        <w:t>platit</w:t>
      </w:r>
      <w:r w:rsidR="00292F6D" w:rsidRPr="00C57553">
        <w:rPr>
          <w:sz w:val="28"/>
        </w:rPr>
        <w:t>. Potřebuji, aby se do věci soud vložil a pomohl mi s druhým  rodičem uzavřít dohodu</w:t>
      </w:r>
      <w:r w:rsidR="000328FF" w:rsidRPr="00C57553">
        <w:rPr>
          <w:sz w:val="28"/>
        </w:rPr>
        <w:t xml:space="preserve"> o výživném</w:t>
      </w:r>
      <w:r w:rsidR="00292F6D" w:rsidRPr="00C57553">
        <w:rPr>
          <w:sz w:val="28"/>
        </w:rPr>
        <w:t xml:space="preserve">, nebo o věci jinak rozhodl.  </w:t>
      </w:r>
    </w:p>
    <w:p w:rsidR="00292F6D" w:rsidRPr="00C57553" w:rsidRDefault="00292F6D" w:rsidP="00292F6D">
      <w:pPr>
        <w:rPr>
          <w:sz w:val="28"/>
          <w:u w:val="single"/>
        </w:rPr>
      </w:pPr>
      <w:r w:rsidRPr="00C57553">
        <w:rPr>
          <w:sz w:val="28"/>
        </w:rPr>
        <w:t xml:space="preserve">b) Platím na </w:t>
      </w:r>
      <w:r w:rsidR="000328FF" w:rsidRPr="00C57553">
        <w:rPr>
          <w:sz w:val="28"/>
        </w:rPr>
        <w:t>dítě</w:t>
      </w:r>
      <w:r w:rsidRPr="00C57553">
        <w:rPr>
          <w:sz w:val="28"/>
        </w:rPr>
        <w:t xml:space="preserve"> (</w:t>
      </w:r>
      <w:r w:rsidR="000328FF" w:rsidRPr="00C57553">
        <w:rPr>
          <w:sz w:val="28"/>
        </w:rPr>
        <w:t>dle</w:t>
      </w:r>
      <w:r w:rsidRPr="00C57553">
        <w:rPr>
          <w:sz w:val="28"/>
        </w:rPr>
        <w:t xml:space="preserve"> dohody s druhým rodičem, nebo rozhodnutí soudu) výživné, které však s ohledem moji aktuální situaci jsem schopen hradit pouze v nižší výši (nebo vůbec). Nepodařilo se mi zatím uzavřít dohodu s pečujícím rodičem</w:t>
      </w:r>
      <w:r w:rsidR="000328FF" w:rsidRPr="00C57553">
        <w:rPr>
          <w:sz w:val="28"/>
        </w:rPr>
        <w:t xml:space="preserve"> (nebo jinou </w:t>
      </w:r>
      <w:r w:rsidRPr="00C57553">
        <w:rPr>
          <w:sz w:val="28"/>
        </w:rPr>
        <w:t xml:space="preserve">osobou) o tom, </w:t>
      </w:r>
      <w:r w:rsidR="00BF2E19" w:rsidRPr="00C57553">
        <w:rPr>
          <w:sz w:val="28"/>
        </w:rPr>
        <w:t xml:space="preserve"> od kdy a </w:t>
      </w:r>
      <w:r w:rsidRPr="00C57553">
        <w:rPr>
          <w:sz w:val="28"/>
        </w:rPr>
        <w:t xml:space="preserve">jaké snížené </w:t>
      </w:r>
      <w:r w:rsidR="00BF2E19" w:rsidRPr="00C57553">
        <w:rPr>
          <w:sz w:val="28"/>
        </w:rPr>
        <w:t>výživné budu</w:t>
      </w:r>
      <w:r w:rsidRPr="00C57553">
        <w:rPr>
          <w:sz w:val="28"/>
        </w:rPr>
        <w:t xml:space="preserve"> na dítě nově</w:t>
      </w:r>
      <w:r w:rsidR="00BF2E19" w:rsidRPr="00C57553">
        <w:rPr>
          <w:sz w:val="28"/>
        </w:rPr>
        <w:t xml:space="preserve"> platit</w:t>
      </w:r>
      <w:r w:rsidRPr="00C57553">
        <w:rPr>
          <w:sz w:val="28"/>
        </w:rPr>
        <w:t xml:space="preserve">. Potřebuji, aby se do věci soud vložil a pomohl mi s pečujícím rodičem (nebo jinou osobou) uzavřít dohodu, nebo o věci jinak rozhodl.  </w:t>
      </w:r>
    </w:p>
    <w:p w:rsidR="0062036F" w:rsidRPr="00C57553" w:rsidRDefault="00292F6D" w:rsidP="0062036F">
      <w:pPr>
        <w:rPr>
          <w:b/>
          <w:sz w:val="28"/>
        </w:rPr>
      </w:pPr>
      <w:r w:rsidRPr="00C57553">
        <w:rPr>
          <w:b/>
          <w:sz w:val="28"/>
        </w:rPr>
        <w:t xml:space="preserve">F : </w:t>
      </w:r>
    </w:p>
    <w:p w:rsidR="0064056F" w:rsidRPr="00C57553" w:rsidRDefault="00292F6D" w:rsidP="0062036F">
      <w:pPr>
        <w:rPr>
          <w:sz w:val="28"/>
        </w:rPr>
      </w:pPr>
      <w:r w:rsidRPr="00C57553">
        <w:rPr>
          <w:sz w:val="28"/>
        </w:rPr>
        <w:t xml:space="preserve">Jsem rodič dítěte, které je v péči druhého z rodičů </w:t>
      </w:r>
      <w:r w:rsidR="00BF2E19" w:rsidRPr="00C57553">
        <w:rPr>
          <w:sz w:val="28"/>
        </w:rPr>
        <w:t>(nebo jiné osoby), a to podle</w:t>
      </w:r>
      <w:r w:rsidRPr="00C57553">
        <w:rPr>
          <w:sz w:val="28"/>
        </w:rPr>
        <w:t xml:space="preserve"> dohody</w:t>
      </w:r>
      <w:r w:rsidR="00BF2E19" w:rsidRPr="00C57553">
        <w:rPr>
          <w:sz w:val="28"/>
        </w:rPr>
        <w:t xml:space="preserve"> schválené soudem (či</w:t>
      </w:r>
      <w:r w:rsidRPr="00C57553">
        <w:rPr>
          <w:sz w:val="28"/>
        </w:rPr>
        <w:t xml:space="preserve"> jiného rozhodnutí soudu)</w:t>
      </w:r>
      <w:r w:rsidR="00BF2E19" w:rsidRPr="00C57553">
        <w:rPr>
          <w:sz w:val="28"/>
        </w:rPr>
        <w:t>.</w:t>
      </w:r>
      <w:r w:rsidRPr="00C57553">
        <w:rPr>
          <w:sz w:val="28"/>
        </w:rPr>
        <w:t xml:space="preserve"> </w:t>
      </w:r>
      <w:r w:rsidR="00BF2E19" w:rsidRPr="00C57553">
        <w:rPr>
          <w:sz w:val="28"/>
        </w:rPr>
        <w:t>Tato osoba</w:t>
      </w:r>
      <w:r w:rsidRPr="00C57553">
        <w:rPr>
          <w:sz w:val="28"/>
        </w:rPr>
        <w:t xml:space="preserve"> však </w:t>
      </w:r>
      <w:r w:rsidR="00BF2E19" w:rsidRPr="00C57553">
        <w:rPr>
          <w:sz w:val="28"/>
        </w:rPr>
        <w:t>aktuálně není schopna</w:t>
      </w:r>
      <w:r w:rsidRPr="00C57553">
        <w:rPr>
          <w:sz w:val="28"/>
        </w:rPr>
        <w:t xml:space="preserve"> </w:t>
      </w:r>
      <w:r w:rsidR="00BF2E19" w:rsidRPr="00C57553">
        <w:rPr>
          <w:sz w:val="28"/>
        </w:rPr>
        <w:t>(</w:t>
      </w:r>
      <w:r w:rsidRPr="00C57553">
        <w:rPr>
          <w:sz w:val="28"/>
        </w:rPr>
        <w:t>či z jiných důvodů nemůže</w:t>
      </w:r>
      <w:r w:rsidR="00BF2E19" w:rsidRPr="00C57553">
        <w:rPr>
          <w:sz w:val="28"/>
        </w:rPr>
        <w:t>)</w:t>
      </w:r>
      <w:r w:rsidRPr="00C57553">
        <w:rPr>
          <w:sz w:val="28"/>
        </w:rPr>
        <w:t xml:space="preserve"> o dítě</w:t>
      </w:r>
      <w:r w:rsidR="0064056F" w:rsidRPr="00C57553">
        <w:rPr>
          <w:sz w:val="28"/>
        </w:rPr>
        <w:t xml:space="preserve"> nadále fakticky pečovat a : </w:t>
      </w:r>
    </w:p>
    <w:p w:rsidR="00292F6D" w:rsidRPr="00C57553" w:rsidRDefault="0064056F" w:rsidP="0062036F">
      <w:pPr>
        <w:rPr>
          <w:sz w:val="28"/>
        </w:rPr>
      </w:pPr>
      <w:r w:rsidRPr="00C57553">
        <w:rPr>
          <w:sz w:val="28"/>
        </w:rPr>
        <w:t>a) Dítě mám již ve své péči a potřebuji, aby soud změn</w:t>
      </w:r>
      <w:r w:rsidR="00BE596D" w:rsidRPr="00C57553">
        <w:rPr>
          <w:sz w:val="28"/>
        </w:rPr>
        <w:t xml:space="preserve">il původní rozhodnutí a dítě </w:t>
      </w:r>
      <w:r w:rsidRPr="00C57553">
        <w:rPr>
          <w:sz w:val="28"/>
        </w:rPr>
        <w:t>svěřil do</w:t>
      </w:r>
      <w:r w:rsidR="00BE596D" w:rsidRPr="00C57553">
        <w:rPr>
          <w:sz w:val="28"/>
        </w:rPr>
        <w:t xml:space="preserve"> mé</w:t>
      </w:r>
      <w:r w:rsidRPr="00C57553">
        <w:rPr>
          <w:sz w:val="28"/>
        </w:rPr>
        <w:t xml:space="preserve"> péče a určil</w:t>
      </w:r>
      <w:r w:rsidR="00BE596D" w:rsidRPr="00C57553">
        <w:rPr>
          <w:sz w:val="28"/>
        </w:rPr>
        <w:t>,</w:t>
      </w:r>
      <w:r w:rsidRPr="00C57553">
        <w:rPr>
          <w:sz w:val="28"/>
        </w:rPr>
        <w:t xml:space="preserve"> jaké výživné na něj bude placeno. </w:t>
      </w:r>
    </w:p>
    <w:p w:rsidR="0064056F" w:rsidRPr="00C57553" w:rsidRDefault="0064056F" w:rsidP="0062036F">
      <w:pPr>
        <w:rPr>
          <w:sz w:val="28"/>
        </w:rPr>
      </w:pPr>
      <w:r w:rsidRPr="00C57553">
        <w:rPr>
          <w:sz w:val="28"/>
        </w:rPr>
        <w:t>b) Dítě zůstává v péči druhého z rodičů (nebo jiné osoby). Potřebuji, aby soud změnil původní rozhodnutí a dítě svěřil do péče mé osobě (nebo jinému příbuznému) a určil, jaké výživné na něj bude placeno.</w:t>
      </w:r>
    </w:p>
    <w:p w:rsidR="0064056F" w:rsidRPr="00C57553" w:rsidRDefault="0064056F" w:rsidP="0064056F">
      <w:pPr>
        <w:rPr>
          <w:b/>
          <w:sz w:val="28"/>
        </w:rPr>
      </w:pPr>
      <w:r w:rsidRPr="00C57553">
        <w:rPr>
          <w:b/>
          <w:sz w:val="28"/>
        </w:rPr>
        <w:t xml:space="preserve">G : </w:t>
      </w:r>
    </w:p>
    <w:p w:rsidR="00BE596D" w:rsidRPr="00C57553" w:rsidRDefault="00BE596D" w:rsidP="0064056F">
      <w:pPr>
        <w:rPr>
          <w:sz w:val="28"/>
        </w:rPr>
      </w:pPr>
      <w:r w:rsidRPr="00C57553">
        <w:rPr>
          <w:sz w:val="28"/>
        </w:rPr>
        <w:t xml:space="preserve">Jsem příbuzný dítěte (nebo jiná jemu blízká osoba). Dítě je </w:t>
      </w:r>
      <w:r w:rsidR="00BF2E19" w:rsidRPr="00C57553">
        <w:rPr>
          <w:sz w:val="28"/>
        </w:rPr>
        <w:t>dle</w:t>
      </w:r>
      <w:r w:rsidRPr="00C57553">
        <w:rPr>
          <w:sz w:val="28"/>
        </w:rPr>
        <w:t xml:space="preserve"> dohod</w:t>
      </w:r>
      <w:r w:rsidR="00BF2E19" w:rsidRPr="00C57553">
        <w:rPr>
          <w:sz w:val="28"/>
        </w:rPr>
        <w:t xml:space="preserve">y rodičů schválené soudem (či </w:t>
      </w:r>
      <w:r w:rsidRPr="00C57553">
        <w:rPr>
          <w:sz w:val="28"/>
        </w:rPr>
        <w:t xml:space="preserve">jiného rozhodnutí soudu), v péči </w:t>
      </w:r>
      <w:r w:rsidR="00BF2E19" w:rsidRPr="00C57553">
        <w:rPr>
          <w:sz w:val="28"/>
        </w:rPr>
        <w:t>rodiče (či</w:t>
      </w:r>
      <w:r w:rsidRPr="00C57553">
        <w:rPr>
          <w:sz w:val="28"/>
        </w:rPr>
        <w:t xml:space="preserve"> jiné osoby), která však v současnosti </w:t>
      </w:r>
      <w:r w:rsidR="00BF2E19" w:rsidRPr="00C57553">
        <w:rPr>
          <w:sz w:val="28"/>
        </w:rPr>
        <w:t>není schopna</w:t>
      </w:r>
      <w:r w:rsidRPr="00C57553">
        <w:rPr>
          <w:sz w:val="28"/>
        </w:rPr>
        <w:t xml:space="preserve"> </w:t>
      </w:r>
      <w:r w:rsidR="00BF2E19" w:rsidRPr="00C57553">
        <w:rPr>
          <w:sz w:val="28"/>
        </w:rPr>
        <w:t>(</w:t>
      </w:r>
      <w:r w:rsidRPr="00C57553">
        <w:rPr>
          <w:sz w:val="28"/>
        </w:rPr>
        <w:t>či z jiných důvodů nemůže</w:t>
      </w:r>
      <w:r w:rsidR="00BF2E19" w:rsidRPr="00C57553">
        <w:rPr>
          <w:sz w:val="28"/>
        </w:rPr>
        <w:t>)</w:t>
      </w:r>
      <w:r w:rsidRPr="00C57553">
        <w:rPr>
          <w:sz w:val="28"/>
        </w:rPr>
        <w:t xml:space="preserve"> o dítě nadále fakticky pečovat a : </w:t>
      </w:r>
    </w:p>
    <w:p w:rsidR="00BE596D" w:rsidRPr="00C57553" w:rsidRDefault="00BE596D" w:rsidP="00BE596D">
      <w:pPr>
        <w:rPr>
          <w:sz w:val="28"/>
        </w:rPr>
      </w:pPr>
      <w:r w:rsidRPr="00C57553">
        <w:rPr>
          <w:sz w:val="28"/>
        </w:rPr>
        <w:t xml:space="preserve">a) Dítě mám již ve své péči a potřebuji, aby soud změnil původní rozhodnutí a dítě svěřil do mé péče a určil, jaké výživné na něj bude placeno. </w:t>
      </w:r>
    </w:p>
    <w:p w:rsidR="00BE596D" w:rsidRPr="00C57553" w:rsidRDefault="00BE596D" w:rsidP="00BE596D">
      <w:pPr>
        <w:rPr>
          <w:sz w:val="28"/>
        </w:rPr>
      </w:pPr>
      <w:r w:rsidRPr="00C57553">
        <w:rPr>
          <w:sz w:val="28"/>
        </w:rPr>
        <w:t>b) Dítě zůstává v péči rodiče (nebo jiné osoby). Potřebuji, aby soud změnil původní rozhodnutí a dítě svěřil do péče mé osobě (nebo jinému příbuznému) a určil, jaké výživné na něj bude placeno.</w:t>
      </w:r>
    </w:p>
    <w:p w:rsidR="00BE596D" w:rsidRPr="00C57553" w:rsidRDefault="00BE596D" w:rsidP="00BE596D">
      <w:pPr>
        <w:rPr>
          <w:b/>
          <w:sz w:val="28"/>
        </w:rPr>
      </w:pPr>
      <w:r w:rsidRPr="00C57553">
        <w:rPr>
          <w:b/>
          <w:sz w:val="28"/>
        </w:rPr>
        <w:t xml:space="preserve">Formuláře jsou k dispozici : </w:t>
      </w:r>
    </w:p>
    <w:p w:rsidR="00BE596D" w:rsidRPr="00C57553" w:rsidRDefault="00BE596D" w:rsidP="00BE596D">
      <w:r w:rsidRPr="00C57553">
        <w:t>1) Na INFO Centru  Okresního soudu Plzeň-sever, u příslušného OSPOD (Nýřany, Kralovice, Plzeň)</w:t>
      </w:r>
    </w:p>
    <w:p w:rsidR="00BE596D" w:rsidRPr="00C57553" w:rsidRDefault="00BE596D" w:rsidP="00BE596D">
      <w:r w:rsidRPr="00C57553">
        <w:t xml:space="preserve">2)  Ke stažení v elektronické podobě na </w:t>
      </w:r>
      <w:r w:rsidR="0012665C" w:rsidRPr="00C57553">
        <w:t xml:space="preserve">www. justice.cz  </w:t>
      </w:r>
      <w:r w:rsidR="0012665C" w:rsidRPr="00C57553">
        <w:rPr>
          <w:b/>
        </w:rPr>
        <w:t xml:space="preserve">a kliknout na : </w:t>
      </w:r>
      <w:r w:rsidR="0012665C" w:rsidRPr="00C57553">
        <w:t xml:space="preserve">Soudy –  pak postupně vybrat : přehled soudů &gt; Okresní soud Plzeň-sever &gt; formuláře </w:t>
      </w:r>
    </w:p>
    <w:sectPr w:rsidR="00BE596D" w:rsidRPr="00C5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ehled formulářů a návod 2020/10/08 15:09:1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2036F"/>
    <w:rsid w:val="000070EE"/>
    <w:rsid w:val="000328FF"/>
    <w:rsid w:val="0012665C"/>
    <w:rsid w:val="00141A84"/>
    <w:rsid w:val="00292F6D"/>
    <w:rsid w:val="004633A2"/>
    <w:rsid w:val="00471DAC"/>
    <w:rsid w:val="0062036F"/>
    <w:rsid w:val="0064056F"/>
    <w:rsid w:val="00B612EE"/>
    <w:rsid w:val="00BE596D"/>
    <w:rsid w:val="00BF2E19"/>
    <w:rsid w:val="00C57553"/>
    <w:rsid w:val="00C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2020-10-02T09:26:00Z</cp:lastPrinted>
  <dcterms:created xsi:type="dcterms:W3CDTF">2020-10-09T07:41:00Z</dcterms:created>
  <dcterms:modified xsi:type="dcterms:W3CDTF">2020-10-09T07:41:00Z</dcterms:modified>
</cp:coreProperties>
</file>