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3" w:rsidRPr="004301F7" w:rsidRDefault="00821323" w:rsidP="003F2A99">
      <w:pPr>
        <w:pStyle w:val="Bezmezer"/>
        <w:jc w:val="center"/>
        <w:rPr>
          <w:rFonts w:ascii="Garamond" w:hAnsi="Garamond"/>
          <w:b/>
          <w:sz w:val="32"/>
          <w:u w:val="single"/>
        </w:rPr>
      </w:pPr>
      <w:bookmarkStart w:id="0" w:name="_GoBack"/>
      <w:bookmarkEnd w:id="0"/>
      <w:r w:rsidRPr="004301F7">
        <w:rPr>
          <w:rFonts w:ascii="Garamond" w:hAnsi="Garamond"/>
          <w:b/>
          <w:sz w:val="32"/>
          <w:u w:val="single"/>
        </w:rPr>
        <w:t>Informace k rozhodování ve věcech péče o nezletilé děti u Okresního soudu Plzeň-sever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3F2A99" w:rsidRPr="004301F7" w:rsidRDefault="003F2A99" w:rsidP="00F05825">
      <w:pPr>
        <w:pStyle w:val="Bezmezer"/>
        <w:jc w:val="both"/>
        <w:rPr>
          <w:rFonts w:ascii="Garamond" w:hAnsi="Garamond"/>
          <w:sz w:val="24"/>
        </w:rPr>
      </w:pPr>
    </w:p>
    <w:p w:rsidR="00821323" w:rsidRPr="004301F7" w:rsidRDefault="00821323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Vážení rodiče dítěte</w:t>
      </w:r>
      <w:r w:rsidR="00E5599E" w:rsidRPr="004301F7">
        <w:rPr>
          <w:rFonts w:ascii="Garamond" w:hAnsi="Garamond"/>
          <w:sz w:val="24"/>
        </w:rPr>
        <w:t xml:space="preserve"> mladšího 18 let</w:t>
      </w:r>
      <w:r w:rsidRPr="004301F7">
        <w:rPr>
          <w:rFonts w:ascii="Garamond" w:hAnsi="Garamond"/>
          <w:sz w:val="24"/>
        </w:rPr>
        <w:t>,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E5599E" w:rsidRPr="004301F7" w:rsidRDefault="00821323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v současnosti je stále složitější udržet dlouho</w:t>
      </w:r>
      <w:r w:rsidR="003F2A99" w:rsidRPr="004301F7">
        <w:rPr>
          <w:rFonts w:ascii="Garamond" w:hAnsi="Garamond"/>
          <w:sz w:val="24"/>
        </w:rPr>
        <w:t>době fungující rodinné soužití a d</w:t>
      </w:r>
      <w:r w:rsidRPr="004301F7">
        <w:rPr>
          <w:rFonts w:ascii="Garamond" w:hAnsi="Garamond"/>
          <w:sz w:val="24"/>
        </w:rPr>
        <w:t xml:space="preserve">ojde-li k jeho </w:t>
      </w:r>
      <w:r w:rsidR="00E5599E" w:rsidRPr="004301F7">
        <w:rPr>
          <w:rFonts w:ascii="Garamond" w:hAnsi="Garamond"/>
          <w:sz w:val="24"/>
        </w:rPr>
        <w:t>ukončení</w:t>
      </w:r>
      <w:r w:rsidR="003F2A99" w:rsidRPr="004301F7">
        <w:rPr>
          <w:rFonts w:ascii="Garamond" w:hAnsi="Garamond"/>
          <w:sz w:val="24"/>
        </w:rPr>
        <w:t>, kdy</w:t>
      </w:r>
      <w:r w:rsidR="00E5599E" w:rsidRPr="004301F7">
        <w:rPr>
          <w:rFonts w:ascii="Garamond" w:hAnsi="Garamond"/>
          <w:sz w:val="24"/>
        </w:rPr>
        <w:t xml:space="preserve"> rodiče nezletilého</w:t>
      </w:r>
      <w:r w:rsidRPr="004301F7">
        <w:rPr>
          <w:rFonts w:ascii="Garamond" w:hAnsi="Garamond"/>
          <w:sz w:val="24"/>
        </w:rPr>
        <w:t xml:space="preserve"> spolu přestanou žít</w:t>
      </w:r>
      <w:r w:rsidR="00E5599E" w:rsidRPr="004301F7">
        <w:rPr>
          <w:rFonts w:ascii="Garamond" w:hAnsi="Garamond"/>
          <w:sz w:val="24"/>
        </w:rPr>
        <w:t>,</w:t>
      </w:r>
      <w:r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>je nezbytné</w:t>
      </w:r>
      <w:r w:rsidR="005031DF" w:rsidRPr="004301F7">
        <w:rPr>
          <w:rFonts w:ascii="Garamond" w:hAnsi="Garamond"/>
          <w:b/>
          <w:sz w:val="24"/>
        </w:rPr>
        <w:t xml:space="preserve"> </w:t>
      </w:r>
      <w:r w:rsidR="005031DF" w:rsidRPr="004301F7">
        <w:rPr>
          <w:rFonts w:ascii="Garamond" w:hAnsi="Garamond"/>
          <w:b/>
          <w:sz w:val="24"/>
          <w:u w:val="single"/>
        </w:rPr>
        <w:t>vždy</w:t>
      </w:r>
      <w:r w:rsidRPr="004301F7">
        <w:rPr>
          <w:rFonts w:ascii="Garamond" w:hAnsi="Garamond"/>
          <w:b/>
          <w:sz w:val="24"/>
        </w:rPr>
        <w:t xml:space="preserve"> vyřešit</w:t>
      </w:r>
      <w:r w:rsidR="00E5599E" w:rsidRPr="004301F7">
        <w:rPr>
          <w:rFonts w:ascii="Garamond" w:hAnsi="Garamond"/>
          <w:b/>
          <w:sz w:val="24"/>
        </w:rPr>
        <w:t xml:space="preserve"> otázku</w:t>
      </w:r>
      <w:r w:rsidR="00E5599E" w:rsidRPr="004301F7">
        <w:rPr>
          <w:rFonts w:ascii="Garamond" w:hAnsi="Garamond"/>
          <w:sz w:val="24"/>
        </w:rPr>
        <w:t xml:space="preserve"> :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F05825" w:rsidRPr="004301F7" w:rsidRDefault="00252931" w:rsidP="00F05825">
      <w:pPr>
        <w:pStyle w:val="Bezmezer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kdo z</w:t>
      </w:r>
      <w:r w:rsidR="00E5599E" w:rsidRPr="004301F7">
        <w:rPr>
          <w:rFonts w:ascii="Garamond" w:hAnsi="Garamond"/>
          <w:sz w:val="24"/>
        </w:rPr>
        <w:t> rodičů bude o dítě nadále fakticky</w:t>
      </w:r>
      <w:r w:rsidR="00E5599E" w:rsidRPr="004301F7">
        <w:rPr>
          <w:rFonts w:ascii="Garamond" w:hAnsi="Garamond"/>
          <w:b/>
          <w:sz w:val="24"/>
        </w:rPr>
        <w:t xml:space="preserve"> pečovat</w:t>
      </w:r>
      <w:r w:rsidR="00E5599E" w:rsidRPr="004301F7">
        <w:rPr>
          <w:rFonts w:ascii="Garamond" w:hAnsi="Garamond"/>
          <w:sz w:val="24"/>
        </w:rPr>
        <w:t xml:space="preserve"> </w:t>
      </w:r>
    </w:p>
    <w:p w:rsidR="00E5599E" w:rsidRPr="004301F7" w:rsidRDefault="00E5599E" w:rsidP="00F05825">
      <w:pPr>
        <w:pStyle w:val="Bezmezer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jaké </w:t>
      </w:r>
      <w:r w:rsidRPr="004301F7">
        <w:rPr>
          <w:rFonts w:ascii="Garamond" w:hAnsi="Garamond"/>
          <w:b/>
          <w:sz w:val="24"/>
        </w:rPr>
        <w:t>výživné</w:t>
      </w:r>
      <w:r w:rsidRPr="004301F7">
        <w:rPr>
          <w:rFonts w:ascii="Garamond" w:hAnsi="Garamond"/>
          <w:sz w:val="24"/>
        </w:rPr>
        <w:t xml:space="preserve"> bude druhý z rodičů na dítě hradit</w:t>
      </w:r>
    </w:p>
    <w:p w:rsidR="005031DF" w:rsidRPr="004301F7" w:rsidRDefault="005031DF" w:rsidP="00F05825">
      <w:pPr>
        <w:pStyle w:val="Bezmezer"/>
        <w:jc w:val="both"/>
        <w:rPr>
          <w:rFonts w:ascii="Garamond" w:hAnsi="Garamond"/>
          <w:sz w:val="24"/>
        </w:rPr>
      </w:pPr>
    </w:p>
    <w:p w:rsidR="005031DF" w:rsidRPr="004301F7" w:rsidRDefault="008627D7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mají-li na tom oba rodiče zájem </w:t>
      </w:r>
      <w:r w:rsidR="005031DF" w:rsidRPr="004301F7">
        <w:rPr>
          <w:rFonts w:ascii="Garamond" w:hAnsi="Garamond"/>
          <w:b/>
          <w:sz w:val="24"/>
          <w:u w:val="single"/>
        </w:rPr>
        <w:t xml:space="preserve">může se řešit </w:t>
      </w:r>
      <w:r w:rsidRPr="004301F7">
        <w:rPr>
          <w:rFonts w:ascii="Garamond" w:hAnsi="Garamond"/>
          <w:b/>
          <w:sz w:val="24"/>
          <w:u w:val="single"/>
        </w:rPr>
        <w:t>také</w:t>
      </w:r>
      <w:r w:rsidRPr="004301F7">
        <w:rPr>
          <w:rFonts w:ascii="Garamond" w:hAnsi="Garamond"/>
          <w:sz w:val="24"/>
        </w:rPr>
        <w:t xml:space="preserve"> to</w:t>
      </w:r>
      <w:r w:rsidR="005031DF" w:rsidRPr="004301F7">
        <w:rPr>
          <w:rFonts w:ascii="Garamond" w:hAnsi="Garamond"/>
          <w:sz w:val="24"/>
        </w:rPr>
        <w:t xml:space="preserve"> : </w:t>
      </w:r>
    </w:p>
    <w:p w:rsidR="003F2A99" w:rsidRPr="004301F7" w:rsidRDefault="008627D7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 </w:t>
      </w:r>
    </w:p>
    <w:p w:rsidR="00821323" w:rsidRPr="004301F7" w:rsidRDefault="00E5599E" w:rsidP="00F05825">
      <w:pPr>
        <w:pStyle w:val="Bezmezer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kdy a kde se bude</w:t>
      </w:r>
      <w:r w:rsidR="00DA6BAA" w:rsidRPr="004301F7">
        <w:rPr>
          <w:rFonts w:ascii="Garamond" w:hAnsi="Garamond"/>
          <w:sz w:val="24"/>
        </w:rPr>
        <w:t xml:space="preserve"> moci</w:t>
      </w:r>
      <w:r w:rsidRPr="004301F7">
        <w:rPr>
          <w:rFonts w:ascii="Garamond" w:hAnsi="Garamond"/>
          <w:sz w:val="24"/>
        </w:rPr>
        <w:t xml:space="preserve"> druhý z rodičů </w:t>
      </w:r>
      <w:r w:rsidR="00DA6BAA" w:rsidRPr="004301F7">
        <w:rPr>
          <w:rFonts w:ascii="Garamond" w:hAnsi="Garamond"/>
          <w:sz w:val="24"/>
        </w:rPr>
        <w:t>pravidelně</w:t>
      </w:r>
      <w:r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 xml:space="preserve">stýkat </w:t>
      </w:r>
      <w:r w:rsidR="00821323" w:rsidRPr="004301F7">
        <w:rPr>
          <w:rFonts w:ascii="Garamond" w:hAnsi="Garamond"/>
          <w:sz w:val="24"/>
        </w:rPr>
        <w:t xml:space="preserve">  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8627D7" w:rsidRPr="004301F7" w:rsidRDefault="008627D7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 xml:space="preserve">Přednostním řešením je dohoda </w:t>
      </w:r>
      <w:r w:rsidRPr="004301F7">
        <w:rPr>
          <w:rFonts w:ascii="Garamond" w:hAnsi="Garamond"/>
          <w:sz w:val="24"/>
        </w:rPr>
        <w:t>r</w:t>
      </w:r>
      <w:r w:rsidR="003F2A99" w:rsidRPr="004301F7">
        <w:rPr>
          <w:rFonts w:ascii="Garamond" w:hAnsi="Garamond"/>
          <w:sz w:val="24"/>
        </w:rPr>
        <w:t>odičů o těchto otázkách, jenž musí být</w:t>
      </w:r>
      <w:r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>schválena soudem</w:t>
      </w:r>
      <w:r w:rsidRPr="004301F7">
        <w:rPr>
          <w:rFonts w:ascii="Garamond" w:hAnsi="Garamond"/>
          <w:sz w:val="24"/>
        </w:rPr>
        <w:t xml:space="preserve"> v </w:t>
      </w:r>
      <w:r w:rsidRPr="004301F7">
        <w:rPr>
          <w:rFonts w:ascii="Garamond" w:hAnsi="Garamond"/>
          <w:b/>
          <w:sz w:val="24"/>
        </w:rPr>
        <w:t>řízení</w:t>
      </w:r>
      <w:r w:rsidRPr="004301F7">
        <w:rPr>
          <w:rFonts w:ascii="Garamond" w:hAnsi="Garamond"/>
          <w:sz w:val="24"/>
        </w:rPr>
        <w:t xml:space="preserve">, kde </w:t>
      </w:r>
      <w:r w:rsidRPr="004301F7">
        <w:rPr>
          <w:rFonts w:ascii="Garamond" w:hAnsi="Garamond"/>
          <w:b/>
          <w:sz w:val="24"/>
        </w:rPr>
        <w:t>je dítě</w:t>
      </w:r>
      <w:r w:rsidRPr="004301F7">
        <w:rPr>
          <w:rFonts w:ascii="Garamond" w:hAnsi="Garamond"/>
          <w:sz w:val="24"/>
        </w:rPr>
        <w:t xml:space="preserve"> z důvodu možného střetu zájmů rodičů </w:t>
      </w:r>
      <w:r w:rsidRPr="004301F7">
        <w:rPr>
          <w:rFonts w:ascii="Garamond" w:hAnsi="Garamond"/>
          <w:b/>
          <w:sz w:val="24"/>
        </w:rPr>
        <w:t>zastupováno opatrovníkem</w:t>
      </w:r>
      <w:r w:rsidRPr="004301F7">
        <w:rPr>
          <w:rFonts w:ascii="Garamond" w:hAnsi="Garamond"/>
          <w:sz w:val="24"/>
        </w:rPr>
        <w:t xml:space="preserve"> (orgánem sociálně právní ochrany dětí</w:t>
      </w:r>
      <w:r w:rsidR="00243334" w:rsidRPr="004301F7">
        <w:rPr>
          <w:rFonts w:ascii="Garamond" w:hAnsi="Garamond"/>
          <w:sz w:val="24"/>
        </w:rPr>
        <w:t xml:space="preserve"> – tzv.</w:t>
      </w:r>
      <w:r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>OSPOD).</w:t>
      </w:r>
      <w:r w:rsidR="00DA6BAA" w:rsidRPr="004301F7">
        <w:rPr>
          <w:rFonts w:ascii="Garamond" w:hAnsi="Garamond"/>
          <w:sz w:val="24"/>
        </w:rPr>
        <w:t xml:space="preserve"> Jejich přehled </w:t>
      </w:r>
      <w:r w:rsidR="0080018E" w:rsidRPr="004301F7">
        <w:rPr>
          <w:rFonts w:ascii="Garamond" w:hAnsi="Garamond"/>
          <w:sz w:val="24"/>
        </w:rPr>
        <w:t>dle bydliště</w:t>
      </w:r>
      <w:r w:rsidR="003F2A99" w:rsidRPr="004301F7">
        <w:rPr>
          <w:rFonts w:ascii="Garamond" w:hAnsi="Garamond"/>
          <w:sz w:val="24"/>
        </w:rPr>
        <w:t xml:space="preserve"> Vašeho</w:t>
      </w:r>
      <w:r w:rsidR="0080018E" w:rsidRPr="004301F7">
        <w:rPr>
          <w:rFonts w:ascii="Garamond" w:hAnsi="Garamond"/>
          <w:sz w:val="24"/>
        </w:rPr>
        <w:t xml:space="preserve"> dítěte </w:t>
      </w:r>
      <w:r w:rsidR="003F2A99" w:rsidRPr="004301F7">
        <w:rPr>
          <w:rFonts w:ascii="Garamond" w:hAnsi="Garamond"/>
          <w:sz w:val="24"/>
        </w:rPr>
        <w:t xml:space="preserve">je </w:t>
      </w:r>
      <w:r w:rsidR="00DA6BAA" w:rsidRPr="004301F7">
        <w:rPr>
          <w:rFonts w:ascii="Garamond" w:hAnsi="Garamond"/>
          <w:sz w:val="24"/>
        </w:rPr>
        <w:t>v příloze</w:t>
      </w:r>
      <w:r w:rsidR="003F2A99" w:rsidRPr="004301F7">
        <w:rPr>
          <w:rFonts w:ascii="Garamond" w:hAnsi="Garamond"/>
          <w:sz w:val="24"/>
        </w:rPr>
        <w:t xml:space="preserve">, nebo </w:t>
      </w:r>
      <w:r w:rsidR="0080018E" w:rsidRPr="004301F7">
        <w:rPr>
          <w:rFonts w:ascii="Garamond" w:hAnsi="Garamond"/>
          <w:sz w:val="24"/>
        </w:rPr>
        <w:t>web</w:t>
      </w:r>
      <w:r w:rsidR="003F2A99" w:rsidRPr="004301F7">
        <w:rPr>
          <w:rFonts w:ascii="Garamond" w:hAnsi="Garamond"/>
          <w:sz w:val="24"/>
        </w:rPr>
        <w:t>ových</w:t>
      </w:r>
      <w:r w:rsidR="0080018E" w:rsidRPr="004301F7">
        <w:rPr>
          <w:rFonts w:ascii="Garamond" w:hAnsi="Garamond"/>
          <w:sz w:val="24"/>
        </w:rPr>
        <w:t xml:space="preserve"> stránkách</w:t>
      </w:r>
      <w:r w:rsidR="003F2A99" w:rsidRPr="004301F7">
        <w:rPr>
          <w:rFonts w:ascii="Garamond" w:hAnsi="Garamond"/>
          <w:sz w:val="24"/>
        </w:rPr>
        <w:t xml:space="preserve"> </w:t>
      </w:r>
      <w:r w:rsidR="00813C98" w:rsidRPr="004301F7">
        <w:rPr>
          <w:rFonts w:ascii="Garamond" w:hAnsi="Garamond"/>
          <w:sz w:val="24"/>
        </w:rPr>
        <w:t>soudu</w:t>
      </w:r>
      <w:r w:rsidR="00ED3412" w:rsidRPr="004301F7">
        <w:rPr>
          <w:rFonts w:ascii="Garamond" w:hAnsi="Garamond"/>
          <w:sz w:val="24"/>
        </w:rPr>
        <w:t xml:space="preserve"> </w:t>
      </w:r>
      <w:r w:rsidR="00ED3412" w:rsidRPr="004301F7">
        <w:rPr>
          <w:rFonts w:ascii="Garamond" w:hAnsi="Garamond"/>
          <w:i/>
          <w:sz w:val="24"/>
        </w:rPr>
        <w:t>(</w:t>
      </w:r>
      <w:hyperlink r:id="rId9" w:history="1">
        <w:r w:rsidR="00ED3412" w:rsidRPr="004301F7">
          <w:rPr>
            <w:rStyle w:val="Hypertextovodkaz"/>
            <w:rFonts w:ascii="Garamond" w:hAnsi="Garamond" w:cs="Times New Roman"/>
            <w:i/>
            <w:sz w:val="20"/>
            <w:szCs w:val="20"/>
          </w:rPr>
          <w:t>www.justice.cz</w:t>
        </w:r>
      </w:hyperlink>
      <w:r w:rsidR="00ED3412" w:rsidRPr="004301F7">
        <w:rPr>
          <w:rFonts w:ascii="Garamond" w:hAnsi="Garamond" w:cs="Times New Roman"/>
          <w:i/>
          <w:sz w:val="20"/>
          <w:szCs w:val="20"/>
        </w:rPr>
        <w:t xml:space="preserve"> </w:t>
      </w:r>
      <w:r w:rsidR="00ED3412" w:rsidRPr="004301F7">
        <w:rPr>
          <w:rFonts w:ascii="Garamond" w:hAnsi="Garamond" w:cs="Times New Roman"/>
          <w:b/>
          <w:i/>
          <w:sz w:val="20"/>
          <w:szCs w:val="20"/>
        </w:rPr>
        <w:t>a vybrat :</w:t>
      </w:r>
      <w:r w:rsidR="00ED3412" w:rsidRPr="004301F7">
        <w:rPr>
          <w:rFonts w:ascii="Garamond" w:hAnsi="Garamond" w:cs="Times New Roman"/>
          <w:i/>
          <w:sz w:val="20"/>
          <w:szCs w:val="20"/>
        </w:rPr>
        <w:t xml:space="preserve"> soudy &gt; přehled soudů &gt; Okresní soud Plzeň-sever &gt; různé &gt;Informace k opatrovnickému řízení dětí)</w:t>
      </w:r>
      <w:r w:rsidR="0080018E" w:rsidRPr="004301F7">
        <w:rPr>
          <w:rFonts w:ascii="Garamond" w:hAnsi="Garamond"/>
          <w:i/>
          <w:sz w:val="24"/>
        </w:rPr>
        <w:t>.</w:t>
      </w:r>
      <w:r w:rsidR="00DA6BAA" w:rsidRPr="004301F7">
        <w:rPr>
          <w:rFonts w:ascii="Garamond" w:hAnsi="Garamond"/>
          <w:sz w:val="24"/>
        </w:rPr>
        <w:t xml:space="preserve"> Nepodaří-li se rodičům </w:t>
      </w:r>
      <w:r w:rsidRPr="004301F7">
        <w:rPr>
          <w:rFonts w:ascii="Garamond" w:hAnsi="Garamond"/>
          <w:sz w:val="24"/>
        </w:rPr>
        <w:t>dohodu uzavřít</w:t>
      </w:r>
      <w:r w:rsidR="00E50239" w:rsidRPr="004301F7">
        <w:rPr>
          <w:rFonts w:ascii="Garamond" w:hAnsi="Garamond"/>
          <w:sz w:val="24"/>
        </w:rPr>
        <w:t>,</w:t>
      </w:r>
      <w:r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 xml:space="preserve">musí </w:t>
      </w:r>
      <w:r w:rsidR="003F2A99" w:rsidRPr="004301F7">
        <w:rPr>
          <w:rFonts w:ascii="Garamond" w:hAnsi="Garamond"/>
          <w:sz w:val="24"/>
        </w:rPr>
        <w:t>o těchto otázkách</w:t>
      </w:r>
      <w:r w:rsidR="003F2A99" w:rsidRPr="004301F7">
        <w:rPr>
          <w:rFonts w:ascii="Garamond" w:hAnsi="Garamond"/>
          <w:b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>rozhodnout</w:t>
      </w:r>
      <w:r w:rsidR="0080018E" w:rsidRPr="004301F7">
        <w:rPr>
          <w:rFonts w:ascii="Garamond" w:hAnsi="Garamond"/>
          <w:b/>
          <w:sz w:val="24"/>
        </w:rPr>
        <w:t xml:space="preserve"> </w:t>
      </w:r>
      <w:r w:rsidRPr="004301F7">
        <w:rPr>
          <w:rFonts w:ascii="Garamond" w:hAnsi="Garamond"/>
          <w:b/>
          <w:sz w:val="24"/>
        </w:rPr>
        <w:t>opatrovnický soud</w:t>
      </w:r>
      <w:r w:rsidRPr="004301F7">
        <w:rPr>
          <w:rFonts w:ascii="Garamond" w:hAnsi="Garamond"/>
          <w:sz w:val="24"/>
        </w:rPr>
        <w:t>.</w:t>
      </w:r>
      <w:r w:rsidR="0080018E" w:rsidRPr="004301F7">
        <w:rPr>
          <w:rFonts w:ascii="Garamond" w:hAnsi="Garamond"/>
          <w:sz w:val="24"/>
        </w:rPr>
        <w:t xml:space="preserve"> Zpravidla se tak stane </w:t>
      </w:r>
      <w:r w:rsidR="00DA6BAA" w:rsidRPr="004301F7">
        <w:rPr>
          <w:rFonts w:ascii="Garamond" w:hAnsi="Garamond"/>
          <w:sz w:val="24"/>
        </w:rPr>
        <w:t>(</w:t>
      </w:r>
      <w:r w:rsidR="0080018E" w:rsidRPr="004301F7">
        <w:rPr>
          <w:rFonts w:ascii="Garamond" w:hAnsi="Garamond"/>
          <w:sz w:val="24"/>
        </w:rPr>
        <w:t xml:space="preserve">z důvodu dokazování </w:t>
      </w:r>
      <w:r w:rsidR="00DA6BAA" w:rsidRPr="004301F7">
        <w:rPr>
          <w:rFonts w:ascii="Garamond" w:hAnsi="Garamond"/>
          <w:sz w:val="24"/>
        </w:rPr>
        <w:t xml:space="preserve">před soudem) </w:t>
      </w:r>
      <w:r w:rsidR="003F2A99" w:rsidRPr="004301F7">
        <w:rPr>
          <w:rFonts w:ascii="Garamond" w:hAnsi="Garamond"/>
          <w:sz w:val="24"/>
        </w:rPr>
        <w:t xml:space="preserve">až </w:t>
      </w:r>
      <w:r w:rsidR="0080018E" w:rsidRPr="004301F7">
        <w:rPr>
          <w:rFonts w:ascii="Garamond" w:hAnsi="Garamond"/>
          <w:sz w:val="24"/>
        </w:rPr>
        <w:t>po výz</w:t>
      </w:r>
      <w:r w:rsidR="003F2A99" w:rsidRPr="004301F7">
        <w:rPr>
          <w:rFonts w:ascii="Garamond" w:hAnsi="Garamond"/>
          <w:sz w:val="24"/>
        </w:rPr>
        <w:t>namně delší době, než v jaké je možné</w:t>
      </w:r>
      <w:r w:rsidR="00DA6BAA" w:rsidRPr="004301F7">
        <w:rPr>
          <w:rFonts w:ascii="Garamond" w:hAnsi="Garamond"/>
          <w:sz w:val="24"/>
        </w:rPr>
        <w:t xml:space="preserve"> uzavření dohody a její schválení </w:t>
      </w:r>
      <w:r w:rsidR="003F2A99" w:rsidRPr="004301F7">
        <w:rPr>
          <w:rFonts w:ascii="Garamond" w:hAnsi="Garamond"/>
          <w:sz w:val="24"/>
        </w:rPr>
        <w:t>soudem</w:t>
      </w:r>
      <w:r w:rsidR="0080018E" w:rsidRPr="004301F7">
        <w:rPr>
          <w:rFonts w:ascii="Garamond" w:hAnsi="Garamond"/>
          <w:sz w:val="24"/>
        </w:rPr>
        <w:t xml:space="preserve">. </w:t>
      </w:r>
      <w:r w:rsidRPr="004301F7">
        <w:rPr>
          <w:rFonts w:ascii="Garamond" w:hAnsi="Garamond"/>
          <w:sz w:val="24"/>
        </w:rPr>
        <w:t xml:space="preserve">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E5599E" w:rsidRPr="004301F7" w:rsidRDefault="00E5599E" w:rsidP="00F05825">
      <w:pPr>
        <w:pStyle w:val="Bezmezer"/>
        <w:jc w:val="both"/>
        <w:rPr>
          <w:rFonts w:ascii="Garamond" w:hAnsi="Garamond"/>
          <w:i/>
          <w:sz w:val="24"/>
        </w:rPr>
      </w:pPr>
      <w:r w:rsidRPr="004301F7">
        <w:rPr>
          <w:rFonts w:ascii="Garamond" w:hAnsi="Garamond"/>
          <w:b/>
          <w:sz w:val="24"/>
        </w:rPr>
        <w:t>Roz</w:t>
      </w:r>
      <w:r w:rsidR="003F2A99" w:rsidRPr="004301F7">
        <w:rPr>
          <w:rFonts w:ascii="Garamond" w:hAnsi="Garamond"/>
          <w:b/>
          <w:sz w:val="24"/>
        </w:rPr>
        <w:t xml:space="preserve">chod </w:t>
      </w:r>
      <w:r w:rsidR="003F2A99" w:rsidRPr="004301F7">
        <w:rPr>
          <w:rFonts w:ascii="Garamond" w:hAnsi="Garamond"/>
          <w:sz w:val="24"/>
        </w:rPr>
        <w:t>rodičů, spojený s rozvodem</w:t>
      </w:r>
      <w:r w:rsidRPr="004301F7">
        <w:rPr>
          <w:rFonts w:ascii="Garamond" w:hAnsi="Garamond"/>
          <w:sz w:val="24"/>
        </w:rPr>
        <w:t xml:space="preserve"> </w:t>
      </w:r>
      <w:r w:rsidR="003F2A99" w:rsidRPr="004301F7">
        <w:rPr>
          <w:rFonts w:ascii="Garamond" w:hAnsi="Garamond"/>
          <w:sz w:val="24"/>
        </w:rPr>
        <w:t>(</w:t>
      </w:r>
      <w:r w:rsidRPr="004301F7">
        <w:rPr>
          <w:rFonts w:ascii="Garamond" w:hAnsi="Garamond"/>
          <w:sz w:val="24"/>
        </w:rPr>
        <w:t>jsou-li</w:t>
      </w:r>
      <w:r w:rsidR="00252931" w:rsidRPr="004301F7">
        <w:rPr>
          <w:rFonts w:ascii="Garamond" w:hAnsi="Garamond"/>
          <w:sz w:val="24"/>
        </w:rPr>
        <w:t xml:space="preserve"> </w:t>
      </w:r>
      <w:r w:rsidR="003F2A99" w:rsidRPr="004301F7">
        <w:rPr>
          <w:rFonts w:ascii="Garamond" w:hAnsi="Garamond"/>
          <w:sz w:val="24"/>
        </w:rPr>
        <w:t xml:space="preserve">manželé) </w:t>
      </w:r>
      <w:r w:rsidRPr="004301F7">
        <w:rPr>
          <w:rFonts w:ascii="Garamond" w:hAnsi="Garamond"/>
          <w:sz w:val="24"/>
        </w:rPr>
        <w:t xml:space="preserve">představuje po všech stránkách </w:t>
      </w:r>
      <w:r w:rsidRPr="004301F7">
        <w:rPr>
          <w:rFonts w:ascii="Garamond" w:hAnsi="Garamond"/>
          <w:b/>
          <w:sz w:val="24"/>
        </w:rPr>
        <w:t>náročnou životn</w:t>
      </w:r>
      <w:r w:rsidR="003F2A99" w:rsidRPr="004301F7">
        <w:rPr>
          <w:rFonts w:ascii="Garamond" w:hAnsi="Garamond"/>
          <w:b/>
          <w:sz w:val="24"/>
        </w:rPr>
        <w:t>í situaci</w:t>
      </w:r>
      <w:r w:rsidR="003F2A99" w:rsidRPr="004301F7">
        <w:rPr>
          <w:rFonts w:ascii="Garamond" w:hAnsi="Garamond"/>
          <w:sz w:val="24"/>
        </w:rPr>
        <w:t xml:space="preserve"> pro oba partnery</w:t>
      </w:r>
      <w:r w:rsidR="008627D7" w:rsidRPr="004301F7">
        <w:rPr>
          <w:rFonts w:ascii="Garamond" w:hAnsi="Garamond"/>
          <w:sz w:val="24"/>
        </w:rPr>
        <w:t>, což mů</w:t>
      </w:r>
      <w:r w:rsidRPr="004301F7">
        <w:rPr>
          <w:rFonts w:ascii="Garamond" w:hAnsi="Garamond"/>
          <w:sz w:val="24"/>
        </w:rPr>
        <w:t xml:space="preserve">že značně komplikovat </w:t>
      </w:r>
      <w:r w:rsidR="00DA6BAA" w:rsidRPr="004301F7">
        <w:rPr>
          <w:rFonts w:ascii="Garamond" w:hAnsi="Garamond"/>
          <w:sz w:val="24"/>
        </w:rPr>
        <w:t xml:space="preserve"> jejich </w:t>
      </w:r>
      <w:r w:rsidR="008627D7" w:rsidRPr="004301F7">
        <w:rPr>
          <w:rFonts w:ascii="Garamond" w:hAnsi="Garamond"/>
          <w:sz w:val="24"/>
        </w:rPr>
        <w:t>dohodu</w:t>
      </w:r>
      <w:r w:rsidR="0080018E" w:rsidRPr="004301F7">
        <w:rPr>
          <w:rFonts w:ascii="Garamond" w:hAnsi="Garamond"/>
          <w:sz w:val="24"/>
        </w:rPr>
        <w:t>.</w:t>
      </w:r>
      <w:r w:rsidR="00E248F7" w:rsidRPr="004301F7">
        <w:rPr>
          <w:rFonts w:ascii="Garamond" w:hAnsi="Garamond"/>
          <w:sz w:val="24"/>
        </w:rPr>
        <w:t xml:space="preserve"> Pro Vaše dítě je však celá situace s ohledem na</w:t>
      </w:r>
      <w:r w:rsidR="003F2A99" w:rsidRPr="004301F7">
        <w:rPr>
          <w:rFonts w:ascii="Garamond" w:hAnsi="Garamond"/>
          <w:sz w:val="24"/>
        </w:rPr>
        <w:t xml:space="preserve"> to, že není dospělé</w:t>
      </w:r>
      <w:r w:rsidR="005031DF" w:rsidRPr="004301F7">
        <w:rPr>
          <w:rFonts w:ascii="Garamond" w:hAnsi="Garamond"/>
          <w:sz w:val="24"/>
        </w:rPr>
        <w:t>,</w:t>
      </w:r>
      <w:r w:rsidR="00E248F7" w:rsidRPr="004301F7">
        <w:rPr>
          <w:rFonts w:ascii="Garamond" w:hAnsi="Garamond"/>
          <w:sz w:val="24"/>
        </w:rPr>
        <w:t xml:space="preserve"> daleko víc</w:t>
      </w:r>
      <w:r w:rsidR="003F2A99" w:rsidRPr="004301F7">
        <w:rPr>
          <w:rFonts w:ascii="Garamond" w:hAnsi="Garamond"/>
          <w:sz w:val="24"/>
        </w:rPr>
        <w:t>e</w:t>
      </w:r>
      <w:r w:rsidR="00E248F7" w:rsidRPr="004301F7">
        <w:rPr>
          <w:rFonts w:ascii="Garamond" w:hAnsi="Garamond"/>
          <w:sz w:val="24"/>
        </w:rPr>
        <w:t xml:space="preserve"> zatěžujícím</w:t>
      </w:r>
      <w:r w:rsidR="008627D7" w:rsidRPr="004301F7">
        <w:rPr>
          <w:rFonts w:ascii="Garamond" w:hAnsi="Garamond"/>
          <w:sz w:val="24"/>
        </w:rPr>
        <w:t xml:space="preserve"> </w:t>
      </w:r>
      <w:r w:rsidR="00DA6BAA" w:rsidRPr="004301F7">
        <w:rPr>
          <w:rFonts w:ascii="Garamond" w:hAnsi="Garamond"/>
          <w:sz w:val="24"/>
        </w:rPr>
        <w:t>zážitkem, který</w:t>
      </w:r>
      <w:r w:rsidR="00E248F7" w:rsidRPr="004301F7">
        <w:rPr>
          <w:rFonts w:ascii="Garamond" w:hAnsi="Garamond"/>
          <w:sz w:val="24"/>
        </w:rPr>
        <w:t xml:space="preserve"> jej může dlouhodobě poznamenat. </w:t>
      </w:r>
      <w:r w:rsidR="00E248F7" w:rsidRPr="004301F7">
        <w:rPr>
          <w:rFonts w:ascii="Garamond" w:hAnsi="Garamond"/>
          <w:b/>
          <w:sz w:val="24"/>
        </w:rPr>
        <w:t>Přečtěte si prosím 20 základních přání</w:t>
      </w:r>
      <w:r w:rsidR="00E248F7" w:rsidRPr="004301F7">
        <w:rPr>
          <w:rFonts w:ascii="Garamond" w:hAnsi="Garamond"/>
          <w:sz w:val="24"/>
        </w:rPr>
        <w:t xml:space="preserve">, které děti v takové situaci většinou mají. Jsou uvedena </w:t>
      </w:r>
      <w:r w:rsidR="00DA6BAA" w:rsidRPr="004301F7">
        <w:rPr>
          <w:rFonts w:ascii="Garamond" w:hAnsi="Garamond"/>
          <w:sz w:val="24"/>
        </w:rPr>
        <w:t>v příloze</w:t>
      </w:r>
      <w:r w:rsidR="00E248F7" w:rsidRPr="004301F7">
        <w:rPr>
          <w:rFonts w:ascii="Garamond" w:hAnsi="Garamond"/>
          <w:sz w:val="24"/>
        </w:rPr>
        <w:t xml:space="preserve">, či </w:t>
      </w:r>
      <w:r w:rsidR="00DA6BAA" w:rsidRPr="004301F7">
        <w:rPr>
          <w:rFonts w:ascii="Garamond" w:hAnsi="Garamond"/>
          <w:sz w:val="24"/>
        </w:rPr>
        <w:t xml:space="preserve">na </w:t>
      </w:r>
      <w:r w:rsidR="00E248F7" w:rsidRPr="004301F7">
        <w:rPr>
          <w:rFonts w:ascii="Garamond" w:hAnsi="Garamond"/>
          <w:sz w:val="24"/>
        </w:rPr>
        <w:t>web</w:t>
      </w:r>
      <w:r w:rsidR="00DA6BAA" w:rsidRPr="004301F7">
        <w:rPr>
          <w:rFonts w:ascii="Garamond" w:hAnsi="Garamond"/>
          <w:sz w:val="24"/>
        </w:rPr>
        <w:t>ových</w:t>
      </w:r>
      <w:r w:rsidR="00E248F7" w:rsidRPr="004301F7">
        <w:rPr>
          <w:rFonts w:ascii="Garamond" w:hAnsi="Garamond"/>
          <w:sz w:val="24"/>
        </w:rPr>
        <w:t xml:space="preserve"> stránkách soudu</w:t>
      </w:r>
      <w:r w:rsidR="00813C98" w:rsidRPr="004301F7">
        <w:rPr>
          <w:rFonts w:ascii="Garamond" w:hAnsi="Garamond"/>
          <w:sz w:val="24"/>
        </w:rPr>
        <w:t xml:space="preserve"> </w:t>
      </w:r>
      <w:r w:rsidR="00ED3412" w:rsidRPr="004301F7">
        <w:rPr>
          <w:rFonts w:ascii="Garamond" w:hAnsi="Garamond"/>
          <w:i/>
          <w:sz w:val="24"/>
        </w:rPr>
        <w:t>(</w:t>
      </w:r>
      <w:hyperlink r:id="rId10" w:history="1">
        <w:r w:rsidR="00ED3412" w:rsidRPr="004301F7">
          <w:rPr>
            <w:rStyle w:val="Hypertextovodkaz"/>
            <w:rFonts w:ascii="Garamond" w:hAnsi="Garamond" w:cs="Times New Roman"/>
            <w:i/>
            <w:sz w:val="20"/>
            <w:szCs w:val="20"/>
          </w:rPr>
          <w:t>www.justice.cz</w:t>
        </w:r>
      </w:hyperlink>
      <w:r w:rsidR="00ED3412" w:rsidRPr="004301F7">
        <w:rPr>
          <w:rFonts w:ascii="Garamond" w:hAnsi="Garamond" w:cs="Times New Roman"/>
          <w:i/>
          <w:sz w:val="20"/>
          <w:szCs w:val="20"/>
        </w:rPr>
        <w:t xml:space="preserve"> </w:t>
      </w:r>
      <w:r w:rsidR="00ED3412" w:rsidRPr="004301F7">
        <w:rPr>
          <w:rFonts w:ascii="Garamond" w:hAnsi="Garamond" w:cs="Times New Roman"/>
          <w:b/>
          <w:i/>
          <w:sz w:val="20"/>
          <w:szCs w:val="20"/>
        </w:rPr>
        <w:t>a vybrat :</w:t>
      </w:r>
      <w:r w:rsidR="00ED3412" w:rsidRPr="004301F7">
        <w:rPr>
          <w:rFonts w:ascii="Garamond" w:hAnsi="Garamond" w:cs="Times New Roman"/>
          <w:i/>
          <w:sz w:val="20"/>
          <w:szCs w:val="20"/>
        </w:rPr>
        <w:t xml:space="preserve"> soudy &gt; přehled soudů &gt; Okre</w:t>
      </w:r>
      <w:r w:rsidR="005A171D" w:rsidRPr="004301F7">
        <w:rPr>
          <w:rFonts w:ascii="Garamond" w:hAnsi="Garamond" w:cs="Times New Roman"/>
          <w:i/>
          <w:sz w:val="20"/>
          <w:szCs w:val="20"/>
        </w:rPr>
        <w:t>sní soud Plzeň-sever &gt; různé &gt; 20. Základních přání vašeho dítěte</w:t>
      </w:r>
      <w:r w:rsidR="00ED3412" w:rsidRPr="004301F7">
        <w:rPr>
          <w:rFonts w:ascii="Garamond" w:hAnsi="Garamond" w:cs="Times New Roman"/>
          <w:i/>
          <w:sz w:val="20"/>
          <w:szCs w:val="20"/>
        </w:rPr>
        <w:t xml:space="preserve">).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813C98" w:rsidRPr="004301F7" w:rsidRDefault="00813C98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>Dohoda rodičů je základem</w:t>
      </w:r>
      <w:r w:rsidRPr="004301F7">
        <w:rPr>
          <w:rFonts w:ascii="Garamond" w:hAnsi="Garamond"/>
          <w:sz w:val="24"/>
        </w:rPr>
        <w:t xml:space="preserve"> pro budoucí šťastný a spokojený život dítěte, které při rozchodu rodičů nechce ztratit ani jednoho z nich. </w:t>
      </w:r>
      <w:r w:rsidR="00DB1AB4" w:rsidRPr="004301F7">
        <w:rPr>
          <w:rFonts w:ascii="Garamond" w:hAnsi="Garamond"/>
          <w:sz w:val="24"/>
        </w:rPr>
        <w:t xml:space="preserve">Je také dokladem skutečného zájmu rodičů o dítě. </w:t>
      </w:r>
      <w:r w:rsidR="001D5A87" w:rsidRPr="004301F7">
        <w:rPr>
          <w:rFonts w:ascii="Garamond" w:hAnsi="Garamond"/>
          <w:sz w:val="24"/>
        </w:rPr>
        <w:t xml:space="preserve">Vždy </w:t>
      </w:r>
      <w:r w:rsidR="001D5A87" w:rsidRPr="004301F7">
        <w:rPr>
          <w:rFonts w:ascii="Garamond" w:hAnsi="Garamond"/>
          <w:b/>
          <w:sz w:val="24"/>
        </w:rPr>
        <w:t>je třeba brát ohled na názor dítěte,</w:t>
      </w:r>
      <w:r w:rsidR="001D5A87" w:rsidRPr="004301F7">
        <w:rPr>
          <w:rFonts w:ascii="Garamond" w:hAnsi="Garamond"/>
          <w:sz w:val="24"/>
        </w:rPr>
        <w:t xml:space="preserve"> který má s věkem blížícím se dospělosti stále větší váhu. </w:t>
      </w:r>
    </w:p>
    <w:p w:rsidR="00243334" w:rsidRPr="004301F7" w:rsidRDefault="004643CB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V </w:t>
      </w:r>
      <w:r w:rsidRPr="004301F7">
        <w:rPr>
          <w:rFonts w:ascii="Garamond" w:hAnsi="Garamond"/>
          <w:b/>
          <w:sz w:val="24"/>
        </w:rPr>
        <w:t>zájmu rodičů i dítěte je třeba vyřešit vše v co nejkratším čase</w:t>
      </w:r>
      <w:r w:rsidRPr="004301F7">
        <w:rPr>
          <w:rFonts w:ascii="Garamond" w:hAnsi="Garamond"/>
          <w:sz w:val="24"/>
        </w:rPr>
        <w:t xml:space="preserve"> a ke spokojenosti všech</w:t>
      </w:r>
      <w:r w:rsidR="00DA6BAA" w:rsidRPr="004301F7">
        <w:rPr>
          <w:rFonts w:ascii="Garamond" w:hAnsi="Garamond"/>
          <w:sz w:val="24"/>
        </w:rPr>
        <w:t xml:space="preserve"> zainteresovaných</w:t>
      </w:r>
      <w:r w:rsidRPr="004301F7">
        <w:rPr>
          <w:rFonts w:ascii="Garamond" w:hAnsi="Garamond"/>
          <w:sz w:val="24"/>
        </w:rPr>
        <w:t xml:space="preserve"> při respektování zákonných pravidel</w:t>
      </w:r>
      <w:r w:rsidR="00DA6BAA" w:rsidRPr="004301F7">
        <w:rPr>
          <w:rFonts w:ascii="Garamond" w:hAnsi="Garamond"/>
          <w:sz w:val="24"/>
        </w:rPr>
        <w:t>.</w:t>
      </w:r>
      <w:r w:rsidRPr="004301F7">
        <w:rPr>
          <w:rFonts w:ascii="Garamond" w:hAnsi="Garamond"/>
          <w:sz w:val="24"/>
        </w:rPr>
        <w:t xml:space="preserve"> </w:t>
      </w:r>
    </w:p>
    <w:p w:rsidR="00DA6BAA" w:rsidRPr="004301F7" w:rsidRDefault="00DA6BAA" w:rsidP="00F05825">
      <w:pPr>
        <w:pStyle w:val="Bezmezer"/>
        <w:jc w:val="both"/>
        <w:rPr>
          <w:rFonts w:ascii="Garamond" w:hAnsi="Garamond"/>
          <w:sz w:val="24"/>
        </w:rPr>
      </w:pPr>
    </w:p>
    <w:p w:rsidR="00DB1AB4" w:rsidRPr="004301F7" w:rsidRDefault="00DB1AB4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>Opatrovnický soud je</w:t>
      </w:r>
      <w:r w:rsidR="004643CB" w:rsidRPr="004301F7">
        <w:rPr>
          <w:rFonts w:ascii="Garamond" w:hAnsi="Garamond"/>
          <w:b/>
          <w:sz w:val="24"/>
        </w:rPr>
        <w:t xml:space="preserve"> připraven Vám rodičům ve spolupráci s příslušným OSPOD pomoci</w:t>
      </w:r>
      <w:r w:rsidR="004643CB" w:rsidRPr="004301F7">
        <w:rPr>
          <w:rFonts w:ascii="Garamond" w:hAnsi="Garamond"/>
          <w:sz w:val="24"/>
        </w:rPr>
        <w:t xml:space="preserve"> k překonání případných neshod, které mohou být překážkou k uzavření </w:t>
      </w:r>
      <w:r w:rsidRPr="004301F7">
        <w:rPr>
          <w:rFonts w:ascii="Garamond" w:hAnsi="Garamond"/>
          <w:sz w:val="24"/>
        </w:rPr>
        <w:t>dohody a jenž mohou plynout i z neúplných, či mylných představ o zákonných pravidlech</w:t>
      </w:r>
      <w:r w:rsidR="00243334" w:rsidRPr="004301F7">
        <w:rPr>
          <w:rFonts w:ascii="Garamond" w:hAnsi="Garamond"/>
          <w:sz w:val="24"/>
        </w:rPr>
        <w:t>,</w:t>
      </w:r>
      <w:r w:rsidRPr="004301F7">
        <w:rPr>
          <w:rFonts w:ascii="Garamond" w:hAnsi="Garamond"/>
          <w:sz w:val="24"/>
        </w:rPr>
        <w:t xml:space="preserve"> jimiž se úprava péče a výživného dítěte řídí.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252931" w:rsidRPr="004301F7" w:rsidRDefault="00DB1AB4" w:rsidP="005A171D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 xml:space="preserve">Základem je vzájemná spolupráce soudu a </w:t>
      </w:r>
      <w:r w:rsidR="00243334" w:rsidRPr="004301F7">
        <w:rPr>
          <w:rFonts w:ascii="Garamond" w:hAnsi="Garamond"/>
          <w:b/>
          <w:sz w:val="24"/>
        </w:rPr>
        <w:t>OSPOD</w:t>
      </w:r>
      <w:r w:rsidRPr="004301F7">
        <w:rPr>
          <w:rFonts w:ascii="Garamond" w:hAnsi="Garamond"/>
          <w:b/>
          <w:sz w:val="24"/>
        </w:rPr>
        <w:t xml:space="preserve"> </w:t>
      </w:r>
      <w:r w:rsidRPr="004301F7">
        <w:rPr>
          <w:rFonts w:ascii="Garamond" w:hAnsi="Garamond"/>
          <w:sz w:val="24"/>
        </w:rPr>
        <w:t>doplněná spoluprací s mediátory</w:t>
      </w:r>
      <w:r w:rsidR="005031DF" w:rsidRPr="004301F7">
        <w:rPr>
          <w:rFonts w:ascii="Garamond" w:hAnsi="Garamond"/>
          <w:sz w:val="24"/>
        </w:rPr>
        <w:t xml:space="preserve">, </w:t>
      </w:r>
      <w:proofErr w:type="spellStart"/>
      <w:r w:rsidR="005031DF" w:rsidRPr="004301F7">
        <w:rPr>
          <w:rFonts w:ascii="Garamond" w:hAnsi="Garamond"/>
          <w:sz w:val="24"/>
        </w:rPr>
        <w:t>poskytovately</w:t>
      </w:r>
      <w:proofErr w:type="spellEnd"/>
      <w:r w:rsidR="005031DF" w:rsidRPr="004301F7">
        <w:rPr>
          <w:rFonts w:ascii="Garamond" w:hAnsi="Garamond"/>
          <w:sz w:val="24"/>
        </w:rPr>
        <w:t xml:space="preserve"> sociálních služeb a psychology</w:t>
      </w:r>
      <w:r w:rsidRPr="004301F7">
        <w:rPr>
          <w:rFonts w:ascii="Garamond" w:hAnsi="Garamond"/>
          <w:sz w:val="24"/>
        </w:rPr>
        <w:t>.  Vycházíme z</w:t>
      </w:r>
      <w:r w:rsidR="00821323" w:rsidRPr="004301F7">
        <w:rPr>
          <w:rFonts w:ascii="Garamond" w:hAnsi="Garamond"/>
          <w:sz w:val="24"/>
        </w:rPr>
        <w:t xml:space="preserve"> </w:t>
      </w:r>
      <w:r w:rsidR="00821323" w:rsidRPr="004301F7">
        <w:rPr>
          <w:rFonts w:ascii="Garamond" w:hAnsi="Garamond"/>
          <w:b/>
          <w:sz w:val="24"/>
        </w:rPr>
        <w:t>„</w:t>
      </w:r>
      <w:proofErr w:type="spellStart"/>
      <w:r w:rsidR="00821323" w:rsidRPr="004301F7">
        <w:rPr>
          <w:rFonts w:ascii="Garamond" w:hAnsi="Garamond"/>
          <w:b/>
          <w:sz w:val="24"/>
        </w:rPr>
        <w:t>cochemské</w:t>
      </w:r>
      <w:proofErr w:type="spellEnd"/>
      <w:r w:rsidR="00821323" w:rsidRPr="004301F7">
        <w:rPr>
          <w:rFonts w:ascii="Garamond" w:hAnsi="Garamond"/>
          <w:b/>
          <w:sz w:val="24"/>
        </w:rPr>
        <w:t xml:space="preserve"> praxe“,</w:t>
      </w:r>
      <w:r w:rsidR="00821323" w:rsidRPr="004301F7">
        <w:rPr>
          <w:rFonts w:ascii="Garamond" w:hAnsi="Garamond"/>
          <w:sz w:val="24"/>
        </w:rPr>
        <w:t xml:space="preserve"> jenž se </w:t>
      </w:r>
      <w:r w:rsidR="000E6580" w:rsidRPr="004301F7">
        <w:rPr>
          <w:rFonts w:ascii="Garamond" w:hAnsi="Garamond"/>
          <w:sz w:val="24"/>
        </w:rPr>
        <w:t xml:space="preserve">již v praxi osvědčila a přinesla značné urychlení celého procesu. </w:t>
      </w:r>
      <w:r w:rsidR="009030A3" w:rsidRPr="004301F7">
        <w:rPr>
          <w:rFonts w:ascii="Garamond" w:hAnsi="Garamond"/>
          <w:sz w:val="24"/>
        </w:rPr>
        <w:t>Věříme, že pokud s námi budete otevřeně spolupracovat a získáte přitom potřebné informace</w:t>
      </w:r>
      <w:r w:rsidR="005031DF" w:rsidRPr="004301F7">
        <w:rPr>
          <w:rFonts w:ascii="Garamond" w:hAnsi="Garamond"/>
          <w:sz w:val="24"/>
        </w:rPr>
        <w:t>,</w:t>
      </w:r>
      <w:r w:rsidR="009030A3" w:rsidRPr="004301F7">
        <w:rPr>
          <w:rFonts w:ascii="Garamond" w:hAnsi="Garamond"/>
          <w:sz w:val="24"/>
        </w:rPr>
        <w:t xml:space="preserve"> podaří</w:t>
      </w:r>
      <w:r w:rsidR="005031DF" w:rsidRPr="004301F7">
        <w:rPr>
          <w:rFonts w:ascii="Garamond" w:hAnsi="Garamond"/>
          <w:sz w:val="24"/>
        </w:rPr>
        <w:t xml:space="preserve"> se</w:t>
      </w:r>
      <w:r w:rsidR="009030A3" w:rsidRPr="004301F7">
        <w:rPr>
          <w:rFonts w:ascii="Garamond" w:hAnsi="Garamond"/>
          <w:sz w:val="24"/>
        </w:rPr>
        <w:t xml:space="preserve"> Vám dohodu uzavřít a oceníte, že vše bylo</w:t>
      </w:r>
      <w:r w:rsidR="005031DF" w:rsidRPr="004301F7">
        <w:rPr>
          <w:rFonts w:ascii="Garamond" w:hAnsi="Garamond"/>
          <w:sz w:val="24"/>
        </w:rPr>
        <w:t xml:space="preserve"> rychle a při respektování  </w:t>
      </w:r>
      <w:r w:rsidR="009030A3" w:rsidRPr="004301F7">
        <w:rPr>
          <w:rFonts w:ascii="Garamond" w:hAnsi="Garamond"/>
          <w:sz w:val="24"/>
        </w:rPr>
        <w:t>Vašich</w:t>
      </w:r>
      <w:r w:rsidR="005031DF" w:rsidRPr="004301F7">
        <w:rPr>
          <w:rFonts w:ascii="Garamond" w:hAnsi="Garamond"/>
          <w:sz w:val="24"/>
        </w:rPr>
        <w:t xml:space="preserve"> zájmů a zájmu</w:t>
      </w:r>
      <w:r w:rsidR="009030A3" w:rsidRPr="004301F7">
        <w:rPr>
          <w:rFonts w:ascii="Garamond" w:hAnsi="Garamond"/>
          <w:sz w:val="24"/>
        </w:rPr>
        <w:t xml:space="preserve"> </w:t>
      </w:r>
      <w:r w:rsidR="005031DF" w:rsidRPr="004301F7">
        <w:rPr>
          <w:rFonts w:ascii="Garamond" w:hAnsi="Garamond"/>
          <w:sz w:val="24"/>
        </w:rPr>
        <w:t>d</w:t>
      </w:r>
      <w:r w:rsidR="009030A3" w:rsidRPr="004301F7">
        <w:rPr>
          <w:rFonts w:ascii="Garamond" w:hAnsi="Garamond"/>
          <w:sz w:val="24"/>
        </w:rPr>
        <w:t xml:space="preserve">ítěte vyřešeno. </w:t>
      </w:r>
      <w:r w:rsidR="00DA6BAA" w:rsidRPr="004301F7">
        <w:rPr>
          <w:rFonts w:ascii="Garamond" w:hAnsi="Garamond"/>
          <w:sz w:val="24"/>
        </w:rPr>
        <w:t xml:space="preserve">Opatrovnický soud přitom odpovídá za splnění zákonných podmínek dohody rodičů a vydaného rozhodnutí. </w:t>
      </w:r>
    </w:p>
    <w:p w:rsidR="00821323" w:rsidRPr="004301F7" w:rsidRDefault="000E6580" w:rsidP="009030A3">
      <w:pPr>
        <w:pStyle w:val="Bezmezer"/>
        <w:jc w:val="center"/>
        <w:rPr>
          <w:rFonts w:ascii="Garamond" w:hAnsi="Garamond"/>
          <w:b/>
          <w:sz w:val="32"/>
          <w:u w:val="single"/>
        </w:rPr>
      </w:pPr>
      <w:r w:rsidRPr="004301F7">
        <w:rPr>
          <w:rFonts w:ascii="Garamond" w:hAnsi="Garamond"/>
          <w:b/>
          <w:sz w:val="32"/>
          <w:u w:val="single"/>
        </w:rPr>
        <w:lastRenderedPageBreak/>
        <w:t>Průběh soudního řízení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b/>
          <w:sz w:val="24"/>
        </w:rPr>
      </w:pPr>
    </w:p>
    <w:p w:rsidR="00952DDB" w:rsidRPr="004301F7" w:rsidRDefault="001D5A87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>I)</w:t>
      </w:r>
      <w:r w:rsidRPr="004301F7">
        <w:rPr>
          <w:rFonts w:ascii="Garamond" w:hAnsi="Garamond"/>
          <w:sz w:val="24"/>
        </w:rPr>
        <w:t xml:space="preserve"> Některý z rodičů </w:t>
      </w:r>
      <w:r w:rsidR="00760004" w:rsidRPr="004301F7">
        <w:rPr>
          <w:rFonts w:ascii="Garamond" w:hAnsi="Garamond"/>
          <w:b/>
          <w:sz w:val="24"/>
        </w:rPr>
        <w:t>podá</w:t>
      </w:r>
      <w:r w:rsidRPr="004301F7">
        <w:rPr>
          <w:rFonts w:ascii="Garamond" w:hAnsi="Garamond"/>
          <w:sz w:val="24"/>
        </w:rPr>
        <w:t xml:space="preserve"> u opatrovnického soudu </w:t>
      </w:r>
      <w:r w:rsidRPr="004301F7">
        <w:rPr>
          <w:rFonts w:ascii="Garamond" w:hAnsi="Garamond"/>
          <w:b/>
          <w:sz w:val="24"/>
        </w:rPr>
        <w:t>návrh ve věci péče a výživného</w:t>
      </w:r>
      <w:r w:rsidRPr="004301F7">
        <w:rPr>
          <w:rFonts w:ascii="Garamond" w:hAnsi="Garamond"/>
          <w:sz w:val="24"/>
        </w:rPr>
        <w:t xml:space="preserve"> (případně úpravy styku). </w:t>
      </w:r>
    </w:p>
    <w:p w:rsidR="00DA6BAA" w:rsidRPr="004301F7" w:rsidRDefault="00DA6BAA" w:rsidP="00F05825">
      <w:pPr>
        <w:pStyle w:val="Bezmezer"/>
        <w:jc w:val="both"/>
        <w:rPr>
          <w:rFonts w:ascii="Garamond" w:hAnsi="Garamond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BAA" w:rsidRPr="004301F7" w:rsidTr="00DA6BAA">
        <w:tc>
          <w:tcPr>
            <w:tcW w:w="9212" w:type="dxa"/>
          </w:tcPr>
          <w:p w:rsidR="00DA6BAA" w:rsidRPr="004301F7" w:rsidRDefault="00DA6BAA" w:rsidP="00ED3412">
            <w:pPr>
              <w:pStyle w:val="Bezmezer"/>
              <w:jc w:val="both"/>
              <w:rPr>
                <w:rFonts w:ascii="Garamond" w:hAnsi="Garamond"/>
                <w:sz w:val="24"/>
              </w:rPr>
            </w:pPr>
            <w:r w:rsidRPr="004301F7">
              <w:rPr>
                <w:rFonts w:ascii="Garamond" w:hAnsi="Garamond"/>
                <w:sz w:val="24"/>
              </w:rPr>
              <w:t>Formulářové návrhy obsahující jaké informace a podklady jsou pro vyřešení nezbytné jsou k dispozici v INFO Centru soudu, na jeho web stránkách</w:t>
            </w:r>
            <w:r w:rsidR="005A171D" w:rsidRPr="004301F7">
              <w:rPr>
                <w:rFonts w:ascii="Garamond" w:hAnsi="Garamond"/>
                <w:i/>
                <w:sz w:val="24"/>
              </w:rPr>
              <w:t>(</w:t>
            </w:r>
            <w:hyperlink r:id="rId11" w:history="1">
              <w:r w:rsidR="005A171D" w:rsidRPr="004301F7">
                <w:rPr>
                  <w:rStyle w:val="Hypertextovodkaz"/>
                  <w:rFonts w:ascii="Garamond" w:hAnsi="Garamond" w:cs="Times New Roman"/>
                  <w:i/>
                  <w:sz w:val="20"/>
                  <w:szCs w:val="20"/>
                </w:rPr>
                <w:t>www.justice.cz</w:t>
              </w:r>
            </w:hyperlink>
            <w:r w:rsidR="005A171D" w:rsidRPr="004301F7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r w:rsidR="005A171D" w:rsidRPr="004301F7">
              <w:rPr>
                <w:rFonts w:ascii="Garamond" w:hAnsi="Garamond" w:cs="Times New Roman"/>
                <w:b/>
                <w:i/>
                <w:sz w:val="20"/>
                <w:szCs w:val="20"/>
              </w:rPr>
              <w:t>a vybrat :</w:t>
            </w:r>
            <w:r w:rsidR="005A171D" w:rsidRPr="004301F7">
              <w:rPr>
                <w:rFonts w:ascii="Garamond" w:hAnsi="Garamond" w:cs="Times New Roman"/>
                <w:i/>
                <w:sz w:val="20"/>
                <w:szCs w:val="20"/>
              </w:rPr>
              <w:t xml:space="preserve"> soudy &gt; přehled soudů &gt; Okresní soud Plzeň-sever &gt; formuláře)</w:t>
            </w:r>
            <w:r w:rsidRPr="004301F7">
              <w:rPr>
                <w:rFonts w:ascii="Garamond" w:hAnsi="Garamond"/>
                <w:sz w:val="24"/>
              </w:rPr>
              <w:t xml:space="preserve"> </w:t>
            </w:r>
            <w:r w:rsidRPr="004301F7">
              <w:rPr>
                <w:rFonts w:ascii="Garamond" w:hAnsi="Garamond"/>
                <w:i/>
                <w:sz w:val="24"/>
              </w:rPr>
              <w:t>,</w:t>
            </w:r>
            <w:r w:rsidRPr="004301F7">
              <w:rPr>
                <w:rFonts w:ascii="Garamond" w:hAnsi="Garamond"/>
                <w:sz w:val="24"/>
              </w:rPr>
              <w:t xml:space="preserve"> případně u OSPOD. Z důvodu rychlé neformální komunikace je nutné, aby rodiče podávající návrh v něm uvedly aktuální adresu k vyzvedávání pošty, své faktické bydliště, telefonní a</w:t>
            </w:r>
            <w:r w:rsidR="00ED3412" w:rsidRPr="004301F7">
              <w:rPr>
                <w:rFonts w:ascii="Garamond" w:hAnsi="Garamond"/>
                <w:sz w:val="24"/>
              </w:rPr>
              <w:t xml:space="preserve"> e-mailový kontakt. </w:t>
            </w:r>
          </w:p>
          <w:p w:rsidR="00DA6BAA" w:rsidRPr="004301F7" w:rsidRDefault="00DA6BAA" w:rsidP="00D26163">
            <w:pPr>
              <w:pStyle w:val="Bezmezer"/>
              <w:jc w:val="both"/>
              <w:rPr>
                <w:rFonts w:ascii="Garamond" w:hAnsi="Garamond"/>
                <w:sz w:val="24"/>
              </w:rPr>
            </w:pPr>
            <w:r w:rsidRPr="004301F7">
              <w:rPr>
                <w:rFonts w:ascii="Garamond" w:hAnsi="Garamond"/>
                <w:sz w:val="24"/>
              </w:rPr>
              <w:t xml:space="preserve">Potřebnou pomoc lze vyhledat již před podáním návrhu u soudu </w:t>
            </w:r>
            <w:r w:rsidRPr="004301F7">
              <w:rPr>
                <w:rFonts w:ascii="Garamond" w:hAnsi="Garamond"/>
                <w:i/>
                <w:sz w:val="20"/>
                <w:szCs w:val="20"/>
              </w:rPr>
              <w:t>(bližší informace Vám podáme na telefonu č.</w:t>
            </w:r>
            <w:r w:rsidR="00D26163" w:rsidRPr="004301F7">
              <w:rPr>
                <w:rFonts w:ascii="Garamond" w:hAnsi="Garamond" w:cs="Times New Roman"/>
                <w:i/>
                <w:sz w:val="20"/>
                <w:szCs w:val="20"/>
              </w:rPr>
              <w:t xml:space="preserve"> 377 869 563 </w:t>
            </w:r>
            <w:r w:rsidR="00ED3412" w:rsidRPr="004301F7">
              <w:rPr>
                <w:rFonts w:ascii="Garamond" w:hAnsi="Garamond" w:cs="Times New Roman"/>
                <w:i/>
                <w:sz w:val="20"/>
                <w:szCs w:val="20"/>
              </w:rPr>
              <w:t xml:space="preserve">nebo e-mail : </w:t>
            </w:r>
            <w:hyperlink r:id="rId12" w:history="1">
              <w:r w:rsidR="00ED3412" w:rsidRPr="004301F7">
                <w:rPr>
                  <w:rStyle w:val="Hypertextovodkaz"/>
                  <w:rFonts w:ascii="Garamond" w:hAnsi="Garamond" w:cs="Times New Roman"/>
                  <w:i/>
                  <w:sz w:val="20"/>
                  <w:szCs w:val="20"/>
                </w:rPr>
                <w:t>DSindelarova@osoud.plzs.justice.cz</w:t>
              </w:r>
            </w:hyperlink>
            <w:r w:rsidR="00ED3412" w:rsidRPr="004301F7">
              <w:rPr>
                <w:rFonts w:ascii="Garamond" w:hAnsi="Garamond" w:cs="Times New Roman"/>
                <w:i/>
                <w:sz w:val="20"/>
                <w:szCs w:val="20"/>
              </w:rPr>
              <w:t xml:space="preserve"> ,</w:t>
            </w:r>
            <w:hyperlink r:id="rId13" w:history="1">
              <w:r w:rsidR="00ED3412" w:rsidRPr="004301F7">
                <w:rPr>
                  <w:rStyle w:val="Hypertextovodkaz"/>
                  <w:rFonts w:ascii="Garamond" w:hAnsi="Garamond" w:cs="Times New Roman"/>
                  <w:i/>
                  <w:sz w:val="20"/>
                  <w:szCs w:val="20"/>
                </w:rPr>
                <w:t>mschneiderova@osoud.plzs.justice.cz</w:t>
              </w:r>
            </w:hyperlink>
            <w:r w:rsidR="00ED3412" w:rsidRPr="004301F7">
              <w:rPr>
                <w:rFonts w:ascii="Garamond" w:hAnsi="Garamond" w:cs="Times New Roman"/>
                <w:i/>
                <w:sz w:val="20"/>
                <w:szCs w:val="20"/>
              </w:rPr>
              <w:t xml:space="preserve">  </w:t>
            </w:r>
            <w:r w:rsidRPr="004301F7">
              <w:rPr>
                <w:rFonts w:ascii="Garamond" w:hAnsi="Garamond"/>
                <w:i/>
                <w:sz w:val="20"/>
                <w:szCs w:val="20"/>
              </w:rPr>
              <w:t>),</w:t>
            </w:r>
            <w:r w:rsidRPr="004301F7">
              <w:rPr>
                <w:rFonts w:ascii="Garamond" w:hAnsi="Garamond"/>
                <w:sz w:val="24"/>
              </w:rPr>
              <w:t xml:space="preserve"> nebo u OSPOD jejichž přehled</w:t>
            </w:r>
            <w:r w:rsidR="00162A88" w:rsidRPr="004301F7">
              <w:rPr>
                <w:rFonts w:ascii="Garamond" w:hAnsi="Garamond"/>
                <w:sz w:val="24"/>
              </w:rPr>
              <w:t xml:space="preserve"> s kontakty</w:t>
            </w:r>
            <w:r w:rsidR="005031DF" w:rsidRPr="004301F7">
              <w:rPr>
                <w:rFonts w:ascii="Garamond" w:hAnsi="Garamond"/>
                <w:sz w:val="24"/>
              </w:rPr>
              <w:t xml:space="preserve"> je uveden v příloze</w:t>
            </w:r>
            <w:r w:rsidR="00E50239" w:rsidRPr="004301F7">
              <w:rPr>
                <w:rFonts w:ascii="Garamond" w:hAnsi="Garamond"/>
                <w:sz w:val="24"/>
              </w:rPr>
              <w:t>. Je vhodné, aby OSPO</w:t>
            </w:r>
            <w:r w:rsidRPr="004301F7">
              <w:rPr>
                <w:rFonts w:ascii="Garamond" w:hAnsi="Garamond"/>
                <w:sz w:val="24"/>
              </w:rPr>
              <w:t>D kontaktovali oba rodiče</w:t>
            </w:r>
            <w:r w:rsidR="00280504" w:rsidRPr="004301F7">
              <w:rPr>
                <w:rFonts w:ascii="Garamond" w:hAnsi="Garamond"/>
                <w:sz w:val="24"/>
              </w:rPr>
              <w:t xml:space="preserve"> a sdělili telefonní kontakt na svojí osobu</w:t>
            </w:r>
            <w:r w:rsidRPr="004301F7">
              <w:rPr>
                <w:rFonts w:ascii="Garamond" w:hAnsi="Garamond"/>
                <w:sz w:val="24"/>
              </w:rPr>
              <w:t xml:space="preserve">. </w:t>
            </w:r>
          </w:p>
        </w:tc>
      </w:tr>
    </w:tbl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D646F6" w:rsidRPr="004301F7" w:rsidRDefault="00952DDB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>II)</w:t>
      </w:r>
      <w:r w:rsidRPr="004301F7">
        <w:rPr>
          <w:rFonts w:ascii="Garamond" w:hAnsi="Garamond"/>
          <w:sz w:val="24"/>
        </w:rPr>
        <w:t xml:space="preserve"> Opatrovnický soud</w:t>
      </w:r>
      <w:r w:rsidR="005031DF" w:rsidRPr="004301F7">
        <w:rPr>
          <w:rFonts w:ascii="Garamond" w:hAnsi="Garamond"/>
          <w:sz w:val="24"/>
        </w:rPr>
        <w:t xml:space="preserve"> zpravidla maximálně do 3 měsíců</w:t>
      </w:r>
      <w:r w:rsidR="00D646F6" w:rsidRPr="004301F7">
        <w:rPr>
          <w:rFonts w:ascii="Garamond" w:hAnsi="Garamond"/>
          <w:sz w:val="24"/>
        </w:rPr>
        <w:t xml:space="preserve"> od podání návrhu </w:t>
      </w:r>
      <w:r w:rsidR="00D646F6" w:rsidRPr="004301F7">
        <w:rPr>
          <w:rFonts w:ascii="Garamond" w:hAnsi="Garamond"/>
          <w:b/>
          <w:sz w:val="24"/>
        </w:rPr>
        <w:t>nařídí ústní projednání a ustanoví kolizním opatrovníkem dítěte příslušný OSPOD</w:t>
      </w:r>
      <w:r w:rsidR="00D646F6" w:rsidRPr="004301F7">
        <w:rPr>
          <w:rFonts w:ascii="Garamond" w:hAnsi="Garamond"/>
          <w:sz w:val="24"/>
        </w:rPr>
        <w:t xml:space="preserve">,  případně vyzve rodiče k doložení potřebných dokladů.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BAA" w:rsidRPr="004301F7" w:rsidTr="00DA6BAA">
        <w:tc>
          <w:tcPr>
            <w:tcW w:w="9212" w:type="dxa"/>
          </w:tcPr>
          <w:p w:rsidR="00DA6BAA" w:rsidRPr="004301F7" w:rsidRDefault="00DA6BAA" w:rsidP="00F05825">
            <w:pPr>
              <w:pStyle w:val="Bezmezer"/>
              <w:jc w:val="both"/>
              <w:rPr>
                <w:rFonts w:ascii="Garamond" w:hAnsi="Garamond"/>
                <w:sz w:val="24"/>
              </w:rPr>
            </w:pPr>
            <w:r w:rsidRPr="004301F7">
              <w:rPr>
                <w:rFonts w:ascii="Garamond" w:hAnsi="Garamond"/>
                <w:sz w:val="24"/>
              </w:rPr>
              <w:t xml:space="preserve">Je-li to nezbytné za účelem dočasné úpravy a v naléhavých případech může svolat neformální jednání. </w:t>
            </w:r>
          </w:p>
        </w:tc>
      </w:tr>
    </w:tbl>
    <w:p w:rsidR="00F05825" w:rsidRPr="004301F7" w:rsidRDefault="00F05825" w:rsidP="00F05825">
      <w:pPr>
        <w:pStyle w:val="Bezmezer"/>
        <w:jc w:val="both"/>
        <w:rPr>
          <w:rFonts w:ascii="Garamond" w:hAnsi="Garamond"/>
          <w:b/>
          <w:sz w:val="24"/>
        </w:rPr>
      </w:pPr>
    </w:p>
    <w:p w:rsidR="00D646F6" w:rsidRPr="004301F7" w:rsidRDefault="00D646F6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>III)</w:t>
      </w:r>
      <w:r w:rsidRPr="004301F7">
        <w:rPr>
          <w:rFonts w:ascii="Garamond" w:hAnsi="Garamond"/>
          <w:sz w:val="24"/>
        </w:rPr>
        <w:t xml:space="preserve"> V době mezi podáním návrhu a nařízeným soudním jednáním </w:t>
      </w:r>
      <w:r w:rsidRPr="004301F7">
        <w:rPr>
          <w:rFonts w:ascii="Garamond" w:hAnsi="Garamond"/>
          <w:b/>
          <w:sz w:val="24"/>
        </w:rPr>
        <w:t>svolá OSPOD společnou schůzku s</w:t>
      </w:r>
      <w:r w:rsidR="00EE3B58" w:rsidRPr="004301F7">
        <w:rPr>
          <w:rFonts w:ascii="Garamond" w:hAnsi="Garamond"/>
          <w:b/>
          <w:sz w:val="24"/>
        </w:rPr>
        <w:t> rodiči</w:t>
      </w:r>
      <w:r w:rsidR="00EE3B58" w:rsidRPr="004301F7">
        <w:rPr>
          <w:rFonts w:ascii="Garamond" w:hAnsi="Garamond"/>
          <w:sz w:val="24"/>
        </w:rPr>
        <w:t xml:space="preserve"> za účelem zjištění, zda-</w:t>
      </w:r>
      <w:proofErr w:type="spellStart"/>
      <w:r w:rsidR="00EE3B58" w:rsidRPr="004301F7">
        <w:rPr>
          <w:rFonts w:ascii="Garamond" w:hAnsi="Garamond"/>
          <w:sz w:val="24"/>
        </w:rPr>
        <w:t>li</w:t>
      </w:r>
      <w:proofErr w:type="spellEnd"/>
      <w:r w:rsidR="00EE3B58" w:rsidRPr="004301F7">
        <w:rPr>
          <w:rFonts w:ascii="Garamond" w:hAnsi="Garamond"/>
          <w:sz w:val="24"/>
        </w:rPr>
        <w:t xml:space="preserve"> jsou podmínky pro uzavření dohody, případně zjištění doplňujících informací a podkladů potřebných pro uzavření dohody či rozhodnutí soudu. Podaří-li se rodičům dohodu uzavřít a bude-li s ní souhlasit O</w:t>
      </w:r>
      <w:r w:rsidR="00F05825" w:rsidRPr="004301F7">
        <w:rPr>
          <w:rFonts w:ascii="Garamond" w:hAnsi="Garamond"/>
          <w:sz w:val="24"/>
        </w:rPr>
        <w:t>SPOD, jako odpovídající zájmům</w:t>
      </w:r>
      <w:r w:rsidR="00DA6BAA" w:rsidRPr="004301F7">
        <w:rPr>
          <w:rFonts w:ascii="Garamond" w:hAnsi="Garamond"/>
          <w:sz w:val="24"/>
        </w:rPr>
        <w:t xml:space="preserve"> dítěte, </w:t>
      </w:r>
      <w:r w:rsidR="00DA6BAA" w:rsidRPr="004301F7">
        <w:rPr>
          <w:rFonts w:ascii="Garamond" w:hAnsi="Garamond"/>
          <w:b/>
          <w:sz w:val="24"/>
        </w:rPr>
        <w:t>posoudí její obsah při prvním jednání soud.</w:t>
      </w:r>
      <w:r w:rsidR="00DA6BAA" w:rsidRPr="004301F7">
        <w:rPr>
          <w:rFonts w:ascii="Garamond" w:hAnsi="Garamond"/>
          <w:sz w:val="24"/>
        </w:rPr>
        <w:t xml:space="preserve"> </w:t>
      </w:r>
      <w:r w:rsidR="00F05825" w:rsidRPr="004301F7">
        <w:rPr>
          <w:rFonts w:ascii="Garamond" w:hAnsi="Garamond"/>
          <w:sz w:val="24"/>
        </w:rPr>
        <w:t xml:space="preserve"> </w:t>
      </w:r>
    </w:p>
    <w:p w:rsidR="00F05825" w:rsidRPr="004301F7" w:rsidRDefault="00F05825" w:rsidP="00F05825">
      <w:pPr>
        <w:pStyle w:val="Bezmezer"/>
        <w:jc w:val="both"/>
        <w:rPr>
          <w:rFonts w:ascii="Garamond" w:hAnsi="Garamond"/>
          <w:sz w:val="24"/>
        </w:rPr>
      </w:pPr>
    </w:p>
    <w:p w:rsidR="00243334" w:rsidRPr="004301F7" w:rsidRDefault="00B03328" w:rsidP="00F05825">
      <w:pPr>
        <w:pStyle w:val="Bezmezer"/>
        <w:jc w:val="both"/>
        <w:rPr>
          <w:rFonts w:ascii="Garamond" w:hAnsi="Garamond"/>
          <w:b/>
          <w:sz w:val="24"/>
        </w:rPr>
      </w:pPr>
      <w:r w:rsidRPr="004301F7">
        <w:rPr>
          <w:rFonts w:ascii="Garamond" w:hAnsi="Garamond"/>
          <w:b/>
          <w:sz w:val="24"/>
        </w:rPr>
        <w:t>IV</w:t>
      </w:r>
      <w:r w:rsidR="00EE3B58" w:rsidRPr="004301F7">
        <w:rPr>
          <w:rFonts w:ascii="Garamond" w:hAnsi="Garamond"/>
          <w:b/>
          <w:sz w:val="24"/>
        </w:rPr>
        <w:t xml:space="preserve">) </w:t>
      </w:r>
      <w:r w:rsidR="000418B6" w:rsidRPr="004301F7">
        <w:rPr>
          <w:rFonts w:ascii="Garamond" w:hAnsi="Garamond"/>
          <w:b/>
          <w:sz w:val="24"/>
        </w:rPr>
        <w:t xml:space="preserve">Na </w:t>
      </w:r>
      <w:r w:rsidR="00243334" w:rsidRPr="004301F7">
        <w:rPr>
          <w:rFonts w:ascii="Garamond" w:hAnsi="Garamond"/>
          <w:b/>
          <w:sz w:val="24"/>
        </w:rPr>
        <w:t>prvním</w:t>
      </w:r>
      <w:r w:rsidR="00F05825" w:rsidRPr="004301F7">
        <w:rPr>
          <w:rFonts w:ascii="Garamond" w:hAnsi="Garamond"/>
          <w:b/>
          <w:sz w:val="24"/>
        </w:rPr>
        <w:t xml:space="preserve"> </w:t>
      </w:r>
      <w:r w:rsidR="000418B6" w:rsidRPr="004301F7">
        <w:rPr>
          <w:rFonts w:ascii="Garamond" w:hAnsi="Garamond"/>
          <w:b/>
          <w:sz w:val="24"/>
        </w:rPr>
        <w:t xml:space="preserve">jednání soud : </w:t>
      </w:r>
    </w:p>
    <w:p w:rsidR="00243334" w:rsidRPr="004301F7" w:rsidRDefault="009030A3" w:rsidP="009030A3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a)</w:t>
      </w:r>
      <w:r w:rsidRPr="004301F7">
        <w:rPr>
          <w:rFonts w:ascii="Garamond" w:hAnsi="Garamond"/>
          <w:b/>
          <w:sz w:val="24"/>
        </w:rPr>
        <w:t xml:space="preserve"> </w:t>
      </w:r>
      <w:r w:rsidR="000418B6" w:rsidRPr="004301F7">
        <w:rPr>
          <w:rFonts w:ascii="Garamond" w:hAnsi="Garamond"/>
          <w:b/>
          <w:sz w:val="24"/>
        </w:rPr>
        <w:t xml:space="preserve">Schválí dohodu rodičů </w:t>
      </w:r>
      <w:r w:rsidR="00243334" w:rsidRPr="004301F7">
        <w:rPr>
          <w:rFonts w:ascii="Garamond" w:hAnsi="Garamond"/>
          <w:b/>
          <w:sz w:val="24"/>
        </w:rPr>
        <w:t>před</w:t>
      </w:r>
      <w:r w:rsidR="000418B6" w:rsidRPr="004301F7">
        <w:rPr>
          <w:rFonts w:ascii="Garamond" w:hAnsi="Garamond"/>
          <w:b/>
          <w:sz w:val="24"/>
        </w:rPr>
        <w:t>jednanou při schůzce s</w:t>
      </w:r>
      <w:r w:rsidR="00DA6BAA" w:rsidRPr="004301F7">
        <w:rPr>
          <w:rFonts w:ascii="Garamond" w:hAnsi="Garamond"/>
          <w:b/>
          <w:sz w:val="24"/>
        </w:rPr>
        <w:t> </w:t>
      </w:r>
      <w:r w:rsidR="000418B6" w:rsidRPr="004301F7">
        <w:rPr>
          <w:rFonts w:ascii="Garamond" w:hAnsi="Garamond"/>
          <w:b/>
          <w:sz w:val="24"/>
        </w:rPr>
        <w:t>OSPOD</w:t>
      </w:r>
      <w:r w:rsidR="00DA6BAA" w:rsidRPr="004301F7">
        <w:rPr>
          <w:rFonts w:ascii="Garamond" w:hAnsi="Garamond"/>
          <w:b/>
          <w:sz w:val="24"/>
        </w:rPr>
        <w:t>,</w:t>
      </w:r>
      <w:r w:rsidR="000418B6" w:rsidRPr="004301F7">
        <w:rPr>
          <w:rFonts w:ascii="Garamond" w:hAnsi="Garamond"/>
          <w:sz w:val="24"/>
        </w:rPr>
        <w:t xml:space="preserve"> </w:t>
      </w:r>
      <w:r w:rsidR="00B03328" w:rsidRPr="004301F7">
        <w:rPr>
          <w:rFonts w:ascii="Garamond" w:hAnsi="Garamond"/>
          <w:sz w:val="24"/>
        </w:rPr>
        <w:t xml:space="preserve">nebo </w:t>
      </w:r>
      <w:r w:rsidR="00B03328" w:rsidRPr="004301F7">
        <w:rPr>
          <w:rFonts w:ascii="Garamond" w:hAnsi="Garamond"/>
          <w:b/>
          <w:sz w:val="24"/>
        </w:rPr>
        <w:t>navrženo</w:t>
      </w:r>
      <w:r w:rsidR="00E50239" w:rsidRPr="004301F7">
        <w:rPr>
          <w:rFonts w:ascii="Garamond" w:hAnsi="Garamond"/>
          <w:b/>
          <w:sz w:val="24"/>
        </w:rPr>
        <w:t>u</w:t>
      </w:r>
      <w:r w:rsidR="00B03328" w:rsidRPr="004301F7">
        <w:rPr>
          <w:rFonts w:ascii="Garamond" w:hAnsi="Garamond"/>
          <w:b/>
          <w:sz w:val="24"/>
        </w:rPr>
        <w:t xml:space="preserve"> rodiči po projednání věci soudem</w:t>
      </w:r>
      <w:r w:rsidR="005031DF" w:rsidRPr="004301F7">
        <w:rPr>
          <w:rFonts w:ascii="Garamond" w:hAnsi="Garamond"/>
          <w:b/>
          <w:sz w:val="24"/>
        </w:rPr>
        <w:t>.</w:t>
      </w:r>
      <w:r w:rsidR="00B03328" w:rsidRPr="004301F7">
        <w:rPr>
          <w:rFonts w:ascii="Garamond" w:hAnsi="Garamond"/>
          <w:sz w:val="24"/>
        </w:rPr>
        <w:t xml:space="preserve"> </w:t>
      </w:r>
    </w:p>
    <w:p w:rsidR="00243334" w:rsidRPr="004301F7" w:rsidRDefault="00243334" w:rsidP="00243334">
      <w:pPr>
        <w:pStyle w:val="Bezmezer"/>
        <w:ind w:left="720"/>
        <w:jc w:val="both"/>
        <w:rPr>
          <w:rFonts w:ascii="Garamond" w:hAnsi="Garamond"/>
          <w:sz w:val="24"/>
        </w:rPr>
      </w:pPr>
    </w:p>
    <w:p w:rsidR="00760004" w:rsidRPr="004301F7" w:rsidRDefault="009030A3" w:rsidP="009030A3">
      <w:pPr>
        <w:pStyle w:val="Bezmezer"/>
        <w:jc w:val="both"/>
        <w:rPr>
          <w:rFonts w:ascii="Garamond" w:hAnsi="Garamond"/>
          <w:b/>
          <w:sz w:val="24"/>
        </w:rPr>
      </w:pPr>
      <w:r w:rsidRPr="004301F7">
        <w:rPr>
          <w:rFonts w:ascii="Garamond" w:hAnsi="Garamond"/>
          <w:sz w:val="24"/>
        </w:rPr>
        <w:t xml:space="preserve">b) </w:t>
      </w:r>
      <w:r w:rsidR="000418B6" w:rsidRPr="004301F7">
        <w:rPr>
          <w:rFonts w:ascii="Garamond" w:hAnsi="Garamond"/>
          <w:sz w:val="24"/>
        </w:rPr>
        <w:t xml:space="preserve">Nepodaří-li se dohodu při schůzce s OSPOD uzavřít </w:t>
      </w:r>
      <w:r w:rsidR="00243334" w:rsidRPr="004301F7">
        <w:rPr>
          <w:rFonts w:ascii="Garamond" w:hAnsi="Garamond"/>
          <w:b/>
          <w:sz w:val="24"/>
        </w:rPr>
        <w:t>může soud podle konkrétních okolností :</w:t>
      </w:r>
    </w:p>
    <w:p w:rsidR="009030A3" w:rsidRPr="004301F7" w:rsidRDefault="00760004" w:rsidP="009030A3">
      <w:pPr>
        <w:pStyle w:val="Odstavecseseznamem"/>
        <w:ind w:left="0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 xml:space="preserve">- </w:t>
      </w:r>
      <w:r w:rsidR="00243334" w:rsidRPr="004301F7">
        <w:rPr>
          <w:rFonts w:ascii="Garamond" w:hAnsi="Garamond"/>
          <w:b/>
          <w:sz w:val="24"/>
        </w:rPr>
        <w:t xml:space="preserve"> doporučit</w:t>
      </w:r>
      <w:r w:rsidR="000418B6" w:rsidRPr="004301F7">
        <w:rPr>
          <w:rFonts w:ascii="Garamond" w:hAnsi="Garamond"/>
          <w:sz w:val="24"/>
        </w:rPr>
        <w:t xml:space="preserve"> rodičům vyhledání odborné pomoci spočívající obvykle v</w:t>
      </w:r>
      <w:r w:rsidR="00B03328" w:rsidRPr="004301F7">
        <w:rPr>
          <w:rFonts w:ascii="Garamond" w:hAnsi="Garamond"/>
          <w:sz w:val="24"/>
        </w:rPr>
        <w:t xml:space="preserve"> jednom až dvou </w:t>
      </w:r>
      <w:r w:rsidR="000418B6" w:rsidRPr="004301F7">
        <w:rPr>
          <w:rFonts w:ascii="Garamond" w:hAnsi="Garamond"/>
          <w:sz w:val="24"/>
        </w:rPr>
        <w:t>setkání rodičů, případně dítěte u</w:t>
      </w:r>
      <w:r w:rsidR="00B03328" w:rsidRPr="004301F7">
        <w:rPr>
          <w:rFonts w:ascii="Garamond" w:hAnsi="Garamond"/>
          <w:sz w:val="24"/>
        </w:rPr>
        <w:t xml:space="preserve"> příslušného odborníka</w:t>
      </w:r>
      <w:r w:rsidR="000418B6" w:rsidRPr="004301F7">
        <w:rPr>
          <w:rFonts w:ascii="Garamond" w:hAnsi="Garamond"/>
          <w:sz w:val="24"/>
        </w:rPr>
        <w:t>.</w:t>
      </w:r>
      <w:r w:rsidR="00B03328" w:rsidRPr="004301F7">
        <w:rPr>
          <w:rFonts w:ascii="Garamond" w:hAnsi="Garamond"/>
          <w:sz w:val="24"/>
        </w:rPr>
        <w:t xml:space="preserve"> V případě potřeby dalších setkání může soud odročit jednání až na dobu 3 měsíců. </w:t>
      </w:r>
      <w:r w:rsidR="000418B6" w:rsidRPr="004301F7">
        <w:rPr>
          <w:rFonts w:ascii="Garamond" w:hAnsi="Garamond"/>
          <w:sz w:val="24"/>
        </w:rPr>
        <w:t xml:space="preserve">S jejím zajištěním může vypomoci OSPOD. </w:t>
      </w:r>
    </w:p>
    <w:p w:rsidR="009030A3" w:rsidRPr="004301F7" w:rsidRDefault="00760004" w:rsidP="009030A3">
      <w:pPr>
        <w:pStyle w:val="Odstavecseseznamem"/>
        <w:ind w:left="0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- </w:t>
      </w:r>
      <w:r w:rsidR="00243334" w:rsidRPr="004301F7">
        <w:rPr>
          <w:rFonts w:ascii="Garamond" w:hAnsi="Garamond"/>
          <w:sz w:val="24"/>
        </w:rPr>
        <w:t xml:space="preserve"> </w:t>
      </w:r>
      <w:r w:rsidR="00B03328" w:rsidRPr="004301F7">
        <w:rPr>
          <w:rFonts w:ascii="Garamond" w:hAnsi="Garamond"/>
          <w:b/>
          <w:sz w:val="24"/>
        </w:rPr>
        <w:t>uložit rodičům</w:t>
      </w:r>
      <w:r w:rsidR="00B03328" w:rsidRPr="004301F7">
        <w:rPr>
          <w:rFonts w:ascii="Garamond" w:hAnsi="Garamond"/>
          <w:sz w:val="24"/>
        </w:rPr>
        <w:t xml:space="preserve"> na dobu nejvýše 3 měsíců účast na mediačním či smírčím jednání, nebo rodinné t</w:t>
      </w:r>
      <w:r w:rsidR="009030A3" w:rsidRPr="004301F7">
        <w:rPr>
          <w:rFonts w:ascii="Garamond" w:hAnsi="Garamond"/>
          <w:sz w:val="24"/>
        </w:rPr>
        <w:t xml:space="preserve">erapii, či nařídí setkání s dětským </w:t>
      </w:r>
      <w:r w:rsidR="00B03328" w:rsidRPr="004301F7">
        <w:rPr>
          <w:rFonts w:ascii="Garamond" w:hAnsi="Garamond"/>
          <w:sz w:val="24"/>
        </w:rPr>
        <w:t xml:space="preserve">psychologem. </w:t>
      </w:r>
    </w:p>
    <w:p w:rsidR="00760004" w:rsidRPr="004301F7" w:rsidRDefault="00760004" w:rsidP="00763C08">
      <w:pPr>
        <w:pStyle w:val="Odstavecseseznamem"/>
        <w:ind w:left="0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-  </w:t>
      </w:r>
      <w:r w:rsidR="00B03328" w:rsidRPr="004301F7">
        <w:rPr>
          <w:rFonts w:ascii="Garamond" w:hAnsi="Garamond"/>
          <w:sz w:val="24"/>
        </w:rPr>
        <w:t xml:space="preserve">po provedeném dokazování </w:t>
      </w:r>
      <w:r w:rsidR="00243334" w:rsidRPr="004301F7">
        <w:rPr>
          <w:rFonts w:ascii="Garamond" w:hAnsi="Garamond"/>
          <w:b/>
          <w:sz w:val="24"/>
        </w:rPr>
        <w:t>vydat rozsudek</w:t>
      </w:r>
      <w:r w:rsidR="00243334" w:rsidRPr="004301F7">
        <w:rPr>
          <w:rFonts w:ascii="Garamond" w:hAnsi="Garamond"/>
          <w:sz w:val="24"/>
        </w:rPr>
        <w:t xml:space="preserve">, nebo </w:t>
      </w:r>
      <w:r w:rsidR="00243334" w:rsidRPr="004301F7">
        <w:rPr>
          <w:rFonts w:ascii="Garamond" w:hAnsi="Garamond"/>
          <w:b/>
          <w:sz w:val="24"/>
        </w:rPr>
        <w:t>rozhodnout o odročení jednání</w:t>
      </w:r>
      <w:r w:rsidR="00B03328" w:rsidRPr="004301F7">
        <w:rPr>
          <w:rFonts w:ascii="Garamond" w:hAnsi="Garamond"/>
          <w:sz w:val="24"/>
        </w:rPr>
        <w:t xml:space="preserve"> za účelem zajištění potřebných podkladů pro rozhodnutí</w:t>
      </w:r>
    </w:p>
    <w:p w:rsidR="00F05825" w:rsidRPr="004301F7" w:rsidRDefault="00B03328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b/>
          <w:sz w:val="24"/>
        </w:rPr>
        <w:t xml:space="preserve">V) </w:t>
      </w:r>
      <w:r w:rsidR="00F05825" w:rsidRPr="004301F7">
        <w:rPr>
          <w:rFonts w:ascii="Garamond" w:hAnsi="Garamond"/>
          <w:b/>
          <w:sz w:val="24"/>
        </w:rPr>
        <w:t>Př</w:t>
      </w:r>
      <w:r w:rsidR="00243334" w:rsidRPr="004301F7">
        <w:rPr>
          <w:rFonts w:ascii="Garamond" w:hAnsi="Garamond"/>
          <w:b/>
          <w:sz w:val="24"/>
        </w:rPr>
        <w:t>i druhém</w:t>
      </w:r>
      <w:r w:rsidRPr="004301F7">
        <w:rPr>
          <w:rFonts w:ascii="Garamond" w:hAnsi="Garamond"/>
          <w:b/>
          <w:sz w:val="24"/>
        </w:rPr>
        <w:t> nařízeném jednání</w:t>
      </w:r>
      <w:r w:rsidRPr="004301F7">
        <w:rPr>
          <w:rFonts w:ascii="Garamond" w:hAnsi="Garamond"/>
          <w:sz w:val="24"/>
        </w:rPr>
        <w:t xml:space="preserve"> </w:t>
      </w:r>
      <w:r w:rsidR="00F05825" w:rsidRPr="004301F7">
        <w:rPr>
          <w:rFonts w:ascii="Garamond" w:hAnsi="Garamond"/>
          <w:sz w:val="24"/>
        </w:rPr>
        <w:t>(</w:t>
      </w:r>
      <w:r w:rsidR="005031DF" w:rsidRPr="004301F7">
        <w:rPr>
          <w:rFonts w:ascii="Garamond" w:hAnsi="Garamond"/>
          <w:sz w:val="24"/>
        </w:rPr>
        <w:t xml:space="preserve">ve lhůtě maximálně 3 </w:t>
      </w:r>
      <w:proofErr w:type="spellStart"/>
      <w:r w:rsidR="005031DF" w:rsidRPr="004301F7">
        <w:rPr>
          <w:rFonts w:ascii="Garamond" w:hAnsi="Garamond"/>
          <w:sz w:val="24"/>
        </w:rPr>
        <w:t>měsícú</w:t>
      </w:r>
      <w:proofErr w:type="spellEnd"/>
      <w:r w:rsidRPr="004301F7">
        <w:rPr>
          <w:rFonts w:ascii="Garamond" w:hAnsi="Garamond"/>
          <w:sz w:val="24"/>
        </w:rPr>
        <w:t xml:space="preserve"> od prvního jednání</w:t>
      </w:r>
      <w:r w:rsidR="00F05825" w:rsidRPr="004301F7">
        <w:rPr>
          <w:rFonts w:ascii="Garamond" w:hAnsi="Garamond"/>
          <w:sz w:val="24"/>
        </w:rPr>
        <w:t>)</w:t>
      </w:r>
      <w:r w:rsidRPr="004301F7">
        <w:rPr>
          <w:rFonts w:ascii="Garamond" w:hAnsi="Garamond"/>
          <w:sz w:val="24"/>
        </w:rPr>
        <w:t xml:space="preserve"> </w:t>
      </w:r>
      <w:r w:rsidR="00DA6BAA" w:rsidRPr="004301F7">
        <w:rPr>
          <w:rFonts w:ascii="Garamond" w:hAnsi="Garamond"/>
          <w:sz w:val="24"/>
        </w:rPr>
        <w:t xml:space="preserve">může </w:t>
      </w:r>
      <w:r w:rsidR="00F05825" w:rsidRPr="004301F7">
        <w:rPr>
          <w:rFonts w:ascii="Garamond" w:hAnsi="Garamond"/>
          <w:b/>
          <w:sz w:val="24"/>
        </w:rPr>
        <w:t>soud :</w:t>
      </w:r>
      <w:r w:rsidR="00763C08" w:rsidRPr="004301F7">
        <w:rPr>
          <w:rFonts w:ascii="Garamond" w:hAnsi="Garamond"/>
          <w:sz w:val="24"/>
        </w:rPr>
        <w:t xml:space="preserve"> </w:t>
      </w:r>
      <w:r w:rsidR="00F05825" w:rsidRPr="004301F7">
        <w:rPr>
          <w:rFonts w:ascii="Garamond" w:hAnsi="Garamond"/>
          <w:sz w:val="24"/>
        </w:rPr>
        <w:t xml:space="preserve">a) </w:t>
      </w:r>
      <w:r w:rsidR="00DA6BAA" w:rsidRPr="004301F7">
        <w:rPr>
          <w:rFonts w:ascii="Garamond" w:hAnsi="Garamond"/>
          <w:b/>
          <w:sz w:val="24"/>
        </w:rPr>
        <w:t>schválit</w:t>
      </w:r>
      <w:r w:rsidR="00F05825" w:rsidRPr="004301F7">
        <w:rPr>
          <w:rFonts w:ascii="Garamond" w:hAnsi="Garamond"/>
          <w:b/>
          <w:sz w:val="24"/>
        </w:rPr>
        <w:t xml:space="preserve"> dohodu</w:t>
      </w:r>
      <w:r w:rsidR="00F05825" w:rsidRPr="004301F7">
        <w:rPr>
          <w:rFonts w:ascii="Garamond" w:hAnsi="Garamond"/>
          <w:sz w:val="24"/>
        </w:rPr>
        <w:t xml:space="preserve"> rodičů</w:t>
      </w:r>
    </w:p>
    <w:p w:rsidR="006F326A" w:rsidRPr="004301F7" w:rsidRDefault="006F326A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   </w:t>
      </w:r>
      <w:r w:rsidR="00763C08" w:rsidRPr="004301F7">
        <w:rPr>
          <w:rFonts w:ascii="Garamond" w:hAnsi="Garamond"/>
          <w:sz w:val="24"/>
        </w:rPr>
        <w:t xml:space="preserve">       </w:t>
      </w:r>
      <w:r w:rsidR="00F05825" w:rsidRPr="004301F7">
        <w:rPr>
          <w:rFonts w:ascii="Garamond" w:hAnsi="Garamond"/>
          <w:sz w:val="24"/>
        </w:rPr>
        <w:t xml:space="preserve">b) </w:t>
      </w:r>
      <w:r w:rsidR="005031DF" w:rsidRPr="004301F7">
        <w:rPr>
          <w:rFonts w:ascii="Garamond" w:hAnsi="Garamond"/>
          <w:sz w:val="24"/>
        </w:rPr>
        <w:t xml:space="preserve"> </w:t>
      </w:r>
      <w:r w:rsidR="00DA6BAA" w:rsidRPr="004301F7">
        <w:rPr>
          <w:rFonts w:ascii="Garamond" w:hAnsi="Garamond"/>
          <w:b/>
          <w:sz w:val="24"/>
        </w:rPr>
        <w:t>rozhodnout</w:t>
      </w:r>
      <w:r w:rsidR="00F05825" w:rsidRPr="004301F7">
        <w:rPr>
          <w:rFonts w:ascii="Garamond" w:hAnsi="Garamond"/>
          <w:sz w:val="24"/>
        </w:rPr>
        <w:t xml:space="preserve"> o návrhu </w:t>
      </w:r>
      <w:r w:rsidR="00F05825" w:rsidRPr="004301F7">
        <w:rPr>
          <w:rFonts w:ascii="Garamond" w:hAnsi="Garamond"/>
          <w:b/>
          <w:sz w:val="24"/>
        </w:rPr>
        <w:t>rozsudkem</w:t>
      </w:r>
    </w:p>
    <w:p w:rsidR="00F05825" w:rsidRPr="004301F7" w:rsidRDefault="00763C08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 </w:t>
      </w:r>
      <w:r w:rsidR="006F326A"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sz w:val="24"/>
        </w:rPr>
        <w:t xml:space="preserve">        </w:t>
      </w:r>
      <w:r w:rsidR="00F05825" w:rsidRPr="004301F7">
        <w:rPr>
          <w:rFonts w:ascii="Garamond" w:hAnsi="Garamond"/>
          <w:sz w:val="24"/>
        </w:rPr>
        <w:t xml:space="preserve">c) </w:t>
      </w:r>
      <w:r w:rsidR="006F326A" w:rsidRPr="004301F7">
        <w:rPr>
          <w:rFonts w:ascii="Garamond" w:hAnsi="Garamond"/>
          <w:sz w:val="24"/>
        </w:rPr>
        <w:t xml:space="preserve"> </w:t>
      </w:r>
      <w:r w:rsidR="00DA6BAA" w:rsidRPr="004301F7">
        <w:rPr>
          <w:rFonts w:ascii="Garamond" w:hAnsi="Garamond"/>
          <w:b/>
          <w:sz w:val="24"/>
        </w:rPr>
        <w:t>odročit</w:t>
      </w:r>
      <w:r w:rsidR="00243334" w:rsidRPr="004301F7">
        <w:rPr>
          <w:rFonts w:ascii="Garamond" w:hAnsi="Garamond"/>
          <w:b/>
          <w:sz w:val="24"/>
        </w:rPr>
        <w:t xml:space="preserve"> jednání</w:t>
      </w:r>
      <w:r w:rsidR="00243334" w:rsidRPr="004301F7">
        <w:rPr>
          <w:rFonts w:ascii="Garamond" w:hAnsi="Garamond"/>
          <w:sz w:val="24"/>
        </w:rPr>
        <w:t xml:space="preserve"> </w:t>
      </w:r>
      <w:r w:rsidR="00F05825" w:rsidRPr="004301F7">
        <w:rPr>
          <w:rFonts w:ascii="Garamond" w:hAnsi="Garamond"/>
          <w:sz w:val="24"/>
        </w:rPr>
        <w:t>za účelem zajištění dalších p</w:t>
      </w:r>
      <w:r w:rsidR="00243334" w:rsidRPr="004301F7">
        <w:rPr>
          <w:rFonts w:ascii="Garamond" w:hAnsi="Garamond"/>
          <w:sz w:val="24"/>
        </w:rPr>
        <w:t>otřebných důkazů, aby mohl při třetím</w:t>
      </w:r>
      <w:r w:rsidR="00F05825" w:rsidRPr="004301F7">
        <w:rPr>
          <w:rFonts w:ascii="Garamond" w:hAnsi="Garamond"/>
          <w:sz w:val="24"/>
        </w:rPr>
        <w:t xml:space="preserve"> jednání o věci rozsudkem rozhodnout   </w:t>
      </w:r>
    </w:p>
    <w:p w:rsidR="009030A3" w:rsidRPr="004301F7" w:rsidRDefault="009030A3" w:rsidP="00F05825">
      <w:pPr>
        <w:pStyle w:val="Bezmezer"/>
        <w:jc w:val="both"/>
        <w:rPr>
          <w:rFonts w:ascii="Garamond" w:hAnsi="Garamond"/>
          <w:sz w:val="24"/>
        </w:rPr>
      </w:pPr>
    </w:p>
    <w:p w:rsidR="00763C08" w:rsidRPr="004301F7" w:rsidRDefault="009030A3" w:rsidP="00F0582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Shora uvedené </w:t>
      </w:r>
      <w:r w:rsidRPr="004301F7">
        <w:rPr>
          <w:rFonts w:ascii="Garamond" w:hAnsi="Garamond"/>
          <w:b/>
          <w:sz w:val="24"/>
        </w:rPr>
        <w:t>schéma představuje obvyklý průběh opatrovnického řízení</w:t>
      </w:r>
      <w:r w:rsidRPr="004301F7">
        <w:rPr>
          <w:rFonts w:ascii="Garamond" w:hAnsi="Garamond"/>
          <w:sz w:val="24"/>
        </w:rPr>
        <w:t xml:space="preserve">, které se však může výjimečně v případě mimořádných okolností od popsaného schématu lišit. </w:t>
      </w:r>
    </w:p>
    <w:p w:rsidR="009F21E5" w:rsidRPr="004301F7" w:rsidRDefault="009F21E5" w:rsidP="009F21E5">
      <w:pPr>
        <w:pStyle w:val="Bezmezer"/>
        <w:jc w:val="center"/>
        <w:rPr>
          <w:rFonts w:ascii="Garamond" w:hAnsi="Garamond"/>
          <w:b/>
          <w:sz w:val="24"/>
        </w:rPr>
      </w:pPr>
      <w:r w:rsidRPr="004301F7">
        <w:rPr>
          <w:rFonts w:ascii="Garamond" w:hAnsi="Garamond"/>
          <w:b/>
          <w:sz w:val="24"/>
        </w:rPr>
        <w:t xml:space="preserve">PŘÍLOHY : </w:t>
      </w:r>
    </w:p>
    <w:p w:rsidR="009F21E5" w:rsidRPr="004301F7" w:rsidRDefault="009F21E5" w:rsidP="009030A3">
      <w:pPr>
        <w:pStyle w:val="Bezmezer"/>
        <w:jc w:val="center"/>
        <w:rPr>
          <w:rFonts w:ascii="Garamond" w:hAnsi="Garamond"/>
          <w:b/>
          <w:sz w:val="32"/>
          <w:u w:val="single"/>
        </w:rPr>
      </w:pPr>
    </w:p>
    <w:p w:rsidR="001D5A87" w:rsidRPr="004301F7" w:rsidRDefault="001D5A87" w:rsidP="009030A3">
      <w:pPr>
        <w:pStyle w:val="Bezmezer"/>
        <w:jc w:val="center"/>
        <w:rPr>
          <w:rFonts w:ascii="Garamond" w:hAnsi="Garamond"/>
          <w:b/>
          <w:sz w:val="32"/>
          <w:u w:val="single"/>
        </w:rPr>
      </w:pPr>
      <w:r w:rsidRPr="004301F7">
        <w:rPr>
          <w:rFonts w:ascii="Garamond" w:hAnsi="Garamond"/>
          <w:b/>
          <w:sz w:val="32"/>
          <w:u w:val="single"/>
        </w:rPr>
        <w:t>20. základních přání Vašeho dítěte</w:t>
      </w:r>
    </w:p>
    <w:p w:rsidR="00970570" w:rsidRPr="004301F7" w:rsidRDefault="00970570" w:rsidP="009030A3">
      <w:pPr>
        <w:pStyle w:val="Bezmezer"/>
        <w:jc w:val="center"/>
        <w:rPr>
          <w:rFonts w:ascii="Garamond" w:hAnsi="Garamond"/>
          <w:sz w:val="20"/>
        </w:rPr>
      </w:pPr>
      <w:r w:rsidRPr="004301F7">
        <w:rPr>
          <w:rFonts w:ascii="Garamond" w:hAnsi="Garamond"/>
          <w:sz w:val="20"/>
        </w:rPr>
        <w:t>(při rozchodu či rozvodu rodičů</w:t>
      </w:r>
      <w:r w:rsidR="00855E27" w:rsidRPr="004301F7">
        <w:rPr>
          <w:rFonts w:ascii="Garamond" w:hAnsi="Garamond"/>
          <w:sz w:val="20"/>
        </w:rPr>
        <w:t xml:space="preserve"> – převzato z odborné literatury</w:t>
      </w:r>
      <w:r w:rsidRPr="004301F7">
        <w:rPr>
          <w:rFonts w:ascii="Garamond" w:hAnsi="Garamond"/>
          <w:sz w:val="20"/>
        </w:rPr>
        <w:t>)</w:t>
      </w:r>
    </w:p>
    <w:p w:rsidR="00B70373" w:rsidRPr="004301F7" w:rsidRDefault="00B70373" w:rsidP="009030A3">
      <w:pPr>
        <w:pStyle w:val="Bezmezer"/>
        <w:jc w:val="center"/>
        <w:rPr>
          <w:rFonts w:ascii="Garamond" w:hAnsi="Garamond"/>
          <w:sz w:val="20"/>
        </w:rPr>
      </w:pPr>
    </w:p>
    <w:p w:rsidR="00970570" w:rsidRPr="004301F7" w:rsidRDefault="00970570" w:rsidP="009030A3">
      <w:pPr>
        <w:pStyle w:val="Bezmezer"/>
        <w:jc w:val="center"/>
        <w:rPr>
          <w:rFonts w:ascii="Garamond" w:hAnsi="Garamond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570" w:rsidRPr="004301F7" w:rsidTr="00970570">
        <w:tc>
          <w:tcPr>
            <w:tcW w:w="9212" w:type="dxa"/>
          </w:tcPr>
          <w:p w:rsidR="006F6B04" w:rsidRPr="004301F7" w:rsidRDefault="006F6B04" w:rsidP="009030A3">
            <w:pPr>
              <w:pStyle w:val="Bezmezer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70570" w:rsidRPr="004301F7" w:rsidRDefault="00970570" w:rsidP="009030A3">
            <w:pPr>
              <w:pStyle w:val="Bezmezer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Moje milá maminko a můj milý tatínku !</w:t>
            </w:r>
          </w:p>
          <w:p w:rsidR="00970570" w:rsidRPr="004301F7" w:rsidRDefault="00970570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43C40" w:rsidRPr="004301F7" w:rsidRDefault="00970570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I když si už nerozumíte jako dřív, nezapomínejte na to, že jsem dítětem vás obou.  Bez ohledu </w:t>
            </w:r>
            <w:r w:rsidR="002B6D49" w:rsidRPr="004301F7">
              <w:rPr>
                <w:rFonts w:ascii="Garamond" w:hAnsi="Garamond"/>
                <w:sz w:val="20"/>
                <w:szCs w:val="20"/>
              </w:rPr>
              <w:t>na to</w:t>
            </w:r>
            <w:r w:rsidR="00743C40" w:rsidRPr="004301F7">
              <w:rPr>
                <w:rFonts w:ascii="Garamond" w:hAnsi="Garamond"/>
                <w:sz w:val="20"/>
                <w:szCs w:val="20"/>
              </w:rPr>
              <w:t>, že bydlím u jednoho z vás, nebo se o mě v péči střídáte, potřebuji vás oba úplně stejně.</w:t>
            </w:r>
          </w:p>
          <w:p w:rsidR="00743C40" w:rsidRPr="004301F7" w:rsidRDefault="00743C40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2.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Mám vás oba rád stejně, a proto se mě neptejte, koho z vás mám raději a neočerňujte přede mnou toh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o druhého, protože mě to bolí. </w:t>
            </w:r>
          </w:p>
          <w:p w:rsidR="00743C40" w:rsidRPr="004301F7" w:rsidRDefault="00743C40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3.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Pomozte mi být v kontaktu s tím rodičem, se kterým právě nejsem (vytočte mi jeho telefonní číslo, umožněte mi poslat mu SMS nebo e-mail, předepište mi jeho adresu na obálku k dopisu, který mu chci napsat, když se mi stýská. Pomozte mi k Vánocům nebo k narozeninám pro něj vyrobit nebo koupit hezký dárek. Pošlete, či nechte vyvolat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 moje fotky i druhému rodiči.</w:t>
            </w:r>
          </w:p>
          <w:p w:rsidR="00855E27" w:rsidRPr="004301F7" w:rsidRDefault="00743C40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4.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Mluvte spolu a nepoužívejte mě jako posla zpráv mezi vámi. Nechci říkat druhému z rodičů </w:t>
            </w:r>
            <w:r w:rsidR="00855E27" w:rsidRPr="004301F7">
              <w:rPr>
                <w:rFonts w:ascii="Garamond" w:hAnsi="Garamond"/>
                <w:sz w:val="20"/>
                <w:szCs w:val="20"/>
              </w:rPr>
              <w:t>zprávy, které jej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mohou zarmoutit či rozčílit. </w:t>
            </w:r>
          </w:p>
          <w:p w:rsidR="00855E27" w:rsidRPr="004301F7" w:rsidRDefault="00855E27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5.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Nebuďte smutní, když odcházím k druhému rodiči, nebudu se tam mít špatně, vždyť mě má rád. Já sám</w:t>
            </w:r>
            <w:r w:rsidR="00763C08" w:rsidRPr="004301F7">
              <w:rPr>
                <w:rFonts w:ascii="Garamond" w:hAnsi="Garamond"/>
                <w:sz w:val="20"/>
                <w:szCs w:val="20"/>
              </w:rPr>
              <w:t xml:space="preserve"> bych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byl nejraději s vámi oběma. Nemůžu se ale roztrhnout na dvě poloviny jenom proto, že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 vy jste roztrhli naši rodinu. </w:t>
            </w:r>
          </w:p>
          <w:p w:rsidR="00C629FE" w:rsidRPr="004301F7" w:rsidRDefault="00C629FE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55E27" w:rsidRPr="004301F7" w:rsidRDefault="00855E27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6.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Nikdy mi neplánujte nic na dobu, kdy mám být s druhým rodičem. Část mého času chci strávit s tatínkem a část s maminkou a o to intenzivněji si t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o užít. Důsledně to dodržujte. </w:t>
            </w:r>
          </w:p>
          <w:p w:rsidR="00855E27" w:rsidRPr="004301F7" w:rsidRDefault="00855E27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7.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Nebuďte zklamaní a nezlobte se, když se k vám nehlásím v době, kdy jsem z druhým rodičem. Mám teď dva domovy. Musím je dobře oddělovat – jinak bych se ve 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svém životě už vůbec nevyznal. </w:t>
            </w:r>
          </w:p>
          <w:p w:rsidR="002B6D49" w:rsidRPr="004301F7" w:rsidRDefault="00855E27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8.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Nepředávejte si mě u dveří jako balík. Zkuste pozvat toho druhého na chvíli dál</w:t>
            </w:r>
            <w:r w:rsidR="002B6D49" w:rsidRPr="004301F7">
              <w:rPr>
                <w:rFonts w:ascii="Garamond" w:hAnsi="Garamond"/>
                <w:sz w:val="20"/>
                <w:szCs w:val="20"/>
              </w:rPr>
              <w:t>, jsou to pro mě kratičké chvilky, kdy mám vás oba najednou. Neničte mi je tím, že se ignorujete nebo hádáte.</w:t>
            </w:r>
          </w:p>
          <w:p w:rsidR="002B6D49" w:rsidRPr="004301F7" w:rsidRDefault="002B6D4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9.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Když se přesto doopravdy nemůžete ani vidět, předávejte si mě ve šk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>olce, škole, nebo u přátel.</w:t>
            </w:r>
          </w:p>
          <w:p w:rsidR="002B6D49" w:rsidRPr="004301F7" w:rsidRDefault="002B6D4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10.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Nehádejte se před mnou – nedělá mi to dobře. Buďte ke mně alespoň zdvořilí, jako jste k ostatním lide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m a jak to chcete také ode mě. </w:t>
            </w:r>
          </w:p>
          <w:p w:rsidR="00C629FE" w:rsidRPr="004301F7" w:rsidRDefault="00C629FE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B6D49" w:rsidRPr="004301F7" w:rsidRDefault="002B6D4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11.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Dávejte mi dost informací o tom, co se kolem mě změní, ale nevyprávějte mi věci, kterým ještě nemohu rozumět. </w:t>
            </w:r>
          </w:p>
          <w:p w:rsidR="002B6D49" w:rsidRPr="004301F7" w:rsidRDefault="002B6D4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12.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Dovolte mu přivést si svoje kamarády k vám oběma. Chci, abych je měl také nablízku a aby poznali moji maminku a mého tatínka a ab</w:t>
            </w:r>
            <w:r w:rsidR="006F6B04" w:rsidRPr="004301F7">
              <w:rPr>
                <w:rFonts w:ascii="Garamond" w:hAnsi="Garamond"/>
                <w:sz w:val="20"/>
                <w:szCs w:val="20"/>
              </w:rPr>
              <w:t xml:space="preserve">y viděli, jak jste oba skvělí. </w:t>
            </w:r>
          </w:p>
          <w:p w:rsidR="00C04629" w:rsidRPr="004301F7" w:rsidRDefault="002B6D4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13.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Dohodněte se férově o penězích. Nechci, aby jeden z vás měl moc peněz a ten druhý jen málo</w:t>
            </w:r>
            <w:r w:rsidR="00C04629" w:rsidRPr="004301F7">
              <w:rPr>
                <w:rFonts w:ascii="Garamond" w:hAnsi="Garamond"/>
                <w:sz w:val="20"/>
                <w:szCs w:val="20"/>
              </w:rPr>
              <w:t>. Ať se vám oběma daří co nejlépe, abych se u vás obou mohl cítit stejně dobře.</w:t>
            </w:r>
          </w:p>
          <w:p w:rsidR="00C04629" w:rsidRPr="004301F7" w:rsidRDefault="00C0462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14.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Nesoutěžte o to, kdo mě víc rozmazlí. Tolik sladkostí, bych totiž nikdy nemohl sníst, jak moc vás mám oba rád. </w:t>
            </w:r>
          </w:p>
          <w:p w:rsidR="006F6B04" w:rsidRPr="004301F7" w:rsidRDefault="00C04629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15.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Když někdy nevystačíte s penězi, řekněte mi to na rovinu. Pro mě je mnohem důležitější společně strávený čas. Ze společně zahrané parádní hry mám mnohem větší radost, než z nových hraček, které mě stejně, je-li jich hodně, přestanou bavit. </w:t>
            </w:r>
          </w:p>
          <w:p w:rsidR="00C629FE" w:rsidRPr="004301F7" w:rsidRDefault="00C629FE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F6B04" w:rsidRPr="004301F7" w:rsidRDefault="006F6B04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16.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Nemusíme mít pořád nějaké akce. Nemusí být pořád něco nového a skvělého, když spolu něco podnikám</w:t>
            </w:r>
            <w:r w:rsidR="00763C08" w:rsidRPr="004301F7">
              <w:rPr>
                <w:rFonts w:ascii="Garamond" w:hAnsi="Garamond"/>
                <w:sz w:val="20"/>
                <w:szCs w:val="20"/>
              </w:rPr>
              <w:t>e. Nejhezčí je pro mě, když jsme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spolu prostě veselí a v pohodě, hrajeme si a občas máme i trochu klidu. </w:t>
            </w:r>
          </w:p>
          <w:p w:rsidR="006F6B04" w:rsidRPr="004301F7" w:rsidRDefault="006F6B04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17.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Nechte v mém životě co nejvíc věcí tak, jak bývaly před vaším rozchodem. Začíná to u mého pokojíčku a končí u úplných maličkostí, které jsem dělával úplně sám s tatínkem nebo maminkou. </w:t>
            </w:r>
          </w:p>
          <w:p w:rsidR="006F6B04" w:rsidRPr="004301F7" w:rsidRDefault="006F6B04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>18.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 Buďte hodní na babičku a dědečka z druhé strany, i když při rozchodu stáli víc u svého dítěte. Taky byste při mně stáli, kdyby se mi nevedlo dobře. Nechci ztratit ještě své prarodiče. </w:t>
            </w:r>
          </w:p>
          <w:p w:rsidR="006F6B04" w:rsidRPr="004301F7" w:rsidRDefault="006F6B04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 xml:space="preserve">19. 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Buďte tolerantní k novému partnerovi, kterého si ten druhý našel, nebo najde, a hlavně ho před mnou nepomlouvejte. S tímto člověkem musím také vycházet. </w:t>
            </w:r>
          </w:p>
          <w:p w:rsidR="00C629FE" w:rsidRPr="004301F7" w:rsidRDefault="00C629FE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b/>
                <w:sz w:val="20"/>
                <w:szCs w:val="20"/>
              </w:rPr>
              <w:t xml:space="preserve">20. </w:t>
            </w:r>
            <w:r w:rsidRPr="004301F7">
              <w:rPr>
                <w:rFonts w:ascii="Garamond" w:hAnsi="Garamond"/>
                <w:sz w:val="20"/>
                <w:szCs w:val="20"/>
              </w:rPr>
              <w:t xml:space="preserve">Buďte optimističtí. Svůj partnerský vztah jste nezvládli, nejste první ani poslední – zkuste alespoň dobře zvládat ten čas poté. </w:t>
            </w:r>
          </w:p>
          <w:p w:rsidR="00C629FE" w:rsidRPr="004301F7" w:rsidRDefault="00C629FE" w:rsidP="00970570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0570" w:rsidRPr="004301F7" w:rsidRDefault="00C629FE" w:rsidP="00C629FE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  <w:r w:rsidRPr="004301F7">
              <w:rPr>
                <w:rFonts w:ascii="Garamond" w:hAnsi="Garamond"/>
                <w:sz w:val="20"/>
                <w:szCs w:val="20"/>
              </w:rPr>
              <w:t>Projděte si prosby, které vám píši. Zkuste si o nich i promluvit, ale nehádejte se. Nepoužívejte moje přání k vyčítání druhému, jak byl ke mně špatný. Když to uděláte, tak jste vůbec nepochopili, jak jsem teď na tom a co potřebuji, abych se v té</w:t>
            </w:r>
            <w:r w:rsidR="009F21E5" w:rsidRPr="004301F7">
              <w:rPr>
                <w:rFonts w:ascii="Garamond" w:hAnsi="Garamond"/>
                <w:sz w:val="20"/>
                <w:szCs w:val="20"/>
              </w:rPr>
              <w:t xml:space="preserve">to nelehké situaci cítil lépe. </w:t>
            </w:r>
          </w:p>
          <w:p w:rsidR="009F21E5" w:rsidRPr="004301F7" w:rsidRDefault="009F21E5" w:rsidP="00C629FE">
            <w:pPr>
              <w:pStyle w:val="Bezmezer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70570" w:rsidRPr="004301F7" w:rsidRDefault="00970570" w:rsidP="009030A3">
      <w:pPr>
        <w:pStyle w:val="Bezmezer"/>
        <w:jc w:val="center"/>
        <w:rPr>
          <w:rFonts w:ascii="Garamond" w:hAnsi="Garamond"/>
          <w:sz w:val="24"/>
        </w:rPr>
      </w:pPr>
    </w:p>
    <w:p w:rsidR="00821323" w:rsidRPr="004301F7" w:rsidRDefault="00821323" w:rsidP="00F05825">
      <w:pPr>
        <w:pStyle w:val="Bezmezer"/>
        <w:jc w:val="both"/>
        <w:rPr>
          <w:rFonts w:ascii="Garamond" w:hAnsi="Garamond"/>
          <w:sz w:val="24"/>
        </w:rPr>
      </w:pPr>
    </w:p>
    <w:p w:rsidR="001D5A87" w:rsidRPr="004301F7" w:rsidRDefault="001D5A87" w:rsidP="001F5CA0">
      <w:pPr>
        <w:pStyle w:val="Bezmezer"/>
        <w:jc w:val="center"/>
        <w:rPr>
          <w:rFonts w:ascii="Garamond" w:hAnsi="Garamond"/>
          <w:b/>
          <w:sz w:val="24"/>
          <w:u w:val="single"/>
        </w:rPr>
      </w:pPr>
      <w:r w:rsidRPr="004301F7">
        <w:rPr>
          <w:rFonts w:ascii="Garamond" w:hAnsi="Garamond"/>
          <w:b/>
          <w:sz w:val="24"/>
          <w:u w:val="single"/>
        </w:rPr>
        <w:t>Přehled obcí v nichž bydlí dítě, aby se u zdejšího soudu musel podat návrh na zahájení řízení</w:t>
      </w:r>
    </w:p>
    <w:p w:rsidR="00B21D75" w:rsidRPr="004301F7" w:rsidRDefault="00B21D75" w:rsidP="00B21D7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 </w:t>
      </w:r>
    </w:p>
    <w:p w:rsidR="00BA122C" w:rsidRPr="004301F7" w:rsidRDefault="00B21D75" w:rsidP="00B21D7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K </w:t>
      </w:r>
      <w:r w:rsidRPr="004301F7">
        <w:rPr>
          <w:rFonts w:ascii="Garamond" w:hAnsi="Garamond"/>
          <w:b/>
          <w:sz w:val="24"/>
        </w:rPr>
        <w:t>Okresnímu soudu Plzeň-sever je třeba podat návrh týkající se nezletilého dítěte</w:t>
      </w:r>
      <w:r w:rsidRPr="004301F7">
        <w:rPr>
          <w:rFonts w:ascii="Garamond" w:hAnsi="Garamond"/>
          <w:sz w:val="24"/>
        </w:rPr>
        <w:t xml:space="preserve"> v případě,</w:t>
      </w:r>
      <w:r w:rsidR="00BA122C" w:rsidRPr="004301F7">
        <w:rPr>
          <w:rFonts w:ascii="Garamond" w:hAnsi="Garamond"/>
          <w:sz w:val="24"/>
        </w:rPr>
        <w:t xml:space="preserve"> kdy bydlí</w:t>
      </w:r>
      <w:r w:rsidRPr="004301F7">
        <w:rPr>
          <w:rFonts w:ascii="Garamond" w:hAnsi="Garamond"/>
          <w:sz w:val="24"/>
        </w:rPr>
        <w:t xml:space="preserve"> s rodičem v </w:t>
      </w:r>
      <w:r w:rsidR="00BA122C" w:rsidRPr="004301F7">
        <w:rPr>
          <w:rFonts w:ascii="Garamond" w:hAnsi="Garamond"/>
          <w:sz w:val="24"/>
        </w:rPr>
        <w:t xml:space="preserve">některé níže uvedené obci : </w:t>
      </w:r>
    </w:p>
    <w:p w:rsidR="006D57D7" w:rsidRPr="004301F7" w:rsidRDefault="006D57D7" w:rsidP="006D57D7">
      <w:pPr>
        <w:pStyle w:val="Bezmezer"/>
        <w:jc w:val="both"/>
        <w:rPr>
          <w:rFonts w:ascii="Garamond" w:hAnsi="Garamond" w:cs="Times New Roman"/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7"/>
        <w:gridCol w:w="1555"/>
        <w:gridCol w:w="1549"/>
        <w:gridCol w:w="1576"/>
        <w:gridCol w:w="1530"/>
        <w:gridCol w:w="1521"/>
      </w:tblGrid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Bdeněves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Dýšina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Koryta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Město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Touškov</w:t>
            </w:r>
            <w:proofErr w:type="spellEnd"/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Přehýšov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Vejprnice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Bezvěrov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Heřmanova Huť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Kozojedy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Mladotice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Příšov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Velečín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Bílov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Hlince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Kozolupy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Mrtník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Rochlov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Vochov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Blatnice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Hněvice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Kožlany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Myslinka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Rybnice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Všehrdy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Blažim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Holovousy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Kralovice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Nadryby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Sedlec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Všeruby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Bohy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Horní Bělá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Krašovice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Nečtiny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Slatina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Výrov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Brodeslavy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Horní Bříza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Krsy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Nekmíř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Studená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Vysoká Libyně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Bučí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Hromnice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Křelovice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Nevřeň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Štichovice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Zahrádka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Čeminy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Hvozd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Kunějovice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Nýřany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Tatiná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Zbůch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Černíkovice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Chotíkov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Kyšice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Obora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Tis u Blatna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Zruč-Senec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Čerňovice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Chrást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Ledce</w:t>
            </w:r>
          </w:p>
        </w:tc>
        <w:tc>
          <w:tcPr>
            <w:tcW w:w="1768" w:type="dxa"/>
          </w:tcPr>
          <w:p w:rsidR="006D57D7" w:rsidRPr="004301F7" w:rsidRDefault="005439CA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Ostrov </w:t>
            </w:r>
            <w:r w:rsidR="001D6EA2" w:rsidRPr="004301F7">
              <w:rPr>
                <w:rFonts w:ascii="Garamond" w:hAnsi="Garamond" w:cs="Times New Roman"/>
                <w:sz w:val="16"/>
                <w:szCs w:val="16"/>
              </w:rPr>
              <w:t>u Bezdružic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Tlučná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Žihle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Česká Bříza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Chříč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Líně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Pastuchovice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Trnová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Žilov</w:t>
            </w: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Dobříč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Jarov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Líšťany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Pernarec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Třemošná</w:t>
            </w:r>
          </w:p>
        </w:tc>
        <w:tc>
          <w:tcPr>
            <w:tcW w:w="1768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Dolany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Kaceřov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Líté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Pláně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Úherce</w:t>
            </w:r>
          </w:p>
        </w:tc>
        <w:tc>
          <w:tcPr>
            <w:tcW w:w="1768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Dolní Bělá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Kaznějov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Lochousice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Plasy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Újezd nade Mží</w:t>
            </w:r>
          </w:p>
        </w:tc>
        <w:tc>
          <w:tcPr>
            <w:tcW w:w="1768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Dolní Hradiště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Kbelany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Loza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Plešnice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Úlice</w:t>
            </w:r>
          </w:p>
        </w:tc>
        <w:tc>
          <w:tcPr>
            <w:tcW w:w="1768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Dražeň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Kočín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Malesice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Pňovany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Úněšov</w:t>
            </w:r>
          </w:p>
        </w:tc>
        <w:tc>
          <w:tcPr>
            <w:tcW w:w="1768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1D6EA2" w:rsidRPr="004301F7" w:rsidTr="006D57D7">
        <w:tc>
          <w:tcPr>
            <w:tcW w:w="1767" w:type="dxa"/>
          </w:tcPr>
          <w:p w:rsidR="006D57D7" w:rsidRPr="004301F7" w:rsidRDefault="000C346A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Druz</w:t>
            </w:r>
            <w:r w:rsidR="001D6EA2" w:rsidRPr="004301F7">
              <w:rPr>
                <w:rFonts w:ascii="Garamond" w:hAnsi="Garamond" w:cs="Times New Roman"/>
                <w:sz w:val="16"/>
                <w:szCs w:val="16"/>
              </w:rPr>
              <w:t>tová</w:t>
            </w:r>
          </w:p>
        </w:tc>
        <w:tc>
          <w:tcPr>
            <w:tcW w:w="1767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Kopidlo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Manětín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Potvorov</w:t>
            </w:r>
          </w:p>
        </w:tc>
        <w:tc>
          <w:tcPr>
            <w:tcW w:w="1768" w:type="dxa"/>
          </w:tcPr>
          <w:p w:rsidR="006D57D7" w:rsidRPr="004301F7" w:rsidRDefault="001D6EA2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Úterý</w:t>
            </w:r>
          </w:p>
        </w:tc>
        <w:tc>
          <w:tcPr>
            <w:tcW w:w="1768" w:type="dxa"/>
          </w:tcPr>
          <w:p w:rsidR="006D57D7" w:rsidRPr="004301F7" w:rsidRDefault="006D57D7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:rsidR="00225145" w:rsidRPr="004301F7" w:rsidRDefault="00225145" w:rsidP="00F05825">
      <w:pPr>
        <w:pStyle w:val="Bezmezer"/>
        <w:jc w:val="both"/>
        <w:rPr>
          <w:rFonts w:ascii="Garamond" w:hAnsi="Garamond"/>
          <w:sz w:val="24"/>
        </w:rPr>
      </w:pPr>
    </w:p>
    <w:p w:rsidR="00B70373" w:rsidRPr="004301F7" w:rsidRDefault="00B70373" w:rsidP="00B70373">
      <w:pPr>
        <w:pStyle w:val="Bezmezer"/>
        <w:jc w:val="center"/>
        <w:rPr>
          <w:rFonts w:ascii="Garamond" w:hAnsi="Garamond"/>
          <w:b/>
          <w:sz w:val="24"/>
          <w:u w:val="single"/>
        </w:rPr>
      </w:pPr>
      <w:r w:rsidRPr="004301F7">
        <w:rPr>
          <w:rFonts w:ascii="Garamond" w:hAnsi="Garamond"/>
          <w:b/>
          <w:sz w:val="24"/>
          <w:u w:val="single"/>
        </w:rPr>
        <w:t>Přehled místně příslušných OSPOD podle místa bydliště</w:t>
      </w:r>
    </w:p>
    <w:p w:rsidR="009918DC" w:rsidRPr="004301F7" w:rsidRDefault="009918DC" w:rsidP="00F05825">
      <w:pPr>
        <w:pStyle w:val="Bezmezer"/>
        <w:jc w:val="both"/>
        <w:rPr>
          <w:rFonts w:ascii="Garamond" w:hAnsi="Garamond"/>
          <w:sz w:val="24"/>
        </w:rPr>
      </w:pPr>
    </w:p>
    <w:p w:rsidR="002D26B1" w:rsidRPr="004301F7" w:rsidRDefault="00B21D75" w:rsidP="00B21D7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 xml:space="preserve">I. </w:t>
      </w:r>
      <w:r w:rsidR="00225145" w:rsidRPr="004301F7">
        <w:rPr>
          <w:rFonts w:ascii="Garamond" w:hAnsi="Garamond"/>
          <w:sz w:val="24"/>
        </w:rPr>
        <w:t>Pokud bydlí</w:t>
      </w:r>
      <w:r w:rsidRPr="004301F7">
        <w:rPr>
          <w:rFonts w:ascii="Garamond" w:hAnsi="Garamond"/>
          <w:sz w:val="24"/>
        </w:rPr>
        <w:t xml:space="preserve"> </w:t>
      </w:r>
      <w:r w:rsidR="00225145" w:rsidRPr="004301F7">
        <w:rPr>
          <w:rFonts w:ascii="Garamond" w:hAnsi="Garamond"/>
          <w:sz w:val="24"/>
        </w:rPr>
        <w:t>vaše dítě</w:t>
      </w:r>
      <w:r w:rsidRPr="004301F7">
        <w:rPr>
          <w:rFonts w:ascii="Garamond" w:hAnsi="Garamond"/>
          <w:sz w:val="24"/>
        </w:rPr>
        <w:t xml:space="preserve"> s rodičem v některé níže uvedené</w:t>
      </w:r>
      <w:r w:rsidR="00225145"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/>
          <w:sz w:val="24"/>
        </w:rPr>
        <w:t>obci</w:t>
      </w:r>
      <w:r w:rsidR="002D26B1" w:rsidRPr="004301F7">
        <w:rPr>
          <w:rFonts w:ascii="Garamond" w:hAnsi="Garamond"/>
          <w:sz w:val="24"/>
        </w:rPr>
        <w:t xml:space="preserve"> : </w:t>
      </w:r>
    </w:p>
    <w:p w:rsidR="005439CA" w:rsidRPr="004301F7" w:rsidRDefault="005439CA" w:rsidP="005439CA">
      <w:pPr>
        <w:pStyle w:val="Bezmezer"/>
        <w:jc w:val="both"/>
        <w:rPr>
          <w:rFonts w:ascii="Garamond" w:hAnsi="Garamond" w:cs="Times New Roman"/>
          <w:b/>
          <w:sz w:val="18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2"/>
        <w:gridCol w:w="1548"/>
        <w:gridCol w:w="1567"/>
        <w:gridCol w:w="1535"/>
        <w:gridCol w:w="1548"/>
        <w:gridCol w:w="1538"/>
      </w:tblGrid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Bdeněves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Hněvice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Kunějovice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Nýřany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5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Trnová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Zahrádka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2</w:t>
            </w: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Blatnice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8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Horní Bříza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6</w:t>
            </w:r>
          </w:p>
        </w:tc>
        <w:tc>
          <w:tcPr>
            <w:tcW w:w="1768" w:type="dxa"/>
          </w:tcPr>
          <w:p w:rsidR="005439CA" w:rsidRPr="004301F7" w:rsidRDefault="005439CA" w:rsidP="001F5CA0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Ledce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Ostrov u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Bezdr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>.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Třemošná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Zbůch                   1</w:t>
            </w: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1F5CA0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Blažim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Hromnice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>6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Líně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   7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Pernarec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8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Úherce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7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Zruč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>–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Senec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3</w:t>
            </w: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Bučí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Chotíkov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7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Líšťany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Plešnice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4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Újezd nad Mží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8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Žilov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2</w:t>
            </w: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Čeminy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4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Kaceřov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6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Lochousice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Pňovany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4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Úlice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  8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Čerňovice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8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Kbelany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Město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Touškov</w:t>
            </w:r>
            <w:proofErr w:type="spellEnd"/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Přehýšov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7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Úněšov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Česká Bříza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6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Kozolupy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Myslinka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Příšov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Úterý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Dolany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Krašovice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Nadryby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6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Rochlov                  1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Vejprnice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8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Druzstová</w:t>
            </w:r>
            <w:proofErr w:type="spellEnd"/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Krsy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Nekmíř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Tatiná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 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Vochov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AE2274" w:rsidRPr="004301F7" w:rsidTr="005439CA">
        <w:tc>
          <w:tcPr>
            <w:tcW w:w="1767" w:type="dxa"/>
          </w:tcPr>
          <w:p w:rsidR="005439CA" w:rsidRPr="004301F7" w:rsidRDefault="005439CA" w:rsidP="001F5CA0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Heřman. Huť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7</w:t>
            </w:r>
          </w:p>
        </w:tc>
        <w:tc>
          <w:tcPr>
            <w:tcW w:w="1767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Křelovice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8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Nevřeň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</w:t>
            </w:r>
            <w:r w:rsidR="001F5CA0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Tlučná                    1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Všeruby</w:t>
            </w:r>
            <w:r w:rsidR="00AE2274" w:rsidRPr="004301F7">
              <w:rPr>
                <w:rFonts w:ascii="Garamond" w:hAnsi="Garamond" w:cs="Times New Roman"/>
                <w:sz w:val="16"/>
                <w:szCs w:val="16"/>
              </w:rPr>
              <w:t xml:space="preserve">                  4</w:t>
            </w:r>
          </w:p>
        </w:tc>
        <w:tc>
          <w:tcPr>
            <w:tcW w:w="1768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:rsidR="002D26B1" w:rsidRPr="004301F7" w:rsidRDefault="002D26B1" w:rsidP="00B21D75">
      <w:pPr>
        <w:pStyle w:val="Bezmezer"/>
        <w:jc w:val="both"/>
        <w:rPr>
          <w:rFonts w:ascii="Garamond" w:hAnsi="Garamond"/>
          <w:sz w:val="24"/>
        </w:rPr>
      </w:pPr>
    </w:p>
    <w:p w:rsidR="00B21D75" w:rsidRPr="004301F7" w:rsidRDefault="005A171D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/>
          <w:sz w:val="24"/>
        </w:rPr>
        <w:t>,</w:t>
      </w:r>
      <w:r w:rsidR="00B21D75" w:rsidRPr="004301F7">
        <w:rPr>
          <w:rFonts w:ascii="Garamond" w:hAnsi="Garamond" w:cs="Times New Roman"/>
          <w:b/>
          <w:sz w:val="24"/>
          <w:szCs w:val="18"/>
        </w:rPr>
        <w:t xml:space="preserve">obracejte se na </w:t>
      </w:r>
      <w:r w:rsidRPr="004301F7">
        <w:rPr>
          <w:rFonts w:ascii="Garamond" w:hAnsi="Garamond" w:cs="Times New Roman"/>
          <w:b/>
          <w:sz w:val="24"/>
          <w:szCs w:val="18"/>
          <w:u w:val="single"/>
        </w:rPr>
        <w:t>sociální odbor</w:t>
      </w:r>
      <w:r w:rsidR="00B21D75" w:rsidRPr="004301F7">
        <w:rPr>
          <w:rFonts w:ascii="Garamond" w:hAnsi="Garamond" w:cs="Times New Roman"/>
          <w:sz w:val="24"/>
          <w:szCs w:val="18"/>
          <w:u w:val="single"/>
        </w:rPr>
        <w:t xml:space="preserve"> </w:t>
      </w:r>
      <w:r w:rsidRPr="004301F7">
        <w:rPr>
          <w:rFonts w:ascii="Garamond" w:hAnsi="Garamond" w:cs="Times New Roman"/>
          <w:b/>
          <w:sz w:val="24"/>
          <w:szCs w:val="18"/>
          <w:u w:val="single"/>
        </w:rPr>
        <w:t>obce</w:t>
      </w:r>
      <w:r w:rsidR="00B21D75" w:rsidRPr="004301F7">
        <w:rPr>
          <w:rFonts w:ascii="Garamond" w:hAnsi="Garamond" w:cs="Times New Roman"/>
          <w:b/>
          <w:sz w:val="24"/>
          <w:szCs w:val="18"/>
          <w:u w:val="single"/>
        </w:rPr>
        <w:t xml:space="preserve"> Nýřany</w:t>
      </w:r>
      <w:r w:rsidR="00B21D75" w:rsidRPr="004301F7">
        <w:rPr>
          <w:rFonts w:ascii="Garamond" w:hAnsi="Garamond" w:cs="Times New Roman"/>
          <w:sz w:val="24"/>
          <w:szCs w:val="18"/>
        </w:rPr>
        <w:t xml:space="preserve"> -  adresa :</w:t>
      </w:r>
      <w:r w:rsidR="006F326A" w:rsidRPr="004301F7">
        <w:rPr>
          <w:rFonts w:ascii="Garamond" w:hAnsi="Garamond" w:cs="Times New Roman"/>
          <w:sz w:val="24"/>
          <w:szCs w:val="18"/>
        </w:rPr>
        <w:t xml:space="preserve"> </w:t>
      </w:r>
      <w:r w:rsidR="002D26B1" w:rsidRPr="004301F7">
        <w:rPr>
          <w:rFonts w:ascii="Garamond" w:hAnsi="Garamond" w:cs="Times New Roman"/>
          <w:sz w:val="24"/>
          <w:szCs w:val="18"/>
        </w:rPr>
        <w:t>Plzeň, Americká 39</w:t>
      </w:r>
    </w:p>
    <w:p w:rsidR="005439CA" w:rsidRPr="004301F7" w:rsidRDefault="005439CA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sz w:val="24"/>
          <w:szCs w:val="18"/>
        </w:rPr>
        <w:t xml:space="preserve">a podle čísla u obce se můžete obrátit na : </w:t>
      </w:r>
    </w:p>
    <w:p w:rsidR="005439CA" w:rsidRPr="004301F7" w:rsidRDefault="005439CA" w:rsidP="00B21D75">
      <w:pPr>
        <w:pStyle w:val="Bezmezer"/>
        <w:jc w:val="both"/>
        <w:rPr>
          <w:rFonts w:ascii="Garamond" w:hAnsi="Garamond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39CA" w:rsidRPr="004301F7" w:rsidTr="005439CA"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Sociální pracovník 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Telefon 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e-mail : 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 xml:space="preserve">1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Bc. Wilhelmová Dis.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377 168 061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14" w:history="1">
              <w:r w:rsidR="005439CA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kristyna.wilhelmova@nyrany.z</w:t>
              </w:r>
            </w:hyperlink>
          </w:p>
        </w:tc>
        <w:tc>
          <w:tcPr>
            <w:tcW w:w="2303" w:type="dxa"/>
          </w:tcPr>
          <w:p w:rsidR="005439CA" w:rsidRPr="004301F7" w:rsidRDefault="00AE2274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+ </w:t>
            </w:r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Radějovice </w:t>
            </w:r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 xml:space="preserve">2 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Eliška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Laksarová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Dis.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377 168 046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15" w:history="1">
              <w:r w:rsidR="005439CA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eliska.laksarova@nyrany.cz</w:t>
              </w:r>
            </w:hyperlink>
            <w:r w:rsidR="005439CA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AE2274" w:rsidP="00AE2274">
            <w:pPr>
              <w:pStyle w:val="Bezmezer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+ Březí, Budeč,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Čbán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Číhaná,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Hunčice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Hůrky, Hvožďany,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Chrančovice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Chrástov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Kejšovice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Klenovice,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Kokořov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Krsov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Lhotka, Lípa,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Mostice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Nešov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Olešovice, Pláň, Podmokly, Polínka, Popovice, Radimovice,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Skupeč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Štipoklasy,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Trhomné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Vidžín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Vojtěšín</w:t>
            </w:r>
            <w:proofErr w:type="spellEnd"/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 xml:space="preserve">3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Mgr. Anna Mudrová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377 168 051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16" w:history="1">
              <w:r w:rsidR="005439CA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anna.mudrova@nyrany.cz</w:t>
              </w:r>
            </w:hyperlink>
            <w:r w:rsidR="005439CA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AE2274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+ Záluží</w:t>
            </w:r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>4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Mgr.Vladimír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Topolčany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377 168 057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17" w:history="1">
              <w:r w:rsidR="005439CA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valdimir.topolcany@nyrany.cz</w:t>
              </w:r>
            </w:hyperlink>
            <w:r w:rsidR="005439CA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AE2274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+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Kůští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Luhov</w:t>
            </w:r>
            <w:proofErr w:type="spellEnd"/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Bc.Jarmila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Koubová Dis.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377 168 044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18" w:history="1">
              <w:r w:rsidR="0066251C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jarmila.koubova@nyrany.cz</w:t>
              </w:r>
            </w:hyperlink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AE2274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+ Doubrava, Kamenný Újezd, Pankrác</w:t>
            </w:r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>6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 Pavlína Chudáčková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377 168 061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19" w:history="1">
              <w:r w:rsidR="0066251C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pavlina.chudackova@nyrany.cz</w:t>
              </w:r>
            </w:hyperlink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1F5CA0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+ Hracholusky,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Chotěšovičky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Chotíná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Jezná,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Knije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Kostelec, Nová Jezná,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Nynice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Planá,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Rájov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Stýskaly, Vísky,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Žíchlice</w:t>
            </w:r>
            <w:proofErr w:type="spellEnd"/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 xml:space="preserve">7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>Sylvie Linhartová Dis.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377 168 045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hyperlink r:id="rId20" w:history="1">
              <w:r w:rsidR="0066251C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sylvie.linhartova@nyrany.cz</w:t>
              </w:r>
            </w:hyperlink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1F5CA0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+ Červený  Újezd</w:t>
            </w:r>
          </w:p>
        </w:tc>
      </w:tr>
      <w:tr w:rsidR="005439CA" w:rsidRPr="004301F7" w:rsidTr="005439CA"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b/>
                <w:sz w:val="16"/>
                <w:szCs w:val="16"/>
              </w:rPr>
              <w:t xml:space="preserve">8 </w:t>
            </w: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Blanka Vachtová Dis. </w:t>
            </w:r>
          </w:p>
        </w:tc>
        <w:tc>
          <w:tcPr>
            <w:tcW w:w="2303" w:type="dxa"/>
          </w:tcPr>
          <w:p w:rsidR="005439CA" w:rsidRPr="004301F7" w:rsidRDefault="005439CA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377 168 047</w:t>
            </w:r>
          </w:p>
        </w:tc>
        <w:tc>
          <w:tcPr>
            <w:tcW w:w="2303" w:type="dxa"/>
          </w:tcPr>
          <w:p w:rsidR="005439CA" w:rsidRPr="004301F7" w:rsidRDefault="003269E1" w:rsidP="00B21D75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6251C" w:rsidRPr="004301F7">
                <w:rPr>
                  <w:rStyle w:val="Hypertextovodkaz"/>
                  <w:rFonts w:ascii="Garamond" w:hAnsi="Garamond" w:cs="Times New Roman"/>
                  <w:sz w:val="16"/>
                  <w:szCs w:val="16"/>
                </w:rPr>
                <w:t>blanka.vachtova@nyrany.cz</w:t>
              </w:r>
            </w:hyperlink>
            <w:r w:rsidR="0066251C" w:rsidRPr="004301F7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5439CA" w:rsidRPr="004301F7" w:rsidRDefault="001F5CA0" w:rsidP="00B21D75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+ Košetice,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Krukanice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Lipno, Málkovice, Mydlovary,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Náklov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Pakoslav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Písek,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Rozhněvice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Těchoděly</w:t>
            </w:r>
            <w:proofErr w:type="spellEnd"/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Třebouz</w:t>
            </w:r>
            <w:proofErr w:type="spellEnd"/>
          </w:p>
        </w:tc>
      </w:tr>
    </w:tbl>
    <w:p w:rsidR="005439CA" w:rsidRPr="004301F7" w:rsidRDefault="00B21D75" w:rsidP="00B21D75">
      <w:pPr>
        <w:pStyle w:val="Bezmezer"/>
        <w:jc w:val="both"/>
        <w:rPr>
          <w:rFonts w:ascii="Garamond" w:hAnsi="Garamond" w:cs="Times New Roman"/>
          <w:sz w:val="16"/>
          <w:szCs w:val="16"/>
        </w:rPr>
      </w:pPr>
      <w:r w:rsidRPr="004301F7">
        <w:rPr>
          <w:rFonts w:ascii="Garamond" w:hAnsi="Garamond" w:cs="Times New Roman"/>
          <w:sz w:val="16"/>
          <w:szCs w:val="16"/>
        </w:rPr>
        <w:t xml:space="preserve">                                     </w:t>
      </w:r>
    </w:p>
    <w:p w:rsidR="00B21D75" w:rsidRPr="004301F7" w:rsidRDefault="00B21D75" w:rsidP="00E645ED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/>
          <w:sz w:val="24"/>
        </w:rPr>
        <w:t>II. Pokud bydlí vaše dítě s rodi</w:t>
      </w:r>
      <w:r w:rsidR="00E645ED" w:rsidRPr="004301F7">
        <w:rPr>
          <w:rFonts w:ascii="Garamond" w:hAnsi="Garamond"/>
          <w:sz w:val="24"/>
        </w:rPr>
        <w:t xml:space="preserve">čem v některé níže uvedené obci : </w:t>
      </w:r>
      <w:r w:rsidRPr="004301F7">
        <w:rPr>
          <w:rFonts w:ascii="Garamond" w:hAnsi="Garamond"/>
          <w:sz w:val="24"/>
        </w:rPr>
        <w:t xml:space="preserve"> </w:t>
      </w:r>
    </w:p>
    <w:p w:rsidR="00B21D75" w:rsidRPr="004301F7" w:rsidRDefault="00B21D75" w:rsidP="00225145">
      <w:pPr>
        <w:pStyle w:val="Bezmezer"/>
        <w:jc w:val="both"/>
        <w:rPr>
          <w:rFonts w:ascii="Garamond" w:hAnsi="Garamond" w:cs="Times New Roman"/>
          <w:b/>
          <w:sz w:val="18"/>
          <w:szCs w:val="18"/>
        </w:rPr>
      </w:pPr>
    </w:p>
    <w:p w:rsidR="00225145" w:rsidRPr="004301F7" w:rsidRDefault="00225145" w:rsidP="00225145">
      <w:pPr>
        <w:pStyle w:val="Bezmezer"/>
        <w:jc w:val="both"/>
        <w:rPr>
          <w:rFonts w:ascii="Garamond" w:hAnsi="Garamond" w:cs="Times New Roman"/>
          <w:b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2"/>
        <w:gridCol w:w="1858"/>
        <w:gridCol w:w="1887"/>
        <w:gridCol w:w="1848"/>
        <w:gridCol w:w="1823"/>
      </w:tblGrid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Bezvěrov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Holovousy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Kožlany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Pláně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Všehrdy</w:t>
            </w: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Bílov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Horní Bělá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Kralovice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Plasy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Výrov</w:t>
            </w: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Bohy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Hvozd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Líté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Potvory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Vysoká Libyně</w:t>
            </w: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Brodeslavy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Chříč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Loza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Rybnice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Žihle</w:t>
            </w: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Černíkovice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Jarov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Manětín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Sedlec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Dobříč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Kaznějov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Mladotice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Slatina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Dolní Bělá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Kočín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Mrtník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Studená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Dolní Hradiště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Kopidlo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Nečtiny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Štichovice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Dražeň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Koryta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Obora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Tis u Blatna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25145" w:rsidRPr="004301F7" w:rsidTr="006D57D7"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Hlince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Kozojedy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Pastuchovice</w:t>
            </w:r>
          </w:p>
        </w:tc>
        <w:tc>
          <w:tcPr>
            <w:tcW w:w="2121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Velečín</w:t>
            </w:r>
          </w:p>
        </w:tc>
        <w:tc>
          <w:tcPr>
            <w:tcW w:w="2122" w:type="dxa"/>
          </w:tcPr>
          <w:p w:rsidR="00225145" w:rsidRPr="004301F7" w:rsidRDefault="00225145" w:rsidP="006D57D7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:rsidR="00225145" w:rsidRPr="004301F7" w:rsidRDefault="00225145" w:rsidP="00225145">
      <w:pPr>
        <w:pStyle w:val="Bezmezer"/>
        <w:jc w:val="both"/>
        <w:rPr>
          <w:rFonts w:ascii="Garamond" w:hAnsi="Garamond" w:cs="Times New Roman"/>
          <w:b/>
          <w:sz w:val="18"/>
          <w:szCs w:val="18"/>
        </w:rPr>
      </w:pPr>
    </w:p>
    <w:p w:rsidR="000B0A9D" w:rsidRPr="004301F7" w:rsidRDefault="00E645ED" w:rsidP="00E645ED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b/>
          <w:sz w:val="24"/>
          <w:szCs w:val="18"/>
        </w:rPr>
        <w:t xml:space="preserve">obracejte se na </w:t>
      </w:r>
      <w:r w:rsidR="005A171D" w:rsidRPr="004301F7">
        <w:rPr>
          <w:rFonts w:ascii="Garamond" w:hAnsi="Garamond" w:cs="Times New Roman"/>
          <w:b/>
          <w:sz w:val="24"/>
          <w:szCs w:val="18"/>
          <w:u w:val="single"/>
        </w:rPr>
        <w:t>sociální odbor obce</w:t>
      </w:r>
      <w:r w:rsidRPr="004301F7">
        <w:rPr>
          <w:rFonts w:ascii="Garamond" w:hAnsi="Garamond" w:cs="Times New Roman"/>
          <w:b/>
          <w:sz w:val="24"/>
          <w:szCs w:val="18"/>
          <w:u w:val="single"/>
        </w:rPr>
        <w:t xml:space="preserve"> Kralovice</w:t>
      </w:r>
      <w:r w:rsidRPr="004301F7">
        <w:rPr>
          <w:rFonts w:ascii="Garamond" w:hAnsi="Garamond" w:cs="Times New Roman"/>
          <w:b/>
          <w:sz w:val="24"/>
          <w:szCs w:val="18"/>
        </w:rPr>
        <w:t xml:space="preserve"> </w:t>
      </w:r>
      <w:r w:rsidRPr="004301F7">
        <w:rPr>
          <w:rFonts w:ascii="Garamond" w:hAnsi="Garamond" w:cs="Times New Roman"/>
          <w:sz w:val="24"/>
          <w:szCs w:val="18"/>
        </w:rPr>
        <w:t xml:space="preserve">-  </w:t>
      </w:r>
    </w:p>
    <w:p w:rsidR="00E645ED" w:rsidRPr="004301F7" w:rsidRDefault="00E645ED" w:rsidP="00E645ED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sz w:val="24"/>
          <w:szCs w:val="18"/>
        </w:rPr>
        <w:t xml:space="preserve">adresa : Kralovice, </w:t>
      </w:r>
      <w:r w:rsidR="000B0A9D" w:rsidRPr="004301F7">
        <w:rPr>
          <w:rFonts w:ascii="Garamond" w:hAnsi="Garamond" w:cs="Times New Roman"/>
          <w:sz w:val="24"/>
          <w:szCs w:val="18"/>
        </w:rPr>
        <w:t>Manětínská 493</w:t>
      </w:r>
    </w:p>
    <w:p w:rsidR="000B0A9D" w:rsidRPr="004301F7" w:rsidRDefault="00E645ED" w:rsidP="000B0A9D">
      <w:pPr>
        <w:pStyle w:val="Bezmezer"/>
        <w:jc w:val="both"/>
        <w:rPr>
          <w:rFonts w:ascii="Garamond" w:hAnsi="Garamond"/>
          <w:sz w:val="24"/>
          <w:szCs w:val="24"/>
        </w:rPr>
      </w:pPr>
      <w:r w:rsidRPr="004301F7">
        <w:rPr>
          <w:rFonts w:ascii="Garamond" w:hAnsi="Garamond" w:cs="Times New Roman"/>
          <w:sz w:val="24"/>
          <w:szCs w:val="24"/>
        </w:rPr>
        <w:t xml:space="preserve">e-mailový kontakt : </w:t>
      </w:r>
      <w:hyperlink r:id="rId22" w:history="1">
        <w:r w:rsidR="000B0A9D" w:rsidRPr="004301F7">
          <w:rPr>
            <w:rFonts w:ascii="Garamond" w:hAnsi="Garamond"/>
            <w:sz w:val="24"/>
            <w:szCs w:val="24"/>
          </w:rPr>
          <w:t>podatelna@kralovice.cz</w:t>
        </w:r>
      </w:hyperlink>
    </w:p>
    <w:p w:rsidR="000B0A9D" w:rsidRPr="004301F7" w:rsidRDefault="00E645ED" w:rsidP="000B0A9D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4301F7">
        <w:rPr>
          <w:rFonts w:ascii="Garamond" w:hAnsi="Garamond" w:cs="Times New Roman"/>
          <w:sz w:val="24"/>
          <w:szCs w:val="24"/>
        </w:rPr>
        <w:t xml:space="preserve">telefonní kontakt : </w:t>
      </w:r>
      <w:r w:rsidR="000B0A9D" w:rsidRPr="004301F7">
        <w:rPr>
          <w:rFonts w:ascii="Garamond" w:hAnsi="Garamond"/>
          <w:sz w:val="24"/>
          <w:szCs w:val="24"/>
        </w:rPr>
        <w:t>373 300 244,   373 300 205,   373 300 206,  373 300 207,   373 300 201</w:t>
      </w:r>
    </w:p>
    <w:p w:rsidR="000B0A9D" w:rsidRPr="004301F7" w:rsidRDefault="000B0A9D" w:rsidP="000B0A9D">
      <w:pPr>
        <w:pStyle w:val="Standard"/>
        <w:jc w:val="center"/>
        <w:rPr>
          <w:rFonts w:ascii="Cambria" w:hAnsi="Cambria"/>
          <w:b/>
          <w:bCs/>
          <w:sz w:val="12"/>
          <w:szCs w:val="12"/>
          <w:lang w:val="cs-CZ"/>
        </w:rPr>
      </w:pPr>
    </w:p>
    <w:p w:rsidR="000C346A" w:rsidRPr="004301F7" w:rsidRDefault="000C346A" w:rsidP="00B21D75">
      <w:pPr>
        <w:pStyle w:val="Bezmezer"/>
        <w:jc w:val="both"/>
        <w:rPr>
          <w:rFonts w:ascii="Garamond" w:hAnsi="Garamond"/>
          <w:sz w:val="24"/>
        </w:rPr>
      </w:pPr>
    </w:p>
    <w:p w:rsidR="002D26B1" w:rsidRPr="004301F7" w:rsidRDefault="00B21D75" w:rsidP="00B21D75">
      <w:pPr>
        <w:pStyle w:val="Bezmezer"/>
        <w:jc w:val="both"/>
        <w:rPr>
          <w:rFonts w:ascii="Garamond" w:hAnsi="Garamond"/>
          <w:sz w:val="24"/>
        </w:rPr>
      </w:pPr>
      <w:r w:rsidRPr="004301F7">
        <w:rPr>
          <w:rFonts w:ascii="Garamond" w:hAnsi="Garamond"/>
          <w:sz w:val="24"/>
        </w:rPr>
        <w:t>II. Pokud bydlí vaše dítě s rodič</w:t>
      </w:r>
      <w:r w:rsidR="002D26B1" w:rsidRPr="004301F7">
        <w:rPr>
          <w:rFonts w:ascii="Garamond" w:hAnsi="Garamond"/>
          <w:sz w:val="24"/>
        </w:rPr>
        <w:t xml:space="preserve">em v některé  níže uvedené obci : </w:t>
      </w:r>
    </w:p>
    <w:p w:rsidR="002D26B1" w:rsidRPr="004301F7" w:rsidRDefault="002D26B1" w:rsidP="002D26B1">
      <w:pPr>
        <w:pStyle w:val="Bezmezer"/>
        <w:jc w:val="both"/>
        <w:rPr>
          <w:rFonts w:ascii="Garamond" w:hAnsi="Garamond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26B1" w:rsidRPr="004301F7" w:rsidTr="005439CA">
        <w:tc>
          <w:tcPr>
            <w:tcW w:w="2303" w:type="dxa"/>
          </w:tcPr>
          <w:p w:rsidR="002D26B1" w:rsidRPr="004301F7" w:rsidRDefault="002D26B1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 xml:space="preserve">Dýšina </w:t>
            </w:r>
          </w:p>
        </w:tc>
        <w:tc>
          <w:tcPr>
            <w:tcW w:w="2303" w:type="dxa"/>
          </w:tcPr>
          <w:p w:rsidR="002D26B1" w:rsidRPr="004301F7" w:rsidRDefault="002D26B1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Chrást</w:t>
            </w:r>
          </w:p>
        </w:tc>
        <w:tc>
          <w:tcPr>
            <w:tcW w:w="2303" w:type="dxa"/>
          </w:tcPr>
          <w:p w:rsidR="002D26B1" w:rsidRPr="004301F7" w:rsidRDefault="002D26B1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301F7">
              <w:rPr>
                <w:rFonts w:ascii="Garamond" w:hAnsi="Garamond" w:cs="Times New Roman"/>
                <w:sz w:val="16"/>
                <w:szCs w:val="16"/>
              </w:rPr>
              <w:t>Kyšice</w:t>
            </w:r>
          </w:p>
        </w:tc>
        <w:tc>
          <w:tcPr>
            <w:tcW w:w="2303" w:type="dxa"/>
          </w:tcPr>
          <w:p w:rsidR="002D26B1" w:rsidRPr="004301F7" w:rsidRDefault="002D26B1" w:rsidP="005439CA">
            <w:pPr>
              <w:pStyle w:val="Bezmezer"/>
              <w:jc w:val="both"/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4301F7">
              <w:rPr>
                <w:rFonts w:ascii="Garamond" w:hAnsi="Garamond" w:cs="Times New Roman"/>
                <w:sz w:val="16"/>
                <w:szCs w:val="16"/>
              </w:rPr>
              <w:t>Malesice</w:t>
            </w:r>
            <w:proofErr w:type="spellEnd"/>
          </w:p>
        </w:tc>
      </w:tr>
    </w:tbl>
    <w:p w:rsidR="002D26B1" w:rsidRPr="004301F7" w:rsidRDefault="002D26B1" w:rsidP="00B21D75">
      <w:pPr>
        <w:pStyle w:val="Bezmezer"/>
        <w:jc w:val="both"/>
        <w:rPr>
          <w:rFonts w:ascii="Garamond" w:hAnsi="Garamond"/>
          <w:sz w:val="24"/>
        </w:rPr>
      </w:pPr>
    </w:p>
    <w:p w:rsidR="00B21D75" w:rsidRPr="004301F7" w:rsidRDefault="00B21D75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/>
          <w:sz w:val="24"/>
        </w:rPr>
        <w:t xml:space="preserve"> </w:t>
      </w:r>
      <w:r w:rsidRPr="004301F7">
        <w:rPr>
          <w:rFonts w:ascii="Garamond" w:hAnsi="Garamond" w:cs="Times New Roman"/>
          <w:b/>
          <w:sz w:val="24"/>
          <w:szCs w:val="18"/>
        </w:rPr>
        <w:t xml:space="preserve">obracejte se na </w:t>
      </w:r>
      <w:r w:rsidRPr="004301F7">
        <w:rPr>
          <w:rFonts w:ascii="Garamond" w:hAnsi="Garamond" w:cs="Times New Roman"/>
          <w:b/>
          <w:sz w:val="24"/>
          <w:szCs w:val="18"/>
          <w:u w:val="single"/>
        </w:rPr>
        <w:t>sociální odbor</w:t>
      </w:r>
      <w:r w:rsidR="005A171D" w:rsidRPr="004301F7">
        <w:rPr>
          <w:rFonts w:ascii="Garamond" w:hAnsi="Garamond" w:cs="Times New Roman"/>
          <w:b/>
          <w:sz w:val="24"/>
          <w:szCs w:val="18"/>
          <w:u w:val="single"/>
        </w:rPr>
        <w:t xml:space="preserve"> města  Plzně</w:t>
      </w:r>
      <w:r w:rsidRPr="004301F7">
        <w:rPr>
          <w:rFonts w:ascii="Garamond" w:hAnsi="Garamond" w:cs="Times New Roman"/>
          <w:b/>
          <w:sz w:val="24"/>
          <w:szCs w:val="18"/>
          <w:u w:val="single"/>
        </w:rPr>
        <w:t xml:space="preserve"> </w:t>
      </w:r>
      <w:r w:rsidRPr="004301F7">
        <w:rPr>
          <w:rFonts w:ascii="Garamond" w:hAnsi="Garamond" w:cs="Times New Roman"/>
          <w:b/>
          <w:sz w:val="24"/>
          <w:szCs w:val="18"/>
        </w:rPr>
        <w:t xml:space="preserve">  </w:t>
      </w:r>
      <w:r w:rsidRPr="004301F7">
        <w:rPr>
          <w:rFonts w:ascii="Garamond" w:hAnsi="Garamond" w:cs="Times New Roman"/>
          <w:sz w:val="24"/>
          <w:szCs w:val="18"/>
        </w:rPr>
        <w:t>-  adresa :</w:t>
      </w:r>
      <w:r w:rsidR="002D26B1" w:rsidRPr="004301F7">
        <w:rPr>
          <w:rFonts w:ascii="Garamond" w:hAnsi="Garamond" w:cs="Times New Roman"/>
          <w:sz w:val="24"/>
          <w:szCs w:val="18"/>
        </w:rPr>
        <w:t xml:space="preserve"> Plzeň, Martinská 2</w:t>
      </w:r>
    </w:p>
    <w:p w:rsidR="002D26B1" w:rsidRPr="004301F7" w:rsidRDefault="00B21D75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sz w:val="24"/>
          <w:szCs w:val="18"/>
        </w:rPr>
        <w:t xml:space="preserve">      </w:t>
      </w:r>
      <w:r w:rsidR="00BA122C" w:rsidRPr="004301F7">
        <w:rPr>
          <w:rFonts w:ascii="Garamond" w:hAnsi="Garamond" w:cs="Times New Roman"/>
          <w:sz w:val="24"/>
          <w:szCs w:val="18"/>
        </w:rPr>
        <w:t xml:space="preserve">           </w:t>
      </w:r>
      <w:r w:rsidRPr="004301F7">
        <w:rPr>
          <w:rFonts w:ascii="Garamond" w:hAnsi="Garamond" w:cs="Times New Roman"/>
          <w:sz w:val="24"/>
          <w:szCs w:val="18"/>
        </w:rPr>
        <w:t xml:space="preserve"> e-mailový kontakt : </w:t>
      </w:r>
      <w:hyperlink r:id="rId23" w:history="1">
        <w:r w:rsidR="002D26B1" w:rsidRPr="004301F7">
          <w:rPr>
            <w:rStyle w:val="Hypertextovodkaz"/>
            <w:rFonts w:ascii="Garamond" w:hAnsi="Garamond" w:cs="Times New Roman"/>
            <w:sz w:val="24"/>
            <w:szCs w:val="18"/>
          </w:rPr>
          <w:t>tous@plzen.eu</w:t>
        </w:r>
      </w:hyperlink>
      <w:r w:rsidR="002D26B1" w:rsidRPr="004301F7">
        <w:rPr>
          <w:rFonts w:ascii="Garamond" w:hAnsi="Garamond" w:cs="Times New Roman"/>
          <w:sz w:val="24"/>
          <w:szCs w:val="18"/>
        </w:rPr>
        <w:t xml:space="preserve"> (</w:t>
      </w:r>
      <w:proofErr w:type="spellStart"/>
      <w:r w:rsidR="002D26B1" w:rsidRPr="004301F7">
        <w:rPr>
          <w:rFonts w:ascii="Garamond" w:hAnsi="Garamond" w:cs="Times New Roman"/>
          <w:sz w:val="24"/>
          <w:szCs w:val="18"/>
        </w:rPr>
        <w:t>Bc.Vojtěch</w:t>
      </w:r>
      <w:proofErr w:type="spellEnd"/>
      <w:r w:rsidR="002D26B1" w:rsidRPr="004301F7">
        <w:rPr>
          <w:rFonts w:ascii="Garamond" w:hAnsi="Garamond" w:cs="Times New Roman"/>
          <w:sz w:val="24"/>
          <w:szCs w:val="18"/>
        </w:rPr>
        <w:t xml:space="preserve"> Touš)</w:t>
      </w:r>
    </w:p>
    <w:p w:rsidR="00B21D75" w:rsidRPr="004301F7" w:rsidRDefault="002D26B1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sz w:val="24"/>
          <w:szCs w:val="18"/>
        </w:rPr>
        <w:t xml:space="preserve">                                               </w:t>
      </w:r>
      <w:hyperlink r:id="rId24" w:history="1">
        <w:r w:rsidRPr="004301F7">
          <w:rPr>
            <w:rStyle w:val="Hypertextovodkaz"/>
            <w:rFonts w:ascii="Garamond" w:hAnsi="Garamond" w:cs="Times New Roman"/>
            <w:sz w:val="24"/>
            <w:szCs w:val="18"/>
          </w:rPr>
          <w:t>holanovaal@plzen.eu</w:t>
        </w:r>
      </w:hyperlink>
      <w:r w:rsidRPr="004301F7">
        <w:rPr>
          <w:rFonts w:ascii="Garamond" w:hAnsi="Garamond" w:cs="Times New Roman"/>
          <w:sz w:val="24"/>
          <w:szCs w:val="18"/>
        </w:rPr>
        <w:t xml:space="preserve"> (Mgr. Alena Holanová)</w:t>
      </w:r>
    </w:p>
    <w:p w:rsidR="00B21D75" w:rsidRPr="004301F7" w:rsidRDefault="00B21D75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sz w:val="24"/>
          <w:szCs w:val="18"/>
        </w:rPr>
        <w:t xml:space="preserve">     </w:t>
      </w:r>
      <w:r w:rsidR="00BA122C" w:rsidRPr="004301F7">
        <w:rPr>
          <w:rFonts w:ascii="Garamond" w:hAnsi="Garamond" w:cs="Times New Roman"/>
          <w:sz w:val="24"/>
          <w:szCs w:val="18"/>
        </w:rPr>
        <w:t xml:space="preserve">   </w:t>
      </w:r>
      <w:r w:rsidRPr="004301F7">
        <w:rPr>
          <w:rFonts w:ascii="Garamond" w:hAnsi="Garamond" w:cs="Times New Roman"/>
          <w:sz w:val="24"/>
          <w:szCs w:val="18"/>
        </w:rPr>
        <w:t xml:space="preserve">           telefonní kontakt : </w:t>
      </w:r>
      <w:r w:rsidR="002D26B1" w:rsidRPr="004301F7">
        <w:rPr>
          <w:rFonts w:ascii="Garamond" w:hAnsi="Garamond" w:cs="Times New Roman"/>
          <w:sz w:val="24"/>
          <w:szCs w:val="18"/>
        </w:rPr>
        <w:t xml:space="preserve">378 033 347 (Bc. Vojtěch Touš) </w:t>
      </w:r>
    </w:p>
    <w:p w:rsidR="002D26B1" w:rsidRPr="004301F7" w:rsidRDefault="002D26B1" w:rsidP="00B21D75">
      <w:pPr>
        <w:pStyle w:val="Bezmezer"/>
        <w:jc w:val="both"/>
        <w:rPr>
          <w:rFonts w:ascii="Garamond" w:hAnsi="Garamond" w:cs="Times New Roman"/>
          <w:sz w:val="24"/>
          <w:szCs w:val="18"/>
        </w:rPr>
      </w:pPr>
      <w:r w:rsidRPr="004301F7">
        <w:rPr>
          <w:rFonts w:ascii="Garamond" w:hAnsi="Garamond" w:cs="Times New Roman"/>
          <w:sz w:val="24"/>
          <w:szCs w:val="18"/>
        </w:rPr>
        <w:t xml:space="preserve">                                               378 033 339 (Mgr. Alena Holanová)</w:t>
      </w:r>
    </w:p>
    <w:p w:rsidR="00225145" w:rsidRPr="004301F7" w:rsidRDefault="00225145" w:rsidP="0022514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301F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A88" w:rsidRPr="004301F7" w:rsidRDefault="00162A88" w:rsidP="00162A88">
      <w:pPr>
        <w:pStyle w:val="Bezmezer"/>
        <w:rPr>
          <w:rFonts w:ascii="Garamond" w:hAnsi="Garamond" w:cs="Times New Roman"/>
          <w:sz w:val="24"/>
          <w:szCs w:val="24"/>
        </w:rPr>
      </w:pPr>
    </w:p>
    <w:p w:rsidR="00162A88" w:rsidRPr="004301F7" w:rsidRDefault="00162A88" w:rsidP="00225145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162A88" w:rsidRPr="004301F7" w:rsidSect="006F6B04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E1" w:rsidRDefault="003269E1" w:rsidP="000F30DD">
      <w:pPr>
        <w:spacing w:after="0" w:line="240" w:lineRule="auto"/>
      </w:pPr>
      <w:r>
        <w:separator/>
      </w:r>
    </w:p>
  </w:endnote>
  <w:endnote w:type="continuationSeparator" w:id="0">
    <w:p w:rsidR="003269E1" w:rsidRDefault="003269E1" w:rsidP="000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E1" w:rsidRDefault="003269E1" w:rsidP="000F30DD">
      <w:pPr>
        <w:spacing w:after="0" w:line="240" w:lineRule="auto"/>
      </w:pPr>
      <w:r>
        <w:separator/>
      </w:r>
    </w:p>
  </w:footnote>
  <w:footnote w:type="continuationSeparator" w:id="0">
    <w:p w:rsidR="003269E1" w:rsidRDefault="003269E1" w:rsidP="000F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DD" w:rsidRDefault="000F30DD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proofErr w:type="spellStart"/>
    <w:r>
      <w:rPr>
        <w:color w:val="4F81BD" w:themeColor="accent1"/>
        <w:sz w:val="20"/>
      </w:rPr>
      <w:t>II.b</w:t>
    </w:r>
    <w:proofErr w:type="spellEnd"/>
    <w:r>
      <w:rPr>
        <w:color w:val="4F81BD" w:themeColor="accent1"/>
        <w:sz w:val="20"/>
      </w:rPr>
      <w:t>)</w:t>
    </w:r>
  </w:p>
  <w:p w:rsidR="000F30DD" w:rsidRDefault="000F30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D07"/>
    <w:multiLevelType w:val="hybridMultilevel"/>
    <w:tmpl w:val="A2646110"/>
    <w:lvl w:ilvl="0" w:tplc="0DA60B7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F27"/>
    <w:multiLevelType w:val="hybridMultilevel"/>
    <w:tmpl w:val="14AC4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1013"/>
    <w:multiLevelType w:val="hybridMultilevel"/>
    <w:tmpl w:val="B84CDA92"/>
    <w:lvl w:ilvl="0" w:tplc="E2C4FF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5F3724"/>
    <w:multiLevelType w:val="hybridMultilevel"/>
    <w:tmpl w:val="7D405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7CD3"/>
    <w:multiLevelType w:val="hybridMultilevel"/>
    <w:tmpl w:val="C012243C"/>
    <w:lvl w:ilvl="0" w:tplc="F57AF886">
      <w:start w:val="6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16959"/>
    <w:multiLevelType w:val="hybridMultilevel"/>
    <w:tmpl w:val="AD3ED0CE"/>
    <w:lvl w:ilvl="0" w:tplc="69B848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087E"/>
    <w:multiLevelType w:val="hybridMultilevel"/>
    <w:tmpl w:val="9A8A350A"/>
    <w:lvl w:ilvl="0" w:tplc="057CC336">
      <w:start w:val="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B36409"/>
    <w:multiLevelType w:val="hybridMultilevel"/>
    <w:tmpl w:val="FA3C7A9A"/>
    <w:lvl w:ilvl="0" w:tplc="1C38FA8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F4362"/>
    <w:multiLevelType w:val="hybridMultilevel"/>
    <w:tmpl w:val="34621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0097"/>
    <w:multiLevelType w:val="hybridMultilevel"/>
    <w:tmpl w:val="6BE83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18A9"/>
    <w:multiLevelType w:val="hybridMultilevel"/>
    <w:tmpl w:val="CBECAB7A"/>
    <w:lvl w:ilvl="0" w:tplc="1050381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Informace k rozhodování v 2020/10/08 14:27:2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21323"/>
    <w:rsid w:val="000418B6"/>
    <w:rsid w:val="000B0A9D"/>
    <w:rsid w:val="000C346A"/>
    <w:rsid w:val="000E6580"/>
    <w:rsid w:val="000F30DD"/>
    <w:rsid w:val="00162A88"/>
    <w:rsid w:val="00192B48"/>
    <w:rsid w:val="001D5A87"/>
    <w:rsid w:val="001D6EA2"/>
    <w:rsid w:val="001F5CA0"/>
    <w:rsid w:val="00225145"/>
    <w:rsid w:val="00243334"/>
    <w:rsid w:val="00252931"/>
    <w:rsid w:val="00280504"/>
    <w:rsid w:val="002B6D49"/>
    <w:rsid w:val="002D26B1"/>
    <w:rsid w:val="002F0BDF"/>
    <w:rsid w:val="003269E1"/>
    <w:rsid w:val="003F2A99"/>
    <w:rsid w:val="004301F7"/>
    <w:rsid w:val="004643CB"/>
    <w:rsid w:val="005031DF"/>
    <w:rsid w:val="005439CA"/>
    <w:rsid w:val="005A171D"/>
    <w:rsid w:val="0065437E"/>
    <w:rsid w:val="0066251C"/>
    <w:rsid w:val="00680F93"/>
    <w:rsid w:val="006D57D7"/>
    <w:rsid w:val="006F326A"/>
    <w:rsid w:val="006F6B04"/>
    <w:rsid w:val="00743C40"/>
    <w:rsid w:val="00760004"/>
    <w:rsid w:val="00763C08"/>
    <w:rsid w:val="0080018E"/>
    <w:rsid w:val="00813C98"/>
    <w:rsid w:val="00821323"/>
    <w:rsid w:val="00855E27"/>
    <w:rsid w:val="008627D7"/>
    <w:rsid w:val="00882EEB"/>
    <w:rsid w:val="009030A3"/>
    <w:rsid w:val="00952DDB"/>
    <w:rsid w:val="009621DF"/>
    <w:rsid w:val="00970570"/>
    <w:rsid w:val="009918DC"/>
    <w:rsid w:val="009F21E5"/>
    <w:rsid w:val="00A161BC"/>
    <w:rsid w:val="00AE2274"/>
    <w:rsid w:val="00B03328"/>
    <w:rsid w:val="00B21D75"/>
    <w:rsid w:val="00B70373"/>
    <w:rsid w:val="00BA122C"/>
    <w:rsid w:val="00C04629"/>
    <w:rsid w:val="00C629FE"/>
    <w:rsid w:val="00CD20D1"/>
    <w:rsid w:val="00D26163"/>
    <w:rsid w:val="00D646F6"/>
    <w:rsid w:val="00DA6BAA"/>
    <w:rsid w:val="00DB1AB4"/>
    <w:rsid w:val="00E248F7"/>
    <w:rsid w:val="00E44A19"/>
    <w:rsid w:val="00E50239"/>
    <w:rsid w:val="00E5599E"/>
    <w:rsid w:val="00E645ED"/>
    <w:rsid w:val="00E7038F"/>
    <w:rsid w:val="00ED3412"/>
    <w:rsid w:val="00EE3B58"/>
    <w:rsid w:val="00F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323"/>
    <w:pPr>
      <w:ind w:left="720"/>
      <w:contextualSpacing/>
    </w:pPr>
  </w:style>
  <w:style w:type="paragraph" w:styleId="Bezmezer">
    <w:name w:val="No Spacing"/>
    <w:uiPriority w:val="1"/>
    <w:qFormat/>
    <w:rsid w:val="00F05825"/>
    <w:pPr>
      <w:spacing w:after="0" w:line="240" w:lineRule="auto"/>
    </w:pPr>
  </w:style>
  <w:style w:type="table" w:styleId="Mkatabulky">
    <w:name w:val="Table Grid"/>
    <w:basedOn w:val="Normlntabulka"/>
    <w:uiPriority w:val="59"/>
    <w:rsid w:val="009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2A88"/>
    <w:rPr>
      <w:color w:val="0000FF" w:themeColor="hyperlink"/>
      <w:u w:val="single"/>
    </w:rPr>
  </w:style>
  <w:style w:type="paragraph" w:customStyle="1" w:styleId="Standard">
    <w:name w:val="Standard"/>
    <w:rsid w:val="000B0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0F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0DD"/>
  </w:style>
  <w:style w:type="paragraph" w:styleId="Zpat">
    <w:name w:val="footer"/>
    <w:basedOn w:val="Normln"/>
    <w:link w:val="ZpatChar"/>
    <w:uiPriority w:val="99"/>
    <w:unhideWhenUsed/>
    <w:rsid w:val="000F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0DD"/>
  </w:style>
  <w:style w:type="paragraph" w:styleId="Textbubliny">
    <w:name w:val="Balloon Text"/>
    <w:basedOn w:val="Normln"/>
    <w:link w:val="TextbublinyChar"/>
    <w:uiPriority w:val="99"/>
    <w:semiHidden/>
    <w:unhideWhenUsed/>
    <w:rsid w:val="000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323"/>
    <w:pPr>
      <w:ind w:left="720"/>
      <w:contextualSpacing/>
    </w:pPr>
  </w:style>
  <w:style w:type="paragraph" w:styleId="Bezmezer">
    <w:name w:val="No Spacing"/>
    <w:uiPriority w:val="1"/>
    <w:qFormat/>
    <w:rsid w:val="00F05825"/>
    <w:pPr>
      <w:spacing w:after="0" w:line="240" w:lineRule="auto"/>
    </w:pPr>
  </w:style>
  <w:style w:type="table" w:styleId="Mkatabulky">
    <w:name w:val="Table Grid"/>
    <w:basedOn w:val="Normlntabulka"/>
    <w:uiPriority w:val="59"/>
    <w:rsid w:val="009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2A88"/>
    <w:rPr>
      <w:color w:val="0000FF" w:themeColor="hyperlink"/>
      <w:u w:val="single"/>
    </w:rPr>
  </w:style>
  <w:style w:type="paragraph" w:customStyle="1" w:styleId="Standard">
    <w:name w:val="Standard"/>
    <w:rsid w:val="000B0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0F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0DD"/>
  </w:style>
  <w:style w:type="paragraph" w:styleId="Zpat">
    <w:name w:val="footer"/>
    <w:basedOn w:val="Normln"/>
    <w:link w:val="ZpatChar"/>
    <w:uiPriority w:val="99"/>
    <w:unhideWhenUsed/>
    <w:rsid w:val="000F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0DD"/>
  </w:style>
  <w:style w:type="paragraph" w:styleId="Textbubliny">
    <w:name w:val="Balloon Text"/>
    <w:basedOn w:val="Normln"/>
    <w:link w:val="TextbublinyChar"/>
    <w:uiPriority w:val="99"/>
    <w:semiHidden/>
    <w:unhideWhenUsed/>
    <w:rsid w:val="000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chneiderova@osoud.plzs.justice.cz" TargetMode="External"/><Relationship Id="rId18" Type="http://schemas.openxmlformats.org/officeDocument/2006/relationships/hyperlink" Target="mailto:jarmila.koubova@nyrany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lanka.vachtova@nyrany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Sindelarova@osoud.plzs.justice.cz" TargetMode="External"/><Relationship Id="rId17" Type="http://schemas.openxmlformats.org/officeDocument/2006/relationships/hyperlink" Target="mailto:valdimir.topolcany@nyrany.c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a.mudrova@nyrany.cz" TargetMode="External"/><Relationship Id="rId20" Type="http://schemas.openxmlformats.org/officeDocument/2006/relationships/hyperlink" Target="mailto:sylvie.linhartova@nyran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tice.cz" TargetMode="External"/><Relationship Id="rId24" Type="http://schemas.openxmlformats.org/officeDocument/2006/relationships/hyperlink" Target="mailto:holanovaal@plzen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iska.laksarova@nyrany.cz" TargetMode="External"/><Relationship Id="rId23" Type="http://schemas.openxmlformats.org/officeDocument/2006/relationships/hyperlink" Target="mailto:tous@plzen.eu" TargetMode="External"/><Relationship Id="rId10" Type="http://schemas.openxmlformats.org/officeDocument/2006/relationships/hyperlink" Target="http://www.justice.cz" TargetMode="External"/><Relationship Id="rId19" Type="http://schemas.openxmlformats.org/officeDocument/2006/relationships/hyperlink" Target="mailto:pavlina.chudackova@nyr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hyperlink" Target="mailto:kristyna.wilhelmova@nyrany.z" TargetMode="External"/><Relationship Id="rId22" Type="http://schemas.openxmlformats.org/officeDocument/2006/relationships/hyperlink" Target="mailto:podatelna@kralovice.cz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9F06-524F-4F8D-844F-55407F3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2294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Krásová Tereza Bc.</cp:lastModifiedBy>
  <cp:revision>2</cp:revision>
  <cp:lastPrinted>2020-10-08T12:34:00Z</cp:lastPrinted>
  <dcterms:created xsi:type="dcterms:W3CDTF">2020-10-09T07:39:00Z</dcterms:created>
  <dcterms:modified xsi:type="dcterms:W3CDTF">2020-10-09T07:39:00Z</dcterms:modified>
</cp:coreProperties>
</file>