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99" w:rsidRPr="00E933A3" w:rsidRDefault="00A53999" w:rsidP="00A53999">
      <w:pPr>
        <w:spacing w:after="0"/>
        <w:jc w:val="left"/>
        <w:rPr>
          <w:rFonts w:eastAsia="Times New Roman" w:cs="Times New Roman"/>
          <w:b/>
          <w:lang w:eastAsia="cs-CZ"/>
        </w:rPr>
      </w:pPr>
      <w:bookmarkStart w:id="0" w:name="_GoBack"/>
      <w:bookmarkEnd w:id="0"/>
    </w:p>
    <w:p w:rsidR="007E69E0" w:rsidRPr="00E933A3" w:rsidRDefault="00A53999" w:rsidP="007E69E0">
      <w:pPr>
        <w:rPr>
          <w:lang w:eastAsia="cs-CZ"/>
        </w:rPr>
      </w:pPr>
      <w:r w:rsidRPr="00E933A3">
        <w:rPr>
          <w:lang w:eastAsia="cs-CZ"/>
        </w:rPr>
        <w:t xml:space="preserve">K jakému soudu je podání určeno :                                            </w:t>
      </w:r>
      <w:r w:rsidRPr="00E933A3">
        <w:rPr>
          <w:b/>
          <w:lang w:eastAsia="cs-CZ"/>
        </w:rPr>
        <w:t>Okresnímu soudu Plzeň-sever</w:t>
      </w:r>
      <w:r w:rsidRPr="00E933A3">
        <w:rPr>
          <w:lang w:eastAsia="cs-CZ"/>
        </w:rPr>
        <w:t xml:space="preserve"> </w:t>
      </w:r>
    </w:p>
    <w:p w:rsidR="00A53999" w:rsidRPr="00E933A3" w:rsidRDefault="007E69E0" w:rsidP="007E69E0">
      <w:pPr>
        <w:rPr>
          <w:lang w:eastAsia="cs-CZ"/>
        </w:rPr>
      </w:pPr>
      <w:r w:rsidRPr="00E933A3">
        <w:rPr>
          <w:i/>
          <w:sz w:val="20"/>
          <w:lang w:eastAsia="cs-CZ"/>
        </w:rPr>
        <w:t>(lze podat poštou nebo osobně na podatelně soudu)</w:t>
      </w:r>
      <w:r w:rsidR="00A53999" w:rsidRPr="00E933A3">
        <w:rPr>
          <w:lang w:eastAsia="cs-CZ"/>
        </w:rPr>
        <w:t xml:space="preserve">                                                               opatrovnické oddělení </w:t>
      </w:r>
    </w:p>
    <w:p w:rsidR="00A53999" w:rsidRPr="00E933A3" w:rsidRDefault="00A53999" w:rsidP="00A53999">
      <w:pPr>
        <w:jc w:val="right"/>
        <w:rPr>
          <w:lang w:eastAsia="cs-CZ"/>
        </w:rPr>
      </w:pPr>
      <w:r w:rsidRPr="00E933A3">
        <w:rPr>
          <w:lang w:eastAsia="cs-CZ"/>
        </w:rPr>
        <w:t xml:space="preserve">                                                                                   Třída Edvarda Beneše 1, 303 16 Plzeň</w:t>
      </w:r>
    </w:p>
    <w:p w:rsidR="00A53999" w:rsidRPr="00E933A3" w:rsidRDefault="00A53999" w:rsidP="00A53999">
      <w:pPr>
        <w:jc w:val="right"/>
        <w:rPr>
          <w:color w:val="000000"/>
          <w:szCs w:val="20"/>
          <w:lang w:eastAsia="cs-CZ"/>
        </w:rPr>
      </w:pPr>
      <w:r w:rsidRPr="00E933A3">
        <w:rPr>
          <w:color w:val="000000"/>
          <w:szCs w:val="20"/>
          <w:lang w:eastAsia="cs-CZ"/>
        </w:rPr>
        <w:t xml:space="preserve">                                                                           tel.: 377869522, fax: 377 869 512                     </w:t>
      </w:r>
    </w:p>
    <w:p w:rsidR="00A53999" w:rsidRPr="00E933A3" w:rsidRDefault="00A53999" w:rsidP="00A53999">
      <w:pPr>
        <w:jc w:val="right"/>
        <w:rPr>
          <w:color w:val="000000"/>
          <w:szCs w:val="20"/>
          <w:lang w:eastAsia="cs-CZ"/>
        </w:rPr>
      </w:pPr>
      <w:r w:rsidRPr="00E933A3">
        <w:rPr>
          <w:color w:val="000000"/>
          <w:szCs w:val="20"/>
          <w:lang w:eastAsia="cs-CZ"/>
        </w:rPr>
        <w:t>e</w:t>
      </w:r>
      <w:r w:rsidRPr="00E933A3">
        <w:rPr>
          <w:color w:val="000000"/>
          <w:szCs w:val="20"/>
          <w:lang w:eastAsia="cs-CZ"/>
        </w:rPr>
        <w:noBreakHyphen/>
        <w:t>mail: </w:t>
      </w:r>
      <w:hyperlink r:id="rId7" w:history="1">
        <w:r w:rsidRPr="00E933A3">
          <w:rPr>
            <w:rStyle w:val="Hypertextovodkaz"/>
            <w:rFonts w:eastAsia="Times New Roman" w:cs="Times New Roman"/>
            <w:szCs w:val="20"/>
            <w:lang w:eastAsia="cs-CZ"/>
          </w:rPr>
          <w:t>podatelna@osoud.plzs.justice.cz</w:t>
        </w:r>
      </w:hyperlink>
      <w:r w:rsidRPr="00E933A3">
        <w:rPr>
          <w:color w:val="000000"/>
          <w:szCs w:val="20"/>
          <w:lang w:eastAsia="cs-CZ"/>
        </w:rPr>
        <w:t xml:space="preserve">    </w:t>
      </w:r>
    </w:p>
    <w:p w:rsidR="00A53999" w:rsidRPr="00E933A3" w:rsidRDefault="00E41ED5" w:rsidP="00A53999">
      <w:pPr>
        <w:rPr>
          <w:color w:val="000000"/>
          <w:szCs w:val="18"/>
          <w:lang w:eastAsia="cs-CZ"/>
        </w:rPr>
      </w:pPr>
      <w:r w:rsidRPr="00E933A3">
        <w:rPr>
          <w:i/>
          <w:color w:val="000000"/>
          <w:sz w:val="20"/>
          <w:szCs w:val="18"/>
          <w:lang w:eastAsia="cs-CZ"/>
        </w:rPr>
        <w:t xml:space="preserve">         </w:t>
      </w:r>
      <w:r w:rsidR="00A53999" w:rsidRPr="00E933A3">
        <w:rPr>
          <w:i/>
          <w:color w:val="000000"/>
          <w:sz w:val="20"/>
          <w:szCs w:val="18"/>
          <w:lang w:eastAsia="cs-CZ"/>
        </w:rPr>
        <w:t xml:space="preserve"> místo pro podací razítko soudu                                                                                    </w:t>
      </w:r>
      <w:r w:rsidRPr="00E933A3">
        <w:rPr>
          <w:i/>
          <w:color w:val="000000"/>
          <w:sz w:val="20"/>
          <w:szCs w:val="18"/>
          <w:lang w:eastAsia="cs-CZ"/>
        </w:rPr>
        <w:t xml:space="preserve">        </w:t>
      </w:r>
      <w:r w:rsidR="00A53999" w:rsidRPr="00E933A3">
        <w:rPr>
          <w:i/>
          <w:color w:val="000000"/>
          <w:sz w:val="20"/>
          <w:szCs w:val="18"/>
          <w:lang w:eastAsia="cs-CZ"/>
        </w:rPr>
        <w:t xml:space="preserve">               </w:t>
      </w:r>
      <w:r w:rsidR="00A53999" w:rsidRPr="00E933A3">
        <w:rPr>
          <w:color w:val="000000"/>
          <w:szCs w:val="18"/>
          <w:lang w:eastAsia="cs-CZ"/>
        </w:rPr>
        <w:t>IDDS: 3q8abrq</w:t>
      </w:r>
    </w:p>
    <w:p w:rsidR="00A53999" w:rsidRPr="00E933A3" w:rsidRDefault="00A53999" w:rsidP="00A53999">
      <w:pPr>
        <w:rPr>
          <w:b/>
          <w:color w:val="000000"/>
          <w:szCs w:val="18"/>
          <w:lang w:eastAsia="cs-CZ"/>
        </w:rPr>
      </w:pPr>
    </w:p>
    <w:p w:rsidR="00A53999" w:rsidRPr="00E933A3" w:rsidRDefault="00A53999" w:rsidP="00A53999">
      <w:pPr>
        <w:rPr>
          <w:b/>
          <w:color w:val="000000"/>
          <w:szCs w:val="18"/>
          <w:lang w:eastAsia="cs-CZ"/>
        </w:rPr>
      </w:pPr>
      <w:r w:rsidRPr="00E933A3">
        <w:rPr>
          <w:b/>
          <w:color w:val="000000"/>
          <w:szCs w:val="18"/>
          <w:lang w:eastAsia="cs-CZ"/>
        </w:rPr>
        <w:t xml:space="preserve">Navrhovatel : </w:t>
      </w:r>
      <w:r w:rsidRPr="00E933A3">
        <w:rPr>
          <w:rFonts w:eastAsia="Times New Roman" w:cs="Times New Roman"/>
          <w:i/>
          <w:lang w:eastAsia="cs-CZ"/>
        </w:rPr>
        <w:t xml:space="preserve">(nehodící škrtnout)           </w:t>
      </w:r>
      <w:r w:rsidR="007E69E0" w:rsidRPr="00E933A3">
        <w:rPr>
          <w:rFonts w:eastAsia="Times New Roman" w:cs="Times New Roman"/>
          <w:i/>
          <w:lang w:eastAsia="cs-CZ"/>
        </w:rPr>
        <w:t xml:space="preserve">  </w:t>
      </w:r>
      <w:r w:rsidRPr="00E933A3">
        <w:rPr>
          <w:rFonts w:eastAsia="Times New Roman" w:cs="Times New Roman"/>
          <w:i/>
          <w:lang w:eastAsia="cs-CZ"/>
        </w:rPr>
        <w:t xml:space="preserve">   </w:t>
      </w:r>
      <w:r w:rsidRPr="00E933A3">
        <w:rPr>
          <w:rFonts w:eastAsia="Times New Roman" w:cs="Times New Roman"/>
          <w:b/>
          <w:lang w:eastAsia="cs-CZ"/>
        </w:rPr>
        <w:t xml:space="preserve">a) matka                 </w:t>
      </w:r>
      <w:r w:rsidR="007E69E0" w:rsidRPr="00E933A3">
        <w:rPr>
          <w:rFonts w:eastAsia="Times New Roman" w:cs="Times New Roman"/>
          <w:b/>
          <w:lang w:eastAsia="cs-CZ"/>
        </w:rPr>
        <w:t xml:space="preserve">     </w:t>
      </w:r>
      <w:r w:rsidRPr="00E933A3">
        <w:rPr>
          <w:rFonts w:eastAsia="Times New Roman" w:cs="Times New Roman"/>
          <w:b/>
          <w:lang w:eastAsia="cs-CZ"/>
        </w:rPr>
        <w:t xml:space="preserve">     b) otec</w:t>
      </w:r>
    </w:p>
    <w:p w:rsidR="00A53999" w:rsidRPr="00E933A3" w:rsidRDefault="00A53999" w:rsidP="00A53999">
      <w:pPr>
        <w:jc w:val="right"/>
        <w:rPr>
          <w:b/>
          <w:color w:val="000000"/>
          <w:szCs w:val="18"/>
          <w:lang w:eastAsia="cs-CZ"/>
        </w:rPr>
      </w:pPr>
    </w:p>
    <w:p w:rsidR="00A53999" w:rsidRPr="00E933A3" w:rsidRDefault="00A53999" w:rsidP="00A53999">
      <w:pPr>
        <w:jc w:val="center"/>
        <w:rPr>
          <w:b/>
          <w:color w:val="000000"/>
          <w:sz w:val="32"/>
          <w:szCs w:val="18"/>
          <w:u w:val="single"/>
          <w:lang w:eastAsia="cs-CZ"/>
        </w:rPr>
      </w:pPr>
      <w:r w:rsidRPr="00E933A3">
        <w:rPr>
          <w:b/>
          <w:color w:val="000000"/>
          <w:sz w:val="32"/>
          <w:szCs w:val="18"/>
          <w:u w:val="single"/>
          <w:lang w:eastAsia="cs-CZ"/>
        </w:rPr>
        <w:t>Návrh rodiče na rozhodnutí o změně výchovného prostředí nezl. dětí (péče)</w:t>
      </w:r>
    </w:p>
    <w:p w:rsidR="00A53999" w:rsidRPr="00E933A3" w:rsidRDefault="00A53999" w:rsidP="00A53999">
      <w:pPr>
        <w:rPr>
          <w:color w:val="000000"/>
          <w:szCs w:val="18"/>
          <w:lang w:eastAsia="cs-CZ"/>
        </w:rPr>
      </w:pPr>
    </w:p>
    <w:p w:rsidR="00A53999" w:rsidRPr="00E933A3" w:rsidRDefault="00A53999" w:rsidP="00A53999">
      <w:pPr>
        <w:jc w:val="center"/>
        <w:rPr>
          <w:b/>
          <w:color w:val="000000"/>
          <w:szCs w:val="18"/>
          <w:lang w:eastAsia="cs-CZ"/>
        </w:rPr>
      </w:pPr>
      <w:r w:rsidRPr="00E933A3">
        <w:rPr>
          <w:b/>
          <w:color w:val="000000"/>
          <w:szCs w:val="18"/>
          <w:lang w:eastAsia="cs-CZ"/>
        </w:rPr>
        <w:t>I) Jméno, příjmení, rodná čísla a aktuální bydliště všech dětí, kterých se návrh týká :</w:t>
      </w:r>
    </w:p>
    <w:p w:rsidR="00A53999" w:rsidRPr="00E933A3" w:rsidRDefault="00A53999" w:rsidP="00A53999">
      <w:pPr>
        <w:jc w:val="center"/>
        <w:rPr>
          <w:b/>
          <w:color w:val="000000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3999" w:rsidRPr="00E933A3" w:rsidTr="007E69E0">
        <w:tc>
          <w:tcPr>
            <w:tcW w:w="9464" w:type="dxa"/>
          </w:tcPr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  <w:r w:rsidRPr="00E933A3">
              <w:rPr>
                <w:color w:val="000000"/>
                <w:szCs w:val="18"/>
                <w:lang w:eastAsia="cs-CZ"/>
              </w:rPr>
              <w:t>1)………………………………………………………………………………………………</w:t>
            </w:r>
            <w:r w:rsidR="007E69E0" w:rsidRPr="00E933A3">
              <w:rPr>
                <w:color w:val="000000"/>
                <w:szCs w:val="18"/>
                <w:lang w:eastAsia="cs-CZ"/>
              </w:rPr>
              <w:t>….</w:t>
            </w: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  <w:r w:rsidRPr="00E933A3">
              <w:rPr>
                <w:color w:val="000000"/>
                <w:szCs w:val="18"/>
                <w:lang w:eastAsia="cs-CZ"/>
              </w:rPr>
              <w:t>2)………………………………………………………………………………………………</w:t>
            </w:r>
            <w:r w:rsidR="007E69E0" w:rsidRPr="00E933A3">
              <w:rPr>
                <w:color w:val="000000"/>
                <w:szCs w:val="18"/>
                <w:lang w:eastAsia="cs-CZ"/>
              </w:rPr>
              <w:t>…...</w:t>
            </w: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  <w:r w:rsidRPr="00E933A3">
              <w:rPr>
                <w:color w:val="000000"/>
                <w:szCs w:val="18"/>
                <w:lang w:eastAsia="cs-CZ"/>
              </w:rPr>
              <w:t>3)</w:t>
            </w:r>
          </w:p>
        </w:tc>
      </w:tr>
    </w:tbl>
    <w:p w:rsidR="00A53999" w:rsidRPr="00E933A3" w:rsidRDefault="00A53999" w:rsidP="00A53999">
      <w:pPr>
        <w:rPr>
          <w:color w:val="000000"/>
          <w:szCs w:val="18"/>
          <w:lang w:eastAsia="cs-CZ"/>
        </w:rPr>
      </w:pPr>
    </w:p>
    <w:p w:rsidR="00A53999" w:rsidRPr="00E933A3" w:rsidRDefault="00A53999" w:rsidP="00A53999">
      <w:pPr>
        <w:jc w:val="center"/>
        <w:rPr>
          <w:b/>
          <w:color w:val="000000"/>
          <w:szCs w:val="18"/>
          <w:lang w:eastAsia="cs-CZ"/>
        </w:rPr>
      </w:pPr>
      <w:r w:rsidRPr="00E933A3">
        <w:rPr>
          <w:b/>
          <w:color w:val="000000"/>
          <w:szCs w:val="18"/>
          <w:lang w:eastAsia="cs-CZ"/>
        </w:rPr>
        <w:t>II) Osobní a kontaktní údaje matky (M) a otce (O) dětí  :</w:t>
      </w:r>
    </w:p>
    <w:p w:rsidR="00A53999" w:rsidRPr="00E933A3" w:rsidRDefault="00A53999" w:rsidP="00A53999">
      <w:pPr>
        <w:jc w:val="center"/>
        <w:rPr>
          <w:b/>
          <w:color w:val="000000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3999" w:rsidRPr="00E933A3" w:rsidTr="007E69E0">
        <w:tc>
          <w:tcPr>
            <w:tcW w:w="9464" w:type="dxa"/>
          </w:tcPr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  <w:r w:rsidRPr="00E933A3">
              <w:rPr>
                <w:color w:val="000000"/>
                <w:szCs w:val="18"/>
                <w:lang w:eastAsia="cs-CZ"/>
              </w:rPr>
              <w:t xml:space="preserve">Jméno, příjmení a rodné číslo : </w:t>
            </w: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  <w:r w:rsidRPr="00E933A3">
              <w:rPr>
                <w:color w:val="000000"/>
                <w:szCs w:val="18"/>
                <w:lang w:eastAsia="cs-CZ"/>
              </w:rPr>
              <w:t>M) …………………………………………… O) ……………………………………………</w:t>
            </w:r>
            <w:r w:rsidR="007E69E0" w:rsidRPr="00E933A3">
              <w:rPr>
                <w:color w:val="000000"/>
                <w:szCs w:val="18"/>
                <w:lang w:eastAsia="cs-CZ"/>
              </w:rPr>
              <w:t>….</w:t>
            </w: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  <w:r w:rsidRPr="00E933A3">
              <w:rPr>
                <w:color w:val="000000"/>
                <w:szCs w:val="18"/>
                <w:lang w:eastAsia="cs-CZ"/>
              </w:rPr>
              <w:t>Aktuální místo, kde se matka a otec fakticky zdržuje (přebírá si zde poštu a je zde k zastižení) :</w:t>
            </w: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  <w:r w:rsidRPr="00E933A3">
              <w:rPr>
                <w:color w:val="000000"/>
                <w:szCs w:val="18"/>
                <w:lang w:eastAsia="cs-CZ"/>
              </w:rPr>
              <w:t>M) ……………………………………………………………………………………………</w:t>
            </w:r>
            <w:r w:rsidR="007E69E0" w:rsidRPr="00E933A3">
              <w:rPr>
                <w:color w:val="000000"/>
                <w:szCs w:val="18"/>
                <w:lang w:eastAsia="cs-CZ"/>
              </w:rPr>
              <w:t>……</w:t>
            </w: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  <w:r w:rsidRPr="00E933A3">
              <w:rPr>
                <w:color w:val="000000"/>
                <w:szCs w:val="18"/>
                <w:lang w:eastAsia="cs-CZ"/>
              </w:rPr>
              <w:t>O) ……………………………………………………………………………………………</w:t>
            </w:r>
            <w:r w:rsidR="007E69E0" w:rsidRPr="00E933A3">
              <w:rPr>
                <w:color w:val="000000"/>
                <w:szCs w:val="18"/>
                <w:lang w:eastAsia="cs-CZ"/>
              </w:rPr>
              <w:t>……</w:t>
            </w:r>
          </w:p>
          <w:p w:rsidR="00A53999" w:rsidRPr="00E933A3" w:rsidRDefault="00A53999" w:rsidP="00E36698">
            <w:pPr>
              <w:rPr>
                <w:b/>
                <w:color w:val="000000"/>
                <w:szCs w:val="18"/>
                <w:lang w:eastAsia="cs-CZ"/>
              </w:rPr>
            </w:pPr>
            <w:r w:rsidRPr="00E933A3">
              <w:rPr>
                <w:b/>
                <w:color w:val="000000"/>
                <w:szCs w:val="18"/>
                <w:lang w:eastAsia="cs-CZ"/>
              </w:rPr>
              <w:t xml:space="preserve">Telefon a e-mail na matku a otce </w:t>
            </w:r>
            <w:r w:rsidRPr="00E933A3">
              <w:rPr>
                <w:i/>
                <w:color w:val="000000"/>
                <w:sz w:val="20"/>
                <w:szCs w:val="18"/>
                <w:lang w:eastAsia="cs-CZ"/>
              </w:rPr>
              <w:t>(</w:t>
            </w:r>
            <w:r w:rsidR="007E69E0" w:rsidRPr="00E933A3">
              <w:rPr>
                <w:i/>
                <w:color w:val="000000"/>
                <w:sz w:val="20"/>
                <w:szCs w:val="18"/>
                <w:lang w:eastAsia="cs-CZ"/>
              </w:rPr>
              <w:t>pro rychlejší</w:t>
            </w:r>
            <w:r w:rsidRPr="00E933A3">
              <w:rPr>
                <w:i/>
                <w:color w:val="000000"/>
                <w:sz w:val="20"/>
                <w:szCs w:val="18"/>
                <w:lang w:eastAsia="cs-CZ"/>
              </w:rPr>
              <w:t xml:space="preserve"> vyřízení věci)</w:t>
            </w:r>
            <w:r w:rsidRPr="00E933A3">
              <w:rPr>
                <w:b/>
                <w:color w:val="000000"/>
                <w:sz w:val="20"/>
                <w:szCs w:val="18"/>
                <w:lang w:eastAsia="cs-CZ"/>
              </w:rPr>
              <w:t xml:space="preserve"> </w:t>
            </w:r>
            <w:r w:rsidRPr="00E933A3">
              <w:rPr>
                <w:b/>
                <w:color w:val="000000"/>
                <w:szCs w:val="18"/>
                <w:lang w:eastAsia="cs-CZ"/>
              </w:rPr>
              <w:t xml:space="preserve">: </w:t>
            </w: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</w:p>
          <w:p w:rsidR="00A53999" w:rsidRPr="00E933A3" w:rsidRDefault="007E69E0" w:rsidP="00E36698">
            <w:pPr>
              <w:rPr>
                <w:color w:val="000000"/>
                <w:szCs w:val="18"/>
                <w:lang w:eastAsia="cs-CZ"/>
              </w:rPr>
            </w:pPr>
            <w:r w:rsidRPr="00E933A3">
              <w:rPr>
                <w:color w:val="000000"/>
                <w:szCs w:val="18"/>
                <w:lang w:eastAsia="cs-CZ"/>
              </w:rPr>
              <w:t>M) Tel. : ………………………………………</w:t>
            </w:r>
            <w:r w:rsidR="00A53999" w:rsidRPr="00E933A3">
              <w:rPr>
                <w:color w:val="000000"/>
                <w:szCs w:val="18"/>
                <w:lang w:eastAsia="cs-CZ"/>
              </w:rPr>
              <w:t xml:space="preserve"> e-mail : ………………………………………</w:t>
            </w:r>
            <w:r w:rsidRPr="00E933A3">
              <w:rPr>
                <w:color w:val="000000"/>
                <w:szCs w:val="18"/>
                <w:lang w:eastAsia="cs-CZ"/>
              </w:rPr>
              <w:t>….</w:t>
            </w:r>
          </w:p>
          <w:p w:rsidR="00A53999" w:rsidRPr="00E933A3" w:rsidRDefault="00A53999" w:rsidP="00E36698">
            <w:pPr>
              <w:rPr>
                <w:color w:val="000000"/>
                <w:szCs w:val="18"/>
                <w:lang w:eastAsia="cs-CZ"/>
              </w:rPr>
            </w:pPr>
          </w:p>
          <w:p w:rsidR="00A53999" w:rsidRPr="00E933A3" w:rsidRDefault="00A53999" w:rsidP="00E36698">
            <w:pPr>
              <w:rPr>
                <w:color w:val="000000"/>
                <w:szCs w:val="20"/>
                <w:lang w:eastAsia="cs-CZ"/>
              </w:rPr>
            </w:pPr>
            <w:r w:rsidRPr="00E933A3">
              <w:rPr>
                <w:color w:val="000000"/>
                <w:szCs w:val="18"/>
                <w:lang w:eastAsia="cs-CZ"/>
              </w:rPr>
              <w:t xml:space="preserve">O) Tel. : ……………………………………... </w:t>
            </w:r>
            <w:r w:rsidR="007E69E0" w:rsidRPr="00E933A3">
              <w:rPr>
                <w:color w:val="000000"/>
                <w:szCs w:val="18"/>
                <w:lang w:eastAsia="cs-CZ"/>
              </w:rPr>
              <w:t>..</w:t>
            </w:r>
            <w:r w:rsidRPr="00E933A3">
              <w:rPr>
                <w:color w:val="000000"/>
                <w:szCs w:val="18"/>
                <w:lang w:eastAsia="cs-CZ"/>
              </w:rPr>
              <w:t xml:space="preserve"> e-mail : ………………………………………</w:t>
            </w:r>
            <w:r w:rsidR="007E69E0" w:rsidRPr="00E933A3">
              <w:rPr>
                <w:color w:val="000000"/>
                <w:szCs w:val="18"/>
                <w:lang w:eastAsia="cs-CZ"/>
              </w:rPr>
              <w:t>….</w:t>
            </w:r>
          </w:p>
        </w:tc>
      </w:tr>
    </w:tbl>
    <w:p w:rsidR="00A53999" w:rsidRPr="00E933A3" w:rsidRDefault="00A53999" w:rsidP="00A53999">
      <w:pPr>
        <w:rPr>
          <w:rFonts w:eastAsia="Times New Roman" w:cs="Times New Roman"/>
          <w:b/>
          <w:lang w:eastAsia="cs-CZ"/>
        </w:rPr>
      </w:pPr>
    </w:p>
    <w:p w:rsidR="00A53999" w:rsidRPr="00E933A3" w:rsidRDefault="00A53999" w:rsidP="00A53999">
      <w:pPr>
        <w:jc w:val="center"/>
        <w:rPr>
          <w:rFonts w:eastAsia="Times New Roman" w:cs="Times New Roman"/>
          <w:i/>
          <w:lang w:eastAsia="cs-CZ"/>
        </w:rPr>
      </w:pPr>
      <w:r w:rsidRPr="00E933A3">
        <w:rPr>
          <w:rFonts w:eastAsia="Times New Roman" w:cs="Times New Roman"/>
          <w:b/>
          <w:lang w:eastAsia="cs-CZ"/>
        </w:rPr>
        <w:t xml:space="preserve">III) Jakým způsobem by měl soud podle navrhovatele rozhodnout : </w:t>
      </w:r>
      <w:r w:rsidRPr="00E933A3">
        <w:rPr>
          <w:rFonts w:eastAsia="Times New Roman" w:cs="Times New Roman"/>
          <w:i/>
          <w:lang w:eastAsia="cs-CZ"/>
        </w:rPr>
        <w:t>(nehodící škrtnout)</w:t>
      </w:r>
    </w:p>
    <w:p w:rsidR="00A53999" w:rsidRPr="00E933A3" w:rsidRDefault="00A53999" w:rsidP="00A53999">
      <w:pPr>
        <w:rPr>
          <w:rFonts w:eastAsia="Times New Roman" w:cs="Times New Roman"/>
          <w:b/>
          <w:lang w:eastAsia="cs-CZ"/>
        </w:rPr>
      </w:pPr>
      <w:r w:rsidRPr="00E933A3">
        <w:rPr>
          <w:rFonts w:eastAsia="Times New Roman" w:cs="Times New Roman"/>
          <w:lang w:eastAsia="cs-CZ"/>
        </w:rPr>
        <w:t xml:space="preserve">1) </w:t>
      </w:r>
      <w:r w:rsidRPr="00E933A3">
        <w:rPr>
          <w:rFonts w:eastAsia="Times New Roman" w:cs="Times New Roman"/>
          <w:b/>
          <w:lang w:eastAsia="cs-CZ"/>
        </w:rPr>
        <w:t xml:space="preserve">Rozhodnutí se má týkat doby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3999" w:rsidRPr="00E933A3" w:rsidTr="007E69E0">
        <w:tc>
          <w:tcPr>
            <w:tcW w:w="9464" w:type="dxa"/>
          </w:tcPr>
          <w:p w:rsidR="00A53999" w:rsidRPr="00E933A3" w:rsidRDefault="00A53999" w:rsidP="00E36698">
            <w:pPr>
              <w:rPr>
                <w:rFonts w:eastAsia="Times New Roman" w:cs="Times New Roman"/>
                <w:lang w:eastAsia="cs-CZ"/>
              </w:rPr>
            </w:pPr>
          </w:p>
          <w:p w:rsidR="00A53999" w:rsidRPr="00E933A3" w:rsidRDefault="00A53999" w:rsidP="00E36698">
            <w:pPr>
              <w:rPr>
                <w:rFonts w:eastAsia="Times New Roman" w:cs="Times New Roman"/>
                <w:lang w:eastAsia="cs-CZ"/>
              </w:rPr>
            </w:pPr>
            <w:r w:rsidRPr="00E933A3">
              <w:rPr>
                <w:rFonts w:eastAsia="Times New Roman" w:cs="Times New Roman"/>
                <w:lang w:eastAsia="cs-CZ"/>
              </w:rPr>
              <w:t xml:space="preserve">a) od data: ………………., kdy o nezl. pečuje jiná osoba, než </w:t>
            </w:r>
            <w:r w:rsidR="007E69E0" w:rsidRPr="00E933A3">
              <w:rPr>
                <w:rFonts w:eastAsia="Times New Roman" w:cs="Times New Roman"/>
                <w:lang w:eastAsia="cs-CZ"/>
              </w:rPr>
              <w:t xml:space="preserve">dosud </w:t>
            </w:r>
            <w:r w:rsidRPr="00E933A3">
              <w:rPr>
                <w:rFonts w:eastAsia="Times New Roman" w:cs="Times New Roman"/>
                <w:lang w:eastAsia="cs-CZ"/>
              </w:rPr>
              <w:t>určená rozhodnutím soudu</w:t>
            </w:r>
          </w:p>
          <w:p w:rsidR="00A53999" w:rsidRPr="00E933A3" w:rsidRDefault="00A53999" w:rsidP="00E36698">
            <w:pPr>
              <w:rPr>
                <w:rFonts w:eastAsia="Times New Roman" w:cs="Times New Roman"/>
                <w:lang w:eastAsia="cs-CZ"/>
              </w:rPr>
            </w:pPr>
            <w:r w:rsidRPr="00E933A3">
              <w:rPr>
                <w:rFonts w:eastAsia="Times New Roman" w:cs="Times New Roman"/>
                <w:lang w:eastAsia="cs-CZ"/>
              </w:rPr>
              <w:t xml:space="preserve">b) od právní moci rozsudku </w:t>
            </w:r>
          </w:p>
        </w:tc>
      </w:tr>
    </w:tbl>
    <w:p w:rsidR="00A53999" w:rsidRPr="00E933A3" w:rsidRDefault="00A53999" w:rsidP="00A53999">
      <w:pPr>
        <w:rPr>
          <w:rFonts w:eastAsia="Times New Roman" w:cs="Times New Roman"/>
          <w:b/>
          <w:lang w:eastAsia="cs-CZ"/>
        </w:rPr>
      </w:pPr>
      <w:r w:rsidRPr="00E933A3">
        <w:rPr>
          <w:rFonts w:eastAsia="Times New Roman" w:cs="Times New Roman"/>
          <w:lang w:eastAsia="cs-CZ"/>
        </w:rPr>
        <w:lastRenderedPageBreak/>
        <w:t xml:space="preserve">2) </w:t>
      </w:r>
      <w:r w:rsidRPr="00E933A3">
        <w:rPr>
          <w:rFonts w:eastAsia="Times New Roman" w:cs="Times New Roman"/>
          <w:b/>
          <w:lang w:eastAsia="cs-CZ"/>
        </w:rPr>
        <w:t>Děti mají být svěřeny do péče</w:t>
      </w:r>
      <w:r w:rsidRPr="00E933A3">
        <w:rPr>
          <w:rFonts w:eastAsia="Times New Roman" w:cs="Times New Roman"/>
          <w:lang w:eastAsia="cs-CZ"/>
        </w:rPr>
        <w:t xml:space="preserve"> </w:t>
      </w:r>
      <w:r w:rsidRPr="00E933A3">
        <w:rPr>
          <w:rFonts w:eastAsia="Times New Roman" w:cs="Times New Roman"/>
          <w:b/>
          <w:lang w:eastAsia="cs-CZ"/>
        </w:rPr>
        <w:t xml:space="preserve"> navrhovatele  </w:t>
      </w:r>
    </w:p>
    <w:p w:rsidR="00A53999" w:rsidRPr="00E933A3" w:rsidRDefault="00A53999" w:rsidP="00A53999">
      <w:pPr>
        <w:rPr>
          <w:rFonts w:eastAsia="Times New Roman" w:cs="Times New Roman"/>
          <w:lang w:eastAsia="cs-CZ"/>
        </w:rPr>
      </w:pPr>
      <w:r w:rsidRPr="00E933A3">
        <w:rPr>
          <w:rFonts w:eastAsia="Times New Roman" w:cs="Times New Roman"/>
          <w:lang w:eastAsia="cs-CZ"/>
        </w:rPr>
        <w:t xml:space="preserve">3) </w:t>
      </w:r>
      <w:r w:rsidRPr="00E933A3">
        <w:rPr>
          <w:rFonts w:eastAsia="Times New Roman" w:cs="Times New Roman"/>
          <w:b/>
          <w:lang w:eastAsia="cs-CZ"/>
        </w:rPr>
        <w:t xml:space="preserve">Výživné splatné vždy k </w:t>
      </w:r>
      <w:r w:rsidRPr="00E933A3">
        <w:rPr>
          <w:rFonts w:eastAsia="Times New Roman" w:cs="Times New Roman"/>
          <w:lang w:eastAsia="cs-CZ"/>
        </w:rPr>
        <w:t>…….</w:t>
      </w:r>
      <w:r w:rsidRPr="00E933A3">
        <w:rPr>
          <w:rFonts w:eastAsia="Times New Roman" w:cs="Times New Roman"/>
          <w:b/>
          <w:lang w:eastAsia="cs-CZ"/>
        </w:rPr>
        <w:t xml:space="preserve"> dni v měsíci předem</w:t>
      </w:r>
      <w:r w:rsidRPr="00E933A3">
        <w:rPr>
          <w:rFonts w:eastAsia="Times New Roman" w:cs="Times New Roman"/>
          <w:b/>
          <w:i/>
          <w:lang w:eastAsia="cs-CZ"/>
        </w:rPr>
        <w:t xml:space="preserve"> </w:t>
      </w:r>
      <w:r w:rsidRPr="00E933A3">
        <w:rPr>
          <w:rFonts w:eastAsia="Times New Roman" w:cs="Times New Roman"/>
          <w:i/>
          <w:sz w:val="20"/>
          <w:lang w:eastAsia="cs-CZ"/>
        </w:rPr>
        <w:t>(tj. v měsíci jehož se týká)</w:t>
      </w:r>
      <w:r w:rsidRPr="00E933A3">
        <w:rPr>
          <w:rFonts w:eastAsia="Times New Roman" w:cs="Times New Roman"/>
          <w:b/>
          <w:sz w:val="20"/>
          <w:lang w:eastAsia="cs-CZ"/>
        </w:rPr>
        <w:t xml:space="preserve"> </w:t>
      </w:r>
      <w:r w:rsidRPr="00E933A3">
        <w:rPr>
          <w:rFonts w:eastAsia="Times New Roman" w:cs="Times New Roman"/>
          <w:b/>
          <w:lang w:eastAsia="cs-CZ"/>
        </w:rPr>
        <w:t>bude hradit</w:t>
      </w:r>
      <w:r w:rsidRPr="00E933A3">
        <w:rPr>
          <w:rFonts w:eastAsia="Times New Roman" w:cs="Times New Roman"/>
          <w:lang w:eastAsia="cs-CZ"/>
        </w:rPr>
        <w:t xml:space="preserve"> : </w:t>
      </w:r>
    </w:p>
    <w:p w:rsidR="00A53999" w:rsidRPr="00E933A3" w:rsidRDefault="00A53999" w:rsidP="00A53999">
      <w:pPr>
        <w:jc w:val="center"/>
        <w:rPr>
          <w:rFonts w:eastAsia="Times New Roman" w:cs="Times New Roman"/>
          <w:i/>
          <w:sz w:val="20"/>
          <w:lang w:eastAsia="cs-CZ"/>
        </w:rPr>
      </w:pPr>
      <w:r w:rsidRPr="00E933A3">
        <w:rPr>
          <w:rFonts w:eastAsia="Times New Roman" w:cs="Times New Roman"/>
          <w:b/>
          <w:lang w:eastAsia="cs-CZ"/>
        </w:rPr>
        <w:t xml:space="preserve">a) otec           b) matka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3999" w:rsidRPr="00E933A3" w:rsidTr="007E69E0">
        <w:tc>
          <w:tcPr>
            <w:tcW w:w="9464" w:type="dxa"/>
          </w:tcPr>
          <w:p w:rsidR="00A53999" w:rsidRPr="00E933A3" w:rsidRDefault="00A53999" w:rsidP="00E36698">
            <w:pPr>
              <w:rPr>
                <w:rFonts w:eastAsia="Times New Roman" w:cs="Times New Roman"/>
                <w:lang w:eastAsia="cs-CZ"/>
              </w:rPr>
            </w:pPr>
          </w:p>
          <w:p w:rsidR="00A53999" w:rsidRPr="00E933A3" w:rsidRDefault="00A53999" w:rsidP="00E36698">
            <w:pPr>
              <w:rPr>
                <w:rFonts w:eastAsia="Times New Roman" w:cs="Times New Roman"/>
                <w:lang w:eastAsia="cs-CZ"/>
              </w:rPr>
            </w:pPr>
            <w:r w:rsidRPr="00E933A3">
              <w:rPr>
                <w:rFonts w:eastAsia="Times New Roman" w:cs="Times New Roman"/>
                <w:lang w:eastAsia="cs-CZ"/>
              </w:rPr>
              <w:t>ve výši ………… Kč pro nezl. 1) ……..... Kč pro nezl. 2) ……………Kč pro nezl. 3) k rukám matky / otce  ,</w:t>
            </w:r>
          </w:p>
          <w:p w:rsidR="00A53999" w:rsidRPr="00E933A3" w:rsidRDefault="00A53999" w:rsidP="00E36698">
            <w:pPr>
              <w:rPr>
                <w:rFonts w:eastAsia="Times New Roman" w:cs="Times New Roman"/>
                <w:lang w:eastAsia="cs-CZ"/>
              </w:rPr>
            </w:pPr>
            <w:r w:rsidRPr="00E933A3">
              <w:rPr>
                <w:rFonts w:eastAsia="Times New Roman" w:cs="Times New Roman"/>
                <w:lang w:eastAsia="cs-CZ"/>
              </w:rPr>
              <w:t xml:space="preserve">s tím, že </w:t>
            </w:r>
            <w:r w:rsidRPr="00E933A3">
              <w:rPr>
                <w:rFonts w:eastAsia="Times New Roman" w:cs="Times New Roman"/>
                <w:u w:val="single"/>
                <w:lang w:eastAsia="cs-CZ"/>
              </w:rPr>
              <w:t>dluh na výživném</w:t>
            </w:r>
            <w:r w:rsidR="003F3BC7" w:rsidRPr="00E933A3">
              <w:rPr>
                <w:rFonts w:eastAsia="Times New Roman" w:cs="Times New Roman"/>
                <w:lang w:eastAsia="cs-CZ"/>
              </w:rPr>
              <w:t xml:space="preserve"> za dobu od ukončení </w:t>
            </w:r>
            <w:r w:rsidRPr="00E933A3">
              <w:rPr>
                <w:rFonts w:eastAsia="Times New Roman" w:cs="Times New Roman"/>
                <w:lang w:eastAsia="cs-CZ"/>
              </w:rPr>
              <w:t>péče</w:t>
            </w:r>
            <w:r w:rsidR="003F3BC7" w:rsidRPr="00E933A3">
              <w:rPr>
                <w:rFonts w:eastAsia="Times New Roman" w:cs="Times New Roman"/>
                <w:lang w:eastAsia="cs-CZ"/>
              </w:rPr>
              <w:t xml:space="preserve"> předchozím z rodičů</w:t>
            </w:r>
            <w:r w:rsidRPr="00E933A3">
              <w:rPr>
                <w:rFonts w:eastAsia="Times New Roman" w:cs="Times New Roman"/>
                <w:lang w:eastAsia="cs-CZ"/>
              </w:rPr>
              <w:t xml:space="preserve"> do rozhodnutí soudu o </w:t>
            </w:r>
            <w:r w:rsidR="003F3BC7" w:rsidRPr="00E933A3">
              <w:rPr>
                <w:rFonts w:eastAsia="Times New Roman" w:cs="Times New Roman"/>
                <w:lang w:eastAsia="cs-CZ"/>
              </w:rPr>
              <w:t>tomto návrhu</w:t>
            </w:r>
            <w:r w:rsidRPr="00E933A3">
              <w:rPr>
                <w:rFonts w:eastAsia="Times New Roman" w:cs="Times New Roman"/>
                <w:lang w:eastAsia="cs-CZ"/>
              </w:rPr>
              <w:t xml:space="preserve"> a) </w:t>
            </w:r>
            <w:r w:rsidRPr="00E933A3">
              <w:rPr>
                <w:rFonts w:eastAsia="Times New Roman" w:cs="Times New Roman"/>
                <w:u w:val="single"/>
                <w:lang w:eastAsia="cs-CZ"/>
              </w:rPr>
              <w:t>nevznikl</w:t>
            </w:r>
            <w:r w:rsidRPr="00E933A3">
              <w:rPr>
                <w:rFonts w:eastAsia="Times New Roman" w:cs="Times New Roman"/>
                <w:lang w:eastAsia="cs-CZ"/>
              </w:rPr>
              <w:t xml:space="preserve"> (výživné je průběžně placeno) </w:t>
            </w:r>
          </w:p>
          <w:p w:rsidR="00A53999" w:rsidRPr="00E933A3" w:rsidRDefault="00A53999" w:rsidP="00E36698">
            <w:pPr>
              <w:rPr>
                <w:rFonts w:eastAsia="Times New Roman" w:cs="Times New Roman"/>
                <w:lang w:eastAsia="cs-CZ"/>
              </w:rPr>
            </w:pPr>
            <w:r w:rsidRPr="00E933A3">
              <w:rPr>
                <w:rFonts w:eastAsia="Times New Roman" w:cs="Times New Roman"/>
                <w:lang w:eastAsia="cs-CZ"/>
              </w:rPr>
              <w:t xml:space="preserve">                       </w:t>
            </w:r>
            <w:r w:rsidR="00451D77" w:rsidRPr="00E933A3">
              <w:rPr>
                <w:rFonts w:eastAsia="Times New Roman" w:cs="Times New Roman"/>
                <w:lang w:eastAsia="cs-CZ"/>
              </w:rPr>
              <w:t xml:space="preserve"> </w:t>
            </w:r>
            <w:r w:rsidRPr="00E933A3">
              <w:rPr>
                <w:rFonts w:eastAsia="Times New Roman" w:cs="Times New Roman"/>
                <w:lang w:eastAsia="cs-CZ"/>
              </w:rPr>
              <w:t xml:space="preserve">b) </w:t>
            </w:r>
            <w:r w:rsidRPr="00E933A3">
              <w:rPr>
                <w:rFonts w:eastAsia="Times New Roman" w:cs="Times New Roman"/>
                <w:u w:val="single"/>
                <w:lang w:eastAsia="cs-CZ"/>
              </w:rPr>
              <w:t>vznikl</w:t>
            </w:r>
            <w:r w:rsidRPr="00E933A3">
              <w:rPr>
                <w:rFonts w:eastAsia="Times New Roman" w:cs="Times New Roman"/>
                <w:lang w:eastAsia="cs-CZ"/>
              </w:rPr>
              <w:t xml:space="preserve"> za období od ……….. do …………. a měl by být zaplacen</w:t>
            </w:r>
          </w:p>
          <w:p w:rsidR="00A53999" w:rsidRPr="00E933A3" w:rsidRDefault="00A53999" w:rsidP="00E36698">
            <w:pPr>
              <w:rPr>
                <w:rFonts w:eastAsia="Times New Roman" w:cs="Times New Roman"/>
                <w:lang w:eastAsia="cs-CZ"/>
              </w:rPr>
            </w:pPr>
            <w:r w:rsidRPr="00E933A3">
              <w:rPr>
                <w:rFonts w:eastAsia="Times New Roman" w:cs="Times New Roman"/>
                <w:lang w:eastAsia="cs-CZ"/>
              </w:rPr>
              <w:t xml:space="preserve">                        </w:t>
            </w:r>
            <w:r w:rsidR="00451D77" w:rsidRPr="00E933A3">
              <w:rPr>
                <w:rFonts w:eastAsia="Times New Roman" w:cs="Times New Roman"/>
                <w:lang w:eastAsia="cs-CZ"/>
              </w:rPr>
              <w:t xml:space="preserve">  </w:t>
            </w:r>
            <w:r w:rsidRPr="00E933A3">
              <w:rPr>
                <w:rFonts w:eastAsia="Times New Roman" w:cs="Times New Roman"/>
                <w:lang w:eastAsia="cs-CZ"/>
              </w:rPr>
              <w:t xml:space="preserve">  -  do …………….  </w:t>
            </w:r>
            <w:r w:rsidRPr="00E933A3">
              <w:rPr>
                <w:rFonts w:eastAsia="Times New Roman" w:cs="Times New Roman"/>
                <w:u w:val="single"/>
                <w:lang w:eastAsia="cs-CZ"/>
              </w:rPr>
              <w:t>nebo</w:t>
            </w:r>
            <w:r w:rsidRPr="00E933A3">
              <w:rPr>
                <w:rFonts w:eastAsia="Times New Roman" w:cs="Times New Roman"/>
                <w:lang w:eastAsia="cs-CZ"/>
              </w:rPr>
              <w:t xml:space="preserve"> - v měsíčních splátkách po ………….. Kč</w:t>
            </w:r>
          </w:p>
          <w:p w:rsidR="00A53999" w:rsidRPr="00E933A3" w:rsidRDefault="00A53999" w:rsidP="00E36698">
            <w:pPr>
              <w:rPr>
                <w:rFonts w:eastAsia="Times New Roman" w:cs="Times New Roman"/>
                <w:lang w:eastAsia="cs-CZ"/>
              </w:rPr>
            </w:pPr>
            <w:r w:rsidRPr="00E933A3">
              <w:rPr>
                <w:rFonts w:eastAsia="Times New Roman" w:cs="Times New Roman"/>
                <w:lang w:eastAsia="cs-CZ"/>
              </w:rPr>
              <w:t xml:space="preserve">                          </w:t>
            </w:r>
            <w:r w:rsidR="00451D77" w:rsidRPr="00E933A3">
              <w:rPr>
                <w:rFonts w:eastAsia="Times New Roman" w:cs="Times New Roman"/>
                <w:lang w:eastAsia="cs-CZ"/>
              </w:rPr>
              <w:t xml:space="preserve">  </w:t>
            </w:r>
            <w:r w:rsidRPr="00E933A3">
              <w:rPr>
                <w:rFonts w:eastAsia="Times New Roman" w:cs="Times New Roman"/>
                <w:lang w:eastAsia="cs-CZ"/>
              </w:rPr>
              <w:t xml:space="preserve">                                      - dle úvahy soudu </w:t>
            </w:r>
          </w:p>
        </w:tc>
      </w:tr>
    </w:tbl>
    <w:p w:rsidR="00A53999" w:rsidRPr="00E933A3" w:rsidRDefault="00A53999" w:rsidP="00A53999">
      <w:pPr>
        <w:rPr>
          <w:rFonts w:eastAsia="Times New Roman" w:cs="Times New Roman"/>
          <w:lang w:eastAsia="cs-CZ"/>
        </w:rPr>
      </w:pPr>
    </w:p>
    <w:p w:rsidR="00A53999" w:rsidRPr="00E933A3" w:rsidRDefault="00A53999" w:rsidP="00A53999">
      <w:pPr>
        <w:rPr>
          <w:rFonts w:eastAsia="Times New Roman" w:cs="Times New Roman"/>
          <w:lang w:eastAsia="cs-CZ"/>
        </w:rPr>
      </w:pPr>
      <w:r w:rsidRPr="00E933A3">
        <w:rPr>
          <w:rFonts w:eastAsia="Times New Roman" w:cs="Times New Roman"/>
          <w:lang w:eastAsia="cs-CZ"/>
        </w:rPr>
        <w:t xml:space="preserve">4) Má-li být v případě svěření dětí do péče jednoho z rodičů upraven i styk druhého z rodičů s dětmi, popište – od kdy – do kdy se mají děti s tímto rodičem </w:t>
      </w:r>
      <w:r w:rsidR="004D3118" w:rsidRPr="00E933A3">
        <w:rPr>
          <w:rFonts w:eastAsia="Times New Roman" w:cs="Times New Roman"/>
          <w:lang w:eastAsia="cs-CZ"/>
        </w:rPr>
        <w:t>stýkat</w:t>
      </w:r>
      <w:r w:rsidRPr="00E933A3">
        <w:rPr>
          <w:rFonts w:eastAsia="Times New Roman" w:cs="Times New Roman"/>
          <w:lang w:eastAsia="cs-CZ"/>
        </w:rPr>
        <w:t xml:space="preserve"> </w:t>
      </w:r>
      <w:r w:rsidRPr="00E933A3">
        <w:rPr>
          <w:rFonts w:eastAsia="Times New Roman" w:cs="Times New Roman"/>
          <w:i/>
          <w:sz w:val="20"/>
          <w:szCs w:val="20"/>
          <w:lang w:eastAsia="cs-CZ"/>
        </w:rPr>
        <w:t>(příklady způsobu úpravy styku rodiče s dítětem lze zjistit ve formuláři pro návrh na úpravu styku)</w:t>
      </w:r>
      <w:r w:rsidRPr="00E933A3">
        <w:rPr>
          <w:rFonts w:eastAsia="Times New Roman" w:cs="Times New Roman"/>
          <w:i/>
          <w:lang w:eastAsia="cs-CZ"/>
        </w:rPr>
        <w:t xml:space="preserve"> </w:t>
      </w:r>
      <w:r w:rsidRPr="00E933A3">
        <w:rPr>
          <w:rFonts w:eastAsia="Times New Roman" w:cs="Times New Roman"/>
          <w:lang w:eastAsia="cs-CZ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3999" w:rsidRPr="00E933A3" w:rsidTr="007E69E0">
        <w:tc>
          <w:tcPr>
            <w:tcW w:w="9464" w:type="dxa"/>
          </w:tcPr>
          <w:p w:rsidR="00A53999" w:rsidRPr="00E933A3" w:rsidRDefault="0019307F" w:rsidP="00E36698">
            <w:pPr>
              <w:rPr>
                <w:rFonts w:eastAsia="Times New Roman" w:cs="Times New Roman"/>
                <w:i/>
                <w:lang w:eastAsia="cs-CZ"/>
              </w:rPr>
            </w:pPr>
            <w:r w:rsidRPr="00E933A3">
              <w:rPr>
                <w:rFonts w:eastAsia="Times New Roman" w:cs="Times New Roman"/>
                <w:i/>
                <w:lang w:eastAsia="cs-CZ"/>
              </w:rPr>
              <w:t xml:space="preserve">Vyplňte samostatně jako přílohu </w:t>
            </w:r>
            <w:r w:rsidR="007E69E0" w:rsidRPr="00E933A3">
              <w:rPr>
                <w:rFonts w:eastAsia="Times New Roman" w:cs="Times New Roman"/>
                <w:i/>
                <w:lang w:eastAsia="cs-CZ"/>
              </w:rPr>
              <w:t>III) 4)</w:t>
            </w:r>
          </w:p>
        </w:tc>
      </w:tr>
    </w:tbl>
    <w:p w:rsidR="00A53999" w:rsidRPr="00E933A3" w:rsidRDefault="00A53999" w:rsidP="00A53999">
      <w:pPr>
        <w:rPr>
          <w:rFonts w:eastAsia="Times New Roman" w:cs="Times New Roman"/>
          <w:lang w:eastAsia="cs-CZ"/>
        </w:rPr>
      </w:pPr>
    </w:p>
    <w:p w:rsidR="00A53999" w:rsidRPr="00E933A3" w:rsidRDefault="00A53999" w:rsidP="00A53999">
      <w:pPr>
        <w:jc w:val="center"/>
        <w:rPr>
          <w:rFonts w:eastAsia="Times New Roman" w:cs="Times New Roman"/>
          <w:b/>
          <w:sz w:val="28"/>
          <w:lang w:eastAsia="cs-CZ"/>
        </w:rPr>
      </w:pPr>
      <w:r w:rsidRPr="00E933A3">
        <w:rPr>
          <w:rFonts w:eastAsia="Times New Roman" w:cs="Times New Roman"/>
          <w:b/>
          <w:sz w:val="28"/>
          <w:lang w:eastAsia="cs-CZ"/>
        </w:rPr>
        <w:t>IV. odůvodnění návrhu :</w:t>
      </w:r>
    </w:p>
    <w:p w:rsidR="009B5349" w:rsidRPr="00E933A3" w:rsidRDefault="00A53999" w:rsidP="00A53999">
      <w:pPr>
        <w:rPr>
          <w:rFonts w:eastAsia="Times New Roman" w:cs="Times New Roman"/>
          <w:lang w:eastAsia="cs-CZ"/>
        </w:rPr>
      </w:pPr>
      <w:r w:rsidRPr="00E933A3">
        <w:rPr>
          <w:rFonts w:eastAsia="Times New Roman" w:cs="Times New Roman"/>
          <w:lang w:eastAsia="cs-CZ"/>
        </w:rPr>
        <w:t>1)</w:t>
      </w:r>
      <w:r w:rsidRPr="00E933A3">
        <w:rPr>
          <w:rFonts w:eastAsia="Times New Roman" w:cs="Times New Roman"/>
          <w:b/>
          <w:lang w:eastAsia="cs-CZ"/>
        </w:rPr>
        <w:t xml:space="preserve"> </w:t>
      </w:r>
      <w:r w:rsidR="009B5349" w:rsidRPr="00E933A3">
        <w:rPr>
          <w:rFonts w:eastAsia="Times New Roman" w:cs="Times New Roman"/>
          <w:b/>
          <w:lang w:eastAsia="cs-CZ"/>
        </w:rPr>
        <w:t xml:space="preserve"> </w:t>
      </w:r>
      <w:r w:rsidRPr="00E933A3">
        <w:rPr>
          <w:rFonts w:eastAsia="Times New Roman" w:cs="Times New Roman"/>
          <w:b/>
          <w:lang w:eastAsia="cs-CZ"/>
        </w:rPr>
        <w:t xml:space="preserve">Soud již </w:t>
      </w:r>
      <w:r w:rsidR="009B5349" w:rsidRPr="00E933A3">
        <w:rPr>
          <w:rFonts w:eastAsia="Times New Roman" w:cs="Times New Roman"/>
          <w:b/>
          <w:lang w:eastAsia="cs-CZ"/>
        </w:rPr>
        <w:t>ve věci péče o nezletilé děti</w:t>
      </w:r>
      <w:r w:rsidRPr="00E933A3">
        <w:rPr>
          <w:rFonts w:eastAsia="Times New Roman" w:cs="Times New Roman"/>
          <w:b/>
          <w:lang w:eastAsia="cs-CZ"/>
        </w:rPr>
        <w:t xml:space="preserve"> rozhodoval</w:t>
      </w:r>
      <w:r w:rsidR="007E69E0" w:rsidRPr="00E933A3">
        <w:rPr>
          <w:rFonts w:eastAsia="Times New Roman" w:cs="Times New Roman"/>
          <w:b/>
          <w:lang w:eastAsia="cs-CZ"/>
        </w:rPr>
        <w:t>.</w:t>
      </w:r>
      <w:r w:rsidR="007E69E0" w:rsidRPr="00E933A3">
        <w:rPr>
          <w:rFonts w:eastAsia="Times New Roman" w:cs="Times New Roman"/>
          <w:lang w:eastAsia="cs-CZ"/>
        </w:rPr>
        <w:t xml:space="preserve">  U</w:t>
      </w:r>
      <w:r w:rsidRPr="00E933A3">
        <w:rPr>
          <w:rFonts w:eastAsia="Times New Roman" w:cs="Times New Roman"/>
          <w:lang w:eastAsia="cs-CZ"/>
        </w:rPr>
        <w:t xml:space="preserve">veďte - </w:t>
      </w:r>
      <w:r w:rsidRPr="00E933A3">
        <w:rPr>
          <w:rFonts w:eastAsia="Times New Roman" w:cs="Times New Roman"/>
          <w:b/>
          <w:lang w:eastAsia="cs-CZ"/>
        </w:rPr>
        <w:t>kdy</w:t>
      </w:r>
      <w:r w:rsidRPr="00E933A3">
        <w:rPr>
          <w:rFonts w:eastAsia="Times New Roman" w:cs="Times New Roman"/>
          <w:lang w:eastAsia="cs-CZ"/>
        </w:rPr>
        <w:t xml:space="preserve"> </w:t>
      </w:r>
      <w:r w:rsidRPr="00E933A3">
        <w:rPr>
          <w:rFonts w:eastAsia="Times New Roman" w:cs="Times New Roman"/>
          <w:i/>
          <w:sz w:val="20"/>
          <w:lang w:eastAsia="cs-CZ"/>
        </w:rPr>
        <w:t>(datum),</w:t>
      </w:r>
      <w:r w:rsidRPr="00E933A3">
        <w:rPr>
          <w:rFonts w:eastAsia="Times New Roman" w:cs="Times New Roman"/>
          <w:sz w:val="20"/>
          <w:lang w:eastAsia="cs-CZ"/>
        </w:rPr>
        <w:t xml:space="preserve"> </w:t>
      </w:r>
      <w:r w:rsidRPr="00E933A3">
        <w:rPr>
          <w:rFonts w:eastAsia="Times New Roman" w:cs="Times New Roman"/>
          <w:b/>
          <w:lang w:eastAsia="cs-CZ"/>
        </w:rPr>
        <w:t>který soud</w:t>
      </w:r>
      <w:r w:rsidRPr="00E933A3">
        <w:rPr>
          <w:rFonts w:eastAsia="Times New Roman" w:cs="Times New Roman"/>
          <w:lang w:eastAsia="cs-CZ"/>
        </w:rPr>
        <w:t xml:space="preserve">, pod jakým označením </w:t>
      </w:r>
      <w:r w:rsidRPr="00E933A3">
        <w:rPr>
          <w:rFonts w:eastAsia="Times New Roman" w:cs="Times New Roman"/>
          <w:i/>
          <w:sz w:val="20"/>
          <w:lang w:eastAsia="cs-CZ"/>
        </w:rPr>
        <w:t>(spisovou značkou)</w:t>
      </w:r>
      <w:r w:rsidRPr="00E933A3">
        <w:rPr>
          <w:rFonts w:eastAsia="Times New Roman" w:cs="Times New Roman"/>
          <w:sz w:val="20"/>
          <w:lang w:eastAsia="cs-CZ"/>
        </w:rPr>
        <w:t xml:space="preserve"> </w:t>
      </w:r>
      <w:r w:rsidRPr="00E933A3">
        <w:rPr>
          <w:rFonts w:eastAsia="Times New Roman" w:cs="Times New Roman"/>
          <w:lang w:eastAsia="cs-CZ"/>
        </w:rPr>
        <w:t xml:space="preserve">a </w:t>
      </w:r>
      <w:r w:rsidRPr="00E933A3">
        <w:rPr>
          <w:rFonts w:eastAsia="Times New Roman" w:cs="Times New Roman"/>
          <w:b/>
          <w:lang w:eastAsia="cs-CZ"/>
        </w:rPr>
        <w:t>o čem</w:t>
      </w:r>
      <w:r w:rsidRPr="00E933A3">
        <w:rPr>
          <w:rFonts w:eastAsia="Times New Roman" w:cs="Times New Roman"/>
          <w:lang w:eastAsia="cs-CZ"/>
        </w:rPr>
        <w:t xml:space="preserve"> ve vztahu k dětem rozhodl </w:t>
      </w:r>
      <w:r w:rsidRPr="00E933A3">
        <w:rPr>
          <w:rFonts w:eastAsia="Times New Roman" w:cs="Times New Roman"/>
          <w:i/>
          <w:sz w:val="20"/>
          <w:lang w:eastAsia="cs-CZ"/>
        </w:rPr>
        <w:t>(kdo bude pečovat o nezl., výživném či jiné věci)</w:t>
      </w:r>
      <w:r w:rsidR="009B5349" w:rsidRPr="00E933A3">
        <w:rPr>
          <w:rFonts w:eastAsia="Times New Roman" w:cs="Times New Roman"/>
          <w:i/>
          <w:sz w:val="20"/>
          <w:lang w:eastAsia="cs-CZ"/>
        </w:rPr>
        <w:t>,</w:t>
      </w:r>
      <w:r w:rsidR="009B5349" w:rsidRPr="00E933A3">
        <w:rPr>
          <w:rFonts w:eastAsia="Times New Roman" w:cs="Times New Roman"/>
          <w:sz w:val="20"/>
          <w:lang w:eastAsia="cs-CZ"/>
        </w:rPr>
        <w:t xml:space="preserve"> </w:t>
      </w:r>
      <w:r w:rsidR="009B5349" w:rsidRPr="00E933A3">
        <w:rPr>
          <w:rFonts w:eastAsia="Times New Roman" w:cs="Times New Roman"/>
          <w:lang w:eastAsia="cs-CZ"/>
        </w:rPr>
        <w:t xml:space="preserve">a </w:t>
      </w:r>
      <w:r w:rsidR="009B5349" w:rsidRPr="00E933A3">
        <w:rPr>
          <w:rFonts w:eastAsia="Times New Roman" w:cs="Times New Roman"/>
          <w:b/>
          <w:lang w:eastAsia="cs-CZ"/>
        </w:rPr>
        <w:t>zda jsou děti fakticky v péči</w:t>
      </w:r>
      <w:r w:rsidR="009B5349" w:rsidRPr="00E933A3">
        <w:rPr>
          <w:rFonts w:eastAsia="Times New Roman" w:cs="Times New Roman"/>
          <w:lang w:eastAsia="cs-CZ"/>
        </w:rPr>
        <w:t xml:space="preserve"> rodiče určeného soudem. </w:t>
      </w:r>
      <w:r w:rsidRPr="00E933A3">
        <w:rPr>
          <w:rFonts w:eastAsia="Times New Roman" w:cs="Times New Roman"/>
          <w:lang w:eastAsia="cs-CZ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3999" w:rsidRPr="00E933A3" w:rsidTr="007E69E0">
        <w:tc>
          <w:tcPr>
            <w:tcW w:w="9464" w:type="dxa"/>
          </w:tcPr>
          <w:p w:rsidR="00A53999" w:rsidRPr="00E933A3" w:rsidRDefault="007E69E0" w:rsidP="00E36698">
            <w:pPr>
              <w:rPr>
                <w:rFonts w:eastAsia="Times New Roman" w:cs="Times New Roman"/>
                <w:lang w:eastAsia="cs-CZ"/>
              </w:rPr>
            </w:pPr>
            <w:r w:rsidRPr="00E933A3">
              <w:rPr>
                <w:rFonts w:eastAsia="Times New Roman" w:cs="Times New Roman"/>
                <w:lang w:eastAsia="cs-CZ"/>
              </w:rPr>
              <w:t>IV.1)</w:t>
            </w:r>
          </w:p>
          <w:p w:rsidR="00A53999" w:rsidRPr="00E933A3" w:rsidRDefault="00A53999" w:rsidP="00E36698">
            <w:pPr>
              <w:rPr>
                <w:rFonts w:eastAsia="Times New Roman" w:cs="Times New Roman"/>
                <w:lang w:eastAsia="cs-CZ"/>
              </w:rPr>
            </w:pPr>
          </w:p>
          <w:p w:rsidR="00A53999" w:rsidRPr="00E933A3" w:rsidRDefault="00A53999" w:rsidP="00E36698">
            <w:pPr>
              <w:rPr>
                <w:rFonts w:eastAsia="Times New Roman" w:cs="Times New Roman"/>
                <w:lang w:eastAsia="cs-CZ"/>
              </w:rPr>
            </w:pPr>
          </w:p>
          <w:p w:rsidR="00A1509D" w:rsidRPr="00E933A3" w:rsidRDefault="00A1509D" w:rsidP="00E36698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A53999" w:rsidRPr="00E933A3" w:rsidRDefault="00A53999" w:rsidP="00A53999">
      <w:pPr>
        <w:rPr>
          <w:rFonts w:eastAsia="Times New Roman" w:cs="Times New Roman"/>
          <w:lang w:eastAsia="cs-CZ"/>
        </w:rPr>
      </w:pPr>
    </w:p>
    <w:p w:rsidR="00A1509D" w:rsidRPr="00E933A3" w:rsidRDefault="009B5349" w:rsidP="00A53999">
      <w:pPr>
        <w:rPr>
          <w:rFonts w:eastAsia="Times New Roman" w:cs="Times New Roman"/>
          <w:lang w:eastAsia="cs-CZ"/>
        </w:rPr>
      </w:pPr>
      <w:r w:rsidRPr="00E933A3">
        <w:rPr>
          <w:rFonts w:eastAsia="Times New Roman" w:cs="Times New Roman"/>
          <w:lang w:eastAsia="cs-CZ"/>
        </w:rPr>
        <w:t xml:space="preserve">2) </w:t>
      </w:r>
      <w:r w:rsidRPr="00E933A3">
        <w:rPr>
          <w:rFonts w:eastAsia="Times New Roman" w:cs="Times New Roman"/>
          <w:b/>
          <w:lang w:eastAsia="cs-CZ"/>
        </w:rPr>
        <w:t>Důvody podaného návrhu</w:t>
      </w:r>
      <w:r w:rsidRPr="00E933A3">
        <w:rPr>
          <w:rFonts w:eastAsia="Times New Roman" w:cs="Times New Roman"/>
          <w:lang w:eastAsia="cs-CZ"/>
        </w:rPr>
        <w:t xml:space="preserve"> </w:t>
      </w:r>
      <w:r w:rsidR="00A1509D" w:rsidRPr="00E933A3">
        <w:rPr>
          <w:rFonts w:eastAsia="Times New Roman" w:cs="Times New Roman"/>
          <w:lang w:eastAsia="cs-CZ"/>
        </w:rPr>
        <w:t>– k jaké</w:t>
      </w:r>
      <w:r w:rsidRPr="00E933A3">
        <w:rPr>
          <w:rFonts w:eastAsia="Times New Roman" w:cs="Times New Roman"/>
          <w:lang w:eastAsia="cs-CZ"/>
        </w:rPr>
        <w:t xml:space="preserve"> </w:t>
      </w:r>
      <w:r w:rsidR="00A1509D" w:rsidRPr="00E933A3">
        <w:rPr>
          <w:rFonts w:eastAsia="Times New Roman" w:cs="Times New Roman"/>
          <w:lang w:eastAsia="cs-CZ"/>
        </w:rPr>
        <w:t>změně</w:t>
      </w:r>
      <w:r w:rsidRPr="00E933A3">
        <w:rPr>
          <w:rFonts w:eastAsia="Times New Roman" w:cs="Times New Roman"/>
          <w:lang w:eastAsia="cs-CZ"/>
        </w:rPr>
        <w:t xml:space="preserve"> okolností </w:t>
      </w:r>
      <w:r w:rsidR="007E69E0" w:rsidRPr="00E933A3">
        <w:rPr>
          <w:rFonts w:eastAsia="Times New Roman" w:cs="Times New Roman"/>
          <w:lang w:eastAsia="cs-CZ"/>
        </w:rPr>
        <w:t>došlo ?</w:t>
      </w:r>
      <w:r w:rsidR="00A1509D" w:rsidRPr="00E933A3">
        <w:rPr>
          <w:rFonts w:eastAsia="Times New Roman" w:cs="Times New Roman"/>
          <w:lang w:eastAsia="cs-CZ"/>
        </w:rPr>
        <w:t xml:space="preserve"> </w:t>
      </w:r>
      <w:r w:rsidR="00A1509D" w:rsidRPr="00E933A3">
        <w:rPr>
          <w:rFonts w:eastAsia="Times New Roman" w:cs="Times New Roman"/>
          <w:b/>
          <w:lang w:eastAsia="cs-CZ"/>
        </w:rPr>
        <w:t>U</w:t>
      </w:r>
      <w:r w:rsidRPr="00E933A3">
        <w:rPr>
          <w:rFonts w:eastAsia="Times New Roman" w:cs="Times New Roman"/>
          <w:b/>
          <w:lang w:eastAsia="cs-CZ"/>
        </w:rPr>
        <w:t>veďte důvody pro změnu v</w:t>
      </w:r>
      <w:r w:rsidR="00A1509D" w:rsidRPr="00E933A3">
        <w:rPr>
          <w:rFonts w:eastAsia="Times New Roman" w:cs="Times New Roman"/>
          <w:b/>
          <w:lang w:eastAsia="cs-CZ"/>
        </w:rPr>
        <w:t> </w:t>
      </w:r>
      <w:r w:rsidRPr="00E933A3">
        <w:rPr>
          <w:rFonts w:eastAsia="Times New Roman" w:cs="Times New Roman"/>
          <w:b/>
          <w:lang w:eastAsia="cs-CZ"/>
        </w:rPr>
        <w:t>osobě</w:t>
      </w:r>
      <w:r w:rsidR="00A1509D" w:rsidRPr="00E933A3">
        <w:rPr>
          <w:rFonts w:eastAsia="Times New Roman" w:cs="Times New Roman"/>
          <w:b/>
          <w:lang w:eastAsia="cs-CZ"/>
        </w:rPr>
        <w:t xml:space="preserve"> pečující o děti</w:t>
      </w:r>
      <w:r w:rsidRPr="00E933A3">
        <w:rPr>
          <w:rFonts w:eastAsia="Times New Roman" w:cs="Times New Roman"/>
          <w:b/>
          <w:lang w:eastAsia="cs-CZ"/>
        </w:rPr>
        <w:t xml:space="preserve"> </w:t>
      </w:r>
      <w:r w:rsidR="00A1509D" w:rsidRPr="00E933A3">
        <w:rPr>
          <w:rFonts w:eastAsia="Times New Roman" w:cs="Times New Roman"/>
          <w:i/>
          <w:sz w:val="20"/>
          <w:lang w:eastAsia="cs-CZ"/>
        </w:rPr>
        <w:t>(</w:t>
      </w:r>
      <w:r w:rsidR="007E69E0" w:rsidRPr="00E933A3">
        <w:rPr>
          <w:rFonts w:eastAsia="Times New Roman" w:cs="Times New Roman"/>
          <w:i/>
          <w:sz w:val="20"/>
          <w:lang w:eastAsia="cs-CZ"/>
        </w:rPr>
        <w:t xml:space="preserve">např. </w:t>
      </w:r>
      <w:r w:rsidRPr="00E933A3">
        <w:rPr>
          <w:rFonts w:eastAsia="Times New Roman" w:cs="Times New Roman"/>
          <w:i/>
          <w:sz w:val="20"/>
          <w:lang w:eastAsia="cs-CZ"/>
        </w:rPr>
        <w:t>o dítě fakticky pečuje druhý z rodičů (nebo jiný příbuzný) a z jakých důvodů,</w:t>
      </w:r>
      <w:r w:rsidR="00A1509D" w:rsidRPr="00E933A3">
        <w:rPr>
          <w:rFonts w:eastAsia="Times New Roman" w:cs="Times New Roman"/>
          <w:i/>
          <w:sz w:val="20"/>
          <w:lang w:eastAsia="cs-CZ"/>
        </w:rPr>
        <w:t xml:space="preserve"> nebo</w:t>
      </w:r>
      <w:r w:rsidRPr="00E933A3">
        <w:rPr>
          <w:rFonts w:eastAsia="Times New Roman" w:cs="Times New Roman"/>
          <w:i/>
          <w:sz w:val="20"/>
          <w:lang w:eastAsia="cs-CZ"/>
        </w:rPr>
        <w:t xml:space="preserve"> stávající rodič nemá pro péči o dítě podmínky</w:t>
      </w:r>
      <w:r w:rsidR="00A1509D" w:rsidRPr="00E933A3">
        <w:rPr>
          <w:rFonts w:eastAsia="Times New Roman" w:cs="Times New Roman"/>
          <w:i/>
          <w:sz w:val="20"/>
          <w:lang w:eastAsia="cs-CZ"/>
        </w:rPr>
        <w:t>, či</w:t>
      </w:r>
      <w:r w:rsidRPr="00E933A3">
        <w:rPr>
          <w:rFonts w:eastAsia="Times New Roman" w:cs="Times New Roman"/>
          <w:i/>
          <w:sz w:val="20"/>
          <w:lang w:eastAsia="cs-CZ"/>
        </w:rPr>
        <w:t xml:space="preserve"> jeho péče není odpovídající,</w:t>
      </w:r>
      <w:r w:rsidR="00A1509D" w:rsidRPr="00E933A3">
        <w:rPr>
          <w:rFonts w:eastAsia="Times New Roman" w:cs="Times New Roman"/>
          <w:i/>
          <w:sz w:val="20"/>
          <w:lang w:eastAsia="cs-CZ"/>
        </w:rPr>
        <w:t xml:space="preserve"> případně</w:t>
      </w:r>
      <w:r w:rsidRPr="00E933A3">
        <w:rPr>
          <w:rFonts w:eastAsia="Times New Roman" w:cs="Times New Roman"/>
          <w:i/>
          <w:sz w:val="20"/>
          <w:lang w:eastAsia="cs-CZ"/>
        </w:rPr>
        <w:t xml:space="preserve"> situace navrhovatele se zlepšila a má nyní podmínky pro to, aby o dítě pečoval,</w:t>
      </w:r>
      <w:r w:rsidR="007E69E0" w:rsidRPr="00E933A3">
        <w:rPr>
          <w:rFonts w:eastAsia="Times New Roman" w:cs="Times New Roman"/>
          <w:i/>
          <w:sz w:val="20"/>
          <w:lang w:eastAsia="cs-CZ"/>
        </w:rPr>
        <w:t xml:space="preserve"> nebo se změnil</w:t>
      </w:r>
      <w:r w:rsidRPr="00E933A3">
        <w:rPr>
          <w:rFonts w:eastAsia="Times New Roman" w:cs="Times New Roman"/>
          <w:i/>
          <w:sz w:val="20"/>
          <w:lang w:eastAsia="cs-CZ"/>
        </w:rPr>
        <w:t xml:space="preserve"> postoj dítěte k otázce </w:t>
      </w:r>
      <w:r w:rsidR="007E69E0" w:rsidRPr="00E933A3">
        <w:rPr>
          <w:rFonts w:eastAsia="Times New Roman" w:cs="Times New Roman"/>
          <w:i/>
          <w:sz w:val="20"/>
          <w:lang w:eastAsia="cs-CZ"/>
        </w:rPr>
        <w:t>kdo o ně má pečovat)</w:t>
      </w:r>
      <w:r w:rsidRPr="00E933A3">
        <w:rPr>
          <w:rFonts w:eastAsia="Times New Roman" w:cs="Times New Roman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1509D" w:rsidRPr="00E933A3" w:rsidTr="007E69E0">
        <w:tc>
          <w:tcPr>
            <w:tcW w:w="9464" w:type="dxa"/>
          </w:tcPr>
          <w:p w:rsidR="00A1509D" w:rsidRPr="00E933A3" w:rsidRDefault="007E69E0" w:rsidP="00A53999">
            <w:pPr>
              <w:rPr>
                <w:rFonts w:eastAsia="Times New Roman" w:cs="Times New Roman"/>
                <w:lang w:eastAsia="cs-CZ"/>
              </w:rPr>
            </w:pPr>
            <w:r w:rsidRPr="00E933A3">
              <w:rPr>
                <w:rFonts w:eastAsia="Times New Roman" w:cs="Times New Roman"/>
                <w:lang w:eastAsia="cs-CZ"/>
              </w:rPr>
              <w:t>IV.2)</w:t>
            </w:r>
          </w:p>
          <w:p w:rsidR="00A1509D" w:rsidRPr="00E933A3" w:rsidRDefault="00A1509D" w:rsidP="00A53999">
            <w:pPr>
              <w:rPr>
                <w:rFonts w:eastAsia="Times New Roman" w:cs="Times New Roman"/>
                <w:lang w:eastAsia="cs-CZ"/>
              </w:rPr>
            </w:pPr>
          </w:p>
          <w:p w:rsidR="00A1509D" w:rsidRPr="00E933A3" w:rsidRDefault="00A1509D" w:rsidP="00A53999">
            <w:pPr>
              <w:rPr>
                <w:rFonts w:eastAsia="Times New Roman" w:cs="Times New Roman"/>
                <w:lang w:eastAsia="cs-CZ"/>
              </w:rPr>
            </w:pPr>
          </w:p>
          <w:p w:rsidR="00A1509D" w:rsidRPr="00E933A3" w:rsidRDefault="00A1509D" w:rsidP="00A53999">
            <w:pPr>
              <w:rPr>
                <w:rFonts w:eastAsia="Times New Roman" w:cs="Times New Roman"/>
                <w:lang w:eastAsia="cs-CZ"/>
              </w:rPr>
            </w:pPr>
          </w:p>
          <w:p w:rsidR="00A1509D" w:rsidRPr="00E933A3" w:rsidRDefault="00A1509D" w:rsidP="00A53999">
            <w:pPr>
              <w:rPr>
                <w:rFonts w:eastAsia="Times New Roman" w:cs="Times New Roman"/>
                <w:lang w:eastAsia="cs-CZ"/>
              </w:rPr>
            </w:pPr>
          </w:p>
          <w:p w:rsidR="00A1509D" w:rsidRPr="00E933A3" w:rsidRDefault="00A1509D" w:rsidP="00A53999">
            <w:pPr>
              <w:rPr>
                <w:rFonts w:eastAsia="Times New Roman" w:cs="Times New Roman"/>
                <w:lang w:eastAsia="cs-CZ"/>
              </w:rPr>
            </w:pPr>
          </w:p>
          <w:p w:rsidR="00A1509D" w:rsidRPr="00E933A3" w:rsidRDefault="00A1509D" w:rsidP="00A53999">
            <w:pPr>
              <w:rPr>
                <w:rFonts w:eastAsia="Times New Roman" w:cs="Times New Roman"/>
                <w:lang w:eastAsia="cs-CZ"/>
              </w:rPr>
            </w:pPr>
          </w:p>
          <w:p w:rsidR="00A1509D" w:rsidRPr="00E933A3" w:rsidRDefault="00A1509D" w:rsidP="00A53999">
            <w:pPr>
              <w:rPr>
                <w:rFonts w:eastAsia="Times New Roman" w:cs="Times New Roman"/>
                <w:lang w:eastAsia="cs-CZ"/>
              </w:rPr>
            </w:pPr>
          </w:p>
          <w:p w:rsidR="00D66B44" w:rsidRPr="00E933A3" w:rsidRDefault="00D66B44" w:rsidP="00A53999">
            <w:pPr>
              <w:rPr>
                <w:rFonts w:eastAsia="Times New Roman" w:cs="Times New Roman"/>
                <w:lang w:eastAsia="cs-CZ"/>
              </w:rPr>
            </w:pPr>
          </w:p>
          <w:p w:rsidR="007E69E0" w:rsidRPr="00E933A3" w:rsidRDefault="007E69E0" w:rsidP="00A53999">
            <w:pPr>
              <w:rPr>
                <w:rFonts w:eastAsia="Times New Roman" w:cs="Times New Roman"/>
                <w:lang w:eastAsia="cs-CZ"/>
              </w:rPr>
            </w:pPr>
          </w:p>
          <w:p w:rsidR="007E69E0" w:rsidRPr="00E933A3" w:rsidRDefault="007E69E0" w:rsidP="00A53999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D66B44" w:rsidRPr="00E933A3" w:rsidRDefault="00D66B44" w:rsidP="00A53999">
      <w:pPr>
        <w:rPr>
          <w:rFonts w:eastAsia="Times New Roman" w:cs="Times New Roman"/>
          <w:lang w:eastAsia="cs-CZ"/>
        </w:rPr>
      </w:pPr>
    </w:p>
    <w:p w:rsidR="00A53999" w:rsidRPr="00E933A3" w:rsidRDefault="009B5349" w:rsidP="00A53999">
      <w:pPr>
        <w:rPr>
          <w:rFonts w:eastAsia="Times New Roman" w:cs="Times New Roman"/>
          <w:lang w:eastAsia="cs-CZ"/>
        </w:rPr>
      </w:pPr>
      <w:r w:rsidRPr="00E933A3">
        <w:rPr>
          <w:rFonts w:eastAsia="Times New Roman" w:cs="Times New Roman"/>
          <w:lang w:eastAsia="cs-CZ"/>
        </w:rPr>
        <w:t xml:space="preserve"> </w:t>
      </w:r>
      <w:r w:rsidR="00B1679A" w:rsidRPr="00E933A3">
        <w:rPr>
          <w:rFonts w:eastAsia="Times New Roman" w:cs="Times New Roman"/>
          <w:lang w:eastAsia="cs-CZ"/>
        </w:rPr>
        <w:t>3</w:t>
      </w:r>
      <w:r w:rsidR="00A53999" w:rsidRPr="00E933A3">
        <w:rPr>
          <w:rFonts w:eastAsia="Times New Roman" w:cs="Times New Roman"/>
          <w:lang w:eastAsia="cs-CZ"/>
        </w:rPr>
        <w:t xml:space="preserve">) </w:t>
      </w:r>
      <w:r w:rsidR="00B1679A" w:rsidRPr="00E933A3">
        <w:rPr>
          <w:rFonts w:eastAsia="Times New Roman" w:cs="Times New Roman"/>
          <w:b/>
          <w:lang w:eastAsia="cs-CZ"/>
        </w:rPr>
        <w:t xml:space="preserve">Stanovisko dětí k navrhované úpravě (změně péče) : </w:t>
      </w:r>
      <w:r w:rsidR="00B1679A" w:rsidRPr="00E933A3">
        <w:rPr>
          <w:rFonts w:eastAsia="Times New Roman" w:cs="Times New Roman"/>
          <w:i/>
          <w:sz w:val="20"/>
          <w:lang w:eastAsia="cs-CZ"/>
        </w:rPr>
        <w:t>(souhlasí bez výhrad, souhlasí zčásti s tím, že mají tyto výhrady, nesouhlasí, stanovisko nebylo možno zjistit z následujícího důvodu)</w:t>
      </w:r>
      <w:r w:rsidR="00A53999" w:rsidRPr="00E933A3">
        <w:rPr>
          <w:rFonts w:eastAsia="Times New Roman" w:cs="Times New Roman"/>
          <w:sz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3999" w:rsidRPr="00E933A3" w:rsidTr="007E69E0">
        <w:tc>
          <w:tcPr>
            <w:tcW w:w="9464" w:type="dxa"/>
          </w:tcPr>
          <w:p w:rsidR="00A53999" w:rsidRPr="00E933A3" w:rsidRDefault="007E69E0" w:rsidP="00E36698">
            <w:r w:rsidRPr="00E933A3">
              <w:t>IV.3)</w:t>
            </w:r>
          </w:p>
          <w:p w:rsidR="007E69E0" w:rsidRPr="00E933A3" w:rsidRDefault="007E69E0" w:rsidP="00E36698"/>
        </w:tc>
      </w:tr>
    </w:tbl>
    <w:p w:rsidR="00A53999" w:rsidRPr="00E933A3" w:rsidRDefault="00B1679A" w:rsidP="00A53999">
      <w:r w:rsidRPr="00E933A3">
        <w:t>4</w:t>
      </w:r>
      <w:r w:rsidR="00A53999" w:rsidRPr="00E933A3">
        <w:t>) Ve vztahu k </w:t>
      </w:r>
      <w:r w:rsidR="00A53999" w:rsidRPr="00E933A3">
        <w:rPr>
          <w:b/>
        </w:rPr>
        <w:t>osobním a majetkovým poměrům matky a otce</w:t>
      </w:r>
      <w:r w:rsidR="00A53999" w:rsidRPr="00E933A3">
        <w:t xml:space="preserve">, uveďte </w:t>
      </w:r>
      <w:r w:rsidR="00A53999" w:rsidRPr="00E933A3">
        <w:rPr>
          <w:i/>
          <w:sz w:val="20"/>
        </w:rPr>
        <w:t>(pro každého zvlášť – v případě druhého z rodičů, který návrh nepodává</w:t>
      </w:r>
      <w:r w:rsidR="004C19BB" w:rsidRPr="00E933A3">
        <w:rPr>
          <w:i/>
          <w:sz w:val="20"/>
        </w:rPr>
        <w:t xml:space="preserve"> -</w:t>
      </w:r>
      <w:r w:rsidR="00A53999" w:rsidRPr="00E933A3">
        <w:rPr>
          <w:i/>
          <w:sz w:val="20"/>
        </w:rPr>
        <w:t xml:space="preserve"> pouze je-li vám to známo)</w:t>
      </w:r>
      <w:r w:rsidR="00A53999" w:rsidRPr="00E933A3">
        <w:t xml:space="preserve"> :</w:t>
      </w:r>
    </w:p>
    <w:p w:rsidR="009B32B2" w:rsidRPr="00E933A3" w:rsidRDefault="009B32B2" w:rsidP="009B32B2">
      <w:r w:rsidRPr="00E933A3">
        <w:t xml:space="preserve">a) </w:t>
      </w:r>
      <w:r w:rsidRPr="00E933A3">
        <w:rPr>
          <w:b/>
        </w:rPr>
        <w:t>s kým žije ve společné domácnosti</w:t>
      </w:r>
      <w:r w:rsidRPr="00E933A3">
        <w:t xml:space="preserve"> </w:t>
      </w:r>
      <w:r w:rsidRPr="00E933A3">
        <w:rPr>
          <w:i/>
          <w:sz w:val="20"/>
        </w:rPr>
        <w:t>(v případě dalšího dospělého, jakou částkou přispívá na bydlení a jaká je rámcově výše jejího příjmu)</w:t>
      </w:r>
    </w:p>
    <w:p w:rsidR="009B32B2" w:rsidRPr="00E933A3" w:rsidRDefault="009B32B2" w:rsidP="009B32B2">
      <w:r w:rsidRPr="00E933A3">
        <w:t xml:space="preserve"> b) </w:t>
      </w:r>
      <w:r w:rsidRPr="00E933A3">
        <w:rPr>
          <w:b/>
        </w:rPr>
        <w:t xml:space="preserve">zda má i další děti </w:t>
      </w:r>
      <w:r w:rsidRPr="00E933A3">
        <w:rPr>
          <w:i/>
          <w:sz w:val="20"/>
        </w:rPr>
        <w:t>(pokud ano, zda jsou v jeho péči, nebo zda bydlí s druhým z rodičů a jaké výživné na dítě tomuto rodiči platí a podle jakého rozsudku).</w:t>
      </w:r>
      <w:r w:rsidRPr="00E933A3">
        <w:rPr>
          <w:sz w:val="20"/>
        </w:rPr>
        <w:t xml:space="preserve"> </w:t>
      </w:r>
    </w:p>
    <w:p w:rsidR="009B32B2" w:rsidRPr="00E933A3" w:rsidRDefault="009B32B2" w:rsidP="009B32B2">
      <w:r w:rsidRPr="00E933A3">
        <w:t xml:space="preserve">c)  </w:t>
      </w:r>
      <w:r w:rsidRPr="00E933A3">
        <w:rPr>
          <w:b/>
        </w:rPr>
        <w:t>jaký je měsíční příjem</w:t>
      </w:r>
      <w:r w:rsidR="007E69E0" w:rsidRPr="00E933A3">
        <w:t xml:space="preserve">, kdo jej vyplácí </w:t>
      </w:r>
      <w:r w:rsidR="007E69E0" w:rsidRPr="00E933A3">
        <w:rPr>
          <w:i/>
          <w:sz w:val="20"/>
        </w:rPr>
        <w:t>(</w:t>
      </w:r>
      <w:r w:rsidRPr="00E933A3">
        <w:rPr>
          <w:i/>
          <w:sz w:val="20"/>
        </w:rPr>
        <w:t>u platu - přesný název a adresa zaměstnavatele, u dávek SSP a hmotné nouze – označení  Úřadu Práce)</w:t>
      </w:r>
      <w:r w:rsidRPr="00E933A3">
        <w:rPr>
          <w:sz w:val="20"/>
        </w:rPr>
        <w:t xml:space="preserve"> </w:t>
      </w:r>
    </w:p>
    <w:p w:rsidR="009B32B2" w:rsidRPr="00E933A3" w:rsidRDefault="009B32B2" w:rsidP="009B32B2">
      <w:r w:rsidRPr="00E933A3">
        <w:t xml:space="preserve">d) mají-li rodiče </w:t>
      </w:r>
      <w:r w:rsidRPr="00E933A3">
        <w:rPr>
          <w:b/>
        </w:rPr>
        <w:t>majetek větší hodnoty tj. dosahující řádu 10 tisíců</w:t>
      </w:r>
      <w:r w:rsidRPr="00E933A3">
        <w:t xml:space="preserve"> </w:t>
      </w:r>
      <w:r w:rsidRPr="00E933A3">
        <w:rPr>
          <w:i/>
          <w:sz w:val="20"/>
        </w:rPr>
        <w:t>(tj. zda a jaký případně - vlastní podnik, živnost, domy, pozemky, auta, cenné papíry, nebo jaké mají úspory na účtu, zda mají založeno stavební, důchodové či jiném spoření, nebo životní pojištění)</w:t>
      </w:r>
    </w:p>
    <w:p w:rsidR="00A53999" w:rsidRPr="00E933A3" w:rsidRDefault="009B32B2" w:rsidP="00A53999">
      <w:pPr>
        <w:rPr>
          <w:i/>
          <w:sz w:val="20"/>
        </w:rPr>
      </w:pPr>
      <w:r w:rsidRPr="00E933A3">
        <w:t xml:space="preserve">e) jaké jsou </w:t>
      </w:r>
      <w:r w:rsidRPr="00E933A3">
        <w:rPr>
          <w:b/>
        </w:rPr>
        <w:t>pravidelné měsíční výdaje rodičů nesouvisející s dětmi</w:t>
      </w:r>
      <w:r w:rsidRPr="00E933A3">
        <w:t xml:space="preserve"> </w:t>
      </w:r>
      <w:r w:rsidRPr="00E933A3">
        <w:rPr>
          <w:i/>
          <w:sz w:val="20"/>
        </w:rPr>
        <w:t xml:space="preserve">(tj. jaké částky jsou hrazeny na bydlení např. nájem, platby do fondu oprav a služeb, zálohy na elektřinu, plyn, vodu, dále jaké částky měsíčně zaplatí za dojíždění do zaměstnání a případně léky – vyžaduje-li jeho zdravotní stav pravidelné výdaje v tomto směru)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3999" w:rsidRPr="00E933A3" w:rsidTr="007E69E0">
        <w:tc>
          <w:tcPr>
            <w:tcW w:w="9464" w:type="dxa"/>
          </w:tcPr>
          <w:p w:rsidR="00A53999" w:rsidRPr="00E933A3" w:rsidRDefault="007E69E0" w:rsidP="00E36698">
            <w:r w:rsidRPr="00E933A3">
              <w:t xml:space="preserve">IV.4) </w:t>
            </w:r>
            <w:r w:rsidR="00A53999" w:rsidRPr="00E933A3">
              <w:t xml:space="preserve">M : </w:t>
            </w:r>
          </w:p>
          <w:p w:rsidR="00A53999" w:rsidRPr="00E933A3" w:rsidRDefault="00A53999" w:rsidP="00E36698">
            <w:r w:rsidRPr="00E933A3">
              <w:t xml:space="preserve"> a) ……………………………………………………………………………………………</w:t>
            </w:r>
            <w:r w:rsidR="007E69E0" w:rsidRPr="00E933A3">
              <w:t>……</w:t>
            </w:r>
          </w:p>
          <w:p w:rsidR="00A53999" w:rsidRPr="00E933A3" w:rsidRDefault="00A53999" w:rsidP="00E36698"/>
          <w:p w:rsidR="00A53999" w:rsidRPr="00E933A3" w:rsidRDefault="00A53999" w:rsidP="00E36698">
            <w:r w:rsidRPr="00E933A3">
              <w:t>b) ……………………………………………………………………………………………</w:t>
            </w:r>
            <w:r w:rsidR="007E69E0" w:rsidRPr="00E933A3">
              <w:t>……..</w:t>
            </w:r>
          </w:p>
          <w:p w:rsidR="00A53999" w:rsidRPr="00E933A3" w:rsidRDefault="00A53999" w:rsidP="00E36698"/>
          <w:p w:rsidR="00A53999" w:rsidRPr="00E933A3" w:rsidRDefault="00A53999" w:rsidP="00E36698">
            <w:r w:rsidRPr="00E933A3">
              <w:t>c) ……………………………………………………………………………………………</w:t>
            </w:r>
            <w:r w:rsidR="007E69E0" w:rsidRPr="00E933A3">
              <w:t>……</w:t>
            </w:r>
          </w:p>
          <w:p w:rsidR="00A53999" w:rsidRPr="00E933A3" w:rsidRDefault="00A53999" w:rsidP="00E36698"/>
          <w:p w:rsidR="00A53999" w:rsidRPr="00E933A3" w:rsidRDefault="00A53999" w:rsidP="00E36698">
            <w:r w:rsidRPr="00E933A3">
              <w:t>d) ……………………………………………………………………………………………</w:t>
            </w:r>
            <w:r w:rsidR="007E69E0" w:rsidRPr="00E933A3">
              <w:t>…….</w:t>
            </w:r>
          </w:p>
          <w:p w:rsidR="00A53999" w:rsidRPr="00E933A3" w:rsidRDefault="00A53999" w:rsidP="00E36698"/>
          <w:p w:rsidR="00A53999" w:rsidRPr="00E933A3" w:rsidRDefault="00A53999" w:rsidP="00E36698">
            <w:r w:rsidRPr="00E933A3">
              <w:t>e) ……………………………………………………………………………………………</w:t>
            </w:r>
            <w:r w:rsidR="007E69E0" w:rsidRPr="00E933A3">
              <w:t>……</w:t>
            </w:r>
          </w:p>
          <w:p w:rsidR="00A53999" w:rsidRPr="00E933A3" w:rsidRDefault="00A53999" w:rsidP="00E36698"/>
        </w:tc>
      </w:tr>
    </w:tbl>
    <w:p w:rsidR="00A53999" w:rsidRPr="00E933A3" w:rsidRDefault="00A53999" w:rsidP="00A5399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3999" w:rsidRPr="00E933A3" w:rsidTr="007E69E0">
        <w:tc>
          <w:tcPr>
            <w:tcW w:w="9464" w:type="dxa"/>
          </w:tcPr>
          <w:p w:rsidR="00A53999" w:rsidRPr="00E933A3" w:rsidRDefault="007E69E0" w:rsidP="00E36698">
            <w:r w:rsidRPr="00E933A3">
              <w:t xml:space="preserve">IV.4) </w:t>
            </w:r>
            <w:r w:rsidR="00A53999" w:rsidRPr="00E933A3">
              <w:t xml:space="preserve">O : </w:t>
            </w:r>
          </w:p>
          <w:p w:rsidR="00A53999" w:rsidRPr="00E933A3" w:rsidRDefault="00A53999" w:rsidP="00E36698">
            <w:r w:rsidRPr="00E933A3">
              <w:t>a) ……………………………………………………………………………………………</w:t>
            </w:r>
            <w:r w:rsidR="007E69E0" w:rsidRPr="00E933A3">
              <w:t>……..</w:t>
            </w:r>
          </w:p>
          <w:p w:rsidR="00A53999" w:rsidRPr="00E933A3" w:rsidRDefault="00A53999" w:rsidP="00E36698"/>
          <w:p w:rsidR="00A53999" w:rsidRPr="00E933A3" w:rsidRDefault="00A53999" w:rsidP="00E36698">
            <w:r w:rsidRPr="00E933A3">
              <w:t>b) ……………………………………………………………………………………………</w:t>
            </w:r>
            <w:r w:rsidR="007E69E0" w:rsidRPr="00E933A3">
              <w:t>……</w:t>
            </w:r>
          </w:p>
          <w:p w:rsidR="00A53999" w:rsidRPr="00E933A3" w:rsidRDefault="00A53999" w:rsidP="00E36698"/>
          <w:p w:rsidR="00A53999" w:rsidRPr="00E933A3" w:rsidRDefault="00A53999" w:rsidP="00E36698">
            <w:r w:rsidRPr="00E933A3">
              <w:t>c) ……………………………………………………………………………………………</w:t>
            </w:r>
            <w:r w:rsidR="007E69E0" w:rsidRPr="00E933A3">
              <w:t>…….</w:t>
            </w:r>
          </w:p>
          <w:p w:rsidR="00A53999" w:rsidRPr="00E933A3" w:rsidRDefault="00A53999" w:rsidP="00E36698"/>
          <w:p w:rsidR="00A53999" w:rsidRPr="00E933A3" w:rsidRDefault="00A53999" w:rsidP="00E36698">
            <w:r w:rsidRPr="00E933A3">
              <w:t>d) ……………………………………………………………………………………………</w:t>
            </w:r>
            <w:r w:rsidR="007E69E0" w:rsidRPr="00E933A3">
              <w:t>…….</w:t>
            </w:r>
          </w:p>
          <w:p w:rsidR="00A53999" w:rsidRPr="00E933A3" w:rsidRDefault="00A53999" w:rsidP="00E36698"/>
          <w:p w:rsidR="00A53999" w:rsidRPr="00E933A3" w:rsidRDefault="00A53999" w:rsidP="00E36698">
            <w:r w:rsidRPr="00E933A3">
              <w:t>e) ……………………………………………………………………………………………</w:t>
            </w:r>
            <w:r w:rsidR="007E69E0" w:rsidRPr="00E933A3">
              <w:t>…….</w:t>
            </w:r>
          </w:p>
        </w:tc>
      </w:tr>
    </w:tbl>
    <w:p w:rsidR="00D66B44" w:rsidRPr="00E933A3" w:rsidRDefault="00D66B44" w:rsidP="00A53999"/>
    <w:p w:rsidR="00A53999" w:rsidRPr="00E933A3" w:rsidRDefault="00B1679A" w:rsidP="00A53999">
      <w:r w:rsidRPr="00E933A3">
        <w:t>5</w:t>
      </w:r>
      <w:r w:rsidR="00A53999" w:rsidRPr="00E933A3">
        <w:t>) Ve vztahu k </w:t>
      </w:r>
      <w:r w:rsidR="00A53999" w:rsidRPr="00E933A3">
        <w:rPr>
          <w:b/>
        </w:rPr>
        <w:t xml:space="preserve">osobním, majetkovým poměrům  a potřebám dětí </w:t>
      </w:r>
      <w:r w:rsidR="00A53999" w:rsidRPr="00E933A3">
        <w:t xml:space="preserve">uveďte </w:t>
      </w:r>
      <w:r w:rsidR="00A53999" w:rsidRPr="00E933A3">
        <w:rPr>
          <w:i/>
          <w:sz w:val="20"/>
        </w:rPr>
        <w:t xml:space="preserve">(pro každé zvlášť) </w:t>
      </w:r>
      <w:r w:rsidR="00A53999" w:rsidRPr="00E933A3">
        <w:t>:</w:t>
      </w:r>
    </w:p>
    <w:p w:rsidR="00D77CBF" w:rsidRPr="00E933A3" w:rsidRDefault="00D77CBF" w:rsidP="00D77CBF">
      <w:pPr>
        <w:rPr>
          <w:i/>
        </w:rPr>
      </w:pPr>
      <w:r w:rsidRPr="00E933A3">
        <w:t xml:space="preserve">a) zda má či nikoliv  </w:t>
      </w:r>
      <w:r w:rsidRPr="00E933A3">
        <w:rPr>
          <w:b/>
        </w:rPr>
        <w:t>majetek větší hodnoty</w:t>
      </w:r>
      <w:r w:rsidRPr="00E933A3">
        <w:t xml:space="preserve">. Pokud ano, jaký ? </w:t>
      </w:r>
      <w:r w:rsidRPr="00E933A3">
        <w:rPr>
          <w:i/>
        </w:rPr>
        <w:t xml:space="preserve">(viz. výčet v bodu 6) d)  </w:t>
      </w:r>
    </w:p>
    <w:p w:rsidR="00D77CBF" w:rsidRPr="00E933A3" w:rsidRDefault="00D77CBF" w:rsidP="00D77CBF">
      <w:pPr>
        <w:rPr>
          <w:i/>
          <w:sz w:val="20"/>
        </w:rPr>
      </w:pPr>
      <w:r w:rsidRPr="00E933A3">
        <w:t xml:space="preserve">b) jaké jsou rámcově </w:t>
      </w:r>
      <w:r w:rsidRPr="00E933A3">
        <w:rPr>
          <w:b/>
        </w:rPr>
        <w:t>obvyklé měsíční výdaje spojené s běžnými potřebami dítěte</w:t>
      </w:r>
      <w:r w:rsidRPr="00E933A3">
        <w:t xml:space="preserve"> </w:t>
      </w:r>
      <w:r w:rsidRPr="00E933A3">
        <w:rPr>
          <w:i/>
          <w:sz w:val="20"/>
        </w:rPr>
        <w:t>(jídlo, hygiena, oblečení atd.)</w:t>
      </w:r>
    </w:p>
    <w:p w:rsidR="00D77CBF" w:rsidRPr="00E933A3" w:rsidRDefault="00D77CBF" w:rsidP="00D77CBF">
      <w:pPr>
        <w:rPr>
          <w:i/>
          <w:sz w:val="20"/>
        </w:rPr>
      </w:pPr>
      <w:r w:rsidRPr="00E933A3">
        <w:t xml:space="preserve">c) zda a </w:t>
      </w:r>
      <w:r w:rsidRPr="00E933A3">
        <w:rPr>
          <w:b/>
        </w:rPr>
        <w:t>jaké školní, či předškolní zařízení</w:t>
      </w:r>
      <w:r w:rsidRPr="00E933A3">
        <w:t xml:space="preserve"> dítě </w:t>
      </w:r>
      <w:r w:rsidRPr="00E933A3">
        <w:rPr>
          <w:b/>
        </w:rPr>
        <w:t>navštěvuje</w:t>
      </w:r>
      <w:r w:rsidRPr="00E933A3">
        <w:t xml:space="preserve"> </w:t>
      </w:r>
      <w:r w:rsidRPr="00E933A3">
        <w:rPr>
          <w:i/>
          <w:sz w:val="20"/>
        </w:rPr>
        <w:t>(název a adresu, ročník),</w:t>
      </w:r>
      <w:r w:rsidRPr="00E933A3">
        <w:rPr>
          <w:sz w:val="20"/>
        </w:rPr>
        <w:t xml:space="preserve"> </w:t>
      </w:r>
      <w:r w:rsidRPr="00E933A3">
        <w:t xml:space="preserve">a </w:t>
      </w:r>
      <w:r w:rsidRPr="00E933A3">
        <w:rPr>
          <w:b/>
        </w:rPr>
        <w:t>jaké náklady</w:t>
      </w:r>
      <w:r w:rsidRPr="00E933A3">
        <w:t xml:space="preserve"> jsou se školkou/lou spojeny </w:t>
      </w:r>
      <w:r w:rsidRPr="00E933A3">
        <w:rPr>
          <w:i/>
          <w:sz w:val="20"/>
        </w:rPr>
        <w:t xml:space="preserve">(např. dojíždění do školy, nákup školních pomůcek, náklady jiných školních akcí) </w:t>
      </w:r>
    </w:p>
    <w:p w:rsidR="00D77CBF" w:rsidRPr="00E933A3" w:rsidRDefault="00D77CBF" w:rsidP="00D77CBF">
      <w:pPr>
        <w:rPr>
          <w:i/>
          <w:sz w:val="20"/>
        </w:rPr>
      </w:pPr>
      <w:r w:rsidRPr="00E933A3">
        <w:t xml:space="preserve">d) zda a </w:t>
      </w:r>
      <w:r w:rsidRPr="00E933A3">
        <w:rPr>
          <w:b/>
        </w:rPr>
        <w:t>jaké</w:t>
      </w:r>
      <w:r w:rsidRPr="00E933A3">
        <w:t xml:space="preserve"> má dítě pravidelné </w:t>
      </w:r>
      <w:r w:rsidRPr="00E933A3">
        <w:rPr>
          <w:b/>
        </w:rPr>
        <w:t>mimoškolní aktivity</w:t>
      </w:r>
      <w:r w:rsidRPr="00E933A3">
        <w:t xml:space="preserve"> </w:t>
      </w:r>
      <w:r w:rsidRPr="00E933A3">
        <w:rPr>
          <w:i/>
          <w:sz w:val="20"/>
        </w:rPr>
        <w:t>(jaké kroužky, či organizovaně sportovní aktivity pravidelně absolvuje),</w:t>
      </w:r>
      <w:r w:rsidRPr="00E933A3">
        <w:rPr>
          <w:sz w:val="20"/>
        </w:rPr>
        <w:t xml:space="preserve"> </w:t>
      </w:r>
      <w:r w:rsidRPr="00E933A3">
        <w:t xml:space="preserve">a </w:t>
      </w:r>
      <w:r w:rsidRPr="00E933A3">
        <w:rPr>
          <w:b/>
        </w:rPr>
        <w:t>jaké jsou s tím spojené výdaje</w:t>
      </w:r>
      <w:r w:rsidRPr="00E933A3">
        <w:t xml:space="preserve"> </w:t>
      </w:r>
      <w:r w:rsidRPr="00E933A3">
        <w:rPr>
          <w:i/>
          <w:sz w:val="20"/>
        </w:rPr>
        <w:t>(měsíční a jednorázové)</w:t>
      </w:r>
    </w:p>
    <w:p w:rsidR="00D77CBF" w:rsidRPr="00E933A3" w:rsidRDefault="00D77CBF" w:rsidP="00D77CBF">
      <w:r w:rsidRPr="00E933A3">
        <w:t xml:space="preserve">e) zda má dítě </w:t>
      </w:r>
      <w:r w:rsidRPr="00E933A3">
        <w:rPr>
          <w:b/>
        </w:rPr>
        <w:t>zvýšené výdaje spojené se zdravotním stavem</w:t>
      </w:r>
      <w:r w:rsidRPr="00E933A3">
        <w:t xml:space="preserve"> </w:t>
      </w:r>
      <w:r w:rsidRPr="00E933A3">
        <w:rPr>
          <w:i/>
          <w:sz w:val="20"/>
        </w:rPr>
        <w:t>(chronickým onemocněním či vadou)</w:t>
      </w:r>
      <w:r w:rsidRPr="00E933A3">
        <w:t xml:space="preserve"> a v jaké výši a na co </w:t>
      </w:r>
      <w:r w:rsidRPr="00E933A3">
        <w:rPr>
          <w:i/>
          <w:sz w:val="20"/>
        </w:rPr>
        <w:t xml:space="preserve">(např. brýle, zdravotní pomůcky, léky s doplatkem) </w:t>
      </w:r>
    </w:p>
    <w:p w:rsidR="00D66B44" w:rsidRPr="00E933A3" w:rsidRDefault="00D66B44" w:rsidP="00D77CB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77CBF" w:rsidRPr="00E933A3" w:rsidTr="00977E08">
        <w:tc>
          <w:tcPr>
            <w:tcW w:w="9464" w:type="dxa"/>
          </w:tcPr>
          <w:p w:rsidR="00D77CBF" w:rsidRPr="00E933A3" w:rsidRDefault="00977E08" w:rsidP="00EA7067">
            <w:r w:rsidRPr="00E933A3">
              <w:t>IV.5)</w:t>
            </w:r>
          </w:p>
          <w:p w:rsidR="00D77CBF" w:rsidRPr="00E933A3" w:rsidRDefault="00D77CBF" w:rsidP="00EA7067">
            <w:r w:rsidRPr="00E933A3">
              <w:t>a) ……………………………………………………………………………………………</w:t>
            </w:r>
            <w:r w:rsidR="00977E08" w:rsidRPr="00E933A3">
              <w:t>…..</w:t>
            </w:r>
          </w:p>
          <w:p w:rsidR="00D77CBF" w:rsidRPr="00E933A3" w:rsidRDefault="00D77CBF" w:rsidP="00EA7067"/>
          <w:p w:rsidR="00977E08" w:rsidRPr="00E933A3" w:rsidRDefault="00977E08" w:rsidP="00EA7067"/>
          <w:p w:rsidR="00D77CBF" w:rsidRPr="00E933A3" w:rsidRDefault="00D77CBF" w:rsidP="00EA7067">
            <w:r w:rsidRPr="00E933A3">
              <w:t>b) ……………………………………………………………………………………………</w:t>
            </w:r>
            <w:r w:rsidR="00977E08" w:rsidRPr="00E933A3">
              <w:t>…….</w:t>
            </w:r>
          </w:p>
          <w:p w:rsidR="00D77CBF" w:rsidRPr="00E933A3" w:rsidRDefault="00D77CBF" w:rsidP="00EA7067"/>
          <w:p w:rsidR="00D77CBF" w:rsidRPr="00E933A3" w:rsidRDefault="00D77CBF" w:rsidP="00EA7067"/>
          <w:p w:rsidR="00D77CBF" w:rsidRPr="00E933A3" w:rsidRDefault="00D77CBF" w:rsidP="00EA7067">
            <w:r w:rsidRPr="00E933A3">
              <w:t>c) ……………………………………………………………………………………………</w:t>
            </w:r>
            <w:r w:rsidR="00977E08" w:rsidRPr="00E933A3">
              <w:t>…….</w:t>
            </w:r>
          </w:p>
          <w:p w:rsidR="00D77CBF" w:rsidRPr="00E933A3" w:rsidRDefault="00D77CBF" w:rsidP="00EA7067"/>
          <w:p w:rsidR="00D77CBF" w:rsidRPr="00E933A3" w:rsidRDefault="00D77CBF" w:rsidP="00EA7067"/>
          <w:p w:rsidR="00D77CBF" w:rsidRPr="00E933A3" w:rsidRDefault="00D77CBF" w:rsidP="00EA7067">
            <w:r w:rsidRPr="00E933A3">
              <w:t>d) ……………………………………………………………………………………………</w:t>
            </w:r>
            <w:r w:rsidR="00977E08" w:rsidRPr="00E933A3">
              <w:t>……</w:t>
            </w:r>
          </w:p>
          <w:p w:rsidR="00D77CBF" w:rsidRPr="00E933A3" w:rsidRDefault="00D77CBF" w:rsidP="00EA7067"/>
          <w:p w:rsidR="00D77CBF" w:rsidRPr="00E933A3" w:rsidRDefault="00D77CBF" w:rsidP="00EA7067">
            <w:r w:rsidRPr="00E933A3">
              <w:t>e) ……………………………………………………………………………………………</w:t>
            </w:r>
            <w:r w:rsidR="00977E08" w:rsidRPr="00E933A3">
              <w:t>……..</w:t>
            </w:r>
          </w:p>
        </w:tc>
      </w:tr>
    </w:tbl>
    <w:p w:rsidR="00D77CBF" w:rsidRPr="00E933A3" w:rsidRDefault="00D77CBF" w:rsidP="00D77CBF"/>
    <w:p w:rsidR="00A53999" w:rsidRPr="00E933A3" w:rsidRDefault="00A53999" w:rsidP="00A53999"/>
    <w:p w:rsidR="00A53999" w:rsidRPr="00E933A3" w:rsidRDefault="00A53999" w:rsidP="00A53999">
      <w:pPr>
        <w:spacing w:after="0"/>
        <w:rPr>
          <w:rFonts w:eastAsia="Times New Roman" w:cs="Times New Roman"/>
          <w:i/>
          <w:lang w:eastAsia="cs-CZ"/>
        </w:rPr>
      </w:pPr>
      <w:r w:rsidRPr="00E933A3">
        <w:rPr>
          <w:rFonts w:eastAsia="Times New Roman" w:cs="Times New Roman"/>
          <w:b/>
          <w:lang w:eastAsia="cs-CZ"/>
        </w:rPr>
        <w:t>Přílohy k návrhu</w:t>
      </w:r>
      <w:r w:rsidRPr="00E933A3">
        <w:rPr>
          <w:rFonts w:eastAsia="Times New Roman" w:cs="Times New Roman"/>
          <w:lang w:eastAsia="cs-CZ"/>
        </w:rPr>
        <w:t xml:space="preserve"> </w:t>
      </w:r>
      <w:r w:rsidRPr="00E933A3">
        <w:rPr>
          <w:rFonts w:eastAsia="Times New Roman" w:cs="Times New Roman"/>
          <w:i/>
          <w:sz w:val="20"/>
          <w:szCs w:val="20"/>
          <w:lang w:eastAsia="cs-CZ"/>
        </w:rPr>
        <w:t>(vždy pouze v kopii)</w:t>
      </w:r>
      <w:r w:rsidRPr="00E933A3">
        <w:rPr>
          <w:rFonts w:eastAsia="Times New Roman" w:cs="Times New Roman"/>
          <w:i/>
          <w:lang w:eastAsia="cs-CZ"/>
        </w:rPr>
        <w:t xml:space="preserve"> :  </w:t>
      </w:r>
    </w:p>
    <w:p w:rsidR="00A53999" w:rsidRPr="00E933A3" w:rsidRDefault="00A53999" w:rsidP="00A53999">
      <w:pPr>
        <w:spacing w:after="0"/>
        <w:rPr>
          <w:rFonts w:eastAsia="Times New Roman" w:cs="Times New Roman"/>
          <w:lang w:eastAsia="cs-CZ"/>
        </w:rPr>
      </w:pPr>
      <w:r w:rsidRPr="00E933A3">
        <w:rPr>
          <w:rFonts w:eastAsia="Times New Roman" w:cs="Times New Roman"/>
          <w:i/>
          <w:sz w:val="20"/>
          <w:u w:val="single"/>
          <w:lang w:eastAsia="cs-CZ"/>
        </w:rPr>
        <w:t>nutno vždy připojit :</w:t>
      </w:r>
      <w:r w:rsidRPr="00E933A3">
        <w:rPr>
          <w:rFonts w:eastAsia="Times New Roman" w:cs="Times New Roman"/>
          <w:sz w:val="20"/>
          <w:lang w:eastAsia="cs-CZ"/>
        </w:rPr>
        <w:t xml:space="preserve"> </w:t>
      </w:r>
      <w:r w:rsidRPr="00E933A3">
        <w:rPr>
          <w:rFonts w:eastAsia="Times New Roman" w:cs="Times New Roman"/>
          <w:lang w:eastAsia="cs-CZ"/>
        </w:rPr>
        <w:t>Rodný list dětí</w:t>
      </w:r>
      <w:r w:rsidR="00B1679A" w:rsidRPr="00E933A3">
        <w:rPr>
          <w:rFonts w:eastAsia="Times New Roman" w:cs="Times New Roman"/>
          <w:lang w:eastAsia="cs-CZ"/>
        </w:rPr>
        <w:t>, poslední opatrovnický rozsudek (pokud jej nevydal zdejší soud)</w:t>
      </w:r>
    </w:p>
    <w:p w:rsidR="00A53999" w:rsidRPr="00E933A3" w:rsidRDefault="00A53999" w:rsidP="00A53999">
      <w:pPr>
        <w:spacing w:after="0"/>
        <w:rPr>
          <w:rFonts w:eastAsia="Times New Roman" w:cs="Times New Roman"/>
          <w:lang w:eastAsia="cs-CZ"/>
        </w:rPr>
      </w:pPr>
      <w:r w:rsidRPr="00E933A3">
        <w:rPr>
          <w:rFonts w:eastAsia="Times New Roman" w:cs="Times New Roman"/>
          <w:i/>
          <w:sz w:val="20"/>
          <w:szCs w:val="20"/>
          <w:u w:val="single"/>
          <w:lang w:eastAsia="cs-CZ"/>
        </w:rPr>
        <w:t xml:space="preserve">vyřízení věci </w:t>
      </w:r>
      <w:r w:rsidR="003F3BC7" w:rsidRPr="00E933A3">
        <w:rPr>
          <w:rFonts w:eastAsia="Times New Roman" w:cs="Times New Roman"/>
          <w:i/>
          <w:sz w:val="20"/>
          <w:szCs w:val="20"/>
          <w:u w:val="single"/>
          <w:lang w:eastAsia="cs-CZ"/>
        </w:rPr>
        <w:t>napomůže</w:t>
      </w:r>
      <w:r w:rsidRPr="00E933A3">
        <w:rPr>
          <w:rFonts w:eastAsia="Times New Roman" w:cs="Times New Roman"/>
          <w:i/>
          <w:sz w:val="20"/>
          <w:szCs w:val="20"/>
          <w:u w:val="single"/>
          <w:lang w:eastAsia="cs-CZ"/>
        </w:rPr>
        <w:t xml:space="preserve"> připojení :</w:t>
      </w:r>
      <w:r w:rsidRPr="00E933A3">
        <w:rPr>
          <w:rFonts w:eastAsia="Times New Roman" w:cs="Times New Roman"/>
          <w:i/>
          <w:lang w:eastAsia="cs-CZ"/>
        </w:rPr>
        <w:t xml:space="preserve"> </w:t>
      </w:r>
      <w:r w:rsidRPr="00E933A3">
        <w:rPr>
          <w:rFonts w:eastAsia="Times New Roman" w:cs="Times New Roman"/>
          <w:lang w:eastAsia="cs-CZ"/>
        </w:rPr>
        <w:t xml:space="preserve">nájemní smlouva </w:t>
      </w:r>
      <w:r w:rsidRPr="00E933A3">
        <w:rPr>
          <w:rFonts w:eastAsia="Times New Roman" w:cs="Times New Roman"/>
          <w:i/>
          <w:sz w:val="20"/>
          <w:szCs w:val="20"/>
          <w:lang w:eastAsia="cs-CZ"/>
        </w:rPr>
        <w:t>(k místu, kde rodič s dítětem bydlí),</w:t>
      </w:r>
      <w:r w:rsidRPr="00E933A3">
        <w:rPr>
          <w:rFonts w:eastAsia="Times New Roman" w:cs="Times New Roman"/>
          <w:lang w:eastAsia="cs-CZ"/>
        </w:rPr>
        <w:t xml:space="preserve"> či výpis z KN </w:t>
      </w:r>
      <w:r w:rsidRPr="00E933A3">
        <w:rPr>
          <w:rFonts w:eastAsia="Times New Roman" w:cs="Times New Roman"/>
          <w:i/>
          <w:sz w:val="20"/>
          <w:szCs w:val="20"/>
          <w:lang w:eastAsia="cs-CZ"/>
        </w:rPr>
        <w:t>(k nemovitosti ve vlastnictví rodiče užívanou k bydlení)</w:t>
      </w:r>
      <w:r w:rsidRPr="00E933A3">
        <w:rPr>
          <w:rFonts w:eastAsia="Times New Roman" w:cs="Times New Roman"/>
          <w:lang w:eastAsia="cs-CZ"/>
        </w:rPr>
        <w:t xml:space="preserve">,  výplatnice či jiný doklad </w:t>
      </w:r>
      <w:r w:rsidRPr="00E933A3">
        <w:rPr>
          <w:rFonts w:eastAsia="Times New Roman" w:cs="Times New Roman"/>
          <w:i/>
          <w:sz w:val="20"/>
          <w:szCs w:val="20"/>
          <w:lang w:eastAsia="cs-CZ"/>
        </w:rPr>
        <w:t>(o výši příjmu za posledních ¼ roku, pokud možno u obou rodičů),</w:t>
      </w:r>
      <w:r w:rsidRPr="00E933A3">
        <w:rPr>
          <w:rFonts w:eastAsia="Times New Roman" w:cs="Times New Roman"/>
          <w:lang w:eastAsia="cs-CZ"/>
        </w:rPr>
        <w:t xml:space="preserve"> doklady o nákladech na bydlení </w:t>
      </w:r>
      <w:r w:rsidRPr="00E933A3">
        <w:rPr>
          <w:rFonts w:eastAsia="Times New Roman" w:cs="Times New Roman"/>
          <w:i/>
          <w:sz w:val="20"/>
          <w:szCs w:val="20"/>
          <w:lang w:eastAsia="cs-CZ"/>
        </w:rPr>
        <w:t>(výši nájmu, záloh na energie apod.),</w:t>
      </w:r>
      <w:r w:rsidRPr="00E933A3">
        <w:rPr>
          <w:rFonts w:eastAsia="Times New Roman" w:cs="Times New Roman"/>
          <w:lang w:eastAsia="cs-CZ"/>
        </w:rPr>
        <w:t xml:space="preserve"> rozsudek </w:t>
      </w:r>
      <w:r w:rsidRPr="00E933A3">
        <w:rPr>
          <w:rFonts w:eastAsia="Times New Roman" w:cs="Times New Roman"/>
          <w:i/>
          <w:sz w:val="20"/>
          <w:szCs w:val="20"/>
          <w:lang w:eastAsia="cs-CZ"/>
        </w:rPr>
        <w:t xml:space="preserve">(jímž bylo naposledy o dětech rozhodováno), </w:t>
      </w:r>
      <w:r w:rsidRPr="00E933A3">
        <w:rPr>
          <w:rFonts w:eastAsia="Times New Roman" w:cs="Times New Roman"/>
          <w:lang w:eastAsia="cs-CZ"/>
        </w:rPr>
        <w:t xml:space="preserve"> Lékařská zpráva, či rozhodnutí o přiznání ID </w:t>
      </w:r>
      <w:r w:rsidRPr="00E933A3">
        <w:rPr>
          <w:rFonts w:eastAsia="Times New Roman" w:cs="Times New Roman"/>
          <w:i/>
          <w:sz w:val="20"/>
          <w:lang w:eastAsia="cs-CZ"/>
        </w:rPr>
        <w:t>(má-li vliv na snížení pracovní schopnosti rodiče)</w:t>
      </w:r>
    </w:p>
    <w:p w:rsidR="00A53999" w:rsidRPr="00E933A3" w:rsidRDefault="00A53999" w:rsidP="00A53999">
      <w:pPr>
        <w:spacing w:after="0"/>
        <w:rPr>
          <w:rFonts w:eastAsia="Times New Roman" w:cs="Times New Roman"/>
          <w:i/>
          <w:lang w:eastAsia="cs-CZ"/>
        </w:rPr>
      </w:pPr>
    </w:p>
    <w:p w:rsidR="00A53999" w:rsidRPr="00E933A3" w:rsidRDefault="00A53999" w:rsidP="00A53999">
      <w:pPr>
        <w:spacing w:after="0"/>
        <w:rPr>
          <w:rFonts w:eastAsia="Times New Roman" w:cs="Times New Roman"/>
          <w:i/>
          <w:lang w:eastAsia="cs-CZ"/>
        </w:rPr>
      </w:pPr>
    </w:p>
    <w:p w:rsidR="00D77CBF" w:rsidRPr="00E933A3" w:rsidRDefault="00D77CBF" w:rsidP="00A53999">
      <w:pPr>
        <w:spacing w:after="0"/>
        <w:rPr>
          <w:rFonts w:eastAsia="Times New Roman" w:cs="Times New Roman"/>
          <w:lang w:eastAsia="cs-CZ"/>
        </w:rPr>
      </w:pPr>
    </w:p>
    <w:p w:rsidR="00A53999" w:rsidRPr="00E933A3" w:rsidRDefault="00A53999" w:rsidP="00A53999">
      <w:pPr>
        <w:spacing w:after="0"/>
        <w:rPr>
          <w:rFonts w:eastAsia="Times New Roman" w:cs="Times New Roman"/>
          <w:i/>
          <w:lang w:eastAsia="cs-CZ"/>
        </w:rPr>
      </w:pPr>
      <w:r w:rsidRPr="00E933A3">
        <w:rPr>
          <w:rFonts w:eastAsia="Times New Roman" w:cs="Times New Roman"/>
          <w:lang w:eastAsia="cs-CZ"/>
        </w:rPr>
        <w:t xml:space="preserve">V ………………………… </w:t>
      </w:r>
      <w:r w:rsidRPr="00E933A3">
        <w:rPr>
          <w:rFonts w:eastAsia="Times New Roman" w:cs="Times New Roman"/>
          <w:i/>
          <w:sz w:val="20"/>
          <w:lang w:eastAsia="cs-CZ"/>
        </w:rPr>
        <w:t xml:space="preserve">(místo sepisu návrhu)                    </w:t>
      </w:r>
      <w:r w:rsidRPr="00E933A3">
        <w:rPr>
          <w:rFonts w:eastAsia="Times New Roman" w:cs="Times New Roman"/>
          <w:lang w:eastAsia="cs-CZ"/>
        </w:rPr>
        <w:t xml:space="preserve">  Dne ………………… </w:t>
      </w:r>
      <w:r w:rsidRPr="00E933A3">
        <w:rPr>
          <w:rFonts w:eastAsia="Times New Roman" w:cs="Times New Roman"/>
          <w:i/>
          <w:sz w:val="20"/>
          <w:lang w:eastAsia="cs-CZ"/>
        </w:rPr>
        <w:t>(datum sepisu návrhu)</w:t>
      </w:r>
    </w:p>
    <w:p w:rsidR="00A53999" w:rsidRPr="00E933A3" w:rsidRDefault="00A53999" w:rsidP="00A53999">
      <w:pPr>
        <w:spacing w:after="0"/>
        <w:rPr>
          <w:rFonts w:eastAsia="Times New Roman" w:cs="Times New Roman"/>
          <w:i/>
          <w:lang w:eastAsia="cs-CZ"/>
        </w:rPr>
      </w:pPr>
    </w:p>
    <w:p w:rsidR="00A53999" w:rsidRPr="00E933A3" w:rsidRDefault="00A53999" w:rsidP="00A53999">
      <w:pPr>
        <w:spacing w:after="0"/>
        <w:rPr>
          <w:rFonts w:eastAsia="Times New Roman" w:cs="Times New Roman"/>
          <w:i/>
          <w:lang w:eastAsia="cs-CZ"/>
        </w:rPr>
      </w:pPr>
    </w:p>
    <w:p w:rsidR="00D66B44" w:rsidRPr="00E933A3" w:rsidRDefault="00D66B44" w:rsidP="00A53999">
      <w:pPr>
        <w:spacing w:after="0"/>
        <w:rPr>
          <w:rFonts w:eastAsia="Times New Roman" w:cs="Times New Roman"/>
          <w:lang w:eastAsia="cs-CZ"/>
        </w:rPr>
      </w:pPr>
    </w:p>
    <w:p w:rsidR="00A53999" w:rsidRPr="00E933A3" w:rsidRDefault="00A53999" w:rsidP="00A53999">
      <w:pPr>
        <w:spacing w:after="0"/>
        <w:rPr>
          <w:rFonts w:eastAsia="Times New Roman" w:cs="Times New Roman"/>
          <w:lang w:eastAsia="cs-CZ"/>
        </w:rPr>
      </w:pPr>
      <w:r w:rsidRPr="00E933A3">
        <w:rPr>
          <w:rFonts w:eastAsia="Times New Roman" w:cs="Times New Roman"/>
          <w:lang w:eastAsia="cs-CZ"/>
        </w:rPr>
        <w:t xml:space="preserve">…………………………………………                      </w:t>
      </w:r>
    </w:p>
    <w:p w:rsidR="004633A2" w:rsidRPr="00E933A3" w:rsidRDefault="00A53999" w:rsidP="004C19BB">
      <w:pPr>
        <w:spacing w:after="0"/>
      </w:pPr>
      <w:r w:rsidRPr="00E933A3">
        <w:rPr>
          <w:rFonts w:eastAsia="Times New Roman" w:cs="Times New Roman"/>
          <w:lang w:eastAsia="cs-CZ"/>
        </w:rPr>
        <w:t xml:space="preserve">              </w:t>
      </w:r>
      <w:r w:rsidRPr="00E933A3">
        <w:rPr>
          <w:rFonts w:eastAsia="Times New Roman" w:cs="Times New Roman"/>
          <w:i/>
          <w:sz w:val="20"/>
          <w:lang w:eastAsia="cs-CZ"/>
        </w:rPr>
        <w:t>podpis rodiče - navrhovatele</w:t>
      </w:r>
      <w:r w:rsidRPr="00E933A3">
        <w:rPr>
          <w:rFonts w:eastAsia="Times New Roman" w:cs="Times New Roman"/>
          <w:lang w:eastAsia="cs-CZ"/>
        </w:rPr>
        <w:t xml:space="preserve">                                                    </w:t>
      </w:r>
    </w:p>
    <w:sectPr w:rsidR="004633A2" w:rsidRPr="00E933A3" w:rsidSect="007E69E0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CF" w:rsidRDefault="004444CF" w:rsidP="00A53999">
      <w:pPr>
        <w:spacing w:after="0"/>
      </w:pPr>
      <w:r>
        <w:separator/>
      </w:r>
    </w:p>
  </w:endnote>
  <w:endnote w:type="continuationSeparator" w:id="0">
    <w:p w:rsidR="004444CF" w:rsidRDefault="004444CF" w:rsidP="00A53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501"/>
      <w:docPartObj>
        <w:docPartGallery w:val="Page Numbers (Bottom of Page)"/>
        <w:docPartUnique/>
      </w:docPartObj>
    </w:sdtPr>
    <w:sdtEndPr/>
    <w:sdtContent>
      <w:p w:rsidR="00AE4417" w:rsidRDefault="00B63C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CF">
          <w:rPr>
            <w:noProof/>
          </w:rPr>
          <w:t>1</w:t>
        </w:r>
        <w:r>
          <w:fldChar w:fldCharType="end"/>
        </w:r>
      </w:p>
    </w:sdtContent>
  </w:sdt>
  <w:p w:rsidR="00AE4417" w:rsidRDefault="004444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CF" w:rsidRDefault="004444CF" w:rsidP="00A53999">
      <w:pPr>
        <w:spacing w:after="0"/>
      </w:pPr>
      <w:r>
        <w:separator/>
      </w:r>
    </w:p>
  </w:footnote>
  <w:footnote w:type="continuationSeparator" w:id="0">
    <w:p w:rsidR="004444CF" w:rsidRDefault="004444CF" w:rsidP="00A53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17" w:rsidRPr="00AE4417" w:rsidRDefault="0019307F">
    <w:pPr>
      <w:pStyle w:val="Zhlav"/>
      <w:rPr>
        <w:i/>
        <w:sz w:val="20"/>
      </w:rPr>
    </w:pPr>
    <w:r>
      <w:rPr>
        <w:i/>
        <w:sz w:val="20"/>
      </w:rPr>
      <w:t xml:space="preserve">F) </w:t>
    </w:r>
    <w:r w:rsidR="00B63C31" w:rsidRPr="00AE4417">
      <w:rPr>
        <w:i/>
        <w:sz w:val="20"/>
      </w:rPr>
      <w:t xml:space="preserve">Návrh </w:t>
    </w:r>
    <w:r w:rsidR="00B63C31">
      <w:rPr>
        <w:i/>
        <w:sz w:val="20"/>
      </w:rPr>
      <w:t>jednoho z</w:t>
    </w:r>
    <w:r w:rsidR="00A53999">
      <w:rPr>
        <w:i/>
        <w:sz w:val="20"/>
      </w:rPr>
      <w:t> </w:t>
    </w:r>
    <w:r w:rsidR="00B63C31" w:rsidRPr="00AE4417">
      <w:rPr>
        <w:i/>
        <w:sz w:val="20"/>
      </w:rPr>
      <w:t>rodičů</w:t>
    </w:r>
    <w:r w:rsidR="00A53999">
      <w:rPr>
        <w:i/>
        <w:sz w:val="20"/>
      </w:rPr>
      <w:t xml:space="preserve"> na změnu výchovného prostředí (péče) o nezletilého </w:t>
    </w:r>
    <w:r w:rsidR="00B63C31" w:rsidRPr="00AE4417">
      <w:rPr>
        <w:i/>
        <w:sz w:val="20"/>
      </w:rPr>
      <w:t xml:space="preserve"> </w:t>
    </w:r>
    <w:r w:rsidR="00B63C31">
      <w:rPr>
        <w:i/>
        <w:sz w:val="20"/>
      </w:rPr>
      <w:t xml:space="preserve"> </w:t>
    </w:r>
  </w:p>
  <w:p w:rsidR="00D251AD" w:rsidRPr="00AE4417" w:rsidRDefault="004444CF">
    <w:pPr>
      <w:pStyle w:val="Zhlav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výchovného prostřed 2020/10/08 15:14:23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A53999"/>
    <w:rsid w:val="0011761A"/>
    <w:rsid w:val="0019307F"/>
    <w:rsid w:val="001D2B79"/>
    <w:rsid w:val="002658C4"/>
    <w:rsid w:val="003F3BC7"/>
    <w:rsid w:val="004444CF"/>
    <w:rsid w:val="00451D77"/>
    <w:rsid w:val="004633A2"/>
    <w:rsid w:val="004C19BB"/>
    <w:rsid w:val="004D3118"/>
    <w:rsid w:val="004E4B23"/>
    <w:rsid w:val="00573498"/>
    <w:rsid w:val="007E69E0"/>
    <w:rsid w:val="00977E08"/>
    <w:rsid w:val="009B32B2"/>
    <w:rsid w:val="009B5349"/>
    <w:rsid w:val="00A1509D"/>
    <w:rsid w:val="00A53999"/>
    <w:rsid w:val="00AD5C4F"/>
    <w:rsid w:val="00B1679A"/>
    <w:rsid w:val="00B63C31"/>
    <w:rsid w:val="00C0499F"/>
    <w:rsid w:val="00CD75C9"/>
    <w:rsid w:val="00D66B44"/>
    <w:rsid w:val="00D77CBF"/>
    <w:rsid w:val="00DB14D6"/>
    <w:rsid w:val="00E41ED5"/>
    <w:rsid w:val="00E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9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399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539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39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53999"/>
  </w:style>
  <w:style w:type="paragraph" w:styleId="Zpat">
    <w:name w:val="footer"/>
    <w:basedOn w:val="Normln"/>
    <w:link w:val="ZpatChar"/>
    <w:uiPriority w:val="99"/>
    <w:unhideWhenUsed/>
    <w:rsid w:val="00A539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53999"/>
  </w:style>
  <w:style w:type="paragraph" w:styleId="Textbubliny">
    <w:name w:val="Balloon Text"/>
    <w:basedOn w:val="Normln"/>
    <w:link w:val="TextbublinyChar"/>
    <w:uiPriority w:val="99"/>
    <w:semiHidden/>
    <w:unhideWhenUsed/>
    <w:rsid w:val="001D2B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9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399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539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39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53999"/>
  </w:style>
  <w:style w:type="paragraph" w:styleId="Zpat">
    <w:name w:val="footer"/>
    <w:basedOn w:val="Normln"/>
    <w:link w:val="ZpatChar"/>
    <w:uiPriority w:val="99"/>
    <w:unhideWhenUsed/>
    <w:rsid w:val="00A539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53999"/>
  </w:style>
  <w:style w:type="paragraph" w:styleId="Textbubliny">
    <w:name w:val="Balloon Text"/>
    <w:basedOn w:val="Normln"/>
    <w:link w:val="TextbublinyChar"/>
    <w:uiPriority w:val="99"/>
    <w:semiHidden/>
    <w:unhideWhenUsed/>
    <w:rsid w:val="001D2B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plzs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4</Pages>
  <Words>1067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2020-10-02T07:45:00Z</cp:lastPrinted>
  <dcterms:created xsi:type="dcterms:W3CDTF">2020-10-09T07:46:00Z</dcterms:created>
  <dcterms:modified xsi:type="dcterms:W3CDTF">2020-10-09T07:46:00Z</dcterms:modified>
</cp:coreProperties>
</file>