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CD" w:rsidRPr="00030F19" w:rsidRDefault="00A229CD" w:rsidP="00FD58A5"/>
    <w:p w:rsidR="00E25156" w:rsidRPr="00030F19" w:rsidRDefault="00E25156" w:rsidP="00E25156"/>
    <w:p w:rsidR="00EB1CCC" w:rsidRPr="00030F19" w:rsidRDefault="00EB1CCC" w:rsidP="00EB1CCC">
      <w:r w:rsidRPr="00030F19">
        <w:t>Okresní soud v Písku</w:t>
      </w:r>
    </w:p>
    <w:p w:rsidR="00EB1CCC" w:rsidRPr="00030F19" w:rsidRDefault="00EB1CCC" w:rsidP="00EB1CCC">
      <w:r w:rsidRPr="00030F19">
        <w:br/>
        <w:t>Žadatel: Ústav státu a práva Akademie věd České republiky, v. v. i.</w:t>
      </w:r>
      <w:r w:rsidRPr="00030F19">
        <w:br/>
        <w:t>Národní 18, 116 00 Praha 1 – Nové Město</w:t>
      </w:r>
      <w:r w:rsidRPr="00030F19">
        <w:br/>
        <w:t>IČ: 68378122</w:t>
      </w:r>
      <w:r w:rsidRPr="00030F19">
        <w:br/>
        <w:t>ID datové schránky: 9x7nbxx</w:t>
      </w:r>
    </w:p>
    <w:p w:rsidR="00EB1CCC" w:rsidRPr="00030F19" w:rsidRDefault="00EB1CCC" w:rsidP="00EB1CCC">
      <w:pPr>
        <w:spacing w:after="0"/>
        <w:jc w:val="right"/>
      </w:pPr>
      <w:proofErr w:type="spellStart"/>
      <w:r w:rsidRPr="00030F19">
        <w:t>VPraze</w:t>
      </w:r>
      <w:proofErr w:type="spellEnd"/>
      <w:r w:rsidRPr="00030F19">
        <w:t xml:space="preserve"> dne 29. 3. 2019</w:t>
      </w:r>
    </w:p>
    <w:p w:rsidR="00EB1CCC" w:rsidRPr="00030F19" w:rsidRDefault="00EB1CCC" w:rsidP="00EB1CCC">
      <w:pPr>
        <w:spacing w:after="0"/>
        <w:jc w:val="right"/>
      </w:pPr>
      <w:r w:rsidRPr="00030F19">
        <w:t>Čj. USP/0327/2019</w:t>
      </w:r>
    </w:p>
    <w:p w:rsidR="00EB1CCC" w:rsidRPr="00030F19" w:rsidRDefault="00EB1CCC" w:rsidP="00EB1CCC">
      <w:pPr>
        <w:rPr>
          <w:b/>
        </w:rPr>
      </w:pPr>
    </w:p>
    <w:p w:rsidR="00EB1CCC" w:rsidRPr="00030F19" w:rsidRDefault="00EB1CCC" w:rsidP="00EB1CCC">
      <w:pPr>
        <w:rPr>
          <w:b/>
        </w:rPr>
      </w:pPr>
      <w:r w:rsidRPr="00030F19">
        <w:rPr>
          <w:b/>
        </w:rPr>
        <w:t>Věc:   Žádost podle zákona o svobodném přístupu k informacím č. 106/1999 Sb.</w:t>
      </w:r>
    </w:p>
    <w:p w:rsidR="00EB1CCC" w:rsidRPr="00030F19" w:rsidRDefault="00EB1CCC" w:rsidP="00EB1CCC"/>
    <w:p w:rsidR="00EB1CCC" w:rsidRPr="00030F19" w:rsidRDefault="00EB1CCC" w:rsidP="00EB1CCC">
      <w:r w:rsidRPr="00030F19">
        <w:t xml:space="preserve">V souvislosti s plněním vědeckých úkolů v oblasti justice (zkoumání ukládání trestů a jejich kumulaci) si Vás dovoluji požádat o zaslání následujících anonymizovaných rozhodnutí. Abychom Vás co nejméně zatěžovali, tak Vás prosím </w:t>
      </w:r>
      <w:r w:rsidRPr="00030F19">
        <w:rPr>
          <w:b/>
          <w:bCs/>
        </w:rPr>
        <w:t>pouze</w:t>
      </w:r>
      <w:r w:rsidRPr="00030F19">
        <w:t xml:space="preserve"> o zaslání výroku rozhodnutí včetně skutkové věty a odůvodnění trestu, pokud rozhodnutí odůvodnění obsahovalo:</w:t>
      </w:r>
    </w:p>
    <w:p w:rsidR="00EB1CCC" w:rsidRPr="00030F19" w:rsidRDefault="00EB1CCC" w:rsidP="00EB1CCC">
      <w:r w:rsidRPr="00030F19">
        <w:t xml:space="preserve">rozhodnutí o vině </w:t>
      </w:r>
      <w:proofErr w:type="spellStart"/>
      <w:r w:rsidRPr="00030F19">
        <w:t>sp</w:t>
      </w:r>
      <w:proofErr w:type="spellEnd"/>
      <w:r w:rsidRPr="00030F19">
        <w:t>. zn. 5T 68/2016.</w:t>
      </w:r>
      <w:r w:rsidRPr="00030F19">
        <w:rPr>
          <w:u w:val="single"/>
        </w:rPr>
        <w:t xml:space="preserve"> </w:t>
      </w:r>
    </w:p>
    <w:p w:rsidR="00EB1CCC" w:rsidRPr="00030F19" w:rsidRDefault="00EB1CCC" w:rsidP="00EB1CCC">
      <w:r w:rsidRPr="00030F19">
        <w:t>Pokud byla tato rozhodnutí změněna odvolacím soudem, prosím o zaslání obdobných částí rozhodnutí odvolacích soudů. V případě, že danými rozhodnutími bylo odsouzeno několik osob, prosím o zaslání rozhodnutí vztahujících se k osobě (popř. osobám) s rokem narození 1986.</w:t>
      </w:r>
    </w:p>
    <w:p w:rsidR="00EB1CCC" w:rsidRPr="00030F19" w:rsidRDefault="00EB1CCC" w:rsidP="00EB1CCC">
      <w:r w:rsidRPr="00030F19">
        <w:t>Zároveň Vás prosím o zaslání rozhodnutí o přeměně trestu na nepodmíněný trest ve věcech řešených pod následujícími spisovými značkami:</w:t>
      </w:r>
    </w:p>
    <w:p w:rsidR="00EB1CCC" w:rsidRPr="00030F19" w:rsidRDefault="00EB1CCC" w:rsidP="00EB1CCC">
      <w:r w:rsidRPr="00030F19">
        <w:t xml:space="preserve">rozhodnutí se </w:t>
      </w:r>
      <w:proofErr w:type="spellStart"/>
      <w:r w:rsidRPr="00030F19">
        <w:t>sp</w:t>
      </w:r>
      <w:proofErr w:type="spellEnd"/>
      <w:r w:rsidRPr="00030F19">
        <w:t>. zn. 8T 111/2013.</w:t>
      </w:r>
    </w:p>
    <w:p w:rsidR="00EB1CCC" w:rsidRPr="00030F19" w:rsidRDefault="00EB1CCC" w:rsidP="00EB1CCC">
      <w:r w:rsidRPr="00030F19">
        <w:t xml:space="preserve">Pokud byste došli k názoru, že je na místě žádat úhradu za tuto </w:t>
      </w:r>
      <w:proofErr w:type="spellStart"/>
      <w:r w:rsidRPr="00030F19">
        <w:t>anonymizaci</w:t>
      </w:r>
      <w:proofErr w:type="spellEnd"/>
      <w:r w:rsidRPr="00030F19">
        <w:t xml:space="preserve">, prosím Vás o zaslání výše úhrady, kterou budete požadovat za uhrazení nákladů spojených s </w:t>
      </w:r>
      <w:proofErr w:type="spellStart"/>
      <w:r w:rsidRPr="00030F19">
        <w:t>anonymizací</w:t>
      </w:r>
      <w:proofErr w:type="spellEnd"/>
      <w:r w:rsidRPr="00030F19">
        <w:t xml:space="preserve"> žádaných rozsudků.</w:t>
      </w:r>
    </w:p>
    <w:p w:rsidR="00E25156" w:rsidRPr="00030F19" w:rsidRDefault="00E25156" w:rsidP="00E25156"/>
    <w:p w:rsidR="000E67FA" w:rsidRPr="00030F19" w:rsidRDefault="000E67FA" w:rsidP="000E67FA">
      <w:pPr>
        <w:jc w:val="both"/>
      </w:pPr>
      <w:r w:rsidRPr="00030F19">
        <w:t>S pozdravem</w:t>
      </w:r>
    </w:p>
    <w:p w:rsidR="000E67FA" w:rsidRPr="00030F19" w:rsidRDefault="000E67FA" w:rsidP="00030F19">
      <w:pPr>
        <w:spacing w:after="0"/>
        <w:jc w:val="both"/>
      </w:pPr>
      <w:r w:rsidRPr="00030F19">
        <w:br/>
        <w:t xml:space="preserve">                                                                                               </w:t>
      </w:r>
      <w:bookmarkStart w:id="1" w:name="_GoBack"/>
      <w:bookmarkEnd w:id="1"/>
    </w:p>
    <w:sectPr w:rsidR="000E67FA" w:rsidRPr="00030F19" w:rsidSect="00C20600">
      <w:headerReference w:type="even" r:id="rId8"/>
      <w:headerReference w:type="default" r:id="rId9"/>
      <w:type w:val="continuous"/>
      <w:pgSz w:w="11906" w:h="16838" w:code="9"/>
      <w:pgMar w:top="1417" w:right="1417" w:bottom="1417" w:left="1417" w:header="680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E8" w:rsidRDefault="00C118E8" w:rsidP="006A4E7B">
      <w:pPr>
        <w:spacing w:line="240" w:lineRule="auto"/>
      </w:pPr>
      <w:r>
        <w:separator/>
      </w:r>
    </w:p>
  </w:endnote>
  <w:endnote w:type="continuationSeparator" w:id="0">
    <w:p w:rsidR="00C118E8" w:rsidRDefault="00C118E8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E8" w:rsidRDefault="00C118E8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C118E8" w:rsidRDefault="00C118E8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E4" w:rsidRDefault="00C118E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0048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64" w:rsidRDefault="0033171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2F804E" wp14:editId="515A1C02">
              <wp:simplePos x="0" y="0"/>
              <wp:positionH relativeFrom="page">
                <wp:posOffset>7129145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římá spojnice 1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1.35pt,0" to="561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F15352" wp14:editId="2D16150E">
              <wp:simplePos x="0" y="0"/>
              <wp:positionH relativeFrom="page">
                <wp:posOffset>5918835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Přímá spojnice 1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6.05pt,0" to="466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3290A1" wp14:editId="05E34277">
              <wp:simplePos x="0" y="0"/>
              <wp:positionH relativeFrom="page">
                <wp:posOffset>5756910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5" name="Přímá spojnice 1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3.3pt,0" to="453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7977C3" wp14:editId="20F47E4F">
              <wp:simplePos x="0" y="0"/>
              <wp:positionH relativeFrom="page">
                <wp:posOffset>431800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Přímá spojnice 1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4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pt,0" to="34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9E69F3" wp14:editId="7E537387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000" cy="0"/>
              <wp:effectExtent l="0" t="0" r="0" b="0"/>
              <wp:wrapNone/>
              <wp:docPr id="13" name="Přímá spojnice 1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3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8pt" to="595.3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hw4gEAABAEAAAOAAAAZHJzL2Uyb0RvYy54bWysU0uOEzEQ3SNxB8t74s4g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40398" wp14:editId="7D8ABA4D">
              <wp:simplePos x="0" y="0"/>
              <wp:positionH relativeFrom="page">
                <wp:posOffset>0</wp:posOffset>
              </wp:positionH>
              <wp:positionV relativeFrom="page">
                <wp:posOffset>8759825</wp:posOffset>
              </wp:positionV>
              <wp:extent cx="7560000" cy="0"/>
              <wp:effectExtent l="0" t="0" r="0" b="0"/>
              <wp:wrapNone/>
              <wp:docPr id="12" name="Přímá spojnice 1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2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89.75pt" to="595.3pt,6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A253E" wp14:editId="5C138C5F">
              <wp:simplePos x="0" y="0"/>
              <wp:positionH relativeFrom="page">
                <wp:posOffset>0</wp:posOffset>
              </wp:positionH>
              <wp:positionV relativeFrom="page">
                <wp:posOffset>8597900</wp:posOffset>
              </wp:positionV>
              <wp:extent cx="7560000" cy="0"/>
              <wp:effectExtent l="0" t="0" r="0" b="0"/>
              <wp:wrapNone/>
              <wp:docPr id="11" name="Přímá spojnice 1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1" o:spid="_x0000_s1026" style="position:absolute;z-index:2516582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77pt" to="595.3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fJ4gEAABA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FCF1F9" wp14:editId="26DBD904">
              <wp:simplePos x="0" y="0"/>
              <wp:positionH relativeFrom="page">
                <wp:posOffset>0</wp:posOffset>
              </wp:positionH>
              <wp:positionV relativeFrom="page">
                <wp:posOffset>7092950</wp:posOffset>
              </wp:positionV>
              <wp:extent cx="7560000" cy="0"/>
              <wp:effectExtent l="0" t="0" r="0" b="0"/>
              <wp:wrapNone/>
              <wp:docPr id="10" name="Přímá spojnice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572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58.5pt" to="595.3pt,5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CV4QEAABA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213628" wp14:editId="24279638">
              <wp:simplePos x="0" y="0"/>
              <wp:positionH relativeFrom="page">
                <wp:posOffset>0</wp:posOffset>
              </wp:positionH>
              <wp:positionV relativeFrom="page">
                <wp:posOffset>6931025</wp:posOffset>
              </wp:positionV>
              <wp:extent cx="7560000" cy="0"/>
              <wp:effectExtent l="0" t="0" r="0" b="0"/>
              <wp:wrapNone/>
              <wp:docPr id="9" name="Přímá spojnice 9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9" o:spid="_x0000_s1026" style="position:absolute;z-index:2516561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45.75pt" to="595.3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DBA9539" wp14:editId="19FB6C00">
              <wp:simplePos x="0" y="0"/>
              <wp:positionH relativeFrom="page">
                <wp:posOffset>0</wp:posOffset>
              </wp:positionH>
              <wp:positionV relativeFrom="page">
                <wp:posOffset>5429250</wp:posOffset>
              </wp:positionV>
              <wp:extent cx="7560000" cy="0"/>
              <wp:effectExtent l="0" t="0" r="0" b="0"/>
              <wp:wrapNone/>
              <wp:docPr id="8" name="Přímá spojnice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8" o:spid="_x0000_s1026" style="position:absolute;z-index:2516551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7.5pt" to="595.3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GD4QEAAA4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6AE9A1" wp14:editId="6991B714">
              <wp:simplePos x="0" y="0"/>
              <wp:positionH relativeFrom="page">
                <wp:posOffset>0</wp:posOffset>
              </wp:positionH>
              <wp:positionV relativeFrom="page">
                <wp:posOffset>5267325</wp:posOffset>
              </wp:positionV>
              <wp:extent cx="7560000" cy="0"/>
              <wp:effectExtent l="0" t="0" r="0" b="0"/>
              <wp:wrapNone/>
              <wp:docPr id="7" name="Přímá spojnice 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7" o:spid="_x0000_s1026" style="position:absolute;z-index:25165414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14.75pt" to="595.3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296232" wp14:editId="4CA8C92B">
              <wp:simplePos x="0" y="0"/>
              <wp:positionH relativeFrom="page">
                <wp:posOffset>0</wp:posOffset>
              </wp:positionH>
              <wp:positionV relativeFrom="page">
                <wp:posOffset>3762375</wp:posOffset>
              </wp:positionV>
              <wp:extent cx="7560000" cy="0"/>
              <wp:effectExtent l="0" t="0" r="0" b="0"/>
              <wp:wrapNone/>
              <wp:docPr id="6" name="Přímá spojnice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531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6.25pt" to="595.3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23A4886" wp14:editId="10FCDE40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7560000" cy="0"/>
              <wp:effectExtent l="0" t="0" r="0" b="0"/>
              <wp:wrapNone/>
              <wp:docPr id="5" name="Přímá spojnice 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5" o:spid="_x0000_s1026" style="position:absolute;z-index:2516520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595.3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CE75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FE6FF1D" wp14:editId="6BD5DF6A">
              <wp:simplePos x="0" y="0"/>
              <wp:positionH relativeFrom="page">
                <wp:posOffset>0</wp:posOffset>
              </wp:positionH>
              <wp:positionV relativeFrom="page">
                <wp:posOffset>2099310</wp:posOffset>
              </wp:positionV>
              <wp:extent cx="7560000" cy="0"/>
              <wp:effectExtent l="0" t="0" r="0" b="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4" o:spid="_x0000_s1026" style="position:absolute;z-index:2516510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65.3pt" to="595.3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XN4gEAAA4EAAAOAAAAZHJzL2Uyb0RvYy54bWysU0uOEzEQ3SNxB8t74s4I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B32D1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6E8C439" wp14:editId="2ABC6299">
              <wp:simplePos x="0" y="0"/>
              <wp:positionH relativeFrom="page">
                <wp:posOffset>0</wp:posOffset>
              </wp:positionH>
              <wp:positionV relativeFrom="page">
                <wp:posOffset>1936750</wp:posOffset>
              </wp:positionV>
              <wp:extent cx="7560000" cy="0"/>
              <wp:effectExtent l="0" t="0" r="0" b="0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3" o:spid="_x0000_s1026" style="position:absolute;z-index:25165004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52.5pt" to="595.3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tS4gEAAA4EAAAOAAAAZHJzL2Uyb0RvYy54bWysU0uOEzEQ3SNxB8t74s4g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B32D1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81F61A6" wp14:editId="06F1DD86">
              <wp:simplePos x="0" y="0"/>
              <wp:positionH relativeFrom="page">
                <wp:posOffset>0</wp:posOffset>
              </wp:positionH>
              <wp:positionV relativeFrom="page">
                <wp:posOffset>431800</wp:posOffset>
              </wp:positionV>
              <wp:extent cx="7560000" cy="0"/>
              <wp:effectExtent l="0" t="0" r="0" b="0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490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4pt" to="595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1073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07CC0459" wp14:editId="38CF73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8" name="Logo a konta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292265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292265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292265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isek.docx 01.04.2019 08:27:58"/>
    <w:docVar w:name="DOKUMENT_ADRESAR_FS" w:val="C:\TMP\DB"/>
    <w:docVar w:name="DOKUMENT_AUTOMATICKE_UKLADANI" w:val="NE"/>
    <w:docVar w:name="DOKUMENT_PERIODA_UKLADANI" w:val="2"/>
  </w:docVars>
  <w:rsids>
    <w:rsidRoot w:val="00FD58A5"/>
    <w:rsid w:val="00013404"/>
    <w:rsid w:val="000154B9"/>
    <w:rsid w:val="00025175"/>
    <w:rsid w:val="00030B42"/>
    <w:rsid w:val="00030F19"/>
    <w:rsid w:val="000310FC"/>
    <w:rsid w:val="000363D8"/>
    <w:rsid w:val="00060922"/>
    <w:rsid w:val="00063127"/>
    <w:rsid w:val="00083F9C"/>
    <w:rsid w:val="0009307D"/>
    <w:rsid w:val="000931DC"/>
    <w:rsid w:val="00096553"/>
    <w:rsid w:val="000B2EA0"/>
    <w:rsid w:val="000B4008"/>
    <w:rsid w:val="000B460D"/>
    <w:rsid w:val="000B61E5"/>
    <w:rsid w:val="000C1969"/>
    <w:rsid w:val="000E246A"/>
    <w:rsid w:val="000E67FA"/>
    <w:rsid w:val="000F104D"/>
    <w:rsid w:val="00125F2F"/>
    <w:rsid w:val="00127695"/>
    <w:rsid w:val="0013583A"/>
    <w:rsid w:val="0014134A"/>
    <w:rsid w:val="001416D1"/>
    <w:rsid w:val="00174382"/>
    <w:rsid w:val="00180A92"/>
    <w:rsid w:val="00182CA1"/>
    <w:rsid w:val="00187903"/>
    <w:rsid w:val="00197BC2"/>
    <w:rsid w:val="001C59F0"/>
    <w:rsid w:val="001D09BF"/>
    <w:rsid w:val="002006E6"/>
    <w:rsid w:val="00231928"/>
    <w:rsid w:val="002360A7"/>
    <w:rsid w:val="002479D6"/>
    <w:rsid w:val="002653B9"/>
    <w:rsid w:val="00265AD1"/>
    <w:rsid w:val="0027329E"/>
    <w:rsid w:val="00297CFC"/>
    <w:rsid w:val="002A058B"/>
    <w:rsid w:val="002A19AD"/>
    <w:rsid w:val="002A72D6"/>
    <w:rsid w:val="002B3A17"/>
    <w:rsid w:val="002B54F6"/>
    <w:rsid w:val="002D0DD2"/>
    <w:rsid w:val="00315342"/>
    <w:rsid w:val="00317A23"/>
    <w:rsid w:val="0033171E"/>
    <w:rsid w:val="00344582"/>
    <w:rsid w:val="00351E46"/>
    <w:rsid w:val="00371B09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F0DEB"/>
    <w:rsid w:val="003F403C"/>
    <w:rsid w:val="003F6C3A"/>
    <w:rsid w:val="0042081B"/>
    <w:rsid w:val="004333DE"/>
    <w:rsid w:val="00450E9F"/>
    <w:rsid w:val="004723D8"/>
    <w:rsid w:val="00474CEA"/>
    <w:rsid w:val="00487B44"/>
    <w:rsid w:val="00492E3E"/>
    <w:rsid w:val="004E127A"/>
    <w:rsid w:val="004E4EF8"/>
    <w:rsid w:val="004F6B5A"/>
    <w:rsid w:val="00500CC5"/>
    <w:rsid w:val="005018D6"/>
    <w:rsid w:val="00503A97"/>
    <w:rsid w:val="0050508E"/>
    <w:rsid w:val="00515B20"/>
    <w:rsid w:val="0052541A"/>
    <w:rsid w:val="00547A4A"/>
    <w:rsid w:val="005653C1"/>
    <w:rsid w:val="00567889"/>
    <w:rsid w:val="00583570"/>
    <w:rsid w:val="00590A92"/>
    <w:rsid w:val="00591D86"/>
    <w:rsid w:val="005A4F91"/>
    <w:rsid w:val="005D63B7"/>
    <w:rsid w:val="005E01DE"/>
    <w:rsid w:val="005E516C"/>
    <w:rsid w:val="005F0BB2"/>
    <w:rsid w:val="005F5EA8"/>
    <w:rsid w:val="00663219"/>
    <w:rsid w:val="00670E9A"/>
    <w:rsid w:val="006756F4"/>
    <w:rsid w:val="006817AE"/>
    <w:rsid w:val="00682E83"/>
    <w:rsid w:val="006859B5"/>
    <w:rsid w:val="006920A8"/>
    <w:rsid w:val="006A0E0A"/>
    <w:rsid w:val="006A4E7B"/>
    <w:rsid w:val="006B7DD2"/>
    <w:rsid w:val="006D4A8E"/>
    <w:rsid w:val="006D6B59"/>
    <w:rsid w:val="00720C71"/>
    <w:rsid w:val="00721F0C"/>
    <w:rsid w:val="00722664"/>
    <w:rsid w:val="00725386"/>
    <w:rsid w:val="0073367B"/>
    <w:rsid w:val="0076215C"/>
    <w:rsid w:val="00763948"/>
    <w:rsid w:val="007917CF"/>
    <w:rsid w:val="007A28E6"/>
    <w:rsid w:val="007C009D"/>
    <w:rsid w:val="007C2095"/>
    <w:rsid w:val="007C71BD"/>
    <w:rsid w:val="007E43E4"/>
    <w:rsid w:val="007F5D9C"/>
    <w:rsid w:val="008029C7"/>
    <w:rsid w:val="00812A6F"/>
    <w:rsid w:val="008212BF"/>
    <w:rsid w:val="008214B9"/>
    <w:rsid w:val="00845FAA"/>
    <w:rsid w:val="008521FB"/>
    <w:rsid w:val="008543F2"/>
    <w:rsid w:val="008A0064"/>
    <w:rsid w:val="008B6BCA"/>
    <w:rsid w:val="008D7C11"/>
    <w:rsid w:val="008E023B"/>
    <w:rsid w:val="008E1D7F"/>
    <w:rsid w:val="008E2D2D"/>
    <w:rsid w:val="008F1073"/>
    <w:rsid w:val="008F5F85"/>
    <w:rsid w:val="009128DA"/>
    <w:rsid w:val="00921838"/>
    <w:rsid w:val="009267B0"/>
    <w:rsid w:val="009334AB"/>
    <w:rsid w:val="00935147"/>
    <w:rsid w:val="0094298A"/>
    <w:rsid w:val="009466D0"/>
    <w:rsid w:val="00967021"/>
    <w:rsid w:val="009B1A49"/>
    <w:rsid w:val="009B4D29"/>
    <w:rsid w:val="009C4F7F"/>
    <w:rsid w:val="009F0F81"/>
    <w:rsid w:val="00A17DA3"/>
    <w:rsid w:val="00A229CD"/>
    <w:rsid w:val="00A277B9"/>
    <w:rsid w:val="00A32580"/>
    <w:rsid w:val="00A34B36"/>
    <w:rsid w:val="00A34D0A"/>
    <w:rsid w:val="00A41233"/>
    <w:rsid w:val="00A43FEB"/>
    <w:rsid w:val="00A51903"/>
    <w:rsid w:val="00A559E4"/>
    <w:rsid w:val="00A95DCD"/>
    <w:rsid w:val="00AC4DD4"/>
    <w:rsid w:val="00B0228A"/>
    <w:rsid w:val="00B11C15"/>
    <w:rsid w:val="00B26DD3"/>
    <w:rsid w:val="00B32D1F"/>
    <w:rsid w:val="00B34180"/>
    <w:rsid w:val="00B63637"/>
    <w:rsid w:val="00BA4D0A"/>
    <w:rsid w:val="00BB45C1"/>
    <w:rsid w:val="00BC4BE6"/>
    <w:rsid w:val="00BE7EDE"/>
    <w:rsid w:val="00BF6346"/>
    <w:rsid w:val="00C10DC2"/>
    <w:rsid w:val="00C118E8"/>
    <w:rsid w:val="00C201FC"/>
    <w:rsid w:val="00C20600"/>
    <w:rsid w:val="00C32473"/>
    <w:rsid w:val="00C3561D"/>
    <w:rsid w:val="00C41C83"/>
    <w:rsid w:val="00C80578"/>
    <w:rsid w:val="00C84E4C"/>
    <w:rsid w:val="00CE6B4F"/>
    <w:rsid w:val="00CE7557"/>
    <w:rsid w:val="00CF40F1"/>
    <w:rsid w:val="00CF5B47"/>
    <w:rsid w:val="00D00A33"/>
    <w:rsid w:val="00D06A6B"/>
    <w:rsid w:val="00D16DBE"/>
    <w:rsid w:val="00D32D2C"/>
    <w:rsid w:val="00D57F98"/>
    <w:rsid w:val="00D62827"/>
    <w:rsid w:val="00D63E74"/>
    <w:rsid w:val="00D6607C"/>
    <w:rsid w:val="00D72000"/>
    <w:rsid w:val="00D8159D"/>
    <w:rsid w:val="00D86563"/>
    <w:rsid w:val="00D94A47"/>
    <w:rsid w:val="00DC6B1A"/>
    <w:rsid w:val="00E0094F"/>
    <w:rsid w:val="00E03503"/>
    <w:rsid w:val="00E04B59"/>
    <w:rsid w:val="00E13382"/>
    <w:rsid w:val="00E25156"/>
    <w:rsid w:val="00E43EB8"/>
    <w:rsid w:val="00E4733B"/>
    <w:rsid w:val="00E55E33"/>
    <w:rsid w:val="00E64D95"/>
    <w:rsid w:val="00E72165"/>
    <w:rsid w:val="00E779A6"/>
    <w:rsid w:val="00E77C68"/>
    <w:rsid w:val="00EB1CCC"/>
    <w:rsid w:val="00EC1D7D"/>
    <w:rsid w:val="00F32E42"/>
    <w:rsid w:val="00F52A0B"/>
    <w:rsid w:val="00F979D3"/>
    <w:rsid w:val="00FA5E5B"/>
    <w:rsid w:val="00FB7689"/>
    <w:rsid w:val="00FB7FE2"/>
    <w:rsid w:val="00FC01F6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60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521FB"/>
    <w:pPr>
      <w:keepNext/>
      <w:keepLines/>
      <w:spacing w:before="360" w:after="120" w:line="240" w:lineRule="atLeas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521FB"/>
    <w:pPr>
      <w:keepNext/>
      <w:keepLines/>
      <w:spacing w:before="240" w:after="0" w:line="24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521FB"/>
    <w:pPr>
      <w:keepNext/>
      <w:keepLines/>
      <w:spacing w:before="240" w:after="0" w:line="240" w:lineRule="atLeast"/>
      <w:outlineLvl w:val="2"/>
    </w:pPr>
    <w:rPr>
      <w:rFonts w:asciiTheme="majorHAnsi" w:eastAsiaTheme="majorEastAsia" w:hAnsiTheme="majorHAnsi" w:cstheme="majorBidi"/>
      <w:b/>
      <w:bCs/>
      <w:sz w:val="19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 w:after="17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3A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b/>
      <w:color w:val="292265" w:themeColor="accent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3583A"/>
    <w:rPr>
      <w:b/>
      <w:color w:val="292265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EC1D7D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color w:val="292265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C1D7D"/>
    <w:rPr>
      <w:color w:val="292265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521FB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21FB"/>
    <w:rPr>
      <w:rFonts w:asciiTheme="majorHAnsi" w:eastAsiaTheme="majorEastAsia" w:hAnsiTheme="majorHAnsi" w:cstheme="majorBidi"/>
      <w:b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95959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8521FB"/>
    <w:pPr>
      <w:spacing w:after="240" w:line="24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8521FB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8521FB"/>
    <w:pPr>
      <w:numPr>
        <w:ilvl w:val="1"/>
      </w:numPr>
      <w:spacing w:after="240" w:line="240" w:lineRule="atLeas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8521FB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29226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521FB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8521FB"/>
    <w:pPr>
      <w:spacing w:after="0" w:line="240" w:lineRule="auto"/>
      <w:jc w:val="both"/>
    </w:pPr>
    <w:rPr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60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521FB"/>
    <w:pPr>
      <w:keepNext/>
      <w:keepLines/>
      <w:spacing w:before="360" w:after="120" w:line="240" w:lineRule="atLeas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521FB"/>
    <w:pPr>
      <w:keepNext/>
      <w:keepLines/>
      <w:spacing w:before="240" w:after="0" w:line="24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521FB"/>
    <w:pPr>
      <w:keepNext/>
      <w:keepLines/>
      <w:spacing w:before="240" w:after="0" w:line="240" w:lineRule="atLeast"/>
      <w:outlineLvl w:val="2"/>
    </w:pPr>
    <w:rPr>
      <w:rFonts w:asciiTheme="majorHAnsi" w:eastAsiaTheme="majorEastAsia" w:hAnsiTheme="majorHAnsi" w:cstheme="majorBidi"/>
      <w:b/>
      <w:bCs/>
      <w:sz w:val="19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 w:after="17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3A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b/>
      <w:color w:val="292265" w:themeColor="accent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3583A"/>
    <w:rPr>
      <w:b/>
      <w:color w:val="292265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EC1D7D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color w:val="292265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C1D7D"/>
    <w:rPr>
      <w:color w:val="292265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521FB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21FB"/>
    <w:rPr>
      <w:rFonts w:asciiTheme="majorHAnsi" w:eastAsiaTheme="majorEastAsia" w:hAnsiTheme="majorHAnsi" w:cstheme="majorBidi"/>
      <w:b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95959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8521FB"/>
    <w:pPr>
      <w:spacing w:after="240" w:line="24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8521FB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8521FB"/>
    <w:pPr>
      <w:numPr>
        <w:ilvl w:val="1"/>
      </w:numPr>
      <w:spacing w:after="240" w:line="240" w:lineRule="atLeas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8521FB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29226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521FB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8521FB"/>
    <w:pPr>
      <w:spacing w:after="0" w:line="240" w:lineRule="auto"/>
      <w:jc w:val="both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Ústav státu a práva AV ČR">
      <a:dk1>
        <a:sysClr val="windowText" lastClr="000000"/>
      </a:dk1>
      <a:lt1>
        <a:sysClr val="window" lastClr="FFFFFF"/>
      </a:lt1>
      <a:dk2>
        <a:srgbClr val="595959"/>
      </a:dk2>
      <a:lt2>
        <a:srgbClr val="F1F1F1"/>
      </a:lt2>
      <a:accent1>
        <a:srgbClr val="292265"/>
      </a:accent1>
      <a:accent2>
        <a:srgbClr val="2EC1C7"/>
      </a:accent2>
      <a:accent3>
        <a:srgbClr val="C40050"/>
      </a:accent3>
      <a:accent4>
        <a:srgbClr val="FFC000"/>
      </a:accent4>
      <a:accent5>
        <a:srgbClr val="5B9BD5"/>
      </a:accent5>
      <a:accent6>
        <a:srgbClr val="70AD47"/>
      </a:accent6>
      <a:hlink>
        <a:srgbClr val="292265"/>
      </a:hlink>
      <a:folHlink>
        <a:srgbClr val="2922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2019-04-03T07:21:00Z</dcterms:created>
  <dcterms:modified xsi:type="dcterms:W3CDTF">2019-04-03T07:21:00Z</dcterms:modified>
</cp:coreProperties>
</file>