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50" w:rsidRPr="00C22675" w:rsidRDefault="00321250" w:rsidP="00321250">
      <w:pPr>
        <w:spacing w:after="0" w:line="240" w:lineRule="auto"/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>DATOVOU SCHRÁNKOU</w:t>
      </w:r>
    </w:p>
    <w:p w:rsidR="00321250" w:rsidRPr="00C22675" w:rsidRDefault="00321250" w:rsidP="00321250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321250" w:rsidRPr="00C22675" w:rsidRDefault="00321250" w:rsidP="00321250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C22675">
        <w:rPr>
          <w:rFonts w:asciiTheme="majorBidi" w:hAnsiTheme="majorBidi" w:cstheme="majorBidi"/>
          <w:b/>
          <w:bCs/>
        </w:rPr>
        <w:t>Povinný subjekt:</w:t>
      </w:r>
    </w:p>
    <w:p w:rsidR="00F31B98" w:rsidRPr="00C22675" w:rsidRDefault="00B346F2" w:rsidP="00646295">
      <w:pPr>
        <w:spacing w:after="0"/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 xml:space="preserve">Okresní soud v </w:t>
      </w:r>
      <w:r w:rsidR="00646295" w:rsidRPr="00C22675">
        <w:rPr>
          <w:rFonts w:asciiTheme="majorBidi" w:hAnsiTheme="majorBidi" w:cstheme="majorBidi"/>
        </w:rPr>
        <w:t>Písku</w:t>
      </w:r>
    </w:p>
    <w:p w:rsidR="00F31B98" w:rsidRPr="00C22675" w:rsidRDefault="00F31B98" w:rsidP="00321250">
      <w:pPr>
        <w:spacing w:after="0" w:line="240" w:lineRule="auto"/>
        <w:rPr>
          <w:rFonts w:asciiTheme="majorBidi" w:hAnsiTheme="majorBidi" w:cstheme="majorBidi"/>
        </w:rPr>
      </w:pPr>
    </w:p>
    <w:p w:rsidR="00321250" w:rsidRPr="00C22675" w:rsidRDefault="00321250" w:rsidP="00321250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C22675">
        <w:rPr>
          <w:rFonts w:asciiTheme="majorBidi" w:hAnsiTheme="majorBidi" w:cstheme="majorBidi"/>
          <w:b/>
          <w:bCs/>
        </w:rPr>
        <w:t>Žadatel:</w:t>
      </w:r>
    </w:p>
    <w:p w:rsidR="00321250" w:rsidRDefault="00321250" w:rsidP="00321250">
      <w:pPr>
        <w:spacing w:after="0" w:line="240" w:lineRule="auto"/>
        <w:rPr>
          <w:rFonts w:asciiTheme="majorBidi" w:hAnsiTheme="majorBidi" w:cstheme="majorBidi"/>
        </w:rPr>
      </w:pPr>
    </w:p>
    <w:p w:rsidR="00C22675" w:rsidRDefault="00C22675" w:rsidP="00321250">
      <w:pPr>
        <w:spacing w:after="0" w:line="240" w:lineRule="auto"/>
        <w:rPr>
          <w:rFonts w:asciiTheme="majorBidi" w:hAnsiTheme="majorBidi" w:cstheme="majorBidi"/>
        </w:rPr>
      </w:pPr>
    </w:p>
    <w:p w:rsidR="00C22675" w:rsidRPr="00C22675" w:rsidRDefault="00C22675" w:rsidP="00321250">
      <w:pPr>
        <w:spacing w:after="0" w:line="240" w:lineRule="auto"/>
        <w:rPr>
          <w:rFonts w:asciiTheme="majorBidi" w:hAnsiTheme="majorBidi" w:cstheme="majorBidi"/>
        </w:rPr>
      </w:pPr>
    </w:p>
    <w:p w:rsidR="00321250" w:rsidRPr="00C22675" w:rsidRDefault="00321250" w:rsidP="00321250"/>
    <w:p w:rsidR="00321250" w:rsidRPr="00C22675" w:rsidRDefault="00321250" w:rsidP="000F30F3">
      <w:pPr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 xml:space="preserve">V Praze dne </w:t>
      </w:r>
      <w:r w:rsidR="000F30F3" w:rsidRPr="00C22675">
        <w:rPr>
          <w:rFonts w:asciiTheme="majorBidi" w:hAnsiTheme="majorBidi" w:cstheme="majorBidi"/>
        </w:rPr>
        <w:t>6</w:t>
      </w:r>
      <w:bookmarkStart w:id="0" w:name="_GoBack"/>
      <w:bookmarkEnd w:id="0"/>
      <w:r w:rsidR="006A5B06" w:rsidRPr="00C22675">
        <w:rPr>
          <w:rFonts w:asciiTheme="majorBidi" w:hAnsiTheme="majorBidi" w:cstheme="majorBidi"/>
        </w:rPr>
        <w:t>. 2. 201</w:t>
      </w:r>
      <w:r w:rsidR="004E460E" w:rsidRPr="00C22675">
        <w:rPr>
          <w:rFonts w:asciiTheme="majorBidi" w:hAnsiTheme="majorBidi" w:cstheme="majorBidi"/>
        </w:rPr>
        <w:t>9</w:t>
      </w:r>
    </w:p>
    <w:p w:rsidR="00321250" w:rsidRPr="00C22675" w:rsidRDefault="00321250" w:rsidP="00321250"/>
    <w:p w:rsidR="00321250" w:rsidRPr="00C22675" w:rsidRDefault="00321250" w:rsidP="00321250">
      <w:pPr>
        <w:rPr>
          <w:rFonts w:asciiTheme="majorBidi" w:hAnsiTheme="majorBidi" w:cstheme="majorBidi"/>
          <w:b/>
          <w:bCs/>
        </w:rPr>
      </w:pPr>
      <w:r w:rsidRPr="00C22675">
        <w:rPr>
          <w:rFonts w:asciiTheme="majorBidi" w:hAnsiTheme="majorBidi" w:cstheme="majorBidi"/>
          <w:b/>
          <w:bCs/>
        </w:rPr>
        <w:t>Žádost o informace podle zákona č. 106/1999 Sb. o svobodném přístupu k informacím, ve znění pozdějších předpisů</w:t>
      </w:r>
    </w:p>
    <w:p w:rsidR="00321250" w:rsidRPr="00C22675" w:rsidRDefault="00321250" w:rsidP="00321250"/>
    <w:p w:rsidR="00321250" w:rsidRPr="00C22675" w:rsidRDefault="00321250" w:rsidP="00321250">
      <w:pPr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>Vážená paní, vážený pane,</w:t>
      </w:r>
    </w:p>
    <w:p w:rsidR="00321250" w:rsidRPr="00C22675" w:rsidRDefault="00321250" w:rsidP="00321250">
      <w:pPr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>dovoluji si Vás zdvořile</w:t>
      </w:r>
      <w:r w:rsidR="00646295" w:rsidRPr="00C22675">
        <w:rPr>
          <w:rFonts w:asciiTheme="majorBidi" w:hAnsiTheme="majorBidi" w:cstheme="majorBidi"/>
        </w:rPr>
        <w:t xml:space="preserve"> požádat o zaslání následujícího</w:t>
      </w:r>
      <w:r w:rsidRPr="00C22675">
        <w:rPr>
          <w:rFonts w:asciiTheme="majorBidi" w:hAnsiTheme="majorBidi" w:cstheme="majorBidi"/>
        </w:rPr>
        <w:t xml:space="preserve"> rozhodnutí Vašeho soudu v anonymizované podobě:</w:t>
      </w:r>
    </w:p>
    <w:p w:rsidR="00646295" w:rsidRPr="00C22675" w:rsidRDefault="00646295" w:rsidP="0064629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C22675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rozsudek ze dne </w:t>
      </w:r>
      <w:proofErr w:type="gramStart"/>
      <w:r w:rsidRPr="00C22675">
        <w:rPr>
          <w:rFonts w:ascii="Calibri" w:eastAsia="Times New Roman" w:hAnsi="Calibri" w:cs="Calibri"/>
          <w:b/>
          <w:bCs/>
          <w:color w:val="000000"/>
          <w:lang w:eastAsia="cs-CZ"/>
        </w:rPr>
        <w:t>19.10.2016</w:t>
      </w:r>
      <w:proofErr w:type="gramEnd"/>
      <w:r w:rsidRPr="00C22675">
        <w:rPr>
          <w:rFonts w:ascii="Calibri" w:eastAsia="Times New Roman" w:hAnsi="Calibri" w:cs="Calibri"/>
          <w:b/>
          <w:bCs/>
          <w:color w:val="000000"/>
          <w:lang w:eastAsia="cs-CZ"/>
        </w:rPr>
        <w:t>, sp. zn. 2 T 158/2015</w:t>
      </w:r>
    </w:p>
    <w:p w:rsidR="00646295" w:rsidRPr="00C22675" w:rsidRDefault="00646295" w:rsidP="0064629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321250" w:rsidRPr="00C22675" w:rsidRDefault="00321250" w:rsidP="00321250">
      <w:pPr>
        <w:jc w:val="both"/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>Účel této žádosti je ryze vědecký. Shromážděná data budou použita pro vypracování odborné práce s názvem „</w:t>
      </w:r>
      <w:r w:rsidRPr="00C22675">
        <w:rPr>
          <w:rFonts w:asciiTheme="majorBidi" w:hAnsiTheme="majorBidi" w:cstheme="majorBidi"/>
          <w:i/>
          <w:iCs/>
        </w:rPr>
        <w:t>Analýza rozhodování českých soudů ve vztahu k trestnému činu nedovolené výroby a jiného nakládání s omamnými a psychotropními látkami a jedy podle § 283 trestního zákoníku</w:t>
      </w:r>
      <w:r w:rsidRPr="00C22675">
        <w:rPr>
          <w:rFonts w:asciiTheme="majorBidi" w:hAnsiTheme="majorBidi" w:cstheme="majorBidi"/>
        </w:rPr>
        <w:t xml:space="preserve">“.  </w:t>
      </w:r>
    </w:p>
    <w:p w:rsidR="00321250" w:rsidRPr="00C22675" w:rsidRDefault="00321250" w:rsidP="004E460E">
      <w:pPr>
        <w:jc w:val="both"/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 xml:space="preserve">Jsem studentem čtvrtého ročníku Právnické fakulty Univerzity Karlovy. V této práci, kterou hodlám v červnu </w:t>
      </w:r>
      <w:r w:rsidR="004E460E" w:rsidRPr="00C22675">
        <w:rPr>
          <w:rFonts w:asciiTheme="majorBidi" w:hAnsiTheme="majorBidi" w:cstheme="majorBidi"/>
        </w:rPr>
        <w:t>tohoto</w:t>
      </w:r>
      <w:r w:rsidRPr="00C22675">
        <w:rPr>
          <w:rFonts w:asciiTheme="majorBidi" w:hAnsiTheme="majorBidi" w:cstheme="majorBidi"/>
        </w:rPr>
        <w:t xml:space="preserve"> roku obhajovat v rámci soutěže </w:t>
      </w:r>
      <w:r w:rsidRPr="00C22675">
        <w:rPr>
          <w:rFonts w:asciiTheme="majorBidi" w:hAnsiTheme="majorBidi" w:cstheme="majorBidi"/>
          <w:i/>
          <w:iCs/>
        </w:rPr>
        <w:t>Studentská vědecká odborná činnost</w:t>
      </w:r>
      <w:r w:rsidRPr="00C22675">
        <w:rPr>
          <w:rFonts w:asciiTheme="majorBidi" w:hAnsiTheme="majorBidi" w:cstheme="majorBidi"/>
        </w:rPr>
        <w:t xml:space="preserve">, se budu zaměřovat zejména na problematiku ukládání trestů pachatelům uvedeného trestného činu. </w:t>
      </w:r>
    </w:p>
    <w:p w:rsidR="00321250" w:rsidRPr="00C22675" w:rsidRDefault="00321250" w:rsidP="00321250">
      <w:pPr>
        <w:jc w:val="both"/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>Výsledná práce může mimo jiné přispět ke zvýšení kvality českého soudnictví. Berte tedy prosím na vědomí, že touto žádostí nesleduji samoúčelný cíl zatěžování českého justičního systému.</w:t>
      </w:r>
    </w:p>
    <w:p w:rsidR="00321250" w:rsidRDefault="00321250" w:rsidP="00321250">
      <w:pPr>
        <w:jc w:val="both"/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 xml:space="preserve">V případě dotazů mne prosím kontaktujte </w:t>
      </w:r>
      <w:proofErr w:type="gramStart"/>
      <w:r w:rsidRPr="00C22675">
        <w:rPr>
          <w:rFonts w:asciiTheme="majorBidi" w:hAnsiTheme="majorBidi" w:cstheme="majorBidi"/>
        </w:rPr>
        <w:t>na</w:t>
      </w:r>
      <w:proofErr w:type="gramEnd"/>
      <w:r w:rsidRPr="00C22675">
        <w:rPr>
          <w:rFonts w:asciiTheme="majorBidi" w:hAnsiTheme="majorBidi" w:cstheme="majorBidi"/>
        </w:rPr>
        <w:t xml:space="preserve"> </w:t>
      </w:r>
    </w:p>
    <w:p w:rsidR="00C22675" w:rsidRDefault="00C22675" w:rsidP="00321250">
      <w:pPr>
        <w:jc w:val="both"/>
        <w:rPr>
          <w:rFonts w:asciiTheme="majorBidi" w:hAnsiTheme="majorBidi" w:cstheme="majorBidi"/>
        </w:rPr>
      </w:pPr>
    </w:p>
    <w:p w:rsidR="00C22675" w:rsidRPr="00C22675" w:rsidRDefault="00C22675" w:rsidP="00321250">
      <w:pPr>
        <w:jc w:val="both"/>
        <w:rPr>
          <w:rFonts w:asciiTheme="majorBidi" w:hAnsiTheme="majorBidi" w:cstheme="majorBidi"/>
        </w:rPr>
      </w:pPr>
    </w:p>
    <w:p w:rsidR="00321250" w:rsidRPr="00C22675" w:rsidRDefault="00321250" w:rsidP="00321250">
      <w:pPr>
        <w:jc w:val="both"/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>Děkuji za vstřícnost a ochotu.</w:t>
      </w:r>
    </w:p>
    <w:p w:rsidR="00321250" w:rsidRPr="00C22675" w:rsidRDefault="00321250" w:rsidP="00321250">
      <w:pPr>
        <w:jc w:val="both"/>
        <w:rPr>
          <w:rFonts w:asciiTheme="majorBidi" w:hAnsiTheme="majorBidi" w:cstheme="majorBidi"/>
        </w:rPr>
      </w:pPr>
      <w:r w:rsidRPr="00C22675">
        <w:rPr>
          <w:rFonts w:asciiTheme="majorBidi" w:hAnsiTheme="majorBidi" w:cstheme="majorBidi"/>
        </w:rPr>
        <w:t>S pozdravem</w:t>
      </w:r>
    </w:p>
    <w:p w:rsidR="00CE4B9A" w:rsidRPr="00C22675" w:rsidRDefault="00CE4B9A" w:rsidP="00321250">
      <w:pPr>
        <w:jc w:val="both"/>
      </w:pPr>
    </w:p>
    <w:sectPr w:rsidR="00CE4B9A" w:rsidRPr="00C22675" w:rsidSect="0040133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C4"/>
    <w:multiLevelType w:val="hybridMultilevel"/>
    <w:tmpl w:val="496C249A"/>
    <w:lvl w:ilvl="0" w:tplc="9216BD50">
      <w:start w:val="38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72A6"/>
    <w:multiLevelType w:val="hybridMultilevel"/>
    <w:tmpl w:val="D772BA90"/>
    <w:lvl w:ilvl="0" w:tplc="38F0A4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00D3"/>
    <w:multiLevelType w:val="hybridMultilevel"/>
    <w:tmpl w:val="A30A5414"/>
    <w:lvl w:ilvl="0" w:tplc="1B68B21E">
      <w:start w:val="3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65F"/>
    <w:multiLevelType w:val="hybridMultilevel"/>
    <w:tmpl w:val="8FD08EE4"/>
    <w:lvl w:ilvl="0" w:tplc="90BC14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B4034"/>
    <w:multiLevelType w:val="hybridMultilevel"/>
    <w:tmpl w:val="E160BEEA"/>
    <w:lvl w:ilvl="0" w:tplc="3DA41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5C19"/>
    <w:multiLevelType w:val="hybridMultilevel"/>
    <w:tmpl w:val="3C4C9112"/>
    <w:lvl w:ilvl="0" w:tplc="78FE4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4B17"/>
    <w:multiLevelType w:val="hybridMultilevel"/>
    <w:tmpl w:val="542A54C4"/>
    <w:lvl w:ilvl="0" w:tplc="293668D0">
      <w:start w:val="39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585A"/>
    <w:multiLevelType w:val="hybridMultilevel"/>
    <w:tmpl w:val="2F54F534"/>
    <w:lvl w:ilvl="0" w:tplc="CA0CB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E08EE"/>
    <w:multiLevelType w:val="hybridMultilevel"/>
    <w:tmpl w:val="8E5008D8"/>
    <w:lvl w:ilvl="0" w:tplc="057A81CA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F145B"/>
    <w:multiLevelType w:val="hybridMultilevel"/>
    <w:tmpl w:val="B046E3C8"/>
    <w:lvl w:ilvl="0" w:tplc="C3CC0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D5012"/>
    <w:multiLevelType w:val="hybridMultilevel"/>
    <w:tmpl w:val="50FEB3B4"/>
    <w:lvl w:ilvl="0" w:tplc="BC9881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D2929"/>
    <w:multiLevelType w:val="hybridMultilevel"/>
    <w:tmpl w:val="CBB6A90A"/>
    <w:lvl w:ilvl="0" w:tplc="A7863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94A0F"/>
    <w:multiLevelType w:val="hybridMultilevel"/>
    <w:tmpl w:val="12D4AC08"/>
    <w:lvl w:ilvl="0" w:tplc="0602B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D139B"/>
    <w:multiLevelType w:val="hybridMultilevel"/>
    <w:tmpl w:val="0D06E78C"/>
    <w:lvl w:ilvl="0" w:tplc="F1AAA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37A02"/>
    <w:multiLevelType w:val="hybridMultilevel"/>
    <w:tmpl w:val="63DE9C76"/>
    <w:lvl w:ilvl="0" w:tplc="7ADE2FA0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E064A"/>
    <w:multiLevelType w:val="hybridMultilevel"/>
    <w:tmpl w:val="D58E45D8"/>
    <w:lvl w:ilvl="0" w:tplc="E66C6C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OS Písek - žádost2.docx 08.02.2019 07:59:51"/>
    <w:docVar w:name="DOKUMENT_ADRESAR_FS" w:val="C:\TMP\DB"/>
    <w:docVar w:name="DOKUMENT_AUTOMATICKE_UKLADANI" w:val="NE"/>
    <w:docVar w:name="DOKUMENT_PERIODA_UKLADANI" w:val="2"/>
  </w:docVars>
  <w:rsids>
    <w:rsidRoot w:val="00E608CA"/>
    <w:rsid w:val="00091112"/>
    <w:rsid w:val="000F30F3"/>
    <w:rsid w:val="001110F5"/>
    <w:rsid w:val="001F0FFF"/>
    <w:rsid w:val="00321250"/>
    <w:rsid w:val="00344B38"/>
    <w:rsid w:val="003D0415"/>
    <w:rsid w:val="003D4208"/>
    <w:rsid w:val="00401335"/>
    <w:rsid w:val="004E460E"/>
    <w:rsid w:val="004F21D3"/>
    <w:rsid w:val="00527A53"/>
    <w:rsid w:val="00646295"/>
    <w:rsid w:val="00693C41"/>
    <w:rsid w:val="006A5B06"/>
    <w:rsid w:val="007B380A"/>
    <w:rsid w:val="00807079"/>
    <w:rsid w:val="008567A0"/>
    <w:rsid w:val="00893531"/>
    <w:rsid w:val="008E7D60"/>
    <w:rsid w:val="009559C1"/>
    <w:rsid w:val="009A40FB"/>
    <w:rsid w:val="009C63C4"/>
    <w:rsid w:val="009E4338"/>
    <w:rsid w:val="00AE00BF"/>
    <w:rsid w:val="00B346F2"/>
    <w:rsid w:val="00B7262D"/>
    <w:rsid w:val="00BC5959"/>
    <w:rsid w:val="00C22675"/>
    <w:rsid w:val="00CC78A8"/>
    <w:rsid w:val="00CE4B9A"/>
    <w:rsid w:val="00DA7C8A"/>
    <w:rsid w:val="00E4254A"/>
    <w:rsid w:val="00E608CA"/>
    <w:rsid w:val="00E960A8"/>
    <w:rsid w:val="00F31B98"/>
    <w:rsid w:val="00F70201"/>
    <w:rsid w:val="00F7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2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1250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D7CD-6D9C-49E4-80F9-03175934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Cieslar</dc:creator>
  <cp:lastModifiedBy>Lisová Eva</cp:lastModifiedBy>
  <cp:revision>2</cp:revision>
  <dcterms:created xsi:type="dcterms:W3CDTF">2019-02-12T14:06:00Z</dcterms:created>
  <dcterms:modified xsi:type="dcterms:W3CDTF">2019-02-12T14:06:00Z</dcterms:modified>
</cp:coreProperties>
</file>