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DC" w:rsidRPr="00632BCF" w:rsidRDefault="007D6DDC" w:rsidP="007D6DDC">
      <w:pPr>
        <w:pStyle w:val="Nadpis1"/>
        <w:jc w:val="center"/>
        <w:rPr>
          <w:rFonts w:ascii="Times New Roman" w:eastAsia="Times New Roman" w:hAnsi="Times New Roman" w:cs="Times New Roman"/>
          <w:color w:val="auto"/>
          <w:lang w:eastAsia="cs-CZ"/>
        </w:rPr>
      </w:pPr>
      <w:r w:rsidRPr="00632BCF">
        <w:rPr>
          <w:rFonts w:ascii="Times New Roman" w:eastAsia="Times New Roman" w:hAnsi="Times New Roman" w:cs="Times New Roman"/>
          <w:color w:val="auto"/>
          <w:lang w:eastAsia="cs-CZ"/>
        </w:rPr>
        <w:t>Žádost o informace podle zákona č. 106/1999 Sb.</w:t>
      </w:r>
    </w:p>
    <w:p w:rsidR="007D6DDC" w:rsidRPr="00632BCF" w:rsidRDefault="007D6DDC" w:rsidP="007D6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632BCF">
        <w:rPr>
          <w:rFonts w:ascii="Times New Roman" w:eastAsia="Times New Roman" w:hAnsi="Times New Roman" w:cs="Times New Roman"/>
          <w:lang w:eastAsia="cs-CZ"/>
        </w:rPr>
        <w:t> </w:t>
      </w:r>
    </w:p>
    <w:p w:rsidR="007D6DDC" w:rsidRPr="00632BCF" w:rsidRDefault="007D6DDC" w:rsidP="007D6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632BCF">
        <w:rPr>
          <w:rFonts w:ascii="Times New Roman" w:eastAsia="Times New Roman" w:hAnsi="Times New Roman" w:cs="Times New Roman"/>
          <w:lang w:eastAsia="cs-CZ"/>
        </w:rPr>
        <w:t> </w:t>
      </w:r>
    </w:p>
    <w:p w:rsidR="00DE1C7D" w:rsidRPr="00632BCF" w:rsidRDefault="00DE1C7D" w:rsidP="00DE1C7D">
      <w:pPr>
        <w:pStyle w:val="Bezmezer"/>
        <w:jc w:val="right"/>
        <w:rPr>
          <w:sz w:val="22"/>
          <w:szCs w:val="22"/>
        </w:rPr>
      </w:pPr>
      <w:r w:rsidRPr="00632BCF">
        <w:rPr>
          <w:sz w:val="22"/>
          <w:szCs w:val="22"/>
        </w:rPr>
        <w:t xml:space="preserve">Okresní soud v </w:t>
      </w:r>
      <w:r w:rsidR="000D338A" w:rsidRPr="00632BCF">
        <w:rPr>
          <w:sz w:val="22"/>
          <w:szCs w:val="22"/>
        </w:rPr>
        <w:t>Písku</w:t>
      </w:r>
    </w:p>
    <w:p w:rsidR="000D338A" w:rsidRPr="00632BCF" w:rsidRDefault="000D338A" w:rsidP="000D338A">
      <w:pPr>
        <w:pStyle w:val="Bezmezer"/>
        <w:jc w:val="right"/>
        <w:rPr>
          <w:sz w:val="22"/>
          <w:szCs w:val="22"/>
        </w:rPr>
      </w:pPr>
      <w:r w:rsidRPr="00632BCF">
        <w:rPr>
          <w:sz w:val="22"/>
          <w:szCs w:val="22"/>
        </w:rPr>
        <w:t>Velké náměstí 121</w:t>
      </w:r>
    </w:p>
    <w:p w:rsidR="000D338A" w:rsidRPr="00632BCF" w:rsidRDefault="000D338A" w:rsidP="000D338A">
      <w:pPr>
        <w:pStyle w:val="Bezmezer"/>
        <w:jc w:val="right"/>
        <w:rPr>
          <w:sz w:val="22"/>
          <w:szCs w:val="22"/>
        </w:rPr>
      </w:pPr>
      <w:r w:rsidRPr="00632BCF">
        <w:rPr>
          <w:sz w:val="22"/>
          <w:szCs w:val="22"/>
        </w:rPr>
        <w:t>397 41 Písek</w:t>
      </w:r>
    </w:p>
    <w:p w:rsidR="007D6DDC" w:rsidRPr="00632BCF" w:rsidRDefault="007D6DDC" w:rsidP="00253048">
      <w:pPr>
        <w:pStyle w:val="Bezmezer"/>
        <w:jc w:val="right"/>
        <w:rPr>
          <w:sz w:val="22"/>
          <w:szCs w:val="22"/>
        </w:rPr>
      </w:pPr>
      <w:bookmarkStart w:id="0" w:name="_GoBack"/>
      <w:bookmarkEnd w:id="0"/>
      <w:r w:rsidRPr="00632BCF">
        <w:rPr>
          <w:sz w:val="22"/>
          <w:szCs w:val="22"/>
        </w:rPr>
        <w:t>Podatelna</w:t>
      </w:r>
    </w:p>
    <w:p w:rsidR="007D6DDC" w:rsidRPr="00632BCF" w:rsidRDefault="007D6DDC" w:rsidP="00283C2C">
      <w:pPr>
        <w:pStyle w:val="Bezmezer"/>
        <w:jc w:val="right"/>
      </w:pPr>
      <w:r w:rsidRPr="00632BCF">
        <w:t>                                                                                              </w:t>
      </w:r>
    </w:p>
    <w:p w:rsidR="007D6DDC" w:rsidRPr="00632BCF" w:rsidRDefault="007D6DDC" w:rsidP="007D6D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cs-CZ"/>
        </w:rPr>
      </w:pPr>
      <w:r w:rsidRPr="00632BCF">
        <w:rPr>
          <w:rFonts w:ascii="Times New Roman" w:eastAsia="Times New Roman" w:hAnsi="Times New Roman" w:cs="Times New Roman"/>
          <w:lang w:eastAsia="cs-CZ"/>
        </w:rPr>
        <w:t> </w:t>
      </w:r>
    </w:p>
    <w:p w:rsidR="007D6DDC" w:rsidRPr="00632BCF" w:rsidRDefault="007D6DDC" w:rsidP="007D6D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cs-CZ"/>
        </w:rPr>
      </w:pPr>
      <w:r w:rsidRPr="00632BCF">
        <w:rPr>
          <w:rFonts w:ascii="Times New Roman" w:eastAsia="Times New Roman" w:hAnsi="Times New Roman" w:cs="Times New Roman"/>
          <w:lang w:eastAsia="cs-CZ"/>
        </w:rPr>
        <w:t>                                                                                               V Pardubicích dne 3. 3. 2018</w:t>
      </w:r>
    </w:p>
    <w:p w:rsidR="007D6DDC" w:rsidRPr="00632BCF" w:rsidRDefault="007D6DDC" w:rsidP="007D6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632BCF">
        <w:rPr>
          <w:rFonts w:ascii="Times New Roman" w:eastAsia="Times New Roman" w:hAnsi="Times New Roman" w:cs="Times New Roman"/>
          <w:lang w:eastAsia="cs-CZ"/>
        </w:rPr>
        <w:t> </w:t>
      </w:r>
    </w:p>
    <w:p w:rsidR="007D6DDC" w:rsidRPr="00632BCF" w:rsidRDefault="007D6DDC" w:rsidP="007D6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632BCF">
        <w:rPr>
          <w:rFonts w:ascii="Times New Roman" w:eastAsia="Times New Roman" w:hAnsi="Times New Roman" w:cs="Times New Roman"/>
          <w:lang w:eastAsia="cs-CZ"/>
        </w:rPr>
        <w:t> </w:t>
      </w:r>
    </w:p>
    <w:p w:rsidR="007D6DDC" w:rsidRPr="00632BCF" w:rsidRDefault="007D6DDC" w:rsidP="007D6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32BCF">
        <w:rPr>
          <w:rFonts w:ascii="Times New Roman" w:eastAsia="Times New Roman" w:hAnsi="Times New Roman" w:cs="Times New Roman"/>
          <w:lang w:eastAsia="cs-CZ"/>
        </w:rPr>
        <w:t>Ve smyslu zákona č. 106/1999 Sb., o svobodném přístupu k informacím Vás žádám o zpřístupnění následující informace:</w:t>
      </w:r>
    </w:p>
    <w:p w:rsidR="007D6DDC" w:rsidRPr="00632BCF" w:rsidRDefault="007D6DDC" w:rsidP="007D6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632BCF">
        <w:rPr>
          <w:rFonts w:ascii="Times New Roman" w:eastAsia="Times New Roman" w:hAnsi="Times New Roman" w:cs="Times New Roman"/>
          <w:lang w:eastAsia="cs-CZ"/>
        </w:rPr>
        <w:t> </w:t>
      </w:r>
      <w:r w:rsidR="00213768" w:rsidRPr="00632BCF">
        <w:rPr>
          <w:rFonts w:ascii="Times New Roman" w:eastAsia="Times New Roman" w:hAnsi="Times New Roman" w:cs="Times New Roman"/>
          <w:lang w:eastAsia="cs-CZ"/>
        </w:rPr>
        <w:t>S</w:t>
      </w:r>
    </w:p>
    <w:p w:rsidR="007D6DDC" w:rsidRPr="00632BCF" w:rsidRDefault="007D6DDC" w:rsidP="007D6DDC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cs-CZ"/>
        </w:rPr>
      </w:pPr>
      <w:r w:rsidRPr="00632BCF">
        <w:rPr>
          <w:rFonts w:ascii="Times New Roman" w:eastAsia="Times New Roman" w:hAnsi="Times New Roman" w:cs="Times New Roman"/>
          <w:lang w:eastAsia="cs-CZ"/>
        </w:rPr>
        <w:t>-</w:t>
      </w:r>
      <w:r w:rsidR="001040CD" w:rsidRPr="00632BCF">
        <w:rPr>
          <w:rFonts w:ascii="Times New Roman" w:eastAsia="Times New Roman" w:hAnsi="Times New Roman" w:cs="Times New Roman"/>
          <w:lang w:eastAsia="cs-CZ"/>
        </w:rPr>
        <w:t>     Meritorní</w:t>
      </w:r>
      <w:r w:rsidRPr="00632BCF">
        <w:rPr>
          <w:rFonts w:ascii="Times New Roman" w:eastAsia="Times New Roman" w:hAnsi="Times New Roman" w:cs="Times New Roman"/>
          <w:lang w:eastAsia="cs-CZ"/>
        </w:rPr>
        <w:t xml:space="preserve"> rozhodnutí (existují-li taková) nadepsaného soudu, v nichž se projednával trestný čin šíření nakažlivé lidské nemoci,  kdy byl touto nakažlivou nemocí AIDS popř. nosičství viru HIV (ve smyslu nařízení vlády 453/2009 Sb.)</w:t>
      </w:r>
    </w:p>
    <w:p w:rsidR="007D6DDC" w:rsidRPr="00632BCF" w:rsidRDefault="007D6DDC" w:rsidP="007D6DD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lang w:eastAsia="cs-CZ"/>
        </w:rPr>
      </w:pPr>
      <w:r w:rsidRPr="00632BCF">
        <w:rPr>
          <w:rFonts w:ascii="Times New Roman" w:eastAsia="Times New Roman" w:hAnsi="Times New Roman" w:cs="Times New Roman"/>
          <w:lang w:eastAsia="cs-CZ"/>
        </w:rPr>
        <w:t> </w:t>
      </w:r>
    </w:p>
    <w:p w:rsidR="007D6DDC" w:rsidRPr="00632BCF" w:rsidRDefault="007D6DDC" w:rsidP="007D6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32BCF">
        <w:rPr>
          <w:rFonts w:ascii="Times New Roman" w:eastAsia="Times New Roman" w:hAnsi="Times New Roman" w:cs="Times New Roman"/>
          <w:lang w:eastAsia="cs-CZ"/>
        </w:rPr>
        <w:t>Ve smyslu § 17 odst. 3 zákona č. 106/1999 Sb. žádám o potvrzení předpokládané výše úhrady nákladů, budou-li účtovány. Informaci žádám poskytnout v elektronické formě a zaslat na níže uvedenou e-</w:t>
      </w:r>
      <w:proofErr w:type="spellStart"/>
      <w:r w:rsidRPr="00632BCF">
        <w:rPr>
          <w:rFonts w:ascii="Times New Roman" w:eastAsia="Times New Roman" w:hAnsi="Times New Roman" w:cs="Times New Roman"/>
          <w:lang w:eastAsia="cs-CZ"/>
        </w:rPr>
        <w:t>mailovou</w:t>
      </w:r>
      <w:proofErr w:type="spellEnd"/>
      <w:r w:rsidRPr="00632BCF">
        <w:rPr>
          <w:rFonts w:ascii="Times New Roman" w:eastAsia="Times New Roman" w:hAnsi="Times New Roman" w:cs="Times New Roman"/>
          <w:lang w:eastAsia="cs-CZ"/>
        </w:rPr>
        <w:t xml:space="preserve"> adresu. Za jejich poskytnutí předem děkuji.</w:t>
      </w:r>
    </w:p>
    <w:p w:rsidR="007D6DDC" w:rsidRPr="00632BCF" w:rsidRDefault="007D6DDC" w:rsidP="007D6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632BCF">
        <w:rPr>
          <w:rFonts w:ascii="Times New Roman" w:eastAsia="Times New Roman" w:hAnsi="Times New Roman" w:cs="Times New Roman"/>
          <w:lang w:eastAsia="cs-CZ"/>
        </w:rPr>
        <w:t> </w:t>
      </w:r>
    </w:p>
    <w:p w:rsidR="007D6DDC" w:rsidRPr="00632BCF" w:rsidRDefault="007D6DDC" w:rsidP="007D6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632BCF">
        <w:rPr>
          <w:rFonts w:ascii="Times New Roman" w:eastAsia="Times New Roman" w:hAnsi="Times New Roman" w:cs="Times New Roman"/>
          <w:lang w:eastAsia="cs-CZ"/>
        </w:rPr>
        <w:t>S pozdravem,</w:t>
      </w:r>
    </w:p>
    <w:p w:rsidR="007D6DDC" w:rsidRPr="00632BCF" w:rsidRDefault="007D6DDC" w:rsidP="007D6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632BCF">
        <w:rPr>
          <w:rFonts w:ascii="Times New Roman" w:eastAsia="Times New Roman" w:hAnsi="Times New Roman" w:cs="Times New Roman"/>
          <w:lang w:eastAsia="cs-CZ"/>
        </w:rPr>
        <w:t> </w:t>
      </w:r>
    </w:p>
    <w:sectPr w:rsidR="007D6DDC" w:rsidRPr="00632BCF" w:rsidSect="00D95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docVars>
    <w:docVar w:name="AUTOOPEN_SPUSTENO" w:val="T"/>
    <w:docVar w:name="DB_ID_DOK" w:val="Žádost o informace podle zákon 05.03.2018 09:39:54"/>
    <w:docVar w:name="DOKUMENT_ADRESAR_FS" w:val="C:\TMP\DB"/>
    <w:docVar w:name="DOKUMENT_AUTOMATICKE_UKLADANI" w:val="NE"/>
    <w:docVar w:name="DOKUMENT_PERIODA_UKLADANI" w:val="2"/>
  </w:docVars>
  <w:rsids>
    <w:rsidRoot w:val="007D6DDC"/>
    <w:rsid w:val="000A733C"/>
    <w:rsid w:val="000D338A"/>
    <w:rsid w:val="001040CD"/>
    <w:rsid w:val="00147629"/>
    <w:rsid w:val="00187424"/>
    <w:rsid w:val="001C4392"/>
    <w:rsid w:val="00213768"/>
    <w:rsid w:val="002268DF"/>
    <w:rsid w:val="00253048"/>
    <w:rsid w:val="00283C2C"/>
    <w:rsid w:val="0028581F"/>
    <w:rsid w:val="002904CE"/>
    <w:rsid w:val="002F4EC6"/>
    <w:rsid w:val="003D46D7"/>
    <w:rsid w:val="004058BC"/>
    <w:rsid w:val="00440763"/>
    <w:rsid w:val="00463711"/>
    <w:rsid w:val="005A014C"/>
    <w:rsid w:val="005F251E"/>
    <w:rsid w:val="00632BCF"/>
    <w:rsid w:val="0063533F"/>
    <w:rsid w:val="00640A4D"/>
    <w:rsid w:val="007D6DDC"/>
    <w:rsid w:val="007E153A"/>
    <w:rsid w:val="00813A81"/>
    <w:rsid w:val="00852B16"/>
    <w:rsid w:val="008A34E7"/>
    <w:rsid w:val="008D3C33"/>
    <w:rsid w:val="00921503"/>
    <w:rsid w:val="00A83D69"/>
    <w:rsid w:val="00AB671D"/>
    <w:rsid w:val="00B070E1"/>
    <w:rsid w:val="00B90378"/>
    <w:rsid w:val="00C708DA"/>
    <w:rsid w:val="00CC13BE"/>
    <w:rsid w:val="00D10DAA"/>
    <w:rsid w:val="00D957E4"/>
    <w:rsid w:val="00D96428"/>
    <w:rsid w:val="00DA62A4"/>
    <w:rsid w:val="00DD4F78"/>
    <w:rsid w:val="00DE1C7D"/>
    <w:rsid w:val="00DE5C59"/>
    <w:rsid w:val="00DE7D23"/>
    <w:rsid w:val="00DF4066"/>
    <w:rsid w:val="00E7162F"/>
    <w:rsid w:val="00ED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7E4"/>
  </w:style>
  <w:style w:type="paragraph" w:styleId="Nadpis1">
    <w:name w:val="heading 1"/>
    <w:basedOn w:val="Normln"/>
    <w:next w:val="Normln"/>
    <w:link w:val="Nadpis1Char"/>
    <w:uiPriority w:val="9"/>
    <w:qFormat/>
    <w:rsid w:val="007D6D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4E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D6DD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D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7D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D6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F4E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D6D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4E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D6DD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D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7D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D6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F4E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</dc:creator>
  <cp:lastModifiedBy>Lisová Eva</cp:lastModifiedBy>
  <cp:revision>2</cp:revision>
  <dcterms:created xsi:type="dcterms:W3CDTF">2018-03-13T14:02:00Z</dcterms:created>
  <dcterms:modified xsi:type="dcterms:W3CDTF">2018-03-13T14:02:00Z</dcterms:modified>
</cp:coreProperties>
</file>