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5" w:rsidRPr="001157D9" w:rsidRDefault="001157D9">
      <w:pPr>
        <w:pStyle w:val="Nzev"/>
        <w:rPr>
          <w:lang w:val="cs-CZ"/>
        </w:rPr>
      </w:pPr>
      <w:r w:rsidRPr="001157D9">
        <w:rPr>
          <w:lang w:val="cs-CZ"/>
        </w:rPr>
        <w:t>Žádost o informace</w:t>
      </w:r>
    </w:p>
    <w:p w:rsidR="005E2405" w:rsidRPr="001157D9" w:rsidRDefault="001157D9">
      <w:pPr>
        <w:rPr>
          <w:lang w:val="cs-CZ"/>
        </w:rPr>
      </w:pPr>
      <w:r w:rsidRPr="001157D9">
        <w:rPr>
          <w:lang w:val="cs-CZ"/>
        </w:rPr>
        <w:t>Dobrý den,</w:t>
      </w:r>
    </w:p>
    <w:p w:rsidR="005E2405" w:rsidRPr="001157D9" w:rsidRDefault="001157D9">
      <w:pPr>
        <w:rPr>
          <w:lang w:val="cs-CZ"/>
        </w:rPr>
      </w:pPr>
      <w:r w:rsidRPr="001157D9">
        <w:rPr>
          <w:lang w:val="cs-CZ"/>
        </w:rPr>
        <w:t>ve smyslu zákona č. 106/1999 Sb., o svobodném přístupu k informacím, vás žádám o poskytnutí těchto anonymizovaných trestních rozsudků k těmto spisovým značkám: 2 T 3/2016, 8 T 41/2016</w:t>
      </w:r>
    </w:p>
    <w:p w:rsidR="005E2405" w:rsidRPr="001157D9" w:rsidRDefault="001157D9">
      <w:pPr>
        <w:rPr>
          <w:lang w:val="cs-CZ"/>
        </w:rPr>
      </w:pPr>
      <w:r w:rsidRPr="001157D9">
        <w:rPr>
          <w:lang w:val="cs-CZ"/>
        </w:rPr>
        <w:t>Ve smyslu § 17 odst. 3 zákona č. 106/1999</w:t>
      </w:r>
      <w:r w:rsidRPr="001157D9">
        <w:rPr>
          <w:lang w:val="cs-CZ"/>
        </w:rPr>
        <w:t xml:space="preserve"> Sb. žádám o potvrzení předpokládané výše úhrady nákladů, budou-li účtovány.</w:t>
      </w:r>
    </w:p>
    <w:p w:rsidR="005E2405" w:rsidRPr="001157D9" w:rsidRDefault="001157D9">
      <w:pPr>
        <w:rPr>
          <w:lang w:val="cs-CZ"/>
        </w:rPr>
      </w:pPr>
      <w:r w:rsidRPr="001157D9">
        <w:rPr>
          <w:lang w:val="cs-CZ"/>
        </w:rPr>
        <w:t>Informace žádám poskytnout v elektronické formě a zaslat do datové schránky.</w:t>
      </w:r>
    </w:p>
    <w:p w:rsidR="005E2405" w:rsidRPr="001157D9" w:rsidRDefault="001157D9">
      <w:pPr>
        <w:rPr>
          <w:lang w:val="cs-CZ"/>
        </w:rPr>
      </w:pPr>
      <w:r w:rsidRPr="001157D9">
        <w:rPr>
          <w:lang w:val="cs-CZ"/>
        </w:rPr>
        <w:t>Za jejich poskytnutí předem děkuji.</w:t>
      </w:r>
    </w:p>
    <w:p w:rsidR="005E2405" w:rsidRPr="001157D9" w:rsidRDefault="005E2405">
      <w:pPr>
        <w:rPr>
          <w:lang w:val="cs-CZ"/>
        </w:rPr>
      </w:pPr>
    </w:p>
    <w:sectPr w:rsidR="005E2405" w:rsidRPr="001157D9" w:rsidSect="005E240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OS Písek.docx 19.12.2018 14:37:41"/>
    <w:docVar w:name="DOKUMENT_ADRESAR_FS" w:val="C:\TMP\DB"/>
    <w:docVar w:name="DOKUMENT_AUTOMATICKE_UKLADANI" w:val="NE"/>
    <w:docVar w:name="DOKUMENT_PERIODA_UKLADANI" w:val="2"/>
  </w:docVars>
  <w:rsids>
    <w:rsidRoot w:val="005E2405"/>
    <w:rsid w:val="001157D9"/>
    <w:rsid w:val="005E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  <w:rsid w:val="004A3277"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E24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E2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64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Lisová Eva</dc:creator>
  <cp:lastModifiedBy>Lisová Eva</cp:lastModifiedBy>
  <cp:revision>2</cp:revision>
  <dcterms:created xsi:type="dcterms:W3CDTF">2018-12-21T07:10:00Z</dcterms:created>
  <dcterms:modified xsi:type="dcterms:W3CDTF">2018-12-21T07:10:00Z</dcterms:modified>
</cp:coreProperties>
</file>