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7C" w:rsidRPr="00E03751" w:rsidRDefault="004D447C" w:rsidP="004D447C">
      <w:pPr>
        <w:pStyle w:val="Zkladntext"/>
      </w:pPr>
      <w:r w:rsidRPr="00E03751">
        <w:t>Žádost o poskytnutí informace ve smyslu zákona č. 106/1999 Sb., o svobodném přístupu k informacím, ve znění pozdějších předpisů</w:t>
      </w:r>
    </w:p>
    <w:p w:rsidR="004D447C" w:rsidRPr="00E03751" w:rsidRDefault="004D447C" w:rsidP="004D447C">
      <w:pPr>
        <w:pBdr>
          <w:bottom w:val="single" w:sz="12" w:space="1" w:color="auto"/>
        </w:pBdr>
        <w:jc w:val="center"/>
        <w:rPr>
          <w:b/>
        </w:rPr>
      </w:pPr>
    </w:p>
    <w:p w:rsidR="004D447C" w:rsidRPr="00E03751" w:rsidRDefault="004D447C" w:rsidP="004D447C">
      <w:pPr>
        <w:jc w:val="both"/>
        <w:rPr>
          <w:b/>
        </w:rPr>
      </w:pPr>
    </w:p>
    <w:p w:rsidR="004D447C" w:rsidRPr="00E03751" w:rsidRDefault="004D447C">
      <w:pPr>
        <w:rPr>
          <w:b/>
        </w:rPr>
      </w:pPr>
      <w:r w:rsidRPr="00E03751">
        <w:rPr>
          <w:b/>
        </w:rPr>
        <w:t xml:space="preserve">Žádost o informace o </w:t>
      </w:r>
      <w:r w:rsidR="007B669E" w:rsidRPr="00E03751">
        <w:rPr>
          <w:b/>
        </w:rPr>
        <w:t>pachatelích</w:t>
      </w:r>
      <w:r w:rsidRPr="00E03751">
        <w:rPr>
          <w:b/>
        </w:rPr>
        <w:t xml:space="preserve"> trestných činů.</w:t>
      </w:r>
    </w:p>
    <w:p w:rsidR="004D447C" w:rsidRPr="00E03751" w:rsidRDefault="004D447C"/>
    <w:p w:rsidR="004D447C" w:rsidRPr="00E03751" w:rsidRDefault="005D66EC" w:rsidP="00A3254E">
      <w:pPr>
        <w:jc w:val="both"/>
      </w:pPr>
      <w:r w:rsidRPr="00E03751">
        <w:t>Vážení,</w:t>
      </w:r>
    </w:p>
    <w:p w:rsidR="005D66EC" w:rsidRPr="00E03751" w:rsidRDefault="00A3254E" w:rsidP="00A3254E">
      <w:pPr>
        <w:ind w:firstLine="708"/>
        <w:jc w:val="both"/>
      </w:pPr>
      <w:r w:rsidRPr="00E03751">
        <w:t>t</w:t>
      </w:r>
      <w:r w:rsidR="005D66EC" w:rsidRPr="00E03751">
        <w:t xml:space="preserve">ímto bych Vás rád požádal o vyplnění přiložené </w:t>
      </w:r>
      <w:proofErr w:type="spellStart"/>
      <w:r w:rsidRPr="00E03751">
        <w:t>excelové</w:t>
      </w:r>
      <w:proofErr w:type="spellEnd"/>
      <w:r w:rsidR="005D66EC" w:rsidRPr="00E03751">
        <w:t xml:space="preserve"> tabulky</w:t>
      </w:r>
      <w:r w:rsidRPr="00E03751">
        <w:t>, která se týká statistických informací k pachatelům trestných činů (</w:t>
      </w:r>
      <w:r w:rsidR="00792A2A" w:rsidRPr="00E03751">
        <w:t>Krádeže</w:t>
      </w:r>
      <w:r w:rsidRPr="00E03751">
        <w:t xml:space="preserve">, Neoprávněného užívání cizí věci, Zpronevěry a Porušení povinnosti při správě cizího majetku) za léta 2015, 2016 a 2017. </w:t>
      </w:r>
      <w:bookmarkStart w:id="0" w:name="_GoBack"/>
      <w:bookmarkEnd w:id="0"/>
      <w:r w:rsidRPr="00E03751">
        <w:t xml:space="preserve">A to ve třech kategoriích (dle Věku, Vzdělání a Měsíční mzdy). </w:t>
      </w:r>
    </w:p>
    <w:p w:rsidR="00A3254E" w:rsidRPr="00E03751" w:rsidRDefault="00A3254E" w:rsidP="00A3254E">
      <w:pPr>
        <w:jc w:val="both"/>
      </w:pPr>
      <w:r w:rsidRPr="00E03751">
        <w:tab/>
        <w:t xml:space="preserve">Do uvedené/přiložené tabulky prosím o vyplnění vždy pouze čísla, dle počtu pachatelů v uvedeném roce. </w:t>
      </w:r>
    </w:p>
    <w:p w:rsidR="00A3254E" w:rsidRPr="00E03751" w:rsidRDefault="00A3254E" w:rsidP="00A3254E">
      <w:pPr>
        <w:jc w:val="both"/>
      </w:pPr>
    </w:p>
    <w:p w:rsidR="00A3254E" w:rsidRPr="00E03751" w:rsidRDefault="00A3254E" w:rsidP="00A3254E">
      <w:pPr>
        <w:jc w:val="both"/>
      </w:pPr>
      <w:r w:rsidRPr="00E03751">
        <w:t>Za vyřízení Vám předem děkuji,</w:t>
      </w:r>
    </w:p>
    <w:p w:rsidR="00A3254E" w:rsidRPr="00E03751" w:rsidRDefault="00A3254E" w:rsidP="00A3254E">
      <w:pPr>
        <w:jc w:val="both"/>
      </w:pPr>
      <w:r w:rsidRPr="00E03751">
        <w:t xml:space="preserve">V případě jakýchkoliv dotazů mě prosím neváhejte kontaktovat na výše uvedených kontaktech. </w:t>
      </w:r>
    </w:p>
    <w:p w:rsidR="00A3254E" w:rsidRPr="00E03751" w:rsidRDefault="00A3254E" w:rsidP="00A3254E">
      <w:pPr>
        <w:jc w:val="both"/>
      </w:pPr>
    </w:p>
    <w:p w:rsidR="00A3254E" w:rsidRPr="00E03751" w:rsidRDefault="00A3254E" w:rsidP="00A3254E">
      <w:pPr>
        <w:jc w:val="both"/>
      </w:pPr>
    </w:p>
    <w:p w:rsidR="00A3254E" w:rsidRPr="00E03751" w:rsidRDefault="00A3254E" w:rsidP="00A3254E">
      <w:pPr>
        <w:jc w:val="both"/>
      </w:pPr>
      <w:r w:rsidRPr="00E03751">
        <w:t>Děkuji,</w:t>
      </w:r>
    </w:p>
    <w:sectPr w:rsidR="00A3254E" w:rsidRPr="00E03751" w:rsidSect="00BC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Žádost o informace.docx 05.01.2018 13:12:10"/>
    <w:docVar w:name="DOKUMENT_ADRESAR_FS" w:val="C:\TMP\DB"/>
    <w:docVar w:name="DOKUMENT_AUTOMATICKE_UKLADANI" w:val="NE"/>
    <w:docVar w:name="DOKUMENT_PERIODA_UKLADANI" w:val="2"/>
  </w:docVars>
  <w:rsids>
    <w:rsidRoot w:val="004D447C"/>
    <w:rsid w:val="00112A55"/>
    <w:rsid w:val="004D447C"/>
    <w:rsid w:val="005D66EC"/>
    <w:rsid w:val="00792A2A"/>
    <w:rsid w:val="007B669E"/>
    <w:rsid w:val="00A3254E"/>
    <w:rsid w:val="00BC28F0"/>
    <w:rsid w:val="00E0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D447C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4D447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447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447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Vala</dc:creator>
  <cp:lastModifiedBy>Lisová Eva</cp:lastModifiedBy>
  <cp:revision>2</cp:revision>
  <dcterms:created xsi:type="dcterms:W3CDTF">2018-01-10T08:43:00Z</dcterms:created>
  <dcterms:modified xsi:type="dcterms:W3CDTF">2018-01-10T08:43:00Z</dcterms:modified>
</cp:coreProperties>
</file>