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AF" w:rsidRPr="0089669F" w:rsidRDefault="005B10AF" w:rsidP="005B10AF">
      <w:pPr>
        <w:pStyle w:val="Zkladntext"/>
      </w:pPr>
      <w:r w:rsidRPr="0089669F">
        <w:t>Žádost o poskytnutí informace ve smyslu zákona č. 106/1999 Sb., o svobodném přístupu k informacím, ve znění pozdějších předpisů</w:t>
      </w:r>
    </w:p>
    <w:p w:rsidR="005B10AF" w:rsidRPr="0089669F" w:rsidRDefault="005B10AF" w:rsidP="005B10AF">
      <w:pPr>
        <w:pBdr>
          <w:bottom w:val="single" w:sz="12" w:space="1" w:color="auto"/>
        </w:pBdr>
        <w:jc w:val="center"/>
        <w:rPr>
          <w:b/>
        </w:rPr>
      </w:pPr>
    </w:p>
    <w:p w:rsidR="005B10AF" w:rsidRPr="0089669F" w:rsidRDefault="005B10AF" w:rsidP="005B10AF">
      <w:pPr>
        <w:jc w:val="both"/>
        <w:rPr>
          <w:b/>
        </w:rPr>
      </w:pPr>
    </w:p>
    <w:p w:rsidR="00AA5481" w:rsidRPr="0089669F" w:rsidRDefault="00AA5481"/>
    <w:p w:rsidR="005B10AF" w:rsidRPr="0089669F" w:rsidRDefault="005B10AF">
      <w:pPr>
        <w:rPr>
          <w:b/>
        </w:rPr>
      </w:pPr>
      <w:r w:rsidRPr="0089669F">
        <w:rPr>
          <w:b/>
        </w:rPr>
        <w:t xml:space="preserve">Oprava žádosti ze dne </w:t>
      </w:r>
      <w:proofErr w:type="gramStart"/>
      <w:r w:rsidRPr="0089669F">
        <w:rPr>
          <w:b/>
        </w:rPr>
        <w:t>4.1.2018</w:t>
      </w:r>
      <w:proofErr w:type="gramEnd"/>
    </w:p>
    <w:p w:rsidR="005B10AF" w:rsidRPr="0089669F" w:rsidRDefault="005B10AF" w:rsidP="00E55523">
      <w:pPr>
        <w:jc w:val="both"/>
        <w:rPr>
          <w:b/>
        </w:rPr>
      </w:pPr>
    </w:p>
    <w:p w:rsidR="005B10AF" w:rsidRPr="0089669F" w:rsidRDefault="005B10AF" w:rsidP="00E55523">
      <w:pPr>
        <w:jc w:val="both"/>
      </w:pPr>
      <w:r w:rsidRPr="0089669F">
        <w:t>Vážení,</w:t>
      </w:r>
    </w:p>
    <w:p w:rsidR="005B10AF" w:rsidRPr="0089669F" w:rsidRDefault="005B10AF" w:rsidP="00E55523">
      <w:pPr>
        <w:jc w:val="both"/>
      </w:pPr>
      <w:r w:rsidRPr="0089669F">
        <w:tab/>
        <w:t xml:space="preserve">vzhledem k informaci, že nevedete statistické údaje, </w:t>
      </w:r>
      <w:proofErr w:type="gramStart"/>
      <w:r w:rsidRPr="0089669F">
        <w:t>které</w:t>
      </w:r>
      <w:proofErr w:type="gramEnd"/>
      <w:r w:rsidRPr="0089669F">
        <w:t xml:space="preserve"> jsou předmětem mé předchozí žádosti Vám sděluji, že netrvám na informacích dle mé žádosti, ale pouze bych Vás požádal o statistické informace v rozsahu ukončených trestních řízení uvedených trestných činů v letech 2015, 2016, 2017. Proto Vás prosím o vyplnění pouze těch</w:t>
      </w:r>
      <w:r w:rsidR="00B535D1" w:rsidRPr="0089669F">
        <w:t>to</w:t>
      </w:r>
      <w:r w:rsidRPr="0089669F">
        <w:t xml:space="preserve"> informací. </w:t>
      </w:r>
      <w:r w:rsidR="00E55523" w:rsidRPr="0089669F">
        <w:t>V případě, že v</w:t>
      </w:r>
      <w:r w:rsidR="00B535D1" w:rsidRPr="0089669F">
        <w:t> </w:t>
      </w:r>
      <w:r w:rsidR="00E55523" w:rsidRPr="0089669F">
        <w:t>mezičase</w:t>
      </w:r>
      <w:r w:rsidR="00B535D1" w:rsidRPr="0089669F">
        <w:t xml:space="preserve"> jste mi již odpověděli na nově žádané informace, berte tuto žádost již pouze jako informativní. </w:t>
      </w:r>
    </w:p>
    <w:p w:rsidR="005B10AF" w:rsidRPr="0089669F" w:rsidRDefault="005B10AF" w:rsidP="00E55523">
      <w:pPr>
        <w:jc w:val="both"/>
      </w:pPr>
    </w:p>
    <w:p w:rsidR="005B10AF" w:rsidRPr="0089669F" w:rsidRDefault="005B10AF" w:rsidP="00E55523">
      <w:pPr>
        <w:jc w:val="both"/>
      </w:pPr>
      <w:r w:rsidRPr="0089669F">
        <w:t>Předem děkuji za spolupráci,</w:t>
      </w:r>
    </w:p>
    <w:sectPr w:rsidR="005B10AF" w:rsidRPr="0089669F" w:rsidSect="00082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docVars>
    <w:docVar w:name="AUTOOPEN_SPUSTENO" w:val="T"/>
    <w:docVar w:name="DB_ID_DOK" w:val="Oprava žádost o informace.docx 08.01.2018 07:52:38"/>
    <w:docVar w:name="DOKUMENT_ADRESAR_FS" w:val="C:\TMP\DB"/>
    <w:docVar w:name="DOKUMENT_AUTOMATICKE_UKLADANI" w:val="NE"/>
    <w:docVar w:name="DOKUMENT_PERIODA_UKLADANI" w:val="2"/>
  </w:docVars>
  <w:rsids>
    <w:rsidRoot w:val="005B10AF"/>
    <w:rsid w:val="00082C57"/>
    <w:rsid w:val="005B10AF"/>
    <w:rsid w:val="0089669F"/>
    <w:rsid w:val="00AA5481"/>
    <w:rsid w:val="00B535D1"/>
    <w:rsid w:val="00E5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5B10AF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5B10A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B10A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 Vala</dc:creator>
  <cp:lastModifiedBy>Lisová Eva</cp:lastModifiedBy>
  <cp:revision>2</cp:revision>
  <dcterms:created xsi:type="dcterms:W3CDTF">2018-01-10T08:42:00Z</dcterms:created>
  <dcterms:modified xsi:type="dcterms:W3CDTF">2018-01-10T08:42:00Z</dcterms:modified>
</cp:coreProperties>
</file>