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829BB" w14:textId="77777777" w:rsidR="00E115F4" w:rsidRPr="00C060F4" w:rsidRDefault="00E115F4" w:rsidP="00E115F4">
      <w:pPr>
        <w:contextualSpacing/>
        <w:jc w:val="right"/>
      </w:pPr>
      <w:r w:rsidRPr="00C060F4">
        <w:t>Okresní soud v Písku</w:t>
      </w:r>
    </w:p>
    <w:p w14:paraId="25E59E56" w14:textId="77777777" w:rsidR="00E115F4" w:rsidRPr="00C060F4" w:rsidRDefault="00E115F4" w:rsidP="00E115F4">
      <w:pPr>
        <w:contextualSpacing/>
        <w:jc w:val="right"/>
      </w:pPr>
      <w:r w:rsidRPr="00C060F4">
        <w:t>Velké náměstí 121</w:t>
      </w:r>
    </w:p>
    <w:p w14:paraId="75010EC9" w14:textId="74F813F1" w:rsidR="00B45A7B" w:rsidRPr="00C060F4" w:rsidRDefault="00E115F4" w:rsidP="00E115F4">
      <w:pPr>
        <w:jc w:val="right"/>
      </w:pPr>
      <w:r w:rsidRPr="00C060F4">
        <w:t>397 41 Písek</w:t>
      </w:r>
    </w:p>
    <w:p w14:paraId="534F8722" w14:textId="0B0391B9" w:rsidR="004B52A1" w:rsidRDefault="00B423E6" w:rsidP="00C060F4">
      <w:pPr>
        <w:contextualSpacing/>
      </w:pPr>
      <w:r w:rsidRPr="00C060F4">
        <w:rPr>
          <w:b/>
        </w:rPr>
        <w:t>Žadatel:</w:t>
      </w:r>
      <w:r w:rsidRPr="00C060F4">
        <w:tab/>
      </w:r>
    </w:p>
    <w:p w14:paraId="22FA0EBF" w14:textId="77777777" w:rsidR="00C060F4" w:rsidRDefault="00C060F4" w:rsidP="00C060F4">
      <w:pPr>
        <w:contextualSpacing/>
      </w:pPr>
    </w:p>
    <w:p w14:paraId="6E147320" w14:textId="77777777" w:rsidR="00C060F4" w:rsidRDefault="00C060F4" w:rsidP="00C060F4">
      <w:pPr>
        <w:contextualSpacing/>
      </w:pPr>
    </w:p>
    <w:p w14:paraId="2191863E" w14:textId="77777777" w:rsidR="00C060F4" w:rsidRDefault="00C060F4" w:rsidP="00C060F4">
      <w:pPr>
        <w:contextualSpacing/>
      </w:pPr>
    </w:p>
    <w:p w14:paraId="66D7B67D" w14:textId="77777777" w:rsidR="00C060F4" w:rsidRDefault="00C060F4" w:rsidP="00C060F4">
      <w:pPr>
        <w:contextualSpacing/>
      </w:pPr>
    </w:p>
    <w:p w14:paraId="7C80BB90" w14:textId="77777777" w:rsidR="00C060F4" w:rsidRPr="00C060F4" w:rsidRDefault="00C060F4" w:rsidP="00C060F4">
      <w:pPr>
        <w:contextualSpacing/>
      </w:pPr>
    </w:p>
    <w:p w14:paraId="2D0011B9" w14:textId="77777777" w:rsidR="00B423E6" w:rsidRPr="00C060F4" w:rsidRDefault="00B423E6" w:rsidP="00350817">
      <w:pPr>
        <w:spacing w:after="360"/>
        <w:rPr>
          <w:b/>
        </w:rPr>
      </w:pPr>
      <w:r w:rsidRPr="00C060F4">
        <w:rPr>
          <w:b/>
        </w:rPr>
        <w:t>Věc: Žádost o poskytnutí informací dle zákona č. 106/1999 Sb., o svobodném přístupu k informacím</w:t>
      </w:r>
    </w:p>
    <w:p w14:paraId="76B4AF09" w14:textId="77777777" w:rsidR="007D4C2E" w:rsidRPr="00C060F4" w:rsidRDefault="00B423E6" w:rsidP="007D4C2E">
      <w:r w:rsidRPr="00C060F4">
        <w:t>Vážení,</w:t>
      </w:r>
    </w:p>
    <w:p w14:paraId="0CABDB64" w14:textId="6488EF53" w:rsidR="007D4C2E" w:rsidRPr="00C060F4" w:rsidRDefault="007D4C2E" w:rsidP="007D4C2E">
      <w:r w:rsidRPr="00C060F4">
        <w:t>ve smyslu § 13 a násl. zákona č. 106/1999 Sb., o svobodném pří</w:t>
      </w:r>
      <w:r w:rsidR="007E163A" w:rsidRPr="00C060F4">
        <w:t xml:space="preserve">stupu k informacím Vás tímto </w:t>
      </w:r>
      <w:r w:rsidR="00FD4CE8" w:rsidRPr="00C060F4">
        <w:t xml:space="preserve">žádám o sdělení následujících informací týkajících se </w:t>
      </w:r>
      <w:r w:rsidR="00746AEC" w:rsidRPr="00C060F4">
        <w:t>výkonu působnosti</w:t>
      </w:r>
      <w:r w:rsidR="00FD4CE8" w:rsidRPr="00C060F4">
        <w:t xml:space="preserve"> soudcovské rady</w:t>
      </w:r>
      <w:r w:rsidR="00746AEC" w:rsidRPr="00C060F4">
        <w:t xml:space="preserve"> při Vašem soudu</w:t>
      </w:r>
      <w:r w:rsidR="00FD4CE8" w:rsidRPr="00C060F4">
        <w:t xml:space="preserve"> dle § 5</w:t>
      </w:r>
      <w:r w:rsidR="00722BE0" w:rsidRPr="00C060F4">
        <w:t>3</w:t>
      </w:r>
      <w:r w:rsidR="00FD4CE8" w:rsidRPr="00C060F4">
        <w:t xml:space="preserve"> zákona č. 6/2002 Sb., o soudech a soudcích</w:t>
      </w:r>
      <w:r w:rsidR="005276A3" w:rsidRPr="00C060F4">
        <w:t xml:space="preserve">. Pakliže při Vašem soudu nebyla soudcovská rada zřízena, pak </w:t>
      </w:r>
      <w:r w:rsidR="00473364" w:rsidRPr="00C060F4">
        <w:t>se žádost týká přiměřeně</w:t>
      </w:r>
      <w:r w:rsidR="00221267" w:rsidRPr="00C060F4">
        <w:t xml:space="preserve"> též</w:t>
      </w:r>
      <w:r w:rsidR="00473364" w:rsidRPr="00C060F4">
        <w:t xml:space="preserve"> shromáždění soudců v rámci výkonu působnosti soudcovské rady dle § </w:t>
      </w:r>
      <w:r w:rsidR="005D1FC3" w:rsidRPr="00C060F4">
        <w:t>46 odst. 3 zákona o soudech a soudcích.</w:t>
      </w:r>
    </w:p>
    <w:p w14:paraId="380C4D31" w14:textId="4FD230AA" w:rsidR="00FD4CE8" w:rsidRPr="00C060F4" w:rsidRDefault="003A0A20" w:rsidP="00FD4CE8">
      <w:pPr>
        <w:pStyle w:val="Odstavecseseznamem"/>
        <w:numPr>
          <w:ilvl w:val="0"/>
          <w:numId w:val="1"/>
        </w:numPr>
      </w:pPr>
      <w:r w:rsidRPr="00C060F4">
        <w:t xml:space="preserve">Kolikrát </w:t>
      </w:r>
      <w:r w:rsidR="00953CFF" w:rsidRPr="00C060F4">
        <w:t xml:space="preserve">byla </w:t>
      </w:r>
      <w:r w:rsidR="00A858C7" w:rsidRPr="00C060F4">
        <w:t xml:space="preserve">za roky 2016 </w:t>
      </w:r>
      <w:r w:rsidR="00961F75" w:rsidRPr="00C060F4">
        <w:t>či</w:t>
      </w:r>
      <w:r w:rsidR="00A858C7" w:rsidRPr="00C060F4">
        <w:t xml:space="preserve"> 2017 </w:t>
      </w:r>
      <w:r w:rsidR="00783FF0" w:rsidRPr="00C060F4">
        <w:t>(prosím o uvedení obou let zvlášť)</w:t>
      </w:r>
      <w:r w:rsidR="00A858C7" w:rsidRPr="00C060F4">
        <w:t xml:space="preserve"> </w:t>
      </w:r>
      <w:r w:rsidR="003A6203" w:rsidRPr="00C060F4">
        <w:t>svolána soudcovská rada</w:t>
      </w:r>
      <w:r w:rsidR="00301FBF" w:rsidRPr="00C060F4">
        <w:t>?</w:t>
      </w:r>
    </w:p>
    <w:p w14:paraId="7650EAFC" w14:textId="67CDA294" w:rsidR="00301FBF" w:rsidRPr="00C060F4" w:rsidRDefault="009D187A" w:rsidP="00301FBF">
      <w:pPr>
        <w:pStyle w:val="Odstavecseseznamem"/>
        <w:numPr>
          <w:ilvl w:val="1"/>
          <w:numId w:val="1"/>
        </w:numPr>
      </w:pPr>
      <w:r w:rsidRPr="00C060F4">
        <w:t xml:space="preserve">Byla alespoň v jednom z těch případů svolána soudcovská rada na základě žádosti </w:t>
      </w:r>
      <w:r w:rsidR="009D355C" w:rsidRPr="00C060F4">
        <w:t>předsedy či místopředsedy soudu, popř. člena soudcovské rady?</w:t>
      </w:r>
    </w:p>
    <w:p w14:paraId="56E3002D" w14:textId="11017719" w:rsidR="00F41A9B" w:rsidRPr="00C060F4" w:rsidRDefault="0A29B658" w:rsidP="0A29B658">
      <w:pPr>
        <w:pStyle w:val="Odstavecseseznamem"/>
        <w:numPr>
          <w:ilvl w:val="2"/>
          <w:numId w:val="1"/>
        </w:numPr>
      </w:pPr>
      <w:r w:rsidRPr="00C060F4">
        <w:t>Došlo-li v letech 2016 či 2017 ke svolání soudcovské rady z podnětu některé uvedené osoby, pak Vás žádám o</w:t>
      </w:r>
      <w:r w:rsidR="008B6CB5" w:rsidRPr="00C060F4">
        <w:t xml:space="preserve"> sdělení, o kterou osobu šlo</w:t>
      </w:r>
      <w:r w:rsidR="00C136E2" w:rsidRPr="00C060F4">
        <w:t xml:space="preserve"> a o</w:t>
      </w:r>
      <w:r w:rsidRPr="00C060F4">
        <w:t xml:space="preserve"> kopii zápisu z daného jednání soudcovské rady.</w:t>
      </w:r>
    </w:p>
    <w:p w14:paraId="3FD5DC53" w14:textId="13B538DE" w:rsidR="0A29B658" w:rsidRPr="00C060F4" w:rsidRDefault="0A29B658" w:rsidP="0A29B658">
      <w:pPr>
        <w:pStyle w:val="Odstavecseseznamem"/>
        <w:numPr>
          <w:ilvl w:val="0"/>
          <w:numId w:val="1"/>
        </w:numPr>
      </w:pPr>
      <w:r w:rsidRPr="00C060F4">
        <w:t>Žádám Vás o poskytnutí kopi</w:t>
      </w:r>
      <w:r w:rsidR="007E613C" w:rsidRPr="00C060F4">
        <w:t>e</w:t>
      </w:r>
      <w:r w:rsidRPr="00C060F4">
        <w:t xml:space="preserve"> zápisu z jednání soudcovské rady, v rámci kterého došlo k projednání návrhu rozvrhu práce pro rok 2018 dle § 5</w:t>
      </w:r>
      <w:r w:rsidR="00E337DF" w:rsidRPr="00C060F4">
        <w:t>3</w:t>
      </w:r>
      <w:r w:rsidRPr="00C060F4">
        <w:t xml:space="preserve"> odst. 1 písm. </w:t>
      </w:r>
      <w:r w:rsidR="00500EFA" w:rsidRPr="00C060F4">
        <w:t>c</w:t>
      </w:r>
      <w:r w:rsidRPr="00C060F4">
        <w:t>) zákona o soudech a soudcích, jakož o poskytnutí</w:t>
      </w:r>
      <w:r w:rsidR="00F17672" w:rsidRPr="00C060F4">
        <w:t xml:space="preserve"> kopií</w:t>
      </w:r>
      <w:r w:rsidRPr="00C060F4">
        <w:t xml:space="preserve"> zápisů z posledních dvou jednání soudcovských rad, </w:t>
      </w:r>
      <w:r w:rsidR="00F17672" w:rsidRPr="00C060F4">
        <w:t>v rámci kterých</w:t>
      </w:r>
      <w:r w:rsidRPr="00C060F4">
        <w:t xml:space="preserve"> byly projednány změny rozvrhu práce pro rok 2018</w:t>
      </w:r>
      <w:r w:rsidR="00F17672" w:rsidRPr="00C060F4">
        <w:t xml:space="preserve"> dle uvedeného ustanovení</w:t>
      </w:r>
      <w:r w:rsidRPr="00C060F4">
        <w:t>.</w:t>
      </w:r>
    </w:p>
    <w:p w14:paraId="794FEE6D" w14:textId="6B367466" w:rsidR="0A29B658" w:rsidRPr="00C060F4" w:rsidRDefault="0A29B658" w:rsidP="0A29B658">
      <w:pPr>
        <w:pStyle w:val="Odstavecseseznamem"/>
        <w:numPr>
          <w:ilvl w:val="0"/>
          <w:numId w:val="1"/>
        </w:numPr>
      </w:pPr>
      <w:r w:rsidRPr="00C060F4">
        <w:t>Vyjádřila se soudcovská rada</w:t>
      </w:r>
      <w:r w:rsidR="00961F75" w:rsidRPr="00C060F4">
        <w:t xml:space="preserve"> kdykoli</w:t>
      </w:r>
      <w:r w:rsidRPr="00C060F4">
        <w:t xml:space="preserve"> během </w:t>
      </w:r>
      <w:r w:rsidR="00961F75" w:rsidRPr="00C060F4">
        <w:t>let</w:t>
      </w:r>
      <w:r w:rsidRPr="00C060F4">
        <w:t xml:space="preserve"> 2016 </w:t>
      </w:r>
      <w:r w:rsidR="00961F75" w:rsidRPr="00C060F4">
        <w:t>či</w:t>
      </w:r>
      <w:r w:rsidRPr="00C060F4">
        <w:t xml:space="preserve"> 2017 </w:t>
      </w:r>
      <w:r w:rsidR="00783FF0" w:rsidRPr="00C060F4">
        <w:t>(prosím o uvedení obou let zvlášť)</w:t>
      </w:r>
      <w:r w:rsidRPr="00C060F4">
        <w:t xml:space="preserve"> k zásadním otázkám státní správy</w:t>
      </w:r>
      <w:r w:rsidR="00783E88" w:rsidRPr="00C060F4">
        <w:t xml:space="preserve"> Vašeho</w:t>
      </w:r>
      <w:r w:rsidRPr="00C060F4">
        <w:t xml:space="preserve"> soudu dle § 5</w:t>
      </w:r>
      <w:r w:rsidR="00B445C0" w:rsidRPr="00C060F4">
        <w:t>3</w:t>
      </w:r>
      <w:r w:rsidRPr="00C060F4">
        <w:t xml:space="preserve"> odst. 1 písm. </w:t>
      </w:r>
      <w:r w:rsidR="00500EFA" w:rsidRPr="00C060F4">
        <w:t>d</w:t>
      </w:r>
      <w:r w:rsidRPr="00C060F4">
        <w:t>) zákona o soudech a soudcích?</w:t>
      </w:r>
    </w:p>
    <w:p w14:paraId="28A0CCA2" w14:textId="5C96F78C" w:rsidR="0A29B658" w:rsidRPr="00C060F4" w:rsidRDefault="0A29B658" w:rsidP="0A29B658">
      <w:pPr>
        <w:pStyle w:val="Odstavecseseznamem"/>
        <w:numPr>
          <w:ilvl w:val="1"/>
          <w:numId w:val="1"/>
        </w:numPr>
      </w:pPr>
      <w:r w:rsidRPr="00C060F4">
        <w:t>Pokud se soudcovská rada takové věci v uvedených letech vyjádřila, pak Vás žádám o poskytnutí</w:t>
      </w:r>
      <w:r w:rsidR="00916E47" w:rsidRPr="00C060F4">
        <w:t xml:space="preserve"> kopií</w:t>
      </w:r>
      <w:r w:rsidRPr="00C060F4">
        <w:t xml:space="preserve"> zápisů z</w:t>
      </w:r>
      <w:r w:rsidR="00617A83" w:rsidRPr="00C060F4">
        <w:t>e</w:t>
      </w:r>
      <w:r w:rsidRPr="00C060F4">
        <w:t xml:space="preserve"> všech jednání, na nichž soudcovská rada taková vyjádření učinila.</w:t>
      </w:r>
    </w:p>
    <w:p w14:paraId="763395DA" w14:textId="5BF02DDF" w:rsidR="00A655CC" w:rsidRPr="00C060F4" w:rsidRDefault="00FE3F2B" w:rsidP="00A655CC">
      <w:pPr>
        <w:pStyle w:val="Odstavecseseznamem"/>
        <w:numPr>
          <w:ilvl w:val="0"/>
          <w:numId w:val="1"/>
        </w:numPr>
      </w:pPr>
      <w:r w:rsidRPr="00C060F4">
        <w:t>Došlo</w:t>
      </w:r>
      <w:r w:rsidR="00733BD2" w:rsidRPr="00C060F4">
        <w:t xml:space="preserve"> v letech 2016 či 2017 (prosím o uvedení obou </w:t>
      </w:r>
      <w:r w:rsidR="00783FF0" w:rsidRPr="00C060F4">
        <w:t xml:space="preserve">let </w:t>
      </w:r>
      <w:r w:rsidR="00733BD2" w:rsidRPr="00C060F4">
        <w:t>zvlášť)</w:t>
      </w:r>
      <w:r w:rsidRPr="00C060F4">
        <w:t xml:space="preserve"> k tomu</w:t>
      </w:r>
      <w:r w:rsidR="00B963FF" w:rsidRPr="00C060F4">
        <w:t xml:space="preserve">, že </w:t>
      </w:r>
      <w:r w:rsidRPr="00C060F4">
        <w:t>se soudcovská rada nevyjádřila ve lhůtě dle § 5</w:t>
      </w:r>
      <w:r w:rsidR="00500EFA" w:rsidRPr="00C060F4">
        <w:t>3</w:t>
      </w:r>
      <w:r w:rsidRPr="00C060F4">
        <w:t xml:space="preserve"> odst. 2 zákona o soudech a soudcích</w:t>
      </w:r>
      <w:r w:rsidR="0043591F" w:rsidRPr="00C060F4">
        <w:t>,</w:t>
      </w:r>
      <w:r w:rsidRPr="00C060F4">
        <w:t xml:space="preserve"> v návaznosti na což došlo k uplatnění fikce souhlasu</w:t>
      </w:r>
      <w:r w:rsidR="0043591F" w:rsidRPr="00C060F4">
        <w:t xml:space="preserve"> s předloženým návrhem</w:t>
      </w:r>
      <w:r w:rsidRPr="00C060F4">
        <w:t>?</w:t>
      </w:r>
    </w:p>
    <w:p w14:paraId="31EC85E5" w14:textId="2E5E38FF" w:rsidR="00FE3F2B" w:rsidRPr="00C060F4" w:rsidRDefault="009B67F2" w:rsidP="00FE3F2B">
      <w:pPr>
        <w:pStyle w:val="Odstavecseseznamem"/>
        <w:numPr>
          <w:ilvl w:val="1"/>
          <w:numId w:val="1"/>
        </w:numPr>
      </w:pPr>
      <w:r w:rsidRPr="00C060F4">
        <w:t>Pokud k uplatnění fikce</w:t>
      </w:r>
      <w:r w:rsidR="00A348EA" w:rsidRPr="00C060F4">
        <w:t xml:space="preserve"> ve zmíněných letech</w:t>
      </w:r>
      <w:r w:rsidRPr="00C060F4">
        <w:t xml:space="preserve"> došlo, </w:t>
      </w:r>
      <w:r w:rsidR="004D6811" w:rsidRPr="00C060F4">
        <w:t>žádám Vás o sdělení, čeho se dané</w:t>
      </w:r>
      <w:r w:rsidR="00AE0BD4" w:rsidRPr="00C060F4">
        <w:t xml:space="preserve"> fikcí odsouhlasené</w:t>
      </w:r>
      <w:r w:rsidR="004D6811" w:rsidRPr="00C060F4">
        <w:t xml:space="preserve"> návrhy týkaly?</w:t>
      </w:r>
    </w:p>
    <w:p w14:paraId="6FBD4EB3" w14:textId="6C36ED7F" w:rsidR="00AE0BD4" w:rsidRPr="00C060F4" w:rsidRDefault="00863FAA" w:rsidP="00FE3F2B">
      <w:pPr>
        <w:pStyle w:val="Odstavecseseznamem"/>
        <w:numPr>
          <w:ilvl w:val="1"/>
          <w:numId w:val="1"/>
        </w:numPr>
      </w:pPr>
      <w:r w:rsidRPr="00C060F4">
        <w:lastRenderedPageBreak/>
        <w:t>Jak</w:t>
      </w:r>
      <w:r w:rsidR="00E0020C" w:rsidRPr="00C060F4">
        <w:t xml:space="preserve">á lhůta </w:t>
      </w:r>
      <w:r w:rsidR="00050457" w:rsidRPr="00C060F4">
        <w:t xml:space="preserve">k projednání návrhu bývá zpravidla soudcovské radě </w:t>
      </w:r>
      <w:r w:rsidR="00FD483E" w:rsidRPr="00C060F4">
        <w:t>určena dle § 5</w:t>
      </w:r>
      <w:r w:rsidR="00500EFA" w:rsidRPr="00C060F4">
        <w:t>3</w:t>
      </w:r>
      <w:r w:rsidR="00FD483E" w:rsidRPr="00C060F4">
        <w:t xml:space="preserve"> odst. 2 zákona o soudech a soudcích?</w:t>
      </w:r>
      <w:r w:rsidR="00FD483E" w:rsidRPr="00C060F4">
        <w:rPr>
          <w:rStyle w:val="Znakapoznpodarou"/>
        </w:rPr>
        <w:footnoteReference w:id="1"/>
      </w:r>
    </w:p>
    <w:p w14:paraId="3E96459A" w14:textId="64D6E6C2" w:rsidR="00632BDA" w:rsidRPr="00C060F4" w:rsidRDefault="00632BDA" w:rsidP="00632BDA">
      <w:r w:rsidRPr="00C060F4">
        <w:t xml:space="preserve">Žádost není vedena samoúčelnou </w:t>
      </w:r>
      <w:proofErr w:type="spellStart"/>
      <w:r w:rsidRPr="00C060F4">
        <w:t>kverulací</w:t>
      </w:r>
      <w:proofErr w:type="spellEnd"/>
      <w:r w:rsidR="002D43BF" w:rsidRPr="00C060F4">
        <w:t>,</w:t>
      </w:r>
      <w:r w:rsidR="00147C64" w:rsidRPr="00C060F4">
        <w:t xml:space="preserve"> </w:t>
      </w:r>
      <w:r w:rsidR="0063577C" w:rsidRPr="00C060F4">
        <w:t>informace</w:t>
      </w:r>
      <w:r w:rsidR="00147C64" w:rsidRPr="00C060F4">
        <w:t xml:space="preserve"> budou užity </w:t>
      </w:r>
      <w:r w:rsidR="006C0D05" w:rsidRPr="00C060F4">
        <w:t>k</w:t>
      </w:r>
      <w:r w:rsidR="00147C64" w:rsidRPr="00C060F4">
        <w:t xml:space="preserve"> </w:t>
      </w:r>
      <w:proofErr w:type="gramStart"/>
      <w:r w:rsidR="006C0D05" w:rsidRPr="00C060F4">
        <w:t>na</w:t>
      </w:r>
      <w:r w:rsidR="00147C64" w:rsidRPr="00C060F4">
        <w:t>psaní</w:t>
      </w:r>
      <w:proofErr w:type="gramEnd"/>
      <w:r w:rsidR="00147C64" w:rsidRPr="00C060F4">
        <w:t xml:space="preserve"> vědecké práce</w:t>
      </w:r>
      <w:r w:rsidR="00EF32FD" w:rsidRPr="00C060F4">
        <w:t>.</w:t>
      </w:r>
    </w:p>
    <w:p w14:paraId="5F3610BB" w14:textId="77777777" w:rsidR="00B423E6" w:rsidRPr="00C060F4" w:rsidRDefault="00B423E6" w:rsidP="007D4C2E">
      <w:r w:rsidRPr="00C060F4">
        <w:t>Děkuji.</w:t>
      </w:r>
    </w:p>
    <w:p w14:paraId="382CB3D2" w14:textId="77777777" w:rsidR="00B423E6" w:rsidRPr="00C060F4" w:rsidRDefault="00B423E6" w:rsidP="008359AD">
      <w:r w:rsidRPr="00C060F4">
        <w:t>S pozdravem</w:t>
      </w:r>
    </w:p>
    <w:p w14:paraId="71A88190" w14:textId="77777777" w:rsidR="00C060F4" w:rsidRDefault="00C060F4"/>
    <w:p w14:paraId="687F740F" w14:textId="77777777" w:rsidR="00C060F4" w:rsidRDefault="00C060F4"/>
    <w:p w14:paraId="3444136E" w14:textId="06833517" w:rsidR="0014113D" w:rsidRPr="00C060F4" w:rsidRDefault="0A29B658">
      <w:bookmarkStart w:id="0" w:name="_GoBack"/>
      <w:bookmarkEnd w:id="0"/>
      <w:r w:rsidRPr="00C060F4">
        <w:t xml:space="preserve">V Praze dne </w:t>
      </w:r>
      <w:r w:rsidR="001D2737" w:rsidRPr="00C060F4">
        <w:t>16</w:t>
      </w:r>
      <w:r w:rsidRPr="00C060F4">
        <w:t xml:space="preserve">. </w:t>
      </w:r>
      <w:r w:rsidR="001D2737" w:rsidRPr="00C060F4">
        <w:t>10</w:t>
      </w:r>
      <w:r w:rsidRPr="00C060F4">
        <w:t>. 2018</w:t>
      </w:r>
    </w:p>
    <w:sectPr w:rsidR="0014113D" w:rsidRPr="00C0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DDE60" w14:textId="77777777" w:rsidR="00A2373B" w:rsidRDefault="00A2373B" w:rsidP="00FD483E">
      <w:pPr>
        <w:spacing w:after="0"/>
      </w:pPr>
      <w:r>
        <w:separator/>
      </w:r>
    </w:p>
  </w:endnote>
  <w:endnote w:type="continuationSeparator" w:id="0">
    <w:p w14:paraId="205D48B1" w14:textId="77777777" w:rsidR="00A2373B" w:rsidRDefault="00A2373B" w:rsidP="00FD48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8D0A6" w14:textId="77777777" w:rsidR="00A2373B" w:rsidRDefault="00A2373B" w:rsidP="00FD483E">
      <w:pPr>
        <w:spacing w:after="0"/>
      </w:pPr>
      <w:r>
        <w:separator/>
      </w:r>
    </w:p>
  </w:footnote>
  <w:footnote w:type="continuationSeparator" w:id="0">
    <w:p w14:paraId="29B7F898" w14:textId="77777777" w:rsidR="00A2373B" w:rsidRDefault="00A2373B" w:rsidP="00FD483E">
      <w:pPr>
        <w:spacing w:after="0"/>
      </w:pPr>
      <w:r>
        <w:continuationSeparator/>
      </w:r>
    </w:p>
  </w:footnote>
  <w:footnote w:id="1">
    <w:p w14:paraId="589B5418" w14:textId="22CF482B" w:rsidR="00FD483E" w:rsidRDefault="00FD483E">
      <w:pPr>
        <w:pStyle w:val="Textpoznpodarou"/>
      </w:pPr>
      <w:r>
        <w:rPr>
          <w:rStyle w:val="Znakapoznpodarou"/>
        </w:rPr>
        <w:footnoteRef/>
      </w:r>
      <w:r>
        <w:t xml:space="preserve"> Nepožaduji</w:t>
      </w:r>
      <w:r w:rsidR="00623913">
        <w:t xml:space="preserve"> v žádném případě</w:t>
      </w:r>
      <w:r>
        <w:t xml:space="preserve"> žádn</w:t>
      </w:r>
      <w:r w:rsidR="00623913">
        <w:t>ý přesný údaj spočívající v</w:t>
      </w:r>
      <w:r w:rsidR="0065390C">
        <w:t> nějakém vypočteném</w:t>
      </w:r>
      <w:r w:rsidR="00623913">
        <w:t xml:space="preserve"> průměru, stačí mi prostý</w:t>
      </w:r>
      <w:r w:rsidR="0065390C">
        <w:t xml:space="preserve"> informovaný odhad.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9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žádost_rady_2_OS_Písek.docx 17.10.2018 08:33:31"/>
    <w:docVar w:name="DOKUMENT_ADRESAR_FS" w:val="C:\TMP\DB"/>
    <w:docVar w:name="DOKUMENT_AUTOMATICKE_UKLADANI" w:val="NE"/>
    <w:docVar w:name="DOKUMENT_PERIODA_UKLADANI" w:val="2"/>
  </w:docVars>
  <w:rsids>
    <w:rsidRoot w:val="00B423E6"/>
    <w:rsid w:val="00033870"/>
    <w:rsid w:val="00050457"/>
    <w:rsid w:val="00063D5C"/>
    <w:rsid w:val="0014113D"/>
    <w:rsid w:val="00147C64"/>
    <w:rsid w:val="0015632E"/>
    <w:rsid w:val="001709DD"/>
    <w:rsid w:val="001771A8"/>
    <w:rsid w:val="001D2737"/>
    <w:rsid w:val="001E155C"/>
    <w:rsid w:val="002041FD"/>
    <w:rsid w:val="00221267"/>
    <w:rsid w:val="0023439D"/>
    <w:rsid w:val="00236C32"/>
    <w:rsid w:val="00244F50"/>
    <w:rsid w:val="00275437"/>
    <w:rsid w:val="002D43BF"/>
    <w:rsid w:val="002E4C77"/>
    <w:rsid w:val="00301FBF"/>
    <w:rsid w:val="003443F5"/>
    <w:rsid w:val="00350817"/>
    <w:rsid w:val="0036611A"/>
    <w:rsid w:val="0039454B"/>
    <w:rsid w:val="003A0A20"/>
    <w:rsid w:val="003A263B"/>
    <w:rsid w:val="003A6203"/>
    <w:rsid w:val="003D7FC4"/>
    <w:rsid w:val="003F63DC"/>
    <w:rsid w:val="003F774F"/>
    <w:rsid w:val="004054DE"/>
    <w:rsid w:val="00425C51"/>
    <w:rsid w:val="00434351"/>
    <w:rsid w:val="0043591F"/>
    <w:rsid w:val="004559F5"/>
    <w:rsid w:val="00473364"/>
    <w:rsid w:val="004B52A1"/>
    <w:rsid w:val="004D6811"/>
    <w:rsid w:val="004D71D7"/>
    <w:rsid w:val="00500EFA"/>
    <w:rsid w:val="005276A3"/>
    <w:rsid w:val="00550660"/>
    <w:rsid w:val="00554266"/>
    <w:rsid w:val="005543B9"/>
    <w:rsid w:val="0057168B"/>
    <w:rsid w:val="005D1FC3"/>
    <w:rsid w:val="00602DD8"/>
    <w:rsid w:val="00606F67"/>
    <w:rsid w:val="00617A83"/>
    <w:rsid w:val="00623913"/>
    <w:rsid w:val="006309A8"/>
    <w:rsid w:val="00632BDA"/>
    <w:rsid w:val="0063577C"/>
    <w:rsid w:val="0065390C"/>
    <w:rsid w:val="006C0D05"/>
    <w:rsid w:val="00722BE0"/>
    <w:rsid w:val="00733BD2"/>
    <w:rsid w:val="00746AEC"/>
    <w:rsid w:val="00775C80"/>
    <w:rsid w:val="00783E88"/>
    <w:rsid w:val="00783FF0"/>
    <w:rsid w:val="007D4C2E"/>
    <w:rsid w:val="007D5BAB"/>
    <w:rsid w:val="007E163A"/>
    <w:rsid w:val="007E613C"/>
    <w:rsid w:val="00813940"/>
    <w:rsid w:val="008359AD"/>
    <w:rsid w:val="00835E5F"/>
    <w:rsid w:val="00863FAA"/>
    <w:rsid w:val="0089255A"/>
    <w:rsid w:val="008B6CB5"/>
    <w:rsid w:val="00916E47"/>
    <w:rsid w:val="00933FC0"/>
    <w:rsid w:val="00953CFF"/>
    <w:rsid w:val="00961F75"/>
    <w:rsid w:val="0096219C"/>
    <w:rsid w:val="009676D5"/>
    <w:rsid w:val="009B67F2"/>
    <w:rsid w:val="009D187A"/>
    <w:rsid w:val="009D355C"/>
    <w:rsid w:val="00A2373B"/>
    <w:rsid w:val="00A348EA"/>
    <w:rsid w:val="00A6528B"/>
    <w:rsid w:val="00A655CC"/>
    <w:rsid w:val="00A858C7"/>
    <w:rsid w:val="00A94935"/>
    <w:rsid w:val="00AC42D9"/>
    <w:rsid w:val="00AE0BD4"/>
    <w:rsid w:val="00AF672A"/>
    <w:rsid w:val="00B008A0"/>
    <w:rsid w:val="00B423E6"/>
    <w:rsid w:val="00B445C0"/>
    <w:rsid w:val="00B45A7B"/>
    <w:rsid w:val="00B46814"/>
    <w:rsid w:val="00B71FD9"/>
    <w:rsid w:val="00B73C45"/>
    <w:rsid w:val="00B85172"/>
    <w:rsid w:val="00B963FF"/>
    <w:rsid w:val="00BD0CFE"/>
    <w:rsid w:val="00C060F4"/>
    <w:rsid w:val="00C136E2"/>
    <w:rsid w:val="00CA0BA1"/>
    <w:rsid w:val="00CB54F3"/>
    <w:rsid w:val="00CB6371"/>
    <w:rsid w:val="00CC7198"/>
    <w:rsid w:val="00D4048C"/>
    <w:rsid w:val="00DC307E"/>
    <w:rsid w:val="00DF64CE"/>
    <w:rsid w:val="00E0020C"/>
    <w:rsid w:val="00E115F4"/>
    <w:rsid w:val="00E337DF"/>
    <w:rsid w:val="00E6291E"/>
    <w:rsid w:val="00EF32FD"/>
    <w:rsid w:val="00F110A6"/>
    <w:rsid w:val="00F17672"/>
    <w:rsid w:val="00F41A9B"/>
    <w:rsid w:val="00F878D9"/>
    <w:rsid w:val="00FB30CA"/>
    <w:rsid w:val="00FD3C0D"/>
    <w:rsid w:val="00FD483E"/>
    <w:rsid w:val="00FD4CE8"/>
    <w:rsid w:val="00FE3F2B"/>
    <w:rsid w:val="00FF6BC0"/>
    <w:rsid w:val="0A29B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F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0CA"/>
    <w:pPr>
      <w:spacing w:after="240" w:line="240" w:lineRule="auto"/>
      <w:jc w:val="both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CE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83E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83E"/>
    <w:rPr>
      <w:rFonts w:eastAsiaTheme="minorEastAs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8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0CA"/>
    <w:pPr>
      <w:spacing w:after="240" w:line="240" w:lineRule="auto"/>
      <w:jc w:val="both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CE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83E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83E"/>
    <w:rPr>
      <w:rFonts w:eastAsiaTheme="minorEastAs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Derka</dc:creator>
  <cp:lastModifiedBy>Lisová Eva</cp:lastModifiedBy>
  <cp:revision>2</cp:revision>
  <dcterms:created xsi:type="dcterms:W3CDTF">2019-05-28T07:22:00Z</dcterms:created>
  <dcterms:modified xsi:type="dcterms:W3CDTF">2019-05-28T07:22:00Z</dcterms:modified>
</cp:coreProperties>
</file>