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A1" w:rsidRPr="003C1F14" w:rsidRDefault="008741A1" w:rsidP="00784CA1">
      <w:pPr>
        <w:pBdr>
          <w:bottom w:val="single" w:sz="4" w:space="1" w:color="auto"/>
        </w:pBdr>
        <w:jc w:val="right"/>
        <w:rPr>
          <w:rFonts w:ascii="Garamond" w:hAnsi="Garamond"/>
          <w:b/>
          <w:smallCaps/>
          <w:color w:val="000000"/>
        </w:rPr>
      </w:pPr>
      <w:bookmarkStart w:id="0" w:name="_GoBack"/>
      <w:bookmarkEnd w:id="0"/>
    </w:p>
    <w:p w:rsidR="008741A1" w:rsidRPr="003C1F14" w:rsidRDefault="008741A1" w:rsidP="008741A1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3C1F14">
        <w:rPr>
          <w:rFonts w:ascii="Garamond" w:hAnsi="Garamond"/>
          <w:b/>
          <w:smallCaps/>
          <w:color w:val="000000"/>
          <w:sz w:val="36"/>
        </w:rPr>
        <w:t>Okresní soud v Pelhřimově</w:t>
      </w:r>
    </w:p>
    <w:p w:rsidR="008741A1" w:rsidRPr="003C1F14" w:rsidRDefault="008A30C9" w:rsidP="008741A1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3C1F14">
        <w:rPr>
          <w:rFonts w:ascii="Garamond" w:hAnsi="Garamond"/>
          <w:color w:val="000000"/>
        </w:rPr>
        <w:t> t</w:t>
      </w:r>
      <w:r w:rsidR="008741A1" w:rsidRPr="003C1F14">
        <w:rPr>
          <w:rFonts w:ascii="Garamond" w:hAnsi="Garamond"/>
          <w:color w:val="000000"/>
        </w:rPr>
        <w:t>řída Legií 876, 393 01 Pelhřimov</w:t>
      </w:r>
    </w:p>
    <w:p w:rsidR="008741A1" w:rsidRPr="003C1F14" w:rsidRDefault="004C0820" w:rsidP="008741A1">
      <w:pPr>
        <w:spacing w:before="120" w:after="360"/>
        <w:jc w:val="center"/>
        <w:rPr>
          <w:rFonts w:ascii="Garamond" w:hAnsi="Garamond"/>
          <w:color w:val="000000"/>
        </w:rPr>
      </w:pPr>
      <w:r w:rsidRPr="003C1F14">
        <w:rPr>
          <w:rFonts w:ascii="Garamond" w:hAnsi="Garamond"/>
          <w:color w:val="000000"/>
        </w:rPr>
        <w:t>tel. 565</w:t>
      </w:r>
      <w:r w:rsidR="008741A1" w:rsidRPr="003C1F14">
        <w:rPr>
          <w:rFonts w:ascii="Garamond" w:hAnsi="Garamond"/>
          <w:color w:val="000000"/>
        </w:rPr>
        <w:t xml:space="preserve"> </w:t>
      </w:r>
      <w:r w:rsidRPr="003C1F14">
        <w:rPr>
          <w:rFonts w:ascii="Garamond" w:hAnsi="Garamond"/>
          <w:color w:val="000000"/>
        </w:rPr>
        <w:t>30</w:t>
      </w:r>
      <w:r w:rsidR="0017702D" w:rsidRPr="003C1F14">
        <w:rPr>
          <w:rFonts w:ascii="Garamond" w:hAnsi="Garamond"/>
          <w:color w:val="000000"/>
        </w:rPr>
        <w:t>3</w:t>
      </w:r>
      <w:r w:rsidR="008741A1" w:rsidRPr="003C1F14">
        <w:rPr>
          <w:rFonts w:ascii="Garamond" w:hAnsi="Garamond"/>
          <w:color w:val="000000"/>
        </w:rPr>
        <w:t xml:space="preserve"> </w:t>
      </w:r>
      <w:r w:rsidRPr="003C1F14">
        <w:rPr>
          <w:rFonts w:ascii="Garamond" w:hAnsi="Garamond"/>
          <w:color w:val="000000"/>
        </w:rPr>
        <w:t>611</w:t>
      </w:r>
      <w:r w:rsidR="008741A1" w:rsidRPr="003C1F14">
        <w:rPr>
          <w:rFonts w:ascii="Garamond" w:hAnsi="Garamond"/>
          <w:color w:val="000000"/>
        </w:rPr>
        <w:t>, fax: </w:t>
      </w:r>
      <w:r w:rsidRPr="003C1F14">
        <w:rPr>
          <w:rFonts w:ascii="Garamond" w:hAnsi="Garamond"/>
          <w:color w:val="000000"/>
        </w:rPr>
        <w:t>565</w:t>
      </w:r>
      <w:r w:rsidR="008741A1" w:rsidRPr="003C1F14">
        <w:rPr>
          <w:rFonts w:ascii="Garamond" w:hAnsi="Garamond"/>
          <w:color w:val="000000"/>
        </w:rPr>
        <w:t xml:space="preserve"> </w:t>
      </w:r>
      <w:r w:rsidRPr="003C1F14">
        <w:rPr>
          <w:rFonts w:ascii="Garamond" w:hAnsi="Garamond"/>
          <w:color w:val="000000"/>
        </w:rPr>
        <w:t>303</w:t>
      </w:r>
      <w:r w:rsidR="008741A1" w:rsidRPr="003C1F14">
        <w:rPr>
          <w:rFonts w:ascii="Garamond" w:hAnsi="Garamond"/>
          <w:color w:val="000000"/>
        </w:rPr>
        <w:t xml:space="preserve"> </w:t>
      </w:r>
      <w:r w:rsidRPr="003C1F14">
        <w:rPr>
          <w:rFonts w:ascii="Garamond" w:hAnsi="Garamond"/>
          <w:color w:val="000000"/>
        </w:rPr>
        <w:t>65</w:t>
      </w:r>
      <w:r w:rsidR="008741A1" w:rsidRPr="003C1F14">
        <w:rPr>
          <w:rFonts w:ascii="Garamond" w:hAnsi="Garamond"/>
          <w:color w:val="000000"/>
        </w:rPr>
        <w:t xml:space="preserve">1, e-mail: podatelna@osoud.plh.justice.cz, </w:t>
      </w:r>
      <w:r w:rsidR="008741A1" w:rsidRPr="003C1F14">
        <w:rPr>
          <w:rFonts w:ascii="Garamond" w:hAnsi="Garamond"/>
          <w:color w:val="000000"/>
          <w:szCs w:val="18"/>
        </w:rPr>
        <w:t>IDDS: 4fbabux</w:t>
      </w:r>
    </w:p>
    <w:p w:rsidR="008741A1" w:rsidRPr="003C1F14" w:rsidRDefault="008741A1" w:rsidP="008741A1">
      <w:pPr>
        <w:rPr>
          <w:rFonts w:ascii="Garamond" w:hAnsi="Garamond"/>
          <w:b/>
        </w:rPr>
      </w:pPr>
    </w:p>
    <w:p w:rsidR="008741A1" w:rsidRPr="003C1F14" w:rsidRDefault="00216F3B" w:rsidP="00825AB2">
      <w:pPr>
        <w:jc w:val="both"/>
        <w:rPr>
          <w:rFonts w:ascii="Garamond" w:hAnsi="Garamond"/>
          <w:b/>
          <w:sz w:val="28"/>
          <w:szCs w:val="28"/>
        </w:rPr>
      </w:pPr>
      <w:r w:rsidRPr="003C1F14">
        <w:rPr>
          <w:rFonts w:ascii="Garamond" w:hAnsi="Garamond"/>
          <w:b/>
          <w:sz w:val="28"/>
          <w:szCs w:val="28"/>
        </w:rPr>
        <w:t xml:space="preserve">Seznam poradních orgánů, poradců a poradenských společností placených z veřejných prostředků </w:t>
      </w:r>
      <w:r w:rsidR="00D902F7" w:rsidRPr="003C1F14">
        <w:rPr>
          <w:rFonts w:ascii="Garamond" w:hAnsi="Garamond"/>
          <w:b/>
          <w:sz w:val="28"/>
          <w:szCs w:val="28"/>
        </w:rPr>
        <w:t>za 2. pololetí 2020</w:t>
      </w:r>
    </w:p>
    <w:p w:rsidR="00216F3B" w:rsidRPr="003C1F14" w:rsidRDefault="00216F3B" w:rsidP="00825AB2">
      <w:pPr>
        <w:jc w:val="both"/>
        <w:rPr>
          <w:rFonts w:ascii="Garamond" w:hAnsi="Garamond"/>
          <w:b/>
        </w:rPr>
      </w:pPr>
    </w:p>
    <w:p w:rsidR="00825AB2" w:rsidRPr="003C1F14" w:rsidRDefault="00825AB2" w:rsidP="00825AB2">
      <w:pPr>
        <w:jc w:val="both"/>
        <w:rPr>
          <w:rFonts w:ascii="Garamond" w:hAnsi="Garamond"/>
        </w:rPr>
      </w:pPr>
    </w:p>
    <w:p w:rsidR="00825AB2" w:rsidRPr="003C1F14" w:rsidRDefault="00825AB2" w:rsidP="00825AB2">
      <w:pPr>
        <w:jc w:val="both"/>
        <w:rPr>
          <w:rFonts w:ascii="Garamond" w:hAnsi="Garamond"/>
        </w:rPr>
      </w:pPr>
    </w:p>
    <w:p w:rsidR="00216F3B" w:rsidRPr="003C1F14" w:rsidRDefault="00216F3B" w:rsidP="00825AB2">
      <w:pPr>
        <w:jc w:val="both"/>
        <w:rPr>
          <w:rFonts w:ascii="Garamond" w:hAnsi="Garamond"/>
        </w:rPr>
      </w:pPr>
      <w:r w:rsidRPr="003C1F14">
        <w:rPr>
          <w:rFonts w:ascii="Garamond" w:hAnsi="Garamond"/>
        </w:rPr>
        <w:t>O</w:t>
      </w:r>
      <w:r w:rsidR="004637B1" w:rsidRPr="003C1F14">
        <w:rPr>
          <w:rFonts w:ascii="Garamond" w:hAnsi="Garamond"/>
        </w:rPr>
        <w:t xml:space="preserve">kresního soudu v Pelhřimově nemá poradní orgány zřízené ministry, vedoucími ostatních ústředních </w:t>
      </w:r>
      <w:r w:rsidR="00C562D9" w:rsidRPr="003C1F14">
        <w:rPr>
          <w:rFonts w:ascii="Garamond" w:hAnsi="Garamond"/>
        </w:rPr>
        <w:t>správních úřadů a úřadů s celostátní působností a vedoucími ostatních organizačních složek státu (včetně jejich personálního obsazení, statutu a jednacího řádu), poradce (fyzické osoby) vedoucího ústředního správního úřadu (pokud jsou místa poradců placena z veřejných prostředků).</w:t>
      </w:r>
    </w:p>
    <w:p w:rsidR="008E5F70" w:rsidRPr="003C1F14" w:rsidRDefault="008E5F70" w:rsidP="00825AB2">
      <w:pPr>
        <w:jc w:val="both"/>
        <w:rPr>
          <w:rFonts w:ascii="Garamond" w:hAnsi="Garamond"/>
        </w:rPr>
      </w:pPr>
    </w:p>
    <w:p w:rsidR="00B25864" w:rsidRPr="003C1F14" w:rsidRDefault="008E5F70" w:rsidP="00825AB2">
      <w:pPr>
        <w:jc w:val="both"/>
        <w:rPr>
          <w:rFonts w:ascii="Garamond" w:hAnsi="Garamond"/>
        </w:rPr>
      </w:pPr>
      <w:r w:rsidRPr="003C1F14">
        <w:rPr>
          <w:rFonts w:ascii="Garamond" w:hAnsi="Garamond"/>
        </w:rPr>
        <w:t xml:space="preserve">U </w:t>
      </w:r>
      <w:r w:rsidR="00B25864" w:rsidRPr="003C1F14">
        <w:rPr>
          <w:rFonts w:ascii="Garamond" w:hAnsi="Garamond"/>
        </w:rPr>
        <w:t xml:space="preserve">Okresního soudu v Pelhřimově působí níže uvedení </w:t>
      </w:r>
      <w:r w:rsidRPr="003C1F14">
        <w:rPr>
          <w:rFonts w:ascii="Garamond" w:hAnsi="Garamond"/>
        </w:rPr>
        <w:t xml:space="preserve">poradenské společnosti, </w:t>
      </w:r>
      <w:r w:rsidR="00827B7A" w:rsidRPr="003C1F14">
        <w:rPr>
          <w:rFonts w:ascii="Garamond" w:hAnsi="Garamond"/>
        </w:rPr>
        <w:t>poradci, kteří</w:t>
      </w:r>
      <w:r w:rsidRPr="003C1F14">
        <w:rPr>
          <w:rFonts w:ascii="Garamond" w:hAnsi="Garamond"/>
        </w:rPr>
        <w:t xml:space="preserve"> mají uzavřené smlouvy o poskytování služeb, a to v tomto </w:t>
      </w:r>
      <w:r w:rsidR="00827B7A" w:rsidRPr="003C1F14">
        <w:rPr>
          <w:rFonts w:ascii="Garamond" w:hAnsi="Garamond"/>
        </w:rPr>
        <w:t>rozsahu za</w:t>
      </w:r>
      <w:r w:rsidRPr="003C1F14">
        <w:rPr>
          <w:rFonts w:ascii="Garamond" w:hAnsi="Garamond"/>
        </w:rPr>
        <w:t xml:space="preserve"> 2. pololetí roku 2020.</w:t>
      </w:r>
    </w:p>
    <w:p w:rsidR="00B25864" w:rsidRPr="003C1F14" w:rsidRDefault="00B25864" w:rsidP="00B25864">
      <w:pPr>
        <w:rPr>
          <w:rFonts w:ascii="Garamond" w:hAnsi="Garamond"/>
        </w:rPr>
      </w:pPr>
    </w:p>
    <w:p w:rsidR="00B25864" w:rsidRPr="003C1F14" w:rsidRDefault="00B25864" w:rsidP="00B25864">
      <w:pPr>
        <w:rPr>
          <w:rFonts w:ascii="Garamond" w:hAnsi="Garamond"/>
        </w:rPr>
      </w:pPr>
    </w:p>
    <w:tbl>
      <w:tblPr>
        <w:tblStyle w:val="Mkatabulky"/>
        <w:tblW w:w="9214" w:type="dxa"/>
        <w:tblInd w:w="108" w:type="dxa"/>
        <w:tblLook w:val="04A0" w:firstRow="1" w:lastRow="0" w:firstColumn="1" w:lastColumn="0" w:noHBand="0" w:noVBand="1"/>
      </w:tblPr>
      <w:tblGrid>
        <w:gridCol w:w="1560"/>
        <w:gridCol w:w="2937"/>
        <w:gridCol w:w="3300"/>
        <w:gridCol w:w="1417"/>
      </w:tblGrid>
      <w:tr w:rsidR="00FE055C" w:rsidRPr="003C1F14" w:rsidTr="00FE055C">
        <w:trPr>
          <w:trHeight w:val="520"/>
        </w:trPr>
        <w:tc>
          <w:tcPr>
            <w:tcW w:w="7797" w:type="dxa"/>
            <w:gridSpan w:val="3"/>
            <w:vAlign w:val="center"/>
          </w:tcPr>
          <w:p w:rsidR="00FE055C" w:rsidRPr="003C1F14" w:rsidRDefault="00FE055C" w:rsidP="00AC516F">
            <w:pPr>
              <w:jc w:val="center"/>
              <w:rPr>
                <w:rFonts w:ascii="Garamond" w:hAnsi="Garamond"/>
                <w:b/>
              </w:rPr>
            </w:pPr>
            <w:r w:rsidRPr="003C1F14">
              <w:rPr>
                <w:rFonts w:ascii="Garamond" w:hAnsi="Garamond"/>
                <w:b/>
              </w:rPr>
              <w:t>Poradenské společnosti</w:t>
            </w:r>
          </w:p>
        </w:tc>
        <w:tc>
          <w:tcPr>
            <w:tcW w:w="1417" w:type="dxa"/>
            <w:vMerge w:val="restart"/>
          </w:tcPr>
          <w:p w:rsidR="00FE055C" w:rsidRPr="003C1F14" w:rsidRDefault="00FE055C" w:rsidP="00FE055C">
            <w:pPr>
              <w:jc w:val="center"/>
              <w:rPr>
                <w:rFonts w:ascii="Garamond" w:hAnsi="Garamond"/>
                <w:b/>
              </w:rPr>
            </w:pPr>
            <w:r w:rsidRPr="003C1F14">
              <w:rPr>
                <w:rFonts w:ascii="Garamond" w:hAnsi="Garamond"/>
                <w:b/>
              </w:rPr>
              <w:t>Odměna</w:t>
            </w:r>
          </w:p>
        </w:tc>
      </w:tr>
      <w:tr w:rsidR="00FE055C" w:rsidRPr="003C1F14" w:rsidTr="00FE055C">
        <w:trPr>
          <w:trHeight w:val="556"/>
        </w:trPr>
        <w:tc>
          <w:tcPr>
            <w:tcW w:w="1560" w:type="dxa"/>
            <w:vAlign w:val="center"/>
          </w:tcPr>
          <w:p w:rsidR="00FE055C" w:rsidRPr="003C1F14" w:rsidRDefault="00FE055C" w:rsidP="00AB4F70">
            <w:pPr>
              <w:rPr>
                <w:rFonts w:ascii="Garamond" w:hAnsi="Garamond"/>
                <w:b/>
              </w:rPr>
            </w:pPr>
            <w:r w:rsidRPr="003C1F14">
              <w:rPr>
                <w:rFonts w:ascii="Garamond" w:hAnsi="Garamond"/>
                <w:b/>
              </w:rPr>
              <w:t>Název</w:t>
            </w:r>
          </w:p>
        </w:tc>
        <w:tc>
          <w:tcPr>
            <w:tcW w:w="2937" w:type="dxa"/>
            <w:vAlign w:val="center"/>
          </w:tcPr>
          <w:p w:rsidR="00FE055C" w:rsidRPr="003C1F14" w:rsidRDefault="00FE055C" w:rsidP="00AB4F70">
            <w:pPr>
              <w:rPr>
                <w:rFonts w:ascii="Garamond" w:hAnsi="Garamond"/>
                <w:b/>
              </w:rPr>
            </w:pPr>
            <w:r w:rsidRPr="003C1F14">
              <w:rPr>
                <w:rFonts w:ascii="Garamond" w:hAnsi="Garamond"/>
                <w:b/>
              </w:rPr>
              <w:t>Předmět činností</w:t>
            </w:r>
          </w:p>
        </w:tc>
        <w:tc>
          <w:tcPr>
            <w:tcW w:w="3300" w:type="dxa"/>
            <w:vAlign w:val="center"/>
          </w:tcPr>
          <w:p w:rsidR="00FE055C" w:rsidRPr="003C1F14" w:rsidRDefault="00FE055C" w:rsidP="00AB4F70">
            <w:pPr>
              <w:rPr>
                <w:rFonts w:ascii="Garamond" w:hAnsi="Garamond"/>
                <w:b/>
              </w:rPr>
            </w:pPr>
            <w:r w:rsidRPr="003C1F14">
              <w:rPr>
                <w:rFonts w:ascii="Garamond" w:hAnsi="Garamond"/>
                <w:b/>
              </w:rPr>
              <w:t>Služby</w:t>
            </w:r>
          </w:p>
        </w:tc>
        <w:tc>
          <w:tcPr>
            <w:tcW w:w="1417" w:type="dxa"/>
            <w:vMerge/>
          </w:tcPr>
          <w:p w:rsidR="00FE055C" w:rsidRPr="003C1F14" w:rsidRDefault="00FE055C" w:rsidP="00B25864">
            <w:pPr>
              <w:rPr>
                <w:rFonts w:ascii="Garamond" w:hAnsi="Garamond"/>
              </w:rPr>
            </w:pPr>
          </w:p>
        </w:tc>
      </w:tr>
      <w:tr w:rsidR="00687BBA" w:rsidRPr="003C1F14" w:rsidTr="00825AB2">
        <w:tc>
          <w:tcPr>
            <w:tcW w:w="1560" w:type="dxa"/>
          </w:tcPr>
          <w:p w:rsidR="00687BBA" w:rsidRPr="003C1F14" w:rsidRDefault="00A97DD8" w:rsidP="00A97DD8">
            <w:pPr>
              <w:rPr>
                <w:rFonts w:ascii="Garamond" w:hAnsi="Garamond"/>
              </w:rPr>
            </w:pPr>
            <w:r w:rsidRPr="003C1F14">
              <w:rPr>
                <w:rFonts w:ascii="Garamond" w:hAnsi="Garamond"/>
              </w:rPr>
              <w:t>Ladislav Hrabánek</w:t>
            </w:r>
          </w:p>
        </w:tc>
        <w:tc>
          <w:tcPr>
            <w:tcW w:w="2937" w:type="dxa"/>
          </w:tcPr>
          <w:p w:rsidR="00687BBA" w:rsidRPr="003C1F14" w:rsidRDefault="00A97DD8" w:rsidP="00B25864">
            <w:pPr>
              <w:rPr>
                <w:rFonts w:ascii="Garamond" w:hAnsi="Garamond"/>
              </w:rPr>
            </w:pPr>
            <w:r w:rsidRPr="003C1F14">
              <w:rPr>
                <w:rFonts w:ascii="Garamond" w:hAnsi="Garamond"/>
              </w:rPr>
              <w:t xml:space="preserve">Smlouva o poradenství </w:t>
            </w:r>
            <w:r w:rsidR="00516B23" w:rsidRPr="003C1F14">
              <w:rPr>
                <w:rFonts w:ascii="Garamond" w:hAnsi="Garamond"/>
              </w:rPr>
              <w:t xml:space="preserve">osobou odborně způsobilou </w:t>
            </w:r>
            <w:r w:rsidRPr="003C1F14">
              <w:rPr>
                <w:rFonts w:ascii="Garamond" w:hAnsi="Garamond"/>
              </w:rPr>
              <w:t>v oblasti PO</w:t>
            </w:r>
          </w:p>
        </w:tc>
        <w:tc>
          <w:tcPr>
            <w:tcW w:w="3300" w:type="dxa"/>
          </w:tcPr>
          <w:p w:rsidR="00687BBA" w:rsidRPr="003C1F14" w:rsidRDefault="00516B23" w:rsidP="00B25864">
            <w:pPr>
              <w:rPr>
                <w:rFonts w:ascii="Garamond" w:hAnsi="Garamond"/>
              </w:rPr>
            </w:pPr>
            <w:r w:rsidRPr="003C1F14">
              <w:rPr>
                <w:rFonts w:ascii="Garamond" w:hAnsi="Garamond"/>
              </w:rPr>
              <w:t>Poradenství v oblasti PO a zabezpečení školení zaměstnanců, vedoucích pracovníků</w:t>
            </w:r>
            <w:r w:rsidR="00FA0BDD" w:rsidRPr="003C1F14">
              <w:rPr>
                <w:rFonts w:ascii="Garamond" w:hAnsi="Garamond"/>
              </w:rPr>
              <w:t>, vedení a aktualizace dokumentace PO</w:t>
            </w:r>
          </w:p>
        </w:tc>
        <w:tc>
          <w:tcPr>
            <w:tcW w:w="1417" w:type="dxa"/>
          </w:tcPr>
          <w:p w:rsidR="00687BBA" w:rsidRPr="003C1F14" w:rsidRDefault="00390A67" w:rsidP="0000521A">
            <w:pPr>
              <w:rPr>
                <w:rFonts w:ascii="Garamond" w:hAnsi="Garamond"/>
              </w:rPr>
            </w:pPr>
            <w:r w:rsidRPr="003C1F14">
              <w:rPr>
                <w:rFonts w:ascii="Garamond" w:hAnsi="Garamond"/>
              </w:rPr>
              <w:t xml:space="preserve">7 288,- </w:t>
            </w:r>
            <w:r w:rsidR="0000521A" w:rsidRPr="003C1F14">
              <w:rPr>
                <w:rFonts w:ascii="Garamond" w:hAnsi="Garamond"/>
              </w:rPr>
              <w:t>K</w:t>
            </w:r>
            <w:r w:rsidRPr="003C1F14">
              <w:rPr>
                <w:rFonts w:ascii="Garamond" w:hAnsi="Garamond"/>
              </w:rPr>
              <w:t>č</w:t>
            </w:r>
          </w:p>
        </w:tc>
      </w:tr>
      <w:tr w:rsidR="00687BBA" w:rsidRPr="003C1F14" w:rsidTr="00825AB2">
        <w:tc>
          <w:tcPr>
            <w:tcW w:w="1560" w:type="dxa"/>
          </w:tcPr>
          <w:p w:rsidR="00687BBA" w:rsidRPr="003C1F14" w:rsidRDefault="00A97DD8" w:rsidP="00B25864">
            <w:pPr>
              <w:rPr>
                <w:rFonts w:ascii="Garamond" w:hAnsi="Garamond"/>
              </w:rPr>
            </w:pPr>
            <w:r w:rsidRPr="003C1F14">
              <w:rPr>
                <w:rFonts w:ascii="Garamond" w:hAnsi="Garamond"/>
              </w:rPr>
              <w:t>Rudolf Fanta</w:t>
            </w:r>
          </w:p>
        </w:tc>
        <w:tc>
          <w:tcPr>
            <w:tcW w:w="2937" w:type="dxa"/>
          </w:tcPr>
          <w:p w:rsidR="00687BBA" w:rsidRPr="003C1F14" w:rsidRDefault="00A97DD8" w:rsidP="00B25864">
            <w:pPr>
              <w:rPr>
                <w:rFonts w:ascii="Garamond" w:hAnsi="Garamond"/>
              </w:rPr>
            </w:pPr>
            <w:r w:rsidRPr="003C1F14">
              <w:rPr>
                <w:rFonts w:ascii="Garamond" w:hAnsi="Garamond"/>
              </w:rPr>
              <w:t>Poradenská a kontrolní činnost osobou odborně způsobilou v prevenci rizik BOZP</w:t>
            </w:r>
          </w:p>
        </w:tc>
        <w:tc>
          <w:tcPr>
            <w:tcW w:w="3300" w:type="dxa"/>
          </w:tcPr>
          <w:p w:rsidR="00687BBA" w:rsidRPr="003C1F14" w:rsidRDefault="00FA0BDD" w:rsidP="00B25864">
            <w:pPr>
              <w:rPr>
                <w:rFonts w:ascii="Garamond" w:hAnsi="Garamond"/>
              </w:rPr>
            </w:pPr>
            <w:r w:rsidRPr="003C1F14">
              <w:rPr>
                <w:rFonts w:ascii="Garamond" w:hAnsi="Garamond"/>
              </w:rPr>
              <w:t xml:space="preserve">Poradenství v oblasti BOZP, zabezpečení školení zaměstnanců, vedoucích pracovníků, </w:t>
            </w:r>
            <w:r w:rsidR="007666FB" w:rsidRPr="003C1F14">
              <w:rPr>
                <w:rFonts w:ascii="Garamond" w:hAnsi="Garamond"/>
              </w:rPr>
              <w:t xml:space="preserve">aktualizace dokumentace </w:t>
            </w:r>
          </w:p>
        </w:tc>
        <w:tc>
          <w:tcPr>
            <w:tcW w:w="1417" w:type="dxa"/>
          </w:tcPr>
          <w:p w:rsidR="00687BBA" w:rsidRPr="003C1F14" w:rsidRDefault="00390A67" w:rsidP="00B25864">
            <w:pPr>
              <w:rPr>
                <w:rFonts w:ascii="Garamond" w:hAnsi="Garamond"/>
              </w:rPr>
            </w:pPr>
            <w:r w:rsidRPr="003C1F14">
              <w:rPr>
                <w:rFonts w:ascii="Garamond" w:hAnsi="Garamond"/>
              </w:rPr>
              <w:t xml:space="preserve">Bez honoráře </w:t>
            </w:r>
          </w:p>
        </w:tc>
      </w:tr>
      <w:tr w:rsidR="0000521A" w:rsidRPr="003C1F14" w:rsidTr="00AC516F">
        <w:trPr>
          <w:trHeight w:val="589"/>
        </w:trPr>
        <w:tc>
          <w:tcPr>
            <w:tcW w:w="7797" w:type="dxa"/>
            <w:gridSpan w:val="3"/>
            <w:vAlign w:val="center"/>
          </w:tcPr>
          <w:p w:rsidR="0000521A" w:rsidRPr="003C1F14" w:rsidRDefault="0000521A" w:rsidP="00AC516F">
            <w:pPr>
              <w:rPr>
                <w:rFonts w:ascii="Garamond" w:hAnsi="Garamond"/>
                <w:b/>
              </w:rPr>
            </w:pPr>
            <w:r w:rsidRPr="003C1F14">
              <w:rPr>
                <w:rFonts w:ascii="Garamond" w:hAnsi="Garamond"/>
                <w:b/>
              </w:rPr>
              <w:t>Za II. pololetí roku 2020 byla vyplacena částka celkem</w:t>
            </w:r>
          </w:p>
        </w:tc>
        <w:tc>
          <w:tcPr>
            <w:tcW w:w="1417" w:type="dxa"/>
            <w:vAlign w:val="center"/>
          </w:tcPr>
          <w:p w:rsidR="0000521A" w:rsidRPr="003C1F14" w:rsidRDefault="0000521A" w:rsidP="00AC516F">
            <w:pPr>
              <w:jc w:val="center"/>
              <w:rPr>
                <w:rFonts w:ascii="Garamond" w:hAnsi="Garamond"/>
                <w:b/>
              </w:rPr>
            </w:pPr>
            <w:r w:rsidRPr="003C1F14">
              <w:rPr>
                <w:rFonts w:ascii="Garamond" w:hAnsi="Garamond"/>
                <w:b/>
              </w:rPr>
              <w:t>7 288,- Kč</w:t>
            </w:r>
          </w:p>
        </w:tc>
      </w:tr>
    </w:tbl>
    <w:p w:rsidR="00B25864" w:rsidRPr="003C1F14" w:rsidRDefault="00B25864" w:rsidP="00B25864">
      <w:pPr>
        <w:rPr>
          <w:rFonts w:ascii="Garamond" w:hAnsi="Garamond"/>
        </w:rPr>
      </w:pPr>
    </w:p>
    <w:p w:rsidR="008741A1" w:rsidRPr="003C1F14" w:rsidRDefault="008741A1" w:rsidP="008741A1">
      <w:pPr>
        <w:rPr>
          <w:rFonts w:ascii="Garamond" w:hAnsi="Garamond"/>
          <w:b/>
        </w:rPr>
      </w:pPr>
    </w:p>
    <w:p w:rsidR="008741A1" w:rsidRPr="003C1F14" w:rsidRDefault="008741A1" w:rsidP="008741A1">
      <w:pPr>
        <w:rPr>
          <w:rFonts w:ascii="Garamond" w:hAnsi="Garamond"/>
          <w:b/>
        </w:rPr>
      </w:pPr>
    </w:p>
    <w:p w:rsidR="008741A1" w:rsidRPr="003C1F14" w:rsidRDefault="008741A1" w:rsidP="008741A1">
      <w:pPr>
        <w:rPr>
          <w:rFonts w:ascii="Garamond" w:hAnsi="Garamond"/>
          <w:b/>
        </w:rPr>
      </w:pPr>
    </w:p>
    <w:p w:rsidR="008741A1" w:rsidRPr="003C1F14" w:rsidRDefault="00AB4F70" w:rsidP="008741A1">
      <w:pPr>
        <w:rPr>
          <w:rFonts w:ascii="Garamond" w:hAnsi="Garamond"/>
        </w:rPr>
      </w:pPr>
      <w:r w:rsidRPr="003C1F14">
        <w:rPr>
          <w:rFonts w:ascii="Garamond" w:hAnsi="Garamond"/>
        </w:rPr>
        <w:t>Mgr. Michaela Tajchl</w:t>
      </w:r>
    </w:p>
    <w:p w:rsidR="008741A1" w:rsidRPr="003C1F14" w:rsidRDefault="00AB4F70" w:rsidP="008741A1">
      <w:pPr>
        <w:rPr>
          <w:rFonts w:ascii="Garamond" w:hAnsi="Garamond"/>
          <w:b/>
        </w:rPr>
      </w:pPr>
      <w:r w:rsidRPr="003C1F14">
        <w:rPr>
          <w:rFonts w:ascii="Garamond" w:hAnsi="Garamond"/>
        </w:rPr>
        <w:t>ředitelka správy</w:t>
      </w:r>
    </w:p>
    <w:p w:rsidR="00DF1054" w:rsidRPr="003C1F14" w:rsidRDefault="00DF1054" w:rsidP="00DF1054">
      <w:pPr>
        <w:rPr>
          <w:rFonts w:ascii="Garamond" w:hAnsi="Garamond"/>
        </w:rPr>
      </w:pPr>
    </w:p>
    <w:p w:rsidR="00137329" w:rsidRPr="003C1F14" w:rsidRDefault="00137329">
      <w:pPr>
        <w:rPr>
          <w:rFonts w:ascii="Garamond" w:hAnsi="Garamond"/>
        </w:rPr>
      </w:pPr>
    </w:p>
    <w:p w:rsidR="008741A1" w:rsidRPr="003C1F14" w:rsidRDefault="008741A1"/>
    <w:sectPr w:rsidR="008741A1" w:rsidRPr="003C1F14" w:rsidSect="006244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1134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0FE" w:rsidRDefault="004270FE" w:rsidP="00213D6F">
      <w:r>
        <w:separator/>
      </w:r>
    </w:p>
  </w:endnote>
  <w:endnote w:type="continuationSeparator" w:id="0">
    <w:p w:rsidR="004270FE" w:rsidRDefault="004270FE" w:rsidP="00213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D6F" w:rsidRDefault="00213D6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D6F" w:rsidRDefault="00213D6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D6F" w:rsidRDefault="00213D6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0FE" w:rsidRDefault="004270FE" w:rsidP="00213D6F">
      <w:r>
        <w:separator/>
      </w:r>
    </w:p>
  </w:footnote>
  <w:footnote w:type="continuationSeparator" w:id="0">
    <w:p w:rsidR="004270FE" w:rsidRDefault="004270FE" w:rsidP="00213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D6F" w:rsidRDefault="00213D6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D6F" w:rsidRDefault="00213D6F" w:rsidP="00213D6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D6F" w:rsidRDefault="00213D6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C0169"/>
    <w:multiLevelType w:val="hybridMultilevel"/>
    <w:tmpl w:val="7CE8579E"/>
    <w:lvl w:ilvl="0" w:tplc="85C0944A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A4 2021/02/02 14:13:07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(A.cislo_senatu  = 15 AND A.druh_vec  = 'SPR' AND A.bc_vec  = 93 AND A.rocnik  = 2021)"/>
    <w:docVar w:name="SOUBOR_DOC" w:val="C:\tmp\"/>
    <w:docVar w:name="TYP_SOUBORU" w:val="RTF"/>
  </w:docVars>
  <w:rsids>
    <w:rsidRoot w:val="00DF1054"/>
    <w:rsid w:val="000037D6"/>
    <w:rsid w:val="0000521A"/>
    <w:rsid w:val="00065E1C"/>
    <w:rsid w:val="000E5DC0"/>
    <w:rsid w:val="000F2603"/>
    <w:rsid w:val="00137329"/>
    <w:rsid w:val="0017702D"/>
    <w:rsid w:val="001810AE"/>
    <w:rsid w:val="00193041"/>
    <w:rsid w:val="001D1CCD"/>
    <w:rsid w:val="00213D6F"/>
    <w:rsid w:val="00216F3B"/>
    <w:rsid w:val="00265495"/>
    <w:rsid w:val="002D48AC"/>
    <w:rsid w:val="002E4A05"/>
    <w:rsid w:val="0032400E"/>
    <w:rsid w:val="00390A67"/>
    <w:rsid w:val="003A7551"/>
    <w:rsid w:val="003C1F14"/>
    <w:rsid w:val="003C6628"/>
    <w:rsid w:val="003F297B"/>
    <w:rsid w:val="003F5B11"/>
    <w:rsid w:val="004270FE"/>
    <w:rsid w:val="004637B1"/>
    <w:rsid w:val="0048262D"/>
    <w:rsid w:val="004C0820"/>
    <w:rsid w:val="00516B23"/>
    <w:rsid w:val="00533700"/>
    <w:rsid w:val="00560FC1"/>
    <w:rsid w:val="00617098"/>
    <w:rsid w:val="006244D4"/>
    <w:rsid w:val="006626D9"/>
    <w:rsid w:val="006821A3"/>
    <w:rsid w:val="00687BBA"/>
    <w:rsid w:val="00701BA4"/>
    <w:rsid w:val="00713FAE"/>
    <w:rsid w:val="007666FB"/>
    <w:rsid w:val="00784CA1"/>
    <w:rsid w:val="007B0BAA"/>
    <w:rsid w:val="007F77F6"/>
    <w:rsid w:val="00825AB2"/>
    <w:rsid w:val="00827B7A"/>
    <w:rsid w:val="008741A1"/>
    <w:rsid w:val="008A30C9"/>
    <w:rsid w:val="008E5F70"/>
    <w:rsid w:val="00972CE3"/>
    <w:rsid w:val="00973054"/>
    <w:rsid w:val="009F5091"/>
    <w:rsid w:val="00A97DD8"/>
    <w:rsid w:val="00AB4F70"/>
    <w:rsid w:val="00AC516F"/>
    <w:rsid w:val="00B06797"/>
    <w:rsid w:val="00B25864"/>
    <w:rsid w:val="00BD2511"/>
    <w:rsid w:val="00BD4A2A"/>
    <w:rsid w:val="00C562D9"/>
    <w:rsid w:val="00D049D1"/>
    <w:rsid w:val="00D27DBC"/>
    <w:rsid w:val="00D74480"/>
    <w:rsid w:val="00D902F7"/>
    <w:rsid w:val="00DD2A0A"/>
    <w:rsid w:val="00DF1054"/>
    <w:rsid w:val="00E15D43"/>
    <w:rsid w:val="00E81F9E"/>
    <w:rsid w:val="00F7400C"/>
    <w:rsid w:val="00FA0BDD"/>
    <w:rsid w:val="00FE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F10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DF10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3D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3D6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87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F10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DF10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3D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3D6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87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26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1EB4E-15F1-4624-BFE7-850D01B6F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3</TotalTime>
  <Pages>1</Pages>
  <Words>207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neznámý</dc:creator>
  <cp:lastModifiedBy>Tajchl Michaela</cp:lastModifiedBy>
  <cp:revision>2</cp:revision>
  <cp:lastPrinted>2021-02-03T08:49:00Z</cp:lastPrinted>
  <dcterms:created xsi:type="dcterms:W3CDTF">2021-02-03T08:52:00Z</dcterms:created>
  <dcterms:modified xsi:type="dcterms:W3CDTF">2021-02-03T08:52:00Z</dcterms:modified>
</cp:coreProperties>
</file>