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A694" w14:textId="77777777" w:rsidR="003926CC" w:rsidRPr="00AC0384" w:rsidRDefault="00E77DA8" w:rsidP="004A74B8">
      <w:pPr>
        <w:jc w:val="center"/>
      </w:pPr>
      <w:r w:rsidRPr="00AC0384">
        <w:drawing>
          <wp:anchor distT="1800225" distB="360045" distL="114300" distR="114300" simplePos="0" relativeHeight="251657728" behindDoc="0" locked="1" layoutInCell="1" allowOverlap="0" wp14:anchorId="2F8DC30C" wp14:editId="6C80775A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AC0384">
        <w:t>ČESKÁ REPUBLIKA</w:t>
      </w:r>
    </w:p>
    <w:p w14:paraId="394B4C77" w14:textId="77777777" w:rsidR="003926CC" w:rsidRPr="00AC0384" w:rsidRDefault="003926CC" w:rsidP="003926CC">
      <w:pPr>
        <w:jc w:val="center"/>
        <w:rPr>
          <w:b/>
          <w:bCs/>
          <w:sz w:val="40"/>
          <w:szCs w:val="40"/>
        </w:rPr>
      </w:pPr>
      <w:r w:rsidRPr="00AC0384">
        <w:rPr>
          <w:b/>
          <w:bCs/>
          <w:sz w:val="40"/>
          <w:szCs w:val="40"/>
        </w:rPr>
        <w:t>ROZSUDEK</w:t>
      </w:r>
    </w:p>
    <w:p w14:paraId="18C13CC3" w14:textId="77777777" w:rsidR="003926CC" w:rsidRPr="00AC0384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AC0384">
        <w:rPr>
          <w:b/>
          <w:bCs/>
          <w:sz w:val="40"/>
          <w:szCs w:val="40"/>
        </w:rPr>
        <w:t>JMÉNEM REPUBLIKY</w:t>
      </w:r>
      <w:r w:rsidR="00F11093" w:rsidRPr="00AC0384">
        <w:rPr>
          <w:b/>
          <w:bCs/>
          <w:sz w:val="40"/>
          <w:szCs w:val="40"/>
        </w:rPr>
        <w:br/>
      </w:r>
      <w:r w:rsidR="00F11093" w:rsidRPr="00AC0384">
        <w:rPr>
          <w:bCs/>
          <w:sz w:val="20"/>
        </w:rPr>
        <w:t>(anonymizovaný opis)</w:t>
      </w:r>
    </w:p>
    <w:p w14:paraId="4844BBE9" w14:textId="4C2BDDEF" w:rsidR="004A5914" w:rsidRPr="00AC0384" w:rsidRDefault="001D47C9" w:rsidP="001D47C9">
      <w:r w:rsidRPr="00AC0384">
        <w:t>Okresní soud v Pelhřimově rozhodl v senátě složeném z předsedkyně senátu JUDr. Jitky Papežové, Ph.D. a přísedících Zdeňka Musílka a Zdeňka Šimana v hlavním líčení konaném dne [</w:t>
      </w:r>
      <w:r w:rsidRPr="00AC0384">
        <w:rPr>
          <w:shd w:val="clear" w:color="auto" w:fill="CCCCCC"/>
        </w:rPr>
        <w:t>datum</w:t>
      </w:r>
      <w:r w:rsidRPr="00AC0384">
        <w:t>] v [</w:t>
      </w:r>
      <w:r w:rsidRPr="00AC0384">
        <w:rPr>
          <w:shd w:val="clear" w:color="auto" w:fill="CCCCCC"/>
        </w:rPr>
        <w:t>obec</w:t>
      </w:r>
      <w:r w:rsidRPr="00AC0384">
        <w:t>],</w:t>
      </w:r>
    </w:p>
    <w:p w14:paraId="0FE9C6E5" w14:textId="77777777" w:rsidR="00F11093" w:rsidRPr="00AC0384" w:rsidRDefault="00F11093" w:rsidP="008A0B5D">
      <w:pPr>
        <w:pStyle w:val="Nadpisstirozsudku"/>
      </w:pPr>
      <w:r w:rsidRPr="00AC0384">
        <w:t>takto:</w:t>
      </w:r>
    </w:p>
    <w:p w14:paraId="0F9AD93F" w14:textId="77777777" w:rsidR="001D47C9" w:rsidRPr="00AC0384" w:rsidRDefault="001D47C9" w:rsidP="001D47C9">
      <w:pPr>
        <w:pStyle w:val="Neslovanvrok"/>
      </w:pPr>
      <w:r w:rsidRPr="00AC0384">
        <w:t>Obžalovaný</w:t>
      </w:r>
    </w:p>
    <w:p w14:paraId="409E3307" w14:textId="60822E81" w:rsidR="001D47C9" w:rsidRPr="00AC0384" w:rsidRDefault="001D47C9" w:rsidP="001D47C9">
      <w:pPr>
        <w:pStyle w:val="Neslovanvrok"/>
      </w:pPr>
      <w:r w:rsidRPr="00AC0384">
        <w:t>[</w:t>
      </w:r>
      <w:r w:rsidRPr="00AC0384">
        <w:rPr>
          <w:shd w:val="clear" w:color="auto" w:fill="CCCCCC"/>
        </w:rPr>
        <w:t>celé jméno obžalovaného</w:t>
      </w:r>
      <w:r w:rsidRPr="00AC0384">
        <w:t>], narozen [</w:t>
      </w:r>
      <w:r w:rsidRPr="00AC0384">
        <w:rPr>
          <w:shd w:val="clear" w:color="auto" w:fill="CCCCCC"/>
        </w:rPr>
        <w:t>datum</w:t>
      </w:r>
      <w:r w:rsidRPr="00AC0384">
        <w:t>] v [</w:t>
      </w:r>
      <w:r w:rsidRPr="00AC0384">
        <w:rPr>
          <w:shd w:val="clear" w:color="auto" w:fill="CCCCCC"/>
        </w:rPr>
        <w:t>obec</w:t>
      </w:r>
      <w:r w:rsidRPr="00AC0384">
        <w:t>], řidič, trvale bytem [</w:t>
      </w:r>
      <w:r w:rsidRPr="00AC0384">
        <w:rPr>
          <w:shd w:val="clear" w:color="auto" w:fill="CCCCCC"/>
        </w:rPr>
        <w:t>adresa obžalovaného</w:t>
      </w:r>
      <w:r w:rsidRPr="00AC0384">
        <w:t>],</w:t>
      </w:r>
    </w:p>
    <w:p w14:paraId="44AA1B67" w14:textId="77777777" w:rsidR="001D47C9" w:rsidRPr="00AC0384" w:rsidRDefault="001D47C9" w:rsidP="001D47C9">
      <w:pPr>
        <w:pStyle w:val="Neslovanvrok"/>
        <w:jc w:val="center"/>
        <w:rPr>
          <w:b/>
        </w:rPr>
      </w:pPr>
      <w:r w:rsidRPr="00AC0384">
        <w:rPr>
          <w:b/>
        </w:rPr>
        <w:t>je vinen, že</w:t>
      </w:r>
    </w:p>
    <w:p w14:paraId="7054A29A" w14:textId="2DB9984F" w:rsidR="001D47C9" w:rsidRPr="00AC0384" w:rsidRDefault="001D47C9" w:rsidP="001D47C9">
      <w:pPr>
        <w:pStyle w:val="slovanvrok"/>
      </w:pPr>
      <w:r w:rsidRPr="00AC0384">
        <w:t>od začátku roku 2018 do 18. 1. 2021 zejména v obcích [</w:t>
      </w:r>
      <w:r w:rsidRPr="00AC0384">
        <w:rPr>
          <w:shd w:val="clear" w:color="auto" w:fill="CCCCCC"/>
        </w:rPr>
        <w:t>obec</w:t>
      </w:r>
      <w:r w:rsidRPr="00AC0384">
        <w:t>], [</w:t>
      </w:r>
      <w:r w:rsidRPr="00AC0384">
        <w:rPr>
          <w:shd w:val="clear" w:color="auto" w:fill="CCCCCC"/>
        </w:rPr>
        <w:t>obec</w:t>
      </w:r>
      <w:r w:rsidRPr="00AC0384">
        <w:t>] a [</w:t>
      </w:r>
      <w:r w:rsidRPr="00AC0384">
        <w:rPr>
          <w:shd w:val="clear" w:color="auto" w:fill="CCCCCC"/>
        </w:rPr>
        <w:t>obec</w:t>
      </w:r>
      <w:r w:rsidRPr="00AC0384">
        <w:t>], okr. [</w:t>
      </w:r>
      <w:r w:rsidRPr="00AC0384">
        <w:rPr>
          <w:shd w:val="clear" w:color="auto" w:fill="CCCCCC"/>
        </w:rPr>
        <w:t>obec</w:t>
      </w:r>
      <w:r w:rsidRPr="00AC0384">
        <w:t>], v přesně nezjištěném počtu případů vykonal soulož spojením pohlavních orgánů a provozoval orální sexuální praktiky s nezletilou [</w:t>
      </w:r>
      <w:r w:rsidRPr="00AC0384">
        <w:rPr>
          <w:shd w:val="clear" w:color="auto" w:fill="CCCCCC"/>
        </w:rPr>
        <w:t>celé jméno poškozené</w:t>
      </w:r>
      <w:r w:rsidRPr="00AC0384">
        <w:t>], [</w:t>
      </w:r>
      <w:r w:rsidRPr="00AC0384">
        <w:rPr>
          <w:shd w:val="clear" w:color="auto" w:fill="CCCCCC"/>
        </w:rPr>
        <w:t>datum narození</w:t>
      </w:r>
      <w:r w:rsidRPr="00AC0384">
        <w:t>], a rovněž po jmenované prostřednictvím komunikace přes sociální síť Facebook z profilu ID: [</w:t>
      </w:r>
      <w:r w:rsidRPr="00AC0384">
        <w:rPr>
          <w:shd w:val="clear" w:color="auto" w:fill="CCCCCC"/>
        </w:rPr>
        <w:t>číslo</w:t>
      </w:r>
      <w:r w:rsidRPr="00AC0384">
        <w:t>] požadoval zaslání jejích nahých fotografií a videí její masturbace, která mu jmenovaná skutečně zaslala, a dále jí zasílal své nahé fotografie a videa své masturbace, kdy s ní vedl i komunikaci s erotickým podtextem a za splnění úkolů ji sliboval poskytnutí cigaret, a takto jednal s vědomím, že poškozené ještě není patnáct let,</w:t>
      </w:r>
    </w:p>
    <w:p w14:paraId="3DF433F9" w14:textId="77777777" w:rsidR="001D47C9" w:rsidRPr="00AC0384" w:rsidRDefault="001D47C9" w:rsidP="001D47C9">
      <w:pPr>
        <w:pStyle w:val="Neslovanvrok"/>
      </w:pPr>
      <w:r w:rsidRPr="00AC0384">
        <w:t>2 7 T 60/2021</w:t>
      </w:r>
    </w:p>
    <w:p w14:paraId="55018450" w14:textId="2DF3B455" w:rsidR="001D47C9" w:rsidRPr="00AC0384" w:rsidRDefault="001D47C9" w:rsidP="001D47C9">
      <w:pPr>
        <w:pStyle w:val="slovanvrok"/>
      </w:pPr>
      <w:r w:rsidRPr="00AC0384">
        <w:t>od přesně nezjištěného dne do [</w:t>
      </w:r>
      <w:r w:rsidRPr="00AC0384">
        <w:rPr>
          <w:shd w:val="clear" w:color="auto" w:fill="CCCCCC"/>
        </w:rPr>
        <w:t>datum</w:t>
      </w:r>
      <w:r w:rsidRPr="00AC0384">
        <w:t>] zejména v místě svého bydliště v ul. [</w:t>
      </w:r>
      <w:r w:rsidRPr="00AC0384">
        <w:rPr>
          <w:shd w:val="clear" w:color="auto" w:fill="CCCCCC"/>
        </w:rPr>
        <w:t>adresa</w:t>
      </w:r>
      <w:r w:rsidRPr="00AC0384">
        <w:t>] v [</w:t>
      </w:r>
      <w:r w:rsidRPr="00AC0384">
        <w:rPr>
          <w:shd w:val="clear" w:color="auto" w:fill="CCCCCC"/>
        </w:rPr>
        <w:t>obec</w:t>
      </w:r>
      <w:r w:rsidRPr="00AC0384">
        <w:t>], okr. [</w:t>
      </w:r>
      <w:r w:rsidRPr="00AC0384">
        <w:rPr>
          <w:shd w:val="clear" w:color="auto" w:fill="CCCCCC"/>
        </w:rPr>
        <w:t>obec</w:t>
      </w:r>
      <w:r w:rsidRPr="00AC0384">
        <w:t>], ve svém mobilním telefonu zn. Apple iPhone 6, IMEI: [</w:t>
      </w:r>
      <w:r w:rsidRPr="00AC0384">
        <w:rPr>
          <w:shd w:val="clear" w:color="auto" w:fill="CCCCCC"/>
        </w:rPr>
        <w:t>číslo</w:t>
      </w:r>
      <w:r w:rsidRPr="00AC0384">
        <w:t>], přechovával v elektronické podobě nejméně 64 fotografií a 11 videí s nezletilými dívkami zjevně mladšími 18 let znázorněnými v erotických a sexuálně vyzývavých pozicích s detailní exhibicí intimních partií,</w:t>
      </w:r>
    </w:p>
    <w:p w14:paraId="5A3C5A5D" w14:textId="77777777" w:rsidR="001D47C9" w:rsidRPr="00AC0384" w:rsidRDefault="001D47C9" w:rsidP="001D47C9">
      <w:pPr>
        <w:pStyle w:val="Neslovanvrok"/>
        <w:jc w:val="center"/>
        <w:rPr>
          <w:b/>
        </w:rPr>
      </w:pPr>
      <w:r w:rsidRPr="00AC0384">
        <w:rPr>
          <w:b/>
        </w:rPr>
        <w:t>tedy</w:t>
      </w:r>
    </w:p>
    <w:p w14:paraId="3D01D004" w14:textId="77777777" w:rsidR="001D47C9" w:rsidRPr="00AC0384" w:rsidRDefault="001D47C9" w:rsidP="001D47C9">
      <w:pPr>
        <w:pStyle w:val="Neslovanvrok"/>
        <w:rPr>
          <w:b/>
        </w:rPr>
      </w:pPr>
      <w:r w:rsidRPr="00AC0384">
        <w:rPr>
          <w:b/>
        </w:rPr>
        <w:lastRenderedPageBreak/>
        <w:t>ad I.:</w:t>
      </w:r>
    </w:p>
    <w:p w14:paraId="0F538862" w14:textId="77777777" w:rsidR="001D47C9" w:rsidRPr="00AC0384" w:rsidRDefault="001D47C9" w:rsidP="001D47C9">
      <w:pPr>
        <w:pStyle w:val="Neslovanvrok"/>
      </w:pPr>
      <w:r w:rsidRPr="00AC0384">
        <w:t>vykonal soulož a jiným způsobem pohlavně zneužil dítě mladší patnácti let,</w:t>
      </w:r>
    </w:p>
    <w:p w14:paraId="5F2176CB" w14:textId="77777777" w:rsidR="001D47C9" w:rsidRPr="00AC0384" w:rsidRDefault="001D47C9" w:rsidP="001D47C9">
      <w:pPr>
        <w:pStyle w:val="Neslovanvrok"/>
      </w:pPr>
      <w:r w:rsidRPr="00AC0384">
        <w:t>přiměl dítě k výrobě pornografického díla,</w:t>
      </w:r>
    </w:p>
    <w:p w14:paraId="595C66B2" w14:textId="77777777" w:rsidR="001D47C9" w:rsidRPr="00AC0384" w:rsidRDefault="001D47C9" w:rsidP="001D47C9">
      <w:pPr>
        <w:pStyle w:val="Neslovanvrok"/>
      </w:pPr>
      <w:r w:rsidRPr="00AC0384">
        <w:t>ohrozil rozumový, citový a mravní vývoj dítěte tím, že ho sváděl k nemravnému životu, spáchal takový čin ze zavrženíhodné pohnutky a pokračoval v páchání takového činu po delší dobu,</w:t>
      </w:r>
    </w:p>
    <w:p w14:paraId="18671D59" w14:textId="77777777" w:rsidR="001D47C9" w:rsidRPr="00AC0384" w:rsidRDefault="001D47C9" w:rsidP="001D47C9">
      <w:pPr>
        <w:pStyle w:val="Neslovanvrok"/>
        <w:rPr>
          <w:b/>
        </w:rPr>
      </w:pPr>
      <w:r w:rsidRPr="00AC0384">
        <w:rPr>
          <w:b/>
        </w:rPr>
        <w:t>ad II.:</w:t>
      </w:r>
    </w:p>
    <w:p w14:paraId="5750F24D" w14:textId="77777777" w:rsidR="001D47C9" w:rsidRPr="00AC0384" w:rsidRDefault="001D47C9" w:rsidP="001D47C9">
      <w:pPr>
        <w:pStyle w:val="Neslovanvrok"/>
      </w:pPr>
      <w:r w:rsidRPr="00AC0384">
        <w:t>přechovával fotografické a elektronické pornografické dílo, které zobrazuje dítě,</w:t>
      </w:r>
    </w:p>
    <w:p w14:paraId="36A80D99" w14:textId="77777777" w:rsidR="001D47C9" w:rsidRPr="00AC0384" w:rsidRDefault="001D47C9" w:rsidP="001D47C9">
      <w:pPr>
        <w:pStyle w:val="Neslovanvrok"/>
        <w:jc w:val="center"/>
        <w:rPr>
          <w:b/>
        </w:rPr>
      </w:pPr>
      <w:r w:rsidRPr="00AC0384">
        <w:rPr>
          <w:b/>
        </w:rPr>
        <w:t>čímž spáchal</w:t>
      </w:r>
    </w:p>
    <w:p w14:paraId="71C2DC8A" w14:textId="77777777" w:rsidR="001D47C9" w:rsidRPr="00AC0384" w:rsidRDefault="001D47C9" w:rsidP="001D47C9">
      <w:pPr>
        <w:pStyle w:val="Neslovanvrok"/>
        <w:rPr>
          <w:b/>
        </w:rPr>
      </w:pPr>
      <w:r w:rsidRPr="00AC0384">
        <w:rPr>
          <w:b/>
        </w:rPr>
        <w:t>ad I.:</w:t>
      </w:r>
    </w:p>
    <w:p w14:paraId="5545E779" w14:textId="77777777" w:rsidR="001D47C9" w:rsidRPr="00AC0384" w:rsidRDefault="001D47C9" w:rsidP="001D47C9">
      <w:pPr>
        <w:pStyle w:val="Neslovanvrok"/>
      </w:pPr>
      <w:r w:rsidRPr="00AC0384">
        <w:t>zločin pohlavní zneužití podle § 187 odst. 1 trestního zákoníku,</w:t>
      </w:r>
    </w:p>
    <w:p w14:paraId="3CCDAE44" w14:textId="77777777" w:rsidR="001D47C9" w:rsidRPr="00AC0384" w:rsidRDefault="001D47C9" w:rsidP="001D47C9">
      <w:pPr>
        <w:pStyle w:val="Neslovanvrok"/>
      </w:pPr>
      <w:r w:rsidRPr="00AC0384">
        <w:t>přečin zneužití dítěte k výrobě pornografie podle § 193 odst. 1 trestního zákoníku,</w:t>
      </w:r>
    </w:p>
    <w:p w14:paraId="3D1310D4" w14:textId="77777777" w:rsidR="001D47C9" w:rsidRPr="00AC0384" w:rsidRDefault="001D47C9" w:rsidP="001D47C9">
      <w:pPr>
        <w:pStyle w:val="Neslovanvrok"/>
      </w:pPr>
      <w:r w:rsidRPr="00AC0384">
        <w:t>přečin ohrožování výchovy dítěte podle § 201 odst. 1 písm. a), odst. 3 písm. a), písm. b) trestního zákoníku,</w:t>
      </w:r>
    </w:p>
    <w:p w14:paraId="217D77D8" w14:textId="77777777" w:rsidR="001D47C9" w:rsidRPr="00AC0384" w:rsidRDefault="001D47C9" w:rsidP="001D47C9">
      <w:pPr>
        <w:pStyle w:val="Neslovanvrok"/>
        <w:rPr>
          <w:b/>
        </w:rPr>
      </w:pPr>
      <w:r w:rsidRPr="00AC0384">
        <w:rPr>
          <w:b/>
        </w:rPr>
        <w:t>ad II.:</w:t>
      </w:r>
    </w:p>
    <w:p w14:paraId="47337DEC" w14:textId="77777777" w:rsidR="001D47C9" w:rsidRPr="00AC0384" w:rsidRDefault="001D47C9" w:rsidP="001D47C9">
      <w:pPr>
        <w:pStyle w:val="Neslovanvrok"/>
      </w:pPr>
      <w:r w:rsidRPr="00AC0384">
        <w:t>přečin výroba a jiné nakládání s dětskou pornografií podle § 192 odst. 1 trestního zákoníku,</w:t>
      </w:r>
    </w:p>
    <w:p w14:paraId="3092CB66" w14:textId="77777777" w:rsidR="001D47C9" w:rsidRPr="00AC0384" w:rsidRDefault="001D47C9" w:rsidP="001D47C9">
      <w:pPr>
        <w:pStyle w:val="Neslovanvrok"/>
        <w:jc w:val="center"/>
        <w:rPr>
          <w:b/>
        </w:rPr>
      </w:pPr>
      <w:r w:rsidRPr="00AC0384">
        <w:rPr>
          <w:b/>
        </w:rPr>
        <w:t>a odsuzuje se</w:t>
      </w:r>
    </w:p>
    <w:p w14:paraId="49C8DA2A" w14:textId="77777777" w:rsidR="001D47C9" w:rsidRPr="00AC0384" w:rsidRDefault="001D47C9" w:rsidP="001D47C9">
      <w:pPr>
        <w:pStyle w:val="Neslovanvrok"/>
      </w:pPr>
      <w:r w:rsidRPr="00AC0384">
        <w:t>podle § 187 odstavec 1 trestního zákoníku a § 43 odstavec 1 trestního zákoníku k úhrnnému trestu odnětí svobody v trvání 18 /osmnácti/ měsíců.</w:t>
      </w:r>
    </w:p>
    <w:p w14:paraId="03E8FCF5" w14:textId="77777777" w:rsidR="001D47C9" w:rsidRPr="00AC0384" w:rsidRDefault="001D47C9" w:rsidP="001D47C9">
      <w:pPr>
        <w:pStyle w:val="Neslovanvrok"/>
      </w:pPr>
      <w:r w:rsidRPr="00AC0384">
        <w:t>Podle § 84 trestního zákoníku a § 85 odstavec 1 trestního zákoníku se výkon trestu podmíněně odkládá na zkušební dobu 4 /čtyř/ let za současného vyslovení dohledu.</w:t>
      </w:r>
    </w:p>
    <w:p w14:paraId="057D87AC" w14:textId="77777777" w:rsidR="001D47C9" w:rsidRPr="00AC0384" w:rsidRDefault="001D47C9" w:rsidP="001D47C9">
      <w:pPr>
        <w:pStyle w:val="Neslovanvrok"/>
      </w:pPr>
      <w:r w:rsidRPr="00AC0384">
        <w:t>Podle § 70 odstavec 2 písmeno a) trestního zákoníku se ukládá trest propadnutí věci, a to</w:t>
      </w:r>
    </w:p>
    <w:p w14:paraId="122CAD14" w14:textId="1254F5BB" w:rsidR="001D47C9" w:rsidRPr="00AC0384" w:rsidRDefault="001D47C9" w:rsidP="001D47C9">
      <w:pPr>
        <w:pStyle w:val="slovanvrok"/>
      </w:pPr>
      <w:r w:rsidRPr="00AC0384">
        <w:t>mobilní telefon zn. Apple iPhone 6, IMEI: [</w:t>
      </w:r>
      <w:r w:rsidRPr="00AC0384">
        <w:rPr>
          <w:shd w:val="clear" w:color="auto" w:fill="CCCCCC"/>
        </w:rPr>
        <w:t>číslo</w:t>
      </w:r>
      <w:r w:rsidRPr="00AC0384">
        <w:t>], včetně silikonové krytu a [</w:t>
      </w:r>
      <w:r w:rsidRPr="00AC0384">
        <w:rPr>
          <w:shd w:val="clear" w:color="auto" w:fill="CCCCCC"/>
        </w:rPr>
        <w:t>příjmení</w:t>
      </w:r>
      <w:r w:rsidRPr="00AC0384">
        <w:t>] karty s [</w:t>
      </w:r>
      <w:r w:rsidRPr="00AC0384">
        <w:rPr>
          <w:shd w:val="clear" w:color="auto" w:fill="CCCCCC"/>
        </w:rPr>
        <w:t>číslo</w:t>
      </w:r>
      <w:r w:rsidRPr="00AC0384">
        <w:t>]</w:t>
      </w:r>
    </w:p>
    <w:p w14:paraId="1C9C373F" w14:textId="77777777" w:rsidR="001D47C9" w:rsidRPr="00AC0384" w:rsidRDefault="001D47C9" w:rsidP="001D47C9">
      <w:pPr>
        <w:pStyle w:val="Neslovanvrok"/>
      </w:pPr>
      <w:r w:rsidRPr="00AC0384">
        <w:t>2. sexuální pomůcky modré barvy zn. WE/WIBE včetně bílého saténového pytlíčku.</w:t>
      </w:r>
    </w:p>
    <w:p w14:paraId="2C5D15CD" w14:textId="77777777" w:rsidR="001D47C9" w:rsidRPr="00AC0384" w:rsidRDefault="001D47C9" w:rsidP="001D47C9">
      <w:pPr>
        <w:pStyle w:val="Neslovanvrok"/>
      </w:pPr>
      <w:r w:rsidRPr="00AC0384">
        <w:t>Podle § 99 odstavec 1 trestního zákoníku se ukládá ochranné sexuologické léčení v ambulantní formě.</w:t>
      </w:r>
    </w:p>
    <w:p w14:paraId="167FEC3A" w14:textId="0A1A1E7C" w:rsidR="008A0B5D" w:rsidRPr="00AC0384" w:rsidRDefault="001D47C9" w:rsidP="001D47C9">
      <w:pPr>
        <w:pStyle w:val="Neslovanvrok"/>
      </w:pPr>
      <w:r w:rsidRPr="00AC0384">
        <w:t>3 7 T 60/2021</w:t>
      </w:r>
    </w:p>
    <w:p w14:paraId="27909F81" w14:textId="77777777" w:rsidR="008A0B5D" w:rsidRPr="00AC0384" w:rsidRDefault="008A0B5D" w:rsidP="008A0B5D">
      <w:pPr>
        <w:pStyle w:val="Nadpisstirozsudku"/>
      </w:pPr>
      <w:r w:rsidRPr="00AC0384">
        <w:t>Poučení:</w:t>
      </w:r>
    </w:p>
    <w:p w14:paraId="069F8E28" w14:textId="77777777" w:rsidR="001D47C9" w:rsidRPr="00AC0384" w:rsidRDefault="001D47C9" w:rsidP="001D47C9">
      <w:r w:rsidRPr="00AC0384">
        <w:t>Proti tomuto rozsudku lze podat odvolání do 8 dnů ode dne jeho doručení ke Krajskému soudu v Českých Budějovicích, pobočka Tábor, prostřednictvím Okresního soudu v Pelhřimově, přičemž obžalovaný nemá právo podat odvolání do výroku o vině v rozsahu, v jakém bylo přijato jeho prohlášení o vině.</w:t>
      </w:r>
    </w:p>
    <w:p w14:paraId="790B4E24" w14:textId="77777777" w:rsidR="001D47C9" w:rsidRPr="00AC0384" w:rsidRDefault="001D47C9" w:rsidP="001D47C9">
      <w:r w:rsidRPr="00AC0384">
        <w:t>Rozsudek může odvolání napadnout</w:t>
      </w:r>
    </w:p>
    <w:p w14:paraId="73F9FFBC" w14:textId="77777777" w:rsidR="001D47C9" w:rsidRPr="00AC0384" w:rsidRDefault="001D47C9" w:rsidP="001D47C9">
      <w:r w:rsidRPr="00AC0384">
        <w:t>a) státní zástupce pro nesprávnost kteréhokoli výroku</w:t>
      </w:r>
    </w:p>
    <w:p w14:paraId="45B8688E" w14:textId="77777777" w:rsidR="001D47C9" w:rsidRPr="00AC0384" w:rsidRDefault="001D47C9" w:rsidP="001D47C9">
      <w:r w:rsidRPr="00AC0384">
        <w:t>b) obžalovaný pro nesprávnost výroku, který se ho přímo dotýká</w:t>
      </w:r>
    </w:p>
    <w:p w14:paraId="5093DCC4" w14:textId="77777777" w:rsidR="001D47C9" w:rsidRPr="00AC0384" w:rsidRDefault="001D47C9" w:rsidP="001D47C9">
      <w:r w:rsidRPr="00AC0384">
        <w:t>c) zúčastněná osoba pro nesprávnost výroku o zabrání věci</w:t>
      </w:r>
    </w:p>
    <w:p w14:paraId="20750A3E" w14:textId="77777777" w:rsidR="001D47C9" w:rsidRPr="00AC0384" w:rsidRDefault="001D47C9" w:rsidP="001D47C9">
      <w:r w:rsidRPr="00AC0384">
        <w:t>d) poškozený, který uplatnil řádně nárok na náhradu škody pro nesprávnost výroku o náhradě škody</w:t>
      </w:r>
    </w:p>
    <w:p w14:paraId="7B484F73" w14:textId="77777777" w:rsidR="001D47C9" w:rsidRPr="00AC0384" w:rsidRDefault="001D47C9" w:rsidP="001D47C9">
      <w:r w:rsidRPr="00AC0384">
        <w:lastRenderedPageBreak/>
        <w:t>Osoba oprávněná napadat rozsudek pro nesprávnost některého jeho výroku může jej napadat také proto, že takový výrok učiněn nebyl, jakož i pro porušení ustanovení o řízení předcházejícím rozsudku, jestliže toto porušení mohlo způsobit, že výrok je nesprávný nebo že chybí.</w:t>
      </w:r>
    </w:p>
    <w:p w14:paraId="0F98AAED" w14:textId="77777777" w:rsidR="001D47C9" w:rsidRPr="00AC0384" w:rsidRDefault="001D47C9" w:rsidP="001D47C9">
      <w:r w:rsidRPr="00AC0384">
        <w:t>V neprospěch obžalovaného může rozsudek napadnout odvoláním jen státní zástupce, toliko pokud jde o povinnost k náhradě škody má toto právo též poškozený, který uplatnil řádně nárok na náhradu škody.</w:t>
      </w:r>
    </w:p>
    <w:p w14:paraId="26670BD8" w14:textId="77777777" w:rsidR="001D47C9" w:rsidRPr="00AC0384" w:rsidRDefault="001D47C9" w:rsidP="001D47C9">
      <w:r w:rsidRPr="00AC0384">
        <w:t>Ve prospěch obžalovaného mohou rozsudek napadnout krom obžalovaného a státního zástupce i příbuzní obžalovaného v pokolení přímém, jeho sourozenci, osvojitel, osvojenec, manžel a druh, a to ve lhůtě, v níž může podat odvolání obžalovaný. Státní zástupce tak může učinit i proti vůli obžalovaného. Je-li obžalovaný zbaven či omezen ve způsobilosti k právním úkonům, může i proti vůli obžalovaného za něho podat v jeho prospěch odvolání též jeho zákonný zástupce a obhájce.</w:t>
      </w:r>
    </w:p>
    <w:p w14:paraId="68977FF5" w14:textId="77777777" w:rsidR="001D47C9" w:rsidRPr="00AC0384" w:rsidRDefault="001D47C9" w:rsidP="001D47C9">
      <w:r w:rsidRPr="00AC0384">
        <w:t>Odvolání musí být ve lhůtě, v níž je lze podat, nebo v další lhůtě stanovené předsedou senátu soud prvního stupně odůvodněno tak, aby bylo patrno, ve kterých výrocích je rozsudek napadán a jaké vady jsou vytýkány rozsudku nebo řízení, které rozsudku předcházelo. Státní zástupce je povinen v odvolání uvést, zda jej podává, byť i zčásti, ve prospěch nebo neprospěch obviněného.</w:t>
      </w:r>
    </w:p>
    <w:p w14:paraId="7243DF91" w14:textId="12102274" w:rsidR="006B14EC" w:rsidRPr="00AC0384" w:rsidRDefault="001D47C9" w:rsidP="001D47C9">
      <w:r w:rsidRPr="00AC0384">
        <w:t>Po vyhlášení rozsudku se státní zástupce a obžalovaný vzdali odvolání, a prohlásili, že netrvají na vyhotovení odůvodnění, a obžalovaný zároveň prohlásil, že si nepřeje, aby v jeho prospěch podaly odvolání jiné oprávněné osoby, byl vyhotoven zjednodušený rozsudek, jenž neobsahuje odůvodnění (§ 129 odst. 2 trestního řádu).</w:t>
      </w:r>
    </w:p>
    <w:p w14:paraId="30E4B75C" w14:textId="734BE8D3" w:rsidR="006B14EC" w:rsidRPr="00AC0384" w:rsidRDefault="001D47C9" w:rsidP="006B14EC">
      <w:pPr>
        <w:keepNext/>
        <w:spacing w:before="960"/>
        <w:rPr>
          <w:szCs w:val="22"/>
        </w:rPr>
      </w:pPr>
      <w:r w:rsidRPr="00AC0384">
        <w:rPr>
          <w:szCs w:val="22"/>
        </w:rPr>
        <w:t>Pelhřimov</w:t>
      </w:r>
      <w:r w:rsidR="006B14EC" w:rsidRPr="00AC0384">
        <w:rPr>
          <w:szCs w:val="22"/>
        </w:rPr>
        <w:t xml:space="preserve"> </w:t>
      </w:r>
      <w:r w:rsidRPr="00AC0384">
        <w:t>22. září 2021</w:t>
      </w:r>
    </w:p>
    <w:p w14:paraId="181DA515" w14:textId="5BAA3135" w:rsidR="001D47C9" w:rsidRPr="00AC0384" w:rsidRDefault="001D47C9" w:rsidP="00845CC2">
      <w:pPr>
        <w:keepNext/>
        <w:spacing w:before="480"/>
        <w:jc w:val="left"/>
        <w:rPr>
          <w:rFonts w:eastAsia="Calibri"/>
        </w:rPr>
      </w:pPr>
      <w:r w:rsidRPr="00AC0384">
        <w:t xml:space="preserve">JUDr. Jitka </w:t>
      </w:r>
      <w:proofErr w:type="gramStart"/>
      <w:r w:rsidRPr="00AC0384">
        <w:t>Papežová ,</w:t>
      </w:r>
      <w:proofErr w:type="gramEnd"/>
      <w:r w:rsidRPr="00AC0384">
        <w:t xml:space="preserve"> Ph.D.</w:t>
      </w:r>
      <w:r w:rsidR="006B14EC" w:rsidRPr="00AC0384">
        <w:br/>
      </w:r>
      <w:r w:rsidRPr="00AC0384">
        <w:t>soudkyně</w:t>
      </w:r>
    </w:p>
    <w:p w14:paraId="515B1DA9" w14:textId="4452E501" w:rsidR="006B69A5" w:rsidRPr="00AC0384" w:rsidRDefault="001D47C9" w:rsidP="00845CC2">
      <w:pPr>
        <w:keepNext/>
        <w:spacing w:before="480"/>
        <w:jc w:val="left"/>
      </w:pPr>
      <w:r w:rsidRPr="00AC0384">
        <w:rPr>
          <w:rFonts w:eastAsia="Calibri"/>
        </w:rPr>
        <w:t>Rozhodnutí nabylo právní moci dne 22. září 2021.</w:t>
      </w:r>
    </w:p>
    <w:sectPr w:rsidR="006B69A5" w:rsidRPr="00AC0384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0C75" w14:textId="77777777" w:rsidR="008C079C" w:rsidRDefault="008C079C" w:rsidP="00B83118">
      <w:pPr>
        <w:spacing w:after="0"/>
      </w:pPr>
      <w:r>
        <w:separator/>
      </w:r>
    </w:p>
  </w:endnote>
  <w:endnote w:type="continuationSeparator" w:id="0">
    <w:p w14:paraId="3A79EBA6" w14:textId="77777777" w:rsidR="008C079C" w:rsidRDefault="008C079C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470D" w14:textId="77777777" w:rsidR="001D47C9" w:rsidRDefault="001D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690" w14:textId="77777777" w:rsidR="001D47C9" w:rsidRDefault="001D47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73ED" w14:textId="77777777" w:rsidR="001D47C9" w:rsidRDefault="001D47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B38E" w14:textId="77777777" w:rsidR="008C079C" w:rsidRDefault="008C079C" w:rsidP="00B83118">
      <w:pPr>
        <w:spacing w:after="0"/>
      </w:pPr>
      <w:r>
        <w:separator/>
      </w:r>
    </w:p>
  </w:footnote>
  <w:footnote w:type="continuationSeparator" w:id="0">
    <w:p w14:paraId="30652EB2" w14:textId="77777777" w:rsidR="008C079C" w:rsidRDefault="008C079C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6159" w14:textId="77777777" w:rsidR="001D47C9" w:rsidRDefault="001D47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717F" w14:textId="75DE9AFE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1D47C9">
      <w:t>7 T 60/2021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DFA" w14:textId="5AB2D1FF" w:rsidR="00B83118" w:rsidRDefault="00B83118" w:rsidP="00B83118">
    <w:pPr>
      <w:pStyle w:val="Zhlav"/>
      <w:jc w:val="right"/>
    </w:pPr>
    <w:r>
      <w:t xml:space="preserve">Číslo jednací: </w:t>
    </w:r>
    <w:r w:rsidR="001D47C9">
      <w:t>7 T 60/2021-352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936766">
    <w:abstractNumId w:val="2"/>
  </w:num>
  <w:num w:numId="2" w16cid:durableId="2075160178">
    <w:abstractNumId w:val="1"/>
  </w:num>
  <w:num w:numId="3" w16cid:durableId="1551839633">
    <w:abstractNumId w:val="0"/>
  </w:num>
  <w:num w:numId="4" w16cid:durableId="13542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7T 60 2021.docx 2023/07/31 09: 2023/08/01 12:43:23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D47C9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C079C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0384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187B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1A4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D613"/>
  <w15:docId w15:val="{06985F4D-E891-441A-ADF8-10A1DD6C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770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cp:lastPrinted>2018-07-30T21:25:00Z</cp:lastPrinted>
  <dcterms:created xsi:type="dcterms:W3CDTF">2023-09-14T13:23:00Z</dcterms:created>
  <dcterms:modified xsi:type="dcterms:W3CDTF">2023-09-14T13:23:00Z</dcterms:modified>
</cp:coreProperties>
</file>