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CD9A" w14:textId="77777777" w:rsidR="003926CC" w:rsidRPr="00F8736D" w:rsidRDefault="00E77DA8" w:rsidP="004A74B8">
      <w:pPr>
        <w:jc w:val="center"/>
      </w:pPr>
      <w:r w:rsidRPr="00F8736D">
        <w:drawing>
          <wp:anchor distT="1800225" distB="360045" distL="114300" distR="114300" simplePos="0" relativeHeight="251657728" behindDoc="0" locked="1" layoutInCell="1" allowOverlap="0" wp14:anchorId="4D7E694D" wp14:editId="059A926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F8736D">
        <w:t>ČESKÁ REPUBLIKA</w:t>
      </w:r>
    </w:p>
    <w:p w14:paraId="596C40CB" w14:textId="77777777" w:rsidR="003926CC" w:rsidRPr="00F8736D" w:rsidRDefault="003926CC" w:rsidP="003926CC">
      <w:pPr>
        <w:jc w:val="center"/>
        <w:rPr>
          <w:b/>
          <w:bCs/>
          <w:sz w:val="40"/>
          <w:szCs w:val="40"/>
        </w:rPr>
      </w:pPr>
      <w:r w:rsidRPr="00F8736D">
        <w:rPr>
          <w:b/>
          <w:bCs/>
          <w:sz w:val="40"/>
          <w:szCs w:val="40"/>
        </w:rPr>
        <w:t>ROZSUDEK</w:t>
      </w:r>
    </w:p>
    <w:p w14:paraId="28FEA043" w14:textId="77777777" w:rsidR="003926CC" w:rsidRPr="00F8736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F8736D">
        <w:rPr>
          <w:b/>
          <w:bCs/>
          <w:sz w:val="40"/>
          <w:szCs w:val="40"/>
        </w:rPr>
        <w:t>JMÉNEM REPUBLIKY</w:t>
      </w:r>
      <w:r w:rsidR="00F11093" w:rsidRPr="00F8736D">
        <w:rPr>
          <w:b/>
          <w:bCs/>
          <w:sz w:val="40"/>
          <w:szCs w:val="40"/>
        </w:rPr>
        <w:br/>
      </w:r>
      <w:r w:rsidR="00F11093" w:rsidRPr="00F8736D">
        <w:rPr>
          <w:bCs/>
          <w:sz w:val="20"/>
        </w:rPr>
        <w:t>(anonymizovaný opis)</w:t>
      </w:r>
    </w:p>
    <w:p w14:paraId="4B56EF20" w14:textId="77777777" w:rsidR="004A5914" w:rsidRPr="00F8736D" w:rsidRDefault="00BC60CF" w:rsidP="00BC60CF">
      <w:r w:rsidRPr="00F8736D">
        <w:t xml:space="preserve">Okresní soud v Pelhřimově rozhodl v senátě složeném z předsedkyně senátu JUDr. Jitky Papežové, Ph.D. a přísedících Ing. Karla </w:t>
      </w:r>
      <w:proofErr w:type="spellStart"/>
      <w:r w:rsidRPr="00F8736D">
        <w:t>Strašíka</w:t>
      </w:r>
      <w:proofErr w:type="spellEnd"/>
      <w:r w:rsidRPr="00F8736D">
        <w:t xml:space="preserve"> a Radka Sedláka v hlavním líčení konaném dne [</w:t>
      </w:r>
      <w:r w:rsidRPr="00F8736D">
        <w:rPr>
          <w:shd w:val="clear" w:color="auto" w:fill="CCCCCC"/>
        </w:rPr>
        <w:t>datum</w:t>
      </w:r>
      <w:r w:rsidRPr="00F8736D">
        <w:t>] v [</w:t>
      </w:r>
      <w:r w:rsidRPr="00F8736D">
        <w:rPr>
          <w:shd w:val="clear" w:color="auto" w:fill="CCCCCC"/>
        </w:rPr>
        <w:t>obec</w:t>
      </w:r>
      <w:r w:rsidRPr="00F8736D">
        <w:t>],</w:t>
      </w:r>
    </w:p>
    <w:p w14:paraId="61206EB9" w14:textId="77777777" w:rsidR="00F11093" w:rsidRPr="00F8736D" w:rsidRDefault="00F11093" w:rsidP="008A0B5D">
      <w:pPr>
        <w:pStyle w:val="Nadpisstirozsudku"/>
      </w:pPr>
      <w:r w:rsidRPr="00F8736D">
        <w:t>takto:</w:t>
      </w:r>
    </w:p>
    <w:p w14:paraId="34448FB7" w14:textId="77777777" w:rsidR="00BC60CF" w:rsidRPr="00F8736D" w:rsidRDefault="00BC60CF" w:rsidP="00BC60CF">
      <w:r w:rsidRPr="00F8736D">
        <w:t>Obžalovaný</w:t>
      </w:r>
    </w:p>
    <w:p w14:paraId="454A3785" w14:textId="77777777" w:rsidR="00BC60CF" w:rsidRPr="00F8736D" w:rsidRDefault="00BC60CF" w:rsidP="00BC60CF">
      <w:r w:rsidRPr="00F8736D">
        <w:t>[</w:t>
      </w:r>
      <w:r w:rsidRPr="00F8736D">
        <w:rPr>
          <w:shd w:val="clear" w:color="auto" w:fill="CCCCCC"/>
        </w:rPr>
        <w:t>celé jméno obžalovaného</w:t>
      </w:r>
      <w:r w:rsidRPr="00F8736D">
        <w:t>], [</w:t>
      </w:r>
      <w:r w:rsidRPr="00F8736D">
        <w:rPr>
          <w:shd w:val="clear" w:color="auto" w:fill="CCCCCC"/>
        </w:rPr>
        <w:t>datum narození</w:t>
      </w:r>
      <w:r w:rsidRPr="00F8736D">
        <w:t>] v [</w:t>
      </w:r>
      <w:r w:rsidRPr="00F8736D">
        <w:rPr>
          <w:shd w:val="clear" w:color="auto" w:fill="CCCCCC"/>
        </w:rPr>
        <w:t>obec</w:t>
      </w:r>
      <w:r w:rsidRPr="00F8736D">
        <w:t>], skladník, bytem [</w:t>
      </w:r>
      <w:r w:rsidRPr="00F8736D">
        <w:rPr>
          <w:shd w:val="clear" w:color="auto" w:fill="CCCCCC"/>
        </w:rPr>
        <w:t>adresa obžalovaného</w:t>
      </w:r>
      <w:r w:rsidRPr="00F8736D">
        <w:t>],</w:t>
      </w:r>
    </w:p>
    <w:p w14:paraId="4B40D390" w14:textId="77777777" w:rsidR="00BC60CF" w:rsidRPr="00F8736D" w:rsidRDefault="00BC60CF" w:rsidP="00BC60CF">
      <w:pPr>
        <w:jc w:val="center"/>
        <w:rPr>
          <w:b/>
        </w:rPr>
      </w:pPr>
      <w:r w:rsidRPr="00F8736D">
        <w:rPr>
          <w:b/>
        </w:rPr>
        <w:t>je vinen, že</w:t>
      </w:r>
    </w:p>
    <w:p w14:paraId="11012AE2" w14:textId="77777777" w:rsidR="00BC60CF" w:rsidRPr="00F8736D" w:rsidRDefault="00BC60CF" w:rsidP="00BC60CF">
      <w:r w:rsidRPr="00F8736D">
        <w:t>v [</w:t>
      </w:r>
      <w:r w:rsidRPr="00F8736D">
        <w:rPr>
          <w:shd w:val="clear" w:color="auto" w:fill="CCCCCC"/>
        </w:rPr>
        <w:t>obec</w:t>
      </w:r>
      <w:r w:rsidRPr="00F8736D">
        <w:t>], okres [</w:t>
      </w:r>
      <w:r w:rsidRPr="00F8736D">
        <w:rPr>
          <w:shd w:val="clear" w:color="auto" w:fill="CCCCCC"/>
        </w:rPr>
        <w:t>okres</w:t>
      </w:r>
      <w:r w:rsidRPr="00F8736D">
        <w:t>], ve sklepní chodbě domu [</w:t>
      </w:r>
      <w:r w:rsidRPr="00F8736D">
        <w:rPr>
          <w:shd w:val="clear" w:color="auto" w:fill="CCCCCC"/>
        </w:rPr>
        <w:t>adresa</w:t>
      </w:r>
      <w:r w:rsidRPr="00F8736D">
        <w:t>], dne [</w:t>
      </w:r>
      <w:r w:rsidRPr="00F8736D">
        <w:rPr>
          <w:shd w:val="clear" w:color="auto" w:fill="CCCCCC"/>
        </w:rPr>
        <w:t>datum</w:t>
      </w:r>
      <w:r w:rsidRPr="00F8736D">
        <w:t>] kolem [</w:t>
      </w:r>
      <w:r w:rsidRPr="00F8736D">
        <w:rPr>
          <w:shd w:val="clear" w:color="auto" w:fill="CCCCCC"/>
        </w:rPr>
        <w:t>číslo</w:t>
      </w:r>
      <w:r w:rsidRPr="00F8736D">
        <w:t>] z důvodu zamilovanosti a ukojení sexuálního chtíče líbal, objímal a osahával na prsou a hýždích [</w:t>
      </w:r>
      <w:r w:rsidRPr="00F8736D">
        <w:rPr>
          <w:shd w:val="clear" w:color="auto" w:fill="CCCCCC"/>
        </w:rPr>
        <w:t>celé jméno poškozené</w:t>
      </w:r>
      <w:r w:rsidRPr="00F8736D">
        <w:t>], narozenou [</w:t>
      </w:r>
      <w:r w:rsidRPr="00F8736D">
        <w:rPr>
          <w:shd w:val="clear" w:color="auto" w:fill="CCCCCC"/>
        </w:rPr>
        <w:t>datum</w:t>
      </w:r>
      <w:r w:rsidRPr="00F8736D">
        <w:t>], od které si nechal třít po dobu jedné minuty pohlavní úd, a tak si počínal s vědomím, že poškozené ještě nebylo 15 let,</w:t>
      </w:r>
    </w:p>
    <w:p w14:paraId="74D6E555" w14:textId="77777777" w:rsidR="00BC60CF" w:rsidRPr="00F8736D" w:rsidRDefault="00BC60CF" w:rsidP="00BC60CF">
      <w:pPr>
        <w:jc w:val="center"/>
        <w:rPr>
          <w:b/>
        </w:rPr>
      </w:pPr>
      <w:r w:rsidRPr="00F8736D">
        <w:rPr>
          <w:b/>
        </w:rPr>
        <w:t>tedy</w:t>
      </w:r>
    </w:p>
    <w:p w14:paraId="7328E7C9" w14:textId="77777777" w:rsidR="00BC60CF" w:rsidRPr="00F8736D" w:rsidRDefault="00BC60CF" w:rsidP="00BC60CF">
      <w:r w:rsidRPr="00F8736D">
        <w:t>jiným způsobem pohlavně zneužil dítě mladší patnácti let,</w:t>
      </w:r>
    </w:p>
    <w:p w14:paraId="0350F83E" w14:textId="77777777" w:rsidR="00BC60CF" w:rsidRPr="00F8736D" w:rsidRDefault="00BC60CF" w:rsidP="00BC60CF">
      <w:pPr>
        <w:jc w:val="center"/>
        <w:rPr>
          <w:b/>
        </w:rPr>
      </w:pPr>
      <w:r w:rsidRPr="00F8736D">
        <w:rPr>
          <w:b/>
        </w:rPr>
        <w:t>čímž spáchal</w:t>
      </w:r>
    </w:p>
    <w:p w14:paraId="54501D7E" w14:textId="77777777" w:rsidR="00BC60CF" w:rsidRPr="00F8736D" w:rsidRDefault="00BC60CF" w:rsidP="00BC60CF">
      <w:pPr>
        <w:jc w:val="left"/>
      </w:pPr>
      <w:r w:rsidRPr="00F8736D">
        <w:t>zločin pohlavní zneužití podle § 187 odst. 1 trestního zákoníku,</w:t>
      </w:r>
    </w:p>
    <w:p w14:paraId="208842BE" w14:textId="77777777" w:rsidR="00BC60CF" w:rsidRPr="00F8736D" w:rsidRDefault="00BC60CF" w:rsidP="00BC60CF">
      <w:pPr>
        <w:jc w:val="center"/>
        <w:rPr>
          <w:b/>
        </w:rPr>
      </w:pPr>
      <w:r w:rsidRPr="00F8736D">
        <w:rPr>
          <w:b/>
        </w:rPr>
        <w:t>a odsuzuje se</w:t>
      </w:r>
    </w:p>
    <w:p w14:paraId="267546F2" w14:textId="77777777" w:rsidR="00BC60CF" w:rsidRPr="00F8736D" w:rsidRDefault="00BC60CF" w:rsidP="00BC60CF">
      <w:r w:rsidRPr="00F8736D">
        <w:t>podle § 187 odstavec 1 trestního zákoníku k trestu odnětí svobody v trvání 12 /dvanácti/ měsíců.</w:t>
      </w:r>
    </w:p>
    <w:p w14:paraId="7C2F762C" w14:textId="77777777" w:rsidR="00BC60CF" w:rsidRPr="00F8736D" w:rsidRDefault="00BC60CF" w:rsidP="00BC60CF">
      <w:r w:rsidRPr="00F8736D">
        <w:t>Podle § 81 odstavec 1 trestního zákoníku a § 82 odstavec 1 trestního zákoníku se výkon trestu podmíněně odkládá na zkušební dobu 12/dvanácti/ měsíců.</w:t>
      </w:r>
    </w:p>
    <w:p w14:paraId="43D56208" w14:textId="77777777" w:rsidR="008A0B5D" w:rsidRPr="00F8736D" w:rsidRDefault="00BC60CF" w:rsidP="00BC60CF">
      <w:pPr>
        <w:jc w:val="left"/>
      </w:pPr>
      <w:r w:rsidRPr="00F8736D">
        <w:t>2 7 T 104/2022</w:t>
      </w:r>
    </w:p>
    <w:p w14:paraId="6C1EA40C" w14:textId="77777777" w:rsidR="008A0B5D" w:rsidRPr="00F8736D" w:rsidRDefault="008A0B5D" w:rsidP="008A0B5D">
      <w:pPr>
        <w:pStyle w:val="Nadpisstirozsudku"/>
      </w:pPr>
      <w:r w:rsidRPr="00F8736D">
        <w:t>Poučení:</w:t>
      </w:r>
    </w:p>
    <w:p w14:paraId="6E8843B6" w14:textId="77777777" w:rsidR="00BC60CF" w:rsidRPr="00F8736D" w:rsidRDefault="00BC60CF" w:rsidP="00BC60CF">
      <w:r w:rsidRPr="00F8736D">
        <w:lastRenderedPageBreak/>
        <w:t>Proti tomuto rozsudku lze podat odvolání do 8 dnů ode dne jeho doručení ke Krajskému soudu v Českých Budějovicích, pobočka Tábor, prostřednictvím Okresního soudu v Pelhřimově, přičemž obžalovaný nemá právo podat odvolání do výroku o vině v rozsahu, v jakém bylo přijato jeho prohlášení o vině.</w:t>
      </w:r>
    </w:p>
    <w:p w14:paraId="7C9A97EC" w14:textId="77777777" w:rsidR="00BC60CF" w:rsidRPr="00F8736D" w:rsidRDefault="00BC60CF" w:rsidP="00BC60CF">
      <w:r w:rsidRPr="00F8736D">
        <w:t>Rozsudek může odvolání napadnout</w:t>
      </w:r>
    </w:p>
    <w:p w14:paraId="51C32DD9" w14:textId="77777777" w:rsidR="00BC60CF" w:rsidRPr="00F8736D" w:rsidRDefault="00BC60CF" w:rsidP="00BC60CF">
      <w:r w:rsidRPr="00F8736D">
        <w:t>a) státní zástupce pro nesprávnost kteréhokoli výroku</w:t>
      </w:r>
    </w:p>
    <w:p w14:paraId="47C2B413" w14:textId="77777777" w:rsidR="00BC60CF" w:rsidRPr="00F8736D" w:rsidRDefault="00BC60CF" w:rsidP="00BC60CF">
      <w:r w:rsidRPr="00F8736D">
        <w:t>b) obžalovaný pro nesprávnost výroku, který se ho přímo dotýká</w:t>
      </w:r>
    </w:p>
    <w:p w14:paraId="1383195E" w14:textId="77777777" w:rsidR="00BC60CF" w:rsidRPr="00F8736D" w:rsidRDefault="00BC60CF" w:rsidP="00BC60CF">
      <w:r w:rsidRPr="00F8736D">
        <w:t>c) zúčastněná osoba pro nesprávnost výroku o zabrání věci</w:t>
      </w:r>
    </w:p>
    <w:p w14:paraId="2770E42C" w14:textId="77777777" w:rsidR="00BC60CF" w:rsidRPr="00F8736D" w:rsidRDefault="00BC60CF" w:rsidP="00BC60CF">
      <w:r w:rsidRPr="00F8736D">
        <w:t>d) poškozený, který uplatnil řádně nárok na náhradu škody pro nesprávnost výroku o náhradě škody</w:t>
      </w:r>
    </w:p>
    <w:p w14:paraId="30EE283A" w14:textId="77777777" w:rsidR="00BC60CF" w:rsidRPr="00F8736D" w:rsidRDefault="00BC60CF" w:rsidP="00BC60CF">
      <w:r w:rsidRPr="00F8736D">
        <w:t>Osoba oprávněná napadat rozsudek pro nesprávnost některého jeho výroku může jej napadat také proto, že takový výrok učiněn nebyl, jakož i pro porušení ustanovení o řízení předcházejícím rozsudku, jestliže toto porušení mohlo způsobit, že výrok je nesprávný nebo že chybí.</w:t>
      </w:r>
    </w:p>
    <w:p w14:paraId="3B8A1469" w14:textId="77777777" w:rsidR="00BC60CF" w:rsidRPr="00F8736D" w:rsidRDefault="00BC60CF" w:rsidP="00BC60CF">
      <w:r w:rsidRPr="00F8736D">
        <w:t>V neprospěch obžalovaného může rozsudek napadnout odvoláním jen státní zástupce, toliko pokud jde o povinnost k náhradě škody má toto právo též poškozený, který uplatnil řádně nárok na náhradu škody.</w:t>
      </w:r>
    </w:p>
    <w:p w14:paraId="3B3DC3BB" w14:textId="77777777" w:rsidR="00BC60CF" w:rsidRPr="00F8736D" w:rsidRDefault="00BC60CF" w:rsidP="00BC60CF">
      <w:r w:rsidRPr="00F8736D">
        <w:t>Ve prospěch obžalovaného mohou rozsudek napadnout krom obžalovaného a státního zástupce i příbuzní obžalovaného v pokolení přímém, jeho sourozenci, osvojitel, osvojenec, manžel a druh, a to ve lhůtě, v níž může podat odvolání obžalovaný. Státní zástupce tak může učinit i proti vůli obžalovaného. Je-li obžalovaný zbaven či omezen ve způsobilosti k právním úkonům, může i proti vůli obžalovaného za něho podat v jeho prospěch odvolání též jeho zákonný zástupce a obhájce.</w:t>
      </w:r>
    </w:p>
    <w:p w14:paraId="4B8AB0A1" w14:textId="77777777" w:rsidR="00BC60CF" w:rsidRPr="00F8736D" w:rsidRDefault="00BC60CF" w:rsidP="00BC60CF">
      <w:r w:rsidRPr="00F8736D">
        <w:t>Odvolání musí být ve lhůtě, v níž je lze podat, nebo v další lhůtě stanovené předsedou senátu soud prvního stupně odůvodněno tak, aby bylo patrno, ve kterých výrocích je rozsudek napadán a jaké vady jsou vytýkány rozsudku nebo řízení, které rozsudku předcházelo. Státní zástupce je povinen v odvolání uvést, zda jej podává, byť i zčásti, ve prospěch nebo neprospěch obviněného.</w:t>
      </w:r>
    </w:p>
    <w:p w14:paraId="22A6E635" w14:textId="77777777" w:rsidR="006B14EC" w:rsidRPr="00F8736D" w:rsidRDefault="00BC60CF" w:rsidP="00BC60CF">
      <w:r w:rsidRPr="00F8736D">
        <w:t>Po vyhlášení rozsudku se státní zástupce a obžalovaný vzdali odvolání, a prohlásili, že netrvají na vyhotovení odůvodnění, a obžalovaný zároveň prohlásil, že si nepřeje, aby v jeho prospěch podaly odvolání jiné oprávněné osoby, byl vyhotoven zjednodušený rozsudek, jenž neobsahuje odůvodnění (§ 129 odst. 2 trestního řádu).</w:t>
      </w:r>
    </w:p>
    <w:p w14:paraId="77DA514C" w14:textId="77777777" w:rsidR="006B14EC" w:rsidRPr="00F8736D" w:rsidRDefault="00BC60CF" w:rsidP="006B14EC">
      <w:pPr>
        <w:keepNext/>
        <w:spacing w:before="960"/>
        <w:rPr>
          <w:szCs w:val="22"/>
        </w:rPr>
      </w:pPr>
      <w:r w:rsidRPr="00F8736D">
        <w:rPr>
          <w:szCs w:val="22"/>
        </w:rPr>
        <w:t>Pelhřimov</w:t>
      </w:r>
      <w:r w:rsidR="006B14EC" w:rsidRPr="00F8736D">
        <w:rPr>
          <w:szCs w:val="22"/>
        </w:rPr>
        <w:t xml:space="preserve"> </w:t>
      </w:r>
      <w:r w:rsidRPr="00F8736D">
        <w:t>20. prosince 2022</w:t>
      </w:r>
    </w:p>
    <w:p w14:paraId="0D6DCCD8" w14:textId="77777777" w:rsidR="00BC60CF" w:rsidRPr="00F8736D" w:rsidRDefault="00BC60CF" w:rsidP="00845CC2">
      <w:pPr>
        <w:keepNext/>
        <w:spacing w:before="480"/>
        <w:jc w:val="left"/>
        <w:rPr>
          <w:rFonts w:eastAsia="Calibri"/>
        </w:rPr>
      </w:pPr>
      <w:r w:rsidRPr="00F8736D">
        <w:t xml:space="preserve">JUDr. Jitka </w:t>
      </w:r>
      <w:proofErr w:type="gramStart"/>
      <w:r w:rsidRPr="00F8736D">
        <w:t>Papežová ,</w:t>
      </w:r>
      <w:proofErr w:type="gramEnd"/>
      <w:r w:rsidRPr="00F8736D">
        <w:t xml:space="preserve"> Ph.D.</w:t>
      </w:r>
      <w:r w:rsidR="006B14EC" w:rsidRPr="00F8736D">
        <w:br/>
      </w:r>
      <w:r w:rsidRPr="00F8736D">
        <w:t>soudkyně</w:t>
      </w:r>
    </w:p>
    <w:p w14:paraId="4858343D" w14:textId="0BD330E0" w:rsidR="006B69A5" w:rsidRPr="00F8736D" w:rsidRDefault="006B69A5" w:rsidP="00845CC2">
      <w:pPr>
        <w:keepNext/>
        <w:spacing w:before="480"/>
        <w:jc w:val="left"/>
      </w:pPr>
    </w:p>
    <w:sectPr w:rsidR="006B69A5" w:rsidRPr="00F8736D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65E4" w14:textId="77777777" w:rsidR="00AE2B5D" w:rsidRDefault="00AE2B5D" w:rsidP="00B83118">
      <w:pPr>
        <w:spacing w:after="0"/>
      </w:pPr>
      <w:r>
        <w:separator/>
      </w:r>
    </w:p>
  </w:endnote>
  <w:endnote w:type="continuationSeparator" w:id="0">
    <w:p w14:paraId="36154147" w14:textId="77777777" w:rsidR="00AE2B5D" w:rsidRDefault="00AE2B5D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91EF" w14:textId="77777777" w:rsidR="00BC60CF" w:rsidRDefault="00BC60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F834" w14:textId="77777777" w:rsidR="00BC60CF" w:rsidRDefault="00BC60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5D69" w14:textId="77777777" w:rsidR="00BC60CF" w:rsidRDefault="00BC60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EA74" w14:textId="77777777" w:rsidR="00AE2B5D" w:rsidRDefault="00AE2B5D" w:rsidP="00B83118">
      <w:pPr>
        <w:spacing w:after="0"/>
      </w:pPr>
      <w:r>
        <w:separator/>
      </w:r>
    </w:p>
  </w:footnote>
  <w:footnote w:type="continuationSeparator" w:id="0">
    <w:p w14:paraId="484E05C0" w14:textId="77777777" w:rsidR="00AE2B5D" w:rsidRDefault="00AE2B5D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DF17" w14:textId="77777777" w:rsidR="00BC60CF" w:rsidRDefault="00BC60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B207" w14:textId="77777777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BC60CF">
      <w:t>7 T 104/2022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5466" w14:textId="77777777" w:rsidR="00B83118" w:rsidRDefault="00B83118" w:rsidP="00B83118">
    <w:pPr>
      <w:pStyle w:val="Zhlav"/>
      <w:jc w:val="right"/>
    </w:pPr>
    <w:r>
      <w:t xml:space="preserve">Číslo jednací: </w:t>
    </w:r>
    <w:r w:rsidR="00BC60CF">
      <w:t>7 T 104/2022-120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757958">
    <w:abstractNumId w:val="2"/>
  </w:num>
  <w:num w:numId="2" w16cid:durableId="1871062124">
    <w:abstractNumId w:val="1"/>
  </w:num>
  <w:num w:numId="3" w16cid:durableId="749959588">
    <w:abstractNumId w:val="0"/>
  </w:num>
  <w:num w:numId="4" w16cid:durableId="94268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7T 104 2022.docx 2023/07/31 09 2023/08/01 12:43:13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5F70F4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AE2B5D"/>
    <w:rsid w:val="00B0321B"/>
    <w:rsid w:val="00B27796"/>
    <w:rsid w:val="00B5161D"/>
    <w:rsid w:val="00B83118"/>
    <w:rsid w:val="00BC60CF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37311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8736D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A95C"/>
  <w15:docId w15:val="{7AF23951-D8FD-446E-B3D3-F3BBB9BC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cp:lastPrinted>2018-07-30T21:25:00Z</cp:lastPrinted>
  <dcterms:created xsi:type="dcterms:W3CDTF">2023-09-14T13:22:00Z</dcterms:created>
  <dcterms:modified xsi:type="dcterms:W3CDTF">2023-09-14T13:22:00Z</dcterms:modified>
</cp:coreProperties>
</file>