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70AD7" w14:textId="77777777" w:rsidR="003926CC" w:rsidRPr="00356406" w:rsidRDefault="00E77DA8" w:rsidP="004A74B8">
      <w:pPr>
        <w:jc w:val="center"/>
      </w:pPr>
      <w:r w:rsidRPr="00356406">
        <w:drawing>
          <wp:anchor distT="1800225" distB="360045" distL="114300" distR="114300" simplePos="0" relativeHeight="251657728" behindDoc="0" locked="1" layoutInCell="1" allowOverlap="0" wp14:anchorId="021684CB" wp14:editId="34F12102">
            <wp:simplePos x="0" y="0"/>
            <wp:positionH relativeFrom="page">
              <wp:align>center</wp:align>
            </wp:positionH>
            <wp:positionV relativeFrom="page">
              <wp:posOffset>1800225</wp:posOffset>
            </wp:positionV>
            <wp:extent cx="1259840" cy="1440180"/>
            <wp:effectExtent l="0" t="0" r="0" b="7620"/>
            <wp:wrapTopAndBottom/>
            <wp:docPr id="4" name="obrázek 4" descr="znak rozsudek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k rozsudek 2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440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26CC" w:rsidRPr="00356406">
        <w:t>ČESKÁ REPUBLIKA</w:t>
      </w:r>
    </w:p>
    <w:p w14:paraId="65F7BC69" w14:textId="77777777" w:rsidR="003926CC" w:rsidRPr="00356406" w:rsidRDefault="003926CC" w:rsidP="003926CC">
      <w:pPr>
        <w:jc w:val="center"/>
        <w:rPr>
          <w:b/>
          <w:bCs/>
          <w:sz w:val="40"/>
          <w:szCs w:val="40"/>
        </w:rPr>
      </w:pPr>
      <w:r w:rsidRPr="00356406">
        <w:rPr>
          <w:b/>
          <w:bCs/>
          <w:sz w:val="40"/>
          <w:szCs w:val="40"/>
        </w:rPr>
        <w:t>ROZSUDEK</w:t>
      </w:r>
    </w:p>
    <w:p w14:paraId="6C03EDF8" w14:textId="77777777" w:rsidR="003926CC" w:rsidRPr="00356406" w:rsidRDefault="003926CC" w:rsidP="003926CC">
      <w:pPr>
        <w:spacing w:after="480"/>
        <w:jc w:val="center"/>
        <w:rPr>
          <w:b/>
          <w:bCs/>
          <w:sz w:val="40"/>
          <w:szCs w:val="40"/>
        </w:rPr>
      </w:pPr>
      <w:r w:rsidRPr="00356406">
        <w:rPr>
          <w:b/>
          <w:bCs/>
          <w:sz w:val="40"/>
          <w:szCs w:val="40"/>
        </w:rPr>
        <w:t>JMÉNEM REPUBLIKY</w:t>
      </w:r>
      <w:r w:rsidR="00F11093" w:rsidRPr="00356406">
        <w:rPr>
          <w:b/>
          <w:bCs/>
          <w:sz w:val="40"/>
          <w:szCs w:val="40"/>
        </w:rPr>
        <w:br/>
      </w:r>
      <w:r w:rsidR="00F11093" w:rsidRPr="00356406">
        <w:rPr>
          <w:bCs/>
          <w:sz w:val="20"/>
        </w:rPr>
        <w:t>(anonymizovaný opis)</w:t>
      </w:r>
    </w:p>
    <w:p w14:paraId="6DCD3D86" w14:textId="77777777" w:rsidR="004A5914" w:rsidRPr="00356406" w:rsidRDefault="005518FF" w:rsidP="005518FF">
      <w:r w:rsidRPr="00356406">
        <w:t>Okresní soud v Pelhřimově rozhodl samosoudkyní JUDr. Jitkou Papežovou, Ph.D., v hlavním líčení konaném dne 21. října 2015 v Pelhřimově,</w:t>
      </w:r>
    </w:p>
    <w:p w14:paraId="75BE3663" w14:textId="77777777" w:rsidR="00F11093" w:rsidRPr="00356406" w:rsidRDefault="00F11093" w:rsidP="008A0B5D">
      <w:pPr>
        <w:pStyle w:val="Nadpisstirozsudku"/>
      </w:pPr>
      <w:r w:rsidRPr="00356406">
        <w:t>takto:</w:t>
      </w:r>
    </w:p>
    <w:p w14:paraId="1D3965C9" w14:textId="77777777" w:rsidR="005518FF" w:rsidRPr="00356406" w:rsidRDefault="005518FF" w:rsidP="005518FF">
      <w:pPr>
        <w:pStyle w:val="Neslovanvrok"/>
        <w:jc w:val="left"/>
        <w:rPr>
          <w:b/>
        </w:rPr>
      </w:pPr>
      <w:r w:rsidRPr="00356406">
        <w:rPr>
          <w:b/>
        </w:rPr>
        <w:t>Obžalovaný</w:t>
      </w:r>
    </w:p>
    <w:p w14:paraId="3E028033" w14:textId="77777777" w:rsidR="005518FF" w:rsidRPr="00356406" w:rsidRDefault="005518FF" w:rsidP="005518FF">
      <w:pPr>
        <w:pStyle w:val="Neslovanvrok"/>
        <w:jc w:val="center"/>
        <w:rPr>
          <w:b/>
        </w:rPr>
      </w:pPr>
      <w:r w:rsidRPr="00356406">
        <w:rPr>
          <w:b/>
        </w:rPr>
        <w:t>[</w:t>
      </w:r>
      <w:r w:rsidRPr="00356406">
        <w:rPr>
          <w:b/>
          <w:shd w:val="clear" w:color="auto" w:fill="CCCCCC"/>
        </w:rPr>
        <w:t>celé jméno obžalovaného</w:t>
      </w:r>
      <w:r w:rsidRPr="00356406">
        <w:rPr>
          <w:b/>
        </w:rPr>
        <w:t>],</w:t>
      </w:r>
    </w:p>
    <w:p w14:paraId="00FCF681" w14:textId="77777777" w:rsidR="005518FF" w:rsidRPr="00356406" w:rsidRDefault="005518FF" w:rsidP="005518FF">
      <w:pPr>
        <w:pStyle w:val="Neslovanvrok"/>
      </w:pPr>
      <w:r w:rsidRPr="00356406">
        <w:t>[</w:t>
      </w:r>
      <w:r w:rsidRPr="00356406">
        <w:rPr>
          <w:shd w:val="clear" w:color="auto" w:fill="CCCCCC"/>
        </w:rPr>
        <w:t>datum narození</w:t>
      </w:r>
      <w:r w:rsidRPr="00356406">
        <w:t>] v [</w:t>
      </w:r>
      <w:r w:rsidRPr="00356406">
        <w:rPr>
          <w:shd w:val="clear" w:color="auto" w:fill="CCCCCC"/>
        </w:rPr>
        <w:t>obec</w:t>
      </w:r>
      <w:r w:rsidRPr="00356406">
        <w:t>], okr. [</w:t>
      </w:r>
      <w:r w:rsidRPr="00356406">
        <w:rPr>
          <w:shd w:val="clear" w:color="auto" w:fill="CCCCCC"/>
        </w:rPr>
        <w:t>obec</w:t>
      </w:r>
      <w:r w:rsidRPr="00356406">
        <w:t>], seřizovač, trvale bytem [</w:t>
      </w:r>
      <w:r w:rsidRPr="00356406">
        <w:rPr>
          <w:shd w:val="clear" w:color="auto" w:fill="CCCCCC"/>
        </w:rPr>
        <w:t>obec</w:t>
      </w:r>
      <w:r w:rsidRPr="00356406">
        <w:t xml:space="preserve">], </w:t>
      </w:r>
      <w:proofErr w:type="spellStart"/>
      <w:r w:rsidRPr="00356406">
        <w:t>m.č</w:t>
      </w:r>
      <w:proofErr w:type="spellEnd"/>
      <w:r w:rsidRPr="00356406">
        <w:t>. [</w:t>
      </w:r>
      <w:r w:rsidRPr="00356406">
        <w:rPr>
          <w:shd w:val="clear" w:color="auto" w:fill="CCCCCC"/>
        </w:rPr>
        <w:t>obec a číslo</w:t>
      </w:r>
      <w:r w:rsidRPr="00356406">
        <w:t>], okr. [</w:t>
      </w:r>
      <w:r w:rsidRPr="00356406">
        <w:rPr>
          <w:shd w:val="clear" w:color="auto" w:fill="CCCCCC"/>
        </w:rPr>
        <w:t>obec</w:t>
      </w:r>
      <w:r w:rsidRPr="00356406">
        <w:t>],</w:t>
      </w:r>
    </w:p>
    <w:p w14:paraId="03895B67" w14:textId="77777777" w:rsidR="005518FF" w:rsidRPr="00356406" w:rsidRDefault="005518FF" w:rsidP="005518FF">
      <w:pPr>
        <w:pStyle w:val="Neslovanvrok"/>
        <w:jc w:val="center"/>
        <w:rPr>
          <w:b/>
        </w:rPr>
      </w:pPr>
      <w:r w:rsidRPr="00356406">
        <w:rPr>
          <w:b/>
        </w:rPr>
        <w:t>je vinen,</w:t>
      </w:r>
    </w:p>
    <w:p w14:paraId="47843C29" w14:textId="77777777" w:rsidR="005518FF" w:rsidRPr="00356406" w:rsidRDefault="005518FF" w:rsidP="005518FF">
      <w:pPr>
        <w:pStyle w:val="Neslovanvrok"/>
        <w:jc w:val="left"/>
        <w:rPr>
          <w:b/>
        </w:rPr>
      </w:pPr>
      <w:r w:rsidRPr="00356406">
        <w:rPr>
          <w:b/>
        </w:rPr>
        <w:t>že</w:t>
      </w:r>
    </w:p>
    <w:p w14:paraId="3704C9A5" w14:textId="77777777" w:rsidR="005518FF" w:rsidRPr="00356406" w:rsidRDefault="005518FF" w:rsidP="005518FF">
      <w:pPr>
        <w:pStyle w:val="slovanvrok"/>
        <w:jc w:val="left"/>
        <w:rPr>
          <w:b/>
        </w:rPr>
      </w:pPr>
    </w:p>
    <w:p w14:paraId="4DB883E0" w14:textId="77777777" w:rsidR="005518FF" w:rsidRPr="00356406" w:rsidRDefault="005518FF" w:rsidP="005518FF">
      <w:pPr>
        <w:pStyle w:val="Neslovanvrok"/>
      </w:pPr>
      <w:r w:rsidRPr="00356406">
        <w:t xml:space="preserve">v přesně nezjištěné dny, pravděpodobně v průběhu měsíce dubna roku 2015, v místě svého bydliště zhotovil bílou barvou nápisy na svoje vozidlo </w:t>
      </w:r>
      <w:proofErr w:type="spellStart"/>
      <w:r w:rsidRPr="00356406">
        <w:t>tov</w:t>
      </w:r>
      <w:proofErr w:type="spellEnd"/>
      <w:r w:rsidRPr="00356406">
        <w:t>. zn. Škoda Forman, [</w:t>
      </w:r>
      <w:r w:rsidRPr="00356406">
        <w:rPr>
          <w:shd w:val="clear" w:color="auto" w:fill="CCCCCC"/>
        </w:rPr>
        <w:t>registrační značka</w:t>
      </w:r>
      <w:r w:rsidRPr="00356406">
        <w:t>], a to konkrétně na levém boku vozidla, na jeho levém předním blatníku, levých předních dveřích, levých zadních dveřích a levém zadním blatníku ve znění "POLICAJT S [</w:t>
      </w:r>
      <w:r w:rsidRPr="00356406">
        <w:rPr>
          <w:shd w:val="clear" w:color="auto" w:fill="CCCCCC"/>
        </w:rPr>
        <w:t>anonymizována dvě slova</w:t>
      </w:r>
      <w:r w:rsidRPr="00356406">
        <w:t>] ML: ČEKAL UKRADL S TOHOTO AUTA VZDUCHOVKU!!!!", dále na zadní sklo vozidla, a to přes jeho celou plochu, ve znění: "KAMENICKÝ POLICAJT ČEKAL UKRADL S TOHOTO AUTA VZDUCHOVKU" a na přední kapotu vozidla, a to v</w:t>
      </w:r>
    </w:p>
    <w:p w14:paraId="3AA80669" w14:textId="77777777" w:rsidR="005518FF" w:rsidRPr="00356406" w:rsidRDefault="005518FF" w:rsidP="005518FF">
      <w:pPr>
        <w:pStyle w:val="Neslovanvrok"/>
      </w:pPr>
      <w:r w:rsidRPr="00356406">
        <w:t xml:space="preserve">pokračování - 2 - </w:t>
      </w:r>
      <w:proofErr w:type="gramStart"/>
      <w:r w:rsidRPr="00356406">
        <w:t>7T</w:t>
      </w:r>
      <w:proofErr w:type="gramEnd"/>
      <w:r w:rsidRPr="00356406">
        <w:t> 111/2015</w:t>
      </w:r>
    </w:p>
    <w:p w14:paraId="5B0AC269" w14:textId="77777777" w:rsidR="005518FF" w:rsidRPr="00356406" w:rsidRDefault="005518FF" w:rsidP="005518FF">
      <w:pPr>
        <w:pStyle w:val="Neslovanvrok"/>
      </w:pPr>
      <w:r w:rsidRPr="00356406">
        <w:t>její dolní části, přes celou její šíři, ve znění: [</w:t>
      </w:r>
      <w:r w:rsidRPr="00356406">
        <w:rPr>
          <w:shd w:val="clear" w:color="auto" w:fill="CCCCCC"/>
        </w:rPr>
        <w:t>anonymizováno</w:t>
      </w:r>
      <w:r w:rsidRPr="00356406">
        <w:t>] POLICAIT ČEKAL UKRADL S TOHOTO AUTA VZDUCHOVKU"; vozidlo s těmito nápisy po přesně nezjištěnou dobu užíval a řídil zejména na různých místech okr. [</w:t>
      </w:r>
      <w:r w:rsidRPr="00356406">
        <w:rPr>
          <w:shd w:val="clear" w:color="auto" w:fill="CCCCCC"/>
        </w:rPr>
        <w:t>obec</w:t>
      </w:r>
      <w:r w:rsidRPr="00356406">
        <w:t>], přinejmenším však dne 20. 4. 2015, kdy v době od 14:36 hod. do 14:47 hod. zaparkoval a stál v [</w:t>
      </w:r>
      <w:r w:rsidRPr="00356406">
        <w:rPr>
          <w:shd w:val="clear" w:color="auto" w:fill="CCCCCC"/>
        </w:rPr>
        <w:t>obec</w:t>
      </w:r>
      <w:r w:rsidRPr="00356406">
        <w:t>] v ulici [</w:t>
      </w:r>
      <w:r w:rsidRPr="00356406">
        <w:rPr>
          <w:shd w:val="clear" w:color="auto" w:fill="CCCCCC"/>
        </w:rPr>
        <w:t>ulice</w:t>
      </w:r>
      <w:r w:rsidRPr="00356406">
        <w:t xml:space="preserve">] </w:t>
      </w:r>
      <w:r w:rsidRPr="00356406">
        <w:lastRenderedPageBreak/>
        <w:t>před budovou [</w:t>
      </w:r>
      <w:r w:rsidRPr="00356406">
        <w:rPr>
          <w:shd w:val="clear" w:color="auto" w:fill="CCCCCC"/>
        </w:rPr>
        <w:t>právnická osoba</w:t>
      </w:r>
      <w:r w:rsidRPr="00356406">
        <w:t>] a Finančního úřadu pro Kraj [</w:t>
      </w:r>
      <w:r w:rsidRPr="00356406">
        <w:rPr>
          <w:shd w:val="clear" w:color="auto" w:fill="CCCCCC"/>
        </w:rPr>
        <w:t>obec</w:t>
      </w:r>
      <w:r w:rsidRPr="00356406">
        <w:t>], Územní pracoviště v [</w:t>
      </w:r>
      <w:r w:rsidRPr="00356406">
        <w:rPr>
          <w:shd w:val="clear" w:color="auto" w:fill="CCCCCC"/>
        </w:rPr>
        <w:t>obec</w:t>
      </w:r>
      <w:r w:rsidRPr="00356406">
        <w:t>], odkud pak následně pokračoval v jízdě nejméně do ulice [</w:t>
      </w:r>
      <w:r w:rsidRPr="00356406">
        <w:rPr>
          <w:shd w:val="clear" w:color="auto" w:fill="CCCCCC"/>
        </w:rPr>
        <w:t>ulice</w:t>
      </w:r>
      <w:r w:rsidRPr="00356406">
        <w:t>], a dále pak s tímto automobilem jel přinejmenším dne 21. 4. 2015 v době okolo 14:45 hod. po silnici I. tř. [</w:t>
      </w:r>
      <w:r w:rsidRPr="00356406">
        <w:rPr>
          <w:shd w:val="clear" w:color="auto" w:fill="CCCCCC"/>
        </w:rPr>
        <w:t>číslo</w:t>
      </w:r>
      <w:r w:rsidRPr="00356406">
        <w:t>] ve směru od [</w:t>
      </w:r>
      <w:r w:rsidRPr="00356406">
        <w:rPr>
          <w:shd w:val="clear" w:color="auto" w:fill="CCCCCC"/>
        </w:rPr>
        <w:t>obec</w:t>
      </w:r>
      <w:r w:rsidRPr="00356406">
        <w:t>] na [</w:t>
      </w:r>
      <w:r w:rsidRPr="00356406">
        <w:rPr>
          <w:shd w:val="clear" w:color="auto" w:fill="CCCCCC"/>
        </w:rPr>
        <w:t>obec</w:t>
      </w:r>
      <w:r w:rsidRPr="00356406">
        <w:t>], kde byl nedaleko odbočky na místní část [</w:t>
      </w:r>
      <w:r w:rsidRPr="00356406">
        <w:rPr>
          <w:shd w:val="clear" w:color="auto" w:fill="CCCCCC"/>
        </w:rPr>
        <w:t>příjmení</w:t>
      </w:r>
      <w:r w:rsidRPr="00356406">
        <w:t>] kontrolován hlídkou Policie ČR, a takto jednal přesto, že údaje nápisy sdělované o prap. [</w:t>
      </w:r>
      <w:r w:rsidRPr="00356406">
        <w:rPr>
          <w:shd w:val="clear" w:color="auto" w:fill="CCCCCC"/>
        </w:rPr>
        <w:t>jméno</w:t>
      </w:r>
      <w:r w:rsidRPr="00356406">
        <w:t>] [</w:t>
      </w:r>
      <w:r w:rsidRPr="00356406">
        <w:rPr>
          <w:shd w:val="clear" w:color="auto" w:fill="CCCCCC"/>
        </w:rPr>
        <w:t>příjmení</w:t>
      </w:r>
      <w:r w:rsidRPr="00356406">
        <w:t>], jenž je služebně zařazen jako policista u Policie ČR, ÚO [</w:t>
      </w:r>
      <w:r w:rsidRPr="00356406">
        <w:rPr>
          <w:shd w:val="clear" w:color="auto" w:fill="CCCCCC"/>
        </w:rPr>
        <w:t>obec</w:t>
      </w:r>
      <w:r w:rsidRPr="00356406">
        <w:t>], OO [</w:t>
      </w:r>
      <w:r w:rsidRPr="00356406">
        <w:rPr>
          <w:shd w:val="clear" w:color="auto" w:fill="CCCCCC"/>
        </w:rPr>
        <w:t>obec</w:t>
      </w:r>
      <w:r w:rsidRPr="00356406">
        <w:t>], byly v rozporu se skutečností,</w:t>
      </w:r>
    </w:p>
    <w:p w14:paraId="46D10EEF" w14:textId="77777777" w:rsidR="005518FF" w:rsidRPr="00356406" w:rsidRDefault="005518FF" w:rsidP="005518FF">
      <w:pPr>
        <w:pStyle w:val="Neslovanvrok"/>
        <w:rPr>
          <w:b/>
        </w:rPr>
      </w:pPr>
      <w:r w:rsidRPr="00356406">
        <w:rPr>
          <w:b/>
        </w:rPr>
        <w:t>tedy</w:t>
      </w:r>
    </w:p>
    <w:p w14:paraId="5D36CA07" w14:textId="77777777" w:rsidR="005518FF" w:rsidRPr="00356406" w:rsidRDefault="005518FF" w:rsidP="005518FF">
      <w:pPr>
        <w:pStyle w:val="Neslovanvrok"/>
      </w:pPr>
      <w:r w:rsidRPr="00356406">
        <w:t>o jiném sdělil nepravdivý údaj, který je způsobilý značnou měrou ohrozit jeho vážnost u spoluobčanů, zejména poškodit jej v zaměstnání nebo narušit jeho rodinné vztahy,</w:t>
      </w:r>
    </w:p>
    <w:p w14:paraId="19F15B44" w14:textId="77777777" w:rsidR="005518FF" w:rsidRPr="00356406" w:rsidRDefault="005518FF" w:rsidP="005518FF">
      <w:pPr>
        <w:pStyle w:val="Neslovanvrok"/>
        <w:jc w:val="center"/>
        <w:rPr>
          <w:b/>
        </w:rPr>
      </w:pPr>
      <w:r w:rsidRPr="00356406">
        <w:rPr>
          <w:b/>
        </w:rPr>
        <w:t>tím spáchal</w:t>
      </w:r>
    </w:p>
    <w:p w14:paraId="5B4708AF" w14:textId="77777777" w:rsidR="005518FF" w:rsidRPr="00356406" w:rsidRDefault="005518FF" w:rsidP="005518FF">
      <w:pPr>
        <w:pStyle w:val="Neslovanvrok"/>
      </w:pPr>
      <w:r w:rsidRPr="00356406">
        <w:t xml:space="preserve">přečin pomluva podle § 184 odst. 1 </w:t>
      </w:r>
      <w:proofErr w:type="spellStart"/>
      <w:r w:rsidRPr="00356406">
        <w:t>tr</w:t>
      </w:r>
      <w:proofErr w:type="spellEnd"/>
      <w:r w:rsidRPr="00356406">
        <w:t>. zákoníku,</w:t>
      </w:r>
    </w:p>
    <w:p w14:paraId="4F24F844" w14:textId="77777777" w:rsidR="005518FF" w:rsidRPr="00356406" w:rsidRDefault="005518FF" w:rsidP="005518FF">
      <w:pPr>
        <w:pStyle w:val="slovanvrok"/>
        <w:rPr>
          <w:b/>
        </w:rPr>
      </w:pPr>
    </w:p>
    <w:p w14:paraId="5855289C" w14:textId="77777777" w:rsidR="005518FF" w:rsidRPr="00356406" w:rsidRDefault="005518FF" w:rsidP="005518FF">
      <w:pPr>
        <w:pStyle w:val="Neslovanvrok"/>
      </w:pPr>
      <w:r w:rsidRPr="00356406">
        <w:t xml:space="preserve">po předchozím požití alkoholických nápojů, s vědomím, že není schopen takovou činnost bezpečně vykonávat, řídil dne 27. 6. 2015 v době od 23.10 hodin do 23.15 hodin osobní automobil </w:t>
      </w:r>
      <w:proofErr w:type="spellStart"/>
      <w:r w:rsidRPr="00356406">
        <w:t>tov</w:t>
      </w:r>
      <w:proofErr w:type="spellEnd"/>
      <w:r w:rsidRPr="00356406">
        <w:t>. zn. Škoda Felicia, [</w:t>
      </w:r>
      <w:r w:rsidRPr="00356406">
        <w:rPr>
          <w:shd w:val="clear" w:color="auto" w:fill="CCCCCC"/>
        </w:rPr>
        <w:t>registrační značka</w:t>
      </w:r>
      <w:r w:rsidRPr="00356406">
        <w:t>], přinejmenším z [</w:t>
      </w:r>
      <w:r w:rsidRPr="00356406">
        <w:rPr>
          <w:shd w:val="clear" w:color="auto" w:fill="CCCCCC"/>
        </w:rPr>
        <w:t>územní celek</w:t>
      </w:r>
      <w:r w:rsidRPr="00356406">
        <w:t>], okr. [</w:t>
      </w:r>
      <w:r w:rsidRPr="00356406">
        <w:rPr>
          <w:shd w:val="clear" w:color="auto" w:fill="CCCCCC"/>
        </w:rPr>
        <w:t>obec</w:t>
      </w:r>
      <w:r w:rsidRPr="00356406">
        <w:t>], od místního kulturního zařízení, s úmyslem dojet do místa svého bydliště v [</w:t>
      </w:r>
      <w:r w:rsidRPr="00356406">
        <w:rPr>
          <w:shd w:val="clear" w:color="auto" w:fill="CCCCCC"/>
        </w:rPr>
        <w:t>obec</w:t>
      </w:r>
      <w:r w:rsidRPr="00356406">
        <w:t>], okr. [</w:t>
      </w:r>
      <w:r w:rsidRPr="00356406">
        <w:rPr>
          <w:shd w:val="clear" w:color="auto" w:fill="CCCCCC"/>
        </w:rPr>
        <w:t>obec</w:t>
      </w:r>
      <w:r w:rsidRPr="00356406">
        <w:t>], přičemž byl před hasičskou zbrojnicí na místní komunikaci v obci [</w:t>
      </w:r>
      <w:r w:rsidRPr="00356406">
        <w:rPr>
          <w:shd w:val="clear" w:color="auto" w:fill="CCCCCC"/>
        </w:rPr>
        <w:t>obec</w:t>
      </w:r>
      <w:r w:rsidRPr="00356406">
        <w:t>] kontrolován hlídkou Policie ČR, která mu po opakovaných pozitivních dechových zkouškách za použití přístroje [</w:t>
      </w:r>
      <w:r w:rsidRPr="00356406">
        <w:rPr>
          <w:shd w:val="clear" w:color="auto" w:fill="CCCCCC"/>
        </w:rPr>
        <w:t>příjmení</w:t>
      </w:r>
      <w:r w:rsidRPr="00356406">
        <w:t>], jimiž bylo zjištěno, že koncentrace alkoholu v jeho krvi ve 23:20 hodin dosahovala hodnoty 1.03 g, ve 23:24 hodin dosahovala hodnoty 1.23 g a ve 23:28 hodin dosahovala hodnoty 1.34 g, v další jízdě zabránila, a následným rozborem jemu odebrané krve bylo zjištěno, že dne 28. 6. 2015 v 00:15 hodin dosahovala koncentrace alkoholu v jeho krvi hodnoty 1,30 g,</w:t>
      </w:r>
    </w:p>
    <w:p w14:paraId="5603D5B1" w14:textId="77777777" w:rsidR="005518FF" w:rsidRPr="00356406" w:rsidRDefault="005518FF" w:rsidP="005518FF">
      <w:pPr>
        <w:pStyle w:val="Neslovanvrok"/>
        <w:rPr>
          <w:b/>
        </w:rPr>
      </w:pPr>
      <w:r w:rsidRPr="00356406">
        <w:rPr>
          <w:b/>
        </w:rPr>
        <w:t>tedy</w:t>
      </w:r>
    </w:p>
    <w:p w14:paraId="6C29CC27" w14:textId="77777777" w:rsidR="005518FF" w:rsidRPr="00356406" w:rsidRDefault="005518FF" w:rsidP="005518FF">
      <w:pPr>
        <w:pStyle w:val="Neslovanvrok"/>
      </w:pPr>
      <w:r w:rsidRPr="00356406">
        <w:t>vykonával ve stavu vylučujícím způsobilost, který si přivodil vlivem návykové látky, činnost, při které by mohl ohrozit život nebo zdraví lidí nebo způsobit značnou škodu na majetku,</w:t>
      </w:r>
    </w:p>
    <w:p w14:paraId="1A89E0BE" w14:textId="77777777" w:rsidR="005518FF" w:rsidRPr="00356406" w:rsidRDefault="005518FF" w:rsidP="005518FF">
      <w:pPr>
        <w:pStyle w:val="Neslovanvrok"/>
        <w:jc w:val="center"/>
        <w:rPr>
          <w:b/>
        </w:rPr>
      </w:pPr>
      <w:r w:rsidRPr="00356406">
        <w:rPr>
          <w:b/>
        </w:rPr>
        <w:t>tím spáchal</w:t>
      </w:r>
    </w:p>
    <w:p w14:paraId="367F9425" w14:textId="77777777" w:rsidR="005518FF" w:rsidRPr="00356406" w:rsidRDefault="005518FF" w:rsidP="005518FF">
      <w:pPr>
        <w:pStyle w:val="Neslovanvrok"/>
      </w:pPr>
      <w:r w:rsidRPr="00356406">
        <w:t xml:space="preserve">přečin ohrožení pod vlivem návykové látky podle § 274 odst.1 </w:t>
      </w:r>
      <w:proofErr w:type="spellStart"/>
      <w:r w:rsidRPr="00356406">
        <w:t>tr</w:t>
      </w:r>
      <w:proofErr w:type="spellEnd"/>
      <w:r w:rsidRPr="00356406">
        <w:t>. zákoníku.</w:t>
      </w:r>
    </w:p>
    <w:p w14:paraId="57630EFB" w14:textId="77777777" w:rsidR="005518FF" w:rsidRPr="00356406" w:rsidRDefault="005518FF" w:rsidP="005518FF">
      <w:pPr>
        <w:pStyle w:val="Neslovanvrok"/>
      </w:pPr>
      <w:r w:rsidRPr="00356406">
        <w:t xml:space="preserve">pokračování - 3 - </w:t>
      </w:r>
      <w:proofErr w:type="gramStart"/>
      <w:r w:rsidRPr="00356406">
        <w:t>7T</w:t>
      </w:r>
      <w:proofErr w:type="gramEnd"/>
      <w:r w:rsidRPr="00356406">
        <w:t> 111/2015</w:t>
      </w:r>
    </w:p>
    <w:p w14:paraId="0E428E3A" w14:textId="77777777" w:rsidR="005518FF" w:rsidRPr="00356406" w:rsidRDefault="005518FF" w:rsidP="005518FF">
      <w:pPr>
        <w:pStyle w:val="Neslovanvrok"/>
        <w:jc w:val="center"/>
        <w:rPr>
          <w:b/>
        </w:rPr>
      </w:pPr>
      <w:r w:rsidRPr="00356406">
        <w:rPr>
          <w:b/>
        </w:rPr>
        <w:t>Z a t o se odsuzuje</w:t>
      </w:r>
    </w:p>
    <w:p w14:paraId="2A56EEC9" w14:textId="77777777" w:rsidR="005518FF" w:rsidRPr="00356406" w:rsidRDefault="005518FF" w:rsidP="005518FF">
      <w:pPr>
        <w:pStyle w:val="Neslovanvrok"/>
      </w:pPr>
      <w:r w:rsidRPr="00356406">
        <w:t xml:space="preserve">podle § 184 odst. 1 </w:t>
      </w:r>
      <w:proofErr w:type="spellStart"/>
      <w:r w:rsidRPr="00356406">
        <w:t>tr</w:t>
      </w:r>
      <w:proofErr w:type="spellEnd"/>
      <w:r w:rsidRPr="00356406">
        <w:t xml:space="preserve">. zákoníku za užití § 43 odst. 1 </w:t>
      </w:r>
      <w:proofErr w:type="spellStart"/>
      <w:r w:rsidRPr="00356406">
        <w:t>tr</w:t>
      </w:r>
      <w:proofErr w:type="spellEnd"/>
      <w:r w:rsidRPr="00356406">
        <w:t>. zákoníku k úhrnnému trestu odnětí svobody v trvání tří /3/ měsíců.</w:t>
      </w:r>
    </w:p>
    <w:p w14:paraId="641352D5" w14:textId="77777777" w:rsidR="005518FF" w:rsidRPr="00356406" w:rsidRDefault="005518FF" w:rsidP="005518FF">
      <w:pPr>
        <w:pStyle w:val="Neslovanvrok"/>
      </w:pPr>
      <w:r w:rsidRPr="00356406">
        <w:t xml:space="preserve">Podle § 81 odst. 1 </w:t>
      </w:r>
      <w:proofErr w:type="spellStart"/>
      <w:proofErr w:type="gramStart"/>
      <w:r w:rsidRPr="00356406">
        <w:t>tr.zákoníku</w:t>
      </w:r>
      <w:proofErr w:type="spellEnd"/>
      <w:proofErr w:type="gramEnd"/>
      <w:r w:rsidRPr="00356406">
        <w:t xml:space="preserve"> a § 82 odst. 1 </w:t>
      </w:r>
      <w:proofErr w:type="spellStart"/>
      <w:r w:rsidRPr="00356406">
        <w:t>tr.zákoníku</w:t>
      </w:r>
      <w:proofErr w:type="spellEnd"/>
      <w:r w:rsidRPr="00356406">
        <w:t xml:space="preserve"> se výkon trestu podmíněně odkládá na zkušební dobu v trvání osmnácti /18/ měsíců.</w:t>
      </w:r>
    </w:p>
    <w:p w14:paraId="545DAFF6" w14:textId="77777777" w:rsidR="005518FF" w:rsidRPr="00356406" w:rsidRDefault="005518FF" w:rsidP="005518FF">
      <w:pPr>
        <w:pStyle w:val="Neslovanvrok"/>
      </w:pPr>
      <w:r w:rsidRPr="00356406">
        <w:t xml:space="preserve">Podle § 73 odst. 1, odst. 3 </w:t>
      </w:r>
      <w:proofErr w:type="spellStart"/>
      <w:proofErr w:type="gramStart"/>
      <w:r w:rsidRPr="00356406">
        <w:t>tr.zákoníku</w:t>
      </w:r>
      <w:proofErr w:type="spellEnd"/>
      <w:proofErr w:type="gramEnd"/>
      <w:r w:rsidRPr="00356406">
        <w:t xml:space="preserve"> se ukládá trest zákazu činnosti spočívající v zákazu řízení všech druhů motorových vozidel na dobu jednoho /1/ roku.</w:t>
      </w:r>
    </w:p>
    <w:p w14:paraId="29345080" w14:textId="77777777" w:rsidR="008A0B5D" w:rsidRPr="00356406" w:rsidRDefault="005518FF" w:rsidP="005518FF">
      <w:pPr>
        <w:pStyle w:val="Neslovanvrok"/>
      </w:pPr>
      <w:r w:rsidRPr="00356406">
        <w:t xml:space="preserve">Podle § 99 odst. 3 </w:t>
      </w:r>
      <w:proofErr w:type="spellStart"/>
      <w:r w:rsidRPr="00356406">
        <w:t>tr</w:t>
      </w:r>
      <w:proofErr w:type="spellEnd"/>
      <w:r w:rsidRPr="00356406">
        <w:t>. zákoníku se ukládá ochranné léčení psychiatrické ve formě ambulantní.</w:t>
      </w:r>
    </w:p>
    <w:p w14:paraId="57011A10" w14:textId="77777777" w:rsidR="008A0B5D" w:rsidRPr="00356406" w:rsidRDefault="008A0B5D" w:rsidP="008A0B5D">
      <w:pPr>
        <w:pStyle w:val="Nadpisstirozsudku"/>
      </w:pPr>
      <w:r w:rsidRPr="00356406">
        <w:t>Odůvodnění:</w:t>
      </w:r>
    </w:p>
    <w:p w14:paraId="6051B04D" w14:textId="77777777" w:rsidR="00F11093" w:rsidRPr="00356406" w:rsidRDefault="005518FF" w:rsidP="005518FF">
      <w:r w:rsidRPr="00356406">
        <w:t xml:space="preserve">Po vyhlášení rozsudku se státní zástupce a obžalovaný vzdali odvolání, a prohlásili, že netrvají na vyhotovení odůvodnění a obžalovaný zároveň prohlásil, že si nepřeje, aby v jeho prospěch podaly odvolání jiné oprávněné osoby, proto soud vyhotovil zjednodušený rozsudek, který neobsahuje odůvodnění (§ 129 odst. 2 </w:t>
      </w:r>
      <w:proofErr w:type="spellStart"/>
      <w:r w:rsidRPr="00356406">
        <w:t>tr</w:t>
      </w:r>
      <w:proofErr w:type="spellEnd"/>
      <w:r w:rsidRPr="00356406">
        <w:t>. řádu).</w:t>
      </w:r>
    </w:p>
    <w:p w14:paraId="38E567AB" w14:textId="77777777" w:rsidR="008A0B5D" w:rsidRPr="00356406" w:rsidRDefault="008A0B5D" w:rsidP="008A0B5D">
      <w:pPr>
        <w:pStyle w:val="Nadpisstirozsudku"/>
      </w:pPr>
      <w:r w:rsidRPr="00356406">
        <w:lastRenderedPageBreak/>
        <w:t>Poučení:</w:t>
      </w:r>
    </w:p>
    <w:p w14:paraId="53C6E1F6" w14:textId="77777777" w:rsidR="005518FF" w:rsidRPr="00356406" w:rsidRDefault="005518FF" w:rsidP="005518FF">
      <w:r w:rsidRPr="00356406">
        <w:t>Proti tomuto rozsudku lze podat odvolání do 8 dnů ode dne jeho doručení ke Krajskému soudu v Českých Budějovicích, pobočka Tábor, prostřednictvím soudu podepsaného.</w:t>
      </w:r>
    </w:p>
    <w:p w14:paraId="0FD78837" w14:textId="77777777" w:rsidR="005518FF" w:rsidRPr="00356406" w:rsidRDefault="005518FF" w:rsidP="005518FF">
      <w:r w:rsidRPr="00356406">
        <w:t>Rozsudek může odvolání napadnout</w:t>
      </w:r>
    </w:p>
    <w:p w14:paraId="5A916465" w14:textId="77777777" w:rsidR="005518FF" w:rsidRPr="00356406" w:rsidRDefault="005518FF" w:rsidP="005518FF">
      <w:r w:rsidRPr="00356406">
        <w:t>a) státní zástupce pro nesprávnost kteréhokoli výroku</w:t>
      </w:r>
    </w:p>
    <w:p w14:paraId="16C55C4C" w14:textId="77777777" w:rsidR="005518FF" w:rsidRPr="00356406" w:rsidRDefault="005518FF" w:rsidP="005518FF">
      <w:r w:rsidRPr="00356406">
        <w:t>b) obžalovaný pro nesprávnost výroku, který se ho přímo dotýká</w:t>
      </w:r>
    </w:p>
    <w:p w14:paraId="2C728EC7" w14:textId="77777777" w:rsidR="005518FF" w:rsidRPr="00356406" w:rsidRDefault="005518FF" w:rsidP="005518FF">
      <w:r w:rsidRPr="00356406">
        <w:t>c) zúčastněná osoba pro nesprávnost výroku o zabrání věci</w:t>
      </w:r>
    </w:p>
    <w:p w14:paraId="41DC207D" w14:textId="77777777" w:rsidR="005518FF" w:rsidRPr="00356406" w:rsidRDefault="005518FF" w:rsidP="005518FF">
      <w:r w:rsidRPr="00356406">
        <w:t>d) poškozený, který uplatnil řádně nárok na náhradu škody pro nesprávnost výroku o náhradě škody</w:t>
      </w:r>
    </w:p>
    <w:p w14:paraId="34D73E17" w14:textId="77777777" w:rsidR="005518FF" w:rsidRPr="00356406" w:rsidRDefault="005518FF" w:rsidP="005518FF">
      <w:r w:rsidRPr="00356406">
        <w:t>Osoba oprávněná napadat rozsudek pro nesprávnost některého jeho výroku může jej napadat také proto, že takový výrok učiněn nebyl, jakož i pro porušení ustanovení o řízení předcházejícím rozsudku, jestliže toto porušení mohlo způsobit, že výrok je nesprávný nebo že chybí.</w:t>
      </w:r>
    </w:p>
    <w:p w14:paraId="4075DAA9" w14:textId="77777777" w:rsidR="005518FF" w:rsidRPr="00356406" w:rsidRDefault="005518FF" w:rsidP="005518FF">
      <w:r w:rsidRPr="00356406">
        <w:t>V neprospěch obžalovaného může rozsudek napadnout odvoláním jen státní zástupce, toliko pokud jde o povinnost k náhradě škody má toto právo též poškozený, který uplatnil řádně nárok na náhradu škody.</w:t>
      </w:r>
    </w:p>
    <w:p w14:paraId="04526B3A" w14:textId="77777777" w:rsidR="006B14EC" w:rsidRPr="00356406" w:rsidRDefault="005518FF" w:rsidP="005518FF">
      <w:r w:rsidRPr="00356406">
        <w:t>Ve prospěch obžalovaného mohou rozsudek napadnout krom obžalovaného a státního zástupce i příbuzní obžalovaného v pokolení přímém, jeho sourozenci, osvojitel, osvojenec, manžel a druh, a to ve lhůtě, v níž může podat odvolání obžalovaný. Státní zástupce tak může</w:t>
      </w:r>
    </w:p>
    <w:p w14:paraId="68E83DC6" w14:textId="77777777" w:rsidR="006B14EC" w:rsidRPr="00356406" w:rsidRDefault="005518FF" w:rsidP="006B14EC">
      <w:pPr>
        <w:keepNext/>
        <w:spacing w:before="960"/>
        <w:rPr>
          <w:szCs w:val="22"/>
        </w:rPr>
      </w:pPr>
      <w:r w:rsidRPr="00356406">
        <w:rPr>
          <w:szCs w:val="22"/>
        </w:rPr>
        <w:t>Pelhřimov</w:t>
      </w:r>
      <w:r w:rsidR="006B14EC" w:rsidRPr="00356406">
        <w:rPr>
          <w:szCs w:val="22"/>
        </w:rPr>
        <w:t xml:space="preserve"> </w:t>
      </w:r>
      <w:r w:rsidRPr="00356406">
        <w:t>21. října 2015</w:t>
      </w:r>
    </w:p>
    <w:p w14:paraId="3096CD7E" w14:textId="77777777" w:rsidR="006B69A5" w:rsidRPr="00356406" w:rsidRDefault="005518FF" w:rsidP="00845CC2">
      <w:pPr>
        <w:keepNext/>
        <w:spacing w:before="480"/>
        <w:jc w:val="left"/>
      </w:pPr>
      <w:r w:rsidRPr="00356406">
        <w:t xml:space="preserve">JUDr. Jitka </w:t>
      </w:r>
      <w:proofErr w:type="gramStart"/>
      <w:r w:rsidRPr="00356406">
        <w:t>Papežová ,</w:t>
      </w:r>
      <w:proofErr w:type="gramEnd"/>
      <w:r w:rsidRPr="00356406">
        <w:t xml:space="preserve"> Ph.D.</w:t>
      </w:r>
      <w:r w:rsidR="006B14EC" w:rsidRPr="00356406">
        <w:br/>
      </w:r>
      <w:r w:rsidRPr="00356406">
        <w:t>soudkyně</w:t>
      </w:r>
    </w:p>
    <w:sectPr w:rsidR="006B69A5" w:rsidRPr="00356406" w:rsidSect="00B831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57A00" w14:textId="77777777" w:rsidR="00F555F5" w:rsidRDefault="00F555F5" w:rsidP="00B83118">
      <w:pPr>
        <w:spacing w:after="0"/>
      </w:pPr>
      <w:r>
        <w:separator/>
      </w:r>
    </w:p>
  </w:endnote>
  <w:endnote w:type="continuationSeparator" w:id="0">
    <w:p w14:paraId="168B37E5" w14:textId="77777777" w:rsidR="00F555F5" w:rsidRDefault="00F555F5" w:rsidP="00B8311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235A3" w14:textId="77777777" w:rsidR="005518FF" w:rsidRDefault="005518F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92E70" w14:textId="77777777" w:rsidR="005518FF" w:rsidRDefault="005518F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C43FD" w14:textId="77777777" w:rsidR="005518FF" w:rsidRDefault="005518F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0CC84" w14:textId="77777777" w:rsidR="00F555F5" w:rsidRDefault="00F555F5" w:rsidP="00B83118">
      <w:pPr>
        <w:spacing w:after="0"/>
      </w:pPr>
      <w:r>
        <w:separator/>
      </w:r>
    </w:p>
  </w:footnote>
  <w:footnote w:type="continuationSeparator" w:id="0">
    <w:p w14:paraId="681F1B4B" w14:textId="77777777" w:rsidR="00F555F5" w:rsidRDefault="00F555F5" w:rsidP="00B8311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8E660" w14:textId="77777777" w:rsidR="005518FF" w:rsidRDefault="005518F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4EDEB" w14:textId="77777777" w:rsidR="00B83118" w:rsidRDefault="00B83118">
    <w:pPr>
      <w:pStyle w:val="Zhlav"/>
    </w:pPr>
    <w:r>
      <w:tab/>
    </w:r>
    <w:r>
      <w:fldChar w:fldCharType="begin"/>
    </w:r>
    <w:r>
      <w:instrText>PAGE   \* MERGEFORMAT</w:instrText>
    </w:r>
    <w:r>
      <w:fldChar w:fldCharType="separate"/>
    </w:r>
    <w:r w:rsidR="00845CC2">
      <w:rPr>
        <w:noProof/>
      </w:rPr>
      <w:t>2</w:t>
    </w:r>
    <w:r>
      <w:fldChar w:fldCharType="end"/>
    </w:r>
    <w:r>
      <w:tab/>
    </w:r>
    <w:r w:rsidR="005518FF">
      <w:t>7 T 111/2015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9C87B" w14:textId="77777777" w:rsidR="00B83118" w:rsidRDefault="00B83118" w:rsidP="00B83118">
    <w:pPr>
      <w:pStyle w:val="Zhlav"/>
      <w:jc w:val="right"/>
    </w:pPr>
    <w:r>
      <w:t xml:space="preserve">Číslo jednací: </w:t>
    </w:r>
    <w:r w:rsidR="005518FF">
      <w:t>7 T 111/</w:t>
    </w:r>
    <w:proofErr w:type="gramStart"/>
    <w:r w:rsidR="005518FF">
      <w:t>2015- 235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90936"/>
    <w:multiLevelType w:val="hybridMultilevel"/>
    <w:tmpl w:val="05086292"/>
    <w:lvl w:ilvl="0" w:tplc="B2C4BB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F57E2"/>
    <w:multiLevelType w:val="hybridMultilevel"/>
    <w:tmpl w:val="646AA7D0"/>
    <w:lvl w:ilvl="0" w:tplc="04050013">
      <w:start w:val="1"/>
      <w:numFmt w:val="upperRoman"/>
      <w:lvlText w:val="%1."/>
      <w:lvlJc w:val="righ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1B92906"/>
    <w:multiLevelType w:val="hybridMultilevel"/>
    <w:tmpl w:val="68E81B32"/>
    <w:lvl w:ilvl="0" w:tplc="04050013">
      <w:start w:val="1"/>
      <w:numFmt w:val="upperRoman"/>
      <w:lvlText w:val="%1."/>
      <w:lvlJc w:val="right"/>
      <w:pPr>
        <w:ind w:left="15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85" w:hanging="360"/>
      </w:pPr>
    </w:lvl>
    <w:lvl w:ilvl="2" w:tplc="0405001B" w:tentative="1">
      <w:start w:val="1"/>
      <w:numFmt w:val="lowerRoman"/>
      <w:lvlText w:val="%3."/>
      <w:lvlJc w:val="right"/>
      <w:pPr>
        <w:ind w:left="3005" w:hanging="180"/>
      </w:pPr>
    </w:lvl>
    <w:lvl w:ilvl="3" w:tplc="0405000F" w:tentative="1">
      <w:start w:val="1"/>
      <w:numFmt w:val="decimal"/>
      <w:lvlText w:val="%4."/>
      <w:lvlJc w:val="left"/>
      <w:pPr>
        <w:ind w:left="3725" w:hanging="360"/>
      </w:pPr>
    </w:lvl>
    <w:lvl w:ilvl="4" w:tplc="04050019" w:tentative="1">
      <w:start w:val="1"/>
      <w:numFmt w:val="lowerLetter"/>
      <w:lvlText w:val="%5."/>
      <w:lvlJc w:val="left"/>
      <w:pPr>
        <w:ind w:left="4445" w:hanging="360"/>
      </w:pPr>
    </w:lvl>
    <w:lvl w:ilvl="5" w:tplc="0405001B" w:tentative="1">
      <w:start w:val="1"/>
      <w:numFmt w:val="lowerRoman"/>
      <w:lvlText w:val="%6."/>
      <w:lvlJc w:val="right"/>
      <w:pPr>
        <w:ind w:left="5165" w:hanging="180"/>
      </w:pPr>
    </w:lvl>
    <w:lvl w:ilvl="6" w:tplc="0405000F" w:tentative="1">
      <w:start w:val="1"/>
      <w:numFmt w:val="decimal"/>
      <w:lvlText w:val="%7."/>
      <w:lvlJc w:val="left"/>
      <w:pPr>
        <w:ind w:left="5885" w:hanging="360"/>
      </w:pPr>
    </w:lvl>
    <w:lvl w:ilvl="7" w:tplc="04050019" w:tentative="1">
      <w:start w:val="1"/>
      <w:numFmt w:val="lowerLetter"/>
      <w:lvlText w:val="%8."/>
      <w:lvlJc w:val="left"/>
      <w:pPr>
        <w:ind w:left="6605" w:hanging="360"/>
      </w:pPr>
    </w:lvl>
    <w:lvl w:ilvl="8" w:tplc="0405001B" w:tentative="1">
      <w:start w:val="1"/>
      <w:numFmt w:val="lowerRoman"/>
      <w:lvlText w:val="%9."/>
      <w:lvlJc w:val="right"/>
      <w:pPr>
        <w:ind w:left="7325" w:hanging="180"/>
      </w:pPr>
    </w:lvl>
  </w:abstractNum>
  <w:abstractNum w:abstractNumId="3" w15:restartNumberingAfterBreak="0">
    <w:nsid w:val="5F963F85"/>
    <w:multiLevelType w:val="hybridMultilevel"/>
    <w:tmpl w:val="921A52D6"/>
    <w:lvl w:ilvl="0" w:tplc="73DEB00E">
      <w:start w:val="1"/>
      <w:numFmt w:val="upperRoman"/>
      <w:pStyle w:val="slovanvrok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9007091">
    <w:abstractNumId w:val="2"/>
  </w:num>
  <w:num w:numId="2" w16cid:durableId="1325813575">
    <w:abstractNumId w:val="1"/>
  </w:num>
  <w:num w:numId="3" w16cid:durableId="921448155">
    <w:abstractNumId w:val="0"/>
  </w:num>
  <w:num w:numId="4" w16cid:durableId="13332219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B_ID_DOK" w:val="7T 111 2015.docx 2023/08/01 12:57:12"/>
    <w:docVar w:name="DOKUMENT_ADRESAR_FS" w:val="C:\tmp\DB"/>
    <w:docVar w:name="DOKUMENT_AUTOMATICKE_UKLADANI" w:val="NE"/>
    <w:docVar w:name="DOKUMENT_PERIODA_UKLADANI" w:val="10"/>
    <w:docVar w:name="DOKUMENT_ULOZIT_JAKO_DOCX" w:val="NE"/>
    <w:docVar w:name="Vzor" w:val="AA02"/>
  </w:docVars>
  <w:rsids>
    <w:rsidRoot w:val="004203B8"/>
    <w:rsid w:val="00000E54"/>
    <w:rsid w:val="00012E95"/>
    <w:rsid w:val="000719D4"/>
    <w:rsid w:val="00073A74"/>
    <w:rsid w:val="000A01FA"/>
    <w:rsid w:val="000A2B05"/>
    <w:rsid w:val="000B1A50"/>
    <w:rsid w:val="000C0180"/>
    <w:rsid w:val="000E00A2"/>
    <w:rsid w:val="000F4402"/>
    <w:rsid w:val="001164A3"/>
    <w:rsid w:val="001421E8"/>
    <w:rsid w:val="001514AB"/>
    <w:rsid w:val="001669E1"/>
    <w:rsid w:val="00170070"/>
    <w:rsid w:val="00174606"/>
    <w:rsid w:val="00174B60"/>
    <w:rsid w:val="00176782"/>
    <w:rsid w:val="00176E37"/>
    <w:rsid w:val="001975C8"/>
    <w:rsid w:val="001B681D"/>
    <w:rsid w:val="001C30B5"/>
    <w:rsid w:val="001E580C"/>
    <w:rsid w:val="001F35BB"/>
    <w:rsid w:val="001F7B07"/>
    <w:rsid w:val="002013C4"/>
    <w:rsid w:val="002056A2"/>
    <w:rsid w:val="002216DA"/>
    <w:rsid w:val="00225561"/>
    <w:rsid w:val="00233126"/>
    <w:rsid w:val="00234D4F"/>
    <w:rsid w:val="002A77C1"/>
    <w:rsid w:val="002C5F24"/>
    <w:rsid w:val="002D0AD5"/>
    <w:rsid w:val="002F1CEE"/>
    <w:rsid w:val="003111C2"/>
    <w:rsid w:val="00313787"/>
    <w:rsid w:val="00331E8A"/>
    <w:rsid w:val="00356406"/>
    <w:rsid w:val="00361853"/>
    <w:rsid w:val="00383BA9"/>
    <w:rsid w:val="003926CC"/>
    <w:rsid w:val="003A37C4"/>
    <w:rsid w:val="003B38B9"/>
    <w:rsid w:val="003B7B1C"/>
    <w:rsid w:val="003C659A"/>
    <w:rsid w:val="003D0A5B"/>
    <w:rsid w:val="00417F11"/>
    <w:rsid w:val="004203B8"/>
    <w:rsid w:val="0042571C"/>
    <w:rsid w:val="00434AE9"/>
    <w:rsid w:val="00436E3D"/>
    <w:rsid w:val="0044684D"/>
    <w:rsid w:val="00446DEA"/>
    <w:rsid w:val="00473211"/>
    <w:rsid w:val="004A1EF9"/>
    <w:rsid w:val="004A5914"/>
    <w:rsid w:val="004A74B8"/>
    <w:rsid w:val="004B0928"/>
    <w:rsid w:val="004C7DF8"/>
    <w:rsid w:val="004F3881"/>
    <w:rsid w:val="00503B27"/>
    <w:rsid w:val="00503DE4"/>
    <w:rsid w:val="00511351"/>
    <w:rsid w:val="005250A5"/>
    <w:rsid w:val="00537B33"/>
    <w:rsid w:val="00540C15"/>
    <w:rsid w:val="005518FF"/>
    <w:rsid w:val="00552EF7"/>
    <w:rsid w:val="00567131"/>
    <w:rsid w:val="00567427"/>
    <w:rsid w:val="00572B7F"/>
    <w:rsid w:val="0057488E"/>
    <w:rsid w:val="005A000B"/>
    <w:rsid w:val="005A4DE1"/>
    <w:rsid w:val="005A6E65"/>
    <w:rsid w:val="005D22A9"/>
    <w:rsid w:val="005D24AF"/>
    <w:rsid w:val="005F1575"/>
    <w:rsid w:val="00604F22"/>
    <w:rsid w:val="00613A5A"/>
    <w:rsid w:val="00617ECD"/>
    <w:rsid w:val="00642671"/>
    <w:rsid w:val="006474FE"/>
    <w:rsid w:val="00654C4F"/>
    <w:rsid w:val="006B14EC"/>
    <w:rsid w:val="006B3C27"/>
    <w:rsid w:val="006B3DFB"/>
    <w:rsid w:val="006B69A5"/>
    <w:rsid w:val="006D2084"/>
    <w:rsid w:val="006F0E2E"/>
    <w:rsid w:val="006F60BD"/>
    <w:rsid w:val="007501FE"/>
    <w:rsid w:val="007516B8"/>
    <w:rsid w:val="00771553"/>
    <w:rsid w:val="007B487E"/>
    <w:rsid w:val="007C71EA"/>
    <w:rsid w:val="007C7CA8"/>
    <w:rsid w:val="007E39CF"/>
    <w:rsid w:val="007F11B7"/>
    <w:rsid w:val="00807782"/>
    <w:rsid w:val="00845CC2"/>
    <w:rsid w:val="008527CE"/>
    <w:rsid w:val="0085450F"/>
    <w:rsid w:val="00856A9C"/>
    <w:rsid w:val="00860D5B"/>
    <w:rsid w:val="008703F5"/>
    <w:rsid w:val="008A029B"/>
    <w:rsid w:val="008A0B5D"/>
    <w:rsid w:val="008B5559"/>
    <w:rsid w:val="008D252B"/>
    <w:rsid w:val="008E0E38"/>
    <w:rsid w:val="008F75B7"/>
    <w:rsid w:val="009163EB"/>
    <w:rsid w:val="0092758B"/>
    <w:rsid w:val="00933274"/>
    <w:rsid w:val="00941B3B"/>
    <w:rsid w:val="00942E4D"/>
    <w:rsid w:val="0094685E"/>
    <w:rsid w:val="00970E18"/>
    <w:rsid w:val="009859E1"/>
    <w:rsid w:val="00993AC7"/>
    <w:rsid w:val="009A0C30"/>
    <w:rsid w:val="00A26B11"/>
    <w:rsid w:val="00A26CB2"/>
    <w:rsid w:val="00A456BC"/>
    <w:rsid w:val="00A479E4"/>
    <w:rsid w:val="00A7495D"/>
    <w:rsid w:val="00AC2E5F"/>
    <w:rsid w:val="00AC5CE3"/>
    <w:rsid w:val="00B0321B"/>
    <w:rsid w:val="00B27796"/>
    <w:rsid w:val="00B5161D"/>
    <w:rsid w:val="00B83118"/>
    <w:rsid w:val="00BD3335"/>
    <w:rsid w:val="00BD41F9"/>
    <w:rsid w:val="00BE05C2"/>
    <w:rsid w:val="00BE1B45"/>
    <w:rsid w:val="00BE3229"/>
    <w:rsid w:val="00BF04A3"/>
    <w:rsid w:val="00C1541A"/>
    <w:rsid w:val="00C45CC2"/>
    <w:rsid w:val="00C52C00"/>
    <w:rsid w:val="00C70353"/>
    <w:rsid w:val="00C721C5"/>
    <w:rsid w:val="00C7783E"/>
    <w:rsid w:val="00C941D1"/>
    <w:rsid w:val="00CA0B0E"/>
    <w:rsid w:val="00CA3A12"/>
    <w:rsid w:val="00CB30BB"/>
    <w:rsid w:val="00CB4027"/>
    <w:rsid w:val="00CC4728"/>
    <w:rsid w:val="00CD3600"/>
    <w:rsid w:val="00CE2E3A"/>
    <w:rsid w:val="00CE7753"/>
    <w:rsid w:val="00D021FC"/>
    <w:rsid w:val="00D2392F"/>
    <w:rsid w:val="00D414F7"/>
    <w:rsid w:val="00D80197"/>
    <w:rsid w:val="00D8162D"/>
    <w:rsid w:val="00DB4AFB"/>
    <w:rsid w:val="00DD6756"/>
    <w:rsid w:val="00E028FD"/>
    <w:rsid w:val="00E102AB"/>
    <w:rsid w:val="00E1676B"/>
    <w:rsid w:val="00E25261"/>
    <w:rsid w:val="00E25ADF"/>
    <w:rsid w:val="00E40A50"/>
    <w:rsid w:val="00E44642"/>
    <w:rsid w:val="00E50664"/>
    <w:rsid w:val="00E77DA8"/>
    <w:rsid w:val="00EA5167"/>
    <w:rsid w:val="00EE024F"/>
    <w:rsid w:val="00EF3778"/>
    <w:rsid w:val="00F024FB"/>
    <w:rsid w:val="00F11093"/>
    <w:rsid w:val="00F240E4"/>
    <w:rsid w:val="00F308CF"/>
    <w:rsid w:val="00F3617B"/>
    <w:rsid w:val="00F52F99"/>
    <w:rsid w:val="00F54A66"/>
    <w:rsid w:val="00F555F5"/>
    <w:rsid w:val="00F66B0F"/>
    <w:rsid w:val="00F72C47"/>
    <w:rsid w:val="00F758AA"/>
    <w:rsid w:val="00F914FF"/>
    <w:rsid w:val="00F9277E"/>
    <w:rsid w:val="00F96142"/>
    <w:rsid w:val="00FC5371"/>
    <w:rsid w:val="00FC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BE598"/>
  <w15:docId w15:val="{2D2BB29A-93D8-4604-A475-B8EE9D417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72C47"/>
    <w:pPr>
      <w:autoSpaceDE w:val="0"/>
      <w:autoSpaceDN w:val="0"/>
      <w:adjustRightInd w:val="0"/>
      <w:spacing w:after="120"/>
      <w:jc w:val="both"/>
    </w:pPr>
    <w:rPr>
      <w:rFonts w:ascii="Garamond" w:eastAsia="Times New Roman" w:hAnsi="Garamond" w:cs="Calibri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ind w:firstLine="708"/>
      <w:textAlignment w:val="baseline"/>
    </w:pPr>
    <w:rPr>
      <w:szCs w:val="22"/>
    </w:rPr>
  </w:style>
  <w:style w:type="character" w:styleId="Odkaznakoment">
    <w:name w:val="annotation reference"/>
    <w:uiPriority w:val="99"/>
    <w:semiHidden/>
    <w:unhideWhenUsed/>
    <w:rsid w:val="00B032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321B"/>
    <w:rPr>
      <w:rFonts w:ascii="Times New Roman" w:hAnsi="Times New Roman" w:cs="Times New Roman"/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B0321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321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0321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321B"/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0321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4203B8"/>
    <w:pPr>
      <w:ind w:left="720"/>
      <w:contextualSpacing/>
    </w:pPr>
  </w:style>
  <w:style w:type="paragraph" w:customStyle="1" w:styleId="Nadpisstirozsudku">
    <w:name w:val="Nadpis části rozsudku"/>
    <w:basedOn w:val="Normln"/>
    <w:link w:val="NadpisstirozsudkuChar"/>
    <w:qFormat/>
    <w:rsid w:val="008A0B5D"/>
    <w:pPr>
      <w:spacing w:before="240"/>
      <w:jc w:val="center"/>
    </w:pPr>
    <w:rPr>
      <w:b/>
    </w:rPr>
  </w:style>
  <w:style w:type="character" w:customStyle="1" w:styleId="NadpisstirozsudkuChar">
    <w:name w:val="Nadpis části rozsudku Char"/>
    <w:basedOn w:val="Standardnpsmoodstavce"/>
    <w:link w:val="Nadpisstirozsudku"/>
    <w:rsid w:val="008A0B5D"/>
    <w:rPr>
      <w:rFonts w:ascii="Garamond" w:eastAsia="Times New Roman" w:hAnsi="Garamond" w:cs="Calibri"/>
      <w:b/>
      <w:sz w:val="24"/>
    </w:rPr>
  </w:style>
  <w:style w:type="paragraph" w:customStyle="1" w:styleId="slovanvrok">
    <w:name w:val="Číslovaný výrok"/>
    <w:basedOn w:val="Odstavecseseznamem"/>
    <w:link w:val="slovanvrokChar"/>
    <w:qFormat/>
    <w:rsid w:val="00941B3B"/>
    <w:pPr>
      <w:numPr>
        <w:numId w:val="4"/>
      </w:numPr>
      <w:ind w:left="568" w:hanging="284"/>
      <w:contextualSpacing w:val="0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4F3881"/>
    <w:rPr>
      <w:rFonts w:ascii="Garamond" w:eastAsia="Times New Roman" w:hAnsi="Garamond" w:cs="Calibri"/>
      <w:sz w:val="24"/>
    </w:rPr>
  </w:style>
  <w:style w:type="character" w:customStyle="1" w:styleId="slovanvrokChar">
    <w:name w:val="Číslovaný výrok Char"/>
    <w:basedOn w:val="OdstavecseseznamemChar"/>
    <w:link w:val="slovanvrok"/>
    <w:rsid w:val="00941B3B"/>
    <w:rPr>
      <w:rFonts w:ascii="Garamond" w:eastAsia="Times New Roman" w:hAnsi="Garamond" w:cs="Calibri"/>
      <w:sz w:val="24"/>
    </w:rPr>
  </w:style>
  <w:style w:type="paragraph" w:customStyle="1" w:styleId="Neslovanvrok">
    <w:name w:val="Nečíslovaný výrok"/>
    <w:basedOn w:val="slovanvrok"/>
    <w:link w:val="NeslovanvrokChar"/>
    <w:qFormat/>
    <w:rsid w:val="00941B3B"/>
    <w:pPr>
      <w:numPr>
        <w:numId w:val="0"/>
      </w:numPr>
      <w:ind w:left="567"/>
    </w:pPr>
  </w:style>
  <w:style w:type="character" w:customStyle="1" w:styleId="NeslovanvrokChar">
    <w:name w:val="Nečíslovaný výrok Char"/>
    <w:basedOn w:val="slovanvrokChar"/>
    <w:link w:val="Neslovanvrok"/>
    <w:rsid w:val="00941B3B"/>
    <w:rPr>
      <w:rFonts w:ascii="Garamond" w:eastAsia="Times New Roman" w:hAnsi="Garamond" w:cs="Calibri"/>
      <w:sz w:val="24"/>
    </w:rPr>
  </w:style>
  <w:style w:type="paragraph" w:customStyle="1" w:styleId="Odstaveczhlav">
    <w:name w:val="Odstavec záhlaví"/>
    <w:basedOn w:val="Neslovanvrok"/>
    <w:link w:val="OdstaveczhlavChar"/>
    <w:qFormat/>
    <w:rsid w:val="000E00A2"/>
    <w:pPr>
      <w:tabs>
        <w:tab w:val="left" w:pos="1985"/>
      </w:tabs>
      <w:spacing w:before="120" w:after="0"/>
      <w:ind w:left="1985" w:hanging="1985"/>
    </w:pPr>
  </w:style>
  <w:style w:type="character" w:customStyle="1" w:styleId="OdstaveczhlavChar">
    <w:name w:val="Odstavec záhlaví Char"/>
    <w:basedOn w:val="NeslovanvrokChar"/>
    <w:link w:val="Odstaveczhlav"/>
    <w:rsid w:val="000E00A2"/>
    <w:rPr>
      <w:rFonts w:ascii="Garamond" w:eastAsia="Times New Roman" w:hAnsi="Garamond" w:cs="Calibri"/>
      <w:sz w:val="24"/>
    </w:rPr>
  </w:style>
  <w:style w:type="paragraph" w:styleId="Zhlav">
    <w:name w:val="header"/>
    <w:basedOn w:val="Normln"/>
    <w:link w:val="ZhlavChar"/>
    <w:uiPriority w:val="99"/>
    <w:unhideWhenUsed/>
    <w:rsid w:val="00B83118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B83118"/>
    <w:rPr>
      <w:rFonts w:ascii="Garamond" w:eastAsia="Times New Roman" w:hAnsi="Garamond" w:cs="Calibri"/>
      <w:sz w:val="24"/>
    </w:rPr>
  </w:style>
  <w:style w:type="paragraph" w:styleId="Zpat">
    <w:name w:val="footer"/>
    <w:basedOn w:val="Normln"/>
    <w:link w:val="ZpatChar"/>
    <w:uiPriority w:val="99"/>
    <w:unhideWhenUsed/>
    <w:rsid w:val="00B83118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B83118"/>
    <w:rPr>
      <w:rFonts w:ascii="Garamond" w:eastAsia="Times New Roman" w:hAnsi="Garamond" w:cs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3</Pages>
  <Words>796</Words>
  <Characters>4701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Jandová Ivana;111</dc:creator>
  <cp:lastModifiedBy>Jandová Ivana</cp:lastModifiedBy>
  <cp:revision>2</cp:revision>
  <cp:lastPrinted>2023-07-27T13:10:00Z</cp:lastPrinted>
  <dcterms:created xsi:type="dcterms:W3CDTF">2023-09-14T13:26:00Z</dcterms:created>
  <dcterms:modified xsi:type="dcterms:W3CDTF">2023-09-14T13:26:00Z</dcterms:modified>
</cp:coreProperties>
</file>