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0113" w14:textId="46A5C6F3" w:rsidR="00D4686D" w:rsidRPr="001D6763" w:rsidRDefault="00D4686D" w:rsidP="00D4686D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 w:rsidRPr="001D6763">
        <w:rPr>
          <w:rFonts w:ascii="Garamond" w:hAnsi="Garamond"/>
          <w:b/>
          <w:bCs/>
          <w:sz w:val="28"/>
          <w:szCs w:val="28"/>
          <w:u w:val="single"/>
        </w:rPr>
        <w:t xml:space="preserve">Příloha č. 1 </w:t>
      </w:r>
      <w:proofErr w:type="gramStart"/>
      <w:r w:rsidRPr="001D6763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1D6763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1D6763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1D6763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DD0062" w:rsidRPr="001D6763">
        <w:rPr>
          <w:rFonts w:ascii="Garamond" w:hAnsi="Garamond"/>
          <w:b/>
          <w:bCs/>
          <w:sz w:val="28"/>
          <w:szCs w:val="28"/>
          <w:u w:val="single"/>
        </w:rPr>
        <w:t>1043</w:t>
      </w:r>
      <w:r w:rsidRPr="001D6763">
        <w:rPr>
          <w:rFonts w:ascii="Garamond" w:hAnsi="Garamond"/>
          <w:b/>
          <w:bCs/>
          <w:sz w:val="28"/>
          <w:szCs w:val="28"/>
          <w:u w:val="single"/>
        </w:rPr>
        <w:t>/2021</w:t>
      </w:r>
    </w:p>
    <w:p w14:paraId="419B35F5" w14:textId="77777777" w:rsidR="00801B8E" w:rsidRPr="001D6763" w:rsidRDefault="00801B8E" w:rsidP="00801B8E">
      <w:pPr>
        <w:adjustRightInd w:val="0"/>
        <w:jc w:val="center"/>
        <w:rPr>
          <w:rFonts w:ascii="Garamond" w:hAnsi="Garamond" w:cs="Arial"/>
          <w:bCs/>
          <w:sz w:val="28"/>
          <w:szCs w:val="28"/>
        </w:rPr>
      </w:pPr>
    </w:p>
    <w:p w14:paraId="7B751E2C" w14:textId="77777777" w:rsidR="00801B8E" w:rsidRPr="001D6763" w:rsidRDefault="00801B8E" w:rsidP="00801B8E">
      <w:pPr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1D6763">
        <w:rPr>
          <w:rFonts w:ascii="Garamond" w:hAnsi="Garamond" w:cs="Arial"/>
          <w:b/>
          <w:bCs/>
          <w:sz w:val="24"/>
          <w:szCs w:val="24"/>
        </w:rPr>
        <w:t>Přehled osob pověřených</w:t>
      </w:r>
    </w:p>
    <w:p w14:paraId="5713787E" w14:textId="77777777" w:rsidR="00801B8E" w:rsidRPr="001D6763" w:rsidRDefault="00801B8E" w:rsidP="00801B8E">
      <w:pPr>
        <w:autoSpaceDE/>
        <w:jc w:val="center"/>
        <w:rPr>
          <w:rFonts w:ascii="Garamond" w:hAnsi="Garamond" w:cs="Arial"/>
          <w:b/>
          <w:bCs/>
          <w:sz w:val="24"/>
          <w:szCs w:val="24"/>
        </w:rPr>
      </w:pPr>
      <w:r w:rsidRPr="001D6763">
        <w:rPr>
          <w:rFonts w:ascii="Garamond" w:hAnsi="Garamond" w:cs="Arial"/>
          <w:b/>
          <w:bCs/>
          <w:sz w:val="24"/>
          <w:szCs w:val="24"/>
        </w:rPr>
        <w:t>přístupem do centrálních registrů</w:t>
      </w:r>
    </w:p>
    <w:p w14:paraId="21025304" w14:textId="77777777" w:rsidR="00801B8E" w:rsidRPr="001D6763" w:rsidRDefault="00801B8E" w:rsidP="00801B8E">
      <w:pPr>
        <w:autoSpaceDE/>
        <w:jc w:val="center"/>
        <w:rPr>
          <w:rFonts w:ascii="Garamond" w:hAnsi="Garamond" w:cs="Arial"/>
          <w:sz w:val="24"/>
          <w:szCs w:val="24"/>
        </w:rPr>
      </w:pPr>
    </w:p>
    <w:p w14:paraId="713780BD" w14:textId="77777777" w:rsidR="00801B8E" w:rsidRPr="001D6763" w:rsidRDefault="00801B8E" w:rsidP="00801B8E">
      <w:pPr>
        <w:autoSpaceDE/>
        <w:jc w:val="center"/>
        <w:rPr>
          <w:rFonts w:ascii="Garamond" w:hAnsi="Garamond" w:cs="Arial"/>
          <w:sz w:val="24"/>
          <w:szCs w:val="24"/>
        </w:rPr>
      </w:pPr>
    </w:p>
    <w:p w14:paraId="7952CD04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CEO a ISZR</w:t>
      </w:r>
      <w:r w:rsidRPr="001D6763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7890041E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</w:p>
    <w:p w14:paraId="47FAE1DE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1. Mgr. Bartl Martin</w:t>
      </w:r>
      <w:r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1C9977CD" w14:textId="1841BE32" w:rsidR="00A15FBC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A15FBC" w:rsidRPr="001D6763">
        <w:rPr>
          <w:rFonts w:ascii="Garamond" w:hAnsi="Garamond" w:cs="Arial"/>
          <w:sz w:val="24"/>
          <w:szCs w:val="24"/>
        </w:rPr>
        <w:t>2. Báčová Ivana</w:t>
      </w:r>
      <w:r w:rsidR="00A15FBC"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4566A915" w14:textId="45B7B6D5" w:rsidR="0035104F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3. JUDr. Bodečková Jana, Ph.D.</w:t>
      </w:r>
      <w:r w:rsidRPr="001D6763">
        <w:rPr>
          <w:rFonts w:ascii="Garamond" w:hAnsi="Garamond" w:cs="Arial"/>
          <w:sz w:val="24"/>
          <w:szCs w:val="24"/>
        </w:rPr>
        <w:tab/>
        <w:t>soudce</w:t>
      </w:r>
      <w:r w:rsidR="00A15FBC" w:rsidRPr="001D6763">
        <w:rPr>
          <w:rFonts w:ascii="Garamond" w:hAnsi="Garamond" w:cs="Arial"/>
          <w:sz w:val="24"/>
          <w:szCs w:val="24"/>
        </w:rPr>
        <w:t xml:space="preserve"> </w:t>
      </w:r>
    </w:p>
    <w:p w14:paraId="7EB7DBEF" w14:textId="1292507C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4</w:t>
      </w:r>
      <w:r w:rsidR="00801B8E" w:rsidRPr="001D6763">
        <w:rPr>
          <w:rFonts w:ascii="Garamond" w:hAnsi="Garamond" w:cs="Arial"/>
          <w:sz w:val="24"/>
          <w:szCs w:val="24"/>
        </w:rPr>
        <w:t>. Borovcová Kristýna</w:t>
      </w:r>
      <w:r w:rsidR="00801B8E" w:rsidRPr="001D6763">
        <w:rPr>
          <w:rFonts w:ascii="Garamond" w:hAnsi="Garamond" w:cs="Arial"/>
          <w:sz w:val="24"/>
          <w:szCs w:val="24"/>
        </w:rPr>
        <w:tab/>
        <w:t>vymáhající úřednice</w:t>
      </w:r>
    </w:p>
    <w:p w14:paraId="455C1E83" w14:textId="6472461A" w:rsidR="00A15FBC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35104F" w:rsidRPr="001D6763">
        <w:rPr>
          <w:rFonts w:ascii="Garamond" w:hAnsi="Garamond" w:cs="Arial"/>
          <w:sz w:val="24"/>
          <w:szCs w:val="24"/>
        </w:rPr>
        <w:t>5</w:t>
      </w:r>
      <w:r w:rsidR="00A15FBC" w:rsidRPr="001D6763">
        <w:rPr>
          <w:rFonts w:ascii="Garamond" w:hAnsi="Garamond" w:cs="Arial"/>
          <w:sz w:val="24"/>
          <w:szCs w:val="24"/>
        </w:rPr>
        <w:t>. Brauchli Radka</w:t>
      </w:r>
      <w:r w:rsidR="00A15FBC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6E7D5B4E" w14:textId="63653A46" w:rsidR="00801B8E" w:rsidRPr="001D6763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35104F" w:rsidRPr="001D6763">
        <w:rPr>
          <w:rFonts w:ascii="Garamond" w:hAnsi="Garamond" w:cs="Arial"/>
          <w:sz w:val="24"/>
          <w:szCs w:val="24"/>
        </w:rPr>
        <w:t>6</w:t>
      </w:r>
      <w:r w:rsidR="00801B8E" w:rsidRPr="001D6763">
        <w:rPr>
          <w:rFonts w:ascii="Garamond" w:hAnsi="Garamond" w:cs="Arial"/>
          <w:sz w:val="24"/>
          <w:szCs w:val="24"/>
        </w:rPr>
        <w:t>. Čálková Petra</w:t>
      </w:r>
      <w:r w:rsidR="00801B8E"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6B2C64A6" w14:textId="7AD5D38A" w:rsidR="0035104F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7. Mgr. Gobernac Karel</w:t>
      </w:r>
      <w:r w:rsidRPr="001D6763">
        <w:rPr>
          <w:rFonts w:ascii="Garamond" w:hAnsi="Garamond" w:cs="Arial"/>
          <w:sz w:val="24"/>
          <w:szCs w:val="24"/>
        </w:rPr>
        <w:tab/>
        <w:t>soudce</w:t>
      </w:r>
      <w:r w:rsidR="00801B8E" w:rsidRPr="001D6763">
        <w:rPr>
          <w:rFonts w:ascii="Garamond" w:hAnsi="Garamond" w:cs="Arial"/>
          <w:sz w:val="24"/>
          <w:szCs w:val="24"/>
        </w:rPr>
        <w:t xml:space="preserve"> </w:t>
      </w:r>
    </w:p>
    <w:p w14:paraId="5A24A65C" w14:textId="2FCE2D45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8</w:t>
      </w:r>
      <w:r w:rsidR="00801B8E" w:rsidRPr="001D6763">
        <w:rPr>
          <w:rFonts w:ascii="Garamond" w:hAnsi="Garamond" w:cs="Arial"/>
          <w:sz w:val="24"/>
          <w:szCs w:val="24"/>
        </w:rPr>
        <w:t>. Bc. Hrbáčková Monika</w:t>
      </w:r>
      <w:r w:rsidR="00801B8E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573C4107" w14:textId="3401FB8B" w:rsidR="00104790" w:rsidRPr="001D6763" w:rsidRDefault="00104790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35104F" w:rsidRPr="001D6763">
        <w:rPr>
          <w:rFonts w:ascii="Garamond" w:hAnsi="Garamond" w:cs="Arial"/>
          <w:sz w:val="24"/>
          <w:szCs w:val="24"/>
        </w:rPr>
        <w:t>9</w:t>
      </w:r>
      <w:r w:rsidRPr="001D6763">
        <w:rPr>
          <w:rFonts w:ascii="Garamond" w:hAnsi="Garamond" w:cs="Arial"/>
          <w:sz w:val="24"/>
          <w:szCs w:val="24"/>
        </w:rPr>
        <w:t>. Hrobařová Vladimíra</w:t>
      </w:r>
      <w:r w:rsidRPr="001D6763">
        <w:rPr>
          <w:rFonts w:ascii="Garamond" w:hAnsi="Garamond" w:cs="Arial"/>
          <w:sz w:val="24"/>
          <w:szCs w:val="24"/>
        </w:rPr>
        <w:tab/>
        <w:t>vymáhající úřednice</w:t>
      </w:r>
    </w:p>
    <w:p w14:paraId="4B0F0E55" w14:textId="075D3A0A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10</w:t>
      </w:r>
      <w:r w:rsidR="00801B8E" w:rsidRPr="001D6763">
        <w:rPr>
          <w:rFonts w:ascii="Garamond" w:hAnsi="Garamond" w:cs="Arial"/>
          <w:sz w:val="24"/>
          <w:szCs w:val="24"/>
        </w:rPr>
        <w:t>. Janatová Iveta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1BA5B6D6" w14:textId="6B77245C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bCs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11</w:t>
      </w:r>
      <w:r w:rsidR="00801B8E" w:rsidRPr="001D6763">
        <w:rPr>
          <w:rFonts w:ascii="Garamond" w:hAnsi="Garamond" w:cs="Arial"/>
          <w:sz w:val="24"/>
          <w:szCs w:val="24"/>
        </w:rPr>
        <w:t>. Kadlečková Jana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3F63EF0F" w14:textId="1F22DCE4" w:rsidR="00801B8E" w:rsidRPr="001D6763" w:rsidRDefault="00104790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35104F" w:rsidRPr="001D6763">
        <w:rPr>
          <w:rFonts w:ascii="Garamond" w:hAnsi="Garamond" w:cs="Arial"/>
          <w:sz w:val="24"/>
          <w:szCs w:val="24"/>
        </w:rPr>
        <w:t>2</w:t>
      </w:r>
      <w:r w:rsidR="00801B8E" w:rsidRPr="001D6763">
        <w:rPr>
          <w:rFonts w:ascii="Garamond" w:hAnsi="Garamond" w:cs="Arial"/>
          <w:sz w:val="24"/>
          <w:szCs w:val="24"/>
        </w:rPr>
        <w:t>. Bc. Kamasová Petra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77D6D894" w14:textId="47A38D0B" w:rsidR="00801B8E" w:rsidRPr="001D6763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35104F" w:rsidRPr="001D6763">
        <w:rPr>
          <w:rFonts w:ascii="Garamond" w:hAnsi="Garamond" w:cs="Arial"/>
          <w:sz w:val="24"/>
          <w:szCs w:val="24"/>
        </w:rPr>
        <w:t>3</w:t>
      </w:r>
      <w:r w:rsidR="00801B8E" w:rsidRPr="001D6763">
        <w:rPr>
          <w:rFonts w:ascii="Garamond" w:hAnsi="Garamond" w:cs="Arial"/>
          <w:sz w:val="24"/>
          <w:szCs w:val="24"/>
        </w:rPr>
        <w:t>. Kmoníčková Jana</w:t>
      </w:r>
      <w:r w:rsidR="00801B8E"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466F6152" w14:textId="49B9454D" w:rsidR="0035104F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14. Mgr. Kocourková Barbora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73177095" w14:textId="34F19A74" w:rsidR="0035104F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15. JUDr. Kratochvíl Lukáš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083FA692" w14:textId="47F4EC1F" w:rsidR="00801B8E" w:rsidRPr="001D6763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35104F" w:rsidRPr="001D6763">
        <w:rPr>
          <w:rFonts w:ascii="Garamond" w:hAnsi="Garamond" w:cs="Arial"/>
          <w:sz w:val="24"/>
          <w:szCs w:val="24"/>
        </w:rPr>
        <w:t>6</w:t>
      </w:r>
      <w:r w:rsidR="00801B8E" w:rsidRPr="001D6763">
        <w:rPr>
          <w:rFonts w:ascii="Garamond" w:hAnsi="Garamond" w:cs="Arial"/>
          <w:sz w:val="24"/>
          <w:szCs w:val="24"/>
        </w:rPr>
        <w:t>. Kučerová Zuzana</w:t>
      </w:r>
      <w:r w:rsidR="00801B8E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0CE5EBCF" w14:textId="71DFE2CF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35104F" w:rsidRPr="001D6763">
        <w:rPr>
          <w:rFonts w:ascii="Garamond" w:hAnsi="Garamond" w:cs="Arial"/>
          <w:sz w:val="24"/>
          <w:szCs w:val="24"/>
        </w:rPr>
        <w:t>7</w:t>
      </w:r>
      <w:r w:rsidRPr="001D6763">
        <w:rPr>
          <w:rFonts w:ascii="Garamond" w:hAnsi="Garamond" w:cs="Arial"/>
          <w:sz w:val="24"/>
          <w:szCs w:val="24"/>
        </w:rPr>
        <w:t>. Leštianská Andrea</w:t>
      </w:r>
      <w:r w:rsidRPr="001D6763">
        <w:rPr>
          <w:rFonts w:ascii="Garamond" w:hAnsi="Garamond" w:cs="Arial"/>
          <w:sz w:val="24"/>
          <w:szCs w:val="24"/>
        </w:rPr>
        <w:tab/>
        <w:t>dozorčí úřednice</w:t>
      </w:r>
    </w:p>
    <w:p w14:paraId="6B942396" w14:textId="51893A9D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35104F" w:rsidRPr="001D6763">
        <w:rPr>
          <w:rFonts w:ascii="Garamond" w:hAnsi="Garamond" w:cs="Arial"/>
          <w:sz w:val="24"/>
          <w:szCs w:val="24"/>
        </w:rPr>
        <w:t>8</w:t>
      </w:r>
      <w:r w:rsidRPr="001D6763">
        <w:rPr>
          <w:rFonts w:ascii="Garamond" w:hAnsi="Garamond" w:cs="Arial"/>
          <w:sz w:val="24"/>
          <w:szCs w:val="24"/>
        </w:rPr>
        <w:t>. Loubová Věra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2D2624F5" w14:textId="77D6F150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35104F" w:rsidRPr="001D6763">
        <w:rPr>
          <w:rFonts w:ascii="Garamond" w:hAnsi="Garamond" w:cs="Arial"/>
          <w:sz w:val="24"/>
          <w:szCs w:val="24"/>
        </w:rPr>
        <w:t>9</w:t>
      </w:r>
      <w:r w:rsidRPr="001D6763">
        <w:rPr>
          <w:rFonts w:ascii="Garamond" w:hAnsi="Garamond" w:cs="Arial"/>
          <w:sz w:val="24"/>
          <w:szCs w:val="24"/>
        </w:rPr>
        <w:t>. JUDr. Lubasová Lucie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2B64A166" w14:textId="3CBA2349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20</w:t>
      </w:r>
      <w:r w:rsidR="00801B8E" w:rsidRPr="001D6763">
        <w:rPr>
          <w:rFonts w:ascii="Garamond" w:hAnsi="Garamond" w:cs="Arial"/>
          <w:sz w:val="24"/>
          <w:szCs w:val="24"/>
        </w:rPr>
        <w:t>. Mgr. Macl Jan</w:t>
      </w:r>
      <w:r w:rsidR="00801B8E" w:rsidRPr="001D6763">
        <w:rPr>
          <w:rFonts w:ascii="Garamond" w:hAnsi="Garamond" w:cs="Arial"/>
          <w:sz w:val="24"/>
          <w:szCs w:val="24"/>
        </w:rPr>
        <w:tab/>
        <w:t>asistent soudce</w:t>
      </w:r>
    </w:p>
    <w:p w14:paraId="4E908A17" w14:textId="2FC62E78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21</w:t>
      </w:r>
      <w:r w:rsidR="00801B8E" w:rsidRPr="001D6763">
        <w:rPr>
          <w:rFonts w:ascii="Garamond" w:hAnsi="Garamond" w:cs="Arial"/>
          <w:sz w:val="24"/>
          <w:szCs w:val="24"/>
        </w:rPr>
        <w:t>. Bc. Mikeš Pavel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1A0E6B80" w14:textId="2B096F52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22</w:t>
      </w:r>
      <w:r w:rsidR="00801B8E" w:rsidRPr="001D6763">
        <w:rPr>
          <w:rFonts w:ascii="Garamond" w:hAnsi="Garamond" w:cs="Arial"/>
          <w:sz w:val="24"/>
          <w:szCs w:val="24"/>
        </w:rPr>
        <w:t>. Bc. Mikešová Lenka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363ECA7E" w14:textId="3E08105D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23</w:t>
      </w:r>
      <w:r w:rsidR="00801B8E" w:rsidRPr="001D6763">
        <w:rPr>
          <w:rFonts w:ascii="Garamond" w:hAnsi="Garamond" w:cs="Arial"/>
          <w:sz w:val="24"/>
          <w:szCs w:val="24"/>
        </w:rPr>
        <w:t>. Nováková Kateřina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21EB1812" w14:textId="04565243" w:rsidR="00801B8E" w:rsidRPr="001D6763" w:rsidRDefault="00104790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</w:t>
      </w:r>
      <w:r w:rsidR="0035104F" w:rsidRPr="001D6763">
        <w:rPr>
          <w:rFonts w:ascii="Garamond" w:hAnsi="Garamond" w:cs="Arial"/>
          <w:sz w:val="24"/>
          <w:szCs w:val="24"/>
        </w:rPr>
        <w:t>4</w:t>
      </w:r>
      <w:r w:rsidR="00801B8E" w:rsidRPr="001D6763">
        <w:rPr>
          <w:rFonts w:ascii="Garamond" w:hAnsi="Garamond" w:cs="Arial"/>
          <w:sz w:val="24"/>
          <w:szCs w:val="24"/>
        </w:rPr>
        <w:t>. Nyklová Eva</w:t>
      </w:r>
      <w:r w:rsidR="00801B8E"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53072B47" w14:textId="1FDEF05B" w:rsidR="00801B8E" w:rsidRPr="001D6763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</w:t>
      </w:r>
      <w:r w:rsidR="0035104F" w:rsidRPr="001D6763">
        <w:rPr>
          <w:rFonts w:ascii="Garamond" w:hAnsi="Garamond" w:cs="Arial"/>
          <w:sz w:val="24"/>
          <w:szCs w:val="24"/>
        </w:rPr>
        <w:t>5</w:t>
      </w:r>
      <w:r w:rsidR="00801B8E" w:rsidRPr="001D6763">
        <w:rPr>
          <w:rFonts w:ascii="Garamond" w:hAnsi="Garamond" w:cs="Arial"/>
          <w:sz w:val="24"/>
          <w:szCs w:val="24"/>
        </w:rPr>
        <w:t>. Paučová Petra</w:t>
      </w:r>
      <w:r w:rsidR="00801B8E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55141A3C" w14:textId="09D945A2" w:rsidR="00801B8E" w:rsidRPr="001D6763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</w:t>
      </w:r>
      <w:r w:rsidR="0035104F" w:rsidRPr="001D6763">
        <w:rPr>
          <w:rFonts w:ascii="Garamond" w:hAnsi="Garamond" w:cs="Arial"/>
          <w:sz w:val="24"/>
          <w:szCs w:val="24"/>
        </w:rPr>
        <w:t>6</w:t>
      </w:r>
      <w:r w:rsidR="00801B8E" w:rsidRPr="001D6763">
        <w:rPr>
          <w:rFonts w:ascii="Garamond" w:hAnsi="Garamond" w:cs="Arial"/>
          <w:sz w:val="24"/>
          <w:szCs w:val="24"/>
        </w:rPr>
        <w:t>. Pavelka Jan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3581F4E1" w14:textId="15F5471E" w:rsidR="0035104F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27. Mgr. Pilát Matěj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7F3F48A9" w14:textId="4BCB8645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</w:t>
      </w:r>
      <w:r w:rsidR="0035104F" w:rsidRPr="001D6763">
        <w:rPr>
          <w:rFonts w:ascii="Garamond" w:hAnsi="Garamond" w:cs="Arial"/>
          <w:sz w:val="24"/>
          <w:szCs w:val="24"/>
        </w:rPr>
        <w:t>8</w:t>
      </w:r>
      <w:r w:rsidRPr="001D6763">
        <w:rPr>
          <w:rFonts w:ascii="Garamond" w:hAnsi="Garamond" w:cs="Arial"/>
          <w:sz w:val="24"/>
          <w:szCs w:val="24"/>
        </w:rPr>
        <w:t>. Pilná Iva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39D36592" w14:textId="207C52B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</w:t>
      </w:r>
      <w:r w:rsidR="0035104F" w:rsidRPr="001D6763">
        <w:rPr>
          <w:rFonts w:ascii="Garamond" w:hAnsi="Garamond" w:cs="Arial"/>
          <w:sz w:val="24"/>
          <w:szCs w:val="24"/>
        </w:rPr>
        <w:t>9</w:t>
      </w:r>
      <w:r w:rsidRPr="001D6763">
        <w:rPr>
          <w:rFonts w:ascii="Garamond" w:hAnsi="Garamond" w:cs="Arial"/>
          <w:sz w:val="24"/>
          <w:szCs w:val="24"/>
        </w:rPr>
        <w:t>. Pražáková Petra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7DEC5459" w14:textId="6AA9B271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30</w:t>
      </w:r>
      <w:r w:rsidR="00801B8E" w:rsidRPr="001D6763">
        <w:rPr>
          <w:rFonts w:ascii="Garamond" w:hAnsi="Garamond" w:cs="Arial"/>
          <w:sz w:val="24"/>
          <w:szCs w:val="24"/>
        </w:rPr>
        <w:t>. Sedláčková Martina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6E6CD104" w14:textId="3AE0B241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31</w:t>
      </w:r>
      <w:r w:rsidR="00801B8E" w:rsidRPr="001D6763">
        <w:rPr>
          <w:rFonts w:ascii="Garamond" w:hAnsi="Garamond" w:cs="Arial"/>
          <w:sz w:val="24"/>
          <w:szCs w:val="24"/>
        </w:rPr>
        <w:t>. Seidlová Lenka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5F9B7BDD" w14:textId="36372BF9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32</w:t>
      </w:r>
      <w:r w:rsidR="00801B8E" w:rsidRPr="001D6763">
        <w:rPr>
          <w:rFonts w:ascii="Garamond" w:hAnsi="Garamond" w:cs="Arial"/>
          <w:sz w:val="24"/>
          <w:szCs w:val="24"/>
        </w:rPr>
        <w:t>. Schejbalová Marie</w:t>
      </w:r>
      <w:r w:rsidR="00801B8E"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6AEBBF66" w14:textId="4D025849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33</w:t>
      </w:r>
      <w:r w:rsidR="00801B8E" w:rsidRPr="001D6763">
        <w:rPr>
          <w:rFonts w:ascii="Garamond" w:hAnsi="Garamond" w:cs="Arial"/>
          <w:sz w:val="24"/>
          <w:szCs w:val="24"/>
        </w:rPr>
        <w:t xml:space="preserve">. Stráníková Květa </w:t>
      </w:r>
      <w:r w:rsidR="00801B8E" w:rsidRPr="001D6763">
        <w:rPr>
          <w:rFonts w:ascii="Garamond" w:hAnsi="Garamond" w:cs="Arial"/>
          <w:sz w:val="24"/>
          <w:szCs w:val="24"/>
        </w:rPr>
        <w:tab/>
        <w:t>společný člen týmu CEPR</w:t>
      </w:r>
    </w:p>
    <w:p w14:paraId="711A9E65" w14:textId="540B9AC8" w:rsidR="00801B8E" w:rsidRPr="001D6763" w:rsidRDefault="0035104F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34</w:t>
      </w:r>
      <w:r w:rsidR="00801B8E" w:rsidRPr="001D6763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F23620" w:rsidRPr="001D6763">
        <w:rPr>
          <w:rFonts w:ascii="Garamond" w:hAnsi="Garamond" w:cs="Arial"/>
          <w:sz w:val="24"/>
          <w:szCs w:val="24"/>
        </w:rPr>
        <w:t>Tesnerová</w:t>
      </w:r>
      <w:proofErr w:type="spellEnd"/>
      <w:r w:rsidR="00F23620" w:rsidRPr="001D6763">
        <w:rPr>
          <w:rFonts w:ascii="Garamond" w:hAnsi="Garamond" w:cs="Arial"/>
          <w:sz w:val="24"/>
          <w:szCs w:val="24"/>
        </w:rPr>
        <w:t xml:space="preserve"> Táňa</w:t>
      </w:r>
      <w:r w:rsidR="00801B8E" w:rsidRPr="001D6763">
        <w:rPr>
          <w:rFonts w:ascii="Garamond" w:hAnsi="Garamond" w:cs="Arial"/>
          <w:sz w:val="24"/>
          <w:szCs w:val="24"/>
        </w:rPr>
        <w:tab/>
      </w:r>
      <w:r w:rsidR="00947DD3" w:rsidRPr="001D6763">
        <w:rPr>
          <w:rFonts w:ascii="Garamond" w:hAnsi="Garamond" w:cs="Arial"/>
          <w:sz w:val="24"/>
          <w:szCs w:val="24"/>
        </w:rPr>
        <w:t>správa soudu</w:t>
      </w:r>
    </w:p>
    <w:p w14:paraId="253B69BA" w14:textId="4CC9DE37" w:rsidR="00801B8E" w:rsidRPr="001D6763" w:rsidRDefault="00104790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</w:t>
      </w:r>
      <w:r w:rsidR="0035104F" w:rsidRPr="001D6763">
        <w:rPr>
          <w:rFonts w:ascii="Garamond" w:hAnsi="Garamond" w:cs="Arial"/>
          <w:sz w:val="24"/>
          <w:szCs w:val="24"/>
        </w:rPr>
        <w:t>5</w:t>
      </w:r>
      <w:r w:rsidR="00801B8E" w:rsidRPr="001D6763">
        <w:rPr>
          <w:rFonts w:ascii="Garamond" w:hAnsi="Garamond" w:cs="Arial"/>
          <w:sz w:val="24"/>
          <w:szCs w:val="24"/>
        </w:rPr>
        <w:t>. Bc. Vašková Dita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7353C0BC" w14:textId="0B4594B4" w:rsidR="00801B8E" w:rsidRPr="001D6763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</w:t>
      </w:r>
      <w:r w:rsidR="0035104F" w:rsidRPr="001D6763">
        <w:rPr>
          <w:rFonts w:ascii="Garamond" w:hAnsi="Garamond" w:cs="Arial"/>
          <w:sz w:val="24"/>
          <w:szCs w:val="24"/>
        </w:rPr>
        <w:t>6</w:t>
      </w:r>
      <w:r w:rsidR="00801B8E" w:rsidRPr="001D6763">
        <w:rPr>
          <w:rFonts w:ascii="Garamond" w:hAnsi="Garamond" w:cs="Arial"/>
          <w:sz w:val="24"/>
          <w:szCs w:val="24"/>
        </w:rPr>
        <w:t>. Vondráčková Lenka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364CE5C3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14:paraId="3F174B2C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1D6763">
        <w:rPr>
          <w:rFonts w:ascii="Garamond" w:hAnsi="Garamond" w:cs="Arial"/>
          <w:sz w:val="24"/>
          <w:szCs w:val="24"/>
        </w:rPr>
        <w:t>sp</w:t>
      </w:r>
      <w:proofErr w:type="spellEnd"/>
      <w:r w:rsidRPr="001D6763">
        <w:rPr>
          <w:rFonts w:ascii="Garamond" w:hAnsi="Garamond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14:paraId="7BABAEF2" w14:textId="77777777" w:rsidR="00801B8E" w:rsidRPr="001D6763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04638390" w14:textId="77777777" w:rsidR="00801B8E" w:rsidRPr="001D6763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78BAD259" w14:textId="77777777" w:rsidR="00801B8E" w:rsidRPr="001D6763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32249286" w14:textId="77777777" w:rsidR="00801B8E" w:rsidRPr="001D6763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/>
          <w:bCs/>
          <w:sz w:val="24"/>
          <w:szCs w:val="24"/>
        </w:rPr>
      </w:pPr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lastRenderedPageBreak/>
        <w:t>Zaměstnanci pověření přístupem do CESO - centrální evidence stíhaných osob</w:t>
      </w:r>
      <w:r w:rsidRPr="001D6763">
        <w:rPr>
          <w:rFonts w:ascii="Garamond" w:hAnsi="Garamond" w:cs="Arial"/>
          <w:b/>
          <w:bCs/>
          <w:sz w:val="24"/>
          <w:szCs w:val="24"/>
        </w:rPr>
        <w:t xml:space="preserve">  </w:t>
      </w:r>
    </w:p>
    <w:p w14:paraId="4015F1A0" w14:textId="77777777" w:rsidR="00801B8E" w:rsidRPr="001D6763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</w:rPr>
      </w:pPr>
    </w:p>
    <w:p w14:paraId="2A6A805D" w14:textId="4EA57060" w:rsidR="001264D1" w:rsidRPr="001D6763" w:rsidRDefault="001264D1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1. Benešovská Eliška</w:t>
      </w:r>
      <w:r w:rsidRPr="001D6763">
        <w:rPr>
          <w:rFonts w:ascii="Garamond" w:hAnsi="Garamond" w:cs="Arial"/>
          <w:sz w:val="24"/>
          <w:szCs w:val="24"/>
        </w:rPr>
        <w:tab/>
        <w:t>vyšší podatelna</w:t>
      </w:r>
      <w:r w:rsidR="00F23620" w:rsidRPr="001D6763">
        <w:rPr>
          <w:rFonts w:ascii="Garamond" w:hAnsi="Garamond" w:cs="Arial"/>
          <w:sz w:val="24"/>
          <w:szCs w:val="24"/>
        </w:rPr>
        <w:t xml:space="preserve"> </w:t>
      </w:r>
    </w:p>
    <w:p w14:paraId="07666B2D" w14:textId="68B26142" w:rsidR="0035104F" w:rsidRPr="001D6763" w:rsidRDefault="0035104F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2. JUDr. Bodečková Jana, Ph.D.</w:t>
      </w:r>
      <w:r w:rsidRPr="001D6763">
        <w:rPr>
          <w:rFonts w:ascii="Garamond" w:hAnsi="Garamond" w:cs="Arial"/>
          <w:sz w:val="24"/>
          <w:szCs w:val="24"/>
        </w:rPr>
        <w:tab/>
        <w:t>soudce</w:t>
      </w:r>
      <w:r w:rsidR="001264D1" w:rsidRPr="001D6763">
        <w:rPr>
          <w:rFonts w:ascii="Garamond" w:hAnsi="Garamond" w:cs="Arial"/>
          <w:sz w:val="24"/>
          <w:szCs w:val="24"/>
        </w:rPr>
        <w:t xml:space="preserve"> </w:t>
      </w:r>
    </w:p>
    <w:p w14:paraId="1E4A1378" w14:textId="03105B20" w:rsidR="0035104F" w:rsidRPr="001D6763" w:rsidRDefault="0035104F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3. Mgr. Gobernac Karel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427BD05C" w14:textId="62363550" w:rsidR="00801B8E" w:rsidRPr="001D6763" w:rsidRDefault="0035104F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sz w:val="24"/>
          <w:szCs w:val="24"/>
        </w:rPr>
        <w:t>4</w:t>
      </w:r>
      <w:r w:rsidR="00801B8E" w:rsidRPr="001D6763">
        <w:rPr>
          <w:rFonts w:ascii="Garamond" w:hAnsi="Garamond" w:cs="Arial"/>
          <w:sz w:val="24"/>
          <w:szCs w:val="24"/>
        </w:rPr>
        <w:t>. Janatová Iveta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6AAAFD57" w14:textId="21800588" w:rsidR="0035104F" w:rsidRPr="001D6763" w:rsidRDefault="0035104F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5. Mgr. Kocourková Barbora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51219FC4" w14:textId="51111A6C" w:rsidR="0035104F" w:rsidRPr="001D6763" w:rsidRDefault="0035104F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sz w:val="24"/>
          <w:szCs w:val="24"/>
        </w:rPr>
        <w:t>6</w:t>
      </w:r>
      <w:r w:rsidRPr="001D6763">
        <w:rPr>
          <w:rFonts w:ascii="Garamond" w:hAnsi="Garamond" w:cs="Arial"/>
          <w:sz w:val="24"/>
          <w:szCs w:val="24"/>
        </w:rPr>
        <w:t>. Králíčková Hana</w:t>
      </w:r>
      <w:r w:rsidRPr="001D6763">
        <w:rPr>
          <w:rFonts w:ascii="Garamond" w:hAnsi="Garamond" w:cs="Arial"/>
          <w:sz w:val="24"/>
          <w:szCs w:val="24"/>
        </w:rPr>
        <w:tab/>
        <w:t xml:space="preserve">vedoucí kanceláře </w:t>
      </w:r>
    </w:p>
    <w:p w14:paraId="4760F8C4" w14:textId="73CA5474" w:rsidR="0035104F" w:rsidRPr="001D6763" w:rsidRDefault="0035104F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sz w:val="24"/>
          <w:szCs w:val="24"/>
        </w:rPr>
        <w:t>7</w:t>
      </w:r>
      <w:r w:rsidRPr="001D6763">
        <w:rPr>
          <w:rFonts w:ascii="Garamond" w:hAnsi="Garamond" w:cs="Arial"/>
          <w:sz w:val="24"/>
          <w:szCs w:val="24"/>
        </w:rPr>
        <w:t>. JUDr. Kratochvíl Lukáš</w:t>
      </w:r>
      <w:r w:rsidRPr="001D6763">
        <w:rPr>
          <w:rFonts w:ascii="Garamond" w:hAnsi="Garamond" w:cs="Arial"/>
          <w:sz w:val="24"/>
          <w:szCs w:val="24"/>
        </w:rPr>
        <w:tab/>
        <w:t>soudce</w:t>
      </w:r>
      <w:r w:rsidR="001264D1" w:rsidRPr="001D6763">
        <w:rPr>
          <w:rFonts w:ascii="Garamond" w:hAnsi="Garamond" w:cs="Arial"/>
          <w:sz w:val="24"/>
          <w:szCs w:val="24"/>
        </w:rPr>
        <w:t xml:space="preserve"> </w:t>
      </w:r>
    </w:p>
    <w:p w14:paraId="32945055" w14:textId="1BCDE11D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8</w:t>
      </w:r>
      <w:r w:rsidR="00801B8E" w:rsidRPr="001D6763">
        <w:rPr>
          <w:rFonts w:ascii="Garamond" w:hAnsi="Garamond" w:cs="Arial"/>
          <w:sz w:val="24"/>
          <w:szCs w:val="24"/>
        </w:rPr>
        <w:t>. Bc. Mikeš Pavel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7EDAA8BD" w14:textId="2D9DA92C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sz w:val="24"/>
          <w:szCs w:val="24"/>
        </w:rPr>
        <w:t>9</w:t>
      </w:r>
      <w:r w:rsidRPr="001D6763">
        <w:rPr>
          <w:rFonts w:ascii="Garamond" w:hAnsi="Garamond" w:cs="Arial"/>
          <w:sz w:val="24"/>
          <w:szCs w:val="24"/>
        </w:rPr>
        <w:t>. Myšíková Lucie</w:t>
      </w:r>
      <w:r w:rsidRPr="001D6763">
        <w:rPr>
          <w:rFonts w:ascii="Garamond" w:hAnsi="Garamond" w:cs="Arial"/>
          <w:sz w:val="24"/>
          <w:szCs w:val="24"/>
        </w:rPr>
        <w:tab/>
        <w:t>vyšší podatelna</w:t>
      </w:r>
    </w:p>
    <w:p w14:paraId="28F768A1" w14:textId="211873C2" w:rsidR="0035104F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10</w:t>
      </w:r>
      <w:r w:rsidR="0035104F" w:rsidRPr="001D6763">
        <w:rPr>
          <w:rFonts w:ascii="Garamond" w:hAnsi="Garamond" w:cs="Arial"/>
          <w:sz w:val="24"/>
          <w:szCs w:val="24"/>
        </w:rPr>
        <w:t>. Mgr. Pilát Matěj</w:t>
      </w:r>
      <w:r w:rsidR="0035104F" w:rsidRPr="001D6763">
        <w:rPr>
          <w:rFonts w:ascii="Garamond" w:hAnsi="Garamond" w:cs="Arial"/>
          <w:sz w:val="24"/>
          <w:szCs w:val="24"/>
        </w:rPr>
        <w:tab/>
        <w:t>soudce</w:t>
      </w:r>
      <w:r w:rsidR="001264D1" w:rsidRPr="001D6763">
        <w:rPr>
          <w:rFonts w:ascii="Garamond" w:hAnsi="Garamond" w:cs="Arial"/>
          <w:sz w:val="24"/>
          <w:szCs w:val="24"/>
        </w:rPr>
        <w:t xml:space="preserve"> </w:t>
      </w:r>
    </w:p>
    <w:p w14:paraId="25884F07" w14:textId="05951D35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11</w:t>
      </w:r>
      <w:r w:rsidR="00801B8E" w:rsidRPr="001D6763">
        <w:rPr>
          <w:rFonts w:ascii="Garamond" w:hAnsi="Garamond" w:cs="Arial"/>
          <w:sz w:val="24"/>
          <w:szCs w:val="24"/>
        </w:rPr>
        <w:t>. Seidlová Lenka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794C7676" w14:textId="1781EC5E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12</w:t>
      </w:r>
      <w:r w:rsidR="00801B8E" w:rsidRPr="001D6763">
        <w:rPr>
          <w:rFonts w:ascii="Garamond" w:hAnsi="Garamond" w:cs="Arial"/>
          <w:sz w:val="24"/>
          <w:szCs w:val="24"/>
        </w:rPr>
        <w:t>. Svatoňová Jana</w:t>
      </w:r>
      <w:r w:rsidR="00801B8E" w:rsidRPr="001D6763">
        <w:rPr>
          <w:rFonts w:ascii="Garamond" w:hAnsi="Garamond" w:cs="Arial"/>
          <w:sz w:val="24"/>
          <w:szCs w:val="24"/>
        </w:rPr>
        <w:tab/>
        <w:t>vyšší podatelna</w:t>
      </w:r>
    </w:p>
    <w:p w14:paraId="3E2793C5" w14:textId="62C0339D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13</w:t>
      </w:r>
      <w:r w:rsidR="00801B8E" w:rsidRPr="001D6763">
        <w:rPr>
          <w:rFonts w:ascii="Garamond" w:hAnsi="Garamond" w:cs="Arial"/>
          <w:sz w:val="24"/>
          <w:szCs w:val="24"/>
        </w:rPr>
        <w:t>. Nyklová Eva</w:t>
      </w:r>
      <w:r w:rsidR="00801B8E"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098AC3DD" w14:textId="5B4AF5FE" w:rsidR="001264D1" w:rsidRPr="001D6763" w:rsidRDefault="00BA39B2" w:rsidP="001264D1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14</w:t>
      </w:r>
      <w:r w:rsidR="001264D1" w:rsidRPr="001D6763">
        <w:rPr>
          <w:rFonts w:ascii="Garamond" w:hAnsi="Garamond" w:cs="Arial"/>
          <w:sz w:val="24"/>
          <w:szCs w:val="24"/>
        </w:rPr>
        <w:t>. Ing. Tulačka Vladimír</w:t>
      </w:r>
      <w:r w:rsidR="001264D1" w:rsidRPr="001D6763">
        <w:rPr>
          <w:rFonts w:ascii="Garamond" w:hAnsi="Garamond" w:cs="Arial"/>
          <w:sz w:val="24"/>
          <w:szCs w:val="24"/>
        </w:rPr>
        <w:tab/>
        <w:t xml:space="preserve">správce sítě     </w:t>
      </w:r>
    </w:p>
    <w:p w14:paraId="2441C0B6" w14:textId="77777777" w:rsidR="001264D1" w:rsidRPr="001D6763" w:rsidRDefault="001264D1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F5CCC07" w14:textId="77777777" w:rsidR="00801B8E" w:rsidRPr="001D6763" w:rsidRDefault="00801B8E" w:rsidP="00801B8E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14:paraId="760BEBC0" w14:textId="77777777" w:rsidR="00801B8E" w:rsidRPr="001D6763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Zjišťují údaje z informačního systému centrální evidence stíhaných osob dle pokynu předsedy okresního soudu zapsaných ve správním deníku. </w:t>
      </w:r>
    </w:p>
    <w:p w14:paraId="42602254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D11DAD6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1053A48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t>Zaměstnanci s přístupem do Rejstříku trestů</w:t>
      </w:r>
    </w:p>
    <w:p w14:paraId="30999D6C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14:paraId="1038F3BB" w14:textId="582D2C3A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801B8E" w:rsidRPr="001D6763">
        <w:rPr>
          <w:rFonts w:ascii="Garamond" w:hAnsi="Garamond" w:cs="Arial"/>
          <w:sz w:val="24"/>
          <w:szCs w:val="24"/>
        </w:rPr>
        <w:t>1. Baránková Zuzana</w:t>
      </w:r>
      <w:r w:rsidR="00801B8E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5B131FB1" w14:textId="486EA7EE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2. JUDr. Bodečková Jana, Ph.D.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73EB08F3" w14:textId="4BDF167D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3</w:t>
      </w:r>
      <w:r w:rsidR="00801B8E" w:rsidRPr="001D6763">
        <w:rPr>
          <w:rFonts w:ascii="Garamond" w:hAnsi="Garamond" w:cs="Arial"/>
          <w:sz w:val="24"/>
          <w:szCs w:val="24"/>
        </w:rPr>
        <w:t>. Drápalíková Petra</w:t>
      </w:r>
      <w:r w:rsidR="00801B8E" w:rsidRPr="001D6763">
        <w:rPr>
          <w:rFonts w:ascii="Garamond" w:hAnsi="Garamond" w:cs="Arial"/>
          <w:sz w:val="24"/>
          <w:szCs w:val="24"/>
        </w:rPr>
        <w:tab/>
        <w:t>protokolující úřednice</w:t>
      </w:r>
    </w:p>
    <w:p w14:paraId="4F578BDA" w14:textId="3988B045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4</w:t>
      </w:r>
      <w:r w:rsidR="00801B8E" w:rsidRPr="001D6763">
        <w:rPr>
          <w:rFonts w:ascii="Garamond" w:hAnsi="Garamond" w:cs="Arial"/>
          <w:sz w:val="24"/>
          <w:szCs w:val="24"/>
        </w:rPr>
        <w:t>. Dvořáková Tereza</w:t>
      </w:r>
      <w:r w:rsidR="00801B8E" w:rsidRPr="001D6763">
        <w:rPr>
          <w:rFonts w:ascii="Garamond" w:hAnsi="Garamond" w:cs="Arial"/>
          <w:sz w:val="24"/>
          <w:szCs w:val="24"/>
        </w:rPr>
        <w:tab/>
        <w:t>protokolující úřednice</w:t>
      </w:r>
    </w:p>
    <w:p w14:paraId="1AFF3CC3" w14:textId="1664F145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5. Mgr. Gobernac Karel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7826D6FE" w14:textId="5240AE20" w:rsidR="008F3CB1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6</w:t>
      </w:r>
      <w:r w:rsidR="008F3CB1" w:rsidRPr="001D6763">
        <w:rPr>
          <w:rFonts w:ascii="Garamond" w:hAnsi="Garamond" w:cs="Arial"/>
          <w:sz w:val="24"/>
          <w:szCs w:val="24"/>
        </w:rPr>
        <w:t>. Horáková Dana</w:t>
      </w:r>
      <w:r w:rsidR="008F3CB1" w:rsidRPr="001D6763">
        <w:rPr>
          <w:rFonts w:ascii="Garamond" w:hAnsi="Garamond" w:cs="Arial"/>
          <w:sz w:val="24"/>
          <w:szCs w:val="24"/>
        </w:rPr>
        <w:tab/>
        <w:t xml:space="preserve">protokolující </w:t>
      </w:r>
      <w:proofErr w:type="spellStart"/>
      <w:r w:rsidR="008F3CB1" w:rsidRPr="001D6763">
        <w:rPr>
          <w:rFonts w:ascii="Garamond" w:hAnsi="Garamond" w:cs="Arial"/>
          <w:sz w:val="24"/>
          <w:szCs w:val="24"/>
        </w:rPr>
        <w:t>řednice</w:t>
      </w:r>
      <w:proofErr w:type="spellEnd"/>
      <w:r w:rsidR="008F3CB1" w:rsidRPr="001D6763">
        <w:rPr>
          <w:rFonts w:ascii="Garamond" w:hAnsi="Garamond" w:cs="Arial"/>
          <w:sz w:val="24"/>
          <w:szCs w:val="24"/>
        </w:rPr>
        <w:t xml:space="preserve"> </w:t>
      </w:r>
    </w:p>
    <w:p w14:paraId="6C9CFCC4" w14:textId="438EA444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7</w:t>
      </w:r>
      <w:r w:rsidR="00801B8E" w:rsidRPr="001D6763">
        <w:rPr>
          <w:rFonts w:ascii="Garamond" w:hAnsi="Garamond" w:cs="Arial"/>
          <w:sz w:val="24"/>
          <w:szCs w:val="24"/>
        </w:rPr>
        <w:t>. Janatová Iveta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28B84C6F" w14:textId="1BB32B3E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8. Mgr. Kocourková Barbora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5D99CB7C" w14:textId="1BD6D4EC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9</w:t>
      </w:r>
      <w:r w:rsidR="00801B8E" w:rsidRPr="001D6763">
        <w:rPr>
          <w:rFonts w:ascii="Garamond" w:hAnsi="Garamond" w:cs="Arial"/>
          <w:sz w:val="24"/>
          <w:szCs w:val="24"/>
        </w:rPr>
        <w:t>. Králíčková Hana</w:t>
      </w:r>
      <w:r w:rsidR="00801B8E" w:rsidRPr="001D6763">
        <w:rPr>
          <w:rFonts w:ascii="Garamond" w:hAnsi="Garamond" w:cs="Arial"/>
          <w:sz w:val="24"/>
          <w:szCs w:val="24"/>
        </w:rPr>
        <w:tab/>
        <w:t>protokolující úřednice</w:t>
      </w:r>
    </w:p>
    <w:p w14:paraId="53464870" w14:textId="14E8B518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10. JUDr. Kratochvíl Lukáš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70203D9E" w14:textId="1E9C28F8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11</w:t>
      </w:r>
      <w:r w:rsidR="00801B8E" w:rsidRPr="001D6763">
        <w:rPr>
          <w:rFonts w:ascii="Garamond" w:hAnsi="Garamond" w:cs="Arial"/>
          <w:sz w:val="24"/>
          <w:szCs w:val="24"/>
        </w:rPr>
        <w:t>. DiS. Kubálková Jana</w:t>
      </w:r>
      <w:r w:rsidR="00801B8E" w:rsidRPr="001D6763">
        <w:rPr>
          <w:rFonts w:ascii="Garamond" w:hAnsi="Garamond" w:cs="Arial"/>
          <w:sz w:val="24"/>
          <w:szCs w:val="24"/>
        </w:rPr>
        <w:tab/>
        <w:t>protokolující úřednice</w:t>
      </w:r>
    </w:p>
    <w:p w14:paraId="1FE8D3FB" w14:textId="0DBE3D61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12</w:t>
      </w:r>
      <w:r w:rsidR="00801B8E" w:rsidRPr="001D6763">
        <w:rPr>
          <w:rFonts w:ascii="Garamond" w:hAnsi="Garamond" w:cs="Arial"/>
          <w:sz w:val="24"/>
          <w:szCs w:val="24"/>
        </w:rPr>
        <w:t>. Bc. Mikeš Pavel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42190825" w14:textId="3DC6A163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13</w:t>
      </w:r>
      <w:r w:rsidR="00801B8E" w:rsidRPr="001D6763">
        <w:rPr>
          <w:rFonts w:ascii="Garamond" w:hAnsi="Garamond" w:cs="Arial"/>
          <w:sz w:val="24"/>
          <w:szCs w:val="24"/>
        </w:rPr>
        <w:t>. Bc. Mikešová Lenka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65D3E740" w14:textId="55CC0395" w:rsidR="008F3CB1" w:rsidRPr="001D6763" w:rsidRDefault="008F3CB1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BA39B2" w:rsidRPr="001D6763">
        <w:rPr>
          <w:rFonts w:ascii="Garamond" w:hAnsi="Garamond" w:cs="Arial"/>
          <w:sz w:val="24"/>
          <w:szCs w:val="24"/>
        </w:rPr>
        <w:t>4</w:t>
      </w:r>
      <w:r w:rsidRPr="001D6763">
        <w:rPr>
          <w:rFonts w:ascii="Garamond" w:hAnsi="Garamond" w:cs="Arial"/>
          <w:sz w:val="24"/>
          <w:szCs w:val="24"/>
        </w:rPr>
        <w:t>. Navrátilová Andrea</w:t>
      </w:r>
      <w:r w:rsidRPr="001D6763">
        <w:rPr>
          <w:rFonts w:ascii="Garamond" w:hAnsi="Garamond" w:cs="Arial"/>
          <w:sz w:val="24"/>
          <w:szCs w:val="24"/>
        </w:rPr>
        <w:tab/>
        <w:t>protokolující úřednice</w:t>
      </w:r>
    </w:p>
    <w:p w14:paraId="02E0C584" w14:textId="6B5CA99D" w:rsidR="00801B8E" w:rsidRPr="001D6763" w:rsidRDefault="008F3CB1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BA39B2" w:rsidRPr="001D6763">
        <w:rPr>
          <w:rFonts w:ascii="Garamond" w:hAnsi="Garamond" w:cs="Arial"/>
          <w:sz w:val="24"/>
          <w:szCs w:val="24"/>
        </w:rPr>
        <w:t>5</w:t>
      </w:r>
      <w:r w:rsidR="00801B8E" w:rsidRPr="001D6763">
        <w:rPr>
          <w:rFonts w:ascii="Garamond" w:hAnsi="Garamond" w:cs="Arial"/>
          <w:sz w:val="24"/>
          <w:szCs w:val="24"/>
        </w:rPr>
        <w:t>. Pavelka Jan</w:t>
      </w:r>
      <w:r w:rsidR="00801B8E" w:rsidRPr="001D6763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14:paraId="0DFC86BE" w14:textId="2AE2C043" w:rsidR="00BA39B2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16. Mgr. Pilát Matěj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04060683" w14:textId="29730800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BA39B2" w:rsidRPr="001D6763">
        <w:rPr>
          <w:rFonts w:ascii="Garamond" w:hAnsi="Garamond" w:cs="Arial"/>
          <w:sz w:val="24"/>
          <w:szCs w:val="24"/>
        </w:rPr>
        <w:t>7</w:t>
      </w:r>
      <w:r w:rsidRPr="001D6763">
        <w:rPr>
          <w:rFonts w:ascii="Garamond" w:hAnsi="Garamond" w:cs="Arial"/>
          <w:sz w:val="24"/>
          <w:szCs w:val="24"/>
        </w:rPr>
        <w:t>. Pilná Iva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763493D9" w14:textId="44E8A211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BA39B2" w:rsidRPr="001D6763">
        <w:rPr>
          <w:rFonts w:ascii="Garamond" w:hAnsi="Garamond" w:cs="Arial"/>
          <w:sz w:val="24"/>
          <w:szCs w:val="24"/>
        </w:rPr>
        <w:t>8</w:t>
      </w:r>
      <w:r w:rsidRPr="001D6763">
        <w:rPr>
          <w:rFonts w:ascii="Garamond" w:hAnsi="Garamond" w:cs="Arial"/>
          <w:sz w:val="24"/>
          <w:szCs w:val="24"/>
        </w:rPr>
        <w:t>. Popelová Dana</w:t>
      </w:r>
      <w:r w:rsidRPr="001D6763">
        <w:rPr>
          <w:rFonts w:ascii="Garamond" w:hAnsi="Garamond" w:cs="Arial"/>
          <w:sz w:val="24"/>
          <w:szCs w:val="24"/>
        </w:rPr>
        <w:tab/>
        <w:t xml:space="preserve">zapisovatelka odd. PP </w:t>
      </w:r>
    </w:p>
    <w:p w14:paraId="5A18EEDF" w14:textId="6F0DE203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BA39B2" w:rsidRPr="001D6763">
        <w:rPr>
          <w:rFonts w:ascii="Garamond" w:hAnsi="Garamond" w:cs="Arial"/>
          <w:sz w:val="24"/>
          <w:szCs w:val="24"/>
        </w:rPr>
        <w:t>9</w:t>
      </w:r>
      <w:r w:rsidRPr="001D6763">
        <w:rPr>
          <w:rFonts w:ascii="Garamond" w:hAnsi="Garamond" w:cs="Arial"/>
          <w:sz w:val="24"/>
          <w:szCs w:val="24"/>
        </w:rPr>
        <w:t>. Pražáková Petra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5A97416C" w14:textId="7DD027C9" w:rsidR="00FA394B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20</w:t>
      </w:r>
      <w:r w:rsidR="00FA394B" w:rsidRPr="001D6763">
        <w:rPr>
          <w:rFonts w:ascii="Garamond" w:hAnsi="Garamond" w:cs="Arial"/>
          <w:sz w:val="24"/>
          <w:szCs w:val="24"/>
        </w:rPr>
        <w:t>. Prášilová Martina</w:t>
      </w:r>
      <w:r w:rsidR="00FA394B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0990C618" w14:textId="6DE3FD58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21</w:t>
      </w:r>
      <w:r w:rsidR="00801B8E" w:rsidRPr="001D6763">
        <w:rPr>
          <w:rFonts w:ascii="Garamond" w:hAnsi="Garamond" w:cs="Arial"/>
          <w:sz w:val="24"/>
          <w:szCs w:val="24"/>
        </w:rPr>
        <w:t>. Sedláčková Martina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120C3B79" w14:textId="308D80AC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22</w:t>
      </w:r>
      <w:r w:rsidR="00801B8E" w:rsidRPr="001D6763">
        <w:rPr>
          <w:rFonts w:ascii="Garamond" w:hAnsi="Garamond" w:cs="Arial"/>
          <w:sz w:val="24"/>
          <w:szCs w:val="24"/>
        </w:rPr>
        <w:t>. Seidlová Lenka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7A523FA2" w14:textId="461CB422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23</w:t>
      </w:r>
      <w:r w:rsidR="00801B8E" w:rsidRPr="001D6763">
        <w:rPr>
          <w:rFonts w:ascii="Garamond" w:hAnsi="Garamond" w:cs="Arial"/>
          <w:sz w:val="24"/>
          <w:szCs w:val="24"/>
        </w:rPr>
        <w:t>. Ing. Tulačka Vladimír</w:t>
      </w:r>
      <w:r w:rsidR="00801B8E" w:rsidRPr="001D6763">
        <w:rPr>
          <w:rFonts w:ascii="Garamond" w:hAnsi="Garamond" w:cs="Arial"/>
          <w:sz w:val="24"/>
          <w:szCs w:val="24"/>
        </w:rPr>
        <w:tab/>
        <w:t xml:space="preserve">správce sítě     </w:t>
      </w:r>
    </w:p>
    <w:p w14:paraId="40603046" w14:textId="22A7D659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24</w:t>
      </w:r>
      <w:r w:rsidR="00801B8E" w:rsidRPr="001D6763">
        <w:rPr>
          <w:rFonts w:ascii="Garamond" w:hAnsi="Garamond" w:cs="Arial"/>
          <w:sz w:val="24"/>
          <w:szCs w:val="24"/>
        </w:rPr>
        <w:t>. Nyklová Eva</w:t>
      </w:r>
      <w:r w:rsidR="00801B8E"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4528C22C" w14:textId="77777777" w:rsidR="00801B8E" w:rsidRPr="001D6763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47ADFC88" w14:textId="77777777" w:rsidR="00801B8E" w:rsidRPr="001D6763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14:paraId="78BDD27B" w14:textId="77777777" w:rsidR="00801B8E" w:rsidRPr="001D6763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540BA29" w14:textId="77777777" w:rsidR="00801B8E" w:rsidRPr="001D6763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F328BF0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14:paraId="112F5640" w14:textId="77777777" w:rsidR="00801B8E" w:rsidRPr="001D6763" w:rsidRDefault="00801B8E" w:rsidP="00801B8E">
      <w:pPr>
        <w:widowControl w:val="0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600C837B" w14:textId="77777777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1. Bc. Pavel Mikeš</w:t>
      </w:r>
      <w:r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5B1CE24B" w14:textId="77777777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2. Nyklová Eva</w:t>
      </w:r>
      <w:r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7E224490" w14:textId="77777777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ab/>
      </w:r>
    </w:p>
    <w:p w14:paraId="03AD490B" w14:textId="77777777" w:rsidR="00801B8E" w:rsidRPr="001D6763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29D7E0DF" w14:textId="77777777" w:rsidR="00801B8E" w:rsidRPr="001D6763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59DA957D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t xml:space="preserve">Zaměstnanci s přístupem </w:t>
      </w:r>
      <w:proofErr w:type="gramStart"/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t>do  katastru</w:t>
      </w:r>
      <w:proofErr w:type="gramEnd"/>
      <w:r w:rsidRPr="001D6763">
        <w:rPr>
          <w:rFonts w:ascii="Garamond" w:hAnsi="Garamond" w:cs="Arial"/>
          <w:b/>
          <w:bCs/>
          <w:sz w:val="24"/>
          <w:szCs w:val="24"/>
          <w:u w:val="single"/>
        </w:rPr>
        <w:t xml:space="preserve"> nemovitostí</w:t>
      </w:r>
    </w:p>
    <w:p w14:paraId="31A5CB61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14:paraId="40782274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1. Kmoníčková Jana</w:t>
      </w:r>
      <w:r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1D9C2408" w14:textId="453C5E35" w:rsidR="00801B8E" w:rsidRPr="001D6763" w:rsidRDefault="00D5535A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2</w:t>
      </w:r>
      <w:r w:rsidR="00801B8E" w:rsidRPr="001D6763">
        <w:rPr>
          <w:rFonts w:ascii="Garamond" w:hAnsi="Garamond" w:cs="Arial"/>
          <w:sz w:val="24"/>
          <w:szCs w:val="24"/>
        </w:rPr>
        <w:t>. Mgr. Macl Jan</w:t>
      </w:r>
      <w:r w:rsidR="00801B8E" w:rsidRPr="001D6763">
        <w:rPr>
          <w:rFonts w:ascii="Garamond" w:hAnsi="Garamond" w:cs="Arial"/>
          <w:sz w:val="24"/>
          <w:szCs w:val="24"/>
        </w:rPr>
        <w:tab/>
        <w:t>asistent soudce</w:t>
      </w:r>
    </w:p>
    <w:p w14:paraId="0A1F1702" w14:textId="17FC125A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D5535A" w:rsidRPr="001D6763">
        <w:rPr>
          <w:rFonts w:ascii="Garamond" w:hAnsi="Garamond" w:cs="Arial"/>
          <w:sz w:val="24"/>
          <w:szCs w:val="24"/>
        </w:rPr>
        <w:t>3</w:t>
      </w:r>
      <w:r w:rsidRPr="001D6763">
        <w:rPr>
          <w:rFonts w:ascii="Garamond" w:hAnsi="Garamond" w:cs="Arial"/>
          <w:sz w:val="24"/>
          <w:szCs w:val="24"/>
        </w:rPr>
        <w:t>. Bc. Mikešová Lenka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65C261DE" w14:textId="31C2E8FA" w:rsidR="00801B8E" w:rsidRPr="001D6763" w:rsidRDefault="00801B8E" w:rsidP="00801B8E">
      <w:pPr>
        <w:widowControl w:val="0"/>
        <w:tabs>
          <w:tab w:val="left" w:pos="3686"/>
          <w:tab w:val="left" w:pos="6804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D5535A" w:rsidRPr="001D6763">
        <w:rPr>
          <w:rFonts w:ascii="Garamond" w:hAnsi="Garamond" w:cs="Arial"/>
          <w:sz w:val="24"/>
          <w:szCs w:val="24"/>
        </w:rPr>
        <w:t>4</w:t>
      </w:r>
      <w:r w:rsidRPr="001D6763">
        <w:rPr>
          <w:rFonts w:ascii="Garamond" w:hAnsi="Garamond" w:cs="Arial"/>
          <w:sz w:val="24"/>
          <w:szCs w:val="24"/>
        </w:rPr>
        <w:t>. Mgr. Nečasová Monika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6D31800D" w14:textId="03EAF994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D5535A" w:rsidRPr="001D6763">
        <w:rPr>
          <w:rFonts w:ascii="Garamond" w:hAnsi="Garamond" w:cs="Arial"/>
          <w:sz w:val="24"/>
          <w:szCs w:val="24"/>
        </w:rPr>
        <w:t>5</w:t>
      </w:r>
      <w:r w:rsidRPr="001D6763">
        <w:rPr>
          <w:rFonts w:ascii="Garamond" w:hAnsi="Garamond" w:cs="Arial"/>
          <w:sz w:val="24"/>
          <w:szCs w:val="24"/>
        </w:rPr>
        <w:t>. Nováková Kateřina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1F0A5CF9" w14:textId="78FBB45F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D5535A" w:rsidRPr="001D6763">
        <w:rPr>
          <w:rFonts w:ascii="Garamond" w:hAnsi="Garamond" w:cs="Arial"/>
          <w:sz w:val="24"/>
          <w:szCs w:val="24"/>
        </w:rPr>
        <w:t>6</w:t>
      </w:r>
      <w:r w:rsidRPr="001D6763">
        <w:rPr>
          <w:rFonts w:ascii="Garamond" w:hAnsi="Garamond" w:cs="Arial"/>
          <w:sz w:val="24"/>
          <w:szCs w:val="24"/>
        </w:rPr>
        <w:t>. Nyklová Eva</w:t>
      </w:r>
      <w:r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6B9D85CF" w14:textId="1D5C7416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D5535A" w:rsidRPr="001D6763">
        <w:rPr>
          <w:rFonts w:ascii="Garamond" w:hAnsi="Garamond" w:cs="Arial"/>
          <w:sz w:val="24"/>
          <w:szCs w:val="24"/>
        </w:rPr>
        <w:t>7</w:t>
      </w:r>
      <w:r w:rsidRPr="001D6763">
        <w:rPr>
          <w:rFonts w:ascii="Garamond" w:hAnsi="Garamond" w:cs="Arial"/>
          <w:sz w:val="24"/>
          <w:szCs w:val="24"/>
        </w:rPr>
        <w:t xml:space="preserve">. Pavelka Jan </w:t>
      </w:r>
      <w:r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15234FBC" w14:textId="2FFFCAD9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</w:t>
      </w:r>
      <w:r w:rsidR="00D5535A" w:rsidRPr="001D6763">
        <w:rPr>
          <w:rFonts w:ascii="Garamond" w:hAnsi="Garamond" w:cs="Arial"/>
          <w:sz w:val="24"/>
          <w:szCs w:val="24"/>
        </w:rPr>
        <w:t>8</w:t>
      </w:r>
      <w:r w:rsidRPr="001D6763">
        <w:rPr>
          <w:rFonts w:ascii="Garamond" w:hAnsi="Garamond" w:cs="Arial"/>
          <w:sz w:val="24"/>
          <w:szCs w:val="24"/>
        </w:rPr>
        <w:t>. Pilná Iva</w:t>
      </w:r>
      <w:r w:rsidRPr="001D6763">
        <w:rPr>
          <w:rFonts w:ascii="Garamond" w:hAnsi="Garamond" w:cs="Arial"/>
          <w:sz w:val="24"/>
          <w:szCs w:val="24"/>
        </w:rPr>
        <w:tab/>
        <w:t xml:space="preserve">vyšší soudní úřednice </w:t>
      </w:r>
    </w:p>
    <w:p w14:paraId="06B6AAC1" w14:textId="708286B6" w:rsidR="00801B8E" w:rsidRPr="001D6763" w:rsidRDefault="00D5535A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9</w:t>
      </w:r>
      <w:r w:rsidR="00801B8E" w:rsidRPr="001D6763">
        <w:rPr>
          <w:rFonts w:ascii="Garamond" w:hAnsi="Garamond" w:cs="Arial"/>
          <w:sz w:val="24"/>
          <w:szCs w:val="24"/>
        </w:rPr>
        <w:t>. Pražáková Petra</w:t>
      </w:r>
      <w:r w:rsidR="00801B8E"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28C15E38" w14:textId="1E93ACF8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D5535A" w:rsidRPr="001D6763">
        <w:rPr>
          <w:rFonts w:ascii="Garamond" w:hAnsi="Garamond" w:cs="Arial"/>
          <w:sz w:val="24"/>
          <w:szCs w:val="24"/>
        </w:rPr>
        <w:t>0</w:t>
      </w:r>
      <w:r w:rsidRPr="001D6763">
        <w:rPr>
          <w:rFonts w:ascii="Garamond" w:hAnsi="Garamond" w:cs="Arial"/>
          <w:sz w:val="24"/>
          <w:szCs w:val="24"/>
        </w:rPr>
        <w:t>. Sedláčková Martina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1D485559" w14:textId="41888A5B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D5535A" w:rsidRPr="001D6763">
        <w:rPr>
          <w:rFonts w:ascii="Garamond" w:hAnsi="Garamond" w:cs="Arial"/>
          <w:sz w:val="24"/>
          <w:szCs w:val="24"/>
        </w:rPr>
        <w:t>1</w:t>
      </w:r>
      <w:r w:rsidRPr="001D6763">
        <w:rPr>
          <w:rFonts w:ascii="Garamond" w:hAnsi="Garamond" w:cs="Arial"/>
          <w:sz w:val="24"/>
          <w:szCs w:val="24"/>
        </w:rPr>
        <w:t>. Schejbalová Marie</w:t>
      </w:r>
      <w:r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7AFF0A59" w14:textId="1805297C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</w:t>
      </w:r>
      <w:r w:rsidR="00D5535A" w:rsidRPr="001D6763">
        <w:rPr>
          <w:rFonts w:ascii="Garamond" w:hAnsi="Garamond" w:cs="Arial"/>
          <w:sz w:val="24"/>
          <w:szCs w:val="24"/>
        </w:rPr>
        <w:t>2</w:t>
      </w:r>
      <w:r w:rsidRPr="001D6763">
        <w:rPr>
          <w:rFonts w:ascii="Garamond" w:hAnsi="Garamond" w:cs="Arial"/>
          <w:sz w:val="24"/>
          <w:szCs w:val="24"/>
        </w:rPr>
        <w:t>. JUDr. Weber Kateřina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253D026D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14:paraId="3092E072" w14:textId="77777777" w:rsidR="00801B8E" w:rsidRPr="001D6763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0DB94EE2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kern w:val="2"/>
          <w:sz w:val="24"/>
          <w:szCs w:val="24"/>
        </w:rPr>
      </w:pPr>
      <w:r w:rsidRPr="001D6763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Zaměstnanci s přístupem do portálu </w:t>
      </w:r>
      <w:proofErr w:type="spellStart"/>
      <w:r w:rsidRPr="001D6763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eLustrace</w:t>
      </w:r>
      <w:proofErr w:type="spellEnd"/>
    </w:p>
    <w:p w14:paraId="1913E2EF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</w:p>
    <w:p w14:paraId="2AF5B275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1. Báčová Ivana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soudní tajemnice</w:t>
      </w:r>
    </w:p>
    <w:p w14:paraId="2ECBFEDB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2. Baránková Zuzana 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vedoucí kanceláře</w:t>
      </w:r>
    </w:p>
    <w:p w14:paraId="62FCF4EB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3. Mgr. Bartl Martin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vyšší soudní úředník</w:t>
      </w:r>
    </w:p>
    <w:p w14:paraId="0F6693D1" w14:textId="6BCCF451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4. JUDr. Bodečková Jana, Ph.D.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 xml:space="preserve"> </w:t>
      </w:r>
    </w:p>
    <w:p w14:paraId="1D4CC1A7" w14:textId="18AB4F5E" w:rsidR="00801B8E" w:rsidRPr="001D6763" w:rsidRDefault="00BA39B2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5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Bohuňková Věra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</w:r>
      <w:r w:rsidR="00801B8E" w:rsidRPr="001D6763">
        <w:rPr>
          <w:rFonts w:ascii="Garamond" w:hAnsi="Garamond" w:cs="Arial"/>
          <w:sz w:val="24"/>
          <w:szCs w:val="24"/>
        </w:rPr>
        <w:t>vedoucí kanceláře</w:t>
      </w:r>
    </w:p>
    <w:p w14:paraId="24ADD4D3" w14:textId="36F15324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6</w:t>
      </w:r>
      <w:r w:rsidRPr="001D6763">
        <w:rPr>
          <w:rFonts w:ascii="Garamond" w:hAnsi="Garamond" w:cs="Arial"/>
          <w:kern w:val="2"/>
          <w:sz w:val="24"/>
          <w:szCs w:val="24"/>
        </w:rPr>
        <w:t>. Borovcová Kristýna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vymáhající úřednice</w:t>
      </w:r>
    </w:p>
    <w:p w14:paraId="3BCA5C1F" w14:textId="617DB1C4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7</w:t>
      </w:r>
      <w:r w:rsidRPr="001D6763">
        <w:rPr>
          <w:rFonts w:ascii="Garamond" w:hAnsi="Garamond" w:cs="Arial"/>
          <w:kern w:val="2"/>
          <w:sz w:val="24"/>
          <w:szCs w:val="24"/>
        </w:rPr>
        <w:t>. Čálková Petra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soudní tajemnice</w:t>
      </w:r>
    </w:p>
    <w:p w14:paraId="5D3CF750" w14:textId="24DEDE2B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8</w:t>
      </w:r>
      <w:r w:rsidRPr="001D6763">
        <w:rPr>
          <w:rFonts w:ascii="Garamond" w:hAnsi="Garamond" w:cs="Arial"/>
          <w:kern w:val="2"/>
          <w:sz w:val="24"/>
          <w:szCs w:val="24"/>
        </w:rPr>
        <w:t xml:space="preserve">. Drápalíková Petra </w:t>
      </w:r>
      <w:r w:rsidRPr="001D6763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2576C278" w14:textId="6BC09D93" w:rsidR="00801B8E" w:rsidRPr="001D6763" w:rsidRDefault="00FA394B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9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 xml:space="preserve">. Dvořáková Tereza 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59C7F3A8" w14:textId="171249D7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10. Mgr. Gobernac Karel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20174F9E" w14:textId="6C5CB9D1" w:rsidR="00C4516A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11</w:t>
      </w:r>
      <w:r w:rsidR="00C4516A" w:rsidRPr="001D6763">
        <w:rPr>
          <w:rFonts w:ascii="Garamond" w:hAnsi="Garamond" w:cs="Arial"/>
          <w:kern w:val="2"/>
          <w:sz w:val="24"/>
          <w:szCs w:val="24"/>
        </w:rPr>
        <w:t>. Horáková Dana</w:t>
      </w:r>
      <w:r w:rsidR="00C4516A" w:rsidRPr="001D6763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6D239A9F" w14:textId="1CE823B0" w:rsidR="00C4516A" w:rsidRPr="001D6763" w:rsidRDefault="00C4516A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2</w:t>
      </w:r>
      <w:r w:rsidRPr="001D6763">
        <w:rPr>
          <w:rFonts w:ascii="Garamond" w:hAnsi="Garamond" w:cs="Arial"/>
          <w:kern w:val="2"/>
          <w:sz w:val="24"/>
          <w:szCs w:val="24"/>
        </w:rPr>
        <w:t>. Hrobařová Vladimíra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vymáhající úřednice</w:t>
      </w:r>
    </w:p>
    <w:p w14:paraId="580F3428" w14:textId="79855049" w:rsidR="00801B8E" w:rsidRPr="001D6763" w:rsidRDefault="00C4516A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3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Janatová Iveta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5A50D612" w14:textId="036ACB3C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4</w:t>
      </w:r>
      <w:r w:rsidRPr="001D6763">
        <w:rPr>
          <w:rFonts w:ascii="Garamond" w:hAnsi="Garamond" w:cs="Arial"/>
          <w:kern w:val="2"/>
          <w:sz w:val="24"/>
          <w:szCs w:val="24"/>
        </w:rPr>
        <w:t>. Kadlečková Jana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6A314DD3" w14:textId="26899882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5</w:t>
      </w:r>
      <w:r w:rsidRPr="001D6763">
        <w:rPr>
          <w:rFonts w:ascii="Garamond" w:hAnsi="Garamond" w:cs="Arial"/>
          <w:kern w:val="2"/>
          <w:sz w:val="24"/>
          <w:szCs w:val="24"/>
        </w:rPr>
        <w:t>. Bc. Kamasová Petra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008376F7" w14:textId="7EDB174E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6</w:t>
      </w:r>
      <w:r w:rsidRPr="001D6763">
        <w:rPr>
          <w:rFonts w:ascii="Garamond" w:hAnsi="Garamond" w:cs="Arial"/>
          <w:kern w:val="2"/>
          <w:sz w:val="24"/>
          <w:szCs w:val="24"/>
        </w:rPr>
        <w:t>. Kmoníčková Jana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soudní tajemnice</w:t>
      </w:r>
    </w:p>
    <w:p w14:paraId="6DC7CAC7" w14:textId="1FF1A231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17. Mgr. Kocourková Barbora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4E779701" w14:textId="428A4402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8</w:t>
      </w:r>
      <w:r w:rsidRPr="001D6763">
        <w:rPr>
          <w:rFonts w:ascii="Garamond" w:hAnsi="Garamond" w:cs="Arial"/>
          <w:kern w:val="2"/>
          <w:sz w:val="24"/>
          <w:szCs w:val="24"/>
        </w:rPr>
        <w:t>. Králíčková Hana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="00947DD3" w:rsidRPr="001D6763">
        <w:rPr>
          <w:rFonts w:ascii="Garamond" w:hAnsi="Garamond" w:cs="Arial"/>
          <w:kern w:val="2"/>
          <w:sz w:val="24"/>
          <w:szCs w:val="24"/>
        </w:rPr>
        <w:t>vedoucí kanceláře</w:t>
      </w:r>
    </w:p>
    <w:p w14:paraId="1675F9DB" w14:textId="710321D6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19. JUDr. Kratochvíl Lukáš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5CE8E0D2" w14:textId="5444531B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20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DiS. Kubálková Jana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12A2DEB8" w14:textId="7CED8E8C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21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Loubová Věra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0D46EC2C" w14:textId="6B5A4C1D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22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Mgr. Macl Jan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asistent soudce</w:t>
      </w:r>
    </w:p>
    <w:p w14:paraId="74DF17B7" w14:textId="27A8151A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23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Bc. Mikeš Pavel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úředník</w:t>
      </w:r>
    </w:p>
    <w:p w14:paraId="4B780CEE" w14:textId="4E9F801F" w:rsidR="00C4516A" w:rsidRPr="001D6763" w:rsidRDefault="00C4516A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lastRenderedPageBreak/>
        <w:t>2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4</w:t>
      </w:r>
      <w:r w:rsidRPr="001D6763">
        <w:rPr>
          <w:rFonts w:ascii="Garamond" w:hAnsi="Garamond" w:cs="Arial"/>
          <w:kern w:val="2"/>
          <w:sz w:val="24"/>
          <w:szCs w:val="24"/>
        </w:rPr>
        <w:t>. Navrátilová Andrea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1A2D48E0" w14:textId="067FD46E" w:rsidR="00801B8E" w:rsidRPr="001D6763" w:rsidRDefault="00C4516A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5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Nováková Kateřina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56516CC6" w14:textId="71145007" w:rsidR="00801B8E" w:rsidRPr="001D6763" w:rsidRDefault="00BA39B2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26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Nyklová Eva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</w:r>
      <w:r w:rsidR="00801B8E" w:rsidRPr="001D6763">
        <w:rPr>
          <w:rFonts w:ascii="Garamond" w:hAnsi="Garamond" w:cs="Arial"/>
          <w:sz w:val="24"/>
          <w:szCs w:val="24"/>
        </w:rPr>
        <w:t>správa aplikace</w:t>
      </w:r>
    </w:p>
    <w:p w14:paraId="31EECD70" w14:textId="7AB8B808" w:rsidR="00BA39B2" w:rsidRPr="001D6763" w:rsidRDefault="00BA39B2" w:rsidP="00BA39B2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27. Mgr. Pilát Matěj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437F8C26" w14:textId="0AE04333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2</w:t>
      </w:r>
      <w:r w:rsidR="00BA39B2" w:rsidRPr="001D6763">
        <w:rPr>
          <w:rFonts w:ascii="Garamond" w:hAnsi="Garamond" w:cs="Arial"/>
          <w:kern w:val="2"/>
          <w:sz w:val="24"/>
          <w:szCs w:val="24"/>
        </w:rPr>
        <w:t>8</w:t>
      </w:r>
      <w:r w:rsidRPr="001D6763">
        <w:rPr>
          <w:rFonts w:ascii="Garamond" w:hAnsi="Garamond" w:cs="Arial"/>
          <w:kern w:val="2"/>
          <w:sz w:val="24"/>
          <w:szCs w:val="24"/>
        </w:rPr>
        <w:t>. Pilná Iva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0F305BA9" w14:textId="0F9F2471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</w:t>
      </w:r>
      <w:r w:rsidR="00BA39B2" w:rsidRPr="001D6763">
        <w:rPr>
          <w:rFonts w:ascii="Garamond" w:hAnsi="Garamond" w:cs="Arial"/>
          <w:sz w:val="24"/>
          <w:szCs w:val="24"/>
        </w:rPr>
        <w:t>9</w:t>
      </w:r>
      <w:r w:rsidRPr="001D6763">
        <w:rPr>
          <w:rFonts w:ascii="Garamond" w:hAnsi="Garamond" w:cs="Arial"/>
          <w:sz w:val="24"/>
          <w:szCs w:val="24"/>
        </w:rPr>
        <w:t>. Popelová Dana</w:t>
      </w:r>
      <w:r w:rsidRPr="001D6763">
        <w:rPr>
          <w:rFonts w:ascii="Garamond" w:hAnsi="Garamond" w:cs="Arial"/>
          <w:sz w:val="24"/>
          <w:szCs w:val="24"/>
        </w:rPr>
        <w:tab/>
        <w:t>zapisovatelka odd. PP</w:t>
      </w:r>
    </w:p>
    <w:p w14:paraId="4D390B4E" w14:textId="7B6668F5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30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Pražáková Petra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3D9D2EED" w14:textId="7336094E" w:rsidR="00FA394B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31</w:t>
      </w:r>
      <w:r w:rsidR="00FA394B" w:rsidRPr="001D6763">
        <w:rPr>
          <w:rFonts w:ascii="Garamond" w:hAnsi="Garamond" w:cs="Arial"/>
          <w:kern w:val="2"/>
          <w:sz w:val="24"/>
          <w:szCs w:val="24"/>
        </w:rPr>
        <w:t xml:space="preserve">. </w:t>
      </w:r>
      <w:r w:rsidR="00FA394B" w:rsidRPr="001D6763">
        <w:rPr>
          <w:rFonts w:ascii="Garamond" w:hAnsi="Garamond" w:cs="Arial"/>
          <w:sz w:val="24"/>
          <w:szCs w:val="24"/>
        </w:rPr>
        <w:t>Prášilová Martina</w:t>
      </w:r>
      <w:r w:rsidR="00FA394B"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20738FEC" w14:textId="2E821E80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32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Seidlová Lenka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1B25B45E" w14:textId="29487ECD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33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Bc. Vašková Dita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</w:r>
    </w:p>
    <w:p w14:paraId="108543BB" w14:textId="0EBE807C" w:rsidR="00801B8E" w:rsidRPr="001D6763" w:rsidRDefault="00BA39B2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34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>. Vondráčková Lenka</w:t>
      </w:r>
      <w:r w:rsidR="00801B8E" w:rsidRPr="001D6763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63841EA5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     </w:t>
      </w:r>
    </w:p>
    <w:p w14:paraId="5E98853E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Zjišťují údaje z informačního systému centrální evidence vězněných osob.</w:t>
      </w:r>
    </w:p>
    <w:p w14:paraId="1C3C8B8B" w14:textId="77777777" w:rsidR="00801B8E" w:rsidRPr="001D6763" w:rsidRDefault="00801B8E" w:rsidP="00801B8E">
      <w:pPr>
        <w:autoSpaceDE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59C21C2D" w14:textId="77777777" w:rsidR="00801B8E" w:rsidRPr="001D6763" w:rsidRDefault="00801B8E" w:rsidP="00801B8E">
      <w:pPr>
        <w:autoSpaceDE/>
        <w:jc w:val="both"/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</w:pPr>
      <w:r w:rsidRPr="001D6763">
        <w:rPr>
          <w:rFonts w:ascii="Garamond" w:hAnsi="Garamond" w:cs="Arial"/>
          <w:b/>
          <w:sz w:val="24"/>
          <w:szCs w:val="24"/>
          <w:u w:val="single"/>
        </w:rPr>
        <w:t>Zaměstnanci</w:t>
      </w:r>
      <w:r w:rsidRPr="001D6763"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  <w:t xml:space="preserve"> pověření přístupem do ISEP - informační systém evidence přestupků</w:t>
      </w:r>
    </w:p>
    <w:p w14:paraId="06BFCB89" w14:textId="77777777" w:rsidR="00801B8E" w:rsidRPr="001D6763" w:rsidRDefault="00801B8E" w:rsidP="00801B8E">
      <w:pPr>
        <w:autoSpaceDE/>
        <w:jc w:val="both"/>
        <w:rPr>
          <w:rFonts w:ascii="Garamond" w:hAnsi="Garamond" w:cs="Arial"/>
          <w:bCs/>
          <w:sz w:val="24"/>
          <w:szCs w:val="24"/>
          <w:u w:val="single"/>
          <w:lang w:eastAsia="en-US"/>
        </w:rPr>
      </w:pPr>
    </w:p>
    <w:p w14:paraId="1E01F2EB" w14:textId="38C77F02" w:rsidR="00D033F6" w:rsidRPr="001D6763" w:rsidRDefault="00D033F6" w:rsidP="00D033F6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1. JUDr. Bodečková Jana, Ph.D.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  <w:r w:rsidRPr="001D6763">
        <w:rPr>
          <w:rFonts w:ascii="Garamond" w:hAnsi="Garamond" w:cs="Arial"/>
          <w:kern w:val="2"/>
          <w:sz w:val="24"/>
          <w:szCs w:val="24"/>
        </w:rPr>
        <w:t xml:space="preserve"> </w:t>
      </w:r>
    </w:p>
    <w:p w14:paraId="4BD0D90B" w14:textId="7D7239B2" w:rsidR="00D033F6" w:rsidRPr="001D6763" w:rsidRDefault="00D033F6" w:rsidP="00D033F6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3. Mgr. Gobernac Karel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06EFEA70" w14:textId="3309343F" w:rsidR="00801B8E" w:rsidRPr="001D6763" w:rsidRDefault="00D033F6" w:rsidP="00801B8E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 w:rsidRPr="001D6763">
        <w:rPr>
          <w:rFonts w:ascii="Garamond" w:hAnsi="Garamond" w:cs="Arial"/>
          <w:sz w:val="24"/>
          <w:szCs w:val="24"/>
          <w:lang w:eastAsia="en-US"/>
        </w:rPr>
        <w:t>3</w:t>
      </w:r>
      <w:r w:rsidR="00801B8E" w:rsidRPr="001D6763">
        <w:rPr>
          <w:rFonts w:ascii="Garamond" w:hAnsi="Garamond" w:cs="Arial"/>
          <w:sz w:val="24"/>
          <w:szCs w:val="24"/>
          <w:lang w:eastAsia="en-US"/>
        </w:rPr>
        <w:t>. Janatová Iveta</w:t>
      </w:r>
      <w:r w:rsidR="00801B8E" w:rsidRPr="001D6763"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14:paraId="2D6F2A17" w14:textId="67B96B52" w:rsidR="00D033F6" w:rsidRPr="001D6763" w:rsidRDefault="00D033F6" w:rsidP="00D033F6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4. Mgr. Kocourková Barbora</w:t>
      </w:r>
      <w:r w:rsidRPr="001D6763">
        <w:rPr>
          <w:rFonts w:ascii="Garamond" w:hAnsi="Garamond" w:cs="Arial"/>
          <w:sz w:val="24"/>
          <w:szCs w:val="24"/>
        </w:rPr>
        <w:tab/>
        <w:t>soudce</w:t>
      </w:r>
    </w:p>
    <w:p w14:paraId="04DD00AA" w14:textId="5D9023AA" w:rsidR="00D033F6" w:rsidRPr="001D6763" w:rsidRDefault="00D033F6" w:rsidP="00D033F6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5. JUDr. Kratochvíl Lukáš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3D018FD9" w14:textId="256FE0BD" w:rsidR="00801B8E" w:rsidRPr="001D6763" w:rsidRDefault="00D033F6" w:rsidP="00801B8E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 w:rsidRPr="001D6763">
        <w:rPr>
          <w:rFonts w:ascii="Garamond" w:hAnsi="Garamond" w:cs="Arial"/>
          <w:sz w:val="24"/>
          <w:szCs w:val="24"/>
          <w:lang w:eastAsia="en-US"/>
        </w:rPr>
        <w:t>6</w:t>
      </w:r>
      <w:r w:rsidR="00801B8E" w:rsidRPr="001D6763">
        <w:rPr>
          <w:rFonts w:ascii="Garamond" w:hAnsi="Garamond" w:cs="Arial"/>
          <w:sz w:val="24"/>
          <w:szCs w:val="24"/>
          <w:lang w:eastAsia="en-US"/>
        </w:rPr>
        <w:t>. Bc. Mikeš Pavel</w:t>
      </w:r>
      <w:r w:rsidR="00801B8E" w:rsidRPr="001D6763">
        <w:rPr>
          <w:rFonts w:ascii="Garamond" w:hAnsi="Garamond" w:cs="Arial"/>
          <w:sz w:val="24"/>
          <w:szCs w:val="24"/>
          <w:lang w:eastAsia="en-US"/>
        </w:rPr>
        <w:tab/>
        <w:t>vyšší soudní úředník</w:t>
      </w:r>
    </w:p>
    <w:p w14:paraId="42680B2F" w14:textId="500D7BB7" w:rsidR="00D033F6" w:rsidRPr="001D6763" w:rsidRDefault="00D033F6" w:rsidP="00D033F6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7. Mgr. Pilát Matěj</w:t>
      </w:r>
      <w:r w:rsidRPr="001D6763">
        <w:rPr>
          <w:rFonts w:ascii="Garamond" w:hAnsi="Garamond" w:cs="Arial"/>
          <w:sz w:val="24"/>
          <w:szCs w:val="24"/>
        </w:rPr>
        <w:tab/>
        <w:t xml:space="preserve">soudce </w:t>
      </w:r>
    </w:p>
    <w:p w14:paraId="7FF84468" w14:textId="0715B5DE" w:rsidR="00801B8E" w:rsidRPr="001D6763" w:rsidRDefault="00D033F6" w:rsidP="00801B8E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 w:rsidRPr="001D6763">
        <w:rPr>
          <w:rFonts w:ascii="Garamond" w:hAnsi="Garamond" w:cs="Arial"/>
          <w:sz w:val="24"/>
          <w:szCs w:val="24"/>
          <w:lang w:eastAsia="en-US"/>
        </w:rPr>
        <w:t>8</w:t>
      </w:r>
      <w:r w:rsidR="00801B8E" w:rsidRPr="001D6763">
        <w:rPr>
          <w:rFonts w:ascii="Garamond" w:hAnsi="Garamond" w:cs="Arial"/>
          <w:sz w:val="24"/>
          <w:szCs w:val="24"/>
          <w:lang w:eastAsia="en-US"/>
        </w:rPr>
        <w:t>. Seidlová Lenka</w:t>
      </w:r>
      <w:r w:rsidR="00801B8E" w:rsidRPr="001D6763"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14:paraId="72653C0B" w14:textId="722F108A" w:rsidR="00801B8E" w:rsidRPr="001D6763" w:rsidRDefault="00D033F6" w:rsidP="00801B8E">
      <w:pPr>
        <w:tabs>
          <w:tab w:val="left" w:pos="3686"/>
          <w:tab w:val="left" w:pos="6804"/>
        </w:tabs>
        <w:autoSpaceDE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9</w:t>
      </w:r>
      <w:r w:rsidR="00801B8E" w:rsidRPr="001D6763">
        <w:rPr>
          <w:rFonts w:ascii="Garamond" w:hAnsi="Garamond" w:cs="Arial"/>
          <w:sz w:val="24"/>
          <w:szCs w:val="24"/>
        </w:rPr>
        <w:t>. Nyklová Eva</w:t>
      </w:r>
      <w:r w:rsidR="00801B8E"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440058E4" w14:textId="77777777" w:rsidR="00801B8E" w:rsidRPr="001D6763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C5F0E46" w14:textId="77777777" w:rsidR="00801B8E" w:rsidRPr="001D6763" w:rsidRDefault="00801B8E" w:rsidP="00801B8E">
      <w:pPr>
        <w:widowControl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1D6763">
        <w:rPr>
          <w:rFonts w:ascii="Garamond" w:hAnsi="Garamond" w:cs="Arial"/>
          <w:b/>
          <w:sz w:val="24"/>
          <w:szCs w:val="24"/>
          <w:u w:val="single"/>
        </w:rPr>
        <w:t>Zaměstnanci s přístupem do Seznamu listin o manželském majetkovém režimu s Notářskou komorou ČR</w:t>
      </w:r>
    </w:p>
    <w:p w14:paraId="45B37F67" w14:textId="77777777" w:rsidR="00801B8E" w:rsidRPr="001D6763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1. Mgr. Bartl Martin</w:t>
      </w:r>
      <w:r w:rsidRPr="001D6763">
        <w:rPr>
          <w:rFonts w:ascii="Garamond" w:hAnsi="Garamond" w:cs="Arial"/>
          <w:sz w:val="24"/>
          <w:szCs w:val="24"/>
        </w:rPr>
        <w:tab/>
        <w:t>vyšší soudní úředník</w:t>
      </w:r>
    </w:p>
    <w:p w14:paraId="122B6272" w14:textId="77777777" w:rsidR="00801B8E" w:rsidRPr="001D6763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2. Kmoníčková Jana</w:t>
      </w:r>
      <w:r w:rsidRPr="001D6763">
        <w:rPr>
          <w:rFonts w:ascii="Garamond" w:hAnsi="Garamond" w:cs="Arial"/>
          <w:sz w:val="24"/>
          <w:szCs w:val="24"/>
        </w:rPr>
        <w:tab/>
        <w:t>soudní tajemnice</w:t>
      </w:r>
    </w:p>
    <w:p w14:paraId="256C6298" w14:textId="77777777" w:rsidR="00801B8E" w:rsidRPr="001D6763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3. Loubová Věra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4A0F1704" w14:textId="77777777" w:rsidR="00801B8E" w:rsidRPr="001D6763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4. Nováková Kateřina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3FF2DE54" w14:textId="77777777" w:rsidR="00801B8E" w:rsidRPr="001D6763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5. Pilná Iva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6348093E" w14:textId="77777777" w:rsidR="00801B8E" w:rsidRPr="001D6763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>6. Bc. Vašková Dita</w:t>
      </w:r>
      <w:r w:rsidRPr="001D6763">
        <w:rPr>
          <w:rFonts w:ascii="Garamond" w:hAnsi="Garamond" w:cs="Arial"/>
          <w:sz w:val="24"/>
          <w:szCs w:val="24"/>
        </w:rPr>
        <w:tab/>
        <w:t>vyšší soudní úřednice</w:t>
      </w:r>
    </w:p>
    <w:p w14:paraId="14B1E676" w14:textId="77777777" w:rsidR="00801B8E" w:rsidRPr="001D6763" w:rsidRDefault="00801B8E" w:rsidP="00801B8E">
      <w:pPr>
        <w:rPr>
          <w:rFonts w:ascii="Garamond" w:hAnsi="Garamond"/>
          <w:sz w:val="24"/>
          <w:szCs w:val="24"/>
        </w:rPr>
      </w:pPr>
    </w:p>
    <w:p w14:paraId="07E2EFE6" w14:textId="77777777" w:rsidR="00801B8E" w:rsidRPr="001D6763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kern w:val="2"/>
          <w:sz w:val="24"/>
          <w:szCs w:val="24"/>
        </w:rPr>
      </w:pPr>
      <w:r w:rsidRPr="001D6763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Zaměstnanci s přístupem na </w:t>
      </w:r>
      <w:proofErr w:type="spellStart"/>
      <w:r w:rsidRPr="001D6763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CzechPoint</w:t>
      </w:r>
      <w:proofErr w:type="spellEnd"/>
    </w:p>
    <w:p w14:paraId="2819F26B" w14:textId="77777777" w:rsidR="00801B8E" w:rsidRPr="001D6763" w:rsidRDefault="00801B8E" w:rsidP="00801B8E">
      <w:pPr>
        <w:rPr>
          <w:rFonts w:ascii="Garamond" w:hAnsi="Garamond"/>
          <w:sz w:val="24"/>
          <w:szCs w:val="24"/>
        </w:rPr>
      </w:pPr>
    </w:p>
    <w:p w14:paraId="0675BEA1" w14:textId="5B9BFEB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1. </w:t>
      </w:r>
      <w:r w:rsidR="00947DD3" w:rsidRPr="001D6763">
        <w:rPr>
          <w:rFonts w:ascii="Garamond" w:hAnsi="Garamond" w:cs="Arial"/>
          <w:kern w:val="2"/>
          <w:sz w:val="24"/>
          <w:szCs w:val="24"/>
        </w:rPr>
        <w:t>Benešovská</w:t>
      </w:r>
      <w:r w:rsidRPr="001D6763">
        <w:rPr>
          <w:rFonts w:ascii="Garamond" w:hAnsi="Garamond" w:cs="Arial"/>
          <w:kern w:val="2"/>
          <w:sz w:val="24"/>
          <w:szCs w:val="24"/>
        </w:rPr>
        <w:t xml:space="preserve"> Eliška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14:paraId="6E1ECC1A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2. Kučerová Zuzana 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vedoucí kanceláře</w:t>
      </w:r>
    </w:p>
    <w:p w14:paraId="2E88E254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3. </w:t>
      </w:r>
      <w:r w:rsidRPr="001D6763">
        <w:rPr>
          <w:rFonts w:ascii="Garamond" w:hAnsi="Garamond" w:cs="Arial"/>
          <w:sz w:val="24"/>
          <w:szCs w:val="24"/>
        </w:rPr>
        <w:t>Bc. Lenka Mikešová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vyšší soudní úřednice</w:t>
      </w:r>
    </w:p>
    <w:p w14:paraId="545F851C" w14:textId="77777777" w:rsidR="00801B8E" w:rsidRPr="001D6763" w:rsidRDefault="00801B8E" w:rsidP="00801B8E">
      <w:pPr>
        <w:tabs>
          <w:tab w:val="left" w:pos="3686"/>
        </w:tabs>
        <w:rPr>
          <w:rFonts w:ascii="Garamond" w:hAnsi="Garamond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4. Myšíková Lucie</w:t>
      </w:r>
      <w:r w:rsidRPr="001D6763">
        <w:rPr>
          <w:rFonts w:ascii="Garamond" w:hAnsi="Garamond" w:cs="Arial"/>
          <w:sz w:val="24"/>
          <w:szCs w:val="24"/>
        </w:rPr>
        <w:tab/>
      </w:r>
      <w:r w:rsidRPr="001D6763">
        <w:rPr>
          <w:rFonts w:ascii="Garamond" w:hAnsi="Garamond" w:cs="Arial"/>
          <w:kern w:val="2"/>
          <w:sz w:val="24"/>
          <w:szCs w:val="24"/>
        </w:rPr>
        <w:t>vyšší podatelna</w:t>
      </w:r>
    </w:p>
    <w:p w14:paraId="6F825FC8" w14:textId="77777777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5. Nyklová Eva</w:t>
      </w:r>
      <w:r w:rsidRPr="001D6763">
        <w:rPr>
          <w:rFonts w:ascii="Garamond" w:hAnsi="Garamond" w:cs="Arial"/>
          <w:sz w:val="24"/>
          <w:szCs w:val="24"/>
        </w:rPr>
        <w:tab/>
        <w:t>správa aplikace</w:t>
      </w:r>
    </w:p>
    <w:p w14:paraId="77A168F9" w14:textId="77777777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6. Paučová Petra</w:t>
      </w:r>
      <w:r w:rsidRPr="001D6763">
        <w:rPr>
          <w:rFonts w:ascii="Garamond" w:hAnsi="Garamond" w:cs="Arial"/>
          <w:sz w:val="24"/>
          <w:szCs w:val="24"/>
        </w:rPr>
        <w:tab/>
        <w:t>vedoucí kanceláře</w:t>
      </w:r>
    </w:p>
    <w:p w14:paraId="06451943" w14:textId="77777777" w:rsidR="00801B8E" w:rsidRPr="001D6763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1D6763">
        <w:rPr>
          <w:rFonts w:ascii="Garamond" w:hAnsi="Garamond" w:cs="Arial"/>
          <w:sz w:val="24"/>
          <w:szCs w:val="24"/>
        </w:rPr>
        <w:t xml:space="preserve"> 7. Pavelka Jan</w:t>
      </w:r>
      <w:r w:rsidRPr="001D6763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14:paraId="23E6DC1C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8. Pražáková Petra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vyšší soudní úřednice</w:t>
      </w:r>
    </w:p>
    <w:p w14:paraId="6A96DD8F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 9. Sedláčková Martina</w:t>
      </w:r>
      <w:r w:rsidRPr="001D6763">
        <w:rPr>
          <w:rFonts w:ascii="Garamond" w:hAnsi="Garamond" w:cs="Arial"/>
          <w:kern w:val="2"/>
          <w:sz w:val="24"/>
          <w:szCs w:val="24"/>
        </w:rPr>
        <w:tab/>
      </w:r>
      <w:r w:rsidRPr="001D6763">
        <w:rPr>
          <w:rFonts w:ascii="Garamond" w:hAnsi="Garamond" w:cs="Arial"/>
          <w:sz w:val="24"/>
          <w:szCs w:val="24"/>
        </w:rPr>
        <w:t>vyšší soudní úřednice</w:t>
      </w:r>
    </w:p>
    <w:p w14:paraId="38BEAA6A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10. Svatoňová Jana </w:t>
      </w:r>
      <w:r w:rsidRPr="001D6763"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14:paraId="059C7AD4" w14:textId="77777777" w:rsidR="00801B8E" w:rsidRPr="001D6763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11. Škvor Miroslav</w:t>
      </w:r>
      <w:r w:rsidRPr="001D6763"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14:paraId="0A87A8A5" w14:textId="505016A3" w:rsidR="00947DD3" w:rsidRPr="001D6763" w:rsidRDefault="00947DD3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 xml:space="preserve">12. </w:t>
      </w:r>
      <w:proofErr w:type="spellStart"/>
      <w:r w:rsidRPr="001D6763">
        <w:rPr>
          <w:rFonts w:ascii="Garamond" w:hAnsi="Garamond" w:cs="Arial"/>
          <w:kern w:val="2"/>
          <w:sz w:val="24"/>
          <w:szCs w:val="24"/>
        </w:rPr>
        <w:t>Tesnerová</w:t>
      </w:r>
      <w:proofErr w:type="spellEnd"/>
      <w:r w:rsidRPr="001D6763">
        <w:rPr>
          <w:rFonts w:ascii="Garamond" w:hAnsi="Garamond" w:cs="Arial"/>
          <w:kern w:val="2"/>
          <w:sz w:val="24"/>
          <w:szCs w:val="24"/>
        </w:rPr>
        <w:t xml:space="preserve"> Táňa</w:t>
      </w:r>
      <w:r w:rsidRPr="001D6763"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14:paraId="097504E5" w14:textId="1B5C8394" w:rsidR="00801B8E" w:rsidRPr="001D6763" w:rsidRDefault="00801B8E" w:rsidP="00FB694F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1D6763">
        <w:rPr>
          <w:rFonts w:ascii="Garamond" w:hAnsi="Garamond" w:cs="Arial"/>
          <w:kern w:val="2"/>
          <w:sz w:val="24"/>
          <w:szCs w:val="24"/>
        </w:rPr>
        <w:t>1</w:t>
      </w:r>
      <w:r w:rsidR="00947DD3" w:rsidRPr="001D6763">
        <w:rPr>
          <w:rFonts w:ascii="Garamond" w:hAnsi="Garamond" w:cs="Arial"/>
          <w:kern w:val="2"/>
          <w:sz w:val="24"/>
          <w:szCs w:val="24"/>
        </w:rPr>
        <w:t>3</w:t>
      </w:r>
      <w:r w:rsidRPr="001D6763">
        <w:rPr>
          <w:rFonts w:ascii="Garamond" w:hAnsi="Garamond" w:cs="Arial"/>
          <w:kern w:val="2"/>
          <w:sz w:val="24"/>
          <w:szCs w:val="24"/>
        </w:rPr>
        <w:t>. Ing. Tulačka Vladimír</w:t>
      </w:r>
      <w:r w:rsidRPr="001D6763">
        <w:rPr>
          <w:rFonts w:ascii="Garamond" w:hAnsi="Garamond" w:cs="Arial"/>
          <w:kern w:val="2"/>
          <w:sz w:val="24"/>
          <w:szCs w:val="24"/>
        </w:rPr>
        <w:tab/>
        <w:t>správce sítě</w:t>
      </w:r>
    </w:p>
    <w:p w14:paraId="4405BA04" w14:textId="77777777" w:rsidR="00801B8E" w:rsidRPr="001D6763" w:rsidRDefault="00801B8E" w:rsidP="00801B8E">
      <w:pPr>
        <w:tabs>
          <w:tab w:val="left" w:pos="3686"/>
        </w:tabs>
        <w:rPr>
          <w:rFonts w:ascii="Garamond" w:hAnsi="Garamond"/>
          <w:sz w:val="24"/>
          <w:szCs w:val="24"/>
        </w:rPr>
      </w:pPr>
    </w:p>
    <w:sectPr w:rsidR="00801B8E" w:rsidRPr="001D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loha 1 RP22.docx 2021/12/07 09:15:4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E24F84"/>
    <w:rsid w:val="00071409"/>
    <w:rsid w:val="000D3DA8"/>
    <w:rsid w:val="00104790"/>
    <w:rsid w:val="001264D1"/>
    <w:rsid w:val="001D6763"/>
    <w:rsid w:val="001E0DC9"/>
    <w:rsid w:val="002736F9"/>
    <w:rsid w:val="0035104F"/>
    <w:rsid w:val="0041576D"/>
    <w:rsid w:val="005A2B1C"/>
    <w:rsid w:val="00655954"/>
    <w:rsid w:val="007774C9"/>
    <w:rsid w:val="00801B8E"/>
    <w:rsid w:val="00844A73"/>
    <w:rsid w:val="008D651B"/>
    <w:rsid w:val="008E5A25"/>
    <w:rsid w:val="008F3CB1"/>
    <w:rsid w:val="00947DD3"/>
    <w:rsid w:val="00A15FBC"/>
    <w:rsid w:val="00A77B9C"/>
    <w:rsid w:val="00B9723A"/>
    <w:rsid w:val="00BA39B2"/>
    <w:rsid w:val="00C04F0E"/>
    <w:rsid w:val="00C4516A"/>
    <w:rsid w:val="00C76DCE"/>
    <w:rsid w:val="00C81811"/>
    <w:rsid w:val="00D033F6"/>
    <w:rsid w:val="00D4506F"/>
    <w:rsid w:val="00D4686D"/>
    <w:rsid w:val="00D5535A"/>
    <w:rsid w:val="00DA1232"/>
    <w:rsid w:val="00DD0062"/>
    <w:rsid w:val="00DF78E3"/>
    <w:rsid w:val="00E24F84"/>
    <w:rsid w:val="00F23620"/>
    <w:rsid w:val="00FA394B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C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4</cp:revision>
  <dcterms:created xsi:type="dcterms:W3CDTF">2021-12-08T13:36:00Z</dcterms:created>
  <dcterms:modified xsi:type="dcterms:W3CDTF">2021-12-08T13:36:00Z</dcterms:modified>
</cp:coreProperties>
</file>