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E" w:rsidRPr="001C2220" w:rsidRDefault="00A752A5" w:rsidP="00E158FE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smallCaps/>
          <w:sz w:val="36"/>
        </w:rPr>
      </w:pPr>
      <w:r w:rsidRPr="001C2220">
        <w:rPr>
          <w:rFonts w:ascii="Garamond" w:hAnsi="Garamond"/>
          <w:b/>
          <w:smallCaps/>
          <w:sz w:val="36"/>
        </w:rPr>
        <w:t>Okresní soud v P</w:t>
      </w:r>
      <w:r w:rsidR="00E158FE" w:rsidRPr="001C2220">
        <w:rPr>
          <w:rFonts w:ascii="Garamond" w:hAnsi="Garamond"/>
          <w:b/>
          <w:smallCaps/>
          <w:sz w:val="36"/>
        </w:rPr>
        <w:t>ardubicích</w:t>
      </w:r>
    </w:p>
    <w:p w:rsidR="00E158FE" w:rsidRPr="001C2220" w:rsidRDefault="00E158FE" w:rsidP="00E158FE">
      <w:pPr>
        <w:pBdr>
          <w:bottom w:val="single" w:sz="4" w:space="3" w:color="auto"/>
        </w:pBdr>
        <w:jc w:val="center"/>
        <w:rPr>
          <w:rFonts w:ascii="Garamond" w:hAnsi="Garamond"/>
          <w:b/>
          <w:smallCaps/>
          <w:sz w:val="32"/>
        </w:rPr>
      </w:pPr>
      <w:r w:rsidRPr="001C2220">
        <w:rPr>
          <w:rFonts w:ascii="Garamond" w:hAnsi="Garamond"/>
        </w:rPr>
        <w:t xml:space="preserve"> Na Třísle 118, </w:t>
      </w:r>
      <w:r w:rsidR="00A57B82" w:rsidRPr="001C2220">
        <w:rPr>
          <w:rFonts w:ascii="Garamond" w:hAnsi="Garamond"/>
        </w:rPr>
        <w:t xml:space="preserve">530 95 </w:t>
      </w:r>
      <w:r w:rsidRPr="001C2220">
        <w:rPr>
          <w:rFonts w:ascii="Garamond" w:hAnsi="Garamond"/>
        </w:rPr>
        <w:t>Pardubice</w:t>
      </w:r>
    </w:p>
    <w:p w:rsidR="00E158FE" w:rsidRPr="001C2220" w:rsidRDefault="00E158FE" w:rsidP="00E158FE">
      <w:pPr>
        <w:spacing w:after="360"/>
        <w:jc w:val="center"/>
        <w:rPr>
          <w:rFonts w:ascii="Garamond" w:hAnsi="Garamond"/>
          <w:szCs w:val="18"/>
        </w:rPr>
      </w:pPr>
      <w:r w:rsidRPr="001C2220">
        <w:rPr>
          <w:rFonts w:ascii="Garamond" w:hAnsi="Garamond"/>
        </w:rPr>
        <w:t>tel.: 466 750 111, fax: </w:t>
      </w:r>
      <w:r w:rsidRPr="001C2220">
        <w:rPr>
          <w:rFonts w:ascii="Garamond" w:hAnsi="Garamond" w:cs="Arial"/>
          <w:color w:val="030303"/>
        </w:rPr>
        <w:t>466 530 345</w:t>
      </w:r>
      <w:r w:rsidRPr="001C2220">
        <w:rPr>
          <w:rFonts w:ascii="Garamond" w:hAnsi="Garamond"/>
        </w:rPr>
        <w:t>, e-mail: </w:t>
      </w:r>
      <w:r w:rsidR="003D79F7" w:rsidRPr="001C2220">
        <w:rPr>
          <w:rFonts w:ascii="Garamond" w:hAnsi="Garamond"/>
        </w:rPr>
        <w:t>podatelna@osoud.pce.justice.cz</w:t>
      </w:r>
      <w:r w:rsidRPr="001C2220">
        <w:rPr>
          <w:rFonts w:ascii="Garamond" w:hAnsi="Garamond"/>
        </w:rPr>
        <w:t xml:space="preserve">, </w:t>
      </w:r>
      <w:r w:rsidRPr="001C2220">
        <w:rPr>
          <w:rFonts w:ascii="Garamond" w:hAnsi="Garamond"/>
          <w:szCs w:val="18"/>
        </w:rPr>
        <w:t>IDDS:</w:t>
      </w:r>
      <w:bookmarkStart w:id="0" w:name="Text1"/>
      <w:r w:rsidRPr="001C2220">
        <w:rPr>
          <w:rFonts w:ascii="Garamond" w:hAnsi="Garamond"/>
        </w:rPr>
        <w:t> </w:t>
      </w:r>
      <w:bookmarkEnd w:id="0"/>
      <w:r w:rsidRPr="001C2220">
        <w:rPr>
          <w:rFonts w:ascii="Garamond" w:hAnsi="Garamond" w:cs="Arial"/>
          <w:color w:val="030303"/>
        </w:rPr>
        <w:t>5h6abkg</w:t>
      </w:r>
      <w:r w:rsidRPr="001C2220">
        <w:rPr>
          <w:rFonts w:ascii="Garamond" w:hAnsi="Garamond"/>
          <w:sz w:val="22"/>
          <w:szCs w:val="22"/>
        </w:rPr>
        <w:t xml:space="preserve"> 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2712"/>
        <w:gridCol w:w="4489"/>
      </w:tblGrid>
      <w:tr w:rsidR="00E158FE" w:rsidRPr="001C2220" w:rsidTr="00FE03C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158FE" w:rsidRPr="001C2220" w:rsidRDefault="00E158FE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1" w:name="OLE_LINK15"/>
            <w:bookmarkStart w:id="2" w:name="OLE_LINK14"/>
            <w:bookmarkStart w:id="3" w:name="OLE_LINK8"/>
            <w:bookmarkStart w:id="4" w:name="OLE_LINK7"/>
            <w:r w:rsidRPr="001C2220">
              <w:rPr>
                <w:rFonts w:ascii="Garamond" w:hAnsi="Garamond"/>
                <w:b/>
                <w:caps/>
              </w:rPr>
              <w:t>Naše značka</w:t>
            </w:r>
            <w:r w:rsidRPr="001C2220">
              <w:rPr>
                <w:rFonts w:ascii="Garamond" w:hAnsi="Garamond"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8FE" w:rsidRPr="001C2220" w:rsidRDefault="00696C6E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  <w:r w:rsidRPr="001C2220">
              <w:rPr>
                <w:rFonts w:ascii="Garamond" w:hAnsi="Garamond"/>
                <w:szCs w:val="22"/>
                <w:lang w:eastAsia="en-US"/>
              </w:rPr>
              <w:t>41 Si 96</w:t>
            </w:r>
            <w:r w:rsidR="00877EAC" w:rsidRPr="001C2220">
              <w:rPr>
                <w:rFonts w:ascii="Garamond" w:hAnsi="Garamond"/>
                <w:szCs w:val="22"/>
                <w:lang w:eastAsia="en-US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5A3768" w:rsidRPr="001C2220" w:rsidRDefault="005A3768" w:rsidP="001C2220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  <w:bookmarkStart w:id="5" w:name="_GoBack"/>
            <w:bookmarkEnd w:id="5"/>
          </w:p>
        </w:tc>
      </w:tr>
      <w:tr w:rsidR="00D673A1" w:rsidRPr="001C2220" w:rsidTr="00E158F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673A1" w:rsidRPr="001C2220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</w:rPr>
            </w:pPr>
            <w:r w:rsidRPr="001C2220">
              <w:rPr>
                <w:rFonts w:ascii="Garamond" w:hAnsi="Garamond"/>
                <w:b/>
                <w:caps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3A1" w:rsidRPr="001C2220" w:rsidRDefault="00D673A1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4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D673A1" w:rsidRPr="001C2220" w:rsidRDefault="00D673A1">
            <w:pPr>
              <w:spacing w:line="240" w:lineRule="exact"/>
              <w:rPr>
                <w:rFonts w:ascii="Garamond" w:hAnsi="Garamond"/>
              </w:rPr>
            </w:pPr>
          </w:p>
        </w:tc>
      </w:tr>
      <w:tr w:rsidR="00E158FE" w:rsidRPr="001C2220" w:rsidTr="00E158F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158FE" w:rsidRPr="001C2220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r w:rsidRPr="001C2220">
              <w:rPr>
                <w:rFonts w:ascii="Garamond" w:hAnsi="Garamond"/>
                <w:b/>
                <w:caps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58FE" w:rsidRPr="001C2220" w:rsidRDefault="00E158FE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8FE" w:rsidRPr="001C2220" w:rsidRDefault="00E158FE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E158FE" w:rsidRPr="001C2220" w:rsidTr="00E158FE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58FE" w:rsidRPr="001C2220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6" w:name="_Hlk440381869"/>
            <w:r w:rsidRPr="001C2220">
              <w:rPr>
                <w:rFonts w:ascii="Garamond" w:hAnsi="Garamond"/>
                <w:b/>
                <w:caps/>
              </w:rPr>
              <w:t>dATUM</w:t>
            </w:r>
            <w:r w:rsidR="00E158FE" w:rsidRPr="001C2220">
              <w:rPr>
                <w:rFonts w:ascii="Garamond" w:hAnsi="Garamond"/>
                <w:b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58FE" w:rsidRPr="001C2220" w:rsidRDefault="00EF5F42" w:rsidP="00CB20A5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  <w:r w:rsidRPr="001C2220">
              <w:rPr>
                <w:rFonts w:ascii="Garamond" w:hAnsi="Garamond"/>
                <w:szCs w:val="22"/>
                <w:lang w:eastAsia="en-US"/>
              </w:rPr>
              <w:t>07.03.2019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8FE" w:rsidRPr="001C2220" w:rsidRDefault="00E158FE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bookmarkEnd w:id="1"/>
      <w:bookmarkEnd w:id="2"/>
      <w:bookmarkEnd w:id="3"/>
      <w:bookmarkEnd w:id="4"/>
      <w:bookmarkEnd w:id="6"/>
    </w:tbl>
    <w:p w:rsidR="00A40A65" w:rsidRPr="001C2220" w:rsidRDefault="00A40A65" w:rsidP="00A752A5">
      <w:pPr>
        <w:spacing w:after="120"/>
        <w:jc w:val="both"/>
        <w:rPr>
          <w:rFonts w:ascii="Garamond" w:hAnsi="Garamond"/>
        </w:rPr>
      </w:pPr>
    </w:p>
    <w:p w:rsidR="00F55AF8" w:rsidRPr="001C2220" w:rsidRDefault="00F55AF8" w:rsidP="00A752A5">
      <w:pPr>
        <w:spacing w:after="120"/>
        <w:jc w:val="both"/>
        <w:rPr>
          <w:rFonts w:ascii="Garamond" w:hAnsi="Garamond"/>
          <w:szCs w:val="22"/>
          <w:lang w:eastAsia="en-US"/>
        </w:rPr>
      </w:pPr>
    </w:p>
    <w:p w:rsidR="006E1C06" w:rsidRPr="001C2220" w:rsidRDefault="006E1C06" w:rsidP="006E1C06">
      <w:pPr>
        <w:pStyle w:val="Nadpis3"/>
        <w:jc w:val="both"/>
        <w:rPr>
          <w:rFonts w:ascii="Garamond" w:hAnsi="Garamond"/>
          <w:sz w:val="24"/>
          <w:szCs w:val="24"/>
        </w:rPr>
      </w:pPr>
      <w:r w:rsidRPr="001C2220">
        <w:rPr>
          <w:rFonts w:ascii="Garamond" w:hAnsi="Garamond"/>
          <w:sz w:val="24"/>
          <w:szCs w:val="24"/>
        </w:rPr>
        <w:t>Poskytnutí informací dle zákona č. 106/1999 Sb. , v platném znění</w:t>
      </w:r>
    </w:p>
    <w:p w:rsidR="00CD2229" w:rsidRPr="001C2220" w:rsidRDefault="006E1C06" w:rsidP="006E1C06">
      <w:pPr>
        <w:rPr>
          <w:rFonts w:ascii="Garamond" w:hAnsi="Garamond" w:cs="Arial"/>
        </w:rPr>
      </w:pPr>
      <w:r w:rsidRPr="001C2220">
        <w:rPr>
          <w:rFonts w:ascii="Garamond" w:hAnsi="Garamond" w:cs="Arial"/>
        </w:rPr>
        <w:t xml:space="preserve">    </w:t>
      </w:r>
    </w:p>
    <w:p w:rsidR="00696C6E" w:rsidRPr="001C2220" w:rsidRDefault="00696C6E" w:rsidP="006E1C06">
      <w:pPr>
        <w:rPr>
          <w:rFonts w:ascii="Garamond" w:hAnsi="Garamond" w:cs="Arial"/>
        </w:rPr>
      </w:pPr>
    </w:p>
    <w:p w:rsidR="00696C6E" w:rsidRPr="001C2220" w:rsidRDefault="006E1C06" w:rsidP="00E23DD1">
      <w:pPr>
        <w:jc w:val="both"/>
        <w:rPr>
          <w:rFonts w:ascii="Garamond" w:hAnsi="Garamond" w:cs="Arial"/>
        </w:rPr>
      </w:pPr>
      <w:r w:rsidRPr="001C2220">
        <w:rPr>
          <w:rFonts w:ascii="Garamond" w:hAnsi="Garamond" w:cs="Arial"/>
        </w:rPr>
        <w:t>Na z</w:t>
      </w:r>
      <w:r w:rsidR="00C91140" w:rsidRPr="001C2220">
        <w:rPr>
          <w:rFonts w:ascii="Garamond" w:hAnsi="Garamond" w:cs="Arial"/>
        </w:rPr>
        <w:t xml:space="preserve">ákladě Vaší žádosti ze dne </w:t>
      </w:r>
      <w:r w:rsidR="00696C6E" w:rsidRPr="001C2220">
        <w:rPr>
          <w:rFonts w:ascii="Garamond" w:hAnsi="Garamond" w:cs="Arial"/>
        </w:rPr>
        <w:t>21</w:t>
      </w:r>
      <w:r w:rsidR="00EF5F42" w:rsidRPr="001C2220">
        <w:rPr>
          <w:rFonts w:ascii="Garamond" w:hAnsi="Garamond" w:cs="Arial"/>
        </w:rPr>
        <w:t>.02</w:t>
      </w:r>
      <w:r w:rsidR="008D0B62" w:rsidRPr="001C2220">
        <w:rPr>
          <w:rFonts w:ascii="Garamond" w:hAnsi="Garamond" w:cs="Arial"/>
        </w:rPr>
        <w:t>.2019</w:t>
      </w:r>
      <w:r w:rsidRPr="001C2220">
        <w:rPr>
          <w:rFonts w:ascii="Garamond" w:hAnsi="Garamond" w:cs="Arial"/>
        </w:rPr>
        <w:t>,</w:t>
      </w:r>
      <w:r w:rsidR="00EF5F42" w:rsidRPr="001C2220">
        <w:rPr>
          <w:rFonts w:ascii="Garamond" w:hAnsi="Garamond" w:cs="Arial"/>
        </w:rPr>
        <w:t xml:space="preserve"> </w:t>
      </w:r>
      <w:r w:rsidRPr="001C2220">
        <w:rPr>
          <w:rFonts w:ascii="Garamond" w:hAnsi="Garamond" w:cs="Arial"/>
        </w:rPr>
        <w:t xml:space="preserve"> o poskytnutí informací podle zákona č. 106/1999 Sb., v pl</w:t>
      </w:r>
      <w:r w:rsidR="00E23DD1" w:rsidRPr="001C2220">
        <w:rPr>
          <w:rFonts w:ascii="Garamond" w:hAnsi="Garamond" w:cs="Arial"/>
        </w:rPr>
        <w:t>atném znění, týkající se</w:t>
      </w:r>
      <w:r w:rsidR="004E3434" w:rsidRPr="001C2220">
        <w:rPr>
          <w:rFonts w:ascii="Garamond" w:hAnsi="Garamond" w:cs="Arial"/>
        </w:rPr>
        <w:t xml:space="preserve"> požadavku zaslání</w:t>
      </w:r>
      <w:r w:rsidR="00696C6E" w:rsidRPr="001C2220">
        <w:rPr>
          <w:rFonts w:ascii="Garamond" w:hAnsi="Garamond" w:cs="Arial"/>
        </w:rPr>
        <w:t xml:space="preserve"> rozsudku</w:t>
      </w:r>
      <w:r w:rsidR="00EF5F42" w:rsidRPr="001C2220">
        <w:rPr>
          <w:rFonts w:ascii="Garamond" w:hAnsi="Garamond" w:cs="Arial"/>
        </w:rPr>
        <w:t xml:space="preserve"> zdejšího soudu</w:t>
      </w:r>
      <w:r w:rsidR="00696C6E" w:rsidRPr="001C2220">
        <w:rPr>
          <w:rFonts w:ascii="Garamond" w:hAnsi="Garamond" w:cs="Arial"/>
        </w:rPr>
        <w:t xml:space="preserve"> </w:t>
      </w:r>
      <w:proofErr w:type="spellStart"/>
      <w:r w:rsidR="00696C6E" w:rsidRPr="001C2220">
        <w:rPr>
          <w:rFonts w:ascii="Garamond" w:hAnsi="Garamond" w:cs="Arial"/>
        </w:rPr>
        <w:t>sp.zn</w:t>
      </w:r>
      <w:proofErr w:type="spellEnd"/>
      <w:r w:rsidR="00696C6E" w:rsidRPr="001C2220">
        <w:rPr>
          <w:rFonts w:ascii="Garamond" w:hAnsi="Garamond" w:cs="Arial"/>
        </w:rPr>
        <w:t>. 12 T 6/2018-179,</w:t>
      </w:r>
      <w:r w:rsidR="00EF5F42" w:rsidRPr="001C2220">
        <w:rPr>
          <w:rFonts w:ascii="Garamond" w:hAnsi="Garamond" w:cs="Arial"/>
        </w:rPr>
        <w:t xml:space="preserve"> </w:t>
      </w:r>
      <w:r w:rsidR="00696C6E" w:rsidRPr="001C2220">
        <w:rPr>
          <w:rFonts w:ascii="Garamond" w:hAnsi="Garamond" w:cs="Arial"/>
        </w:rPr>
        <w:t>ze dne 09.03.2018</w:t>
      </w:r>
      <w:r w:rsidR="00291FC6" w:rsidRPr="001C2220">
        <w:rPr>
          <w:rFonts w:ascii="Garamond" w:hAnsi="Garamond" w:cs="Arial"/>
        </w:rPr>
        <w:t xml:space="preserve">, </w:t>
      </w:r>
      <w:r w:rsidR="00696C6E" w:rsidRPr="001C2220">
        <w:rPr>
          <w:rFonts w:ascii="Garamond" w:hAnsi="Garamond" w:cs="Arial"/>
        </w:rPr>
        <w:t xml:space="preserve"> a usnesení Krajského soudu v Hradci Králové – pobočky v Pardubicích, </w:t>
      </w:r>
      <w:proofErr w:type="spellStart"/>
      <w:r w:rsidR="00696C6E" w:rsidRPr="001C2220">
        <w:rPr>
          <w:rFonts w:ascii="Garamond" w:hAnsi="Garamond" w:cs="Arial"/>
        </w:rPr>
        <w:t>sp.zn</w:t>
      </w:r>
      <w:proofErr w:type="spellEnd"/>
      <w:r w:rsidR="00696C6E" w:rsidRPr="001C2220">
        <w:rPr>
          <w:rFonts w:ascii="Garamond" w:hAnsi="Garamond" w:cs="Arial"/>
        </w:rPr>
        <w:t>. 13 To 142/2018-207, ze dne 11.07.2018, uvádím následující:</w:t>
      </w:r>
    </w:p>
    <w:p w:rsidR="00BF4C05" w:rsidRPr="001C2220" w:rsidRDefault="00BF4C05" w:rsidP="00E23DD1">
      <w:pPr>
        <w:jc w:val="both"/>
        <w:rPr>
          <w:rFonts w:ascii="Garamond" w:hAnsi="Garamond" w:cs="Arial"/>
        </w:rPr>
      </w:pPr>
    </w:p>
    <w:p w:rsidR="00696C6E" w:rsidRPr="001C2220" w:rsidRDefault="00E23DD1" w:rsidP="00E23DD1">
      <w:pPr>
        <w:jc w:val="both"/>
        <w:rPr>
          <w:rFonts w:ascii="Garamond" w:hAnsi="Garamond" w:cs="Arial"/>
        </w:rPr>
      </w:pPr>
      <w:r w:rsidRPr="001C2220">
        <w:rPr>
          <w:rFonts w:ascii="Garamond" w:hAnsi="Garamond" w:cs="Arial"/>
        </w:rPr>
        <w:t>Dle lustrace v informačním systému soudu</w:t>
      </w:r>
      <w:r w:rsidR="00696C6E" w:rsidRPr="001C2220">
        <w:rPr>
          <w:rFonts w:ascii="Garamond" w:hAnsi="Garamond" w:cs="Arial"/>
        </w:rPr>
        <w:t xml:space="preserve"> byla požadovaná</w:t>
      </w:r>
      <w:r w:rsidR="00751850" w:rsidRPr="001C2220">
        <w:rPr>
          <w:rFonts w:ascii="Garamond" w:hAnsi="Garamond" w:cs="Arial"/>
        </w:rPr>
        <w:t xml:space="preserve"> </w:t>
      </w:r>
      <w:r w:rsidR="00223AE0" w:rsidRPr="001C2220">
        <w:rPr>
          <w:rFonts w:ascii="Garamond" w:hAnsi="Garamond" w:cs="Arial"/>
        </w:rPr>
        <w:t>rozhodnutí</w:t>
      </w:r>
      <w:r w:rsidR="008D0B62" w:rsidRPr="001C2220">
        <w:rPr>
          <w:rFonts w:ascii="Garamond" w:hAnsi="Garamond" w:cs="Arial"/>
        </w:rPr>
        <w:t xml:space="preserve"> </w:t>
      </w:r>
      <w:r w:rsidR="00696C6E" w:rsidRPr="001C2220">
        <w:rPr>
          <w:rFonts w:ascii="Garamond" w:hAnsi="Garamond" w:cs="Arial"/>
        </w:rPr>
        <w:t>vyhledána</w:t>
      </w:r>
      <w:r w:rsidR="00CD2229" w:rsidRPr="001C2220">
        <w:rPr>
          <w:rFonts w:ascii="Garamond" w:hAnsi="Garamond" w:cs="Arial"/>
        </w:rPr>
        <w:t xml:space="preserve"> a v příloze Vám</w:t>
      </w:r>
      <w:r w:rsidR="006366B2" w:rsidRPr="001C2220">
        <w:rPr>
          <w:rFonts w:ascii="Garamond" w:hAnsi="Garamond" w:cs="Arial"/>
        </w:rPr>
        <w:t xml:space="preserve"> </w:t>
      </w:r>
      <w:r w:rsidR="00696C6E" w:rsidRPr="001C2220">
        <w:rPr>
          <w:rFonts w:ascii="Garamond" w:hAnsi="Garamond" w:cs="Arial"/>
        </w:rPr>
        <w:t>ta</w:t>
      </w:r>
      <w:r w:rsidR="00CD2229" w:rsidRPr="001C2220">
        <w:rPr>
          <w:rFonts w:ascii="Garamond" w:hAnsi="Garamond" w:cs="Arial"/>
        </w:rPr>
        <w:t>to rozhodnutí</w:t>
      </w:r>
      <w:r w:rsidR="00F63820" w:rsidRPr="001C2220">
        <w:rPr>
          <w:rFonts w:ascii="Garamond" w:hAnsi="Garamond" w:cs="Arial"/>
        </w:rPr>
        <w:t xml:space="preserve"> </w:t>
      </w:r>
      <w:r w:rsidR="006D301C" w:rsidRPr="001C2220">
        <w:rPr>
          <w:rFonts w:ascii="Garamond" w:hAnsi="Garamond" w:cs="Arial"/>
        </w:rPr>
        <w:t>v anonymizované verzi</w:t>
      </w:r>
      <w:r w:rsidR="00435CEB" w:rsidRPr="001C2220">
        <w:rPr>
          <w:rFonts w:ascii="Garamond" w:hAnsi="Garamond" w:cs="Arial"/>
        </w:rPr>
        <w:t xml:space="preserve"> zasílám.</w:t>
      </w:r>
      <w:r w:rsidR="00751850" w:rsidRPr="001C2220">
        <w:rPr>
          <w:rFonts w:ascii="Garamond" w:hAnsi="Garamond" w:cs="Arial"/>
        </w:rPr>
        <w:t xml:space="preserve"> </w:t>
      </w:r>
    </w:p>
    <w:p w:rsidR="00B45579" w:rsidRPr="001C2220" w:rsidRDefault="00B45579" w:rsidP="00E23DD1">
      <w:pPr>
        <w:jc w:val="both"/>
        <w:rPr>
          <w:rFonts w:ascii="Garamond" w:hAnsi="Garamond" w:cs="Arial"/>
        </w:rPr>
      </w:pPr>
    </w:p>
    <w:p w:rsidR="006366B2" w:rsidRPr="001C2220" w:rsidRDefault="006366B2" w:rsidP="006366B2">
      <w:pPr>
        <w:jc w:val="both"/>
        <w:rPr>
          <w:rFonts w:ascii="Garamond" w:hAnsi="Garamond" w:cs="Arial"/>
        </w:rPr>
      </w:pPr>
      <w:r w:rsidRPr="001C2220">
        <w:rPr>
          <w:rFonts w:ascii="Garamond" w:hAnsi="Garamond" w:cs="Arial"/>
        </w:rPr>
        <w:t>Vzhledem k tomu, že jste nepožádal o ano</w:t>
      </w:r>
      <w:r w:rsidR="00865AD6" w:rsidRPr="001C2220">
        <w:rPr>
          <w:rFonts w:ascii="Garamond" w:hAnsi="Garamond" w:cs="Arial"/>
        </w:rPr>
        <w:t>nymizovaná</w:t>
      </w:r>
      <w:r w:rsidRPr="001C2220">
        <w:rPr>
          <w:rFonts w:ascii="Garamond" w:hAnsi="Garamond" w:cs="Arial"/>
        </w:rPr>
        <w:t xml:space="preserve"> rozhodnutí, muselo být o </w:t>
      </w:r>
      <w:proofErr w:type="spellStart"/>
      <w:r w:rsidRPr="001C2220">
        <w:rPr>
          <w:rFonts w:ascii="Garamond" w:hAnsi="Garamond" w:cs="Arial"/>
        </w:rPr>
        <w:t>anonymizaci</w:t>
      </w:r>
      <w:proofErr w:type="spellEnd"/>
      <w:r w:rsidRPr="001C2220">
        <w:rPr>
          <w:rFonts w:ascii="Garamond" w:hAnsi="Garamond" w:cs="Arial"/>
        </w:rPr>
        <w:t xml:space="preserve"> osobních údajů rozhodnuto předsedou soudu samostatným rozhodnutím</w:t>
      </w:r>
      <w:r w:rsidR="00B45579" w:rsidRPr="001C2220">
        <w:rPr>
          <w:rFonts w:ascii="Garamond" w:hAnsi="Garamond" w:cs="Arial"/>
        </w:rPr>
        <w:t>, které rovněž v příloze zasílám</w:t>
      </w:r>
      <w:r w:rsidRPr="001C2220">
        <w:rPr>
          <w:rFonts w:ascii="Garamond" w:hAnsi="Garamond" w:cs="Arial"/>
        </w:rPr>
        <w:t>.</w:t>
      </w:r>
    </w:p>
    <w:p w:rsidR="00CD2229" w:rsidRPr="001C2220" w:rsidRDefault="00CD2229" w:rsidP="00F55AF8">
      <w:pPr>
        <w:jc w:val="both"/>
        <w:rPr>
          <w:rFonts w:ascii="Garamond" w:hAnsi="Garamond" w:cs="Arial"/>
        </w:rPr>
      </w:pPr>
    </w:p>
    <w:p w:rsidR="00696C6E" w:rsidRPr="001C2220" w:rsidRDefault="00696C6E" w:rsidP="00F55AF8">
      <w:pPr>
        <w:jc w:val="both"/>
        <w:rPr>
          <w:rFonts w:ascii="Garamond" w:hAnsi="Garamond" w:cs="Arial"/>
        </w:rPr>
      </w:pPr>
    </w:p>
    <w:p w:rsidR="00A752A5" w:rsidRPr="001C2220" w:rsidRDefault="00E62864" w:rsidP="00A752A5">
      <w:pPr>
        <w:spacing w:after="120"/>
        <w:jc w:val="both"/>
        <w:rPr>
          <w:rFonts w:ascii="Garamond" w:hAnsi="Garamond"/>
        </w:rPr>
      </w:pPr>
      <w:r w:rsidRPr="001C2220">
        <w:rPr>
          <w:rFonts w:ascii="Garamond" w:hAnsi="Garamond"/>
        </w:rPr>
        <w:t>S</w:t>
      </w:r>
      <w:r w:rsidR="005A3768" w:rsidRPr="001C2220">
        <w:rPr>
          <w:rFonts w:ascii="Garamond" w:hAnsi="Garamond"/>
        </w:rPr>
        <w:t> </w:t>
      </w:r>
      <w:r w:rsidRPr="001C2220">
        <w:rPr>
          <w:rFonts w:ascii="Garamond" w:hAnsi="Garamond"/>
        </w:rPr>
        <w:t>pozdravem</w:t>
      </w:r>
    </w:p>
    <w:p w:rsidR="00E62864" w:rsidRPr="001C2220" w:rsidRDefault="00E62864" w:rsidP="00A752A5">
      <w:pPr>
        <w:spacing w:after="120"/>
        <w:jc w:val="both"/>
        <w:rPr>
          <w:rFonts w:ascii="Garamond" w:hAnsi="Garamond"/>
        </w:rPr>
      </w:pPr>
    </w:p>
    <w:p w:rsidR="00E62864" w:rsidRPr="001C2220" w:rsidRDefault="00BF4C05" w:rsidP="00E62864">
      <w:pPr>
        <w:jc w:val="both"/>
        <w:rPr>
          <w:rFonts w:ascii="Garamond" w:hAnsi="Garamond"/>
        </w:rPr>
      </w:pPr>
      <w:r w:rsidRPr="001C2220">
        <w:rPr>
          <w:rFonts w:ascii="Garamond" w:hAnsi="Garamond"/>
        </w:rPr>
        <w:t>Mgr.Bc. Ivana Kaiserová</w:t>
      </w:r>
      <w:r w:rsidR="000F1460" w:rsidRPr="001C2220">
        <w:rPr>
          <w:rFonts w:ascii="Garamond" w:hAnsi="Garamond"/>
        </w:rPr>
        <w:t>, v.r.</w:t>
      </w:r>
    </w:p>
    <w:p w:rsidR="005A3768" w:rsidRPr="001C2220" w:rsidRDefault="00BF4C05" w:rsidP="00E62864">
      <w:pPr>
        <w:jc w:val="both"/>
        <w:rPr>
          <w:rFonts w:ascii="Garamond" w:hAnsi="Garamond"/>
        </w:rPr>
      </w:pPr>
      <w:r w:rsidRPr="001C2220">
        <w:rPr>
          <w:rFonts w:ascii="Garamond" w:hAnsi="Garamond"/>
        </w:rPr>
        <w:t>ředitelka správy</w:t>
      </w:r>
      <w:r w:rsidR="00E23DD1" w:rsidRPr="001C2220">
        <w:rPr>
          <w:rFonts w:ascii="Garamond" w:hAnsi="Garamond"/>
        </w:rPr>
        <w:t xml:space="preserve"> soudu</w:t>
      </w:r>
    </w:p>
    <w:p w:rsidR="006366B2" w:rsidRPr="001C2220" w:rsidRDefault="006366B2" w:rsidP="00A752A5">
      <w:pPr>
        <w:spacing w:after="120"/>
        <w:jc w:val="both"/>
        <w:rPr>
          <w:rFonts w:ascii="Garamond" w:hAnsi="Garamond"/>
        </w:rPr>
      </w:pPr>
    </w:p>
    <w:p w:rsidR="00865AD6" w:rsidRPr="001C2220" w:rsidRDefault="00865AD6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696C6E" w:rsidRPr="001C2220" w:rsidRDefault="00696C6E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696C6E" w:rsidRPr="001C2220" w:rsidRDefault="00696C6E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696C6E" w:rsidRPr="001C2220" w:rsidRDefault="00696C6E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6366B2" w:rsidRPr="001C2220" w:rsidRDefault="006366B2" w:rsidP="006366B2">
      <w:pPr>
        <w:spacing w:after="120"/>
        <w:jc w:val="both"/>
        <w:rPr>
          <w:rFonts w:ascii="Garamond" w:hAnsi="Garamond"/>
          <w:b/>
          <w:color w:val="FF0000"/>
          <w:u w:val="single"/>
        </w:rPr>
      </w:pPr>
      <w:r w:rsidRPr="001C2220">
        <w:rPr>
          <w:rFonts w:ascii="Garamond" w:hAnsi="Garamond"/>
          <w:b/>
          <w:u w:val="single"/>
        </w:rPr>
        <w:t>Přílohy:</w:t>
      </w:r>
    </w:p>
    <w:p w:rsidR="006366B2" w:rsidRPr="001C2220" w:rsidRDefault="006366B2" w:rsidP="006366B2">
      <w:pPr>
        <w:pStyle w:val="Prosttex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1C2220">
        <w:rPr>
          <w:rFonts w:ascii="Garamond" w:hAnsi="Garamond"/>
          <w:sz w:val="24"/>
          <w:szCs w:val="24"/>
        </w:rPr>
        <w:t xml:space="preserve">Rozhodnutí předsedy soudu o </w:t>
      </w:r>
      <w:proofErr w:type="spellStart"/>
      <w:r w:rsidRPr="001C2220">
        <w:rPr>
          <w:rFonts w:ascii="Garamond" w:hAnsi="Garamond"/>
          <w:sz w:val="24"/>
          <w:szCs w:val="24"/>
        </w:rPr>
        <w:t>anonymi</w:t>
      </w:r>
      <w:r w:rsidR="00865AD6" w:rsidRPr="001C2220">
        <w:rPr>
          <w:rFonts w:ascii="Garamond" w:hAnsi="Garamond"/>
          <w:sz w:val="24"/>
          <w:szCs w:val="24"/>
        </w:rPr>
        <w:t>zaci</w:t>
      </w:r>
      <w:proofErr w:type="spellEnd"/>
      <w:r w:rsidR="00865AD6" w:rsidRPr="001C2220">
        <w:rPr>
          <w:rFonts w:ascii="Garamond" w:hAnsi="Garamond"/>
          <w:sz w:val="24"/>
          <w:szCs w:val="24"/>
        </w:rPr>
        <w:t xml:space="preserve"> osobních údajů ze dne 07.03</w:t>
      </w:r>
      <w:r w:rsidRPr="001C2220">
        <w:rPr>
          <w:rFonts w:ascii="Garamond" w:hAnsi="Garamond"/>
          <w:sz w:val="24"/>
          <w:szCs w:val="24"/>
        </w:rPr>
        <w:t xml:space="preserve">.2019 </w:t>
      </w:r>
    </w:p>
    <w:p w:rsidR="006366B2" w:rsidRPr="001C2220" w:rsidRDefault="00696C6E" w:rsidP="006366B2">
      <w:pPr>
        <w:pStyle w:val="Prosttex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1C2220">
        <w:rPr>
          <w:rFonts w:ascii="Garamond" w:hAnsi="Garamond"/>
          <w:sz w:val="24"/>
          <w:szCs w:val="24"/>
        </w:rPr>
        <w:t>Rozsudek OS Pardubice, č.j. 12 T 6/2018-179, ze dne 9.3.2018, PM dne 9.3.2018</w:t>
      </w:r>
    </w:p>
    <w:p w:rsidR="00696C6E" w:rsidRPr="001C2220" w:rsidRDefault="00696C6E" w:rsidP="00696C6E">
      <w:pPr>
        <w:pStyle w:val="Prosttex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1C2220">
        <w:rPr>
          <w:rFonts w:ascii="Garamond" w:hAnsi="Garamond"/>
          <w:sz w:val="24"/>
          <w:szCs w:val="24"/>
        </w:rPr>
        <w:t>Usnesení Krajského soudu v Hradci Králové - pobočka v Pardubicích, č.j. 13To 142/2018-207, ze dne 11.7.2018, PM dne 11.7.2018</w:t>
      </w:r>
    </w:p>
    <w:p w:rsidR="00865AD6" w:rsidRPr="001C2220" w:rsidRDefault="00865AD6" w:rsidP="00696C6E">
      <w:pPr>
        <w:pStyle w:val="Prosttext"/>
        <w:ind w:left="720"/>
        <w:rPr>
          <w:rFonts w:ascii="Garamond" w:hAnsi="Garamond"/>
          <w:sz w:val="24"/>
          <w:szCs w:val="24"/>
        </w:rPr>
      </w:pPr>
    </w:p>
    <w:p w:rsidR="00CD2229" w:rsidRPr="001C2220" w:rsidRDefault="00CD2229" w:rsidP="006366B2">
      <w:pPr>
        <w:spacing w:after="120"/>
        <w:jc w:val="both"/>
        <w:rPr>
          <w:rFonts w:ascii="Garamond" w:hAnsi="Garamond"/>
          <w:color w:val="FF0000"/>
        </w:rPr>
      </w:pPr>
    </w:p>
    <w:sectPr w:rsidR="00CD2229" w:rsidRPr="001C2220" w:rsidSect="00A752A5">
      <w:headerReference w:type="default" r:id="rId8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90" w:rsidRDefault="00662790" w:rsidP="00576A39">
      <w:r>
        <w:separator/>
      </w:r>
    </w:p>
  </w:endnote>
  <w:endnote w:type="continuationSeparator" w:id="0">
    <w:p w:rsidR="00662790" w:rsidRDefault="00662790" w:rsidP="0057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90" w:rsidRDefault="00662790" w:rsidP="00576A39">
      <w:r>
        <w:separator/>
      </w:r>
    </w:p>
  </w:footnote>
  <w:footnote w:type="continuationSeparator" w:id="0">
    <w:p w:rsidR="00662790" w:rsidRDefault="00662790" w:rsidP="0057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F8" w:rsidRPr="0092730C" w:rsidRDefault="00696C6E" w:rsidP="007C74F8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č.j. 41 Si 96</w:t>
    </w:r>
    <w:r w:rsidR="00877EAC" w:rsidRPr="0092730C">
      <w:rPr>
        <w:rFonts w:ascii="Garamond" w:hAnsi="Garamond"/>
      </w:rPr>
      <w:t>/2019</w:t>
    </w:r>
  </w:p>
  <w:p w:rsidR="007C74F8" w:rsidRPr="0092730C" w:rsidRDefault="007C74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6FC"/>
    <w:multiLevelType w:val="hybridMultilevel"/>
    <w:tmpl w:val="21DC7ECE"/>
    <w:lvl w:ilvl="0" w:tplc="7B8880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C00"/>
    <w:multiLevelType w:val="hybridMultilevel"/>
    <w:tmpl w:val="0418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774"/>
    <w:multiLevelType w:val="hybridMultilevel"/>
    <w:tmpl w:val="358209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D092C"/>
    <w:multiLevelType w:val="hybridMultilevel"/>
    <w:tmpl w:val="6D90C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3246"/>
    <w:multiLevelType w:val="hybridMultilevel"/>
    <w:tmpl w:val="3FA60DAC"/>
    <w:lvl w:ilvl="0" w:tplc="CEC860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3008"/>
    <w:multiLevelType w:val="hybridMultilevel"/>
    <w:tmpl w:val="E2568406"/>
    <w:lvl w:ilvl="0" w:tplc="6A942A6C">
      <w:start w:val="4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90A5E"/>
    <w:multiLevelType w:val="hybridMultilevel"/>
    <w:tmpl w:val="952AF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22B12"/>
    <w:multiLevelType w:val="hybridMultilevel"/>
    <w:tmpl w:val="5F18998E"/>
    <w:lvl w:ilvl="0" w:tplc="8BCE0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775C6"/>
    <w:multiLevelType w:val="hybridMultilevel"/>
    <w:tmpl w:val="83F275FA"/>
    <w:lvl w:ilvl="0" w:tplc="D924C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B726A"/>
    <w:multiLevelType w:val="hybridMultilevel"/>
    <w:tmpl w:val="0BBED862"/>
    <w:lvl w:ilvl="0" w:tplc="1F1E2B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5457"/>
    <w:multiLevelType w:val="hybridMultilevel"/>
    <w:tmpl w:val="A8D22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A6B9C"/>
    <w:multiLevelType w:val="hybridMultilevel"/>
    <w:tmpl w:val="3644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C72FB"/>
    <w:multiLevelType w:val="hybridMultilevel"/>
    <w:tmpl w:val="AA3AF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58E8"/>
    <w:multiLevelType w:val="hybridMultilevel"/>
    <w:tmpl w:val="BB403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kresní soud v Pardubicíc 2019/03/07 16:30:24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ROWNUM = 1"/>
    <w:docVar w:name="SOUBOR_DOC" w:val="C:\TMP\"/>
  </w:docVars>
  <w:rsids>
    <w:rsidRoot w:val="00E158FE"/>
    <w:rsid w:val="00013105"/>
    <w:rsid w:val="000271C2"/>
    <w:rsid w:val="00040DCE"/>
    <w:rsid w:val="00045550"/>
    <w:rsid w:val="0005449A"/>
    <w:rsid w:val="00067F9B"/>
    <w:rsid w:val="00072C57"/>
    <w:rsid w:val="000734ED"/>
    <w:rsid w:val="00073FFD"/>
    <w:rsid w:val="0007700F"/>
    <w:rsid w:val="000B444F"/>
    <w:rsid w:val="000B5F71"/>
    <w:rsid w:val="000D57D3"/>
    <w:rsid w:val="000E326C"/>
    <w:rsid w:val="000E3E0D"/>
    <w:rsid w:val="000F1460"/>
    <w:rsid w:val="001537D2"/>
    <w:rsid w:val="00173495"/>
    <w:rsid w:val="00196BF1"/>
    <w:rsid w:val="001A4D7F"/>
    <w:rsid w:val="001C2220"/>
    <w:rsid w:val="001C2AA4"/>
    <w:rsid w:val="001D47BD"/>
    <w:rsid w:val="001D7A88"/>
    <w:rsid w:val="00204C0D"/>
    <w:rsid w:val="00223AE0"/>
    <w:rsid w:val="002437B2"/>
    <w:rsid w:val="00243C28"/>
    <w:rsid w:val="0027673F"/>
    <w:rsid w:val="00285F98"/>
    <w:rsid w:val="00291FC6"/>
    <w:rsid w:val="0029310A"/>
    <w:rsid w:val="00294699"/>
    <w:rsid w:val="002A767F"/>
    <w:rsid w:val="002B434F"/>
    <w:rsid w:val="002E0EA3"/>
    <w:rsid w:val="002F2D9F"/>
    <w:rsid w:val="00343008"/>
    <w:rsid w:val="00351AD7"/>
    <w:rsid w:val="00361072"/>
    <w:rsid w:val="0036552D"/>
    <w:rsid w:val="00375C66"/>
    <w:rsid w:val="003930E5"/>
    <w:rsid w:val="00393C93"/>
    <w:rsid w:val="003A1308"/>
    <w:rsid w:val="003B10A8"/>
    <w:rsid w:val="003C0482"/>
    <w:rsid w:val="003D79F7"/>
    <w:rsid w:val="003E0EC8"/>
    <w:rsid w:val="004031B1"/>
    <w:rsid w:val="0040630F"/>
    <w:rsid w:val="00406BCD"/>
    <w:rsid w:val="004162E4"/>
    <w:rsid w:val="0042051C"/>
    <w:rsid w:val="00421378"/>
    <w:rsid w:val="00426DCC"/>
    <w:rsid w:val="00435CEB"/>
    <w:rsid w:val="00455781"/>
    <w:rsid w:val="004832FC"/>
    <w:rsid w:val="00484BF7"/>
    <w:rsid w:val="00486CAD"/>
    <w:rsid w:val="00495BD8"/>
    <w:rsid w:val="004B246D"/>
    <w:rsid w:val="004E3434"/>
    <w:rsid w:val="004F50A6"/>
    <w:rsid w:val="00501387"/>
    <w:rsid w:val="00517685"/>
    <w:rsid w:val="00520896"/>
    <w:rsid w:val="00533098"/>
    <w:rsid w:val="005426E6"/>
    <w:rsid w:val="00576A39"/>
    <w:rsid w:val="005A3768"/>
    <w:rsid w:val="005A7469"/>
    <w:rsid w:val="005B785E"/>
    <w:rsid w:val="005C560D"/>
    <w:rsid w:val="005D39BB"/>
    <w:rsid w:val="005E1D70"/>
    <w:rsid w:val="005E3F5E"/>
    <w:rsid w:val="00632F4F"/>
    <w:rsid w:val="006366B2"/>
    <w:rsid w:val="00662790"/>
    <w:rsid w:val="00687A10"/>
    <w:rsid w:val="00696C6E"/>
    <w:rsid w:val="006B42DC"/>
    <w:rsid w:val="006C5EB5"/>
    <w:rsid w:val="006D301C"/>
    <w:rsid w:val="006E1C06"/>
    <w:rsid w:val="006E7710"/>
    <w:rsid w:val="00714438"/>
    <w:rsid w:val="007255B7"/>
    <w:rsid w:val="00741487"/>
    <w:rsid w:val="00742017"/>
    <w:rsid w:val="00746F81"/>
    <w:rsid w:val="00750A38"/>
    <w:rsid w:val="00751850"/>
    <w:rsid w:val="00771C39"/>
    <w:rsid w:val="00790115"/>
    <w:rsid w:val="007B7CBF"/>
    <w:rsid w:val="007C74F8"/>
    <w:rsid w:val="007E32F0"/>
    <w:rsid w:val="007E4014"/>
    <w:rsid w:val="0082011E"/>
    <w:rsid w:val="00846BAD"/>
    <w:rsid w:val="00861DD4"/>
    <w:rsid w:val="00865AD6"/>
    <w:rsid w:val="00877EAC"/>
    <w:rsid w:val="008927D3"/>
    <w:rsid w:val="008A18B3"/>
    <w:rsid w:val="008D0B62"/>
    <w:rsid w:val="0091071D"/>
    <w:rsid w:val="0091676C"/>
    <w:rsid w:val="009167D3"/>
    <w:rsid w:val="00917FE3"/>
    <w:rsid w:val="009205CF"/>
    <w:rsid w:val="0092730C"/>
    <w:rsid w:val="0094536E"/>
    <w:rsid w:val="00947453"/>
    <w:rsid w:val="009A51A6"/>
    <w:rsid w:val="009C26F8"/>
    <w:rsid w:val="009C602F"/>
    <w:rsid w:val="009D1F19"/>
    <w:rsid w:val="009E68F3"/>
    <w:rsid w:val="009E7C88"/>
    <w:rsid w:val="009F2359"/>
    <w:rsid w:val="009F5286"/>
    <w:rsid w:val="009F6897"/>
    <w:rsid w:val="00A05783"/>
    <w:rsid w:val="00A23F44"/>
    <w:rsid w:val="00A40A65"/>
    <w:rsid w:val="00A57B82"/>
    <w:rsid w:val="00A6097C"/>
    <w:rsid w:val="00A61A2A"/>
    <w:rsid w:val="00A752A5"/>
    <w:rsid w:val="00A84900"/>
    <w:rsid w:val="00A95EC9"/>
    <w:rsid w:val="00AA318F"/>
    <w:rsid w:val="00AA65D2"/>
    <w:rsid w:val="00AC24F0"/>
    <w:rsid w:val="00AF0EB0"/>
    <w:rsid w:val="00B00163"/>
    <w:rsid w:val="00B04EE4"/>
    <w:rsid w:val="00B05817"/>
    <w:rsid w:val="00B10FB6"/>
    <w:rsid w:val="00B13364"/>
    <w:rsid w:val="00B36AEB"/>
    <w:rsid w:val="00B45579"/>
    <w:rsid w:val="00B65AE8"/>
    <w:rsid w:val="00BC2D1F"/>
    <w:rsid w:val="00BD4978"/>
    <w:rsid w:val="00BF4C05"/>
    <w:rsid w:val="00BF6A2B"/>
    <w:rsid w:val="00BF6BD4"/>
    <w:rsid w:val="00C31F04"/>
    <w:rsid w:val="00C72830"/>
    <w:rsid w:val="00C82AEC"/>
    <w:rsid w:val="00C82FB4"/>
    <w:rsid w:val="00C91140"/>
    <w:rsid w:val="00C91469"/>
    <w:rsid w:val="00C91817"/>
    <w:rsid w:val="00CB20A5"/>
    <w:rsid w:val="00CC5FDC"/>
    <w:rsid w:val="00CD1D87"/>
    <w:rsid w:val="00CD1DFC"/>
    <w:rsid w:val="00CD2229"/>
    <w:rsid w:val="00CF2E31"/>
    <w:rsid w:val="00D11DE3"/>
    <w:rsid w:val="00D673A1"/>
    <w:rsid w:val="00D74CEB"/>
    <w:rsid w:val="00D97757"/>
    <w:rsid w:val="00DB4F6F"/>
    <w:rsid w:val="00E079A7"/>
    <w:rsid w:val="00E14D61"/>
    <w:rsid w:val="00E158FE"/>
    <w:rsid w:val="00E22B1D"/>
    <w:rsid w:val="00E23DD1"/>
    <w:rsid w:val="00E62864"/>
    <w:rsid w:val="00E91CDB"/>
    <w:rsid w:val="00E9721F"/>
    <w:rsid w:val="00ED1EF0"/>
    <w:rsid w:val="00EE139B"/>
    <w:rsid w:val="00EF5F42"/>
    <w:rsid w:val="00F015B2"/>
    <w:rsid w:val="00F128BD"/>
    <w:rsid w:val="00F265A3"/>
    <w:rsid w:val="00F30305"/>
    <w:rsid w:val="00F30358"/>
    <w:rsid w:val="00F52AD0"/>
    <w:rsid w:val="00F55AF8"/>
    <w:rsid w:val="00F62D44"/>
    <w:rsid w:val="00F63820"/>
    <w:rsid w:val="00F65FB0"/>
    <w:rsid w:val="00F8564B"/>
    <w:rsid w:val="00FA22BF"/>
    <w:rsid w:val="00FB5C8A"/>
    <w:rsid w:val="00FB63F6"/>
    <w:rsid w:val="00FE03CF"/>
    <w:rsid w:val="00FE5774"/>
    <w:rsid w:val="00FF280B"/>
    <w:rsid w:val="00FF4BA4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C06"/>
    <w:pPr>
      <w:keepNext/>
      <w:autoSpaceDE/>
      <w:autoSpaceDN/>
      <w:adjustRightInd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1C06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728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C06"/>
    <w:pPr>
      <w:autoSpaceDE/>
      <w:autoSpaceDN/>
      <w:adjustRightInd/>
      <w:spacing w:before="120" w:after="120"/>
      <w:ind w:left="720"/>
      <w:contextualSpacing/>
      <w:jc w:val="both"/>
    </w:pPr>
  </w:style>
  <w:style w:type="paragraph" w:styleId="Prosttext">
    <w:name w:val="Plain Text"/>
    <w:basedOn w:val="Normln"/>
    <w:link w:val="ProsttextChar"/>
    <w:uiPriority w:val="99"/>
    <w:unhideWhenUsed/>
    <w:rsid w:val="00045550"/>
    <w:pPr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45550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C06"/>
    <w:pPr>
      <w:keepNext/>
      <w:autoSpaceDE/>
      <w:autoSpaceDN/>
      <w:adjustRightInd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1C06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728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C06"/>
    <w:pPr>
      <w:autoSpaceDE/>
      <w:autoSpaceDN/>
      <w:adjustRightInd/>
      <w:spacing w:before="120" w:after="120"/>
      <w:ind w:left="720"/>
      <w:contextualSpacing/>
      <w:jc w:val="both"/>
    </w:pPr>
  </w:style>
  <w:style w:type="paragraph" w:styleId="Prosttext">
    <w:name w:val="Plain Text"/>
    <w:basedOn w:val="Normln"/>
    <w:link w:val="ProsttextChar"/>
    <w:uiPriority w:val="99"/>
    <w:unhideWhenUsed/>
    <w:rsid w:val="00045550"/>
    <w:pPr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45550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Ivana Mgr.Bc.</dc:creator>
  <cp:lastModifiedBy>Žáková Dana</cp:lastModifiedBy>
  <cp:revision>4</cp:revision>
  <cp:lastPrinted>2019-03-07T15:14:00Z</cp:lastPrinted>
  <dcterms:created xsi:type="dcterms:W3CDTF">2019-03-11T06:42:00Z</dcterms:created>
  <dcterms:modified xsi:type="dcterms:W3CDTF">2019-03-11T06:43:00Z</dcterms:modified>
</cp:coreProperties>
</file>