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FE" w:rsidRPr="00483A35" w:rsidRDefault="00A752A5" w:rsidP="00E158FE">
      <w:pPr>
        <w:pBdr>
          <w:bottom w:val="single" w:sz="4" w:space="3" w:color="auto"/>
        </w:pBdr>
        <w:tabs>
          <w:tab w:val="left" w:pos="240"/>
          <w:tab w:val="center" w:pos="4536"/>
        </w:tabs>
        <w:jc w:val="center"/>
        <w:rPr>
          <w:rFonts w:ascii="Garamond" w:hAnsi="Garamond"/>
          <w:b/>
          <w:smallCaps/>
          <w:sz w:val="36"/>
        </w:rPr>
      </w:pPr>
      <w:r w:rsidRPr="00483A35">
        <w:rPr>
          <w:rFonts w:ascii="Garamond" w:hAnsi="Garamond"/>
          <w:b/>
          <w:smallCaps/>
          <w:sz w:val="36"/>
        </w:rPr>
        <w:t>Okresní soud v P</w:t>
      </w:r>
      <w:r w:rsidR="00E158FE" w:rsidRPr="00483A35">
        <w:rPr>
          <w:rFonts w:ascii="Garamond" w:hAnsi="Garamond"/>
          <w:b/>
          <w:smallCaps/>
          <w:sz w:val="36"/>
        </w:rPr>
        <w:t>ardubicích</w:t>
      </w:r>
    </w:p>
    <w:p w:rsidR="00E158FE" w:rsidRPr="00483A35" w:rsidRDefault="00E158FE" w:rsidP="00E158FE">
      <w:pPr>
        <w:pBdr>
          <w:bottom w:val="single" w:sz="4" w:space="3" w:color="auto"/>
        </w:pBdr>
        <w:jc w:val="center"/>
        <w:rPr>
          <w:rFonts w:ascii="Garamond" w:hAnsi="Garamond"/>
          <w:b/>
          <w:smallCaps/>
          <w:sz w:val="32"/>
        </w:rPr>
      </w:pPr>
      <w:r w:rsidRPr="00483A35">
        <w:rPr>
          <w:rFonts w:ascii="Garamond" w:hAnsi="Garamond"/>
        </w:rPr>
        <w:t xml:space="preserve"> Na Třísle 118, </w:t>
      </w:r>
      <w:r w:rsidR="00A57B82" w:rsidRPr="00483A35">
        <w:rPr>
          <w:rFonts w:ascii="Garamond" w:hAnsi="Garamond"/>
        </w:rPr>
        <w:t xml:space="preserve">530 95 </w:t>
      </w:r>
      <w:r w:rsidRPr="00483A35">
        <w:rPr>
          <w:rFonts w:ascii="Garamond" w:hAnsi="Garamond"/>
        </w:rPr>
        <w:t>Pardubice</w:t>
      </w:r>
    </w:p>
    <w:p w:rsidR="00E158FE" w:rsidRPr="00483A35" w:rsidRDefault="00E158FE" w:rsidP="00E158FE">
      <w:pPr>
        <w:spacing w:after="360"/>
        <w:jc w:val="center"/>
        <w:rPr>
          <w:rFonts w:ascii="Garamond" w:hAnsi="Garamond"/>
          <w:szCs w:val="18"/>
        </w:rPr>
      </w:pPr>
      <w:r w:rsidRPr="00483A35">
        <w:rPr>
          <w:rFonts w:ascii="Garamond" w:hAnsi="Garamond"/>
        </w:rPr>
        <w:t>tel.: 466 750 111, fax: </w:t>
      </w:r>
      <w:r w:rsidRPr="00483A35">
        <w:rPr>
          <w:rFonts w:ascii="Garamond" w:hAnsi="Garamond" w:cs="Arial"/>
          <w:color w:val="030303"/>
        </w:rPr>
        <w:t>466 530 345</w:t>
      </w:r>
      <w:r w:rsidRPr="00483A35">
        <w:rPr>
          <w:rFonts w:ascii="Garamond" w:hAnsi="Garamond"/>
        </w:rPr>
        <w:t>, e-mail: </w:t>
      </w:r>
      <w:r w:rsidR="003D79F7" w:rsidRPr="00483A35">
        <w:rPr>
          <w:rFonts w:ascii="Garamond" w:hAnsi="Garamond"/>
        </w:rPr>
        <w:t>podatelna@osoud.pce.justice.cz</w:t>
      </w:r>
      <w:r w:rsidRPr="00483A35">
        <w:rPr>
          <w:rFonts w:ascii="Garamond" w:hAnsi="Garamond"/>
        </w:rPr>
        <w:t xml:space="preserve">, </w:t>
      </w:r>
      <w:r w:rsidRPr="00483A35">
        <w:rPr>
          <w:rFonts w:ascii="Garamond" w:hAnsi="Garamond"/>
          <w:szCs w:val="18"/>
        </w:rPr>
        <w:t>IDDS:</w:t>
      </w:r>
      <w:bookmarkStart w:id="0" w:name="Text1"/>
      <w:r w:rsidRPr="00483A35">
        <w:rPr>
          <w:rFonts w:ascii="Garamond" w:hAnsi="Garamond"/>
        </w:rPr>
        <w:t> </w:t>
      </w:r>
      <w:bookmarkEnd w:id="0"/>
      <w:r w:rsidRPr="00483A35">
        <w:rPr>
          <w:rFonts w:ascii="Garamond" w:hAnsi="Garamond" w:cs="Arial"/>
          <w:color w:val="030303"/>
        </w:rPr>
        <w:t>5h6abkg</w:t>
      </w:r>
      <w:r w:rsidRPr="00483A35">
        <w:rPr>
          <w:rFonts w:ascii="Garamond" w:hAnsi="Garamond"/>
          <w:sz w:val="22"/>
          <w:szCs w:val="22"/>
        </w:rPr>
        <w:t xml:space="preserve"> </w:t>
      </w:r>
    </w:p>
    <w:tbl>
      <w:tblPr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085"/>
        <w:gridCol w:w="2712"/>
        <w:gridCol w:w="4489"/>
      </w:tblGrid>
      <w:tr w:rsidR="00E158FE" w:rsidRPr="00483A35" w:rsidTr="00FE03CF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483A35" w:rsidRDefault="00E158FE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1" w:name="OLE_LINK15"/>
            <w:bookmarkStart w:id="2" w:name="OLE_LINK14"/>
            <w:bookmarkStart w:id="3" w:name="OLE_LINK8"/>
            <w:bookmarkStart w:id="4" w:name="OLE_LINK7"/>
            <w:r w:rsidRPr="00483A35">
              <w:rPr>
                <w:rFonts w:ascii="Garamond" w:hAnsi="Garamond"/>
                <w:b/>
                <w:caps/>
              </w:rPr>
              <w:t>Naše značka</w:t>
            </w:r>
            <w:r w:rsidRPr="00483A35">
              <w:rPr>
                <w:rFonts w:ascii="Garamond" w:hAnsi="Garamond"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158FE" w:rsidRPr="00483A35" w:rsidRDefault="00EF5F42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r w:rsidRPr="00483A35">
              <w:rPr>
                <w:rFonts w:ascii="Garamond" w:hAnsi="Garamond"/>
                <w:szCs w:val="22"/>
                <w:lang w:eastAsia="en-US"/>
              </w:rPr>
              <w:t>41 Si 93</w:t>
            </w:r>
            <w:r w:rsidR="00877EAC" w:rsidRPr="00483A35">
              <w:rPr>
                <w:rFonts w:ascii="Garamond" w:hAnsi="Garamond"/>
                <w:szCs w:val="22"/>
                <w:lang w:eastAsia="en-US"/>
              </w:rPr>
              <w:t>/2019</w:t>
            </w:r>
          </w:p>
        </w:tc>
        <w:tc>
          <w:tcPr>
            <w:tcW w:w="2417" w:type="pct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E158FE" w:rsidRPr="00483A35" w:rsidRDefault="008D0B62" w:rsidP="00FE03CF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r w:rsidRPr="00483A35">
              <w:rPr>
                <w:rFonts w:ascii="Garamond" w:hAnsi="Garamond"/>
                <w:szCs w:val="22"/>
                <w:lang w:eastAsia="en-US"/>
              </w:rPr>
              <w:t>Pan</w:t>
            </w:r>
          </w:p>
          <w:p w:rsidR="000E3E0D" w:rsidRPr="00483A35" w:rsidRDefault="00EF5F42" w:rsidP="00FE03CF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r w:rsidRPr="00483A35">
              <w:rPr>
                <w:rFonts w:ascii="Garamond" w:hAnsi="Garamond"/>
                <w:szCs w:val="22"/>
                <w:lang w:eastAsia="en-US"/>
              </w:rPr>
              <w:t>Mgr. Ing. Pavel Bezouška, advokát</w:t>
            </w:r>
          </w:p>
          <w:p w:rsidR="0092730C" w:rsidRPr="00483A35" w:rsidRDefault="00EF5F42" w:rsidP="00FE03CF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r w:rsidRPr="00483A35">
              <w:rPr>
                <w:rFonts w:ascii="Garamond" w:hAnsi="Garamond"/>
                <w:szCs w:val="22"/>
                <w:lang w:eastAsia="en-US"/>
              </w:rPr>
              <w:t xml:space="preserve">Žižkovo nám. </w:t>
            </w:r>
            <w:proofErr w:type="gramStart"/>
            <w:r w:rsidRPr="00483A35">
              <w:rPr>
                <w:rFonts w:ascii="Garamond" w:hAnsi="Garamond"/>
                <w:szCs w:val="22"/>
                <w:lang w:eastAsia="en-US"/>
              </w:rPr>
              <w:t>č.p.</w:t>
            </w:r>
            <w:proofErr w:type="gramEnd"/>
            <w:r w:rsidRPr="00483A35">
              <w:rPr>
                <w:rFonts w:ascii="Garamond" w:hAnsi="Garamond"/>
                <w:szCs w:val="22"/>
                <w:lang w:eastAsia="en-US"/>
              </w:rPr>
              <w:t xml:space="preserve"> 2</w:t>
            </w:r>
          </w:p>
          <w:p w:rsidR="00AF0EB0" w:rsidRPr="00483A35" w:rsidRDefault="00EF5F42" w:rsidP="00FE03CF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  <w:proofErr w:type="gramStart"/>
            <w:r w:rsidRPr="00483A35">
              <w:rPr>
                <w:rFonts w:ascii="Garamond" w:hAnsi="Garamond"/>
                <w:szCs w:val="22"/>
                <w:lang w:eastAsia="en-US"/>
              </w:rPr>
              <w:t>286 01  Čáslav</w:t>
            </w:r>
            <w:proofErr w:type="gramEnd"/>
          </w:p>
          <w:p w:rsidR="005A3768" w:rsidRPr="00483A35" w:rsidRDefault="005A3768" w:rsidP="00FE03CF">
            <w:pPr>
              <w:spacing w:line="240" w:lineRule="exact"/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D673A1" w:rsidRPr="00483A35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</w:tcPr>
          <w:p w:rsidR="00D673A1" w:rsidRPr="00483A35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</w:rPr>
            </w:pPr>
            <w:r w:rsidRPr="00483A35">
              <w:rPr>
                <w:rFonts w:ascii="Garamond" w:hAnsi="Garamond"/>
                <w:b/>
                <w:caps/>
              </w:rPr>
              <w:t>vAŠE ZNAČKA: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3A1" w:rsidRPr="00483A35" w:rsidRDefault="00EF5F42">
            <w:pPr>
              <w:spacing w:line="276" w:lineRule="auto"/>
              <w:jc w:val="both"/>
              <w:rPr>
                <w:rFonts w:ascii="Garamond" w:hAnsi="Garamond"/>
              </w:rPr>
            </w:pPr>
            <w:r w:rsidRPr="00483A35">
              <w:rPr>
                <w:rFonts w:ascii="Garamond" w:hAnsi="Garamond"/>
              </w:rPr>
              <w:t>260023_1</w:t>
            </w:r>
          </w:p>
        </w:tc>
        <w:tc>
          <w:tcPr>
            <w:tcW w:w="241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57" w:type="dxa"/>
              <w:left w:w="284" w:type="dxa"/>
              <w:bottom w:w="57" w:type="dxa"/>
              <w:right w:w="108" w:type="dxa"/>
            </w:tcMar>
            <w:vAlign w:val="center"/>
          </w:tcPr>
          <w:p w:rsidR="00D673A1" w:rsidRPr="00483A35" w:rsidRDefault="00D673A1">
            <w:pPr>
              <w:spacing w:line="240" w:lineRule="exact"/>
              <w:rPr>
                <w:rFonts w:ascii="Garamond" w:hAnsi="Garamond"/>
              </w:rPr>
            </w:pPr>
          </w:p>
        </w:tc>
      </w:tr>
      <w:tr w:rsidR="00E158FE" w:rsidRPr="00483A35" w:rsidTr="00E158FE">
        <w:tc>
          <w:tcPr>
            <w:tcW w:w="1123" w:type="pct"/>
            <w:tcMar>
              <w:top w:w="57" w:type="dxa"/>
              <w:left w:w="108" w:type="dxa"/>
              <w:bottom w:w="0" w:type="dxa"/>
              <w:right w:w="108" w:type="dxa"/>
            </w:tcMar>
            <w:hideMark/>
          </w:tcPr>
          <w:p w:rsidR="00E158FE" w:rsidRPr="00483A35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r w:rsidRPr="00483A35">
              <w:rPr>
                <w:rFonts w:ascii="Garamond" w:hAnsi="Garamond"/>
                <w:b/>
                <w:caps/>
              </w:rPr>
              <w:t>VYŘIZUJE: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483A35" w:rsidRDefault="00E158FE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483A35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tr w:rsidR="00E158FE" w:rsidRPr="00483A35" w:rsidTr="00E158FE">
        <w:tc>
          <w:tcPr>
            <w:tcW w:w="1123" w:type="pct"/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E158FE" w:rsidRPr="00483A35" w:rsidRDefault="00D673A1">
            <w:pPr>
              <w:spacing w:line="276" w:lineRule="auto"/>
              <w:jc w:val="both"/>
              <w:rPr>
                <w:rFonts w:ascii="Garamond" w:hAnsi="Garamond"/>
                <w:b/>
                <w:caps/>
                <w:szCs w:val="22"/>
                <w:lang w:eastAsia="en-US"/>
              </w:rPr>
            </w:pPr>
            <w:bookmarkStart w:id="5" w:name="_Hlk440381869"/>
            <w:r w:rsidRPr="00483A35">
              <w:rPr>
                <w:rFonts w:ascii="Garamond" w:hAnsi="Garamond"/>
                <w:b/>
                <w:caps/>
              </w:rPr>
              <w:t>dATUM</w:t>
            </w:r>
            <w:r w:rsidR="00E158FE" w:rsidRPr="00483A35">
              <w:rPr>
                <w:rFonts w:ascii="Garamond" w:hAnsi="Garamond"/>
                <w:b/>
                <w:caps/>
              </w:rPr>
              <w:t>:</w:t>
            </w:r>
          </w:p>
        </w:tc>
        <w:tc>
          <w:tcPr>
            <w:tcW w:w="1460" w:type="pc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158FE" w:rsidRPr="00483A35" w:rsidRDefault="00EF5F42" w:rsidP="00CB20A5">
            <w:pPr>
              <w:spacing w:line="276" w:lineRule="auto"/>
              <w:jc w:val="both"/>
              <w:rPr>
                <w:rFonts w:ascii="Garamond" w:hAnsi="Garamond"/>
                <w:szCs w:val="22"/>
                <w:lang w:eastAsia="en-US"/>
              </w:rPr>
            </w:pPr>
            <w:proofErr w:type="gramStart"/>
            <w:r w:rsidRPr="00483A35">
              <w:rPr>
                <w:rFonts w:ascii="Garamond" w:hAnsi="Garamond"/>
                <w:szCs w:val="22"/>
                <w:lang w:eastAsia="en-US"/>
              </w:rPr>
              <w:t>07.03.2019</w:t>
            </w:r>
            <w:proofErr w:type="gram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E158FE" w:rsidRPr="00483A35" w:rsidRDefault="00E158FE">
            <w:pPr>
              <w:rPr>
                <w:rFonts w:ascii="Garamond" w:hAnsi="Garamond"/>
                <w:szCs w:val="22"/>
                <w:lang w:eastAsia="en-US"/>
              </w:rPr>
            </w:pPr>
          </w:p>
        </w:tc>
      </w:tr>
      <w:bookmarkEnd w:id="1"/>
      <w:bookmarkEnd w:id="2"/>
      <w:bookmarkEnd w:id="3"/>
      <w:bookmarkEnd w:id="4"/>
      <w:bookmarkEnd w:id="5"/>
    </w:tbl>
    <w:p w:rsidR="00A40A65" w:rsidRPr="00483A35" w:rsidRDefault="00A40A65" w:rsidP="00A752A5">
      <w:pPr>
        <w:spacing w:after="120"/>
        <w:jc w:val="both"/>
        <w:rPr>
          <w:rFonts w:ascii="Garamond" w:hAnsi="Garamond"/>
        </w:rPr>
      </w:pPr>
    </w:p>
    <w:p w:rsidR="00F55AF8" w:rsidRPr="00483A35" w:rsidRDefault="00F55AF8" w:rsidP="00A752A5">
      <w:pPr>
        <w:spacing w:after="120"/>
        <w:jc w:val="both"/>
        <w:rPr>
          <w:rFonts w:ascii="Garamond" w:hAnsi="Garamond"/>
          <w:szCs w:val="22"/>
          <w:lang w:eastAsia="en-US"/>
        </w:rPr>
      </w:pPr>
    </w:p>
    <w:p w:rsidR="006E1C06" w:rsidRPr="00483A35" w:rsidRDefault="006E1C06" w:rsidP="006E1C06">
      <w:pPr>
        <w:pStyle w:val="Nadpis3"/>
        <w:jc w:val="both"/>
        <w:rPr>
          <w:rFonts w:ascii="Garamond" w:hAnsi="Garamond"/>
          <w:sz w:val="24"/>
          <w:szCs w:val="24"/>
        </w:rPr>
      </w:pPr>
      <w:r w:rsidRPr="00483A35">
        <w:rPr>
          <w:rFonts w:ascii="Garamond" w:hAnsi="Garamond"/>
          <w:sz w:val="24"/>
          <w:szCs w:val="24"/>
        </w:rPr>
        <w:t xml:space="preserve">Poskytnutí informací dle zákona č. 106/1999 </w:t>
      </w:r>
      <w:proofErr w:type="gramStart"/>
      <w:r w:rsidRPr="00483A35">
        <w:rPr>
          <w:rFonts w:ascii="Garamond" w:hAnsi="Garamond"/>
          <w:sz w:val="24"/>
          <w:szCs w:val="24"/>
        </w:rPr>
        <w:t>Sb. , v platném</w:t>
      </w:r>
      <w:proofErr w:type="gramEnd"/>
      <w:r w:rsidRPr="00483A35">
        <w:rPr>
          <w:rFonts w:ascii="Garamond" w:hAnsi="Garamond"/>
          <w:sz w:val="24"/>
          <w:szCs w:val="24"/>
        </w:rPr>
        <w:t xml:space="preserve"> znění</w:t>
      </w:r>
    </w:p>
    <w:p w:rsidR="00CD2229" w:rsidRPr="00483A35" w:rsidRDefault="006E1C06" w:rsidP="006E1C06">
      <w:pPr>
        <w:rPr>
          <w:rFonts w:ascii="Garamond" w:hAnsi="Garamond" w:cs="Arial"/>
        </w:rPr>
      </w:pPr>
      <w:r w:rsidRPr="00483A35">
        <w:rPr>
          <w:rFonts w:ascii="Garamond" w:hAnsi="Garamond" w:cs="Arial"/>
        </w:rPr>
        <w:t xml:space="preserve">    </w:t>
      </w:r>
    </w:p>
    <w:p w:rsidR="00EF5F42" w:rsidRPr="00483A35" w:rsidRDefault="006E1C06" w:rsidP="00E23DD1">
      <w:pPr>
        <w:jc w:val="both"/>
        <w:rPr>
          <w:rFonts w:ascii="Garamond" w:hAnsi="Garamond" w:cs="Arial"/>
        </w:rPr>
      </w:pPr>
      <w:r w:rsidRPr="00483A35">
        <w:rPr>
          <w:rFonts w:ascii="Garamond" w:hAnsi="Garamond" w:cs="Arial"/>
        </w:rPr>
        <w:t>Na z</w:t>
      </w:r>
      <w:r w:rsidR="00C91140" w:rsidRPr="00483A35">
        <w:rPr>
          <w:rFonts w:ascii="Garamond" w:hAnsi="Garamond" w:cs="Arial"/>
        </w:rPr>
        <w:t xml:space="preserve">ákladě Vaší žádosti ze dne </w:t>
      </w:r>
      <w:r w:rsidR="00EF5F42" w:rsidRPr="00483A35">
        <w:rPr>
          <w:rFonts w:ascii="Garamond" w:hAnsi="Garamond" w:cs="Arial"/>
        </w:rPr>
        <w:t>20.02</w:t>
      </w:r>
      <w:r w:rsidR="008D0B62" w:rsidRPr="00483A35">
        <w:rPr>
          <w:rFonts w:ascii="Garamond" w:hAnsi="Garamond" w:cs="Arial"/>
        </w:rPr>
        <w:t>.2019</w:t>
      </w:r>
      <w:r w:rsidRPr="00483A35">
        <w:rPr>
          <w:rFonts w:ascii="Garamond" w:hAnsi="Garamond" w:cs="Arial"/>
        </w:rPr>
        <w:t>,</w:t>
      </w:r>
      <w:r w:rsidR="00EF5F42" w:rsidRPr="00483A35">
        <w:rPr>
          <w:rFonts w:ascii="Garamond" w:hAnsi="Garamond" w:cs="Arial"/>
        </w:rPr>
        <w:t xml:space="preserve"> soudu doručené dne 21.02.2019, </w:t>
      </w:r>
      <w:r w:rsidRPr="00483A35">
        <w:rPr>
          <w:rFonts w:ascii="Garamond" w:hAnsi="Garamond" w:cs="Arial"/>
        </w:rPr>
        <w:t xml:space="preserve"> o poskytnutí informací podle zákona č. 106/1999 Sb., v pl</w:t>
      </w:r>
      <w:r w:rsidR="00E23DD1" w:rsidRPr="00483A35">
        <w:rPr>
          <w:rFonts w:ascii="Garamond" w:hAnsi="Garamond" w:cs="Arial"/>
        </w:rPr>
        <w:t>atném znění, týkající se</w:t>
      </w:r>
      <w:r w:rsidR="004E3434" w:rsidRPr="00483A35">
        <w:rPr>
          <w:rFonts w:ascii="Garamond" w:hAnsi="Garamond" w:cs="Arial"/>
        </w:rPr>
        <w:t xml:space="preserve"> požadavku zaslání</w:t>
      </w:r>
      <w:r w:rsidR="00EF5F42" w:rsidRPr="00483A35">
        <w:rPr>
          <w:rFonts w:ascii="Garamond" w:hAnsi="Garamond" w:cs="Arial"/>
        </w:rPr>
        <w:t xml:space="preserve"> usnesení zdejšího soudu </w:t>
      </w:r>
      <w:r w:rsidR="00291FC6" w:rsidRPr="00483A35">
        <w:rPr>
          <w:rFonts w:ascii="Garamond" w:hAnsi="Garamond" w:cs="Arial"/>
        </w:rPr>
        <w:t xml:space="preserve">ze dne 27.08.2013, </w:t>
      </w:r>
      <w:proofErr w:type="gramStart"/>
      <w:r w:rsidR="00291FC6" w:rsidRPr="00483A35">
        <w:rPr>
          <w:rFonts w:ascii="Garamond" w:hAnsi="Garamond" w:cs="Arial"/>
        </w:rPr>
        <w:t>č.j.</w:t>
      </w:r>
      <w:proofErr w:type="gramEnd"/>
      <w:r w:rsidR="00B45579" w:rsidRPr="00483A35">
        <w:rPr>
          <w:rFonts w:ascii="Garamond" w:hAnsi="Garamond" w:cs="Arial"/>
        </w:rPr>
        <w:t xml:space="preserve"> 2T 62/2009-1789, případně i </w:t>
      </w:r>
      <w:r w:rsidR="00291FC6" w:rsidRPr="00483A35">
        <w:rPr>
          <w:rFonts w:ascii="Garamond" w:hAnsi="Garamond" w:cs="Arial"/>
        </w:rPr>
        <w:t>další rozhodnutí v řízení, kde jako účastník vystupuje některá z níže uvedených osob:</w:t>
      </w:r>
    </w:p>
    <w:p w:rsidR="00291FC6" w:rsidRPr="00483A35" w:rsidRDefault="00483A35" w:rsidP="00291FC6">
      <w:pPr>
        <w:pStyle w:val="Odstavecseseznamem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  <w:r w:rsidR="00291FC6" w:rsidRPr="00483A35">
        <w:rPr>
          <w:rFonts w:ascii="Garamond" w:hAnsi="Garamond" w:cs="Arial"/>
        </w:rPr>
        <w:t xml:space="preserve">, nar. </w:t>
      </w:r>
      <w:r>
        <w:rPr>
          <w:rFonts w:ascii="Garamond" w:hAnsi="Garamond" w:cs="Arial"/>
        </w:rPr>
        <w:t>XXX</w:t>
      </w:r>
      <w:r w:rsidR="00291FC6" w:rsidRPr="00483A35">
        <w:rPr>
          <w:rFonts w:ascii="Garamond" w:hAnsi="Garamond" w:cs="Arial"/>
        </w:rPr>
        <w:t xml:space="preserve">, bytem </w:t>
      </w:r>
      <w:r>
        <w:rPr>
          <w:rFonts w:ascii="Garamond" w:hAnsi="Garamond" w:cs="Arial"/>
        </w:rPr>
        <w:t>XXX</w:t>
      </w:r>
    </w:p>
    <w:p w:rsidR="00291FC6" w:rsidRPr="00483A35" w:rsidRDefault="00483A35" w:rsidP="00291FC6">
      <w:pPr>
        <w:pStyle w:val="Odstavecseseznamem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  <w:r w:rsidR="00291FC6" w:rsidRPr="00483A35">
        <w:rPr>
          <w:rFonts w:ascii="Garamond" w:hAnsi="Garamond" w:cs="Arial"/>
        </w:rPr>
        <w:t xml:space="preserve">, nar. </w:t>
      </w:r>
      <w:r>
        <w:rPr>
          <w:rFonts w:ascii="Garamond" w:hAnsi="Garamond" w:cs="Arial"/>
        </w:rPr>
        <w:t>XXX</w:t>
      </w:r>
      <w:r w:rsidR="00291FC6" w:rsidRPr="00483A35">
        <w:rPr>
          <w:rFonts w:ascii="Garamond" w:hAnsi="Garamond" w:cs="Arial"/>
        </w:rPr>
        <w:t xml:space="preserve">, bytem </w:t>
      </w:r>
      <w:r>
        <w:rPr>
          <w:rFonts w:ascii="Garamond" w:hAnsi="Garamond" w:cs="Arial"/>
        </w:rPr>
        <w:t>XXX</w:t>
      </w:r>
    </w:p>
    <w:p w:rsidR="00291FC6" w:rsidRPr="00483A35" w:rsidRDefault="00483A35" w:rsidP="00291FC6">
      <w:pPr>
        <w:pStyle w:val="Odstavecseseznamem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  <w:r w:rsidR="00291FC6" w:rsidRPr="00483A35">
        <w:rPr>
          <w:rFonts w:ascii="Garamond" w:hAnsi="Garamond" w:cs="Arial"/>
        </w:rPr>
        <w:t xml:space="preserve">, nar. </w:t>
      </w:r>
      <w:r>
        <w:rPr>
          <w:rFonts w:ascii="Garamond" w:hAnsi="Garamond" w:cs="Arial"/>
        </w:rPr>
        <w:t>XXX</w:t>
      </w:r>
      <w:r w:rsidR="00291FC6" w:rsidRPr="00483A35">
        <w:rPr>
          <w:rFonts w:ascii="Garamond" w:hAnsi="Garamond" w:cs="Arial"/>
        </w:rPr>
        <w:t xml:space="preserve">, bytem </w:t>
      </w:r>
      <w:r>
        <w:rPr>
          <w:rFonts w:ascii="Garamond" w:hAnsi="Garamond" w:cs="Arial"/>
        </w:rPr>
        <w:t>XXX</w:t>
      </w:r>
    </w:p>
    <w:p w:rsidR="00865AD6" w:rsidRPr="00483A35" w:rsidRDefault="00483A35" w:rsidP="00291FC6">
      <w:pPr>
        <w:pStyle w:val="Odstavecseseznamem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  <w:r w:rsidR="00865AD6" w:rsidRPr="00483A35">
        <w:rPr>
          <w:rFonts w:ascii="Garamond" w:hAnsi="Garamond" w:cs="Arial"/>
        </w:rPr>
        <w:t xml:space="preserve">, nar. </w:t>
      </w:r>
      <w:r>
        <w:rPr>
          <w:rFonts w:ascii="Garamond" w:hAnsi="Garamond" w:cs="Arial"/>
        </w:rPr>
        <w:t>XXX</w:t>
      </w:r>
      <w:r w:rsidR="00865AD6" w:rsidRPr="00483A35">
        <w:rPr>
          <w:rFonts w:ascii="Garamond" w:hAnsi="Garamond" w:cs="Arial"/>
        </w:rPr>
        <w:t xml:space="preserve">, bytem </w:t>
      </w:r>
      <w:r>
        <w:rPr>
          <w:rFonts w:ascii="Garamond" w:hAnsi="Garamond" w:cs="Arial"/>
        </w:rPr>
        <w:t>XXX</w:t>
      </w:r>
    </w:p>
    <w:p w:rsidR="00865AD6" w:rsidRPr="00483A35" w:rsidRDefault="00483A35" w:rsidP="00865AD6">
      <w:pPr>
        <w:pStyle w:val="Odstavecseseznamem"/>
        <w:numPr>
          <w:ilvl w:val="0"/>
          <w:numId w:val="15"/>
        </w:numPr>
        <w:rPr>
          <w:rFonts w:ascii="Garamond" w:hAnsi="Garamond" w:cs="Arial"/>
        </w:rPr>
      </w:pPr>
      <w:r>
        <w:rPr>
          <w:rFonts w:ascii="Garamond" w:hAnsi="Garamond" w:cs="Arial"/>
        </w:rPr>
        <w:t>XXX</w:t>
      </w:r>
      <w:r w:rsidR="00865AD6" w:rsidRPr="00483A35">
        <w:rPr>
          <w:rFonts w:ascii="Garamond" w:hAnsi="Garamond" w:cs="Arial"/>
        </w:rPr>
        <w:t xml:space="preserve">, nar. </w:t>
      </w:r>
      <w:r>
        <w:rPr>
          <w:rFonts w:ascii="Garamond" w:hAnsi="Garamond" w:cs="Arial"/>
        </w:rPr>
        <w:t>XXX</w:t>
      </w:r>
      <w:r w:rsidR="00865AD6" w:rsidRPr="00483A35">
        <w:rPr>
          <w:rFonts w:ascii="Garamond" w:hAnsi="Garamond" w:cs="Arial"/>
        </w:rPr>
        <w:t xml:space="preserve">, bytem </w:t>
      </w:r>
      <w:r>
        <w:rPr>
          <w:rFonts w:ascii="Garamond" w:hAnsi="Garamond" w:cs="Arial"/>
        </w:rPr>
        <w:t>XXX</w:t>
      </w:r>
      <w:bookmarkStart w:id="6" w:name="_GoBack"/>
      <w:bookmarkEnd w:id="6"/>
    </w:p>
    <w:p w:rsidR="00865AD6" w:rsidRPr="00483A35" w:rsidRDefault="00865AD6" w:rsidP="00865AD6">
      <w:pPr>
        <w:jc w:val="both"/>
        <w:rPr>
          <w:rFonts w:ascii="Garamond" w:hAnsi="Garamond" w:cs="Arial"/>
        </w:rPr>
      </w:pPr>
      <w:r w:rsidRPr="00483A35">
        <w:rPr>
          <w:rFonts w:ascii="Garamond" w:hAnsi="Garamond" w:cs="Arial"/>
        </w:rPr>
        <w:t>či informaci, že žádná z uvedených osob (či některá z nich) není u zdejšího soudu účastníkem žádného řízení, a to od roku 2005, uvádí</w:t>
      </w:r>
      <w:r w:rsidR="00B45579" w:rsidRPr="00483A35">
        <w:rPr>
          <w:rFonts w:ascii="Garamond" w:hAnsi="Garamond" w:cs="Arial"/>
        </w:rPr>
        <w:t>m</w:t>
      </w:r>
      <w:r w:rsidRPr="00483A35">
        <w:rPr>
          <w:rFonts w:ascii="Garamond" w:hAnsi="Garamond" w:cs="Arial"/>
        </w:rPr>
        <w:t xml:space="preserve"> následující:</w:t>
      </w:r>
    </w:p>
    <w:p w:rsidR="00BF4C05" w:rsidRPr="00483A35" w:rsidRDefault="00BF4C05" w:rsidP="00E23DD1">
      <w:pPr>
        <w:jc w:val="both"/>
        <w:rPr>
          <w:rFonts w:ascii="Garamond" w:hAnsi="Garamond" w:cs="Arial"/>
        </w:rPr>
      </w:pPr>
    </w:p>
    <w:p w:rsidR="00BF4C05" w:rsidRPr="00483A35" w:rsidRDefault="00E23DD1" w:rsidP="00E23DD1">
      <w:pPr>
        <w:jc w:val="both"/>
        <w:rPr>
          <w:rFonts w:ascii="Garamond" w:hAnsi="Garamond" w:cs="Arial"/>
        </w:rPr>
      </w:pPr>
      <w:r w:rsidRPr="00483A35">
        <w:rPr>
          <w:rFonts w:ascii="Garamond" w:hAnsi="Garamond" w:cs="Arial"/>
        </w:rPr>
        <w:t>Dle lustrace v informačním systému soudu</w:t>
      </w:r>
      <w:r w:rsidR="008D0B62" w:rsidRPr="00483A35">
        <w:rPr>
          <w:rFonts w:ascii="Garamond" w:hAnsi="Garamond" w:cs="Arial"/>
        </w:rPr>
        <w:t xml:space="preserve"> bylo požadované</w:t>
      </w:r>
      <w:r w:rsidR="00751850" w:rsidRPr="00483A35">
        <w:rPr>
          <w:rFonts w:ascii="Garamond" w:hAnsi="Garamond" w:cs="Arial"/>
        </w:rPr>
        <w:t xml:space="preserve"> </w:t>
      </w:r>
      <w:r w:rsidR="00223AE0" w:rsidRPr="00483A35">
        <w:rPr>
          <w:rFonts w:ascii="Garamond" w:hAnsi="Garamond" w:cs="Arial"/>
        </w:rPr>
        <w:t>rozhodnutí</w:t>
      </w:r>
      <w:r w:rsidR="008D0B62" w:rsidRPr="00483A35">
        <w:rPr>
          <w:rFonts w:ascii="Garamond" w:hAnsi="Garamond" w:cs="Arial"/>
        </w:rPr>
        <w:t xml:space="preserve"> </w:t>
      </w:r>
      <w:r w:rsidR="00CD2229" w:rsidRPr="00483A35">
        <w:rPr>
          <w:rFonts w:ascii="Garamond" w:hAnsi="Garamond" w:cs="Arial"/>
        </w:rPr>
        <w:t>vyhledáno a v příloze Vám</w:t>
      </w:r>
      <w:r w:rsidR="006366B2" w:rsidRPr="00483A35">
        <w:rPr>
          <w:rFonts w:ascii="Garamond" w:hAnsi="Garamond" w:cs="Arial"/>
        </w:rPr>
        <w:t xml:space="preserve"> </w:t>
      </w:r>
      <w:r w:rsidR="00CD2229" w:rsidRPr="00483A35">
        <w:rPr>
          <w:rFonts w:ascii="Garamond" w:hAnsi="Garamond" w:cs="Arial"/>
        </w:rPr>
        <w:t>toto rozhodnutí</w:t>
      </w:r>
      <w:r w:rsidR="00F63820" w:rsidRPr="00483A35">
        <w:rPr>
          <w:rFonts w:ascii="Garamond" w:hAnsi="Garamond" w:cs="Arial"/>
        </w:rPr>
        <w:t xml:space="preserve"> </w:t>
      </w:r>
      <w:r w:rsidR="006D301C" w:rsidRPr="00483A35">
        <w:rPr>
          <w:rFonts w:ascii="Garamond" w:hAnsi="Garamond" w:cs="Arial"/>
        </w:rPr>
        <w:t>v anonymizované verzi</w:t>
      </w:r>
      <w:r w:rsidR="00435CEB" w:rsidRPr="00483A35">
        <w:rPr>
          <w:rFonts w:ascii="Garamond" w:hAnsi="Garamond" w:cs="Arial"/>
        </w:rPr>
        <w:t xml:space="preserve"> zasílám.</w:t>
      </w:r>
      <w:r w:rsidR="00751850" w:rsidRPr="00483A35">
        <w:rPr>
          <w:rFonts w:ascii="Garamond" w:hAnsi="Garamond" w:cs="Arial"/>
        </w:rPr>
        <w:t xml:space="preserve"> </w:t>
      </w:r>
      <w:r w:rsidR="00B45579" w:rsidRPr="00483A35">
        <w:rPr>
          <w:rFonts w:ascii="Garamond" w:hAnsi="Garamond" w:cs="Arial"/>
        </w:rPr>
        <w:t>Rovněž v příloze v anonymizované verzi zasílám další rozhodnutí, týkající se jedné z výše uvedených osob.</w:t>
      </w:r>
    </w:p>
    <w:p w:rsidR="00B45579" w:rsidRPr="00483A35" w:rsidRDefault="00B45579" w:rsidP="00E23DD1">
      <w:pPr>
        <w:jc w:val="both"/>
        <w:rPr>
          <w:rFonts w:ascii="Garamond" w:hAnsi="Garamond" w:cs="Arial"/>
        </w:rPr>
      </w:pPr>
    </w:p>
    <w:p w:rsidR="006366B2" w:rsidRPr="00483A35" w:rsidRDefault="006366B2" w:rsidP="006366B2">
      <w:pPr>
        <w:jc w:val="both"/>
        <w:rPr>
          <w:rFonts w:ascii="Garamond" w:hAnsi="Garamond" w:cs="Arial"/>
        </w:rPr>
      </w:pPr>
      <w:r w:rsidRPr="00483A35">
        <w:rPr>
          <w:rFonts w:ascii="Garamond" w:hAnsi="Garamond" w:cs="Arial"/>
        </w:rPr>
        <w:t>Vzhledem k tomu, že jste nepožádal o ano</w:t>
      </w:r>
      <w:r w:rsidR="00865AD6" w:rsidRPr="00483A35">
        <w:rPr>
          <w:rFonts w:ascii="Garamond" w:hAnsi="Garamond" w:cs="Arial"/>
        </w:rPr>
        <w:t>nymizovaná</w:t>
      </w:r>
      <w:r w:rsidRPr="00483A35">
        <w:rPr>
          <w:rFonts w:ascii="Garamond" w:hAnsi="Garamond" w:cs="Arial"/>
        </w:rPr>
        <w:t xml:space="preserve"> rozhodnutí, muselo být o </w:t>
      </w:r>
      <w:proofErr w:type="spellStart"/>
      <w:r w:rsidRPr="00483A35">
        <w:rPr>
          <w:rFonts w:ascii="Garamond" w:hAnsi="Garamond" w:cs="Arial"/>
        </w:rPr>
        <w:t>anonymizaci</w:t>
      </w:r>
      <w:proofErr w:type="spellEnd"/>
      <w:r w:rsidRPr="00483A35">
        <w:rPr>
          <w:rFonts w:ascii="Garamond" w:hAnsi="Garamond" w:cs="Arial"/>
        </w:rPr>
        <w:t xml:space="preserve"> osobních údajů rozhodnuto předsedou soudu samostatným rozhodnutím</w:t>
      </w:r>
      <w:r w:rsidR="00B45579" w:rsidRPr="00483A35">
        <w:rPr>
          <w:rFonts w:ascii="Garamond" w:hAnsi="Garamond" w:cs="Arial"/>
        </w:rPr>
        <w:t>, které rovněž v příloze zasílám</w:t>
      </w:r>
      <w:r w:rsidRPr="00483A35">
        <w:rPr>
          <w:rFonts w:ascii="Garamond" w:hAnsi="Garamond" w:cs="Arial"/>
        </w:rPr>
        <w:t>.</w:t>
      </w:r>
    </w:p>
    <w:p w:rsidR="00CD2229" w:rsidRPr="00483A35" w:rsidRDefault="00CD2229" w:rsidP="00F55AF8">
      <w:pPr>
        <w:jc w:val="both"/>
        <w:rPr>
          <w:rFonts w:ascii="Garamond" w:hAnsi="Garamond" w:cs="Arial"/>
        </w:rPr>
      </w:pPr>
    </w:p>
    <w:p w:rsidR="00A752A5" w:rsidRPr="00483A35" w:rsidRDefault="00E62864" w:rsidP="00A752A5">
      <w:pPr>
        <w:spacing w:after="120"/>
        <w:jc w:val="both"/>
        <w:rPr>
          <w:rFonts w:ascii="Garamond" w:hAnsi="Garamond"/>
        </w:rPr>
      </w:pPr>
      <w:r w:rsidRPr="00483A35">
        <w:rPr>
          <w:rFonts w:ascii="Garamond" w:hAnsi="Garamond"/>
        </w:rPr>
        <w:t>S</w:t>
      </w:r>
      <w:r w:rsidR="005A3768" w:rsidRPr="00483A35">
        <w:rPr>
          <w:rFonts w:ascii="Garamond" w:hAnsi="Garamond"/>
        </w:rPr>
        <w:t> </w:t>
      </w:r>
      <w:r w:rsidRPr="00483A35">
        <w:rPr>
          <w:rFonts w:ascii="Garamond" w:hAnsi="Garamond"/>
        </w:rPr>
        <w:t>pozdravem</w:t>
      </w:r>
    </w:p>
    <w:p w:rsidR="00E62864" w:rsidRPr="00483A35" w:rsidRDefault="00E62864" w:rsidP="00A752A5">
      <w:pPr>
        <w:spacing w:after="120"/>
        <w:jc w:val="both"/>
        <w:rPr>
          <w:rFonts w:ascii="Garamond" w:hAnsi="Garamond"/>
        </w:rPr>
      </w:pPr>
    </w:p>
    <w:p w:rsidR="00E62864" w:rsidRPr="00483A35" w:rsidRDefault="00BF4C05" w:rsidP="00E62864">
      <w:pPr>
        <w:jc w:val="both"/>
        <w:rPr>
          <w:rFonts w:ascii="Garamond" w:hAnsi="Garamond"/>
        </w:rPr>
      </w:pPr>
      <w:r w:rsidRPr="00483A35">
        <w:rPr>
          <w:rFonts w:ascii="Garamond" w:hAnsi="Garamond"/>
        </w:rPr>
        <w:t>Mgr.Bc. Ivana Kaiserová</w:t>
      </w:r>
      <w:r w:rsidR="000F1460" w:rsidRPr="00483A35">
        <w:rPr>
          <w:rFonts w:ascii="Garamond" w:hAnsi="Garamond"/>
        </w:rPr>
        <w:t xml:space="preserve">, </w:t>
      </w:r>
      <w:proofErr w:type="gramStart"/>
      <w:r w:rsidR="000F1460" w:rsidRPr="00483A35">
        <w:rPr>
          <w:rFonts w:ascii="Garamond" w:hAnsi="Garamond"/>
        </w:rPr>
        <w:t>v.r.</w:t>
      </w:r>
      <w:proofErr w:type="gramEnd"/>
    </w:p>
    <w:p w:rsidR="005A3768" w:rsidRPr="00483A35" w:rsidRDefault="00BF4C05" w:rsidP="00E62864">
      <w:pPr>
        <w:jc w:val="both"/>
        <w:rPr>
          <w:rFonts w:ascii="Garamond" w:hAnsi="Garamond"/>
        </w:rPr>
      </w:pPr>
      <w:r w:rsidRPr="00483A35">
        <w:rPr>
          <w:rFonts w:ascii="Garamond" w:hAnsi="Garamond"/>
        </w:rPr>
        <w:t>ředitelka správy</w:t>
      </w:r>
      <w:r w:rsidR="00E23DD1" w:rsidRPr="00483A35">
        <w:rPr>
          <w:rFonts w:ascii="Garamond" w:hAnsi="Garamond"/>
        </w:rPr>
        <w:t xml:space="preserve"> soudu</w:t>
      </w:r>
    </w:p>
    <w:p w:rsidR="006366B2" w:rsidRPr="00483A35" w:rsidRDefault="006366B2" w:rsidP="00A752A5">
      <w:pPr>
        <w:spacing w:after="120"/>
        <w:jc w:val="both"/>
        <w:rPr>
          <w:rFonts w:ascii="Garamond" w:hAnsi="Garamond"/>
        </w:rPr>
      </w:pPr>
    </w:p>
    <w:p w:rsidR="00865AD6" w:rsidRPr="00483A35" w:rsidRDefault="00865AD6" w:rsidP="00A752A5">
      <w:pPr>
        <w:spacing w:after="120"/>
        <w:jc w:val="both"/>
        <w:rPr>
          <w:rFonts w:ascii="Garamond" w:hAnsi="Garamond"/>
          <w:b/>
          <w:u w:val="single"/>
        </w:rPr>
      </w:pPr>
    </w:p>
    <w:p w:rsidR="006366B2" w:rsidRPr="00483A35" w:rsidRDefault="006366B2" w:rsidP="006366B2">
      <w:pPr>
        <w:spacing w:after="120"/>
        <w:jc w:val="both"/>
        <w:rPr>
          <w:rFonts w:ascii="Garamond" w:hAnsi="Garamond"/>
          <w:b/>
          <w:color w:val="FF0000"/>
          <w:u w:val="single"/>
        </w:rPr>
      </w:pPr>
      <w:r w:rsidRPr="00483A35">
        <w:rPr>
          <w:rFonts w:ascii="Garamond" w:hAnsi="Garamond"/>
          <w:b/>
          <w:u w:val="single"/>
        </w:rPr>
        <w:t>Přílohy:</w:t>
      </w:r>
    </w:p>
    <w:p w:rsidR="006366B2" w:rsidRPr="00483A35" w:rsidRDefault="006366B2" w:rsidP="006366B2">
      <w:pPr>
        <w:pStyle w:val="Prosttext"/>
        <w:numPr>
          <w:ilvl w:val="0"/>
          <w:numId w:val="10"/>
        </w:numPr>
        <w:jc w:val="both"/>
        <w:rPr>
          <w:rFonts w:ascii="Garamond" w:hAnsi="Garamond"/>
          <w:sz w:val="24"/>
          <w:szCs w:val="24"/>
        </w:rPr>
      </w:pPr>
      <w:r w:rsidRPr="00483A35">
        <w:rPr>
          <w:rFonts w:ascii="Garamond" w:hAnsi="Garamond"/>
          <w:sz w:val="24"/>
          <w:szCs w:val="24"/>
        </w:rPr>
        <w:t xml:space="preserve">Rozhodnutí předsedy soudu o </w:t>
      </w:r>
      <w:proofErr w:type="spellStart"/>
      <w:r w:rsidRPr="00483A35">
        <w:rPr>
          <w:rFonts w:ascii="Garamond" w:hAnsi="Garamond"/>
          <w:sz w:val="24"/>
          <w:szCs w:val="24"/>
        </w:rPr>
        <w:t>anonymi</w:t>
      </w:r>
      <w:r w:rsidR="00865AD6" w:rsidRPr="00483A35">
        <w:rPr>
          <w:rFonts w:ascii="Garamond" w:hAnsi="Garamond"/>
          <w:sz w:val="24"/>
          <w:szCs w:val="24"/>
        </w:rPr>
        <w:t>zaci</w:t>
      </w:r>
      <w:proofErr w:type="spellEnd"/>
      <w:r w:rsidR="00865AD6" w:rsidRPr="00483A35">
        <w:rPr>
          <w:rFonts w:ascii="Garamond" w:hAnsi="Garamond"/>
          <w:sz w:val="24"/>
          <w:szCs w:val="24"/>
        </w:rPr>
        <w:t xml:space="preserve"> osobních údajů ze dne </w:t>
      </w:r>
      <w:proofErr w:type="gramStart"/>
      <w:r w:rsidR="00865AD6" w:rsidRPr="00483A35">
        <w:rPr>
          <w:rFonts w:ascii="Garamond" w:hAnsi="Garamond"/>
          <w:sz w:val="24"/>
          <w:szCs w:val="24"/>
        </w:rPr>
        <w:t>07.03</w:t>
      </w:r>
      <w:r w:rsidRPr="00483A35">
        <w:rPr>
          <w:rFonts w:ascii="Garamond" w:hAnsi="Garamond"/>
          <w:sz w:val="24"/>
          <w:szCs w:val="24"/>
        </w:rPr>
        <w:t>.2019</w:t>
      </w:r>
      <w:proofErr w:type="gramEnd"/>
      <w:r w:rsidRPr="00483A35">
        <w:rPr>
          <w:rFonts w:ascii="Garamond" w:hAnsi="Garamond"/>
          <w:sz w:val="24"/>
          <w:szCs w:val="24"/>
        </w:rPr>
        <w:t xml:space="preserve"> </w:t>
      </w:r>
    </w:p>
    <w:p w:rsidR="006366B2" w:rsidRPr="00483A35" w:rsidRDefault="00865AD6" w:rsidP="006366B2">
      <w:pPr>
        <w:pStyle w:val="Prosttex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83A35">
        <w:rPr>
          <w:rFonts w:ascii="Garamond" w:hAnsi="Garamond"/>
          <w:sz w:val="24"/>
          <w:szCs w:val="24"/>
        </w:rPr>
        <w:t xml:space="preserve">Usnesení </w:t>
      </w:r>
      <w:r w:rsidR="006366B2" w:rsidRPr="00483A35">
        <w:rPr>
          <w:rFonts w:ascii="Garamond" w:hAnsi="Garamond"/>
          <w:sz w:val="24"/>
          <w:szCs w:val="24"/>
        </w:rPr>
        <w:t xml:space="preserve">OS </w:t>
      </w:r>
      <w:r w:rsidRPr="00483A35">
        <w:rPr>
          <w:rFonts w:ascii="Garamond" w:hAnsi="Garamond"/>
          <w:sz w:val="24"/>
          <w:szCs w:val="24"/>
        </w:rPr>
        <w:t xml:space="preserve">Pardubice, </w:t>
      </w:r>
      <w:proofErr w:type="spellStart"/>
      <w:proofErr w:type="gramStart"/>
      <w:r w:rsidRPr="00483A35">
        <w:rPr>
          <w:rFonts w:ascii="Garamond" w:hAnsi="Garamond"/>
          <w:sz w:val="24"/>
          <w:szCs w:val="24"/>
        </w:rPr>
        <w:t>sp.zn</w:t>
      </w:r>
      <w:proofErr w:type="spellEnd"/>
      <w:r w:rsidRPr="00483A35">
        <w:rPr>
          <w:rFonts w:ascii="Garamond" w:hAnsi="Garamond"/>
          <w:sz w:val="24"/>
          <w:szCs w:val="24"/>
        </w:rPr>
        <w:t>.</w:t>
      </w:r>
      <w:proofErr w:type="gramEnd"/>
      <w:r w:rsidRPr="00483A35">
        <w:rPr>
          <w:rFonts w:ascii="Garamond" w:hAnsi="Garamond"/>
          <w:sz w:val="24"/>
          <w:szCs w:val="24"/>
        </w:rPr>
        <w:t xml:space="preserve"> 2 T 62/2009-1789</w:t>
      </w:r>
      <w:r w:rsidR="006366B2" w:rsidRPr="00483A35">
        <w:rPr>
          <w:rFonts w:ascii="Garamond" w:hAnsi="Garamond"/>
          <w:sz w:val="24"/>
          <w:szCs w:val="24"/>
        </w:rPr>
        <w:t>, ze</w:t>
      </w:r>
      <w:r w:rsidRPr="00483A35">
        <w:rPr>
          <w:rFonts w:ascii="Garamond" w:hAnsi="Garamond"/>
          <w:sz w:val="24"/>
          <w:szCs w:val="24"/>
        </w:rPr>
        <w:t xml:space="preserve"> dne 27.08.2013, PM dne 31.10.2013</w:t>
      </w:r>
    </w:p>
    <w:p w:rsidR="00865AD6" w:rsidRPr="00483A35" w:rsidRDefault="00865AD6" w:rsidP="006366B2">
      <w:pPr>
        <w:pStyle w:val="Prosttext"/>
        <w:numPr>
          <w:ilvl w:val="0"/>
          <w:numId w:val="10"/>
        </w:numPr>
        <w:rPr>
          <w:rFonts w:ascii="Garamond" w:hAnsi="Garamond"/>
          <w:sz w:val="24"/>
          <w:szCs w:val="24"/>
        </w:rPr>
      </w:pPr>
      <w:r w:rsidRPr="00483A35">
        <w:rPr>
          <w:rFonts w:ascii="Garamond" w:hAnsi="Garamond"/>
          <w:sz w:val="24"/>
          <w:szCs w:val="24"/>
        </w:rPr>
        <w:t xml:space="preserve">Usnesení OS Pardubice, </w:t>
      </w:r>
      <w:proofErr w:type="spellStart"/>
      <w:proofErr w:type="gramStart"/>
      <w:r w:rsidRPr="00483A35">
        <w:rPr>
          <w:rFonts w:ascii="Garamond" w:hAnsi="Garamond"/>
          <w:sz w:val="24"/>
          <w:szCs w:val="24"/>
        </w:rPr>
        <w:t>sp.zn</w:t>
      </w:r>
      <w:proofErr w:type="spellEnd"/>
      <w:r w:rsidRPr="00483A35">
        <w:rPr>
          <w:rFonts w:ascii="Garamond" w:hAnsi="Garamond"/>
          <w:sz w:val="24"/>
          <w:szCs w:val="24"/>
        </w:rPr>
        <w:t>.</w:t>
      </w:r>
      <w:proofErr w:type="gramEnd"/>
      <w:r w:rsidRPr="00483A35">
        <w:rPr>
          <w:rFonts w:ascii="Garamond" w:hAnsi="Garamond"/>
          <w:sz w:val="24"/>
          <w:szCs w:val="24"/>
        </w:rPr>
        <w:t xml:space="preserve"> 12 </w:t>
      </w:r>
      <w:proofErr w:type="spellStart"/>
      <w:r w:rsidRPr="00483A35">
        <w:rPr>
          <w:rFonts w:ascii="Garamond" w:hAnsi="Garamond"/>
          <w:sz w:val="24"/>
          <w:szCs w:val="24"/>
        </w:rPr>
        <w:t>Nc</w:t>
      </w:r>
      <w:proofErr w:type="spellEnd"/>
      <w:r w:rsidRPr="00483A35">
        <w:rPr>
          <w:rFonts w:ascii="Garamond" w:hAnsi="Garamond"/>
          <w:sz w:val="24"/>
          <w:szCs w:val="24"/>
        </w:rPr>
        <w:t xml:space="preserve"> 9819/2003-17, ze dne 10.6.2009, PM dne 19.8.2009</w:t>
      </w:r>
    </w:p>
    <w:p w:rsidR="00CD2229" w:rsidRPr="00483A35" w:rsidRDefault="00CD2229" w:rsidP="006366B2">
      <w:pPr>
        <w:spacing w:after="120"/>
        <w:jc w:val="both"/>
        <w:rPr>
          <w:rFonts w:ascii="Garamond" w:hAnsi="Garamond"/>
          <w:color w:val="FF0000"/>
        </w:rPr>
      </w:pPr>
    </w:p>
    <w:sectPr w:rsidR="00CD2229" w:rsidRPr="00483A35" w:rsidSect="00A752A5">
      <w:headerReference w:type="default" r:id="rId8"/>
      <w:pgSz w:w="11906" w:h="16838" w:code="9"/>
      <w:pgMar w:top="1418" w:right="1418" w:bottom="1418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28" w:rsidRDefault="00AF4028" w:rsidP="00576A39">
      <w:r>
        <w:separator/>
      </w:r>
    </w:p>
  </w:endnote>
  <w:endnote w:type="continuationSeparator" w:id="0">
    <w:p w:rsidR="00AF4028" w:rsidRDefault="00AF4028" w:rsidP="00576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28" w:rsidRDefault="00AF4028" w:rsidP="00576A39">
      <w:r>
        <w:separator/>
      </w:r>
    </w:p>
  </w:footnote>
  <w:footnote w:type="continuationSeparator" w:id="0">
    <w:p w:rsidR="00AF4028" w:rsidRDefault="00AF4028" w:rsidP="00576A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4F8" w:rsidRPr="0092730C" w:rsidRDefault="00EF5F42" w:rsidP="007C74F8">
    <w:pPr>
      <w:pStyle w:val="Zhlav"/>
      <w:jc w:val="right"/>
      <w:rPr>
        <w:rFonts w:ascii="Garamond" w:hAnsi="Garamond"/>
      </w:rPr>
    </w:pPr>
    <w:proofErr w:type="gramStart"/>
    <w:r>
      <w:rPr>
        <w:rFonts w:ascii="Garamond" w:hAnsi="Garamond"/>
      </w:rPr>
      <w:t>č.j.</w:t>
    </w:r>
    <w:proofErr w:type="gramEnd"/>
    <w:r>
      <w:rPr>
        <w:rFonts w:ascii="Garamond" w:hAnsi="Garamond"/>
      </w:rPr>
      <w:t xml:space="preserve"> 41 Si 93</w:t>
    </w:r>
    <w:r w:rsidR="00877EAC" w:rsidRPr="0092730C">
      <w:rPr>
        <w:rFonts w:ascii="Garamond" w:hAnsi="Garamond"/>
      </w:rPr>
      <w:t>/2019</w:t>
    </w:r>
  </w:p>
  <w:p w:rsidR="007C74F8" w:rsidRPr="0092730C" w:rsidRDefault="007C74F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16FC"/>
    <w:multiLevelType w:val="hybridMultilevel"/>
    <w:tmpl w:val="21DC7ECE"/>
    <w:lvl w:ilvl="0" w:tplc="7B8880B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53C00"/>
    <w:multiLevelType w:val="hybridMultilevel"/>
    <w:tmpl w:val="04184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E6774"/>
    <w:multiLevelType w:val="hybridMultilevel"/>
    <w:tmpl w:val="358209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D092C"/>
    <w:multiLevelType w:val="hybridMultilevel"/>
    <w:tmpl w:val="6D90CE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013246"/>
    <w:multiLevelType w:val="hybridMultilevel"/>
    <w:tmpl w:val="3FA60DAC"/>
    <w:lvl w:ilvl="0" w:tplc="CEC860C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63008"/>
    <w:multiLevelType w:val="hybridMultilevel"/>
    <w:tmpl w:val="E2568406"/>
    <w:lvl w:ilvl="0" w:tplc="6A942A6C">
      <w:start w:val="41"/>
      <w:numFmt w:val="bullet"/>
      <w:lvlText w:val="-"/>
      <w:lvlJc w:val="left"/>
      <w:pPr>
        <w:ind w:left="720" w:hanging="360"/>
      </w:pPr>
      <w:rPr>
        <w:rFonts w:ascii="Garamond" w:eastAsiaTheme="minorEastAsia" w:hAnsi="Garamond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90A5E"/>
    <w:multiLevelType w:val="hybridMultilevel"/>
    <w:tmpl w:val="952AFB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F22B12"/>
    <w:multiLevelType w:val="hybridMultilevel"/>
    <w:tmpl w:val="5F18998E"/>
    <w:lvl w:ilvl="0" w:tplc="8BCE03C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E775C6"/>
    <w:multiLevelType w:val="hybridMultilevel"/>
    <w:tmpl w:val="83F275FA"/>
    <w:lvl w:ilvl="0" w:tplc="D924C7B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DB726A"/>
    <w:multiLevelType w:val="hybridMultilevel"/>
    <w:tmpl w:val="0BBED862"/>
    <w:lvl w:ilvl="0" w:tplc="1F1E2B1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C95457"/>
    <w:multiLevelType w:val="hybridMultilevel"/>
    <w:tmpl w:val="A8D221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A6B9C"/>
    <w:multiLevelType w:val="hybridMultilevel"/>
    <w:tmpl w:val="3644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AC72FB"/>
    <w:multiLevelType w:val="hybridMultilevel"/>
    <w:tmpl w:val="AA3AF2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D558E8"/>
    <w:multiLevelType w:val="hybridMultilevel"/>
    <w:tmpl w:val="BB4037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10"/>
  </w:num>
  <w:num w:numId="5">
    <w:abstractNumId w:val="4"/>
  </w:num>
  <w:num w:numId="6">
    <w:abstractNumId w:val="13"/>
  </w:num>
  <w:num w:numId="7">
    <w:abstractNumId w:val="7"/>
  </w:num>
  <w:num w:numId="8">
    <w:abstractNumId w:val="11"/>
  </w:num>
  <w:num w:numId="9">
    <w:abstractNumId w:val="9"/>
  </w:num>
  <w:num w:numId="10">
    <w:abstractNumId w:val="3"/>
  </w:num>
  <w:num w:numId="11">
    <w:abstractNumId w:val="0"/>
  </w:num>
  <w:num w:numId="12">
    <w:abstractNumId w:val="1"/>
  </w:num>
  <w:num w:numId="13">
    <w:abstractNumId w:val="2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/>
  <w:bordersDoNotSurroundFooter/>
  <w:proofState w:spelling="clean" w:grammar="clean"/>
  <w:attachedTemplate r:id="rId1"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OPEN_SPUSTENO" w:val="T"/>
    <w:docVar w:name="DB_ID_DOK" w:val="Okresní soud v Pardubicíc 2019/03/07 15:04:43"/>
    <w:docVar w:name="DOKUMENT_ADRESAR_FS" w:val="C:\TMP\DB"/>
    <w:docVar w:name="DOKUMENT_AUTOMATICKE_UKLADANI" w:val="ANO"/>
    <w:docVar w:name="DOKUMENT_PERIODA_UKLADANI" w:val="5"/>
    <w:docVar w:name="ODD_POLI" w:val="`"/>
    <w:docVar w:name="ODD_ZAZNAMU" w:val="^"/>
    <w:docVar w:name="PODMINKA" w:val="ROWNUM = 1"/>
    <w:docVar w:name="SOUBOR_DOC" w:val="C:\TMP\"/>
  </w:docVars>
  <w:rsids>
    <w:rsidRoot w:val="00E158FE"/>
    <w:rsid w:val="00013105"/>
    <w:rsid w:val="000271C2"/>
    <w:rsid w:val="00040DCE"/>
    <w:rsid w:val="00045550"/>
    <w:rsid w:val="00067F9B"/>
    <w:rsid w:val="00072C57"/>
    <w:rsid w:val="000734ED"/>
    <w:rsid w:val="00073FFD"/>
    <w:rsid w:val="0007700F"/>
    <w:rsid w:val="000B444F"/>
    <w:rsid w:val="000B5F71"/>
    <w:rsid w:val="000D57D3"/>
    <w:rsid w:val="000E326C"/>
    <w:rsid w:val="000E3E0D"/>
    <w:rsid w:val="000F1460"/>
    <w:rsid w:val="001537D2"/>
    <w:rsid w:val="00173495"/>
    <w:rsid w:val="00196BF1"/>
    <w:rsid w:val="001A4D7F"/>
    <w:rsid w:val="001C2AA4"/>
    <w:rsid w:val="001D47BD"/>
    <w:rsid w:val="001D7A88"/>
    <w:rsid w:val="00204C0D"/>
    <w:rsid w:val="00223AE0"/>
    <w:rsid w:val="002437B2"/>
    <w:rsid w:val="00243C28"/>
    <w:rsid w:val="00272F9D"/>
    <w:rsid w:val="0027673F"/>
    <w:rsid w:val="00285F98"/>
    <w:rsid w:val="00291FC6"/>
    <w:rsid w:val="0029310A"/>
    <w:rsid w:val="002A767F"/>
    <w:rsid w:val="002B434F"/>
    <w:rsid w:val="002E0EA3"/>
    <w:rsid w:val="002F2D9F"/>
    <w:rsid w:val="00343008"/>
    <w:rsid w:val="00351AD7"/>
    <w:rsid w:val="00361072"/>
    <w:rsid w:val="0036552D"/>
    <w:rsid w:val="00375C66"/>
    <w:rsid w:val="00393C93"/>
    <w:rsid w:val="003A1308"/>
    <w:rsid w:val="003B10A8"/>
    <w:rsid w:val="003C0482"/>
    <w:rsid w:val="003D79F7"/>
    <w:rsid w:val="003E0EC8"/>
    <w:rsid w:val="004031B1"/>
    <w:rsid w:val="0040630F"/>
    <w:rsid w:val="00406BCD"/>
    <w:rsid w:val="004162E4"/>
    <w:rsid w:val="0042051C"/>
    <w:rsid w:val="00421378"/>
    <w:rsid w:val="00426DCC"/>
    <w:rsid w:val="00435CEB"/>
    <w:rsid w:val="00455781"/>
    <w:rsid w:val="004832FC"/>
    <w:rsid w:val="00483A35"/>
    <w:rsid w:val="00484BF7"/>
    <w:rsid w:val="00486CAD"/>
    <w:rsid w:val="004B246D"/>
    <w:rsid w:val="004E3434"/>
    <w:rsid w:val="004F50A6"/>
    <w:rsid w:val="00501387"/>
    <w:rsid w:val="00517685"/>
    <w:rsid w:val="00520896"/>
    <w:rsid w:val="00533098"/>
    <w:rsid w:val="005426E6"/>
    <w:rsid w:val="00576A39"/>
    <w:rsid w:val="005A3768"/>
    <w:rsid w:val="005A7469"/>
    <w:rsid w:val="005B785E"/>
    <w:rsid w:val="005C560D"/>
    <w:rsid w:val="005D39BB"/>
    <w:rsid w:val="005E1D70"/>
    <w:rsid w:val="005E3F5E"/>
    <w:rsid w:val="00632F4F"/>
    <w:rsid w:val="006366B2"/>
    <w:rsid w:val="00687A10"/>
    <w:rsid w:val="006B42DC"/>
    <w:rsid w:val="006C5EB5"/>
    <w:rsid w:val="006D301C"/>
    <w:rsid w:val="006E1C06"/>
    <w:rsid w:val="006E7710"/>
    <w:rsid w:val="00714438"/>
    <w:rsid w:val="007255B7"/>
    <w:rsid w:val="00741487"/>
    <w:rsid w:val="00742017"/>
    <w:rsid w:val="00746F81"/>
    <w:rsid w:val="00750A38"/>
    <w:rsid w:val="00751850"/>
    <w:rsid w:val="00771C39"/>
    <w:rsid w:val="00790115"/>
    <w:rsid w:val="007B7CBF"/>
    <w:rsid w:val="007C74F8"/>
    <w:rsid w:val="007E32F0"/>
    <w:rsid w:val="007E4014"/>
    <w:rsid w:val="0082011E"/>
    <w:rsid w:val="00846BAD"/>
    <w:rsid w:val="00861DD4"/>
    <w:rsid w:val="00865AD6"/>
    <w:rsid w:val="00877EAC"/>
    <w:rsid w:val="008927D3"/>
    <w:rsid w:val="008A18B3"/>
    <w:rsid w:val="008D0B62"/>
    <w:rsid w:val="0091071D"/>
    <w:rsid w:val="0091676C"/>
    <w:rsid w:val="009167D3"/>
    <w:rsid w:val="00917FE3"/>
    <w:rsid w:val="009205CF"/>
    <w:rsid w:val="0092730C"/>
    <w:rsid w:val="0094536E"/>
    <w:rsid w:val="00947453"/>
    <w:rsid w:val="009A51A6"/>
    <w:rsid w:val="009C26F8"/>
    <w:rsid w:val="009D1F19"/>
    <w:rsid w:val="009E68F3"/>
    <w:rsid w:val="009E7C88"/>
    <w:rsid w:val="009F2359"/>
    <w:rsid w:val="009F5286"/>
    <w:rsid w:val="009F6897"/>
    <w:rsid w:val="00A05783"/>
    <w:rsid w:val="00A23F44"/>
    <w:rsid w:val="00A40A65"/>
    <w:rsid w:val="00A57B82"/>
    <w:rsid w:val="00A6097C"/>
    <w:rsid w:val="00A61A2A"/>
    <w:rsid w:val="00A752A5"/>
    <w:rsid w:val="00A84900"/>
    <w:rsid w:val="00A95EC9"/>
    <w:rsid w:val="00AA318F"/>
    <w:rsid w:val="00AA65D2"/>
    <w:rsid w:val="00AC24F0"/>
    <w:rsid w:val="00AF0EB0"/>
    <w:rsid w:val="00AF4028"/>
    <w:rsid w:val="00B00163"/>
    <w:rsid w:val="00B04EE4"/>
    <w:rsid w:val="00B05817"/>
    <w:rsid w:val="00B10FB6"/>
    <w:rsid w:val="00B13364"/>
    <w:rsid w:val="00B36AEB"/>
    <w:rsid w:val="00B45579"/>
    <w:rsid w:val="00B65AE8"/>
    <w:rsid w:val="00BC2D1F"/>
    <w:rsid w:val="00BD4978"/>
    <w:rsid w:val="00BF4C05"/>
    <w:rsid w:val="00BF6A2B"/>
    <w:rsid w:val="00BF6BD4"/>
    <w:rsid w:val="00C31F04"/>
    <w:rsid w:val="00C72830"/>
    <w:rsid w:val="00C82AEC"/>
    <w:rsid w:val="00C82FB4"/>
    <w:rsid w:val="00C91140"/>
    <w:rsid w:val="00C91469"/>
    <w:rsid w:val="00C91817"/>
    <w:rsid w:val="00CB20A5"/>
    <w:rsid w:val="00CC5FDC"/>
    <w:rsid w:val="00CD1D87"/>
    <w:rsid w:val="00CD1DFC"/>
    <w:rsid w:val="00CD2229"/>
    <w:rsid w:val="00CF2E31"/>
    <w:rsid w:val="00D11DE3"/>
    <w:rsid w:val="00D673A1"/>
    <w:rsid w:val="00D74CEB"/>
    <w:rsid w:val="00D97757"/>
    <w:rsid w:val="00DB4F6F"/>
    <w:rsid w:val="00E079A7"/>
    <w:rsid w:val="00E14D61"/>
    <w:rsid w:val="00E158FE"/>
    <w:rsid w:val="00E16E28"/>
    <w:rsid w:val="00E22B1D"/>
    <w:rsid w:val="00E23DD1"/>
    <w:rsid w:val="00E62864"/>
    <w:rsid w:val="00E91CDB"/>
    <w:rsid w:val="00ED1EF0"/>
    <w:rsid w:val="00EE139B"/>
    <w:rsid w:val="00EF5F42"/>
    <w:rsid w:val="00F015B2"/>
    <w:rsid w:val="00F128BD"/>
    <w:rsid w:val="00F265A3"/>
    <w:rsid w:val="00F30305"/>
    <w:rsid w:val="00F30358"/>
    <w:rsid w:val="00F52AD0"/>
    <w:rsid w:val="00F55AF8"/>
    <w:rsid w:val="00F62D44"/>
    <w:rsid w:val="00F63820"/>
    <w:rsid w:val="00F65FB0"/>
    <w:rsid w:val="00F8564B"/>
    <w:rsid w:val="00FA22BF"/>
    <w:rsid w:val="00FB5C8A"/>
    <w:rsid w:val="00FE03CF"/>
    <w:rsid w:val="00FE5774"/>
    <w:rsid w:val="00FF280B"/>
    <w:rsid w:val="00FF4BA4"/>
    <w:rsid w:val="00FF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6E1C06"/>
    <w:pPr>
      <w:keepNext/>
      <w:autoSpaceDE/>
      <w:autoSpaceDN/>
      <w:adjustRightInd/>
      <w:outlineLvl w:val="2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E1C06"/>
    <w:rPr>
      <w:rFonts w:ascii="Times New Roman" w:hAnsi="Times New Roman" w:cs="Times New Roman"/>
      <w:b/>
      <w:bCs/>
      <w:sz w:val="28"/>
      <w:szCs w:val="28"/>
      <w:u w:val="single"/>
    </w:rPr>
  </w:style>
  <w:style w:type="paragraph" w:styleId="Zhlav">
    <w:name w:val="header"/>
    <w:basedOn w:val="Normln"/>
    <w:link w:val="Zhlav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76A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576A39"/>
    <w:rPr>
      <w:rFonts w:ascii="Times New Roman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7283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C72830"/>
    <w:rPr>
      <w:rFonts w:ascii="Times New Roman" w:hAnsi="Times New Roman"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11D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D11D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E1C06"/>
    <w:pPr>
      <w:autoSpaceDE/>
      <w:autoSpaceDN/>
      <w:adjustRightInd/>
      <w:spacing w:before="120" w:after="120"/>
      <w:ind w:left="720"/>
      <w:contextualSpacing/>
      <w:jc w:val="both"/>
    </w:pPr>
  </w:style>
  <w:style w:type="paragraph" w:styleId="Prosttext">
    <w:name w:val="Plain Text"/>
    <w:basedOn w:val="Normln"/>
    <w:link w:val="ProsttextChar"/>
    <w:uiPriority w:val="99"/>
    <w:unhideWhenUsed/>
    <w:rsid w:val="00045550"/>
    <w:pPr>
      <w:autoSpaceDE/>
      <w:autoSpaceDN/>
      <w:adjustRightInd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045550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MP\IS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IS</Template>
  <TotalTime>1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CCA Systems a.s.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Kaiserová Ivana Mgr.Bc.</dc:creator>
  <cp:lastModifiedBy>Žáková Dana</cp:lastModifiedBy>
  <cp:revision>4</cp:revision>
  <cp:lastPrinted>2019-03-07T13:17:00Z</cp:lastPrinted>
  <dcterms:created xsi:type="dcterms:W3CDTF">2019-03-08T12:25:00Z</dcterms:created>
  <dcterms:modified xsi:type="dcterms:W3CDTF">2019-03-08T12:27:00Z</dcterms:modified>
</cp:coreProperties>
</file>