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16" w:rsidRPr="00C66B08" w:rsidRDefault="00233D16" w:rsidP="00233D1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66B0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66B08">
        <w:rPr>
          <w:rFonts w:ascii="Garamond" w:hAnsi="Garamond"/>
          <w:b/>
          <w:color w:val="000000"/>
          <w:sz w:val="36"/>
        </w:rPr>
        <w:t> </w:t>
      </w:r>
    </w:p>
    <w:p w:rsidR="00233D16" w:rsidRPr="00C66B08" w:rsidRDefault="00233D16" w:rsidP="00233D1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66B08">
        <w:rPr>
          <w:rFonts w:ascii="Garamond" w:hAnsi="Garamond"/>
          <w:color w:val="000000"/>
        </w:rPr>
        <w:t> U Soudu 6187/4, 708 82 Ostrava-Poruba</w:t>
      </w:r>
    </w:p>
    <w:p w:rsidR="00233D16" w:rsidRPr="00C66B08" w:rsidRDefault="00233D16" w:rsidP="00233D1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66B08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C66B0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233D16" w:rsidRPr="00C66B08" w:rsidTr="005D49B7">
        <w:tc>
          <w:tcPr>
            <w:tcW w:w="1123" w:type="pct"/>
            <w:tcMar>
              <w:bottom w:w="0" w:type="dxa"/>
            </w:tcMar>
          </w:tcPr>
          <w:p w:rsidR="00233D16" w:rsidRPr="00C66B08" w:rsidRDefault="00233D16" w:rsidP="005D49B7">
            <w:pPr>
              <w:rPr>
                <w:rFonts w:ascii="Garamond" w:hAnsi="Garamond"/>
                <w:b/>
                <w:caps/>
                <w:color w:val="000000"/>
              </w:rPr>
            </w:pPr>
            <w:r w:rsidRPr="00C66B0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66B0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3D16" w:rsidRPr="00C66B08" w:rsidRDefault="00233D16" w:rsidP="005D49B7">
            <w:pPr>
              <w:rPr>
                <w:rFonts w:ascii="Garamond" w:hAnsi="Garamond"/>
                <w:color w:val="000000"/>
              </w:rPr>
            </w:pPr>
            <w:r w:rsidRPr="00C66B08">
              <w:rPr>
                <w:rFonts w:ascii="Garamond" w:hAnsi="Garamond"/>
                <w:color w:val="000000"/>
              </w:rPr>
              <w:t>0 Si 749/2018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33D16" w:rsidRPr="00C66B08" w:rsidRDefault="00233D16" w:rsidP="005D49B7">
            <w:pPr>
              <w:spacing w:line="240" w:lineRule="exact"/>
              <w:rPr>
                <w:rFonts w:ascii="Garamond" w:hAnsi="Garamond"/>
              </w:rPr>
            </w:pPr>
            <w:r w:rsidRPr="00C66B08">
              <w:rPr>
                <w:rFonts w:ascii="Garamond" w:hAnsi="Garamond"/>
              </w:rPr>
              <w:t>Mgr. Martin Žižka</w:t>
            </w:r>
          </w:p>
          <w:p w:rsidR="00233D16" w:rsidRPr="00C66B08" w:rsidRDefault="00233D16" w:rsidP="005D49B7">
            <w:pPr>
              <w:spacing w:line="240" w:lineRule="exact"/>
              <w:rPr>
                <w:rFonts w:ascii="Garamond" w:hAnsi="Garamond"/>
              </w:rPr>
            </w:pPr>
            <w:r w:rsidRPr="00C66B08">
              <w:rPr>
                <w:rFonts w:ascii="Garamond" w:hAnsi="Garamond"/>
              </w:rPr>
              <w:t>advokát</w:t>
            </w:r>
          </w:p>
          <w:p w:rsidR="00233D16" w:rsidRPr="00C66B08" w:rsidRDefault="00233D16" w:rsidP="005D49B7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66B08">
              <w:rPr>
                <w:rFonts w:ascii="Garamond" w:hAnsi="Garamond"/>
              </w:rPr>
              <w:t>Václavská náměstí</w:t>
            </w:r>
            <w:r w:rsidRPr="00C66B08">
              <w:rPr>
                <w:rFonts w:ascii="Garamond" w:hAnsi="Garamond"/>
                <w:i/>
                <w:color w:val="000000"/>
              </w:rPr>
              <w:t xml:space="preserve"> </w:t>
            </w:r>
            <w:r w:rsidRPr="00C66B08">
              <w:rPr>
                <w:rFonts w:ascii="Garamond" w:hAnsi="Garamond"/>
                <w:color w:val="000000"/>
              </w:rPr>
              <w:t>846/1</w:t>
            </w:r>
          </w:p>
          <w:p w:rsidR="00233D16" w:rsidRPr="00C66B08" w:rsidRDefault="00233D16" w:rsidP="005D49B7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66B08">
              <w:rPr>
                <w:rFonts w:ascii="Garamond" w:hAnsi="Garamond"/>
                <w:color w:val="000000"/>
              </w:rPr>
              <w:t>110 00  Praha 1</w:t>
            </w:r>
          </w:p>
        </w:tc>
      </w:tr>
      <w:tr w:rsidR="00233D16" w:rsidRPr="00C66B08" w:rsidTr="005D49B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33D16" w:rsidRPr="00C66B08" w:rsidRDefault="00233D16" w:rsidP="005D49B7">
            <w:pPr>
              <w:rPr>
                <w:rFonts w:ascii="Garamond" w:hAnsi="Garamond"/>
                <w:b/>
                <w:caps/>
                <w:color w:val="000000"/>
              </w:rPr>
            </w:pPr>
            <w:r w:rsidRPr="00C66B0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3D16" w:rsidRPr="00C66B08" w:rsidRDefault="00233D16" w:rsidP="005D49B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3D16" w:rsidRPr="00C66B08" w:rsidRDefault="00233D16" w:rsidP="005D49B7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33D16" w:rsidRPr="00C66B08" w:rsidTr="005D49B7">
        <w:tc>
          <w:tcPr>
            <w:tcW w:w="1123" w:type="pct"/>
            <w:tcMar>
              <w:top w:w="0" w:type="dxa"/>
            </w:tcMar>
          </w:tcPr>
          <w:p w:rsidR="00233D16" w:rsidRPr="00C66B08" w:rsidRDefault="00233D16" w:rsidP="005D49B7">
            <w:pPr>
              <w:rPr>
                <w:rFonts w:ascii="Garamond" w:hAnsi="Garamond"/>
                <w:b/>
                <w:caps/>
                <w:color w:val="000000"/>
              </w:rPr>
            </w:pPr>
            <w:r w:rsidRPr="00C66B0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3D16" w:rsidRPr="00C66B08" w:rsidRDefault="00233D16" w:rsidP="005D49B7">
            <w:pPr>
              <w:rPr>
                <w:rFonts w:ascii="Garamond" w:hAnsi="Garamond"/>
                <w:color w:val="000000"/>
              </w:rPr>
            </w:pPr>
            <w:r w:rsidRPr="00C66B08"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3D16" w:rsidRPr="00C66B08" w:rsidRDefault="00233D16" w:rsidP="005D49B7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33D16" w:rsidRPr="00C66B08" w:rsidTr="005D49B7">
        <w:tc>
          <w:tcPr>
            <w:tcW w:w="1123" w:type="pct"/>
            <w:tcMar>
              <w:top w:w="0" w:type="dxa"/>
            </w:tcMar>
          </w:tcPr>
          <w:p w:rsidR="00233D16" w:rsidRPr="00C66B08" w:rsidRDefault="00233D16" w:rsidP="005D49B7">
            <w:pPr>
              <w:rPr>
                <w:rFonts w:ascii="Garamond" w:hAnsi="Garamond"/>
                <w:b/>
                <w:caps/>
                <w:color w:val="000000"/>
              </w:rPr>
            </w:pPr>
            <w:r w:rsidRPr="00C66B0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3D16" w:rsidRPr="00C66B08" w:rsidRDefault="003331DA" w:rsidP="005D49B7">
            <w:pPr>
              <w:rPr>
                <w:rFonts w:ascii="Garamond" w:hAnsi="Garamond"/>
                <w:color w:val="000000"/>
              </w:rPr>
            </w:pPr>
            <w:r w:rsidRPr="00C66B08">
              <w:rPr>
                <w:rFonts w:ascii="Garamond" w:hAnsi="Garamond"/>
                <w:color w:val="000000"/>
              </w:rPr>
              <w:t>10</w:t>
            </w:r>
            <w:r w:rsidR="00233D16" w:rsidRPr="00C66B08">
              <w:rPr>
                <w:rFonts w:ascii="Garamond" w:hAnsi="Garamond"/>
                <w:color w:val="000000"/>
              </w:rPr>
              <w:t>. srpna 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3D16" w:rsidRPr="00C66B08" w:rsidRDefault="00233D16" w:rsidP="005D49B7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233D16" w:rsidRPr="00C66B08" w:rsidRDefault="00233D16" w:rsidP="00233D16">
      <w:pPr>
        <w:rPr>
          <w:rFonts w:ascii="Garamond" w:hAnsi="Garamond"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color w:val="000000"/>
        </w:rPr>
      </w:pPr>
    </w:p>
    <w:p w:rsidR="00233D16" w:rsidRPr="00C66B08" w:rsidRDefault="00233D16" w:rsidP="00233D16">
      <w:pPr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  <w:b/>
          <w:color w:val="000000"/>
        </w:rPr>
        <w:t>Poskytnutí informací podle ust. § 14 odst. 5 písm. d) zák. č. 106/1999 Sb. o svobodném přístupu k informacím, ve znění pozdějších předpisů</w:t>
      </w:r>
      <w:r w:rsidRPr="00C66B08">
        <w:rPr>
          <w:rFonts w:ascii="Garamond" w:hAnsi="Garamond"/>
          <w:color w:val="000000"/>
        </w:rPr>
        <w:t xml:space="preserve"> </w:t>
      </w:r>
    </w:p>
    <w:p w:rsidR="00233D16" w:rsidRPr="00C66B08" w:rsidRDefault="00233D16" w:rsidP="00233D16">
      <w:pPr>
        <w:jc w:val="both"/>
        <w:rPr>
          <w:rFonts w:ascii="Garamond" w:hAnsi="Garamond"/>
          <w:color w:val="000000"/>
        </w:rPr>
      </w:pPr>
    </w:p>
    <w:p w:rsidR="00233D16" w:rsidRPr="00C66B08" w:rsidRDefault="00233D16" w:rsidP="00233D16">
      <w:pPr>
        <w:spacing w:after="120"/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  <w:color w:val="000000"/>
        </w:rPr>
        <w:t>Vážený pane magistře,</w:t>
      </w:r>
    </w:p>
    <w:p w:rsidR="00233D16" w:rsidRPr="00C66B08" w:rsidRDefault="00233D16" w:rsidP="00233D16">
      <w:pPr>
        <w:spacing w:after="120"/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  <w:color w:val="000000"/>
        </w:rPr>
        <w:t xml:space="preserve">Okresní soud v Ostravě obdržel dne 31. července 2018 Vaši žádost podle zákona č. 106/1999 Sb., o svobodném přístupu k informacím, ve znění pozdějších předpisů (dále jako „InfZ“), v níž se domáháte poskytnutí </w:t>
      </w:r>
      <w:r w:rsidRPr="00C66B08">
        <w:rPr>
          <w:rFonts w:ascii="Garamond" w:hAnsi="Garamond"/>
        </w:rPr>
        <w:t>rozsudku Okresního soudu v Ostravě ze dne 18. 9. 2014, č. j. 81 C 282/2013-103 a rozsudku Krajského soudu v Ostravě ze dne 29. 5. 2015, č. j. 56 Co 35/2015-186</w:t>
      </w:r>
      <w:r w:rsidRPr="00C66B08">
        <w:rPr>
          <w:rFonts w:ascii="Garamond" w:hAnsi="Garamond"/>
          <w:color w:val="000000"/>
        </w:rPr>
        <w:t xml:space="preserve">. </w:t>
      </w:r>
      <w:r w:rsidRPr="00C66B08">
        <w:rPr>
          <w:rFonts w:ascii="Garamond" w:hAnsi="Garamond"/>
        </w:rPr>
        <w:t>Dne 2. srpna 2018 jste byl vyzván k doplnění žádosti o informace, a to zda Vám postačí poskytnutí anonymizované verze rozsudku Okresního soudu v Ostravě ze dne 18. 9. 2014, č. j. 81 C 282/2013-103 a rozsudku Krajského soudu v Ostravě ze dne 29. 5. 2015, č. j. 56 Co 35/2015-186, v souladu s ustanovením § 8a InfZ. Dne 7. 8. 2017 jste žádost doplnil s tím, že souhlasíte s anonymizováním osobních údajů na uvedených soudních rozhodnutích.</w:t>
      </w:r>
    </w:p>
    <w:p w:rsidR="00233D16" w:rsidRPr="00C66B08" w:rsidRDefault="00233D16" w:rsidP="00233D16">
      <w:pPr>
        <w:spacing w:after="120"/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  <w:color w:val="000000"/>
        </w:rPr>
        <w:t xml:space="preserve">V souladu s ust. § 14 odst. 5 písm. d) InfZ </w:t>
      </w:r>
      <w:r w:rsidR="003331DA" w:rsidRPr="00C66B08">
        <w:rPr>
          <w:rFonts w:ascii="Garamond" w:hAnsi="Garamond"/>
          <w:b/>
          <w:color w:val="000000"/>
        </w:rPr>
        <w:t xml:space="preserve">částečně </w:t>
      </w:r>
      <w:r w:rsidRPr="00C66B08">
        <w:rPr>
          <w:rFonts w:ascii="Garamond" w:hAnsi="Garamond"/>
          <w:b/>
          <w:color w:val="000000"/>
        </w:rPr>
        <w:t xml:space="preserve">vyhovuji </w:t>
      </w:r>
      <w:r w:rsidRPr="00C66B08">
        <w:rPr>
          <w:rFonts w:ascii="Garamond" w:hAnsi="Garamond"/>
          <w:color w:val="000000"/>
        </w:rPr>
        <w:t xml:space="preserve">Vaší žádosti a v příloze zasílám </w:t>
      </w:r>
      <w:r w:rsidRPr="00C66B08">
        <w:rPr>
          <w:rFonts w:ascii="Garamond" w:hAnsi="Garamond"/>
        </w:rPr>
        <w:t>rozsudek Okresního soudu v Ostravě ze dne 18. 9. 2014 č. j. 81 C 282/2013-103 a rozsudek Krajského soudu v Ostravě ze dne 29. 5. 2015 č. j. 56 Co 35/2015-186</w:t>
      </w:r>
      <w:r w:rsidRPr="00C66B08">
        <w:rPr>
          <w:rFonts w:ascii="Garamond" w:hAnsi="Garamond"/>
          <w:color w:val="000000"/>
        </w:rPr>
        <w:t xml:space="preserve"> v anonymizované podobě.</w:t>
      </w:r>
    </w:p>
    <w:p w:rsidR="003331DA" w:rsidRPr="00C66B08" w:rsidRDefault="003331DA" w:rsidP="003331DA">
      <w:pPr>
        <w:spacing w:before="120"/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</w:rPr>
        <w:t>Ve zbytku odkazuji na rozhodnutí o částečném odmítnutí Vaší žá</w:t>
      </w:r>
      <w:r w:rsidR="008D185E" w:rsidRPr="00C66B08">
        <w:rPr>
          <w:rFonts w:ascii="Garamond" w:hAnsi="Garamond"/>
        </w:rPr>
        <w:t>dosti o informace v souladu s § </w:t>
      </w:r>
      <w:r w:rsidRPr="00C66B08">
        <w:rPr>
          <w:rFonts w:ascii="Garamond" w:hAnsi="Garamond"/>
        </w:rPr>
        <w:t>15 odst. 1.</w:t>
      </w:r>
    </w:p>
    <w:p w:rsidR="00233D16" w:rsidRPr="00C66B08" w:rsidRDefault="00233D16" w:rsidP="003331DA">
      <w:pPr>
        <w:spacing w:before="120" w:after="120"/>
        <w:jc w:val="both"/>
        <w:rPr>
          <w:rFonts w:ascii="Garamond" w:hAnsi="Garamond"/>
          <w:color w:val="000000"/>
        </w:rPr>
      </w:pPr>
      <w:r w:rsidRPr="00C66B08">
        <w:rPr>
          <w:rFonts w:ascii="Garamond" w:hAnsi="Garamond"/>
          <w:color w:val="000000"/>
        </w:rPr>
        <w:t>S pozdravem</w:t>
      </w:r>
    </w:p>
    <w:p w:rsidR="00233D16" w:rsidRPr="00C66B08" w:rsidRDefault="00233D16" w:rsidP="00233D16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33D16" w:rsidRPr="00C66B08" w:rsidTr="005D49B7">
        <w:tc>
          <w:tcPr>
            <w:tcW w:w="4048" w:type="dxa"/>
            <w:hideMark/>
          </w:tcPr>
          <w:p w:rsidR="00233D16" w:rsidRPr="00C66B08" w:rsidRDefault="00233D16" w:rsidP="005D49B7">
            <w:pPr>
              <w:widowControl w:val="0"/>
              <w:rPr>
                <w:rFonts w:ascii="Garamond" w:hAnsi="Garamond"/>
              </w:rPr>
            </w:pPr>
            <w:r w:rsidRPr="00C66B08">
              <w:rPr>
                <w:rFonts w:ascii="Garamond" w:hAnsi="Garamond"/>
              </w:rPr>
              <w:t>Mgr. Roman Pokorný</w:t>
            </w:r>
          </w:p>
        </w:tc>
      </w:tr>
      <w:tr w:rsidR="00233D16" w:rsidRPr="00C66B08" w:rsidTr="005D49B7">
        <w:tc>
          <w:tcPr>
            <w:tcW w:w="4048" w:type="dxa"/>
            <w:hideMark/>
          </w:tcPr>
          <w:p w:rsidR="00233D16" w:rsidRPr="00C66B08" w:rsidRDefault="00233D16" w:rsidP="005D49B7">
            <w:pPr>
              <w:widowControl w:val="0"/>
              <w:rPr>
                <w:rFonts w:ascii="Garamond" w:hAnsi="Garamond"/>
              </w:rPr>
            </w:pPr>
            <w:r w:rsidRPr="00C66B08">
              <w:rPr>
                <w:rFonts w:ascii="Garamond" w:hAnsi="Garamond"/>
              </w:rPr>
              <w:t xml:space="preserve">předseda okresního soudu </w:t>
            </w:r>
          </w:p>
        </w:tc>
      </w:tr>
      <w:tr w:rsidR="00233D16" w:rsidRPr="00C66B08" w:rsidTr="005D49B7">
        <w:tc>
          <w:tcPr>
            <w:tcW w:w="4048" w:type="dxa"/>
            <w:hideMark/>
          </w:tcPr>
          <w:p w:rsidR="00233D16" w:rsidRPr="00C66B08" w:rsidRDefault="00233D16" w:rsidP="005D49B7">
            <w:pPr>
              <w:widowControl w:val="0"/>
              <w:rPr>
                <w:rFonts w:ascii="Garamond" w:hAnsi="Garamond"/>
              </w:rPr>
            </w:pPr>
          </w:p>
        </w:tc>
      </w:tr>
      <w:tr w:rsidR="00233D16" w:rsidRPr="00C66B08" w:rsidTr="005D49B7">
        <w:tc>
          <w:tcPr>
            <w:tcW w:w="4048" w:type="dxa"/>
            <w:hideMark/>
          </w:tcPr>
          <w:p w:rsidR="00233D16" w:rsidRPr="00C66B08" w:rsidRDefault="00233D16" w:rsidP="005D49B7">
            <w:pPr>
              <w:widowControl w:val="0"/>
              <w:rPr>
                <w:rFonts w:ascii="Garamond" w:hAnsi="Garamond"/>
              </w:rPr>
            </w:pPr>
          </w:p>
        </w:tc>
      </w:tr>
      <w:tr w:rsidR="00233D16" w:rsidRPr="00C66B08" w:rsidTr="005D49B7">
        <w:trPr>
          <w:trHeight w:val="343"/>
        </w:trPr>
        <w:tc>
          <w:tcPr>
            <w:tcW w:w="4048" w:type="dxa"/>
            <w:hideMark/>
          </w:tcPr>
          <w:p w:rsidR="00233D16" w:rsidRPr="00C66B08" w:rsidRDefault="00233D16" w:rsidP="005D49B7">
            <w:pPr>
              <w:widowControl w:val="0"/>
              <w:rPr>
                <w:rFonts w:ascii="Garamond" w:hAnsi="Garamond"/>
              </w:rPr>
            </w:pPr>
          </w:p>
        </w:tc>
      </w:tr>
    </w:tbl>
    <w:p w:rsidR="00233D16" w:rsidRPr="00C66B08" w:rsidRDefault="00233D16" w:rsidP="00233D16">
      <w:pPr>
        <w:rPr>
          <w:b/>
          <w:color w:val="000000"/>
        </w:rPr>
      </w:pPr>
    </w:p>
    <w:p w:rsidR="00233D16" w:rsidRPr="00C66B08" w:rsidRDefault="00233D16" w:rsidP="00233D16">
      <w:pPr>
        <w:rPr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</w:p>
    <w:p w:rsidR="00233D16" w:rsidRPr="00C66B08" w:rsidRDefault="00233D16" w:rsidP="00233D16">
      <w:pPr>
        <w:rPr>
          <w:rFonts w:ascii="Garamond" w:hAnsi="Garamond"/>
          <w:b/>
          <w:color w:val="000000"/>
        </w:rPr>
      </w:pPr>
      <w:r w:rsidRPr="00C66B08">
        <w:rPr>
          <w:rFonts w:ascii="Garamond" w:hAnsi="Garamond"/>
          <w:b/>
          <w:color w:val="000000"/>
        </w:rPr>
        <w:t xml:space="preserve">Příloha: </w:t>
      </w:r>
    </w:p>
    <w:p w:rsidR="00233D16" w:rsidRPr="00C66B08" w:rsidRDefault="00233D16" w:rsidP="00233D16">
      <w:pPr>
        <w:pStyle w:val="Odstavecseseznamem"/>
        <w:numPr>
          <w:ilvl w:val="0"/>
          <w:numId w:val="1"/>
        </w:numPr>
      </w:pPr>
      <w:r w:rsidRPr="00C66B08">
        <w:rPr>
          <w:rFonts w:ascii="Garamond" w:hAnsi="Garamond"/>
        </w:rPr>
        <w:t xml:space="preserve">anonymizovaný rozsudek Okresního soudu v Ostravě ze dne 18. 9. 2014  č. j. 81 C 282/2013-103 </w:t>
      </w:r>
    </w:p>
    <w:p w:rsidR="009630F1" w:rsidRPr="00C66B08" w:rsidRDefault="00233D16" w:rsidP="003D6049">
      <w:pPr>
        <w:pStyle w:val="Odstavecseseznamem"/>
        <w:numPr>
          <w:ilvl w:val="0"/>
          <w:numId w:val="1"/>
        </w:numPr>
      </w:pPr>
      <w:r w:rsidRPr="00C66B08">
        <w:rPr>
          <w:rFonts w:ascii="Garamond" w:hAnsi="Garamond"/>
        </w:rPr>
        <w:t>anonymizovaný rozsudek Krajského soudu v Ostravě ze dne 29. 5. 2015  č. j. 56 Co 35/2015-186</w:t>
      </w:r>
    </w:p>
    <w:sectPr w:rsidR="009630F1" w:rsidRPr="00C66B0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B08">
      <w:r>
        <w:separator/>
      </w:r>
    </w:p>
  </w:endnote>
  <w:endnote w:type="continuationSeparator" w:id="0">
    <w:p w:rsidR="00000000" w:rsidRDefault="00C6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C66B08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3D6049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B08">
      <w:r>
        <w:separator/>
      </w:r>
    </w:p>
  </w:footnote>
  <w:footnote w:type="continuationSeparator" w:id="0">
    <w:p w:rsidR="00000000" w:rsidRDefault="00C6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3D6049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Pr="00943455">
      <w:rPr>
        <w:rFonts w:ascii="Garamond" w:hAnsi="Garamond"/>
      </w:rPr>
      <w:t xml:space="preserve"> 0 Si </w:t>
    </w:r>
    <w:r>
      <w:rPr>
        <w:rFonts w:ascii="Garamond" w:hAnsi="Garamond"/>
      </w:rPr>
      <w:t>749/2018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9F5"/>
    <w:multiLevelType w:val="hybridMultilevel"/>
    <w:tmpl w:val="2ACC21CE"/>
    <w:lvl w:ilvl="0" w:tplc="5CA6AA3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hovění žádosti.docx 2018/08/08 07:47:28"/>
    <w:docVar w:name="DOKUMENT_ADRESAR_FS" w:val="C:\TMP\DB"/>
    <w:docVar w:name="DOKUMENT_AUTOMATICKE_UKLADANI" w:val="ANO"/>
    <w:docVar w:name="DOKUMENT_PERIODA_UKLADANI" w:val="15"/>
  </w:docVars>
  <w:rsids>
    <w:rsidRoot w:val="00735052"/>
    <w:rsid w:val="00233D16"/>
    <w:rsid w:val="003331DA"/>
    <w:rsid w:val="003D6049"/>
    <w:rsid w:val="00735052"/>
    <w:rsid w:val="008D185E"/>
    <w:rsid w:val="009630F1"/>
    <w:rsid w:val="00A41C07"/>
    <w:rsid w:val="00C66B08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D1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3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D1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233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D1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33D1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D1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3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D1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233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D1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33D1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Hranická Marcela</dc:creator>
  <cp:lastModifiedBy>Hranická Marcela</cp:lastModifiedBy>
  <cp:revision>2</cp:revision>
  <dcterms:created xsi:type="dcterms:W3CDTF">2018-08-27T10:27:00Z</dcterms:created>
  <dcterms:modified xsi:type="dcterms:W3CDTF">2018-08-27T10:27:00Z</dcterms:modified>
</cp:coreProperties>
</file>