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37" w:rsidRPr="003E5FF4" w:rsidRDefault="00BB2537" w:rsidP="00BB253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E5FF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E5FF4">
        <w:rPr>
          <w:rFonts w:ascii="Garamond" w:hAnsi="Garamond"/>
          <w:b/>
          <w:color w:val="000000"/>
          <w:sz w:val="36"/>
        </w:rPr>
        <w:t> </w:t>
      </w:r>
    </w:p>
    <w:p w:rsidR="00BB2537" w:rsidRPr="003E5FF4" w:rsidRDefault="00BB2537" w:rsidP="00BB253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E5FF4">
        <w:rPr>
          <w:rFonts w:ascii="Garamond" w:hAnsi="Garamond"/>
          <w:color w:val="000000"/>
        </w:rPr>
        <w:t> U Soudu 6187/4, 708 82 Ostrava-Poruba</w:t>
      </w:r>
    </w:p>
    <w:p w:rsidR="00BB2537" w:rsidRPr="003E5FF4" w:rsidRDefault="00BB2537" w:rsidP="00BB2537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E5FF4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3E5FF4">
        <w:rPr>
          <w:rFonts w:ascii="Garamond" w:hAnsi="Garamond"/>
          <w:color w:val="000000"/>
        </w:rPr>
        <w:t>ova</w:t>
      </w:r>
      <w:proofErr w:type="gramEnd"/>
      <w:r w:rsidRPr="003E5FF4">
        <w:rPr>
          <w:rFonts w:ascii="Garamond" w:hAnsi="Garamond"/>
          <w:color w:val="000000"/>
        </w:rPr>
        <w:t>.</w:t>
      </w:r>
      <w:proofErr w:type="gramStart"/>
      <w:r w:rsidRPr="003E5FF4">
        <w:rPr>
          <w:rFonts w:ascii="Garamond" w:hAnsi="Garamond"/>
          <w:color w:val="000000"/>
        </w:rPr>
        <w:t>justice</w:t>
      </w:r>
      <w:proofErr w:type="gramEnd"/>
      <w:r w:rsidRPr="003E5FF4">
        <w:rPr>
          <w:rFonts w:ascii="Garamond" w:hAnsi="Garamond"/>
          <w:color w:val="000000"/>
        </w:rPr>
        <w:t xml:space="preserve">.cz, </w:t>
      </w:r>
      <w:r w:rsidRPr="003E5FF4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BB2537" w:rsidRPr="003E5FF4" w:rsidTr="00BB2537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BB2537" w:rsidRPr="003E5FF4" w:rsidRDefault="00BB2537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3E5FF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E5FF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2537" w:rsidRPr="003E5FF4" w:rsidRDefault="00BB2537" w:rsidP="0048153B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3E5FF4">
              <w:rPr>
                <w:rFonts w:ascii="Garamond" w:hAnsi="Garamond"/>
                <w:color w:val="000000"/>
              </w:rPr>
              <w:t xml:space="preserve">0 Si </w:t>
            </w:r>
            <w:r w:rsidR="0048153B" w:rsidRPr="003E5FF4">
              <w:rPr>
                <w:rFonts w:ascii="Garamond" w:hAnsi="Garamond"/>
                <w:color w:val="000000"/>
              </w:rPr>
              <w:t>739/2018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BB2537" w:rsidRPr="003E5FF4" w:rsidRDefault="0048153B">
            <w:pPr>
              <w:spacing w:line="240" w:lineRule="exact"/>
              <w:rPr>
                <w:rFonts w:ascii="Garamond" w:hAnsi="Garamond"/>
              </w:rPr>
            </w:pPr>
            <w:r w:rsidRPr="003E5FF4">
              <w:rPr>
                <w:rFonts w:ascii="Garamond" w:hAnsi="Garamond"/>
              </w:rPr>
              <w:t>Vážený pan</w:t>
            </w:r>
          </w:p>
          <w:p w:rsidR="00BB2537" w:rsidRPr="003E5FF4" w:rsidRDefault="0048153B">
            <w:pPr>
              <w:spacing w:line="240" w:lineRule="exact"/>
              <w:rPr>
                <w:rFonts w:ascii="Garamond" w:hAnsi="Garamond"/>
              </w:rPr>
            </w:pPr>
            <w:r w:rsidRPr="003E5FF4">
              <w:rPr>
                <w:rFonts w:ascii="Garamond" w:hAnsi="Garamond"/>
              </w:rPr>
              <w:t xml:space="preserve">Mgr. Martin </w:t>
            </w:r>
            <w:proofErr w:type="spellStart"/>
            <w:r w:rsidRPr="003E5FF4">
              <w:rPr>
                <w:rFonts w:ascii="Garamond" w:hAnsi="Garamond"/>
              </w:rPr>
              <w:t>Bugaj</w:t>
            </w:r>
            <w:proofErr w:type="spellEnd"/>
          </w:p>
          <w:p w:rsidR="00BB2537" w:rsidRPr="003E5FF4" w:rsidRDefault="0048153B">
            <w:pPr>
              <w:spacing w:line="240" w:lineRule="exact"/>
              <w:rPr>
                <w:rFonts w:ascii="Garamond" w:hAnsi="Garamond"/>
              </w:rPr>
            </w:pPr>
            <w:r w:rsidRPr="003E5FF4">
              <w:rPr>
                <w:rFonts w:ascii="Garamond" w:hAnsi="Garamond"/>
              </w:rPr>
              <w:t>advokát</w:t>
            </w:r>
          </w:p>
          <w:p w:rsidR="00BB2537" w:rsidRPr="003E5FF4" w:rsidRDefault="0048153B" w:rsidP="0048153B">
            <w:pPr>
              <w:spacing w:line="240" w:lineRule="exact"/>
              <w:rPr>
                <w:rFonts w:ascii="Garamond" w:hAnsi="Garamond"/>
              </w:rPr>
            </w:pPr>
            <w:r w:rsidRPr="003E5FF4">
              <w:rPr>
                <w:rFonts w:ascii="Garamond" w:hAnsi="Garamond"/>
              </w:rPr>
              <w:t>Havlíčkovo náměstí 732/15</w:t>
            </w:r>
          </w:p>
          <w:p w:rsidR="0048153B" w:rsidRPr="003E5FF4" w:rsidRDefault="0048153B" w:rsidP="0048153B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proofErr w:type="gramStart"/>
            <w:r w:rsidRPr="003E5FF4">
              <w:rPr>
                <w:rFonts w:ascii="Garamond" w:hAnsi="Garamond"/>
              </w:rPr>
              <w:t>708 00  Ostrava-Poruba</w:t>
            </w:r>
            <w:proofErr w:type="gramEnd"/>
          </w:p>
        </w:tc>
      </w:tr>
      <w:tr w:rsidR="00BB2537" w:rsidRPr="003E5FF4" w:rsidTr="00BB2537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BB2537" w:rsidRPr="003E5FF4" w:rsidRDefault="00BB2537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3E5FF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537" w:rsidRPr="003E5FF4" w:rsidRDefault="00BB2537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2537" w:rsidRPr="003E5FF4" w:rsidRDefault="00BB2537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BB2537" w:rsidRPr="003E5FF4" w:rsidTr="00BB253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BB2537" w:rsidRPr="003E5FF4" w:rsidRDefault="00BB2537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3E5FF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2537" w:rsidRPr="003E5FF4" w:rsidRDefault="00BB2537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3E5FF4">
              <w:rPr>
                <w:rFonts w:ascii="Garamond" w:hAnsi="Garamond"/>
                <w:color w:val="000000"/>
              </w:rPr>
              <w:t>Mgr. Roman Pokorný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2537" w:rsidRPr="003E5FF4" w:rsidRDefault="00BB2537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BB2537" w:rsidRPr="003E5FF4" w:rsidTr="00BB253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BB2537" w:rsidRPr="003E5FF4" w:rsidRDefault="00BB2537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3E5FF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2537" w:rsidRPr="003E5FF4" w:rsidRDefault="0048153B" w:rsidP="00917BF4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3E5FF4">
              <w:rPr>
                <w:rFonts w:ascii="Garamond" w:hAnsi="Garamond"/>
                <w:color w:val="000000"/>
              </w:rPr>
              <w:t xml:space="preserve">1. </w:t>
            </w:r>
            <w:r w:rsidR="00917BF4" w:rsidRPr="003E5FF4">
              <w:rPr>
                <w:rFonts w:ascii="Garamond" w:hAnsi="Garamond"/>
                <w:color w:val="000000"/>
              </w:rPr>
              <w:t>srpna</w:t>
            </w:r>
            <w:r w:rsidRPr="003E5FF4">
              <w:rPr>
                <w:rFonts w:ascii="Garamond" w:hAnsi="Garamond"/>
                <w:color w:val="000000"/>
              </w:rPr>
              <w:t xml:space="preserve"> 2018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2537" w:rsidRPr="003E5FF4" w:rsidRDefault="00BB2537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BB2537" w:rsidRPr="003E5FF4" w:rsidRDefault="00BB2537" w:rsidP="00BB2537">
      <w:pPr>
        <w:rPr>
          <w:rFonts w:ascii="Garamond" w:hAnsi="Garamond"/>
          <w:color w:val="000000"/>
        </w:rPr>
      </w:pPr>
    </w:p>
    <w:p w:rsidR="00BB2537" w:rsidRPr="003E5FF4" w:rsidRDefault="00BB2537" w:rsidP="00BB2537">
      <w:pPr>
        <w:rPr>
          <w:rFonts w:ascii="Garamond" w:hAnsi="Garamond"/>
          <w:color w:val="000000"/>
        </w:rPr>
      </w:pPr>
    </w:p>
    <w:p w:rsidR="00BB2537" w:rsidRPr="003E5FF4" w:rsidRDefault="00BB2537" w:rsidP="00B60E1C">
      <w:pPr>
        <w:spacing w:before="120"/>
        <w:jc w:val="both"/>
        <w:rPr>
          <w:rFonts w:ascii="Garamond" w:hAnsi="Garamond"/>
          <w:color w:val="000000"/>
        </w:rPr>
      </w:pPr>
      <w:r w:rsidRPr="003E5FF4">
        <w:rPr>
          <w:rFonts w:ascii="Garamond" w:hAnsi="Garamond"/>
          <w:b/>
          <w:color w:val="000000"/>
        </w:rPr>
        <w:t xml:space="preserve">Poskytnutí informací podle </w:t>
      </w:r>
      <w:r w:rsidR="00D60167" w:rsidRPr="003E5FF4">
        <w:rPr>
          <w:rFonts w:ascii="Garamond" w:hAnsi="Garamond"/>
          <w:b/>
          <w:color w:val="000000"/>
        </w:rPr>
        <w:t xml:space="preserve">ust. </w:t>
      </w:r>
      <w:r w:rsidRPr="003E5FF4">
        <w:rPr>
          <w:rFonts w:ascii="Garamond" w:hAnsi="Garamond"/>
          <w:b/>
          <w:color w:val="000000"/>
        </w:rPr>
        <w:t>§ 14 odst. 5 písm. d) zák. č. 106/1999 Sb. o svobodném přístupu k informacím, ve znění pozdějších předpisů</w:t>
      </w:r>
      <w:r w:rsidRPr="003E5FF4">
        <w:rPr>
          <w:rFonts w:ascii="Garamond" w:hAnsi="Garamond"/>
          <w:color w:val="000000"/>
        </w:rPr>
        <w:t xml:space="preserve"> </w:t>
      </w:r>
    </w:p>
    <w:p w:rsidR="00BB2537" w:rsidRPr="003E5FF4" w:rsidRDefault="00BB2537" w:rsidP="00B60E1C">
      <w:pPr>
        <w:spacing w:before="120"/>
        <w:jc w:val="both"/>
        <w:rPr>
          <w:rFonts w:ascii="Garamond" w:hAnsi="Garamond"/>
          <w:color w:val="000000"/>
        </w:rPr>
      </w:pPr>
    </w:p>
    <w:p w:rsidR="00BB2537" w:rsidRPr="003E5FF4" w:rsidRDefault="0048153B" w:rsidP="00B60E1C">
      <w:pPr>
        <w:spacing w:before="120" w:after="120"/>
        <w:jc w:val="both"/>
        <w:rPr>
          <w:rFonts w:ascii="Garamond" w:hAnsi="Garamond"/>
          <w:color w:val="000000"/>
        </w:rPr>
      </w:pPr>
      <w:r w:rsidRPr="003E5FF4">
        <w:rPr>
          <w:rFonts w:ascii="Garamond" w:hAnsi="Garamond"/>
          <w:color w:val="000000"/>
        </w:rPr>
        <w:t>Vážený pane magistře</w:t>
      </w:r>
      <w:r w:rsidR="00BB2537" w:rsidRPr="003E5FF4">
        <w:rPr>
          <w:rFonts w:ascii="Garamond" w:hAnsi="Garamond"/>
          <w:color w:val="000000"/>
        </w:rPr>
        <w:t>,</w:t>
      </w:r>
    </w:p>
    <w:p w:rsidR="00BB2537" w:rsidRPr="003E5FF4" w:rsidRDefault="00BB2537" w:rsidP="00B60E1C">
      <w:pPr>
        <w:spacing w:before="120" w:after="120"/>
        <w:jc w:val="both"/>
        <w:rPr>
          <w:rFonts w:ascii="Garamond" w:hAnsi="Garamond"/>
          <w:color w:val="000000"/>
        </w:rPr>
      </w:pPr>
      <w:r w:rsidRPr="003E5FF4">
        <w:rPr>
          <w:rFonts w:ascii="Garamond" w:hAnsi="Garamond"/>
          <w:color w:val="000000"/>
        </w:rPr>
        <w:t xml:space="preserve">Okresní soud v Ostravě obdržel dne </w:t>
      </w:r>
      <w:r w:rsidR="0048153B" w:rsidRPr="003E5FF4">
        <w:rPr>
          <w:rFonts w:ascii="Garamond" w:hAnsi="Garamond"/>
          <w:color w:val="000000"/>
        </w:rPr>
        <w:t>30. července</w:t>
      </w:r>
      <w:r w:rsidRPr="003E5FF4">
        <w:rPr>
          <w:rFonts w:ascii="Garamond" w:hAnsi="Garamond"/>
          <w:color w:val="000000"/>
        </w:rPr>
        <w:t xml:space="preserve"> 2018 Vaši </w:t>
      </w:r>
      <w:r w:rsidR="00616D9B" w:rsidRPr="003E5FF4">
        <w:rPr>
          <w:rFonts w:ascii="Garamond" w:hAnsi="Garamond"/>
          <w:color w:val="000000"/>
        </w:rPr>
        <w:t>žádost podle zákona č. 106/1999 </w:t>
      </w:r>
      <w:r w:rsidRPr="003E5FF4">
        <w:rPr>
          <w:rFonts w:ascii="Garamond" w:hAnsi="Garamond"/>
          <w:color w:val="000000"/>
        </w:rPr>
        <w:t>Sb., o svobodném přístupu k informacím, ve znění pozdějších předpi</w:t>
      </w:r>
      <w:r w:rsidR="00D60167" w:rsidRPr="003E5FF4">
        <w:rPr>
          <w:rFonts w:ascii="Garamond" w:hAnsi="Garamond"/>
          <w:color w:val="000000"/>
        </w:rPr>
        <w:t>sů (dále jako „</w:t>
      </w:r>
      <w:proofErr w:type="spellStart"/>
      <w:r w:rsidR="00D60167" w:rsidRPr="003E5FF4">
        <w:rPr>
          <w:rFonts w:ascii="Garamond" w:hAnsi="Garamond"/>
          <w:color w:val="000000"/>
        </w:rPr>
        <w:t>InfZ</w:t>
      </w:r>
      <w:proofErr w:type="spellEnd"/>
      <w:r w:rsidR="00D60167" w:rsidRPr="003E5FF4">
        <w:rPr>
          <w:rFonts w:ascii="Garamond" w:hAnsi="Garamond"/>
          <w:color w:val="000000"/>
        </w:rPr>
        <w:t xml:space="preserve">“), v níž požadujete </w:t>
      </w:r>
      <w:r w:rsidR="0048153B" w:rsidRPr="003E5FF4">
        <w:rPr>
          <w:rFonts w:ascii="Garamond" w:hAnsi="Garamond"/>
          <w:color w:val="000000"/>
        </w:rPr>
        <w:t>poskytnutí informace, kolika jednacími síněmi Okresní soud v Ostravě disponuje, kolik z nich je vybaveno technikou k pořizování zvukových záznamů o průběhu jednání, hlavního líčení nebo veřejného zasedání, v kolika z nich je v provozu a pokud v některé není, pak z jakého důvodu.</w:t>
      </w:r>
    </w:p>
    <w:p w:rsidR="0048153B" w:rsidRPr="003E5FF4" w:rsidRDefault="00BB2537" w:rsidP="00B60E1C">
      <w:pPr>
        <w:spacing w:before="120" w:after="120"/>
        <w:jc w:val="both"/>
        <w:rPr>
          <w:rFonts w:ascii="Garamond" w:hAnsi="Garamond"/>
          <w:color w:val="000000"/>
        </w:rPr>
      </w:pPr>
      <w:r w:rsidRPr="003E5FF4">
        <w:rPr>
          <w:rFonts w:ascii="Garamond" w:hAnsi="Garamond"/>
          <w:color w:val="000000"/>
        </w:rPr>
        <w:t>V souladu s</w:t>
      </w:r>
      <w:r w:rsidR="00D60167" w:rsidRPr="003E5FF4">
        <w:rPr>
          <w:rFonts w:ascii="Garamond" w:hAnsi="Garamond"/>
          <w:color w:val="000000"/>
        </w:rPr>
        <w:t xml:space="preserve"> ust. </w:t>
      </w:r>
      <w:r w:rsidRPr="003E5FF4">
        <w:rPr>
          <w:rFonts w:ascii="Garamond" w:hAnsi="Garamond"/>
          <w:color w:val="000000"/>
        </w:rPr>
        <w:t>§ 14 odst. 5 písm</w:t>
      </w:r>
      <w:r w:rsidR="006D5572" w:rsidRPr="003E5FF4">
        <w:rPr>
          <w:rFonts w:ascii="Garamond" w:hAnsi="Garamond"/>
          <w:color w:val="000000"/>
        </w:rPr>
        <w:t xml:space="preserve">. d) </w:t>
      </w:r>
      <w:proofErr w:type="spellStart"/>
      <w:r w:rsidR="006D5572" w:rsidRPr="003E5FF4">
        <w:rPr>
          <w:rFonts w:ascii="Garamond" w:hAnsi="Garamond"/>
          <w:color w:val="000000"/>
        </w:rPr>
        <w:t>InfZ</w:t>
      </w:r>
      <w:proofErr w:type="spellEnd"/>
      <w:r w:rsidR="006D5572" w:rsidRPr="003E5FF4">
        <w:rPr>
          <w:rFonts w:ascii="Garamond" w:hAnsi="Garamond"/>
          <w:color w:val="000000"/>
        </w:rPr>
        <w:t xml:space="preserve"> </w:t>
      </w:r>
      <w:r w:rsidR="006D5572" w:rsidRPr="003E5FF4">
        <w:rPr>
          <w:rFonts w:ascii="Garamond" w:hAnsi="Garamond"/>
          <w:b/>
          <w:color w:val="000000"/>
        </w:rPr>
        <w:t>vyhovuji</w:t>
      </w:r>
      <w:r w:rsidR="006D5572" w:rsidRPr="003E5FF4">
        <w:rPr>
          <w:rFonts w:ascii="Garamond" w:hAnsi="Garamond"/>
          <w:color w:val="000000"/>
        </w:rPr>
        <w:t xml:space="preserve"> Vaš</w:t>
      </w:r>
      <w:r w:rsidR="00D60167" w:rsidRPr="003E5FF4">
        <w:rPr>
          <w:rFonts w:ascii="Garamond" w:hAnsi="Garamond"/>
          <w:color w:val="000000"/>
        </w:rPr>
        <w:t>í</w:t>
      </w:r>
      <w:r w:rsidR="00722E2C" w:rsidRPr="003E5FF4">
        <w:rPr>
          <w:rFonts w:ascii="Garamond" w:hAnsi="Garamond"/>
          <w:color w:val="000000"/>
        </w:rPr>
        <w:t xml:space="preserve"> žádosti a sděluji následující. Okresní soud v Ostravě má celkem 37 jednacích síní</w:t>
      </w:r>
      <w:r w:rsidR="00DD686A" w:rsidRPr="003E5FF4">
        <w:rPr>
          <w:rFonts w:ascii="Garamond" w:hAnsi="Garamond"/>
          <w:color w:val="000000"/>
        </w:rPr>
        <w:t xml:space="preserve">. </w:t>
      </w:r>
      <w:r w:rsidR="00426C53" w:rsidRPr="003E5FF4">
        <w:rPr>
          <w:rFonts w:ascii="Garamond" w:hAnsi="Garamond"/>
          <w:color w:val="000000"/>
        </w:rPr>
        <w:t xml:space="preserve">Z toho </w:t>
      </w:r>
      <w:r w:rsidR="00722E2C" w:rsidRPr="003E5FF4">
        <w:rPr>
          <w:rFonts w:ascii="Garamond" w:hAnsi="Garamond"/>
          <w:color w:val="000000"/>
        </w:rPr>
        <w:t xml:space="preserve">11 </w:t>
      </w:r>
      <w:r w:rsidR="00DD686A" w:rsidRPr="003E5FF4">
        <w:rPr>
          <w:rFonts w:ascii="Garamond" w:hAnsi="Garamond"/>
          <w:color w:val="000000"/>
        </w:rPr>
        <w:t>jednacích síní (které jsou určeny pro využití trestní</w:t>
      </w:r>
      <w:r w:rsidR="0001572C" w:rsidRPr="003E5FF4">
        <w:rPr>
          <w:rFonts w:ascii="Garamond" w:hAnsi="Garamond"/>
          <w:color w:val="000000"/>
        </w:rPr>
        <w:t xml:space="preserve">m </w:t>
      </w:r>
      <w:r w:rsidR="00DD686A" w:rsidRPr="003E5FF4">
        <w:rPr>
          <w:rFonts w:ascii="Garamond" w:hAnsi="Garamond"/>
          <w:color w:val="000000"/>
        </w:rPr>
        <w:t>úsek</w:t>
      </w:r>
      <w:r w:rsidR="0001572C" w:rsidRPr="003E5FF4">
        <w:rPr>
          <w:rFonts w:ascii="Garamond" w:hAnsi="Garamond"/>
          <w:color w:val="000000"/>
        </w:rPr>
        <w:t>em soudu</w:t>
      </w:r>
      <w:r w:rsidR="00DD686A" w:rsidRPr="003E5FF4">
        <w:rPr>
          <w:rFonts w:ascii="Garamond" w:hAnsi="Garamond"/>
          <w:color w:val="000000"/>
        </w:rPr>
        <w:t>) je</w:t>
      </w:r>
      <w:r w:rsidR="00722E2C" w:rsidRPr="003E5FF4">
        <w:rPr>
          <w:rFonts w:ascii="Garamond" w:hAnsi="Garamond"/>
          <w:color w:val="000000"/>
        </w:rPr>
        <w:t xml:space="preserve"> vybaveno nahrávacím zařízením</w:t>
      </w:r>
      <w:r w:rsidR="00DD686A" w:rsidRPr="003E5FF4">
        <w:rPr>
          <w:rFonts w:ascii="Garamond" w:hAnsi="Garamond"/>
          <w:color w:val="000000"/>
        </w:rPr>
        <w:t xml:space="preserve"> (dále jen zařízení)</w:t>
      </w:r>
      <w:r w:rsidR="00722E2C" w:rsidRPr="003E5FF4">
        <w:rPr>
          <w:rFonts w:ascii="Garamond" w:hAnsi="Garamond"/>
          <w:color w:val="000000"/>
        </w:rPr>
        <w:t xml:space="preserve">, z toho ve 3 jednacích síních jsou zařízení nefunkční, ve 4 jsou </w:t>
      </w:r>
      <w:r w:rsidR="00DD686A" w:rsidRPr="003E5FF4">
        <w:rPr>
          <w:rFonts w:ascii="Garamond" w:hAnsi="Garamond"/>
          <w:color w:val="000000"/>
        </w:rPr>
        <w:t xml:space="preserve">sice </w:t>
      </w:r>
      <w:r w:rsidR="00722E2C" w:rsidRPr="003E5FF4">
        <w:rPr>
          <w:rFonts w:ascii="Garamond" w:hAnsi="Garamond"/>
          <w:color w:val="000000"/>
        </w:rPr>
        <w:t>funkční</w:t>
      </w:r>
      <w:r w:rsidR="0001572C" w:rsidRPr="003E5FF4">
        <w:rPr>
          <w:rFonts w:ascii="Garamond" w:hAnsi="Garamond"/>
          <w:color w:val="000000"/>
        </w:rPr>
        <w:t>,</w:t>
      </w:r>
      <w:r w:rsidR="00722E2C" w:rsidRPr="003E5FF4">
        <w:rPr>
          <w:rFonts w:ascii="Garamond" w:hAnsi="Garamond"/>
          <w:color w:val="000000"/>
        </w:rPr>
        <w:t xml:space="preserve"> avšak </w:t>
      </w:r>
      <w:r w:rsidR="0001572C" w:rsidRPr="003E5FF4">
        <w:rPr>
          <w:rFonts w:ascii="Garamond" w:hAnsi="Garamond"/>
          <w:color w:val="000000"/>
        </w:rPr>
        <w:t>ve výsledku s</w:t>
      </w:r>
      <w:r w:rsidR="00722E2C" w:rsidRPr="003E5FF4">
        <w:rPr>
          <w:rFonts w:ascii="Garamond" w:hAnsi="Garamond"/>
          <w:color w:val="000000"/>
        </w:rPr>
        <w:t xml:space="preserve"> nekvalitním záznamem a ve 3 jednacích síních jsou zařízení plně funkční. </w:t>
      </w:r>
    </w:p>
    <w:p w:rsidR="00B60E1C" w:rsidRPr="003E5FF4" w:rsidRDefault="00722E2C" w:rsidP="00673114">
      <w:pPr>
        <w:spacing w:before="120"/>
        <w:jc w:val="both"/>
        <w:rPr>
          <w:rFonts w:ascii="Garamond" w:hAnsi="Garamond"/>
          <w:color w:val="000000"/>
        </w:rPr>
      </w:pPr>
      <w:r w:rsidRPr="003E5FF4">
        <w:rPr>
          <w:rFonts w:ascii="Garamond" w:hAnsi="Garamond"/>
          <w:color w:val="000000"/>
        </w:rPr>
        <w:t xml:space="preserve">Nefunkčnost </w:t>
      </w:r>
      <w:r w:rsidR="00673114" w:rsidRPr="003E5FF4">
        <w:rPr>
          <w:rFonts w:ascii="Garamond" w:hAnsi="Garamond"/>
          <w:color w:val="000000"/>
        </w:rPr>
        <w:t>zařízení</w:t>
      </w:r>
      <w:r w:rsidR="00426C53" w:rsidRPr="003E5FF4">
        <w:rPr>
          <w:rFonts w:ascii="Garamond" w:hAnsi="Garamond"/>
          <w:color w:val="000000"/>
        </w:rPr>
        <w:t>,</w:t>
      </w:r>
      <w:r w:rsidR="00673114" w:rsidRPr="003E5FF4">
        <w:rPr>
          <w:rFonts w:ascii="Garamond" w:hAnsi="Garamond"/>
          <w:color w:val="000000"/>
        </w:rPr>
        <w:t xml:space="preserve"> </w:t>
      </w:r>
      <w:r w:rsidR="00DD686A" w:rsidRPr="003E5FF4">
        <w:rPr>
          <w:rFonts w:ascii="Garamond" w:hAnsi="Garamond"/>
          <w:color w:val="000000"/>
        </w:rPr>
        <w:t>popř</w:t>
      </w:r>
      <w:r w:rsidR="00426C53" w:rsidRPr="003E5FF4">
        <w:rPr>
          <w:rFonts w:ascii="Garamond" w:hAnsi="Garamond"/>
          <w:color w:val="000000"/>
        </w:rPr>
        <w:t>ípadě</w:t>
      </w:r>
      <w:r w:rsidR="00DD686A" w:rsidRPr="003E5FF4">
        <w:rPr>
          <w:rFonts w:ascii="Garamond" w:hAnsi="Garamond"/>
          <w:color w:val="000000"/>
        </w:rPr>
        <w:t xml:space="preserve"> </w:t>
      </w:r>
      <w:r w:rsidR="00616D9B" w:rsidRPr="003E5FF4">
        <w:rPr>
          <w:rFonts w:ascii="Garamond" w:hAnsi="Garamond"/>
          <w:color w:val="000000"/>
        </w:rPr>
        <w:t xml:space="preserve">nekvalitní záznam </w:t>
      </w:r>
      <w:r w:rsidR="00DD686A" w:rsidRPr="003E5FF4">
        <w:rPr>
          <w:rFonts w:ascii="Garamond" w:hAnsi="Garamond"/>
          <w:color w:val="000000"/>
        </w:rPr>
        <w:t xml:space="preserve">funkčního zařízení </w:t>
      </w:r>
      <w:r w:rsidR="00673114" w:rsidRPr="003E5FF4">
        <w:rPr>
          <w:rFonts w:ascii="Garamond" w:hAnsi="Garamond"/>
          <w:color w:val="000000"/>
        </w:rPr>
        <w:t>j</w:t>
      </w:r>
      <w:r w:rsidR="00DD686A" w:rsidRPr="003E5FF4">
        <w:rPr>
          <w:rFonts w:ascii="Garamond" w:hAnsi="Garamond"/>
          <w:color w:val="000000"/>
        </w:rPr>
        <w:t>sou způsobeny</w:t>
      </w:r>
      <w:r w:rsidR="00673114" w:rsidRPr="003E5FF4">
        <w:rPr>
          <w:rFonts w:ascii="Garamond" w:hAnsi="Garamond"/>
          <w:color w:val="000000"/>
        </w:rPr>
        <w:t xml:space="preserve"> </w:t>
      </w:r>
      <w:r w:rsidR="00DD686A" w:rsidRPr="003E5FF4">
        <w:rPr>
          <w:rFonts w:ascii="Garamond" w:hAnsi="Garamond"/>
          <w:color w:val="000000"/>
        </w:rPr>
        <w:t>„</w:t>
      </w:r>
      <w:r w:rsidR="00673114" w:rsidRPr="003E5FF4">
        <w:rPr>
          <w:rFonts w:ascii="Garamond" w:hAnsi="Garamond"/>
          <w:color w:val="000000"/>
        </w:rPr>
        <w:t>stářím</w:t>
      </w:r>
      <w:r w:rsidR="00DD686A" w:rsidRPr="003E5FF4">
        <w:rPr>
          <w:rFonts w:ascii="Garamond" w:hAnsi="Garamond"/>
          <w:color w:val="000000"/>
        </w:rPr>
        <w:t xml:space="preserve"> zařízení“</w:t>
      </w:r>
      <w:r w:rsidR="00616D9B" w:rsidRPr="003E5FF4">
        <w:rPr>
          <w:rFonts w:ascii="Garamond" w:hAnsi="Garamond"/>
          <w:color w:val="000000"/>
        </w:rPr>
        <w:t>. Z</w:t>
      </w:r>
      <w:r w:rsidR="00DD686A" w:rsidRPr="003E5FF4">
        <w:rPr>
          <w:rFonts w:ascii="Garamond" w:hAnsi="Garamond"/>
          <w:color w:val="000000"/>
        </w:rPr>
        <w:t>míněná za</w:t>
      </w:r>
      <w:r w:rsidR="00616D9B" w:rsidRPr="003E5FF4">
        <w:rPr>
          <w:rFonts w:ascii="Garamond" w:hAnsi="Garamond"/>
          <w:color w:val="000000"/>
        </w:rPr>
        <w:t>řízení byla pořízena</w:t>
      </w:r>
      <w:r w:rsidRPr="003E5FF4">
        <w:rPr>
          <w:rFonts w:ascii="Garamond" w:hAnsi="Garamond"/>
          <w:color w:val="000000"/>
        </w:rPr>
        <w:t xml:space="preserve"> v letech 2002 až 2003</w:t>
      </w:r>
      <w:r w:rsidR="003A6E41" w:rsidRPr="003E5FF4">
        <w:rPr>
          <w:rFonts w:ascii="Garamond" w:hAnsi="Garamond"/>
          <w:color w:val="000000"/>
        </w:rPr>
        <w:t>, vzhledem k době pořízení jsou v dnešní době již „neopravitelná“</w:t>
      </w:r>
      <w:r w:rsidR="00DC43F0" w:rsidRPr="003E5FF4">
        <w:rPr>
          <w:rFonts w:ascii="Garamond" w:hAnsi="Garamond"/>
          <w:color w:val="000000"/>
        </w:rPr>
        <w:t>. Nové</w:t>
      </w:r>
      <w:r w:rsidRPr="003E5FF4">
        <w:rPr>
          <w:rFonts w:ascii="Garamond" w:hAnsi="Garamond"/>
          <w:color w:val="000000"/>
        </w:rPr>
        <w:t xml:space="preserve"> </w:t>
      </w:r>
      <w:r w:rsidR="0001572C" w:rsidRPr="003E5FF4">
        <w:rPr>
          <w:rFonts w:ascii="Garamond" w:hAnsi="Garamond"/>
          <w:color w:val="000000"/>
        </w:rPr>
        <w:t xml:space="preserve">zařízení </w:t>
      </w:r>
      <w:r w:rsidRPr="003E5FF4">
        <w:rPr>
          <w:rFonts w:ascii="Garamond" w:hAnsi="Garamond"/>
          <w:color w:val="000000"/>
        </w:rPr>
        <w:t xml:space="preserve">má být </w:t>
      </w:r>
      <w:r w:rsidR="00DD686A" w:rsidRPr="003E5FF4">
        <w:rPr>
          <w:rFonts w:ascii="Garamond" w:hAnsi="Garamond"/>
          <w:color w:val="000000"/>
        </w:rPr>
        <w:t xml:space="preserve">v budoucnu </w:t>
      </w:r>
      <w:r w:rsidRPr="003E5FF4">
        <w:rPr>
          <w:rFonts w:ascii="Garamond" w:hAnsi="Garamond"/>
          <w:color w:val="000000"/>
        </w:rPr>
        <w:t>pořízeno na základě rámcové smlouvy uzavřené minis</w:t>
      </w:r>
      <w:r w:rsidR="00673114" w:rsidRPr="003E5FF4">
        <w:rPr>
          <w:rFonts w:ascii="Garamond" w:hAnsi="Garamond"/>
          <w:color w:val="000000"/>
        </w:rPr>
        <w:t xml:space="preserve">terstvem spravedlnosti, </w:t>
      </w:r>
      <w:r w:rsidR="0001572C" w:rsidRPr="003E5FF4">
        <w:rPr>
          <w:rFonts w:ascii="Garamond" w:hAnsi="Garamond"/>
          <w:color w:val="000000"/>
        </w:rPr>
        <w:t>termín této realizace není zdejšímu soudu znám</w:t>
      </w:r>
      <w:r w:rsidR="00673114" w:rsidRPr="003E5FF4">
        <w:rPr>
          <w:rFonts w:ascii="Garamond" w:hAnsi="Garamond"/>
          <w:color w:val="000000"/>
        </w:rPr>
        <w:t>;</w:t>
      </w:r>
      <w:r w:rsidRPr="003E5FF4">
        <w:rPr>
          <w:rFonts w:ascii="Garamond" w:hAnsi="Garamond"/>
          <w:color w:val="000000"/>
        </w:rPr>
        <w:t xml:space="preserve"> </w:t>
      </w:r>
      <w:r w:rsidR="00426C53" w:rsidRPr="003E5FF4">
        <w:rPr>
          <w:rFonts w:ascii="Garamond" w:hAnsi="Garamond"/>
          <w:color w:val="000000"/>
        </w:rPr>
        <w:t xml:space="preserve">v současné chvíli je ministerstvem spravedlnosti povoleno vybavovat </w:t>
      </w:r>
      <w:r w:rsidRPr="003E5FF4">
        <w:rPr>
          <w:rFonts w:ascii="Garamond" w:hAnsi="Garamond"/>
          <w:color w:val="000000"/>
        </w:rPr>
        <w:t>novým zařízením pouze nově budované jednací síně či stavebně rekonstruované</w:t>
      </w:r>
      <w:r w:rsidR="00426C53" w:rsidRPr="003E5FF4">
        <w:rPr>
          <w:rFonts w:ascii="Garamond" w:hAnsi="Garamond"/>
          <w:color w:val="000000"/>
        </w:rPr>
        <w:t xml:space="preserve"> </w:t>
      </w:r>
      <w:r w:rsidR="0001572C" w:rsidRPr="003E5FF4">
        <w:rPr>
          <w:rFonts w:ascii="Garamond" w:hAnsi="Garamond"/>
          <w:color w:val="000000"/>
        </w:rPr>
        <w:t>jednací síně</w:t>
      </w:r>
      <w:r w:rsidRPr="003E5FF4">
        <w:rPr>
          <w:rFonts w:ascii="Garamond" w:hAnsi="Garamond"/>
          <w:color w:val="000000"/>
        </w:rPr>
        <w:t>.</w:t>
      </w:r>
    </w:p>
    <w:p w:rsidR="00D57DD8" w:rsidRPr="003E5FF4" w:rsidRDefault="00D57DD8" w:rsidP="00673114">
      <w:pPr>
        <w:spacing w:before="120"/>
        <w:jc w:val="both"/>
        <w:rPr>
          <w:rFonts w:ascii="Garamond" w:hAnsi="Garamond"/>
          <w:color w:val="000000"/>
        </w:rPr>
      </w:pPr>
    </w:p>
    <w:p w:rsidR="00D60167" w:rsidRPr="003E5FF4" w:rsidRDefault="006D5572" w:rsidP="00B60E1C">
      <w:pPr>
        <w:spacing w:before="120" w:after="120"/>
        <w:jc w:val="both"/>
        <w:rPr>
          <w:rFonts w:ascii="Garamond" w:hAnsi="Garamond"/>
          <w:color w:val="000000"/>
        </w:rPr>
      </w:pPr>
      <w:r w:rsidRPr="003E5FF4">
        <w:rPr>
          <w:rFonts w:ascii="Garamond" w:hAnsi="Garamond"/>
          <w:color w:val="000000"/>
        </w:rPr>
        <w:t>S</w:t>
      </w:r>
      <w:r w:rsidR="00D60167" w:rsidRPr="003E5FF4">
        <w:rPr>
          <w:rFonts w:ascii="Garamond" w:hAnsi="Garamond"/>
          <w:color w:val="000000"/>
        </w:rPr>
        <w:t> </w:t>
      </w:r>
      <w:r w:rsidRPr="003E5FF4">
        <w:rPr>
          <w:rFonts w:ascii="Garamond" w:hAnsi="Garamond"/>
          <w:color w:val="000000"/>
        </w:rPr>
        <w:t>pozdravem</w:t>
      </w:r>
    </w:p>
    <w:p w:rsidR="00D60167" w:rsidRPr="003E5FF4" w:rsidRDefault="00D60167" w:rsidP="00B60E1C">
      <w:pPr>
        <w:spacing w:before="120" w:after="120"/>
        <w:jc w:val="both"/>
        <w:rPr>
          <w:rFonts w:ascii="Garamond" w:hAnsi="Garamond"/>
          <w:color w:val="000000"/>
        </w:rPr>
      </w:pPr>
    </w:p>
    <w:p w:rsidR="00D60167" w:rsidRPr="003E5FF4" w:rsidRDefault="00D60167" w:rsidP="00B60E1C">
      <w:pPr>
        <w:spacing w:before="120" w:after="120"/>
        <w:jc w:val="both"/>
        <w:rPr>
          <w:rFonts w:ascii="Garamond" w:hAnsi="Garamond"/>
          <w:color w:val="000000"/>
        </w:rPr>
      </w:pPr>
    </w:p>
    <w:p w:rsidR="006D5572" w:rsidRPr="003E5FF4" w:rsidRDefault="006D5572" w:rsidP="00D57DD8">
      <w:pPr>
        <w:jc w:val="both"/>
        <w:rPr>
          <w:rFonts w:ascii="Garamond" w:hAnsi="Garamond"/>
          <w:color w:val="000000"/>
        </w:rPr>
      </w:pPr>
      <w:r w:rsidRPr="003E5FF4">
        <w:rPr>
          <w:rFonts w:ascii="Garamond" w:hAnsi="Garamond"/>
          <w:color w:val="000000"/>
        </w:rPr>
        <w:t>Mgr. Roman Pokorný</w:t>
      </w:r>
    </w:p>
    <w:p w:rsidR="006D5572" w:rsidRPr="003E5FF4" w:rsidRDefault="00D60167" w:rsidP="00D57DD8">
      <w:pPr>
        <w:jc w:val="both"/>
        <w:rPr>
          <w:rFonts w:ascii="Garamond" w:hAnsi="Garamond"/>
          <w:color w:val="000000"/>
        </w:rPr>
      </w:pPr>
      <w:r w:rsidRPr="003E5FF4">
        <w:rPr>
          <w:rFonts w:ascii="Garamond" w:hAnsi="Garamond"/>
          <w:color w:val="000000"/>
        </w:rPr>
        <w:t>p</w:t>
      </w:r>
      <w:r w:rsidR="006D5572" w:rsidRPr="003E5FF4">
        <w:rPr>
          <w:rFonts w:ascii="Garamond" w:hAnsi="Garamond"/>
          <w:color w:val="000000"/>
        </w:rPr>
        <w:t>ředseda okresního soudu</w:t>
      </w:r>
      <w:bookmarkStart w:id="0" w:name="_GoBack"/>
      <w:bookmarkEnd w:id="0"/>
    </w:p>
    <w:sectPr w:rsidR="006D5572" w:rsidRPr="003E5FF4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45" w:rsidRDefault="00A51E45" w:rsidP="00BB2537">
      <w:r>
        <w:separator/>
      </w:r>
    </w:p>
  </w:endnote>
  <w:endnote w:type="continuationSeparator" w:id="0">
    <w:p w:rsidR="00A51E45" w:rsidRDefault="00A51E45" w:rsidP="00BB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45" w:rsidRDefault="00A51E45" w:rsidP="00BB2537">
      <w:r>
        <w:separator/>
      </w:r>
    </w:p>
  </w:footnote>
  <w:footnote w:type="continuationSeparator" w:id="0">
    <w:p w:rsidR="00A51E45" w:rsidRDefault="00A51E45" w:rsidP="00BB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37" w:rsidRPr="00BB2537" w:rsidRDefault="00917BF4" w:rsidP="00BB253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Sp. zn. 0 Si 739</w:t>
    </w:r>
    <w:r w:rsidR="00BB2537" w:rsidRPr="00BB2537">
      <w:rPr>
        <w:rFonts w:ascii="Garamond" w:hAnsi="Garamond"/>
      </w:rPr>
      <w:t>/2018</w:t>
    </w:r>
  </w:p>
  <w:p w:rsidR="00BB2537" w:rsidRDefault="00BB25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yhovění_Bugaj.docx 2018/08/01 07:41:11"/>
    <w:docVar w:name="DOKUMENT_ADRESAR_FS" w:val="C:\TMP\DB"/>
    <w:docVar w:name="DOKUMENT_AUTOMATICKE_UKLADANI" w:val="ANO"/>
    <w:docVar w:name="DOKUMENT_PERIODA_UKLADANI" w:val="15"/>
  </w:docVars>
  <w:rsids>
    <w:rsidRoot w:val="00BB2537"/>
    <w:rsid w:val="0001572C"/>
    <w:rsid w:val="002178AD"/>
    <w:rsid w:val="002A061E"/>
    <w:rsid w:val="003A6E41"/>
    <w:rsid w:val="003E5FF4"/>
    <w:rsid w:val="00426C53"/>
    <w:rsid w:val="0048153B"/>
    <w:rsid w:val="005123ED"/>
    <w:rsid w:val="00523CBB"/>
    <w:rsid w:val="005F34CC"/>
    <w:rsid w:val="00616D9B"/>
    <w:rsid w:val="006232EE"/>
    <w:rsid w:val="00673114"/>
    <w:rsid w:val="006D5572"/>
    <w:rsid w:val="006E73E9"/>
    <w:rsid w:val="00722E2C"/>
    <w:rsid w:val="00746E0C"/>
    <w:rsid w:val="00917BF4"/>
    <w:rsid w:val="0098481B"/>
    <w:rsid w:val="00A51E45"/>
    <w:rsid w:val="00AA40F8"/>
    <w:rsid w:val="00AA7348"/>
    <w:rsid w:val="00AC59FB"/>
    <w:rsid w:val="00B4752E"/>
    <w:rsid w:val="00B60E1C"/>
    <w:rsid w:val="00BB2537"/>
    <w:rsid w:val="00D57DD8"/>
    <w:rsid w:val="00D60167"/>
    <w:rsid w:val="00DA3B3C"/>
    <w:rsid w:val="00DC43F0"/>
    <w:rsid w:val="00DD686A"/>
    <w:rsid w:val="00E44A40"/>
    <w:rsid w:val="00E95F29"/>
    <w:rsid w:val="00FB03A1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537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2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537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2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53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537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2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537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2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53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7A63-051B-40BD-A88F-B029F499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Hranická Marcela</cp:lastModifiedBy>
  <cp:revision>6</cp:revision>
  <dcterms:created xsi:type="dcterms:W3CDTF">2018-08-01T08:38:00Z</dcterms:created>
  <dcterms:modified xsi:type="dcterms:W3CDTF">2018-08-01T08:42:00Z</dcterms:modified>
</cp:coreProperties>
</file>