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2D" w:rsidRPr="00AE0FAF" w:rsidRDefault="00ED5B4F" w:rsidP="00D06B2D">
      <w:pPr>
        <w:pStyle w:val="Nadpis1"/>
      </w:pPr>
      <w:r w:rsidRPr="00AE0FAF">
        <w:t xml:space="preserve">0 </w:t>
      </w:r>
      <w:proofErr w:type="gramStart"/>
      <w:r w:rsidRPr="00AE0FAF">
        <w:t>Si    /2017</w:t>
      </w:r>
      <w:proofErr w:type="gramEnd"/>
      <w:r w:rsidR="00D06B2D" w:rsidRPr="00AE0FAF">
        <w:tab/>
      </w:r>
      <w:r w:rsidR="00D06B2D" w:rsidRPr="00AE0FAF">
        <w:tab/>
      </w:r>
      <w:r w:rsidR="00D06B2D" w:rsidRPr="00AE0FAF">
        <w:tab/>
      </w:r>
      <w:r w:rsidR="00D06B2D" w:rsidRPr="00AE0FAF">
        <w:tab/>
      </w:r>
      <w:r w:rsidR="00D06B2D" w:rsidRPr="00AE0FAF">
        <w:tab/>
        <w:t xml:space="preserve">                 V Ostravě dne </w:t>
      </w:r>
    </w:p>
    <w:p w:rsidR="00D06B2D" w:rsidRPr="00AE0FAF" w:rsidRDefault="00D06B2D" w:rsidP="00D06B2D"/>
    <w:p w:rsidR="00D06B2D" w:rsidRPr="00AE0FAF" w:rsidRDefault="00D06B2D" w:rsidP="00D06B2D">
      <w:pPr>
        <w:jc w:val="center"/>
        <w:rPr>
          <w:b/>
          <w:bCs/>
        </w:rPr>
      </w:pPr>
    </w:p>
    <w:p w:rsidR="00D06B2D" w:rsidRPr="00AE0FAF" w:rsidRDefault="00D06B2D" w:rsidP="00D06B2D">
      <w:pPr>
        <w:jc w:val="center"/>
        <w:rPr>
          <w:b/>
          <w:bCs/>
        </w:rPr>
      </w:pPr>
      <w:r w:rsidRPr="00AE0FAF">
        <w:rPr>
          <w:b/>
          <w:bCs/>
        </w:rPr>
        <w:t>V</w:t>
      </w:r>
      <w:r w:rsidR="00ED5B4F" w:rsidRPr="00AE0FAF">
        <w:rPr>
          <w:b/>
          <w:bCs/>
        </w:rPr>
        <w:t>ýroční zpráva za rok 2016</w:t>
      </w:r>
      <w:r w:rsidRPr="00AE0FAF">
        <w:rPr>
          <w:b/>
          <w:bCs/>
        </w:rPr>
        <w:t xml:space="preserve"> o poskytování informací dle zákona č. 106/1999 Sb.,</w:t>
      </w:r>
    </w:p>
    <w:p w:rsidR="00D06B2D" w:rsidRPr="00AE0FAF" w:rsidRDefault="00D06B2D" w:rsidP="00D06B2D">
      <w:pPr>
        <w:jc w:val="center"/>
        <w:rPr>
          <w:b/>
          <w:bCs/>
        </w:rPr>
      </w:pPr>
      <w:r w:rsidRPr="00AE0FAF">
        <w:rPr>
          <w:b/>
          <w:bCs/>
        </w:rPr>
        <w:t>o svobodném přístupu k informacím</w:t>
      </w:r>
    </w:p>
    <w:p w:rsidR="00D06B2D" w:rsidRPr="00AE0FAF" w:rsidRDefault="00D06B2D" w:rsidP="00D06B2D">
      <w:pPr>
        <w:rPr>
          <w:b/>
          <w:bCs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800"/>
        <w:gridCol w:w="2520"/>
      </w:tblGrid>
      <w:tr w:rsidR="00D06B2D" w:rsidRPr="00AE0FAF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E0FAF">
              <w:rPr>
                <w:b/>
                <w:bCs/>
                <w:sz w:val="18"/>
                <w:szCs w:val="18"/>
              </w:rPr>
              <w:t>Počet podaných žádostí o informace</w:t>
            </w:r>
          </w:p>
          <w:p w:rsidR="00D06B2D" w:rsidRPr="00AE0FAF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E0FAF">
              <w:rPr>
                <w:b/>
                <w:bCs/>
                <w:sz w:val="18"/>
                <w:szCs w:val="18"/>
              </w:rPr>
              <w:t>(§ 18 odst. 1, písm. a)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E0FAF" w:rsidRDefault="00ED5B4F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AE0FAF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B2D" w:rsidRPr="00AE0FAF" w:rsidTr="004010D7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E0FAF">
              <w:rPr>
                <w:b/>
                <w:bCs/>
                <w:sz w:val="18"/>
                <w:szCs w:val="18"/>
              </w:rPr>
              <w:t>Žádosti vyhověno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E0FAF" w:rsidRDefault="00ED5B4F" w:rsidP="00ED5B4F">
            <w:pPr>
              <w:jc w:val="center"/>
              <w:rPr>
                <w:b/>
                <w:bCs/>
                <w:sz w:val="20"/>
                <w:szCs w:val="20"/>
              </w:rPr>
            </w:pPr>
            <w:r w:rsidRPr="00AE0FAF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B2D" w:rsidRPr="00AE0FAF" w:rsidTr="004010D7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E0FAF">
              <w:rPr>
                <w:b/>
                <w:bCs/>
                <w:sz w:val="18"/>
                <w:szCs w:val="18"/>
              </w:rPr>
              <w:t>Počet vydaných rozhodnutí o odmítnutí žádosti</w:t>
            </w:r>
          </w:p>
          <w:p w:rsidR="00D06B2D" w:rsidRPr="00AE0FAF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E0FAF">
              <w:rPr>
                <w:b/>
                <w:bCs/>
                <w:sz w:val="18"/>
                <w:szCs w:val="18"/>
              </w:rPr>
              <w:t xml:space="preserve">(i </w:t>
            </w:r>
            <w:proofErr w:type="gramStart"/>
            <w:r w:rsidRPr="00AE0FAF">
              <w:rPr>
                <w:b/>
                <w:bCs/>
                <w:sz w:val="18"/>
                <w:szCs w:val="18"/>
              </w:rPr>
              <w:t>částečném</w:t>
            </w:r>
            <w:proofErr w:type="gramEnd"/>
            <w:r w:rsidRPr="00AE0FA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E0FAF" w:rsidRDefault="00ED5B4F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AE0FAF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B2D" w:rsidRPr="00AE0FAF" w:rsidTr="004010D7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E0FAF">
              <w:rPr>
                <w:b/>
                <w:bCs/>
                <w:sz w:val="18"/>
                <w:szCs w:val="18"/>
              </w:rPr>
              <w:t>Žádost odložena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E0FAF" w:rsidRDefault="00ED5B4F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AE0FA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B2D" w:rsidRPr="00AE0FAF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E0FAF">
              <w:rPr>
                <w:b/>
                <w:bCs/>
                <w:sz w:val="18"/>
                <w:szCs w:val="18"/>
              </w:rPr>
              <w:t>Počet podaných odvolání (rozkladů)</w:t>
            </w:r>
          </w:p>
          <w:p w:rsidR="00D06B2D" w:rsidRPr="00AE0FAF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E0FAF">
              <w:rPr>
                <w:b/>
                <w:bCs/>
                <w:sz w:val="18"/>
                <w:szCs w:val="18"/>
              </w:rPr>
              <w:t>proti rozhodnutí o odmítnutí žádosti</w:t>
            </w:r>
          </w:p>
          <w:p w:rsidR="00D06B2D" w:rsidRPr="00AE0FAF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E0FAF">
              <w:rPr>
                <w:b/>
                <w:bCs/>
                <w:sz w:val="18"/>
                <w:szCs w:val="18"/>
              </w:rPr>
              <w:t>(§ 18 odst. 1 písm. b)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AE0FA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E0FAF" w:rsidRDefault="00ED5B4F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AE0FAF">
              <w:rPr>
                <w:b/>
                <w:bCs/>
                <w:sz w:val="20"/>
                <w:szCs w:val="20"/>
              </w:rPr>
              <w:t>89, 122, 12</w:t>
            </w:r>
            <w:bookmarkStart w:id="0" w:name="_GoBack"/>
            <w:bookmarkEnd w:id="0"/>
            <w:r w:rsidRPr="00AE0FA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06B2D" w:rsidRPr="00AE0FAF" w:rsidTr="004010D7">
        <w:trPr>
          <w:trHeight w:val="170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E0FAF">
              <w:rPr>
                <w:b/>
                <w:bCs/>
                <w:sz w:val="18"/>
                <w:szCs w:val="18"/>
              </w:rPr>
              <w:t>Opis podstatných částí každého rozsudku soudu ve věci přezkoumání zákonnosti rozhodnutí povinného subjektu o odmítnutí žádosti o poskytnutí informace</w:t>
            </w:r>
          </w:p>
          <w:p w:rsidR="00D06B2D" w:rsidRPr="00AE0FAF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E0FAF">
              <w:rPr>
                <w:b/>
                <w:bCs/>
                <w:sz w:val="18"/>
                <w:szCs w:val="18"/>
              </w:rPr>
              <w:t>(§ 18 odst. 1 písm. c) zákona)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AE0F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6B2D" w:rsidRPr="00AE0FAF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E0FAF">
              <w:rPr>
                <w:b/>
                <w:bCs/>
                <w:sz w:val="18"/>
                <w:szCs w:val="18"/>
              </w:rPr>
              <w:t>Přehled výdajů vynaložených povinným subjektem v souvislosti se soudními řízeními</w:t>
            </w:r>
          </w:p>
          <w:p w:rsidR="00D06B2D" w:rsidRPr="00AE0FAF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E0FAF">
              <w:rPr>
                <w:b/>
                <w:bCs/>
                <w:sz w:val="18"/>
                <w:szCs w:val="18"/>
              </w:rPr>
              <w:t>(§ 18 odst. 1 písm. c) zákona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AE0F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6B2D" w:rsidRPr="00AE0FAF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E0FAF">
              <w:rPr>
                <w:b/>
                <w:bCs/>
                <w:sz w:val="18"/>
                <w:szCs w:val="18"/>
              </w:rPr>
              <w:t xml:space="preserve"> Výčet poskytnutých výhradních licencí</w:t>
            </w:r>
          </w:p>
          <w:p w:rsidR="00D06B2D" w:rsidRPr="00AE0FAF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E0FAF">
              <w:rPr>
                <w:b/>
                <w:bCs/>
                <w:sz w:val="18"/>
                <w:szCs w:val="18"/>
              </w:rPr>
              <w:t>(§ 18 odst. 1 písm. d)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AE0F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B2D" w:rsidRPr="00AE0FAF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E0FAF">
              <w:rPr>
                <w:b/>
                <w:bCs/>
                <w:sz w:val="18"/>
                <w:szCs w:val="18"/>
              </w:rPr>
              <w:t>Počet stížností podaných podle § 16a zákona</w:t>
            </w:r>
          </w:p>
          <w:p w:rsidR="00D06B2D" w:rsidRPr="00AE0FAF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E0FAF">
              <w:rPr>
                <w:b/>
                <w:bCs/>
                <w:sz w:val="18"/>
                <w:szCs w:val="18"/>
              </w:rPr>
              <w:t>(§ 18 odst. 1 písm. e)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E0FAF" w:rsidRDefault="008C6C02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AE0F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E0FAF" w:rsidRDefault="00ED5B4F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AE0FAF">
              <w:rPr>
                <w:b/>
                <w:bCs/>
                <w:sz w:val="20"/>
                <w:szCs w:val="20"/>
              </w:rPr>
              <w:t>147</w:t>
            </w:r>
          </w:p>
        </w:tc>
      </w:tr>
      <w:tr w:rsidR="00D06B2D" w:rsidRPr="00AE0FAF" w:rsidTr="004010D7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E0FAF">
              <w:rPr>
                <w:b/>
                <w:bCs/>
                <w:sz w:val="18"/>
                <w:szCs w:val="18"/>
              </w:rPr>
              <w:t>Další informace vztahující se k uplatňování zákona</w:t>
            </w:r>
          </w:p>
          <w:p w:rsidR="00D06B2D" w:rsidRPr="00AE0FAF" w:rsidRDefault="00D06B2D" w:rsidP="00401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E0FAF">
              <w:rPr>
                <w:b/>
                <w:bCs/>
                <w:sz w:val="18"/>
                <w:szCs w:val="18"/>
              </w:rPr>
              <w:t>(§ 18 odst. 1 písm. f) zákona)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2D" w:rsidRPr="00AE0FAF" w:rsidRDefault="00D06B2D" w:rsidP="004010D7">
            <w:pPr>
              <w:jc w:val="center"/>
              <w:rPr>
                <w:b/>
                <w:bCs/>
                <w:sz w:val="20"/>
                <w:szCs w:val="20"/>
              </w:rPr>
            </w:pPr>
            <w:r w:rsidRPr="00AE0FAF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D06B2D" w:rsidRPr="00AE0FAF" w:rsidRDefault="00D06B2D" w:rsidP="00D06B2D">
      <w:pPr>
        <w:jc w:val="center"/>
        <w:rPr>
          <w:b/>
          <w:bCs/>
          <w:sz w:val="20"/>
          <w:szCs w:val="20"/>
        </w:rPr>
      </w:pPr>
      <w:r w:rsidRPr="00AE0FAF">
        <w:rPr>
          <w:b/>
          <w:bCs/>
          <w:sz w:val="20"/>
          <w:szCs w:val="20"/>
        </w:rPr>
        <w:t xml:space="preserve">  </w:t>
      </w:r>
    </w:p>
    <w:p w:rsidR="00D06B2D" w:rsidRPr="00AE0FAF" w:rsidRDefault="00D06B2D" w:rsidP="00ED5B4F">
      <w:pPr>
        <w:jc w:val="both"/>
        <w:rPr>
          <w:b/>
          <w:bCs/>
          <w:sz w:val="20"/>
          <w:szCs w:val="20"/>
        </w:rPr>
      </w:pPr>
      <w:proofErr w:type="gramStart"/>
      <w:r w:rsidRPr="00AE0FAF">
        <w:rPr>
          <w:b/>
          <w:bCs/>
          <w:sz w:val="20"/>
          <w:szCs w:val="20"/>
        </w:rPr>
        <w:t xml:space="preserve">Pozn. </w:t>
      </w:r>
      <w:r w:rsidR="00ED5B4F" w:rsidRPr="00AE0FAF">
        <w:rPr>
          <w:b/>
          <w:bCs/>
          <w:sz w:val="20"/>
          <w:szCs w:val="20"/>
        </w:rPr>
        <w:t xml:space="preserve">  </w:t>
      </w:r>
      <w:r w:rsidRPr="00AE0FAF">
        <w:rPr>
          <w:b/>
          <w:bCs/>
          <w:sz w:val="20"/>
          <w:szCs w:val="20"/>
        </w:rPr>
        <w:t xml:space="preserve"> </w:t>
      </w:r>
      <w:r w:rsidR="00ED5B4F" w:rsidRPr="00AE0FAF">
        <w:rPr>
          <w:b/>
          <w:bCs/>
          <w:sz w:val="20"/>
          <w:szCs w:val="20"/>
        </w:rPr>
        <w:t>7 žádostí</w:t>
      </w:r>
      <w:proofErr w:type="gramEnd"/>
      <w:r w:rsidR="00ED5B4F" w:rsidRPr="00AE0FAF">
        <w:rPr>
          <w:b/>
          <w:bCs/>
          <w:sz w:val="20"/>
          <w:szCs w:val="20"/>
        </w:rPr>
        <w:t xml:space="preserve"> dosud nevyřízeno</w:t>
      </w:r>
    </w:p>
    <w:p w:rsidR="00ED5B4F" w:rsidRPr="00AE0FAF" w:rsidRDefault="00ED5B4F" w:rsidP="00ED5B4F">
      <w:pPr>
        <w:ind w:firstLine="708"/>
        <w:jc w:val="both"/>
        <w:rPr>
          <w:b/>
          <w:bCs/>
          <w:sz w:val="20"/>
          <w:szCs w:val="20"/>
        </w:rPr>
      </w:pPr>
      <w:r w:rsidRPr="00AE0FAF">
        <w:rPr>
          <w:b/>
          <w:bCs/>
          <w:sz w:val="20"/>
          <w:szCs w:val="20"/>
        </w:rPr>
        <w:t>9 žádostí vyřízeno JINAK: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5"/>
        <w:gridCol w:w="7349"/>
      </w:tblGrid>
      <w:tr w:rsidR="00ED5B4F" w:rsidRPr="00AE0F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4F" w:rsidRPr="00AE0FAF" w:rsidRDefault="00ED5B4F">
            <w:pPr>
              <w:overflowPunct/>
              <w:textAlignment w:val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 Si 2/2016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4F" w:rsidRPr="00AE0FAF" w:rsidRDefault="00ED5B4F">
            <w:pPr>
              <w:overflowPunct/>
              <w:textAlignment w:val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žádost podána předčasně, rozsudek ještě nebyl vyhotoven</w:t>
            </w:r>
          </w:p>
        </w:tc>
      </w:tr>
      <w:tr w:rsidR="00ED5B4F" w:rsidRPr="00AE0F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4F" w:rsidRPr="00AE0FAF" w:rsidRDefault="00ED5B4F">
            <w:pPr>
              <w:overflowPunct/>
              <w:textAlignment w:val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 Si 9/2016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4F" w:rsidRPr="00AE0FAF" w:rsidRDefault="00ED5B4F">
            <w:pPr>
              <w:overflowPunct/>
              <w:textAlignment w:val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žadatel nadále na podané žádosti netrvá</w:t>
            </w:r>
          </w:p>
        </w:tc>
      </w:tr>
      <w:tr w:rsidR="00ED5B4F" w:rsidRPr="00AE0F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4F" w:rsidRPr="00AE0FAF" w:rsidRDefault="00ED5B4F">
            <w:pPr>
              <w:overflowPunct/>
              <w:textAlignment w:val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 Si 22/2016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4F" w:rsidRPr="00AE0FAF" w:rsidRDefault="00ED5B4F">
            <w:pPr>
              <w:overflowPunct/>
              <w:textAlignment w:val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žádost podána předčasně - rozsudek ještě není nadiktován</w:t>
            </w:r>
          </w:p>
        </w:tc>
      </w:tr>
      <w:tr w:rsidR="00ED5B4F" w:rsidRPr="00AE0F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4F" w:rsidRPr="00AE0FAF" w:rsidRDefault="00ED5B4F">
            <w:pPr>
              <w:overflowPunct/>
              <w:textAlignment w:val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 Si 62/2016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4F" w:rsidRPr="00AE0FAF" w:rsidRDefault="00ED5B4F">
            <w:pPr>
              <w:overflowPunct/>
              <w:textAlignment w:val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žadatelka na výzvu </w:t>
            </w:r>
            <w:proofErr w:type="gramStart"/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nereagovala   (vyřízeno</w:t>
            </w:r>
            <w:proofErr w:type="gramEnd"/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pod 0 </w:t>
            </w:r>
            <w:proofErr w:type="spellStart"/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Spr</w:t>
            </w:r>
            <w:proofErr w:type="spellEnd"/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5634/2016)</w:t>
            </w:r>
          </w:p>
        </w:tc>
      </w:tr>
      <w:tr w:rsidR="00ED5B4F" w:rsidRPr="00AE0F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4F" w:rsidRPr="00AE0FAF" w:rsidRDefault="00ED5B4F">
            <w:pPr>
              <w:overflowPunct/>
              <w:textAlignment w:val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 Si 64/2016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4F" w:rsidRPr="00AE0FAF" w:rsidRDefault="00ED5B4F">
            <w:pPr>
              <w:overflowPunct/>
              <w:textAlignment w:val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žádost vzata zpět</w:t>
            </w:r>
          </w:p>
        </w:tc>
      </w:tr>
      <w:tr w:rsidR="00ED5B4F" w:rsidRPr="00AE0F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4F" w:rsidRPr="00AE0FAF" w:rsidRDefault="00ED5B4F">
            <w:pPr>
              <w:overflowPunct/>
              <w:textAlignment w:val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 Si 84/2016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4F" w:rsidRPr="00AE0FAF" w:rsidRDefault="00ED5B4F">
            <w:pPr>
              <w:overflowPunct/>
              <w:textAlignment w:val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26 C 2/2008 - litispendence - připojeno bez dalšího k </w:t>
            </w:r>
            <w:proofErr w:type="spellStart"/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. zn. 0 Si 68/2016</w:t>
            </w:r>
          </w:p>
        </w:tc>
      </w:tr>
      <w:tr w:rsidR="00ED5B4F" w:rsidRPr="00AE0F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4F" w:rsidRPr="00AE0FAF" w:rsidRDefault="00ED5B4F">
            <w:pPr>
              <w:overflowPunct/>
              <w:textAlignment w:val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 Si 140/2016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4F" w:rsidRPr="00AE0FAF" w:rsidRDefault="00ED5B4F">
            <w:pPr>
              <w:overflowPunct/>
              <w:textAlignment w:val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Žadatelka žádala po doplnění o lustraci řízení</w:t>
            </w:r>
          </w:p>
        </w:tc>
      </w:tr>
      <w:tr w:rsidR="00ED5B4F" w:rsidRPr="00AE0F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4F" w:rsidRPr="00AE0FAF" w:rsidRDefault="00ED5B4F">
            <w:pPr>
              <w:overflowPunct/>
              <w:textAlignment w:val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 Si 141/2016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4F" w:rsidRPr="00AE0FAF" w:rsidRDefault="00ED5B4F">
            <w:pPr>
              <w:overflowPunct/>
              <w:textAlignment w:val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žádost vzata zpět</w:t>
            </w:r>
          </w:p>
        </w:tc>
      </w:tr>
      <w:tr w:rsidR="00ED5B4F" w:rsidRPr="00AE0F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4F" w:rsidRPr="00AE0FAF" w:rsidRDefault="00ED5B4F">
            <w:pPr>
              <w:overflowPunct/>
              <w:textAlignment w:val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0 Si 146/2016 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4F" w:rsidRPr="00AE0FAF" w:rsidRDefault="00ED5B4F">
            <w:pPr>
              <w:overflowPunct/>
              <w:textAlignment w:val="auto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E0FA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žadatel vzal žádost zpátky</w:t>
            </w:r>
          </w:p>
        </w:tc>
      </w:tr>
    </w:tbl>
    <w:p w:rsidR="00D06B2D" w:rsidRPr="00AE0FAF" w:rsidRDefault="00D06B2D" w:rsidP="00D06B2D">
      <w:pPr>
        <w:rPr>
          <w:b/>
          <w:bCs/>
          <w:sz w:val="20"/>
          <w:szCs w:val="20"/>
        </w:rPr>
      </w:pPr>
    </w:p>
    <w:p w:rsidR="00D06B2D" w:rsidRPr="00AE0FAF" w:rsidRDefault="00D06B2D" w:rsidP="00D06B2D">
      <w:pPr>
        <w:jc w:val="center"/>
        <w:rPr>
          <w:b/>
          <w:bCs/>
          <w:sz w:val="20"/>
          <w:szCs w:val="20"/>
        </w:rPr>
      </w:pPr>
    </w:p>
    <w:p w:rsidR="00D06B2D" w:rsidRPr="00AE0FAF" w:rsidRDefault="00D06B2D" w:rsidP="00D06B2D">
      <w:pPr>
        <w:ind w:left="3540" w:firstLine="708"/>
        <w:jc w:val="center"/>
        <w:rPr>
          <w:b/>
          <w:bCs/>
        </w:rPr>
      </w:pPr>
      <w:r w:rsidRPr="00AE0FAF">
        <w:rPr>
          <w:b/>
          <w:bCs/>
        </w:rPr>
        <w:t xml:space="preserve">Mgr. </w:t>
      </w:r>
      <w:proofErr w:type="gramStart"/>
      <w:r w:rsidRPr="00AE0FAF">
        <w:rPr>
          <w:b/>
          <w:bCs/>
        </w:rPr>
        <w:t>Roman  P o k o r n ý</w:t>
      </w:r>
      <w:proofErr w:type="gramEnd"/>
      <w:r w:rsidRPr="00AE0FAF">
        <w:rPr>
          <w:b/>
          <w:bCs/>
        </w:rPr>
        <w:t xml:space="preserve"> </w:t>
      </w:r>
    </w:p>
    <w:p w:rsidR="00D06B2D" w:rsidRPr="00AE0FAF" w:rsidRDefault="00D06B2D" w:rsidP="00D06B2D">
      <w:pPr>
        <w:ind w:left="3540" w:firstLine="708"/>
        <w:jc w:val="center"/>
      </w:pPr>
      <w:r w:rsidRPr="00AE0FAF">
        <w:rPr>
          <w:b/>
          <w:bCs/>
        </w:rPr>
        <w:t>předseda okresního soudu</w:t>
      </w:r>
    </w:p>
    <w:p w:rsidR="00A03C2B" w:rsidRPr="00AE0FAF" w:rsidRDefault="00A03C2B"/>
    <w:sectPr w:rsidR="00A03C2B" w:rsidRPr="00AE0FAF" w:rsidSect="00ED5B4F">
      <w:footerReference w:type="default" r:id="rId7"/>
      <w:pgSz w:w="11906" w:h="16838"/>
      <w:pgMar w:top="284" w:right="1418" w:bottom="284" w:left="1418" w:header="709" w:footer="3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34" w:rsidRDefault="008017C0">
      <w:r>
        <w:separator/>
      </w:r>
    </w:p>
  </w:endnote>
  <w:endnote w:type="continuationSeparator" w:id="0">
    <w:p w:rsidR="00756D34" w:rsidRDefault="0080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0C" w:rsidRDefault="005379CE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</w:pPr>
    <w:proofErr w:type="spellStart"/>
    <w:r>
      <w:rPr>
        <w:sz w:val="16"/>
        <w:szCs w:val="16"/>
      </w:rPr>
      <w:t>Vl</w:t>
    </w:r>
    <w:proofErr w:type="spellEnd"/>
    <w:r>
      <w:rPr>
        <w:sz w:val="16"/>
        <w:szCs w:val="16"/>
      </w:rPr>
      <w:t xml:space="preserve">  011 (011 - prázdný list)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34" w:rsidRDefault="008017C0">
      <w:r>
        <w:separator/>
      </w:r>
    </w:p>
  </w:footnote>
  <w:footnote w:type="continuationSeparator" w:id="0">
    <w:p w:rsidR="00756D34" w:rsidRDefault="0080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ýroční zpráva_2015.docx 2016/01/07 13:35:46"/>
    <w:docVar w:name="DOKUMENT_ADRESAR_FS" w:val="C:\TMP\DB"/>
    <w:docVar w:name="DOKUMENT_AUTOMATICKE_UKLADANI" w:val="ANO"/>
    <w:docVar w:name="DOKUMENT_PERIODA_UKLADANI" w:val="15"/>
  </w:docVars>
  <w:rsids>
    <w:rsidRoot w:val="00D06B2D"/>
    <w:rsid w:val="00176D19"/>
    <w:rsid w:val="005379CE"/>
    <w:rsid w:val="006B2F74"/>
    <w:rsid w:val="00756D34"/>
    <w:rsid w:val="008017C0"/>
    <w:rsid w:val="008C6C02"/>
    <w:rsid w:val="00A03C2B"/>
    <w:rsid w:val="00AE0FAF"/>
    <w:rsid w:val="00BE5CE9"/>
    <w:rsid w:val="00D06B2D"/>
    <w:rsid w:val="00E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B2D"/>
    <w:pPr>
      <w:keepNext/>
      <w:overflowPunct/>
      <w:autoSpaceDE/>
      <w:autoSpaceDN/>
      <w:adjustRightInd/>
      <w:textAlignment w:val="auto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6B2D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06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B2D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7C0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B2D"/>
    <w:pPr>
      <w:keepNext/>
      <w:overflowPunct/>
      <w:autoSpaceDE/>
      <w:autoSpaceDN/>
      <w:adjustRightInd/>
      <w:textAlignment w:val="auto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6B2D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06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B2D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7C0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Ostrava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Kavecká Simona</dc:creator>
  <cp:lastModifiedBy>Kavecká Simona</cp:lastModifiedBy>
  <cp:revision>4</cp:revision>
  <cp:lastPrinted>2017-01-27T07:41:00Z</cp:lastPrinted>
  <dcterms:created xsi:type="dcterms:W3CDTF">2017-01-27T07:41:00Z</dcterms:created>
  <dcterms:modified xsi:type="dcterms:W3CDTF">2017-01-27T07:41:00Z</dcterms:modified>
</cp:coreProperties>
</file>