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D" w:rsidRPr="00C86DE5" w:rsidRDefault="0024030A" w:rsidP="00D06B2D">
      <w:pPr>
        <w:pStyle w:val="Nadpis1"/>
        <w:rPr>
          <w:rFonts w:ascii="Garamond" w:hAnsi="Garamond"/>
        </w:rPr>
      </w:pPr>
      <w:bookmarkStart w:id="0" w:name="_GoBack"/>
      <w:bookmarkEnd w:id="0"/>
      <w:r w:rsidRPr="00C86DE5">
        <w:rPr>
          <w:rFonts w:ascii="Garamond" w:hAnsi="Garamond"/>
        </w:rPr>
        <w:t xml:space="preserve">0 Si </w:t>
      </w:r>
      <w:r w:rsidR="00E62B5F" w:rsidRPr="00C86DE5">
        <w:rPr>
          <w:rFonts w:ascii="Garamond" w:hAnsi="Garamond"/>
        </w:rPr>
        <w:t>6/2020</w:t>
      </w:r>
      <w:r w:rsidR="004A4796" w:rsidRPr="00C86DE5">
        <w:rPr>
          <w:rFonts w:ascii="Garamond" w:hAnsi="Garamond"/>
        </w:rPr>
        <w:tab/>
      </w:r>
      <w:r w:rsidR="00D06B2D" w:rsidRPr="00C86DE5">
        <w:rPr>
          <w:rFonts w:ascii="Garamond" w:hAnsi="Garamond"/>
        </w:rPr>
        <w:tab/>
      </w:r>
      <w:r w:rsidR="00D06B2D" w:rsidRPr="00C86DE5">
        <w:rPr>
          <w:rFonts w:ascii="Garamond" w:hAnsi="Garamond"/>
        </w:rPr>
        <w:tab/>
      </w:r>
      <w:r w:rsidR="00D06B2D" w:rsidRPr="00C86DE5">
        <w:rPr>
          <w:rFonts w:ascii="Garamond" w:hAnsi="Garamond"/>
        </w:rPr>
        <w:tab/>
      </w:r>
      <w:r w:rsidR="00D06B2D" w:rsidRPr="00C86DE5">
        <w:rPr>
          <w:rFonts w:ascii="Garamond" w:hAnsi="Garamond"/>
        </w:rPr>
        <w:tab/>
        <w:t xml:space="preserve">                 </w:t>
      </w:r>
      <w:r w:rsidR="006913B8" w:rsidRPr="00C86DE5">
        <w:rPr>
          <w:rFonts w:ascii="Garamond" w:hAnsi="Garamond"/>
        </w:rPr>
        <w:tab/>
      </w:r>
      <w:r w:rsidR="00AE618E" w:rsidRPr="00C86DE5">
        <w:rPr>
          <w:rFonts w:ascii="Garamond" w:hAnsi="Garamond"/>
        </w:rPr>
        <w:t xml:space="preserve">Ostrava </w:t>
      </w:r>
      <w:r w:rsidR="00D06B2D" w:rsidRPr="00C86DE5">
        <w:rPr>
          <w:rFonts w:ascii="Garamond" w:hAnsi="Garamond"/>
        </w:rPr>
        <w:t xml:space="preserve"> </w:t>
      </w:r>
      <w:r w:rsidR="00E07DB9" w:rsidRPr="00C86DE5">
        <w:rPr>
          <w:rFonts w:ascii="Garamond" w:hAnsi="Garamond"/>
        </w:rPr>
        <w:t>7</w:t>
      </w:r>
      <w:r w:rsidRPr="00C86DE5">
        <w:rPr>
          <w:rFonts w:ascii="Garamond" w:hAnsi="Garamond"/>
        </w:rPr>
        <w:t>.</w:t>
      </w:r>
      <w:r w:rsidR="00AE618E" w:rsidRPr="00C86DE5">
        <w:rPr>
          <w:rFonts w:ascii="Garamond" w:hAnsi="Garamond"/>
        </w:rPr>
        <w:t xml:space="preserve"> </w:t>
      </w:r>
      <w:r w:rsidR="00E62B5F" w:rsidRPr="00C86DE5">
        <w:rPr>
          <w:rFonts w:ascii="Garamond" w:hAnsi="Garamond"/>
        </w:rPr>
        <w:t>1</w:t>
      </w:r>
      <w:r w:rsidRPr="00C86DE5">
        <w:rPr>
          <w:rFonts w:ascii="Garamond" w:hAnsi="Garamond"/>
        </w:rPr>
        <w:t>.</w:t>
      </w:r>
      <w:r w:rsidR="00AE618E" w:rsidRPr="00C86DE5">
        <w:rPr>
          <w:rFonts w:ascii="Garamond" w:hAnsi="Garamond"/>
        </w:rPr>
        <w:t xml:space="preserve"> </w:t>
      </w:r>
      <w:r w:rsidR="00E62B5F" w:rsidRPr="00C86DE5">
        <w:rPr>
          <w:rFonts w:ascii="Garamond" w:hAnsi="Garamond"/>
        </w:rPr>
        <w:t>2020</w:t>
      </w:r>
    </w:p>
    <w:p w:rsidR="00D06B2D" w:rsidRPr="00C86DE5" w:rsidRDefault="00D06B2D" w:rsidP="00D06B2D">
      <w:pPr>
        <w:rPr>
          <w:rFonts w:ascii="Garamond" w:hAnsi="Garamond"/>
        </w:rPr>
      </w:pPr>
    </w:p>
    <w:p w:rsidR="00D06B2D" w:rsidRPr="00C86DE5" w:rsidRDefault="00D06B2D" w:rsidP="00D06B2D">
      <w:pPr>
        <w:jc w:val="center"/>
        <w:rPr>
          <w:rFonts w:ascii="Garamond" w:hAnsi="Garamond"/>
          <w:b/>
          <w:bCs/>
        </w:rPr>
      </w:pPr>
    </w:p>
    <w:p w:rsidR="00D06B2D" w:rsidRPr="00C86DE5" w:rsidRDefault="00D06B2D" w:rsidP="00D06B2D">
      <w:pPr>
        <w:jc w:val="center"/>
        <w:rPr>
          <w:rFonts w:ascii="Garamond" w:hAnsi="Garamond"/>
          <w:b/>
          <w:bCs/>
        </w:rPr>
      </w:pPr>
      <w:r w:rsidRPr="00C86DE5">
        <w:rPr>
          <w:rFonts w:ascii="Garamond" w:hAnsi="Garamond"/>
          <w:b/>
          <w:bCs/>
        </w:rPr>
        <w:t>V</w:t>
      </w:r>
      <w:r w:rsidR="00E62B5F" w:rsidRPr="00C86DE5">
        <w:rPr>
          <w:rFonts w:ascii="Garamond" w:hAnsi="Garamond"/>
          <w:b/>
          <w:bCs/>
        </w:rPr>
        <w:t>ýroční zpráva za rok 2019</w:t>
      </w:r>
      <w:r w:rsidRPr="00C86DE5">
        <w:rPr>
          <w:rFonts w:ascii="Garamond" w:hAnsi="Garamond"/>
          <w:b/>
          <w:bCs/>
        </w:rPr>
        <w:t xml:space="preserve"> o poskytování informací dle zákona č. 106/1999 Sb.,</w:t>
      </w:r>
    </w:p>
    <w:p w:rsidR="00D06B2D" w:rsidRPr="00C86DE5" w:rsidRDefault="00D06B2D" w:rsidP="00D06B2D">
      <w:pPr>
        <w:jc w:val="center"/>
        <w:rPr>
          <w:rFonts w:ascii="Garamond" w:hAnsi="Garamond"/>
          <w:b/>
          <w:bCs/>
        </w:rPr>
      </w:pPr>
      <w:r w:rsidRPr="00C86DE5">
        <w:rPr>
          <w:rFonts w:ascii="Garamond" w:hAnsi="Garamond"/>
          <w:b/>
          <w:bCs/>
        </w:rPr>
        <w:t>o svobodném přístupu k informacím</w:t>
      </w:r>
    </w:p>
    <w:p w:rsidR="00D06B2D" w:rsidRPr="00C86DE5" w:rsidRDefault="00D06B2D" w:rsidP="00D06B2D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</w:tblGrid>
      <w:tr w:rsidR="00D06B2D" w:rsidRPr="00C86DE5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Počet podaných žádostí o informace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AF5411" w:rsidP="00E62B5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13</w:t>
            </w:r>
            <w:r w:rsidR="00B32AB0" w:rsidRPr="00C86DE5">
              <w:rPr>
                <w:rFonts w:ascii="Garamond" w:hAnsi="Garamond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C86DE5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E62B5F" w:rsidP="00ED5B4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1298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C86DE5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Počet vydaných rozhodnutí o odmítnutí žádosti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(i částečném)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2914DC" w:rsidP="00E62B5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E62B5F" w:rsidRPr="00C86DE5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C86DE5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E62B5F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E62B5F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188, 341, 401, 589, 868, 1103</w:t>
            </w:r>
          </w:p>
        </w:tc>
      </w:tr>
      <w:tr w:rsidR="00D06B2D" w:rsidRPr="00C86DE5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Počet podaných odvolání (rozkladů)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proti rozhodnutí o odmítnutí žádosti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E62B5F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E62B5F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342, 877, 997</w:t>
            </w:r>
          </w:p>
        </w:tc>
      </w:tr>
      <w:tr w:rsidR="00D06B2D" w:rsidRPr="00C86DE5" w:rsidTr="004010D7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D06B2D" w:rsidRPr="00C86DE5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Přehled výdajů vynaložených povinným subjektem v souvislosti se soudními řízeními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D06B2D" w:rsidRPr="00C86DE5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 xml:space="preserve"> Výčet poskytnutých výhradních licencí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FB54E5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C86DE5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Počet stížností podaných podle § 16a zákona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AE618E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D06B2D" w:rsidRPr="00C86DE5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Další informace vztahující se k uplatňování zákona</w:t>
            </w:r>
          </w:p>
          <w:p w:rsidR="00D06B2D" w:rsidRPr="00C86DE5" w:rsidRDefault="00D06B2D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86DE5" w:rsidRDefault="00AE618E" w:rsidP="004010D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86DE5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</w:tr>
    </w:tbl>
    <w:p w:rsidR="00D06B2D" w:rsidRPr="00C86DE5" w:rsidRDefault="00D06B2D" w:rsidP="00D06B2D">
      <w:pPr>
        <w:jc w:val="center"/>
        <w:rPr>
          <w:rFonts w:ascii="Garamond" w:hAnsi="Garamond"/>
          <w:b/>
          <w:bCs/>
          <w:sz w:val="22"/>
          <w:szCs w:val="22"/>
        </w:rPr>
      </w:pPr>
      <w:r w:rsidRPr="00C86DE5">
        <w:rPr>
          <w:rFonts w:ascii="Garamond" w:hAnsi="Garamond"/>
          <w:b/>
          <w:bCs/>
          <w:sz w:val="22"/>
          <w:szCs w:val="22"/>
        </w:rPr>
        <w:t xml:space="preserve">  </w:t>
      </w:r>
    </w:p>
    <w:p w:rsidR="00E55693" w:rsidRPr="00C86DE5" w:rsidRDefault="00D06B2D" w:rsidP="00E55693">
      <w:pPr>
        <w:jc w:val="both"/>
        <w:rPr>
          <w:rFonts w:ascii="Garamond" w:hAnsi="Garamond"/>
          <w:b/>
          <w:bCs/>
          <w:sz w:val="22"/>
          <w:szCs w:val="22"/>
        </w:rPr>
      </w:pPr>
      <w:r w:rsidRPr="00C86DE5">
        <w:rPr>
          <w:rFonts w:ascii="Garamond" w:hAnsi="Garamond"/>
          <w:b/>
          <w:bCs/>
          <w:sz w:val="22"/>
          <w:szCs w:val="22"/>
        </w:rPr>
        <w:t xml:space="preserve">Pozn. </w:t>
      </w:r>
      <w:r w:rsidR="00ED5B4F" w:rsidRPr="00C86DE5">
        <w:rPr>
          <w:rFonts w:ascii="Garamond" w:hAnsi="Garamond"/>
          <w:b/>
          <w:bCs/>
          <w:sz w:val="22"/>
          <w:szCs w:val="22"/>
        </w:rPr>
        <w:t xml:space="preserve">  </w:t>
      </w:r>
      <w:r w:rsidRPr="00C86DE5">
        <w:rPr>
          <w:rFonts w:ascii="Garamond" w:hAnsi="Garamond"/>
          <w:b/>
          <w:bCs/>
          <w:sz w:val="22"/>
          <w:szCs w:val="22"/>
        </w:rPr>
        <w:t xml:space="preserve"> </w:t>
      </w:r>
      <w:r w:rsidR="00E62B5F" w:rsidRPr="00C86DE5">
        <w:rPr>
          <w:rFonts w:ascii="Garamond" w:hAnsi="Garamond"/>
          <w:b/>
          <w:bCs/>
          <w:sz w:val="22"/>
          <w:szCs w:val="22"/>
        </w:rPr>
        <w:t>1</w:t>
      </w:r>
      <w:r w:rsidR="00197A21" w:rsidRPr="00C86DE5">
        <w:rPr>
          <w:rFonts w:ascii="Garamond" w:hAnsi="Garamond"/>
          <w:b/>
          <w:bCs/>
          <w:sz w:val="22"/>
          <w:szCs w:val="22"/>
        </w:rPr>
        <w:t>7</w:t>
      </w:r>
      <w:r w:rsidR="00E62B5F" w:rsidRPr="00C86DE5">
        <w:rPr>
          <w:rFonts w:ascii="Garamond" w:hAnsi="Garamond"/>
          <w:b/>
          <w:bCs/>
          <w:sz w:val="22"/>
          <w:szCs w:val="22"/>
        </w:rPr>
        <w:t xml:space="preserve"> </w:t>
      </w:r>
      <w:r w:rsidR="003839A9" w:rsidRPr="00C86DE5">
        <w:rPr>
          <w:rFonts w:ascii="Garamond" w:hAnsi="Garamond"/>
          <w:b/>
          <w:bCs/>
          <w:sz w:val="22"/>
          <w:szCs w:val="22"/>
        </w:rPr>
        <w:t>žádostí dosud nevyřízeno</w:t>
      </w:r>
      <w:r w:rsidR="002914DC" w:rsidRPr="00C86DE5">
        <w:rPr>
          <w:rFonts w:ascii="Garamond" w:hAnsi="Garamond"/>
          <w:b/>
          <w:bCs/>
          <w:sz w:val="22"/>
          <w:szCs w:val="22"/>
        </w:rPr>
        <w:t xml:space="preserve"> </w:t>
      </w:r>
    </w:p>
    <w:p w:rsidR="00E55693" w:rsidRPr="00C86DE5" w:rsidRDefault="006913B8" w:rsidP="00E55693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 w:rsidRPr="00C86DE5">
        <w:rPr>
          <w:rFonts w:ascii="Garamond" w:hAnsi="Garamond"/>
          <w:b/>
          <w:bCs/>
          <w:sz w:val="22"/>
          <w:szCs w:val="22"/>
        </w:rPr>
        <w:t xml:space="preserve"> </w:t>
      </w:r>
      <w:r w:rsidR="00E62B5F" w:rsidRPr="00C86DE5">
        <w:rPr>
          <w:rFonts w:ascii="Garamond" w:hAnsi="Garamond"/>
          <w:b/>
          <w:bCs/>
          <w:sz w:val="22"/>
          <w:szCs w:val="22"/>
        </w:rPr>
        <w:t>5</w:t>
      </w:r>
      <w:r w:rsidR="00E55693" w:rsidRPr="00C86DE5">
        <w:rPr>
          <w:rFonts w:ascii="Garamond" w:hAnsi="Garamond"/>
          <w:b/>
          <w:bCs/>
          <w:sz w:val="22"/>
          <w:szCs w:val="22"/>
        </w:rPr>
        <w:t>x jinak</w:t>
      </w:r>
    </w:p>
    <w:tbl>
      <w:tblPr>
        <w:tblW w:w="7915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237"/>
      </w:tblGrid>
      <w:tr w:rsidR="00E55693" w:rsidRPr="00C86DE5" w:rsidTr="00B32AB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C86DE5" w:rsidRDefault="00E55693" w:rsidP="00E62B5F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</w:t>
            </w:r>
            <w:r w:rsidR="0024030A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Si </w:t>
            </w:r>
            <w:r w:rsidR="00E62B5F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332/2019</w:t>
            </w: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93" w:rsidRPr="00C86DE5" w:rsidRDefault="00E62B5F" w:rsidP="00E55693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žadatelka nedoplnila svou žádost</w:t>
            </w:r>
          </w:p>
        </w:tc>
      </w:tr>
      <w:tr w:rsidR="00AF5411" w:rsidRPr="00C86DE5" w:rsidTr="00B32AB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C86DE5" w:rsidRDefault="00AF5411" w:rsidP="00E62B5F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</w:t>
            </w:r>
            <w:r w:rsidR="00E62B5F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477/2019</w:t>
            </w: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C86DE5" w:rsidRDefault="00E62B5F" w:rsidP="00C77B54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zpětvzetí žádosti</w:t>
            </w:r>
          </w:p>
        </w:tc>
      </w:tr>
      <w:tr w:rsidR="00AF5411" w:rsidRPr="00C86DE5" w:rsidTr="00B32AB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C86DE5" w:rsidRDefault="00AF5411" w:rsidP="00E62B5F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</w:t>
            </w:r>
            <w:r w:rsidR="00E62B5F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627/2019</w:t>
            </w: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11" w:rsidRPr="00C86DE5" w:rsidRDefault="00E62B5F" w:rsidP="00AF5411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zpětvzetí žádosti</w:t>
            </w:r>
          </w:p>
        </w:tc>
      </w:tr>
      <w:tr w:rsidR="00E62B5F" w:rsidRPr="00C86DE5" w:rsidTr="00B32AB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5F" w:rsidRPr="00C86DE5" w:rsidRDefault="00E62B5F" w:rsidP="00E62B5F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</w:t>
            </w:r>
            <w:r w:rsidR="007112DE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76</w:t>
            </w: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4/2019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5F" w:rsidRPr="00C86DE5" w:rsidRDefault="00B32AB0" w:rsidP="0011586E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upřesnění žádosti a</w:t>
            </w:r>
            <w:r w:rsidR="00F86FD2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požadováno vyřízení dle zákona 106/1999 - </w:t>
            </w: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vyřizováno </w:t>
            </w:r>
            <w:r w:rsidR="00E62B5F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pod 0 Si 766/2019</w:t>
            </w:r>
          </w:p>
        </w:tc>
      </w:tr>
      <w:tr w:rsidR="00E62B5F" w:rsidRPr="00C86DE5" w:rsidTr="00B32AB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5F" w:rsidRPr="00C86DE5" w:rsidRDefault="00E62B5F" w:rsidP="00B32AB0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0 Si 779/2019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5F" w:rsidRPr="00C86DE5" w:rsidRDefault="00B32AB0" w:rsidP="0011586E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nejednalo se o poskytování informací dle zákona 106/1999 - </w:t>
            </w:r>
            <w:r w:rsidR="00E62B5F" w:rsidRPr="00C86DE5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předáno ke sp. zn. 91 EXE 10160/2019</w:t>
            </w:r>
          </w:p>
        </w:tc>
      </w:tr>
    </w:tbl>
    <w:p w:rsidR="00AF5411" w:rsidRPr="00C86DE5" w:rsidRDefault="00AF5411" w:rsidP="00AF5411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D06B2D" w:rsidRPr="00C86DE5" w:rsidRDefault="00D06B2D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AE618E" w:rsidRPr="00C86DE5" w:rsidRDefault="00AE618E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AE618E" w:rsidRPr="00C86DE5" w:rsidRDefault="00AE618E" w:rsidP="00D06B2D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D06B2D" w:rsidRPr="00C86DE5" w:rsidRDefault="003839A9" w:rsidP="003839A9">
      <w:pPr>
        <w:rPr>
          <w:rFonts w:ascii="Garamond" w:hAnsi="Garamond"/>
          <w:b/>
          <w:bCs/>
        </w:rPr>
      </w:pPr>
      <w:r w:rsidRPr="00C86DE5">
        <w:rPr>
          <w:rFonts w:ascii="Garamond" w:hAnsi="Garamond"/>
          <w:b/>
          <w:bCs/>
        </w:rPr>
        <w:t>Mgr</w:t>
      </w:r>
      <w:r w:rsidR="0024030A" w:rsidRPr="00C86DE5">
        <w:rPr>
          <w:rFonts w:ascii="Garamond" w:hAnsi="Garamond"/>
          <w:b/>
          <w:bCs/>
        </w:rPr>
        <w:t>. Tomáš Kamradek</w:t>
      </w:r>
      <w:r w:rsidR="00D06B2D" w:rsidRPr="00C86DE5">
        <w:rPr>
          <w:rFonts w:ascii="Garamond" w:hAnsi="Garamond"/>
          <w:b/>
          <w:bCs/>
        </w:rPr>
        <w:t xml:space="preserve"> </w:t>
      </w:r>
    </w:p>
    <w:p w:rsidR="00D06B2D" w:rsidRPr="00C86DE5" w:rsidRDefault="00D06B2D" w:rsidP="003839A9">
      <w:pPr>
        <w:rPr>
          <w:rFonts w:ascii="Garamond" w:hAnsi="Garamond"/>
        </w:rPr>
      </w:pPr>
      <w:r w:rsidRPr="00C86DE5">
        <w:rPr>
          <w:rFonts w:ascii="Garamond" w:hAnsi="Garamond"/>
          <w:b/>
          <w:bCs/>
        </w:rPr>
        <w:t>předseda okresního soudu</w:t>
      </w:r>
    </w:p>
    <w:p w:rsidR="00A03C2B" w:rsidRPr="00C86DE5" w:rsidRDefault="00A03C2B">
      <w:pPr>
        <w:rPr>
          <w:rFonts w:ascii="Garamond" w:hAnsi="Garamond"/>
        </w:rPr>
      </w:pPr>
    </w:p>
    <w:sectPr w:rsidR="00A03C2B" w:rsidRPr="00C86DE5" w:rsidSect="00ED5B4F">
      <w:footerReference w:type="default" r:id="rId7"/>
      <w:pgSz w:w="11906" w:h="16838"/>
      <w:pgMar w:top="284" w:right="1418" w:bottom="284" w:left="1418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34" w:rsidRDefault="008017C0">
      <w:r>
        <w:separator/>
      </w:r>
    </w:p>
  </w:endnote>
  <w:endnote w:type="continuationSeparator" w:id="0">
    <w:p w:rsidR="00756D34" w:rsidRDefault="008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C" w:rsidRDefault="005379CE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r>
      <w:rPr>
        <w:sz w:val="16"/>
        <w:szCs w:val="16"/>
      </w:rPr>
      <w:t>Vl  011 (011 - prázdný list)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34" w:rsidRDefault="008017C0">
      <w:r>
        <w:separator/>
      </w:r>
    </w:p>
  </w:footnote>
  <w:footnote w:type="continuationSeparator" w:id="0">
    <w:p w:rsidR="00756D34" w:rsidRDefault="0080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 zpráva za rok 201 2020/01/03 14:55:47"/>
    <w:docVar w:name="DOKUMENT_ADRESAR_FS" w:val="C:\TMP\DB"/>
    <w:docVar w:name="DOKUMENT_AUTOMATICKE_UKLADANI" w:val="ANO"/>
    <w:docVar w:name="DOKUMENT_PERIODA_UKLADANI" w:val="15"/>
  </w:docVars>
  <w:rsids>
    <w:rsidRoot w:val="00D06B2D"/>
    <w:rsid w:val="00075C31"/>
    <w:rsid w:val="00176D19"/>
    <w:rsid w:val="00197A21"/>
    <w:rsid w:val="0024030A"/>
    <w:rsid w:val="002914DC"/>
    <w:rsid w:val="003839A9"/>
    <w:rsid w:val="0049542C"/>
    <w:rsid w:val="004A4796"/>
    <w:rsid w:val="005379CE"/>
    <w:rsid w:val="006913B8"/>
    <w:rsid w:val="006B2F74"/>
    <w:rsid w:val="007112DE"/>
    <w:rsid w:val="00756D34"/>
    <w:rsid w:val="008017C0"/>
    <w:rsid w:val="008C6C02"/>
    <w:rsid w:val="008F1678"/>
    <w:rsid w:val="00A03C2B"/>
    <w:rsid w:val="00AE0FAF"/>
    <w:rsid w:val="00AE618E"/>
    <w:rsid w:val="00AF5411"/>
    <w:rsid w:val="00B32AB0"/>
    <w:rsid w:val="00BE5CE9"/>
    <w:rsid w:val="00C86DE5"/>
    <w:rsid w:val="00D06B2D"/>
    <w:rsid w:val="00E07DB9"/>
    <w:rsid w:val="00E55693"/>
    <w:rsid w:val="00E62B5F"/>
    <w:rsid w:val="00ED5B4F"/>
    <w:rsid w:val="00F86FD2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Kavecká Simona</cp:lastModifiedBy>
  <cp:revision>2</cp:revision>
  <cp:lastPrinted>2020-01-07T06:08:00Z</cp:lastPrinted>
  <dcterms:created xsi:type="dcterms:W3CDTF">2020-01-07T06:08:00Z</dcterms:created>
  <dcterms:modified xsi:type="dcterms:W3CDTF">2020-01-07T06:08:00Z</dcterms:modified>
</cp:coreProperties>
</file>