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81B3" w14:textId="3CE9B2FB" w:rsidR="0042505A" w:rsidRPr="00F315AB" w:rsidRDefault="00BA5F92" w:rsidP="0042505A">
      <w:pPr>
        <w:pStyle w:val="Nadpis1"/>
        <w:rPr>
          <w:rFonts w:ascii="Garamond" w:hAnsi="Garamond"/>
        </w:rPr>
      </w:pPr>
      <w:r w:rsidRPr="00F315AB">
        <w:rPr>
          <w:rFonts w:ascii="Garamond" w:hAnsi="Garamond"/>
        </w:rPr>
        <w:t xml:space="preserve">0 Si </w:t>
      </w:r>
      <w:r w:rsidR="00F53F4B" w:rsidRPr="00F315AB">
        <w:rPr>
          <w:rFonts w:ascii="Garamond" w:hAnsi="Garamond"/>
        </w:rPr>
        <w:t>18</w:t>
      </w:r>
      <w:r w:rsidR="0042505A" w:rsidRPr="00F315AB">
        <w:rPr>
          <w:rFonts w:ascii="Garamond" w:hAnsi="Garamond"/>
        </w:rPr>
        <w:t>/202</w:t>
      </w:r>
      <w:r w:rsidR="00F53F4B" w:rsidRPr="00F315AB">
        <w:rPr>
          <w:rFonts w:ascii="Garamond" w:hAnsi="Garamond"/>
        </w:rPr>
        <w:t>4</w:t>
      </w:r>
      <w:r w:rsidRPr="00F315AB">
        <w:rPr>
          <w:rFonts w:ascii="Garamond" w:hAnsi="Garamond"/>
        </w:rPr>
        <w:tab/>
      </w:r>
      <w:r w:rsidRPr="00F315AB">
        <w:rPr>
          <w:rFonts w:ascii="Garamond" w:hAnsi="Garamond"/>
        </w:rPr>
        <w:tab/>
      </w:r>
      <w:r w:rsidRPr="00F315AB">
        <w:rPr>
          <w:rFonts w:ascii="Garamond" w:hAnsi="Garamond"/>
        </w:rPr>
        <w:tab/>
      </w:r>
      <w:r w:rsidRPr="00F315AB">
        <w:rPr>
          <w:rFonts w:ascii="Garamond" w:hAnsi="Garamond"/>
        </w:rPr>
        <w:tab/>
      </w:r>
      <w:r w:rsidRPr="00F315AB">
        <w:rPr>
          <w:rFonts w:ascii="Garamond" w:hAnsi="Garamond"/>
        </w:rPr>
        <w:tab/>
        <w:t xml:space="preserve">                 </w:t>
      </w:r>
      <w:r w:rsidRPr="00F315AB">
        <w:rPr>
          <w:rFonts w:ascii="Garamond" w:hAnsi="Garamond"/>
        </w:rPr>
        <w:tab/>
        <w:t xml:space="preserve">Ostrava </w:t>
      </w:r>
      <w:r w:rsidR="00F53F4B" w:rsidRPr="00F315AB">
        <w:rPr>
          <w:rFonts w:ascii="Garamond" w:hAnsi="Garamond"/>
        </w:rPr>
        <w:t>8</w:t>
      </w:r>
      <w:r w:rsidRPr="00F315AB">
        <w:rPr>
          <w:rFonts w:ascii="Garamond" w:hAnsi="Garamond"/>
        </w:rPr>
        <w:t>. 1. 202</w:t>
      </w:r>
      <w:r w:rsidR="00B30C49" w:rsidRPr="00F315AB">
        <w:rPr>
          <w:rFonts w:ascii="Garamond" w:hAnsi="Garamond"/>
        </w:rPr>
        <w:t>4</w:t>
      </w:r>
    </w:p>
    <w:p w14:paraId="1650ABD0" w14:textId="77777777" w:rsidR="0042505A" w:rsidRPr="00F315AB" w:rsidRDefault="0042505A" w:rsidP="0042505A">
      <w:pPr>
        <w:jc w:val="center"/>
        <w:rPr>
          <w:rFonts w:ascii="Garamond" w:hAnsi="Garamond"/>
          <w:b/>
          <w:bCs/>
        </w:rPr>
      </w:pPr>
    </w:p>
    <w:p w14:paraId="2FDC00BD" w14:textId="043B5A36" w:rsidR="0042505A" w:rsidRPr="00F315AB" w:rsidRDefault="0042505A" w:rsidP="0042505A">
      <w:pPr>
        <w:jc w:val="center"/>
        <w:rPr>
          <w:rFonts w:ascii="Garamond" w:hAnsi="Garamond"/>
          <w:b/>
          <w:bCs/>
        </w:rPr>
      </w:pPr>
      <w:r w:rsidRPr="00F315AB">
        <w:rPr>
          <w:rFonts w:ascii="Garamond" w:hAnsi="Garamond"/>
          <w:b/>
          <w:bCs/>
        </w:rPr>
        <w:t>Výroční zpráva za rok 202</w:t>
      </w:r>
      <w:r w:rsidR="00F53F4B" w:rsidRPr="00F315AB">
        <w:rPr>
          <w:rFonts w:ascii="Garamond" w:hAnsi="Garamond"/>
          <w:b/>
          <w:bCs/>
        </w:rPr>
        <w:t>3</w:t>
      </w:r>
      <w:r w:rsidRPr="00F315AB">
        <w:rPr>
          <w:rFonts w:ascii="Garamond" w:hAnsi="Garamond"/>
          <w:b/>
          <w:bCs/>
        </w:rPr>
        <w:t xml:space="preserve"> o poskytování informací dle zákona č. 106/1999 Sb.,</w:t>
      </w:r>
    </w:p>
    <w:p w14:paraId="261512A7" w14:textId="77777777" w:rsidR="0042505A" w:rsidRPr="00F315AB" w:rsidRDefault="0042505A" w:rsidP="0042505A">
      <w:pPr>
        <w:jc w:val="center"/>
        <w:rPr>
          <w:rFonts w:ascii="Garamond" w:hAnsi="Garamond"/>
          <w:b/>
          <w:bCs/>
        </w:rPr>
      </w:pPr>
      <w:r w:rsidRPr="00F315AB">
        <w:rPr>
          <w:rFonts w:ascii="Garamond" w:hAnsi="Garamond"/>
          <w:b/>
          <w:bCs/>
        </w:rPr>
        <w:t>o svobodném přístupu k informacím</w:t>
      </w:r>
    </w:p>
    <w:p w14:paraId="117948CB" w14:textId="77777777" w:rsidR="0042505A" w:rsidRPr="00F315AB" w:rsidRDefault="0042505A" w:rsidP="0042505A">
      <w:pPr>
        <w:rPr>
          <w:rFonts w:ascii="Garamond" w:hAnsi="Garamond"/>
          <w:b/>
          <w:bCs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800"/>
        <w:gridCol w:w="2520"/>
      </w:tblGrid>
      <w:tr w:rsidR="0042505A" w:rsidRPr="00F315AB" w14:paraId="45DBD559" w14:textId="77777777" w:rsidTr="0042505A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4918" w14:textId="77777777" w:rsidR="0042505A" w:rsidRPr="00F315AB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Počet podaných žádostí o informace</w:t>
            </w:r>
          </w:p>
          <w:p w14:paraId="5B030425" w14:textId="77777777" w:rsidR="0042505A" w:rsidRPr="00F315AB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(§ 18 odst. 1, písm. a)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E4F9" w14:textId="758A7974" w:rsidR="0042505A" w:rsidRPr="00F315AB" w:rsidRDefault="00F53F4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891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6DCA7" w14:textId="77777777" w:rsidR="0042505A" w:rsidRPr="00F315AB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42505A" w:rsidRPr="00F315AB" w14:paraId="2771D860" w14:textId="77777777" w:rsidTr="0042505A">
        <w:trPr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99A4" w14:textId="77777777" w:rsidR="0042505A" w:rsidRPr="00F315AB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Žádosti vyhověno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E80A" w14:textId="4F8A4FA1" w:rsidR="0042505A" w:rsidRPr="00F315AB" w:rsidRDefault="00F53F4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851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0C212" w14:textId="77777777" w:rsidR="0042505A" w:rsidRPr="00F315AB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42505A" w:rsidRPr="00F315AB" w14:paraId="7044A040" w14:textId="77777777" w:rsidTr="0042505A">
        <w:trPr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9851" w14:textId="77777777" w:rsidR="0042505A" w:rsidRPr="00F315AB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Počet vydaných rozhodnutí o odmítnutí žádosti</w:t>
            </w:r>
          </w:p>
          <w:p w14:paraId="278E332B" w14:textId="77777777" w:rsidR="0042505A" w:rsidRPr="00F315AB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(i částečném)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C700" w14:textId="6A7DB24F" w:rsidR="0042505A" w:rsidRPr="00F315AB" w:rsidRDefault="00F53F4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D7FE53" w14:textId="76DCF6CB" w:rsidR="0042505A" w:rsidRPr="00F315AB" w:rsidRDefault="00F53F4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14, 21, 159, 321, 332, 508, 525, 564, 571, 618, 624, 738, 821</w:t>
            </w:r>
          </w:p>
        </w:tc>
      </w:tr>
      <w:tr w:rsidR="0042505A" w:rsidRPr="00F315AB" w14:paraId="399A082E" w14:textId="77777777" w:rsidTr="0042505A">
        <w:trPr>
          <w:trHeight w:val="567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98E2" w14:textId="77777777" w:rsidR="0042505A" w:rsidRPr="00F315AB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Žádost odložena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E3A6" w14:textId="36D664C2" w:rsidR="0042505A" w:rsidRPr="00F315AB" w:rsidRDefault="00F53F4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A0F576E" w14:textId="5ED4F92E" w:rsidR="0042505A" w:rsidRPr="00F315AB" w:rsidRDefault="00F53F4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34, 77, 78, 291, 301, 515, 621, 635, 664, 737</w:t>
            </w:r>
          </w:p>
        </w:tc>
      </w:tr>
      <w:tr w:rsidR="0042505A" w:rsidRPr="00F315AB" w14:paraId="1FB38F5D" w14:textId="77777777" w:rsidTr="0042505A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91DE" w14:textId="77777777" w:rsidR="0042505A" w:rsidRPr="00F315AB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Počet podaných odvolání (rozkladů)</w:t>
            </w:r>
          </w:p>
          <w:p w14:paraId="4640E497" w14:textId="77777777" w:rsidR="0042505A" w:rsidRPr="00F315AB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proti rozhodnutí o odmítnutí žádosti</w:t>
            </w:r>
          </w:p>
          <w:p w14:paraId="428E40C2" w14:textId="77777777" w:rsidR="0042505A" w:rsidRPr="00F315AB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(§ 18 odst. 1 písm. b)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2C63" w14:textId="14714D20" w:rsidR="0042505A" w:rsidRPr="00F315AB" w:rsidRDefault="00F315AB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94ED0F8" w14:textId="59A8836A" w:rsidR="0042505A" w:rsidRPr="00F315AB" w:rsidRDefault="0010605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 xml:space="preserve">81, </w:t>
            </w:r>
            <w:r w:rsidR="00F53F4B" w:rsidRPr="00F315AB">
              <w:rPr>
                <w:rFonts w:ascii="Garamond" w:hAnsi="Garamond"/>
                <w:b/>
                <w:bCs/>
                <w:sz w:val="22"/>
                <w:szCs w:val="22"/>
              </w:rPr>
              <w:t xml:space="preserve"> 515</w:t>
            </w:r>
          </w:p>
        </w:tc>
      </w:tr>
      <w:tr w:rsidR="0042505A" w:rsidRPr="00F315AB" w14:paraId="0B81EC50" w14:textId="77777777" w:rsidTr="0042505A">
        <w:trPr>
          <w:trHeight w:val="1701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B163" w14:textId="77777777" w:rsidR="0042505A" w:rsidRPr="00F315AB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Opis podstatných částí každého rozsudku soudu ve věci přezkoumání zákonnosti rozhodnutí povinného subjektu o odmítnutí žádosti o poskytnutí informace</w:t>
            </w:r>
          </w:p>
          <w:p w14:paraId="1194EB33" w14:textId="77777777" w:rsidR="0042505A" w:rsidRPr="00F315AB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(§ 18 odst. 1 písm. c) zákona)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90FBAE7" w14:textId="77777777" w:rsidR="0042505A" w:rsidRPr="00F315AB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-</w:t>
            </w:r>
          </w:p>
        </w:tc>
      </w:tr>
      <w:tr w:rsidR="0042505A" w:rsidRPr="00F315AB" w14:paraId="73C0B410" w14:textId="77777777" w:rsidTr="00C30F98">
        <w:trPr>
          <w:trHeight w:val="1082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7BFA" w14:textId="77777777" w:rsidR="0042505A" w:rsidRPr="00F315AB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Přehled výdajů vynaložených povinným subjektem v souvislosti se soudními řízeními</w:t>
            </w:r>
          </w:p>
          <w:p w14:paraId="27C7E12A" w14:textId="77777777" w:rsidR="0042505A" w:rsidRPr="00F315AB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(§ 18 odst. 1 písm. c) zákona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A15DCB4" w14:textId="77777777" w:rsidR="0042505A" w:rsidRPr="00F315AB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-</w:t>
            </w:r>
          </w:p>
        </w:tc>
      </w:tr>
      <w:tr w:rsidR="0042505A" w:rsidRPr="00F315AB" w14:paraId="681DB1C4" w14:textId="77777777" w:rsidTr="0042505A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BF60" w14:textId="77777777" w:rsidR="0042505A" w:rsidRPr="00F315AB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 xml:space="preserve"> Výčet poskytnutých výhradních licencí</w:t>
            </w:r>
          </w:p>
          <w:p w14:paraId="2A629F91" w14:textId="77777777" w:rsidR="0042505A" w:rsidRPr="00F315AB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(§ 18 odst. 1 písm. d)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416A" w14:textId="77777777" w:rsidR="0042505A" w:rsidRPr="00F315AB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2A3AC7" w14:textId="77777777" w:rsidR="0042505A" w:rsidRPr="00F315AB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42505A" w:rsidRPr="00F315AB" w14:paraId="4BBBB2CA" w14:textId="77777777" w:rsidTr="0042505A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A55C" w14:textId="77777777" w:rsidR="0042505A" w:rsidRPr="00F315AB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Počet stížností podaných podle § 16a zákona</w:t>
            </w:r>
          </w:p>
          <w:p w14:paraId="7C89AF9B" w14:textId="77777777" w:rsidR="0042505A" w:rsidRPr="00F315AB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(§ 18 odst. 1 písm. e) zákona)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D0CF" w14:textId="05DC32DF" w:rsidR="0042505A" w:rsidRPr="00F315AB" w:rsidRDefault="0010605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7B166A5" w14:textId="43ABDF78" w:rsidR="0042505A" w:rsidRPr="00F315AB" w:rsidRDefault="00106051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77, 292</w:t>
            </w:r>
          </w:p>
        </w:tc>
      </w:tr>
      <w:tr w:rsidR="0042505A" w:rsidRPr="00F315AB" w14:paraId="3039D3BE" w14:textId="77777777" w:rsidTr="0042505A">
        <w:trPr>
          <w:trHeight w:val="964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C9F8" w14:textId="77777777" w:rsidR="0042505A" w:rsidRPr="00F315AB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Další informace vztahující se k uplatňování zákona</w:t>
            </w:r>
          </w:p>
          <w:p w14:paraId="373F2016" w14:textId="77777777" w:rsidR="0042505A" w:rsidRPr="00F315AB" w:rsidRDefault="0042505A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(§ 18 odst. 1 písm. f) zákona)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BBEC28A" w14:textId="77777777" w:rsidR="0042505A" w:rsidRPr="00F315AB" w:rsidRDefault="002C689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315AB">
              <w:rPr>
                <w:rFonts w:ascii="Garamond" w:hAnsi="Garamond"/>
                <w:b/>
                <w:bCs/>
                <w:sz w:val="22"/>
                <w:szCs w:val="22"/>
              </w:rPr>
              <w:t>-</w:t>
            </w:r>
          </w:p>
        </w:tc>
      </w:tr>
    </w:tbl>
    <w:p w14:paraId="357CEEED" w14:textId="77777777" w:rsidR="0042505A" w:rsidRPr="00F315AB" w:rsidRDefault="0042505A" w:rsidP="0042505A">
      <w:pPr>
        <w:jc w:val="center"/>
        <w:rPr>
          <w:rFonts w:ascii="Garamond" w:hAnsi="Garamond"/>
          <w:b/>
          <w:bCs/>
          <w:sz w:val="22"/>
          <w:szCs w:val="22"/>
        </w:rPr>
      </w:pPr>
      <w:r w:rsidRPr="00F315AB">
        <w:rPr>
          <w:rFonts w:ascii="Garamond" w:hAnsi="Garamond"/>
          <w:b/>
          <w:bCs/>
          <w:sz w:val="22"/>
          <w:szCs w:val="22"/>
        </w:rPr>
        <w:t xml:space="preserve">  </w:t>
      </w:r>
    </w:p>
    <w:p w14:paraId="14E6B7D7" w14:textId="7DC1A82E" w:rsidR="0042505A" w:rsidRPr="00F315AB" w:rsidRDefault="00A02CFB" w:rsidP="0042505A">
      <w:pPr>
        <w:jc w:val="both"/>
        <w:rPr>
          <w:rFonts w:ascii="Garamond" w:hAnsi="Garamond"/>
          <w:b/>
          <w:bCs/>
          <w:sz w:val="22"/>
          <w:szCs w:val="22"/>
        </w:rPr>
      </w:pPr>
      <w:r w:rsidRPr="00F315AB">
        <w:rPr>
          <w:rFonts w:ascii="Garamond" w:hAnsi="Garamond"/>
          <w:b/>
          <w:bCs/>
          <w:sz w:val="22"/>
          <w:szCs w:val="22"/>
        </w:rPr>
        <w:t xml:space="preserve">Pozn.   </w:t>
      </w:r>
      <w:r w:rsidR="00F53F4B" w:rsidRPr="00F315AB">
        <w:rPr>
          <w:rFonts w:ascii="Garamond" w:hAnsi="Garamond"/>
          <w:b/>
          <w:bCs/>
          <w:sz w:val="22"/>
          <w:szCs w:val="22"/>
        </w:rPr>
        <w:t>9</w:t>
      </w:r>
      <w:r w:rsidR="00D20BD7" w:rsidRPr="00F315AB">
        <w:rPr>
          <w:rFonts w:ascii="Garamond" w:hAnsi="Garamond"/>
          <w:b/>
          <w:bCs/>
          <w:sz w:val="22"/>
          <w:szCs w:val="22"/>
        </w:rPr>
        <w:t xml:space="preserve"> </w:t>
      </w:r>
      <w:r w:rsidR="0042505A" w:rsidRPr="00F315AB">
        <w:rPr>
          <w:rFonts w:ascii="Garamond" w:hAnsi="Garamond"/>
          <w:b/>
          <w:bCs/>
          <w:sz w:val="22"/>
          <w:szCs w:val="22"/>
        </w:rPr>
        <w:t xml:space="preserve">žádostí dosud nevyřízeno </w:t>
      </w:r>
    </w:p>
    <w:p w14:paraId="7227805B" w14:textId="2405E096" w:rsidR="0042505A" w:rsidRPr="00F315AB" w:rsidRDefault="00F53F4B" w:rsidP="0042505A">
      <w:pPr>
        <w:ind w:firstLine="708"/>
        <w:jc w:val="both"/>
        <w:rPr>
          <w:rFonts w:ascii="Garamond" w:hAnsi="Garamond"/>
          <w:b/>
          <w:bCs/>
          <w:sz w:val="22"/>
          <w:szCs w:val="22"/>
        </w:rPr>
      </w:pPr>
      <w:r w:rsidRPr="00F315AB">
        <w:rPr>
          <w:rFonts w:ascii="Garamond" w:hAnsi="Garamond"/>
          <w:b/>
          <w:bCs/>
          <w:sz w:val="22"/>
          <w:szCs w:val="22"/>
        </w:rPr>
        <w:t>4</w:t>
      </w:r>
      <w:r w:rsidR="0042505A" w:rsidRPr="00F315AB">
        <w:rPr>
          <w:rFonts w:ascii="Garamond" w:hAnsi="Garamond"/>
          <w:b/>
          <w:bCs/>
          <w:sz w:val="22"/>
          <w:szCs w:val="22"/>
        </w:rPr>
        <w:t>x jinak</w:t>
      </w:r>
    </w:p>
    <w:tbl>
      <w:tblPr>
        <w:tblW w:w="7915" w:type="dxa"/>
        <w:tblInd w:w="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6237"/>
      </w:tblGrid>
      <w:tr w:rsidR="0042505A" w:rsidRPr="00F315AB" w14:paraId="50772A14" w14:textId="77777777" w:rsidTr="0042505A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4074F" w14:textId="3F77F3CB" w:rsidR="0042505A" w:rsidRPr="00F315AB" w:rsidRDefault="00A02CFB" w:rsidP="0042505A">
            <w:pPr>
              <w:overflowPunct/>
              <w:autoSpaceDE/>
              <w:adjustRightInd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F315AB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0 Si </w:t>
            </w:r>
            <w:r w:rsidR="00F53F4B" w:rsidRPr="00F315AB">
              <w:rPr>
                <w:rFonts w:ascii="Garamond" w:hAnsi="Garamond" w:cs="Garamond"/>
                <w:color w:val="000000"/>
                <w:sz w:val="22"/>
                <w:szCs w:val="22"/>
              </w:rPr>
              <w:t>91/2023</w:t>
            </w:r>
            <w:r w:rsidR="0042505A" w:rsidRPr="00F315AB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96367" w14:textId="78C09E6A" w:rsidR="0042505A" w:rsidRPr="00F315AB" w:rsidRDefault="00F53F4B">
            <w:pPr>
              <w:overflowPunct/>
              <w:autoSpaceDE/>
              <w:adjustRightInd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F315AB">
              <w:rPr>
                <w:rFonts w:ascii="Garamond" w:hAnsi="Garamond" w:cs="Garamond"/>
                <w:color w:val="000000"/>
                <w:sz w:val="22"/>
                <w:szCs w:val="22"/>
              </w:rPr>
              <w:t>žádost nedoplněna</w:t>
            </w:r>
          </w:p>
        </w:tc>
      </w:tr>
      <w:tr w:rsidR="0042505A" w:rsidRPr="00F315AB" w14:paraId="50DE50DF" w14:textId="77777777" w:rsidTr="0042505A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61BEF" w14:textId="222D948E" w:rsidR="0042505A" w:rsidRPr="00F315AB" w:rsidRDefault="00F53F4B" w:rsidP="00A02CFB">
            <w:pPr>
              <w:overflowPunct/>
              <w:autoSpaceDE/>
              <w:adjustRightInd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F315AB">
              <w:rPr>
                <w:rFonts w:ascii="Garamond" w:hAnsi="Garamond" w:cs="Garamond"/>
                <w:color w:val="000000"/>
                <w:sz w:val="22"/>
                <w:szCs w:val="22"/>
              </w:rPr>
              <w:t>0 Si 96/2023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A4B0F" w14:textId="6E820342" w:rsidR="0042505A" w:rsidRPr="00F315AB" w:rsidRDefault="00F53F4B">
            <w:pPr>
              <w:overflowPunct/>
              <w:autoSpaceDE/>
              <w:adjustRightInd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F315AB">
              <w:rPr>
                <w:rFonts w:ascii="Garamond" w:hAnsi="Garamond" w:cs="Garamond"/>
                <w:color w:val="000000"/>
                <w:sz w:val="22"/>
                <w:szCs w:val="22"/>
              </w:rPr>
              <w:t>z</w:t>
            </w:r>
            <w:r w:rsidR="00A02CFB" w:rsidRPr="00F315AB">
              <w:rPr>
                <w:rFonts w:ascii="Garamond" w:hAnsi="Garamond" w:cs="Garamond"/>
                <w:color w:val="000000"/>
                <w:sz w:val="22"/>
                <w:szCs w:val="22"/>
              </w:rPr>
              <w:t>pětvzetí žádosti</w:t>
            </w:r>
          </w:p>
        </w:tc>
      </w:tr>
      <w:tr w:rsidR="00F53F4B" w:rsidRPr="00F315AB" w14:paraId="27C30F0E" w14:textId="77777777" w:rsidTr="0042505A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F5BE3" w14:textId="1667911B" w:rsidR="00F53F4B" w:rsidRPr="00F315AB" w:rsidRDefault="00F53F4B" w:rsidP="00A02CFB">
            <w:pPr>
              <w:overflowPunct/>
              <w:autoSpaceDE/>
              <w:adjustRightInd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F315AB">
              <w:rPr>
                <w:rFonts w:ascii="Garamond" w:hAnsi="Garamond" w:cs="Garamond"/>
                <w:color w:val="000000"/>
                <w:sz w:val="22"/>
                <w:szCs w:val="22"/>
              </w:rPr>
              <w:t>0 Si 146/2023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4E1B1" w14:textId="56373D7E" w:rsidR="00F53F4B" w:rsidRPr="00F315AB" w:rsidRDefault="00F53F4B">
            <w:pPr>
              <w:overflowPunct/>
              <w:autoSpaceDE/>
              <w:adjustRightInd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F315AB">
              <w:rPr>
                <w:rFonts w:ascii="Garamond" w:hAnsi="Garamond" w:cs="Garamond"/>
                <w:color w:val="000000"/>
                <w:sz w:val="22"/>
                <w:szCs w:val="22"/>
              </w:rPr>
              <w:t>žádost nedoplněna</w:t>
            </w:r>
          </w:p>
        </w:tc>
      </w:tr>
      <w:tr w:rsidR="00A02CFB" w:rsidRPr="00F315AB" w14:paraId="15F9C120" w14:textId="77777777" w:rsidTr="00EE3E2F">
        <w:trPr>
          <w:trHeight w:val="30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14D5B" w14:textId="29A82E6E" w:rsidR="00A02CFB" w:rsidRPr="00F315AB" w:rsidRDefault="00A02CFB" w:rsidP="00A02CFB">
            <w:pPr>
              <w:overflowPunct/>
              <w:autoSpaceDE/>
              <w:adjustRightInd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F315AB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0 Si </w:t>
            </w:r>
            <w:r w:rsidR="00F53F4B" w:rsidRPr="00F315AB">
              <w:rPr>
                <w:rFonts w:ascii="Garamond" w:hAnsi="Garamond" w:cs="Garamond"/>
                <w:color w:val="000000"/>
                <w:sz w:val="22"/>
                <w:szCs w:val="22"/>
              </w:rPr>
              <w:t>812/2023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18DCD" w14:textId="28412591" w:rsidR="00A02CFB" w:rsidRPr="00F315AB" w:rsidRDefault="00F53F4B" w:rsidP="00A02CFB">
            <w:pPr>
              <w:overflowPunct/>
              <w:autoSpaceDE/>
              <w:adjustRightInd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F315AB">
              <w:rPr>
                <w:rFonts w:ascii="Garamond" w:hAnsi="Garamond" w:cs="Garamond"/>
                <w:color w:val="000000"/>
                <w:sz w:val="22"/>
                <w:szCs w:val="22"/>
              </w:rPr>
              <w:t>z</w:t>
            </w:r>
            <w:r w:rsidR="00A02CFB" w:rsidRPr="00F315AB">
              <w:rPr>
                <w:rFonts w:ascii="Garamond" w:hAnsi="Garamond" w:cs="Garamond"/>
                <w:color w:val="000000"/>
                <w:sz w:val="22"/>
                <w:szCs w:val="22"/>
              </w:rPr>
              <w:t>pětvzetí žádosti</w:t>
            </w:r>
          </w:p>
        </w:tc>
      </w:tr>
    </w:tbl>
    <w:p w14:paraId="29729F53" w14:textId="77777777" w:rsidR="0042505A" w:rsidRPr="00F315AB" w:rsidRDefault="0042505A" w:rsidP="0042505A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2D56FD8F" w14:textId="77777777" w:rsidR="009D599F" w:rsidRPr="00F315AB" w:rsidRDefault="009D599F" w:rsidP="0042505A">
      <w:pPr>
        <w:rPr>
          <w:rFonts w:ascii="Garamond" w:hAnsi="Garamond"/>
          <w:b/>
          <w:bCs/>
        </w:rPr>
      </w:pPr>
    </w:p>
    <w:p w14:paraId="7D4A1895" w14:textId="77777777" w:rsidR="009D599F" w:rsidRPr="00F315AB" w:rsidRDefault="009D599F" w:rsidP="0042505A">
      <w:pPr>
        <w:rPr>
          <w:rFonts w:ascii="Garamond" w:hAnsi="Garamond"/>
          <w:b/>
          <w:bCs/>
        </w:rPr>
      </w:pPr>
    </w:p>
    <w:p w14:paraId="1E9E10D4" w14:textId="77777777" w:rsidR="009D599F" w:rsidRPr="00F315AB" w:rsidRDefault="0042505A" w:rsidP="0042505A">
      <w:pPr>
        <w:rPr>
          <w:rFonts w:ascii="Garamond" w:hAnsi="Garamond"/>
          <w:b/>
          <w:bCs/>
        </w:rPr>
      </w:pPr>
      <w:r w:rsidRPr="00F315AB">
        <w:rPr>
          <w:rFonts w:ascii="Garamond" w:hAnsi="Garamond"/>
          <w:b/>
          <w:bCs/>
        </w:rPr>
        <w:t>Mgr. Tomáš Kamradek</w:t>
      </w:r>
    </w:p>
    <w:p w14:paraId="30F862DE" w14:textId="77777777" w:rsidR="00B72A36" w:rsidRPr="00F315AB" w:rsidRDefault="0042505A" w:rsidP="0042505A">
      <w:r w:rsidRPr="00F315AB">
        <w:rPr>
          <w:rFonts w:ascii="Garamond" w:hAnsi="Garamond"/>
          <w:b/>
          <w:bCs/>
        </w:rPr>
        <w:t>předseda okresního soudu</w:t>
      </w:r>
    </w:p>
    <w:sectPr w:rsidR="00B72A36" w:rsidRPr="00F315AB" w:rsidSect="009D599F">
      <w:footerReference w:type="default" r:id="rId6"/>
      <w:pgSz w:w="11906" w:h="16838"/>
      <w:pgMar w:top="1134" w:right="1418" w:bottom="1134" w:left="1418" w:header="709" w:footer="38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7A92" w14:textId="77777777" w:rsidR="006C3569" w:rsidRDefault="006C3569">
      <w:r>
        <w:separator/>
      </w:r>
    </w:p>
  </w:endnote>
  <w:endnote w:type="continuationSeparator" w:id="0">
    <w:p w14:paraId="7D3A238A" w14:textId="77777777" w:rsidR="006C3569" w:rsidRDefault="006C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44C0" w14:textId="77777777" w:rsidR="00B72A36" w:rsidRDefault="00B72A36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</w:pPr>
    <w:proofErr w:type="spellStart"/>
    <w:r>
      <w:rPr>
        <w:sz w:val="16"/>
        <w:szCs w:val="16"/>
      </w:rPr>
      <w:t>Vl</w:t>
    </w:r>
    <w:proofErr w:type="spellEnd"/>
    <w:r>
      <w:rPr>
        <w:sz w:val="16"/>
        <w:szCs w:val="16"/>
      </w:rPr>
      <w:t xml:space="preserve">  011 (011 - prázdný list)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842F" w14:textId="77777777" w:rsidR="006C3569" w:rsidRDefault="006C3569">
      <w:r>
        <w:separator/>
      </w:r>
    </w:p>
  </w:footnote>
  <w:footnote w:type="continuationSeparator" w:id="0">
    <w:p w14:paraId="6D16662C" w14:textId="77777777" w:rsidR="006C3569" w:rsidRDefault="006C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OPEN_SPUSTENO" w:val="T"/>
    <w:docVar w:name="DB_ID_DOK" w:val="Prázdný list 2022/01/03 07:30:33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1 AND A.rocnik  = 2022)"/>
    <w:docVar w:name="SOUBOR_DOC" w:val="C:\TMP\"/>
    <w:docVar w:name="SOUBOR_DOC_LOK" w:val="C:\TMP"/>
    <w:docVar w:name="WINDOW_NAME" w:val="Dokumenty"/>
  </w:docVars>
  <w:rsids>
    <w:rsidRoot w:val="005F22BD"/>
    <w:rsid w:val="00052113"/>
    <w:rsid w:val="000B7FAA"/>
    <w:rsid w:val="00106051"/>
    <w:rsid w:val="00172AFD"/>
    <w:rsid w:val="002C6896"/>
    <w:rsid w:val="003F5DCF"/>
    <w:rsid w:val="0042505A"/>
    <w:rsid w:val="005F22BD"/>
    <w:rsid w:val="00676D73"/>
    <w:rsid w:val="006C3569"/>
    <w:rsid w:val="006D4AC5"/>
    <w:rsid w:val="007B5D8E"/>
    <w:rsid w:val="00810A1D"/>
    <w:rsid w:val="008204E2"/>
    <w:rsid w:val="0091343A"/>
    <w:rsid w:val="009D599F"/>
    <w:rsid w:val="00A02CFB"/>
    <w:rsid w:val="00A35662"/>
    <w:rsid w:val="00A9276A"/>
    <w:rsid w:val="00B30C49"/>
    <w:rsid w:val="00B72A36"/>
    <w:rsid w:val="00BA17F1"/>
    <w:rsid w:val="00BA5F92"/>
    <w:rsid w:val="00C30F98"/>
    <w:rsid w:val="00D20BD7"/>
    <w:rsid w:val="00EF4BD6"/>
    <w:rsid w:val="00F315AB"/>
    <w:rsid w:val="00F5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B47C8"/>
  <w14:defaultImageDpi w14:val="0"/>
  <w15:docId w15:val="{9A17F97A-2DED-4954-81AD-94CCD41C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2505A"/>
    <w:pPr>
      <w:keepNext/>
      <w:overflowPunct/>
      <w:autoSpaceDE/>
      <w:autoSpaceDN/>
      <w:adjustRightInd/>
      <w:textAlignment w:val="auto"/>
      <w:outlineLvl w:val="0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250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9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</TotalTime>
  <Pages>1</Pages>
  <Words>217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Kavecká Simona</cp:lastModifiedBy>
  <cp:revision>6</cp:revision>
  <cp:lastPrinted>2022-01-06T06:35:00Z</cp:lastPrinted>
  <dcterms:created xsi:type="dcterms:W3CDTF">2024-01-08T07:54:00Z</dcterms:created>
  <dcterms:modified xsi:type="dcterms:W3CDTF">2024-01-08T08:20:00Z</dcterms:modified>
</cp:coreProperties>
</file>