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613" w14:textId="77777777" w:rsidR="00896DB2" w:rsidRPr="00F27F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27FD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27FD3">
        <w:rPr>
          <w:rFonts w:ascii="Garamond" w:hAnsi="Garamond"/>
          <w:b/>
          <w:color w:val="000000"/>
          <w:sz w:val="36"/>
        </w:rPr>
        <w:t> </w:t>
      </w:r>
    </w:p>
    <w:p w14:paraId="6985687F" w14:textId="77777777" w:rsidR="00896DB2" w:rsidRPr="00F27F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27FD3">
        <w:rPr>
          <w:rFonts w:ascii="Garamond" w:hAnsi="Garamond"/>
          <w:color w:val="000000"/>
        </w:rPr>
        <w:t> U Soudu</w:t>
      </w:r>
      <w:r w:rsidR="00E930E4" w:rsidRPr="00F27FD3">
        <w:rPr>
          <w:rFonts w:ascii="Garamond" w:hAnsi="Garamond"/>
          <w:color w:val="000000"/>
        </w:rPr>
        <w:t xml:space="preserve"> 6187/4, 708 82 Ostrava-Poruba</w:t>
      </w:r>
    </w:p>
    <w:p w14:paraId="3E06C8EC" w14:textId="77777777" w:rsidR="00896DB2" w:rsidRPr="00F27FD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27FD3">
        <w:rPr>
          <w:rFonts w:ascii="Garamond" w:hAnsi="Garamond"/>
          <w:color w:val="000000"/>
        </w:rPr>
        <w:t>tel.: 596 972 111,</w:t>
      </w:r>
      <w:r w:rsidR="00E930E4" w:rsidRPr="00F27FD3">
        <w:rPr>
          <w:rFonts w:ascii="Garamond" w:hAnsi="Garamond"/>
          <w:color w:val="000000"/>
        </w:rPr>
        <w:t xml:space="preserve"> fax: 596 972 801,</w:t>
      </w:r>
      <w:r w:rsidRPr="00F27FD3">
        <w:rPr>
          <w:rFonts w:ascii="Garamond" w:hAnsi="Garamond"/>
          <w:color w:val="000000"/>
        </w:rPr>
        <w:t xml:space="preserve"> e-mail: osostrava@osoud.ova.justice.cz, </w:t>
      </w:r>
      <w:r w:rsidRPr="00F27FD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F27FD3" w14:paraId="3B7514E5" w14:textId="77777777" w:rsidTr="00401AD9">
        <w:tc>
          <w:tcPr>
            <w:tcW w:w="1123" w:type="pct"/>
            <w:tcMar>
              <w:bottom w:w="0" w:type="dxa"/>
            </w:tcMar>
          </w:tcPr>
          <w:p w14:paraId="2556D815" w14:textId="77777777" w:rsidR="00896DB2" w:rsidRPr="00F27F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7FD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27FD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FAC6903" w14:textId="77777777" w:rsidR="00896DB2" w:rsidRPr="00F27FD3" w:rsidRDefault="00E930E4" w:rsidP="00401AD9">
            <w:pPr>
              <w:rPr>
                <w:rFonts w:ascii="Garamond" w:hAnsi="Garamond"/>
                <w:color w:val="000000"/>
              </w:rPr>
            </w:pPr>
            <w:r w:rsidRPr="00F27FD3">
              <w:rPr>
                <w:rFonts w:ascii="Garamond" w:hAnsi="Garamond"/>
                <w:color w:val="000000"/>
              </w:rPr>
              <w:t>0 Si 12/2024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FE41D32" w14:textId="77777777" w:rsidR="00FF4BEB" w:rsidRPr="00F27F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RYBÁŘ, SOPPÉ &amp; PARTNEŘI, advokáti, s.r.o.</w:t>
            </w:r>
          </w:p>
          <w:p w14:paraId="7D40D9CE" w14:textId="77777777" w:rsidR="00670D1E" w:rsidRPr="00F27F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Purkyňova 2121/3</w:t>
            </w:r>
          </w:p>
          <w:p w14:paraId="3BF0C173" w14:textId="76E98E03" w:rsidR="00670D1E" w:rsidRPr="00F27F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110 00 Praha 1</w:t>
            </w:r>
            <w:r w:rsidR="00AC5050" w:rsidRPr="00F27FD3">
              <w:rPr>
                <w:rFonts w:ascii="Garamond" w:hAnsi="Garamond"/>
              </w:rPr>
              <w:t xml:space="preserve"> </w:t>
            </w:r>
            <w:r w:rsidRPr="00F27FD3">
              <w:rPr>
                <w:rFonts w:ascii="Garamond" w:hAnsi="Garamond"/>
              </w:rPr>
              <w:t>-</w:t>
            </w:r>
            <w:r w:rsidR="00AC5050" w:rsidRPr="00F27FD3">
              <w:rPr>
                <w:rFonts w:ascii="Garamond" w:hAnsi="Garamond"/>
              </w:rPr>
              <w:t xml:space="preserve"> </w:t>
            </w:r>
            <w:r w:rsidRPr="00F27FD3">
              <w:rPr>
                <w:rFonts w:ascii="Garamond" w:hAnsi="Garamond"/>
              </w:rPr>
              <w:t>Nové Město</w:t>
            </w:r>
          </w:p>
          <w:p w14:paraId="1E3A3E4F" w14:textId="77777777" w:rsidR="00896DB2" w:rsidRPr="00F27FD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27FD3" w14:paraId="3A1D9EA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5AF77E0" w14:textId="77777777" w:rsidR="00896DB2" w:rsidRPr="00F27F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7FD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7968852" w14:textId="77777777" w:rsidR="00896DB2" w:rsidRPr="00F27FD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4F87141" w14:textId="77777777" w:rsidR="00896DB2" w:rsidRPr="00F27F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7FD3" w14:paraId="29D175FD" w14:textId="77777777" w:rsidTr="00401AD9">
        <w:tc>
          <w:tcPr>
            <w:tcW w:w="1123" w:type="pct"/>
            <w:tcMar>
              <w:top w:w="0" w:type="dxa"/>
            </w:tcMar>
          </w:tcPr>
          <w:p w14:paraId="1D5D71C6" w14:textId="77777777" w:rsidR="00896DB2" w:rsidRPr="00F27F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7FD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E2765F" w14:textId="77777777" w:rsidR="00896DB2" w:rsidRPr="00F27FD3" w:rsidRDefault="00BA6A0B" w:rsidP="00401AD9">
            <w:pPr>
              <w:rPr>
                <w:rFonts w:ascii="Garamond" w:hAnsi="Garamond"/>
                <w:color w:val="000000"/>
              </w:rPr>
            </w:pPr>
            <w:r w:rsidRPr="00F27FD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EE3F241" w14:textId="77777777" w:rsidR="00896DB2" w:rsidRPr="00F27F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7FD3" w14:paraId="61D3F2F1" w14:textId="77777777" w:rsidTr="00401AD9">
        <w:tc>
          <w:tcPr>
            <w:tcW w:w="1123" w:type="pct"/>
            <w:tcMar>
              <w:top w:w="0" w:type="dxa"/>
            </w:tcMar>
          </w:tcPr>
          <w:p w14:paraId="63A84499" w14:textId="77777777" w:rsidR="00896DB2" w:rsidRPr="00F27F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7FD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95C8BAE" w14:textId="77777777" w:rsidR="00896DB2" w:rsidRPr="00F27FD3" w:rsidRDefault="00E930E4" w:rsidP="00401AD9">
            <w:pPr>
              <w:rPr>
                <w:rFonts w:ascii="Garamond" w:hAnsi="Garamond"/>
                <w:color w:val="000000"/>
              </w:rPr>
            </w:pPr>
            <w:r w:rsidRPr="00F27FD3">
              <w:rPr>
                <w:rFonts w:ascii="Garamond" w:hAnsi="Garamond"/>
                <w:color w:val="000000"/>
              </w:rPr>
              <w:t>5.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E6773D7" w14:textId="77777777" w:rsidR="00896DB2" w:rsidRPr="00F27F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B1C00DD" w14:textId="77777777" w:rsidR="00896DB2" w:rsidRPr="00F27FD3" w:rsidRDefault="00896DB2" w:rsidP="00896DB2">
      <w:pPr>
        <w:rPr>
          <w:rFonts w:ascii="Garamond" w:hAnsi="Garamond"/>
          <w:color w:val="000000"/>
        </w:rPr>
      </w:pPr>
    </w:p>
    <w:p w14:paraId="1C59D4B0" w14:textId="77777777" w:rsidR="00896DB2" w:rsidRPr="00F27FD3" w:rsidRDefault="00896DB2" w:rsidP="00896DB2">
      <w:pPr>
        <w:rPr>
          <w:rFonts w:ascii="Garamond" w:hAnsi="Garamond"/>
          <w:color w:val="000000"/>
        </w:rPr>
      </w:pPr>
    </w:p>
    <w:p w14:paraId="3D411278" w14:textId="78F9F55C" w:rsidR="00896DB2" w:rsidRPr="00F27FD3" w:rsidRDefault="00896DB2" w:rsidP="00E930E4">
      <w:pPr>
        <w:jc w:val="both"/>
        <w:rPr>
          <w:rFonts w:ascii="Garamond" w:hAnsi="Garamond"/>
          <w:color w:val="000000"/>
        </w:rPr>
      </w:pPr>
      <w:r w:rsidRPr="00F27FD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C5050" w:rsidRPr="00F27FD3">
        <w:rPr>
          <w:rFonts w:ascii="Garamond" w:hAnsi="Garamond"/>
          <w:b/>
          <w:color w:val="000000"/>
        </w:rPr>
        <w:t>,</w:t>
      </w:r>
      <w:r w:rsidRPr="00F27FD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27FD3">
        <w:rPr>
          <w:rFonts w:ascii="Garamond" w:hAnsi="Garamond"/>
          <w:color w:val="000000"/>
        </w:rPr>
        <w:t xml:space="preserve"> </w:t>
      </w:r>
    </w:p>
    <w:p w14:paraId="046E57B8" w14:textId="77777777" w:rsidR="002B20C2" w:rsidRPr="00F27FD3" w:rsidRDefault="002B20C2" w:rsidP="00E930E4">
      <w:pPr>
        <w:jc w:val="both"/>
        <w:rPr>
          <w:rFonts w:ascii="Garamond" w:hAnsi="Garamond"/>
          <w:color w:val="000000"/>
        </w:rPr>
      </w:pPr>
    </w:p>
    <w:p w14:paraId="1827E452" w14:textId="689029AE" w:rsidR="005B440A" w:rsidRPr="00F27FD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27FD3">
        <w:rPr>
          <w:rFonts w:ascii="Garamond" w:hAnsi="Garamond"/>
          <w:color w:val="000000"/>
        </w:rPr>
        <w:t>Vážen</w:t>
      </w:r>
      <w:r w:rsidR="00AC5050" w:rsidRPr="00F27FD3">
        <w:rPr>
          <w:rFonts w:ascii="Garamond" w:hAnsi="Garamond"/>
          <w:color w:val="000000"/>
        </w:rPr>
        <w:t>í</w:t>
      </w:r>
      <w:r w:rsidR="00512183" w:rsidRPr="00F27FD3">
        <w:rPr>
          <w:rFonts w:ascii="Garamond" w:hAnsi="Garamond"/>
        </w:rPr>
        <w:t>,</w:t>
      </w:r>
    </w:p>
    <w:p w14:paraId="4D6ED34A" w14:textId="7E10717F" w:rsidR="005B440A" w:rsidRPr="00F27FD3" w:rsidRDefault="00896DB2" w:rsidP="00AC5050">
      <w:pPr>
        <w:spacing w:after="120"/>
        <w:jc w:val="both"/>
        <w:rPr>
          <w:rFonts w:ascii="Garamond" w:hAnsi="Garamond" w:cs="CalibriLight"/>
        </w:rPr>
      </w:pPr>
      <w:r w:rsidRPr="00F27FD3">
        <w:rPr>
          <w:rFonts w:ascii="Garamond" w:hAnsi="Garamond"/>
          <w:color w:val="000000"/>
        </w:rPr>
        <w:t xml:space="preserve">Okresní soud v Ostravě obdržel dne </w:t>
      </w:r>
      <w:r w:rsidR="00CC6E1B" w:rsidRPr="00F27FD3">
        <w:rPr>
          <w:rFonts w:ascii="Garamond" w:hAnsi="Garamond"/>
          <w:color w:val="000000"/>
        </w:rPr>
        <w:t xml:space="preserve">4. ledna 2024 </w:t>
      </w:r>
      <w:r w:rsidRPr="00F27FD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27FD3">
        <w:rPr>
          <w:rFonts w:ascii="Garamond" w:hAnsi="Garamond"/>
          <w:color w:val="000000"/>
        </w:rPr>
        <w:t>InfZ</w:t>
      </w:r>
      <w:proofErr w:type="spellEnd"/>
      <w:r w:rsidRPr="00F27FD3">
        <w:rPr>
          <w:rFonts w:ascii="Garamond" w:hAnsi="Garamond"/>
          <w:color w:val="000000"/>
        </w:rPr>
        <w:t>“), v níž se domáháte poskytnutí</w:t>
      </w:r>
      <w:r w:rsidR="00AC5050" w:rsidRPr="00F27FD3">
        <w:rPr>
          <w:rFonts w:ascii="Garamond" w:hAnsi="Garamond" w:cs="CalibriLight"/>
        </w:rPr>
        <w:t xml:space="preserve"> výpisu veškerých soudních řízeních vedených výše nadepsaným soudem, jejichž účastníkem je nebo byla společnost Tyršova 6, a.s., se sídlem Vladislavova 1390/17, Nové Město, 110 00 Praha 1, IČO: 26182157, zapsaná v obchodním rejstříku vedeném Městským soudem v Praze, </w:t>
      </w:r>
      <w:proofErr w:type="spellStart"/>
      <w:r w:rsidR="00AC5050" w:rsidRPr="00F27FD3">
        <w:rPr>
          <w:rFonts w:ascii="Garamond" w:hAnsi="Garamond" w:cs="CalibriLight"/>
        </w:rPr>
        <w:t>sp</w:t>
      </w:r>
      <w:proofErr w:type="spellEnd"/>
      <w:r w:rsidR="00AC5050" w:rsidRPr="00F27FD3">
        <w:rPr>
          <w:rFonts w:ascii="Garamond" w:hAnsi="Garamond" w:cs="CalibriLight"/>
        </w:rPr>
        <w:t>. zn. B 6595.</w:t>
      </w:r>
    </w:p>
    <w:p w14:paraId="2FAC8BE2" w14:textId="333FD9AE" w:rsidR="005B440A" w:rsidRPr="00F27FD3" w:rsidRDefault="00896DB2" w:rsidP="00AC5050">
      <w:pPr>
        <w:spacing w:after="120"/>
        <w:jc w:val="both"/>
        <w:rPr>
          <w:rFonts w:ascii="Garamond" w:hAnsi="Garamond"/>
          <w:color w:val="000000"/>
        </w:rPr>
      </w:pPr>
      <w:r w:rsidRPr="00F27FD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27FD3">
        <w:rPr>
          <w:rFonts w:ascii="Garamond" w:hAnsi="Garamond"/>
          <w:color w:val="000000"/>
        </w:rPr>
        <w:t>InfZ</w:t>
      </w:r>
      <w:proofErr w:type="spellEnd"/>
      <w:r w:rsidRPr="00F27FD3">
        <w:rPr>
          <w:rFonts w:ascii="Garamond" w:hAnsi="Garamond"/>
          <w:color w:val="000000"/>
        </w:rPr>
        <w:t xml:space="preserve"> vyhovuji</w:t>
      </w:r>
      <w:r w:rsidRPr="00F27FD3">
        <w:rPr>
          <w:rFonts w:ascii="Garamond" w:hAnsi="Garamond"/>
          <w:b/>
          <w:color w:val="000000"/>
        </w:rPr>
        <w:t xml:space="preserve"> </w:t>
      </w:r>
      <w:r w:rsidRPr="00F27FD3">
        <w:rPr>
          <w:rFonts w:ascii="Garamond" w:hAnsi="Garamond"/>
          <w:color w:val="000000"/>
        </w:rPr>
        <w:t>V</w:t>
      </w:r>
      <w:r w:rsidR="005B440A" w:rsidRPr="00F27FD3">
        <w:rPr>
          <w:rFonts w:ascii="Garamond" w:hAnsi="Garamond"/>
          <w:color w:val="000000"/>
        </w:rPr>
        <w:t>aší žádosti a v příloze zasílám</w:t>
      </w:r>
      <w:r w:rsidR="000B2B7A" w:rsidRPr="00F27FD3">
        <w:rPr>
          <w:rFonts w:ascii="Garamond" w:hAnsi="Garamond"/>
          <w:color w:val="000000"/>
        </w:rPr>
        <w:t xml:space="preserve"> lustraci řízení provedenou v informačním systému pro okresní soudy „ISAS“.</w:t>
      </w:r>
    </w:p>
    <w:p w14:paraId="70ECE766" w14:textId="77777777" w:rsidR="005B440A" w:rsidRPr="00F27F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7FD3">
        <w:rPr>
          <w:rFonts w:ascii="Garamond" w:hAnsi="Garamond"/>
          <w:color w:val="000000"/>
        </w:rPr>
        <w:t>S</w:t>
      </w:r>
      <w:r w:rsidR="005B440A" w:rsidRPr="00F27FD3">
        <w:rPr>
          <w:rFonts w:ascii="Garamond" w:hAnsi="Garamond"/>
          <w:color w:val="000000"/>
        </w:rPr>
        <w:t> </w:t>
      </w:r>
      <w:r w:rsidRPr="00F27FD3">
        <w:rPr>
          <w:rFonts w:ascii="Garamond" w:hAnsi="Garamond"/>
          <w:color w:val="000000"/>
        </w:rPr>
        <w:t>pozdrav</w:t>
      </w:r>
      <w:r w:rsidR="005B440A" w:rsidRPr="00F27FD3">
        <w:rPr>
          <w:rFonts w:ascii="Garamond" w:hAnsi="Garamond"/>
          <w:color w:val="000000"/>
        </w:rPr>
        <w:t>em</w:t>
      </w:r>
    </w:p>
    <w:p w14:paraId="4B763A2D" w14:textId="77777777" w:rsidR="005B440A" w:rsidRPr="00F27F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27FD3" w14:paraId="2936BBCD" w14:textId="77777777" w:rsidTr="00047ED5">
        <w:tc>
          <w:tcPr>
            <w:tcW w:w="4048" w:type="dxa"/>
            <w:hideMark/>
          </w:tcPr>
          <w:p w14:paraId="11A2AF96" w14:textId="77777777" w:rsidR="00047ED5" w:rsidRPr="00F27FD3" w:rsidRDefault="00BA6A0B">
            <w:pPr>
              <w:widowControl w:val="0"/>
              <w:rPr>
                <w:rFonts w:ascii="Garamond" w:hAnsi="Garamond"/>
              </w:rPr>
            </w:pPr>
            <w:r w:rsidRPr="00F27FD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F27FD3" w14:paraId="36569D23" w14:textId="77777777" w:rsidTr="00047ED5">
        <w:tc>
          <w:tcPr>
            <w:tcW w:w="4048" w:type="dxa"/>
            <w:hideMark/>
          </w:tcPr>
          <w:p w14:paraId="33CF64B1" w14:textId="5C6733EC" w:rsidR="00047ED5" w:rsidRPr="00F27FD3" w:rsidRDefault="00AC5050">
            <w:pPr>
              <w:widowControl w:val="0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vyšší soudní úřednice</w:t>
            </w:r>
          </w:p>
        </w:tc>
      </w:tr>
      <w:tr w:rsidR="00047ED5" w:rsidRPr="00F27FD3" w14:paraId="5F5194B4" w14:textId="77777777" w:rsidTr="00047ED5">
        <w:tc>
          <w:tcPr>
            <w:tcW w:w="4048" w:type="dxa"/>
            <w:hideMark/>
          </w:tcPr>
          <w:p w14:paraId="33D72274" w14:textId="77777777" w:rsidR="00047ED5" w:rsidRPr="00F27FD3" w:rsidRDefault="00047ED5">
            <w:pPr>
              <w:widowControl w:val="0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27FD3" w14:paraId="633595CE" w14:textId="77777777" w:rsidTr="00047ED5">
        <w:tc>
          <w:tcPr>
            <w:tcW w:w="4048" w:type="dxa"/>
            <w:hideMark/>
          </w:tcPr>
          <w:p w14:paraId="57C2B20E" w14:textId="77777777" w:rsidR="00047ED5" w:rsidRPr="00F27FD3" w:rsidRDefault="00047ED5">
            <w:pPr>
              <w:widowControl w:val="0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 xml:space="preserve">dle </w:t>
            </w:r>
            <w:proofErr w:type="spellStart"/>
            <w:r w:rsidRPr="00F27FD3">
              <w:rPr>
                <w:rFonts w:ascii="Garamond" w:hAnsi="Garamond"/>
              </w:rPr>
              <w:t>z.č</w:t>
            </w:r>
            <w:proofErr w:type="spellEnd"/>
            <w:r w:rsidRPr="00F27FD3">
              <w:rPr>
                <w:rFonts w:ascii="Garamond" w:hAnsi="Garamond"/>
              </w:rPr>
              <w:t>. 106/1999 Sb., o svobodném</w:t>
            </w:r>
          </w:p>
        </w:tc>
      </w:tr>
      <w:tr w:rsidR="00047ED5" w:rsidRPr="00F27FD3" w14:paraId="19797058" w14:textId="77777777" w:rsidTr="00047ED5">
        <w:tc>
          <w:tcPr>
            <w:tcW w:w="4048" w:type="dxa"/>
            <w:hideMark/>
          </w:tcPr>
          <w:p w14:paraId="19C0EE0F" w14:textId="77777777" w:rsidR="00047ED5" w:rsidRPr="00F27FD3" w:rsidRDefault="00047ED5">
            <w:pPr>
              <w:widowControl w:val="0"/>
              <w:rPr>
                <w:rFonts w:ascii="Garamond" w:hAnsi="Garamond"/>
              </w:rPr>
            </w:pPr>
            <w:r w:rsidRPr="00F27FD3">
              <w:rPr>
                <w:rFonts w:ascii="Garamond" w:hAnsi="Garamond"/>
              </w:rPr>
              <w:t>přístupu k informacím</w:t>
            </w:r>
          </w:p>
        </w:tc>
      </w:tr>
    </w:tbl>
    <w:p w14:paraId="62D7B0F7" w14:textId="77777777" w:rsidR="00896DB2" w:rsidRPr="00F27FD3" w:rsidRDefault="00896DB2" w:rsidP="00896DB2">
      <w:pPr>
        <w:rPr>
          <w:b/>
          <w:color w:val="000000"/>
        </w:rPr>
      </w:pPr>
    </w:p>
    <w:p w14:paraId="07ACDB23" w14:textId="77777777" w:rsidR="00896DB2" w:rsidRPr="00F27FD3" w:rsidRDefault="00896DB2" w:rsidP="00896DB2">
      <w:pPr>
        <w:rPr>
          <w:b/>
          <w:color w:val="000000"/>
        </w:rPr>
      </w:pPr>
    </w:p>
    <w:p w14:paraId="0D5F744E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21FD9CB8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19720428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461626AE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5AD6CB3C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7D3F9775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0BA25B78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6E9BB6B9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66BDD6E2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1BE989B9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69554E14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08A1473C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2E3686D7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7CDFA8DD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2B5E206B" w14:textId="77777777" w:rsidR="00E930E4" w:rsidRPr="00F27FD3" w:rsidRDefault="00E930E4" w:rsidP="00896DB2">
      <w:pPr>
        <w:rPr>
          <w:rFonts w:ascii="Garamond" w:hAnsi="Garamond"/>
          <w:b/>
          <w:color w:val="000000"/>
        </w:rPr>
      </w:pPr>
    </w:p>
    <w:p w14:paraId="550E85B5" w14:textId="7E3FCFCE" w:rsidR="00896DB2" w:rsidRPr="00F27FD3" w:rsidRDefault="00974F7F" w:rsidP="00896DB2">
      <w:pPr>
        <w:rPr>
          <w:rFonts w:ascii="Garamond" w:hAnsi="Garamond"/>
          <w:b/>
          <w:color w:val="000000"/>
        </w:rPr>
      </w:pPr>
      <w:r w:rsidRPr="00F27FD3">
        <w:rPr>
          <w:rFonts w:ascii="Garamond" w:hAnsi="Garamond"/>
          <w:b/>
          <w:color w:val="000000"/>
        </w:rPr>
        <w:t>Přílohy</w:t>
      </w:r>
    </w:p>
    <w:p w14:paraId="71140154" w14:textId="38CF7E92" w:rsidR="00AC5050" w:rsidRPr="00F27FD3" w:rsidRDefault="000B2B7A" w:rsidP="00AC5050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F27FD3">
        <w:rPr>
          <w:rFonts w:ascii="Garamond" w:hAnsi="Garamond"/>
          <w:bCs/>
          <w:color w:val="000000"/>
        </w:rPr>
        <w:t>l</w:t>
      </w:r>
      <w:r w:rsidR="00AC5050" w:rsidRPr="00F27FD3">
        <w:rPr>
          <w:rFonts w:ascii="Garamond" w:hAnsi="Garamond"/>
          <w:bCs/>
          <w:color w:val="000000"/>
        </w:rPr>
        <w:t>us</w:t>
      </w:r>
      <w:r w:rsidRPr="00F27FD3">
        <w:rPr>
          <w:rFonts w:ascii="Garamond" w:hAnsi="Garamond"/>
          <w:bCs/>
          <w:color w:val="000000"/>
        </w:rPr>
        <w:t>t</w:t>
      </w:r>
      <w:r w:rsidR="00AC5050" w:rsidRPr="00F27FD3">
        <w:rPr>
          <w:rFonts w:ascii="Garamond" w:hAnsi="Garamond"/>
          <w:bCs/>
          <w:color w:val="000000"/>
        </w:rPr>
        <w:t>race ISAS</w:t>
      </w:r>
    </w:p>
    <w:p w14:paraId="292C4C9E" w14:textId="77777777" w:rsidR="00010725" w:rsidRPr="00F27FD3" w:rsidRDefault="00010725" w:rsidP="00896DB2">
      <w:r w:rsidRPr="00F27FD3">
        <w:t xml:space="preserve"> </w:t>
      </w:r>
    </w:p>
    <w:sectPr w:rsidR="00010725" w:rsidRPr="00F27FD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0EC9" w14:textId="77777777" w:rsidR="00365413" w:rsidRDefault="00365413">
      <w:r>
        <w:separator/>
      </w:r>
    </w:p>
  </w:endnote>
  <w:endnote w:type="continuationSeparator" w:id="0">
    <w:p w14:paraId="413D2E73" w14:textId="77777777" w:rsidR="00365413" w:rsidRDefault="0036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583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13326B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E34F" w14:textId="77777777" w:rsidR="00365413" w:rsidRDefault="00365413">
      <w:r>
        <w:separator/>
      </w:r>
    </w:p>
  </w:footnote>
  <w:footnote w:type="continuationSeparator" w:id="0">
    <w:p w14:paraId="36A7D539" w14:textId="77777777" w:rsidR="00365413" w:rsidRDefault="0036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B72B" w14:textId="6FB227B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12/2024</w:t>
    </w:r>
    <w:r w:rsidRPr="00943455">
      <w:rPr>
        <w:rFonts w:ascii="Garamond" w:hAnsi="Garamond"/>
      </w:rPr>
      <w:t>-</w:t>
    </w:r>
    <w:r w:rsidR="00AC505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6E4"/>
    <w:multiLevelType w:val="hybridMultilevel"/>
    <w:tmpl w:val="4ABEB544"/>
    <w:lvl w:ilvl="0" w:tplc="60144812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9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5 09:32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2B7A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65413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C5050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7FD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D95A1"/>
  <w14:defaultImageDpi w14:val="0"/>
  <w15:docId w15:val="{F4F4F179-0828-43BE-B630-FE5A89A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190</Words>
  <Characters>1125</Characters>
  <Application>Microsoft Office Word</Application>
  <DocSecurity>0</DocSecurity>
  <Lines>9</Lines>
  <Paragraphs>2</Paragraphs>
  <ScaleCrop>false</ScaleCrop>
  <Company>CCA Systems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2001-04-24T08:56:00Z</cp:lastPrinted>
  <dcterms:created xsi:type="dcterms:W3CDTF">2024-01-05T08:43:00Z</dcterms:created>
  <dcterms:modified xsi:type="dcterms:W3CDTF">2024-01-05T08:51:00Z</dcterms:modified>
</cp:coreProperties>
</file>