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7165" w14:textId="77777777" w:rsidR="00896DB2" w:rsidRPr="00D10F2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10F2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10F2B">
        <w:rPr>
          <w:rFonts w:ascii="Garamond" w:hAnsi="Garamond"/>
          <w:b/>
          <w:color w:val="000000"/>
          <w:sz w:val="36"/>
        </w:rPr>
        <w:t> </w:t>
      </w:r>
    </w:p>
    <w:p w14:paraId="11A73059" w14:textId="77777777" w:rsidR="00896DB2" w:rsidRPr="00D10F2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10F2B">
        <w:rPr>
          <w:rFonts w:ascii="Garamond" w:hAnsi="Garamond"/>
          <w:color w:val="000000"/>
        </w:rPr>
        <w:t> U Soudu</w:t>
      </w:r>
      <w:r w:rsidR="00E930E4" w:rsidRPr="00D10F2B">
        <w:rPr>
          <w:rFonts w:ascii="Garamond" w:hAnsi="Garamond"/>
          <w:color w:val="000000"/>
        </w:rPr>
        <w:t xml:space="preserve"> 6187/4, 708 82 Ostrava-Poruba</w:t>
      </w:r>
    </w:p>
    <w:p w14:paraId="55F67516" w14:textId="77777777" w:rsidR="00896DB2" w:rsidRPr="00D10F2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10F2B">
        <w:rPr>
          <w:rFonts w:ascii="Garamond" w:hAnsi="Garamond"/>
          <w:color w:val="000000"/>
        </w:rPr>
        <w:t>tel.: 596 972 111,</w:t>
      </w:r>
      <w:r w:rsidR="00E930E4" w:rsidRPr="00D10F2B">
        <w:rPr>
          <w:rFonts w:ascii="Garamond" w:hAnsi="Garamond"/>
          <w:color w:val="000000"/>
        </w:rPr>
        <w:t xml:space="preserve"> fax: 596 972 801,</w:t>
      </w:r>
      <w:r w:rsidRPr="00D10F2B">
        <w:rPr>
          <w:rFonts w:ascii="Garamond" w:hAnsi="Garamond"/>
          <w:color w:val="000000"/>
        </w:rPr>
        <w:t xml:space="preserve"> e-mail: osostrava@osoud.ova.justice.cz, </w:t>
      </w:r>
      <w:r w:rsidRPr="00D10F2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D10F2B" w14:paraId="70BB0028" w14:textId="77777777" w:rsidTr="00A22D06">
        <w:tc>
          <w:tcPr>
            <w:tcW w:w="1123" w:type="pct"/>
            <w:tcMar>
              <w:bottom w:w="0" w:type="dxa"/>
            </w:tcMar>
          </w:tcPr>
          <w:p w14:paraId="6AF6B404" w14:textId="77777777" w:rsidR="00896DB2" w:rsidRPr="00D10F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10F2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10F2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564F44B" w14:textId="77777777" w:rsidR="00896DB2" w:rsidRPr="00D10F2B" w:rsidRDefault="00E930E4" w:rsidP="00401AD9">
            <w:pPr>
              <w:rPr>
                <w:rFonts w:ascii="Garamond" w:hAnsi="Garamond"/>
                <w:color w:val="000000"/>
              </w:rPr>
            </w:pPr>
            <w:r w:rsidRPr="00D10F2B">
              <w:rPr>
                <w:rFonts w:ascii="Garamond" w:hAnsi="Garamond"/>
                <w:color w:val="000000"/>
              </w:rPr>
              <w:t>0 Si 822/2023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CFC9804" w14:textId="534EAD03" w:rsidR="00873B33" w:rsidRPr="00D10F2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Vážen</w:t>
            </w:r>
            <w:r w:rsidR="00475528" w:rsidRPr="00D10F2B">
              <w:rPr>
                <w:rFonts w:ascii="Garamond" w:hAnsi="Garamond"/>
              </w:rPr>
              <w:t>ý pan</w:t>
            </w:r>
          </w:p>
          <w:p w14:paraId="6160C930" w14:textId="2D725D68" w:rsidR="00FF4BEB" w:rsidRPr="00D10F2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Mgr. Bc. Pavel K</w:t>
            </w:r>
            <w:r w:rsidR="00A22D06" w:rsidRPr="00D10F2B">
              <w:rPr>
                <w:rFonts w:ascii="Garamond" w:hAnsi="Garamond"/>
              </w:rPr>
              <w:t>.</w:t>
            </w:r>
            <w:r w:rsidRPr="00D10F2B">
              <w:rPr>
                <w:rFonts w:ascii="Garamond" w:hAnsi="Garamond"/>
              </w:rPr>
              <w:t>, Ph.D., MBA</w:t>
            </w:r>
          </w:p>
          <w:p w14:paraId="4CE57422" w14:textId="3304FF2E" w:rsidR="00670D1E" w:rsidRPr="00D10F2B" w:rsidRDefault="00A22D06" w:rsidP="00C06A7E">
            <w:pPr>
              <w:spacing w:line="240" w:lineRule="exact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XXXXX</w:t>
            </w:r>
          </w:p>
          <w:p w14:paraId="19A52CF9" w14:textId="77777777" w:rsidR="00896DB2" w:rsidRPr="00D10F2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D10F2B" w14:paraId="458159D1" w14:textId="77777777" w:rsidTr="00A22D06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101E51B" w14:textId="77777777" w:rsidR="00896DB2" w:rsidRPr="00D10F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10F2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BF3046" w14:textId="77777777" w:rsidR="00896DB2" w:rsidRPr="00D10F2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1ABC3BF" w14:textId="77777777" w:rsidR="00896DB2" w:rsidRPr="00D10F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10F2B" w14:paraId="4AD9D348" w14:textId="77777777" w:rsidTr="00A22D06">
        <w:tc>
          <w:tcPr>
            <w:tcW w:w="1123" w:type="pct"/>
            <w:tcMar>
              <w:top w:w="0" w:type="dxa"/>
            </w:tcMar>
          </w:tcPr>
          <w:p w14:paraId="0E5F8231" w14:textId="77777777" w:rsidR="00896DB2" w:rsidRPr="00D10F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10F2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1124E6C" w14:textId="77777777" w:rsidR="00896DB2" w:rsidRPr="00D10F2B" w:rsidRDefault="00BA6A0B" w:rsidP="00401AD9">
            <w:pPr>
              <w:rPr>
                <w:rFonts w:ascii="Garamond" w:hAnsi="Garamond"/>
                <w:color w:val="000000"/>
              </w:rPr>
            </w:pPr>
            <w:r w:rsidRPr="00D10F2B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65736B0" w14:textId="77777777" w:rsidR="00896DB2" w:rsidRPr="00D10F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10F2B" w14:paraId="5147FE1F" w14:textId="77777777" w:rsidTr="00A22D06">
        <w:tc>
          <w:tcPr>
            <w:tcW w:w="1123" w:type="pct"/>
            <w:tcMar>
              <w:top w:w="0" w:type="dxa"/>
            </w:tcMar>
          </w:tcPr>
          <w:p w14:paraId="218B5231" w14:textId="77777777" w:rsidR="00896DB2" w:rsidRPr="00D10F2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10F2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8DCDDE4" w14:textId="4BF0A595" w:rsidR="00896DB2" w:rsidRPr="00D10F2B" w:rsidRDefault="00EE5716" w:rsidP="00401AD9">
            <w:pPr>
              <w:rPr>
                <w:rFonts w:ascii="Garamond" w:hAnsi="Garamond"/>
                <w:color w:val="000000"/>
              </w:rPr>
            </w:pPr>
            <w:r w:rsidRPr="00D10F2B">
              <w:rPr>
                <w:rFonts w:ascii="Garamond" w:hAnsi="Garamond"/>
                <w:color w:val="000000"/>
              </w:rPr>
              <w:t>6</w:t>
            </w:r>
            <w:r w:rsidR="00E930E4" w:rsidRPr="00D10F2B">
              <w:rPr>
                <w:rFonts w:ascii="Garamond" w:hAnsi="Garamond"/>
                <w:color w:val="000000"/>
              </w:rPr>
              <w:t>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C396798" w14:textId="77777777" w:rsidR="00896DB2" w:rsidRPr="00D10F2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1ECC52D" w14:textId="77777777" w:rsidR="00896DB2" w:rsidRPr="00D10F2B" w:rsidRDefault="00896DB2" w:rsidP="00896DB2">
      <w:pPr>
        <w:rPr>
          <w:rFonts w:ascii="Garamond" w:hAnsi="Garamond"/>
          <w:color w:val="000000"/>
        </w:rPr>
      </w:pPr>
    </w:p>
    <w:p w14:paraId="035527FE" w14:textId="77777777" w:rsidR="00896DB2" w:rsidRPr="00D10F2B" w:rsidRDefault="00896DB2" w:rsidP="00896DB2">
      <w:pPr>
        <w:rPr>
          <w:rFonts w:ascii="Garamond" w:hAnsi="Garamond"/>
          <w:color w:val="000000"/>
        </w:rPr>
      </w:pPr>
    </w:p>
    <w:p w14:paraId="74EBEA2D" w14:textId="3C11EE12" w:rsidR="00896DB2" w:rsidRPr="00D10F2B" w:rsidRDefault="00896DB2" w:rsidP="00E930E4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75528" w:rsidRPr="00D10F2B">
        <w:rPr>
          <w:rFonts w:ascii="Garamond" w:hAnsi="Garamond"/>
          <w:b/>
          <w:color w:val="000000"/>
        </w:rPr>
        <w:t>,</w:t>
      </w:r>
      <w:r w:rsidRPr="00D10F2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D10F2B">
        <w:rPr>
          <w:rFonts w:ascii="Garamond" w:hAnsi="Garamond"/>
          <w:color w:val="000000"/>
        </w:rPr>
        <w:t xml:space="preserve"> </w:t>
      </w:r>
    </w:p>
    <w:p w14:paraId="1983B551" w14:textId="77777777" w:rsidR="002B20C2" w:rsidRPr="00D10F2B" w:rsidRDefault="002B20C2" w:rsidP="00E930E4">
      <w:pPr>
        <w:jc w:val="both"/>
        <w:rPr>
          <w:rFonts w:ascii="Garamond" w:hAnsi="Garamond"/>
          <w:color w:val="000000"/>
        </w:rPr>
      </w:pPr>
    </w:p>
    <w:p w14:paraId="6CCF9D4B" w14:textId="001392ED" w:rsidR="005B440A" w:rsidRPr="00D10F2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>Vážen</w:t>
      </w:r>
      <w:r w:rsidR="00475528" w:rsidRPr="00D10F2B">
        <w:rPr>
          <w:rFonts w:ascii="Garamond" w:hAnsi="Garamond"/>
          <w:color w:val="000000"/>
        </w:rPr>
        <w:t xml:space="preserve">ý pane </w:t>
      </w:r>
      <w:r w:rsidR="00A366CC" w:rsidRPr="00D10F2B">
        <w:rPr>
          <w:rFonts w:ascii="Garamond" w:hAnsi="Garamond"/>
          <w:color w:val="000000"/>
        </w:rPr>
        <w:t>doktore</w:t>
      </w:r>
      <w:r w:rsidR="00475528" w:rsidRPr="00D10F2B">
        <w:rPr>
          <w:rFonts w:ascii="Garamond" w:hAnsi="Garamond"/>
          <w:color w:val="000000"/>
        </w:rPr>
        <w:t>,</w:t>
      </w:r>
    </w:p>
    <w:p w14:paraId="73D24147" w14:textId="3185CF05" w:rsidR="005B440A" w:rsidRPr="00D10F2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Okresní soud v Ostravě obdržel dne </w:t>
      </w:r>
      <w:r w:rsidR="00CC6E1B" w:rsidRPr="00D10F2B">
        <w:rPr>
          <w:rFonts w:ascii="Garamond" w:hAnsi="Garamond"/>
          <w:color w:val="000000"/>
        </w:rPr>
        <w:t xml:space="preserve">30. listopadu 2023 </w:t>
      </w:r>
      <w:r w:rsidRPr="00D10F2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10F2B">
        <w:rPr>
          <w:rFonts w:ascii="Garamond" w:hAnsi="Garamond"/>
          <w:color w:val="000000"/>
        </w:rPr>
        <w:t>InfZ</w:t>
      </w:r>
      <w:proofErr w:type="spellEnd"/>
      <w:r w:rsidRPr="00D10F2B">
        <w:rPr>
          <w:rFonts w:ascii="Garamond" w:hAnsi="Garamond"/>
          <w:color w:val="000000"/>
        </w:rPr>
        <w:t xml:space="preserve">“), v níž se domáháte poskytnutí </w:t>
      </w:r>
      <w:r w:rsidR="00475528" w:rsidRPr="00D10F2B">
        <w:rPr>
          <w:rFonts w:ascii="Garamond" w:hAnsi="Garamond"/>
          <w:color w:val="000000"/>
        </w:rPr>
        <w:t xml:space="preserve">následujících informací: </w:t>
      </w:r>
    </w:p>
    <w:p w14:paraId="2CAC01F8" w14:textId="13672D68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1) </w:t>
      </w:r>
      <w:r w:rsidR="00EE5716" w:rsidRPr="00D10F2B">
        <w:rPr>
          <w:rFonts w:ascii="Garamond" w:hAnsi="Garamond"/>
          <w:color w:val="000000"/>
        </w:rPr>
        <w:t>Z</w:t>
      </w:r>
      <w:r w:rsidRPr="00D10F2B">
        <w:rPr>
          <w:rFonts w:ascii="Garamond" w:hAnsi="Garamond"/>
          <w:color w:val="000000"/>
        </w:rPr>
        <w:t xml:space="preserve">da byly náklady trestního řízení, které byly uloženy k tíži obviněné (obžalované) osoby ve věci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74 T 264/2013 obviněnou osobou (obžalovanou) uhrazeny?</w:t>
      </w:r>
    </w:p>
    <w:p w14:paraId="34661690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36BFEC32" w14:textId="3EE1FAC3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2) </w:t>
      </w:r>
      <w:r w:rsidR="00EE5716" w:rsidRPr="00D10F2B">
        <w:rPr>
          <w:rFonts w:ascii="Garamond" w:hAnsi="Garamond"/>
          <w:color w:val="000000"/>
        </w:rPr>
        <w:t>P</w:t>
      </w:r>
      <w:r w:rsidRPr="00D10F2B">
        <w:rPr>
          <w:rFonts w:ascii="Garamond" w:hAnsi="Garamond"/>
          <w:color w:val="000000"/>
        </w:rPr>
        <w:t xml:space="preserve">oskytnutí rozhodnutí (usnesení), kterým byla uložena 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74 T 264/2013 povinnost uhradit náklady trestního řízení</w:t>
      </w:r>
    </w:p>
    <w:p w14:paraId="7BE9CCE5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38AF5910" w14:textId="4DB1782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3) Pokud tyto náklady (v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 xml:space="preserve">. zn. 74 T 264/2013) uhrazeny nebyly, jakým způsobem jsou tyto náklady vymáhány? Pokud prostřednictvím exekuce, žádáte o poskytnutí spisové značky </w:t>
      </w:r>
    </w:p>
    <w:p w14:paraId="39F88238" w14:textId="53665784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>tohoto exekučního řízení</w:t>
      </w:r>
    </w:p>
    <w:p w14:paraId="18383334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13AFCDE5" w14:textId="2A8FD420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4) </w:t>
      </w:r>
      <w:r w:rsidR="006D7FC1" w:rsidRPr="00D10F2B">
        <w:rPr>
          <w:rFonts w:ascii="Garamond" w:hAnsi="Garamond"/>
          <w:color w:val="000000"/>
        </w:rPr>
        <w:t>Z</w:t>
      </w:r>
      <w:r w:rsidRPr="00D10F2B">
        <w:rPr>
          <w:rFonts w:ascii="Garamond" w:hAnsi="Garamond"/>
          <w:color w:val="000000"/>
        </w:rPr>
        <w:t xml:space="preserve">da byly náklady trestního řízení, které byly uloženy k tíži obviněné (obžalované) osoby ve věci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71 T 144/2003 obviněnou osobou (obžalovanou) uhrazeny?</w:t>
      </w:r>
    </w:p>
    <w:p w14:paraId="4641343E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29E5E744" w14:textId="1A9060C2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5) </w:t>
      </w:r>
      <w:r w:rsidR="00BA65E5" w:rsidRPr="00D10F2B">
        <w:rPr>
          <w:rFonts w:ascii="Garamond" w:hAnsi="Garamond"/>
          <w:color w:val="000000"/>
        </w:rPr>
        <w:t>P</w:t>
      </w:r>
      <w:r w:rsidRPr="00D10F2B">
        <w:rPr>
          <w:rFonts w:ascii="Garamond" w:hAnsi="Garamond"/>
          <w:color w:val="000000"/>
        </w:rPr>
        <w:t xml:space="preserve">oskytnutí rozhodnutí (usnesení), kterým byla uložena 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71 T 144/2003 povinnost uhradit náklady trestního řízení</w:t>
      </w:r>
    </w:p>
    <w:p w14:paraId="5D21820F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42A3BD19" w14:textId="18E2BE7F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6) Pokud tyto náklady (v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71 T 144/2003) uhrazeny nebyly, jakým způsobem jsou tyto náklady vymáhány? Pokud prostřednictvím exekuce, žádá</w:t>
      </w:r>
      <w:r w:rsidR="0077566A" w:rsidRPr="00D10F2B">
        <w:rPr>
          <w:rFonts w:ascii="Garamond" w:hAnsi="Garamond"/>
          <w:color w:val="000000"/>
        </w:rPr>
        <w:t>te</w:t>
      </w:r>
      <w:r w:rsidRPr="00D10F2B">
        <w:rPr>
          <w:rFonts w:ascii="Garamond" w:hAnsi="Garamond"/>
          <w:color w:val="000000"/>
        </w:rPr>
        <w:t xml:space="preserve"> o poskytnutí spisové značky tohoto exekučního řízení</w:t>
      </w:r>
    </w:p>
    <w:p w14:paraId="5549E776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1D3EFF29" w14:textId="3DF71D66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7) </w:t>
      </w:r>
      <w:r w:rsidR="00BA65E5" w:rsidRPr="00D10F2B">
        <w:rPr>
          <w:rFonts w:ascii="Garamond" w:hAnsi="Garamond"/>
          <w:color w:val="000000"/>
        </w:rPr>
        <w:t>Z</w:t>
      </w:r>
      <w:r w:rsidRPr="00D10F2B">
        <w:rPr>
          <w:rFonts w:ascii="Garamond" w:hAnsi="Garamond"/>
          <w:color w:val="000000"/>
        </w:rPr>
        <w:t xml:space="preserve">da byly náklady trestního řízení, které byly uloženy k tíži obviněné (obžalované) osoby ve věci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73/2006 obviněnou osobou (obžalovanou) uhrazeny?</w:t>
      </w:r>
    </w:p>
    <w:p w14:paraId="12ECDC7B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79FB77CE" w14:textId="5DFEA98C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8) </w:t>
      </w:r>
      <w:r w:rsidR="00BA65E5" w:rsidRPr="00D10F2B">
        <w:rPr>
          <w:rFonts w:ascii="Garamond" w:hAnsi="Garamond"/>
          <w:color w:val="000000"/>
        </w:rPr>
        <w:t>P</w:t>
      </w:r>
      <w:r w:rsidRPr="00D10F2B">
        <w:rPr>
          <w:rFonts w:ascii="Garamond" w:hAnsi="Garamond"/>
          <w:color w:val="000000"/>
        </w:rPr>
        <w:t xml:space="preserve">oskytnutí rozhodnutí (usnesení), kterým byla uložena 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73/2006 povinnost uhradit náklady trestního řízení</w:t>
      </w:r>
    </w:p>
    <w:p w14:paraId="73010A7F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175421A4" w14:textId="3FD3EBB9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9) Pokud tyto náklady (v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73/2006) uhrazeny nebyly, jakým způsobem jsou tyto náklady vymáhány? Pokud prostřednictvím exekuce, žádá</w:t>
      </w:r>
      <w:r w:rsidR="0077566A" w:rsidRPr="00D10F2B">
        <w:rPr>
          <w:rFonts w:ascii="Garamond" w:hAnsi="Garamond"/>
          <w:color w:val="000000"/>
        </w:rPr>
        <w:t xml:space="preserve">te </w:t>
      </w:r>
      <w:r w:rsidRPr="00D10F2B">
        <w:rPr>
          <w:rFonts w:ascii="Garamond" w:hAnsi="Garamond"/>
          <w:color w:val="000000"/>
        </w:rPr>
        <w:t>o poskytnutí spisové značky</w:t>
      </w:r>
      <w:r w:rsidR="009213CC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tohoto exekučního řízení</w:t>
      </w:r>
    </w:p>
    <w:p w14:paraId="5A4241AC" w14:textId="67306531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lastRenderedPageBreak/>
        <w:t xml:space="preserve">10) </w:t>
      </w:r>
      <w:r w:rsidR="00BA65E5" w:rsidRPr="00D10F2B">
        <w:rPr>
          <w:rFonts w:ascii="Garamond" w:hAnsi="Garamond"/>
          <w:color w:val="000000"/>
        </w:rPr>
        <w:t>Z</w:t>
      </w:r>
      <w:r w:rsidRPr="00D10F2B">
        <w:rPr>
          <w:rFonts w:ascii="Garamond" w:hAnsi="Garamond"/>
          <w:color w:val="000000"/>
        </w:rPr>
        <w:t xml:space="preserve">da byly náklady trestního řízení, které byly uloženy k tíži obviněné (obžalované) osoby ve věci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248/2004 obviněnou osobou (obžalovanou) uhrazeny?</w:t>
      </w:r>
    </w:p>
    <w:p w14:paraId="7E7581B2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</w:p>
    <w:p w14:paraId="4250C712" w14:textId="0EE7EFBD" w:rsidR="00EF64B4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11) </w:t>
      </w:r>
      <w:r w:rsidR="00BA65E5" w:rsidRPr="00D10F2B">
        <w:rPr>
          <w:rFonts w:ascii="Garamond" w:hAnsi="Garamond"/>
          <w:color w:val="000000"/>
        </w:rPr>
        <w:t>P</w:t>
      </w:r>
      <w:r w:rsidRPr="00D10F2B">
        <w:rPr>
          <w:rFonts w:ascii="Garamond" w:hAnsi="Garamond"/>
          <w:color w:val="000000"/>
        </w:rPr>
        <w:t xml:space="preserve">oskytnutí rozhodnutí (usnesení), kterým byla uložena 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248/2004 povinnost</w:t>
      </w:r>
      <w:r w:rsidR="00EF64B4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uhradit náklady trestního řízení</w:t>
      </w:r>
      <w:r w:rsidR="00EF64B4" w:rsidRPr="00D10F2B">
        <w:rPr>
          <w:rFonts w:ascii="Garamond" w:hAnsi="Garamond"/>
          <w:color w:val="000000"/>
        </w:rPr>
        <w:t>.</w:t>
      </w:r>
    </w:p>
    <w:p w14:paraId="56CF5903" w14:textId="77777777" w:rsidR="00EF64B4" w:rsidRPr="00D10F2B" w:rsidRDefault="00EF64B4" w:rsidP="00C85622">
      <w:pPr>
        <w:jc w:val="both"/>
        <w:rPr>
          <w:rFonts w:ascii="Garamond" w:hAnsi="Garamond"/>
          <w:color w:val="000000"/>
        </w:rPr>
      </w:pPr>
    </w:p>
    <w:p w14:paraId="18D29D5F" w14:textId="6625A0FE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12) Pokud tyto náklady (v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248/2004) uhrazeny nebyly, jakým způsobem jsou tyto</w:t>
      </w:r>
      <w:r w:rsidR="00EF64B4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náklady vymáhány? Pokud prostřednictvím exekuce, žádá</w:t>
      </w:r>
      <w:r w:rsidR="009213CC" w:rsidRPr="00D10F2B">
        <w:rPr>
          <w:rFonts w:ascii="Garamond" w:hAnsi="Garamond"/>
          <w:color w:val="000000"/>
        </w:rPr>
        <w:t xml:space="preserve">te </w:t>
      </w:r>
      <w:r w:rsidRPr="00D10F2B">
        <w:rPr>
          <w:rFonts w:ascii="Garamond" w:hAnsi="Garamond"/>
          <w:color w:val="000000"/>
        </w:rPr>
        <w:t>o poskytnutí spisové značky</w:t>
      </w:r>
      <w:r w:rsidR="00EF64B4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tohoto exekučního řízení</w:t>
      </w:r>
    </w:p>
    <w:p w14:paraId="0D89D0BB" w14:textId="77777777" w:rsidR="00EF64B4" w:rsidRPr="00D10F2B" w:rsidRDefault="00EF64B4" w:rsidP="00C85622">
      <w:pPr>
        <w:jc w:val="both"/>
        <w:rPr>
          <w:rFonts w:ascii="Garamond" w:hAnsi="Garamond"/>
          <w:color w:val="000000"/>
        </w:rPr>
      </w:pPr>
    </w:p>
    <w:p w14:paraId="11FDF09C" w14:textId="507664DE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13) </w:t>
      </w:r>
      <w:r w:rsidR="00BA65E5" w:rsidRPr="00D10F2B">
        <w:rPr>
          <w:rFonts w:ascii="Garamond" w:hAnsi="Garamond"/>
          <w:color w:val="000000"/>
        </w:rPr>
        <w:t>Z</w:t>
      </w:r>
      <w:r w:rsidRPr="00D10F2B">
        <w:rPr>
          <w:rFonts w:ascii="Garamond" w:hAnsi="Garamond"/>
          <w:color w:val="000000"/>
        </w:rPr>
        <w:t xml:space="preserve">da byly náklady trestního řízení, které byly uloženy k tíži obviněné (obžalované) osoby ve věci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</w:t>
      </w:r>
      <w:r w:rsidR="00EF64B4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zn. 70 T 73/2006 obviněnou osobou (obžalovanou) uhrazeny?</w:t>
      </w:r>
    </w:p>
    <w:p w14:paraId="447C656F" w14:textId="77777777" w:rsidR="009213CC" w:rsidRPr="00D10F2B" w:rsidRDefault="009213CC" w:rsidP="00C85622">
      <w:pPr>
        <w:jc w:val="both"/>
        <w:rPr>
          <w:rFonts w:ascii="Garamond" w:hAnsi="Garamond"/>
          <w:color w:val="000000"/>
        </w:rPr>
      </w:pPr>
    </w:p>
    <w:p w14:paraId="7FB0F534" w14:textId="0758D1D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14) </w:t>
      </w:r>
      <w:r w:rsidR="00BA65E5" w:rsidRPr="00D10F2B">
        <w:rPr>
          <w:rFonts w:ascii="Garamond" w:hAnsi="Garamond"/>
          <w:color w:val="000000"/>
        </w:rPr>
        <w:t>P</w:t>
      </w:r>
      <w:r w:rsidRPr="00D10F2B">
        <w:rPr>
          <w:rFonts w:ascii="Garamond" w:hAnsi="Garamond"/>
          <w:color w:val="000000"/>
        </w:rPr>
        <w:t xml:space="preserve">oskytnutí rozhodnutí (usnesení), kterým byla uložena 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73/2006 povinnost</w:t>
      </w:r>
      <w:r w:rsidR="009213CC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uhradit náklady trestního řízení</w:t>
      </w:r>
    </w:p>
    <w:p w14:paraId="27212266" w14:textId="77777777" w:rsidR="009213CC" w:rsidRPr="00D10F2B" w:rsidRDefault="009213CC" w:rsidP="00C85622">
      <w:pPr>
        <w:jc w:val="both"/>
        <w:rPr>
          <w:rFonts w:ascii="Garamond" w:hAnsi="Garamond"/>
          <w:color w:val="000000"/>
        </w:rPr>
      </w:pPr>
    </w:p>
    <w:p w14:paraId="42BBB9BC" w14:textId="77777777" w:rsidR="00C85622" w:rsidRPr="00D10F2B" w:rsidRDefault="00C85622" w:rsidP="00C85622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15) Pokud tyto náklady (v řízení </w:t>
      </w:r>
      <w:proofErr w:type="spellStart"/>
      <w:r w:rsidRPr="00D10F2B">
        <w:rPr>
          <w:rFonts w:ascii="Garamond" w:hAnsi="Garamond"/>
          <w:color w:val="000000"/>
        </w:rPr>
        <w:t>sp</w:t>
      </w:r>
      <w:proofErr w:type="spellEnd"/>
      <w:r w:rsidRPr="00D10F2B">
        <w:rPr>
          <w:rFonts w:ascii="Garamond" w:hAnsi="Garamond"/>
          <w:color w:val="000000"/>
        </w:rPr>
        <w:t>. zn. 70 T 73/2006) uhrazeny nebyly, jakým způsobem jsou tyto</w:t>
      </w:r>
    </w:p>
    <w:p w14:paraId="718C9E76" w14:textId="7CFB264C" w:rsidR="00475528" w:rsidRPr="00D10F2B" w:rsidRDefault="00C85622" w:rsidP="009213CC">
      <w:pPr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>náklady vymáhány? Pokud prostřednictvím exekuce, žádá</w:t>
      </w:r>
      <w:r w:rsidR="009213CC" w:rsidRPr="00D10F2B">
        <w:rPr>
          <w:rFonts w:ascii="Garamond" w:hAnsi="Garamond"/>
          <w:color w:val="000000"/>
        </w:rPr>
        <w:t>te</w:t>
      </w:r>
      <w:r w:rsidRPr="00D10F2B">
        <w:rPr>
          <w:rFonts w:ascii="Garamond" w:hAnsi="Garamond"/>
          <w:color w:val="000000"/>
        </w:rPr>
        <w:t xml:space="preserve"> o poskytnutí spisové značky</w:t>
      </w:r>
      <w:r w:rsidR="009213CC" w:rsidRPr="00D10F2B">
        <w:rPr>
          <w:rFonts w:ascii="Garamond" w:hAnsi="Garamond"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tohoto exekučního řízení</w:t>
      </w:r>
      <w:r w:rsidR="00EE5716" w:rsidRPr="00D10F2B">
        <w:rPr>
          <w:rFonts w:ascii="Garamond" w:hAnsi="Garamond"/>
          <w:color w:val="000000"/>
        </w:rPr>
        <w:t>.</w:t>
      </w:r>
    </w:p>
    <w:p w14:paraId="49F925E6" w14:textId="77777777" w:rsidR="00EE5716" w:rsidRPr="00D10F2B" w:rsidRDefault="00EE5716" w:rsidP="009213CC">
      <w:pPr>
        <w:jc w:val="both"/>
        <w:rPr>
          <w:rFonts w:ascii="Garamond" w:hAnsi="Garamond"/>
          <w:color w:val="000000"/>
        </w:rPr>
      </w:pPr>
    </w:p>
    <w:p w14:paraId="64542056" w14:textId="3B866D6E" w:rsidR="00475528" w:rsidRPr="00D10F2B" w:rsidRDefault="00896DB2" w:rsidP="00C85622">
      <w:pPr>
        <w:spacing w:after="120"/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10F2B">
        <w:rPr>
          <w:rFonts w:ascii="Garamond" w:hAnsi="Garamond"/>
          <w:color w:val="000000"/>
        </w:rPr>
        <w:t>InfZ</w:t>
      </w:r>
      <w:proofErr w:type="spellEnd"/>
      <w:r w:rsidRPr="00D10F2B">
        <w:rPr>
          <w:rFonts w:ascii="Garamond" w:hAnsi="Garamond"/>
          <w:color w:val="000000"/>
        </w:rPr>
        <w:t xml:space="preserve"> vyhovuji</w:t>
      </w:r>
      <w:r w:rsidRPr="00D10F2B">
        <w:rPr>
          <w:rFonts w:ascii="Garamond" w:hAnsi="Garamond"/>
          <w:b/>
          <w:color w:val="000000"/>
        </w:rPr>
        <w:t xml:space="preserve"> </w:t>
      </w:r>
      <w:r w:rsidRPr="00D10F2B">
        <w:rPr>
          <w:rFonts w:ascii="Garamond" w:hAnsi="Garamond"/>
          <w:color w:val="000000"/>
        </w:rPr>
        <w:t>V</w:t>
      </w:r>
      <w:r w:rsidR="005B440A" w:rsidRPr="00D10F2B">
        <w:rPr>
          <w:rFonts w:ascii="Garamond" w:hAnsi="Garamond"/>
          <w:color w:val="000000"/>
        </w:rPr>
        <w:t xml:space="preserve">aší žádosti a </w:t>
      </w:r>
      <w:r w:rsidR="00C85622" w:rsidRPr="00D10F2B">
        <w:rPr>
          <w:rFonts w:ascii="Garamond" w:hAnsi="Garamond"/>
          <w:color w:val="000000"/>
        </w:rPr>
        <w:t>sděluji následující:</w:t>
      </w:r>
    </w:p>
    <w:p w14:paraId="7109219E" w14:textId="6FA08EB8" w:rsidR="00C85622" w:rsidRPr="00D10F2B" w:rsidRDefault="00C85622" w:rsidP="00C85622">
      <w:pPr>
        <w:spacing w:after="120"/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 xml:space="preserve">Ve všech Vámi uvedených řízeních byly </w:t>
      </w:r>
      <w:r w:rsidR="00AD6033" w:rsidRPr="00D10F2B">
        <w:rPr>
          <w:rFonts w:ascii="Garamond" w:hAnsi="Garamond"/>
          <w:color w:val="000000"/>
        </w:rPr>
        <w:t xml:space="preserve">náklady trestního řízení </w:t>
      </w:r>
      <w:r w:rsidRPr="00D10F2B">
        <w:rPr>
          <w:rFonts w:ascii="Garamond" w:hAnsi="Garamond"/>
          <w:color w:val="000000"/>
        </w:rPr>
        <w:t xml:space="preserve">uhrazeny. Požadovaná usnesení zasílám v příloze v anonymizované verzi v souladu s ustanovením § 8a </w:t>
      </w:r>
      <w:proofErr w:type="spellStart"/>
      <w:r w:rsidRPr="00D10F2B">
        <w:rPr>
          <w:rFonts w:ascii="Garamond" w:hAnsi="Garamond"/>
          <w:color w:val="000000"/>
        </w:rPr>
        <w:t>InfZ</w:t>
      </w:r>
      <w:proofErr w:type="spellEnd"/>
      <w:r w:rsidRPr="00D10F2B">
        <w:rPr>
          <w:rFonts w:ascii="Garamond" w:hAnsi="Garamond"/>
          <w:color w:val="000000"/>
        </w:rPr>
        <w:t>.</w:t>
      </w:r>
    </w:p>
    <w:p w14:paraId="18E387B2" w14:textId="77777777" w:rsidR="00C85622" w:rsidRPr="00D10F2B" w:rsidRDefault="00C85622" w:rsidP="00C85622">
      <w:pPr>
        <w:spacing w:after="120"/>
        <w:jc w:val="both"/>
        <w:rPr>
          <w:rFonts w:ascii="Garamond" w:hAnsi="Garamond"/>
          <w:color w:val="000000"/>
        </w:rPr>
      </w:pPr>
    </w:p>
    <w:p w14:paraId="4E198982" w14:textId="77777777" w:rsidR="005B440A" w:rsidRPr="00D10F2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10F2B">
        <w:rPr>
          <w:rFonts w:ascii="Garamond" w:hAnsi="Garamond"/>
          <w:color w:val="000000"/>
        </w:rPr>
        <w:t>S</w:t>
      </w:r>
      <w:r w:rsidR="005B440A" w:rsidRPr="00D10F2B">
        <w:rPr>
          <w:rFonts w:ascii="Garamond" w:hAnsi="Garamond"/>
          <w:color w:val="000000"/>
        </w:rPr>
        <w:t> </w:t>
      </w:r>
      <w:r w:rsidRPr="00D10F2B">
        <w:rPr>
          <w:rFonts w:ascii="Garamond" w:hAnsi="Garamond"/>
          <w:color w:val="000000"/>
        </w:rPr>
        <w:t>pozdrav</w:t>
      </w:r>
      <w:r w:rsidR="005B440A" w:rsidRPr="00D10F2B">
        <w:rPr>
          <w:rFonts w:ascii="Garamond" w:hAnsi="Garamond"/>
          <w:color w:val="000000"/>
        </w:rPr>
        <w:t>em</w:t>
      </w:r>
    </w:p>
    <w:p w14:paraId="44BD156C" w14:textId="77777777" w:rsidR="005B440A" w:rsidRPr="00D10F2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10F2B" w14:paraId="7D2DEBFF" w14:textId="77777777" w:rsidTr="00047ED5">
        <w:tc>
          <w:tcPr>
            <w:tcW w:w="4048" w:type="dxa"/>
            <w:hideMark/>
          </w:tcPr>
          <w:p w14:paraId="24EB97DE" w14:textId="77777777" w:rsidR="00047ED5" w:rsidRPr="00D10F2B" w:rsidRDefault="00BA6A0B">
            <w:pPr>
              <w:widowControl w:val="0"/>
              <w:rPr>
                <w:rFonts w:ascii="Garamond" w:hAnsi="Garamond"/>
              </w:rPr>
            </w:pPr>
            <w:r w:rsidRPr="00D10F2B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D10F2B" w14:paraId="1BDF44DA" w14:textId="77777777" w:rsidTr="00047ED5">
        <w:tc>
          <w:tcPr>
            <w:tcW w:w="4048" w:type="dxa"/>
            <w:hideMark/>
          </w:tcPr>
          <w:p w14:paraId="65C3995C" w14:textId="3A285476" w:rsidR="00047ED5" w:rsidRPr="00D10F2B" w:rsidRDefault="00475528">
            <w:pPr>
              <w:widowControl w:val="0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vyšší soudní úřednice</w:t>
            </w:r>
          </w:p>
        </w:tc>
      </w:tr>
      <w:tr w:rsidR="00047ED5" w:rsidRPr="00D10F2B" w14:paraId="2BD3AE1D" w14:textId="77777777" w:rsidTr="00047ED5">
        <w:tc>
          <w:tcPr>
            <w:tcW w:w="4048" w:type="dxa"/>
            <w:hideMark/>
          </w:tcPr>
          <w:p w14:paraId="5F611E49" w14:textId="77777777" w:rsidR="00047ED5" w:rsidRPr="00D10F2B" w:rsidRDefault="00047ED5">
            <w:pPr>
              <w:widowControl w:val="0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10F2B" w14:paraId="7CA18863" w14:textId="77777777" w:rsidTr="00047ED5">
        <w:tc>
          <w:tcPr>
            <w:tcW w:w="4048" w:type="dxa"/>
            <w:hideMark/>
          </w:tcPr>
          <w:p w14:paraId="72CB4EF9" w14:textId="77777777" w:rsidR="00047ED5" w:rsidRPr="00D10F2B" w:rsidRDefault="00047ED5">
            <w:pPr>
              <w:widowControl w:val="0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 xml:space="preserve">dle </w:t>
            </w:r>
            <w:proofErr w:type="spellStart"/>
            <w:r w:rsidRPr="00D10F2B">
              <w:rPr>
                <w:rFonts w:ascii="Garamond" w:hAnsi="Garamond"/>
              </w:rPr>
              <w:t>z.č</w:t>
            </w:r>
            <w:proofErr w:type="spellEnd"/>
            <w:r w:rsidRPr="00D10F2B">
              <w:rPr>
                <w:rFonts w:ascii="Garamond" w:hAnsi="Garamond"/>
              </w:rPr>
              <w:t>. 106/1999 Sb., o svobodném</w:t>
            </w:r>
          </w:p>
        </w:tc>
      </w:tr>
      <w:tr w:rsidR="00047ED5" w:rsidRPr="00D10F2B" w14:paraId="26C5F0AF" w14:textId="77777777" w:rsidTr="00047ED5">
        <w:tc>
          <w:tcPr>
            <w:tcW w:w="4048" w:type="dxa"/>
            <w:hideMark/>
          </w:tcPr>
          <w:p w14:paraId="5BFA2763" w14:textId="77777777" w:rsidR="00047ED5" w:rsidRPr="00D10F2B" w:rsidRDefault="00047ED5">
            <w:pPr>
              <w:widowControl w:val="0"/>
              <w:rPr>
                <w:rFonts w:ascii="Garamond" w:hAnsi="Garamond"/>
              </w:rPr>
            </w:pPr>
            <w:r w:rsidRPr="00D10F2B">
              <w:rPr>
                <w:rFonts w:ascii="Garamond" w:hAnsi="Garamond"/>
              </w:rPr>
              <w:t>přístupu k informacím</w:t>
            </w:r>
          </w:p>
        </w:tc>
      </w:tr>
    </w:tbl>
    <w:p w14:paraId="12AF3CBF" w14:textId="77777777" w:rsidR="00896DB2" w:rsidRPr="00D10F2B" w:rsidRDefault="00896DB2" w:rsidP="00896DB2">
      <w:pPr>
        <w:rPr>
          <w:b/>
          <w:color w:val="000000"/>
        </w:rPr>
      </w:pPr>
    </w:p>
    <w:p w14:paraId="67BA36B0" w14:textId="77777777" w:rsidR="00896DB2" w:rsidRPr="00D10F2B" w:rsidRDefault="00896DB2" w:rsidP="00896DB2">
      <w:pPr>
        <w:rPr>
          <w:b/>
          <w:color w:val="000000"/>
        </w:rPr>
      </w:pPr>
    </w:p>
    <w:p w14:paraId="6DD0ECD4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031A7AA1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29DF1E79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6FA0D356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07D870BF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5262DFDB" w14:textId="77777777" w:rsidR="00E930E4" w:rsidRPr="00D10F2B" w:rsidRDefault="00E930E4" w:rsidP="00896DB2">
      <w:pPr>
        <w:rPr>
          <w:rFonts w:ascii="Garamond" w:hAnsi="Garamond"/>
          <w:b/>
          <w:color w:val="000000"/>
        </w:rPr>
      </w:pPr>
    </w:p>
    <w:p w14:paraId="3632BAE9" w14:textId="77777777" w:rsidR="00896DB2" w:rsidRPr="00D10F2B" w:rsidRDefault="00974F7F" w:rsidP="00896DB2">
      <w:pPr>
        <w:rPr>
          <w:rFonts w:ascii="Garamond" w:hAnsi="Garamond"/>
          <w:b/>
          <w:color w:val="000000"/>
        </w:rPr>
      </w:pPr>
      <w:r w:rsidRPr="00D10F2B">
        <w:rPr>
          <w:rFonts w:ascii="Garamond" w:hAnsi="Garamond"/>
          <w:b/>
          <w:color w:val="000000"/>
        </w:rPr>
        <w:t>Přílohy</w:t>
      </w:r>
    </w:p>
    <w:p w14:paraId="775CB0DE" w14:textId="39101119" w:rsidR="00AD6033" w:rsidRPr="00D10F2B" w:rsidRDefault="00AD6033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 xml:space="preserve">- Anon. usnesení Okresního soudu v Ostravě </w:t>
      </w:r>
      <w:proofErr w:type="spellStart"/>
      <w:r w:rsidRPr="00D10F2B">
        <w:rPr>
          <w:rFonts w:ascii="Garamond" w:hAnsi="Garamond"/>
        </w:rPr>
        <w:t>sp</w:t>
      </w:r>
      <w:proofErr w:type="spellEnd"/>
      <w:r w:rsidRPr="00D10F2B">
        <w:rPr>
          <w:rFonts w:ascii="Garamond" w:hAnsi="Garamond"/>
        </w:rPr>
        <w:t>. zn. 74 T 264/2013 ze dne 13. února 2014</w:t>
      </w:r>
    </w:p>
    <w:p w14:paraId="386CC6AC" w14:textId="26350458" w:rsidR="00AD6033" w:rsidRPr="00D10F2B" w:rsidRDefault="00AD6033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 xml:space="preserve">- Anon. usnesení Okresního soudu v Ostravě </w:t>
      </w:r>
      <w:proofErr w:type="spellStart"/>
      <w:r w:rsidRPr="00D10F2B">
        <w:rPr>
          <w:rFonts w:ascii="Garamond" w:hAnsi="Garamond"/>
        </w:rPr>
        <w:t>sp</w:t>
      </w:r>
      <w:proofErr w:type="spellEnd"/>
      <w:r w:rsidRPr="00D10F2B">
        <w:rPr>
          <w:rFonts w:ascii="Garamond" w:hAnsi="Garamond"/>
        </w:rPr>
        <w:t>. zn. 71 T 144/2003</w:t>
      </w:r>
      <w:r w:rsidR="0077566A" w:rsidRPr="00D10F2B">
        <w:rPr>
          <w:rFonts w:ascii="Garamond" w:hAnsi="Garamond"/>
        </w:rPr>
        <w:t xml:space="preserve"> </w:t>
      </w:r>
      <w:r w:rsidRPr="00D10F2B">
        <w:rPr>
          <w:rFonts w:ascii="Garamond" w:hAnsi="Garamond"/>
        </w:rPr>
        <w:t>ze dne 28. prosince 2004</w:t>
      </w:r>
    </w:p>
    <w:p w14:paraId="0C116012" w14:textId="65753E3A" w:rsidR="0077566A" w:rsidRPr="00D10F2B" w:rsidRDefault="0077566A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>- Anon. usnesení Okresního soudu v Ostravě č. j. 71 T 144/2003-452 ze dne 28. prosince 2004</w:t>
      </w:r>
    </w:p>
    <w:p w14:paraId="6E5752EF" w14:textId="2944B6FC" w:rsidR="00AD6033" w:rsidRPr="00D10F2B" w:rsidRDefault="00AD6033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 xml:space="preserve">- Anon. usnesení Okresního soudu v Ostravě </w:t>
      </w:r>
      <w:r w:rsidR="0077566A" w:rsidRPr="00D10F2B">
        <w:rPr>
          <w:rFonts w:ascii="Garamond" w:hAnsi="Garamond"/>
        </w:rPr>
        <w:t xml:space="preserve">č. j. </w:t>
      </w:r>
      <w:r w:rsidRPr="00D10F2B">
        <w:rPr>
          <w:rFonts w:ascii="Garamond" w:hAnsi="Garamond"/>
        </w:rPr>
        <w:t>71 T 144/2003-45</w:t>
      </w:r>
      <w:r w:rsidR="00E77C7B" w:rsidRPr="00D10F2B">
        <w:rPr>
          <w:rFonts w:ascii="Garamond" w:hAnsi="Garamond"/>
        </w:rPr>
        <w:t>3</w:t>
      </w:r>
      <w:r w:rsidRPr="00D10F2B">
        <w:rPr>
          <w:rFonts w:ascii="Garamond" w:hAnsi="Garamond"/>
        </w:rPr>
        <w:t xml:space="preserve"> ze dne 28. prosince 2004</w:t>
      </w:r>
    </w:p>
    <w:p w14:paraId="5E5012D4" w14:textId="5C6748D9" w:rsidR="0077566A" w:rsidRPr="00D10F2B" w:rsidRDefault="0077566A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>- Anon. usnesení Okresního soudu v Ostravě č. j. 70 T 248/2004-200 ze dne 12. srpna 2014</w:t>
      </w:r>
    </w:p>
    <w:p w14:paraId="01628554" w14:textId="6619AEC2" w:rsidR="0077566A" w:rsidRPr="00D10F2B" w:rsidRDefault="0077566A" w:rsidP="0077566A">
      <w:pPr>
        <w:jc w:val="both"/>
        <w:rPr>
          <w:rFonts w:ascii="Garamond" w:hAnsi="Garamond"/>
        </w:rPr>
      </w:pPr>
      <w:r w:rsidRPr="00D10F2B">
        <w:rPr>
          <w:rFonts w:ascii="Garamond" w:hAnsi="Garamond"/>
        </w:rPr>
        <w:t xml:space="preserve">- Anon. usnesení Okresního soudu v Ostravě </w:t>
      </w:r>
      <w:proofErr w:type="spellStart"/>
      <w:r w:rsidRPr="00D10F2B">
        <w:rPr>
          <w:rFonts w:ascii="Garamond" w:hAnsi="Garamond"/>
        </w:rPr>
        <w:t>sp</w:t>
      </w:r>
      <w:proofErr w:type="spellEnd"/>
      <w:r w:rsidRPr="00D10F2B">
        <w:rPr>
          <w:rFonts w:ascii="Garamond" w:hAnsi="Garamond"/>
        </w:rPr>
        <w:t>. zn. 70 T 73/2006 ze dne 30. května 2006</w:t>
      </w:r>
    </w:p>
    <w:sectPr w:rsidR="0077566A" w:rsidRPr="00D10F2B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6FB6" w14:textId="77777777" w:rsidR="005340CE" w:rsidRDefault="005340CE">
      <w:r>
        <w:separator/>
      </w:r>
    </w:p>
  </w:endnote>
  <w:endnote w:type="continuationSeparator" w:id="0">
    <w:p w14:paraId="0D34DFF1" w14:textId="77777777" w:rsidR="005340CE" w:rsidRDefault="005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89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CC369D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97FC" w14:textId="77777777" w:rsidR="005340CE" w:rsidRDefault="005340CE">
      <w:r>
        <w:separator/>
      </w:r>
    </w:p>
  </w:footnote>
  <w:footnote w:type="continuationSeparator" w:id="0">
    <w:p w14:paraId="651CBE15" w14:textId="77777777" w:rsidR="005340CE" w:rsidRDefault="0053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B11" w14:textId="0C501FC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822/2023</w:t>
    </w:r>
    <w:r w:rsidRPr="00943455">
      <w:rPr>
        <w:rFonts w:ascii="Garamond" w:hAnsi="Garamond"/>
      </w:rPr>
      <w:t>-</w:t>
    </w:r>
    <w:r w:rsidR="0047552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05 08:04:5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2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5528"/>
    <w:rsid w:val="00512183"/>
    <w:rsid w:val="00530FF0"/>
    <w:rsid w:val="005340CE"/>
    <w:rsid w:val="005643FE"/>
    <w:rsid w:val="0056473A"/>
    <w:rsid w:val="00566A19"/>
    <w:rsid w:val="00586CB4"/>
    <w:rsid w:val="005B440A"/>
    <w:rsid w:val="00624AAB"/>
    <w:rsid w:val="00634A57"/>
    <w:rsid w:val="006503CD"/>
    <w:rsid w:val="00670D1E"/>
    <w:rsid w:val="00677CAD"/>
    <w:rsid w:val="006B1938"/>
    <w:rsid w:val="006D7FC1"/>
    <w:rsid w:val="007030A0"/>
    <w:rsid w:val="007127B1"/>
    <w:rsid w:val="0077566A"/>
    <w:rsid w:val="00873B33"/>
    <w:rsid w:val="00896DB2"/>
    <w:rsid w:val="008970FE"/>
    <w:rsid w:val="008C78C0"/>
    <w:rsid w:val="009213CC"/>
    <w:rsid w:val="00943455"/>
    <w:rsid w:val="00974F7F"/>
    <w:rsid w:val="00A22D06"/>
    <w:rsid w:val="00A366CC"/>
    <w:rsid w:val="00AD4A8B"/>
    <w:rsid w:val="00AD6033"/>
    <w:rsid w:val="00B312D3"/>
    <w:rsid w:val="00B57D55"/>
    <w:rsid w:val="00B61DA4"/>
    <w:rsid w:val="00B75A77"/>
    <w:rsid w:val="00BA65E5"/>
    <w:rsid w:val="00BA6A0B"/>
    <w:rsid w:val="00C06A7E"/>
    <w:rsid w:val="00C7287D"/>
    <w:rsid w:val="00C85622"/>
    <w:rsid w:val="00CC6E1B"/>
    <w:rsid w:val="00CE5697"/>
    <w:rsid w:val="00D10F2B"/>
    <w:rsid w:val="00D21239"/>
    <w:rsid w:val="00DA1457"/>
    <w:rsid w:val="00DF4FAE"/>
    <w:rsid w:val="00E038E3"/>
    <w:rsid w:val="00E47086"/>
    <w:rsid w:val="00E621BD"/>
    <w:rsid w:val="00E6418A"/>
    <w:rsid w:val="00E77C7B"/>
    <w:rsid w:val="00E930E4"/>
    <w:rsid w:val="00EA5544"/>
    <w:rsid w:val="00EA62DD"/>
    <w:rsid w:val="00EB4747"/>
    <w:rsid w:val="00EB4B3C"/>
    <w:rsid w:val="00EE5716"/>
    <w:rsid w:val="00EF64B4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43E65"/>
  <w14:defaultImageDpi w14:val="0"/>
  <w15:docId w15:val="{8C758850-056C-4D52-A337-1389000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2023-12-06T09:22:00Z</cp:lastPrinted>
  <dcterms:created xsi:type="dcterms:W3CDTF">2023-12-06T11:20:00Z</dcterms:created>
  <dcterms:modified xsi:type="dcterms:W3CDTF">2023-12-06T12:30:00Z</dcterms:modified>
</cp:coreProperties>
</file>