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C193" w14:textId="77777777" w:rsidR="00896DB2" w:rsidRPr="00F65C8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65C8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65C89">
        <w:rPr>
          <w:rFonts w:ascii="Garamond" w:hAnsi="Garamond"/>
          <w:b/>
          <w:color w:val="000000"/>
          <w:sz w:val="36"/>
        </w:rPr>
        <w:t> </w:t>
      </w:r>
    </w:p>
    <w:p w14:paraId="4BAFF327" w14:textId="77777777" w:rsidR="00896DB2" w:rsidRPr="00F65C8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65C89">
        <w:rPr>
          <w:rFonts w:ascii="Garamond" w:hAnsi="Garamond"/>
          <w:color w:val="000000"/>
        </w:rPr>
        <w:t> U Soudu</w:t>
      </w:r>
      <w:r w:rsidR="00E930E4" w:rsidRPr="00F65C89">
        <w:rPr>
          <w:rFonts w:ascii="Garamond" w:hAnsi="Garamond"/>
          <w:color w:val="000000"/>
        </w:rPr>
        <w:t xml:space="preserve"> 6187/4, 708 82 Ostrava-Poruba</w:t>
      </w:r>
    </w:p>
    <w:p w14:paraId="380FF556" w14:textId="77777777" w:rsidR="00896DB2" w:rsidRPr="00F65C8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65C89">
        <w:rPr>
          <w:rFonts w:ascii="Garamond" w:hAnsi="Garamond"/>
          <w:color w:val="000000"/>
        </w:rPr>
        <w:t>tel.: 596 972 111,</w:t>
      </w:r>
      <w:r w:rsidR="00E930E4" w:rsidRPr="00F65C89">
        <w:rPr>
          <w:rFonts w:ascii="Garamond" w:hAnsi="Garamond"/>
          <w:color w:val="000000"/>
        </w:rPr>
        <w:t xml:space="preserve"> fax: 596 972 801,</w:t>
      </w:r>
      <w:r w:rsidRPr="00F65C89">
        <w:rPr>
          <w:rFonts w:ascii="Garamond" w:hAnsi="Garamond"/>
          <w:color w:val="000000"/>
        </w:rPr>
        <w:t xml:space="preserve"> e-mail: osostrava@osoud.ova.justice.cz, </w:t>
      </w:r>
      <w:r w:rsidRPr="00F65C8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F65C89" w14:paraId="501A1296" w14:textId="77777777" w:rsidTr="00507A1C">
        <w:tc>
          <w:tcPr>
            <w:tcW w:w="1123" w:type="pct"/>
            <w:tcMar>
              <w:bottom w:w="0" w:type="dxa"/>
            </w:tcMar>
          </w:tcPr>
          <w:p w14:paraId="5743B9BC" w14:textId="77777777" w:rsidR="00896DB2" w:rsidRPr="00F65C8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5C8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65C8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C3944CD" w14:textId="77777777" w:rsidR="00896DB2" w:rsidRPr="00F65C89" w:rsidRDefault="00E930E4" w:rsidP="00401AD9">
            <w:pPr>
              <w:rPr>
                <w:rFonts w:ascii="Garamond" w:hAnsi="Garamond"/>
                <w:color w:val="000000"/>
              </w:rPr>
            </w:pPr>
            <w:r w:rsidRPr="00F65C89">
              <w:rPr>
                <w:rFonts w:ascii="Garamond" w:hAnsi="Garamond"/>
                <w:color w:val="000000"/>
              </w:rPr>
              <w:t>0 Si 802/2023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C114EB5" w14:textId="1E4CC713" w:rsidR="00873B33" w:rsidRPr="00F65C8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F65C89">
              <w:rPr>
                <w:rFonts w:ascii="Garamond" w:hAnsi="Garamond"/>
              </w:rPr>
              <w:t>Vážen</w:t>
            </w:r>
            <w:r w:rsidR="00C05011" w:rsidRPr="00F65C89">
              <w:rPr>
                <w:rFonts w:ascii="Garamond" w:hAnsi="Garamond"/>
              </w:rPr>
              <w:t>á paní</w:t>
            </w:r>
          </w:p>
          <w:p w14:paraId="5F052E40" w14:textId="77777777" w:rsidR="00FF4BEB" w:rsidRPr="00F65C8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65C89">
              <w:rPr>
                <w:rFonts w:ascii="Garamond" w:hAnsi="Garamond"/>
              </w:rPr>
              <w:t>Mgr. Pavlína Jašková</w:t>
            </w:r>
          </w:p>
          <w:p w14:paraId="64CC2570" w14:textId="6FE39908" w:rsidR="00670D1E" w:rsidRPr="00F65C89" w:rsidRDefault="00C05011" w:rsidP="00C06A7E">
            <w:pPr>
              <w:spacing w:line="240" w:lineRule="exact"/>
              <w:rPr>
                <w:rFonts w:ascii="Garamond" w:hAnsi="Garamond"/>
              </w:rPr>
            </w:pPr>
            <w:r w:rsidRPr="00F65C89">
              <w:rPr>
                <w:rFonts w:ascii="Garamond" w:hAnsi="Garamond"/>
              </w:rPr>
              <w:t>Chromeč 99</w:t>
            </w:r>
          </w:p>
          <w:p w14:paraId="0972B9CD" w14:textId="7A4D5931" w:rsidR="00C05011" w:rsidRPr="00F65C89" w:rsidRDefault="00C05011" w:rsidP="00C06A7E">
            <w:pPr>
              <w:spacing w:line="240" w:lineRule="exact"/>
              <w:rPr>
                <w:rFonts w:ascii="Garamond" w:hAnsi="Garamond"/>
              </w:rPr>
            </w:pPr>
            <w:r w:rsidRPr="00F65C89">
              <w:rPr>
                <w:rFonts w:ascii="Garamond" w:hAnsi="Garamond"/>
              </w:rPr>
              <w:t xml:space="preserve">789 </w:t>
            </w:r>
            <w:proofErr w:type="gramStart"/>
            <w:r w:rsidRPr="00F65C89">
              <w:rPr>
                <w:rFonts w:ascii="Garamond" w:hAnsi="Garamond"/>
              </w:rPr>
              <w:t>01  Chromeč</w:t>
            </w:r>
            <w:proofErr w:type="gramEnd"/>
          </w:p>
          <w:p w14:paraId="06C531E0" w14:textId="77777777" w:rsidR="00670D1E" w:rsidRPr="00F65C8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65C89">
              <w:rPr>
                <w:rFonts w:ascii="Garamond" w:hAnsi="Garamond"/>
              </w:rPr>
              <w:t xml:space="preserve"> </w:t>
            </w:r>
          </w:p>
          <w:p w14:paraId="56171F56" w14:textId="77777777" w:rsidR="00896DB2" w:rsidRPr="00F65C8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65C89" w14:paraId="65E69EFB" w14:textId="77777777" w:rsidTr="00507A1C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347F75C" w14:textId="77777777" w:rsidR="00896DB2" w:rsidRPr="00F65C8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5C8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AE9495B" w14:textId="77777777" w:rsidR="00896DB2" w:rsidRPr="00F65C8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2B00617" w14:textId="77777777" w:rsidR="00896DB2" w:rsidRPr="00F65C8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65C89" w14:paraId="58FDE219" w14:textId="77777777" w:rsidTr="00507A1C">
        <w:tc>
          <w:tcPr>
            <w:tcW w:w="1123" w:type="pct"/>
            <w:tcMar>
              <w:top w:w="0" w:type="dxa"/>
            </w:tcMar>
          </w:tcPr>
          <w:p w14:paraId="5B6E027C" w14:textId="77777777" w:rsidR="00896DB2" w:rsidRPr="00F65C8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5C8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6624031" w14:textId="77777777" w:rsidR="00896DB2" w:rsidRPr="00F65C89" w:rsidRDefault="00BA6A0B" w:rsidP="00401AD9">
            <w:pPr>
              <w:rPr>
                <w:rFonts w:ascii="Garamond" w:hAnsi="Garamond"/>
                <w:color w:val="000000"/>
              </w:rPr>
            </w:pPr>
            <w:r w:rsidRPr="00F65C89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24555EB" w14:textId="77777777" w:rsidR="00896DB2" w:rsidRPr="00F65C8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65C89" w14:paraId="54C5E673" w14:textId="77777777" w:rsidTr="00507A1C">
        <w:tc>
          <w:tcPr>
            <w:tcW w:w="1123" w:type="pct"/>
            <w:tcMar>
              <w:top w:w="0" w:type="dxa"/>
            </w:tcMar>
          </w:tcPr>
          <w:p w14:paraId="1ED7CF19" w14:textId="77777777" w:rsidR="00896DB2" w:rsidRPr="00F65C8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65C8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830A8C7" w14:textId="77777777" w:rsidR="00896DB2" w:rsidRPr="00F65C89" w:rsidRDefault="00E930E4" w:rsidP="00401AD9">
            <w:pPr>
              <w:rPr>
                <w:rFonts w:ascii="Garamond" w:hAnsi="Garamond"/>
                <w:color w:val="000000"/>
              </w:rPr>
            </w:pPr>
            <w:r w:rsidRPr="00F65C89">
              <w:rPr>
                <w:rFonts w:ascii="Garamond" w:hAnsi="Garamond"/>
                <w:color w:val="000000"/>
              </w:rPr>
              <w:t>27. listopadu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DC7CB0F" w14:textId="77777777" w:rsidR="00896DB2" w:rsidRPr="00F65C8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726A81D" w14:textId="77777777" w:rsidR="00896DB2" w:rsidRPr="00F65C89" w:rsidRDefault="00896DB2" w:rsidP="00896DB2">
      <w:pPr>
        <w:rPr>
          <w:rFonts w:ascii="Garamond" w:hAnsi="Garamond"/>
          <w:color w:val="000000"/>
        </w:rPr>
      </w:pPr>
    </w:p>
    <w:p w14:paraId="310C2E50" w14:textId="77777777" w:rsidR="00896DB2" w:rsidRPr="00F65C89" w:rsidRDefault="00896DB2" w:rsidP="00896DB2">
      <w:pPr>
        <w:rPr>
          <w:rFonts w:ascii="Garamond" w:hAnsi="Garamond"/>
          <w:color w:val="000000"/>
        </w:rPr>
      </w:pPr>
    </w:p>
    <w:p w14:paraId="3B597B5E" w14:textId="7429DCD2" w:rsidR="00896DB2" w:rsidRPr="00F65C89" w:rsidRDefault="00896DB2" w:rsidP="00E930E4">
      <w:pPr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05011" w:rsidRPr="00F65C89">
        <w:rPr>
          <w:rFonts w:ascii="Garamond" w:hAnsi="Garamond"/>
          <w:b/>
          <w:color w:val="000000"/>
        </w:rPr>
        <w:t>,</w:t>
      </w:r>
      <w:r w:rsidRPr="00F65C8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65C89">
        <w:rPr>
          <w:rFonts w:ascii="Garamond" w:hAnsi="Garamond"/>
          <w:color w:val="000000"/>
        </w:rPr>
        <w:t xml:space="preserve"> </w:t>
      </w:r>
    </w:p>
    <w:p w14:paraId="72DEA9D9" w14:textId="77777777" w:rsidR="002B20C2" w:rsidRPr="00F65C89" w:rsidRDefault="002B20C2" w:rsidP="00E930E4">
      <w:pPr>
        <w:jc w:val="both"/>
        <w:rPr>
          <w:rFonts w:ascii="Garamond" w:hAnsi="Garamond"/>
          <w:color w:val="000000"/>
        </w:rPr>
      </w:pPr>
    </w:p>
    <w:p w14:paraId="6326EED4" w14:textId="3E55945F" w:rsidR="005B440A" w:rsidRPr="00F65C8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>Vážen</w:t>
      </w:r>
      <w:r w:rsidR="00C05011" w:rsidRPr="00F65C89">
        <w:rPr>
          <w:rFonts w:ascii="Garamond" w:hAnsi="Garamond"/>
          <w:color w:val="000000"/>
        </w:rPr>
        <w:t>á paní magistro,</w:t>
      </w:r>
    </w:p>
    <w:p w14:paraId="7F14869E" w14:textId="5871DD82" w:rsidR="00C05011" w:rsidRPr="00F65C89" w:rsidRDefault="00896DB2" w:rsidP="00B60EC7">
      <w:pPr>
        <w:pStyle w:val="Default"/>
        <w:jc w:val="both"/>
        <w:rPr>
          <w:rFonts w:ascii="Garamond" w:hAnsi="Garamond"/>
        </w:rPr>
      </w:pPr>
      <w:r w:rsidRPr="00F65C89">
        <w:rPr>
          <w:rFonts w:ascii="Garamond" w:hAnsi="Garamond"/>
        </w:rPr>
        <w:t xml:space="preserve">Okresní soud v Ostravě obdržel dne </w:t>
      </w:r>
      <w:r w:rsidR="00CC6E1B" w:rsidRPr="00F65C89">
        <w:rPr>
          <w:rFonts w:ascii="Garamond" w:hAnsi="Garamond"/>
        </w:rPr>
        <w:t xml:space="preserve">18. listopadu 2023 </w:t>
      </w:r>
      <w:r w:rsidRPr="00F65C89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F65C89">
        <w:rPr>
          <w:rFonts w:ascii="Garamond" w:hAnsi="Garamond"/>
        </w:rPr>
        <w:t>InfZ</w:t>
      </w:r>
      <w:proofErr w:type="spellEnd"/>
      <w:r w:rsidRPr="00F65C89">
        <w:rPr>
          <w:rFonts w:ascii="Garamond" w:hAnsi="Garamond"/>
        </w:rPr>
        <w:t xml:space="preserve">“), v níž se domáháte poskytnutí </w:t>
      </w:r>
      <w:r w:rsidR="00AE5DBE" w:rsidRPr="00F65C89">
        <w:rPr>
          <w:rFonts w:ascii="Garamond" w:hAnsi="Garamond"/>
        </w:rPr>
        <w:t>počtu obžalob a rozsudků k trestným činům porušení povinnosti při správě cizího majetku, poškození věřitele, zvýhodnění věřitele a způsobení úpadku v letech 2015, 2018, 2021</w:t>
      </w:r>
      <w:r w:rsidR="00C943B8" w:rsidRPr="00F65C89">
        <w:rPr>
          <w:rFonts w:ascii="Garamond" w:hAnsi="Garamond"/>
        </w:rPr>
        <w:t xml:space="preserve">, </w:t>
      </w:r>
      <w:r w:rsidR="00AE5DBE" w:rsidRPr="00F65C89">
        <w:rPr>
          <w:rFonts w:ascii="Garamond" w:hAnsi="Garamond"/>
        </w:rPr>
        <w:t>2022 a 2023.</w:t>
      </w:r>
    </w:p>
    <w:p w14:paraId="66EF98FC" w14:textId="77777777" w:rsidR="00AE5DBE" w:rsidRPr="00F65C89" w:rsidRDefault="00AE5DBE" w:rsidP="00B60EC7">
      <w:pPr>
        <w:pStyle w:val="Default"/>
        <w:jc w:val="both"/>
        <w:rPr>
          <w:rFonts w:ascii="Garamond" w:hAnsi="Garamond"/>
        </w:rPr>
      </w:pPr>
    </w:p>
    <w:p w14:paraId="457F4BD0" w14:textId="65F335B4" w:rsidR="005B440A" w:rsidRPr="00F65C89" w:rsidRDefault="00896DB2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65C89">
        <w:rPr>
          <w:rFonts w:ascii="Garamond" w:hAnsi="Garamond"/>
          <w:color w:val="000000"/>
        </w:rPr>
        <w:t>InfZ</w:t>
      </w:r>
      <w:proofErr w:type="spellEnd"/>
      <w:r w:rsidRPr="00F65C89">
        <w:rPr>
          <w:rFonts w:ascii="Garamond" w:hAnsi="Garamond"/>
          <w:color w:val="000000"/>
        </w:rPr>
        <w:t xml:space="preserve"> vyhovuji</w:t>
      </w:r>
      <w:r w:rsidRPr="00F65C89">
        <w:rPr>
          <w:rFonts w:ascii="Garamond" w:hAnsi="Garamond"/>
          <w:b/>
          <w:color w:val="000000"/>
        </w:rPr>
        <w:t xml:space="preserve"> </w:t>
      </w:r>
      <w:r w:rsidRPr="00F65C89">
        <w:rPr>
          <w:rFonts w:ascii="Garamond" w:hAnsi="Garamond"/>
          <w:color w:val="000000"/>
        </w:rPr>
        <w:t>V</w:t>
      </w:r>
      <w:r w:rsidR="005B440A" w:rsidRPr="00F65C89">
        <w:rPr>
          <w:rFonts w:ascii="Garamond" w:hAnsi="Garamond"/>
          <w:color w:val="000000"/>
        </w:rPr>
        <w:t xml:space="preserve">aší žádosti a </w:t>
      </w:r>
      <w:r w:rsidR="00C05011" w:rsidRPr="00F65C89">
        <w:rPr>
          <w:rFonts w:ascii="Garamond" w:hAnsi="Garamond"/>
          <w:color w:val="000000"/>
        </w:rPr>
        <w:t>sděluji</w:t>
      </w:r>
      <w:r w:rsidR="00B60EC7" w:rsidRPr="00F65C89">
        <w:rPr>
          <w:rFonts w:ascii="Garamond" w:hAnsi="Garamond"/>
          <w:color w:val="000000"/>
        </w:rPr>
        <w:t xml:space="preserve"> následující</w:t>
      </w:r>
      <w:r w:rsidR="00C05011" w:rsidRPr="00F65C89">
        <w:rPr>
          <w:rFonts w:ascii="Garamond" w:hAnsi="Garamond"/>
          <w:color w:val="000000"/>
        </w:rPr>
        <w:t xml:space="preserve">: </w:t>
      </w:r>
    </w:p>
    <w:p w14:paraId="6AAD3485" w14:textId="03E8123F" w:rsidR="00C05011" w:rsidRPr="00F65C89" w:rsidRDefault="00C05011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>1) Počty obžalob</w:t>
      </w:r>
    </w:p>
    <w:p w14:paraId="7910AE0F" w14:textId="13EB0224" w:rsidR="00C05011" w:rsidRPr="00F65C89" w:rsidRDefault="00C05011" w:rsidP="00B60EC7">
      <w:pPr>
        <w:spacing w:after="120"/>
        <w:jc w:val="both"/>
        <w:rPr>
          <w:rFonts w:ascii="Garamond" w:hAnsi="Garamond"/>
          <w:color w:val="000000"/>
          <w:u w:val="single"/>
        </w:rPr>
      </w:pPr>
      <w:r w:rsidRPr="00F65C89">
        <w:rPr>
          <w:rFonts w:ascii="Garamond" w:hAnsi="Garamond"/>
          <w:color w:val="000000"/>
          <w:u w:val="single"/>
        </w:rPr>
        <w:t xml:space="preserve">- porušení povinnosti při správě cizího majetku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220 a § 221 trestního zákoníku:</w:t>
      </w:r>
    </w:p>
    <w:p w14:paraId="156B6DAF" w14:textId="0DDA28DD" w:rsidR="00C05011" w:rsidRPr="00F65C89" w:rsidRDefault="00C05011" w:rsidP="00B60EC7">
      <w:pPr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 xml:space="preserve">- § 220 – rok </w:t>
      </w:r>
      <w:proofErr w:type="gramStart"/>
      <w:r w:rsidRPr="00F65C89">
        <w:rPr>
          <w:rFonts w:ascii="Garamond" w:hAnsi="Garamond"/>
          <w:color w:val="000000"/>
        </w:rPr>
        <w:t xml:space="preserve">2015 </w:t>
      </w:r>
      <w:r w:rsidR="00B60EC7" w:rsidRPr="00F65C89">
        <w:rPr>
          <w:rFonts w:ascii="Garamond" w:hAnsi="Garamond"/>
          <w:color w:val="000000"/>
        </w:rPr>
        <w:t xml:space="preserve">- </w:t>
      </w:r>
      <w:r w:rsidRPr="00F65C89">
        <w:rPr>
          <w:rFonts w:ascii="Garamond" w:hAnsi="Garamond"/>
          <w:color w:val="000000"/>
        </w:rPr>
        <w:t>3</w:t>
      </w:r>
      <w:proofErr w:type="gramEnd"/>
      <w:r w:rsidRPr="00F65C89">
        <w:rPr>
          <w:rFonts w:ascii="Garamond" w:hAnsi="Garamond"/>
          <w:color w:val="000000"/>
        </w:rPr>
        <w:tab/>
      </w:r>
      <w:r w:rsidRPr="00F65C89">
        <w:rPr>
          <w:rFonts w:ascii="Garamond" w:hAnsi="Garamond"/>
          <w:color w:val="000000"/>
        </w:rPr>
        <w:tab/>
      </w:r>
      <w:r w:rsidRPr="00F65C89">
        <w:rPr>
          <w:rFonts w:ascii="Garamond" w:hAnsi="Garamond"/>
          <w:color w:val="000000"/>
        </w:rPr>
        <w:tab/>
        <w:t xml:space="preserve">§ 221 </w:t>
      </w:r>
      <w:r w:rsidR="00D76B7C" w:rsidRPr="00F65C89">
        <w:rPr>
          <w:rFonts w:ascii="Garamond" w:hAnsi="Garamond"/>
          <w:color w:val="000000"/>
        </w:rPr>
        <w:t>-</w:t>
      </w:r>
      <w:r w:rsidRPr="00F65C89">
        <w:rPr>
          <w:rFonts w:ascii="Garamond" w:hAnsi="Garamond"/>
          <w:color w:val="000000"/>
        </w:rPr>
        <w:t xml:space="preserve"> žádná </w:t>
      </w:r>
    </w:p>
    <w:p w14:paraId="1C8328B4" w14:textId="474118CE" w:rsidR="00C05011" w:rsidRPr="00F65C89" w:rsidRDefault="00C05011" w:rsidP="00B60EC7">
      <w:pPr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 xml:space="preserve">            - rok </w:t>
      </w:r>
      <w:proofErr w:type="gramStart"/>
      <w:r w:rsidRPr="00F65C89">
        <w:rPr>
          <w:rFonts w:ascii="Garamond" w:hAnsi="Garamond"/>
          <w:color w:val="000000"/>
        </w:rPr>
        <w:t>2018 - 4</w:t>
      </w:r>
      <w:proofErr w:type="gramEnd"/>
    </w:p>
    <w:p w14:paraId="3B62EE0C" w14:textId="60EABF17" w:rsidR="00C05011" w:rsidRPr="00F65C89" w:rsidRDefault="00C05011" w:rsidP="00B60EC7">
      <w:pPr>
        <w:contextualSpacing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ab/>
        <w:t>- rok 2021 - žádná</w:t>
      </w:r>
    </w:p>
    <w:p w14:paraId="07C40126" w14:textId="4907ADB0" w:rsidR="00C05011" w:rsidRPr="00F65C89" w:rsidRDefault="00C05011" w:rsidP="00B60EC7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ab/>
        <w:t xml:space="preserve">- rok </w:t>
      </w:r>
      <w:proofErr w:type="gramStart"/>
      <w:r w:rsidRPr="00F65C89">
        <w:rPr>
          <w:rFonts w:ascii="Garamond" w:hAnsi="Garamond"/>
          <w:color w:val="000000"/>
        </w:rPr>
        <w:t>2022 - 2</w:t>
      </w:r>
      <w:proofErr w:type="gramEnd"/>
    </w:p>
    <w:p w14:paraId="746EDA8D" w14:textId="2D1C0AB2" w:rsidR="00C05011" w:rsidRPr="00F65C89" w:rsidRDefault="00C05011" w:rsidP="00B60EC7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ab/>
        <w:t xml:space="preserve">- rok 2023 </w:t>
      </w:r>
      <w:r w:rsidR="00B60EC7" w:rsidRPr="00F65C89">
        <w:rPr>
          <w:rFonts w:ascii="Garamond" w:hAnsi="Garamond"/>
          <w:color w:val="000000"/>
        </w:rPr>
        <w:t xml:space="preserve">- </w:t>
      </w:r>
      <w:r w:rsidRPr="00F65C89">
        <w:rPr>
          <w:rFonts w:ascii="Garamond" w:hAnsi="Garamond"/>
          <w:color w:val="000000"/>
        </w:rPr>
        <w:t>žádná</w:t>
      </w:r>
    </w:p>
    <w:p w14:paraId="690BADB2" w14:textId="77777777" w:rsidR="005A72EA" w:rsidRPr="00F65C89" w:rsidRDefault="005A72EA" w:rsidP="00B60EC7">
      <w:pPr>
        <w:spacing w:after="120"/>
        <w:contextualSpacing/>
        <w:jc w:val="both"/>
        <w:rPr>
          <w:rFonts w:ascii="Garamond" w:hAnsi="Garamond"/>
          <w:color w:val="000000"/>
        </w:rPr>
      </w:pPr>
    </w:p>
    <w:p w14:paraId="3F8C4CA5" w14:textId="247B57BC" w:rsidR="005B440A" w:rsidRPr="00F65C89" w:rsidRDefault="00D76B7C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  <w:u w:val="single"/>
        </w:rPr>
        <w:t xml:space="preserve">- poškození věřitele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222 trestního zákoníku</w:t>
      </w:r>
      <w:r w:rsidRPr="00F65C89">
        <w:rPr>
          <w:rFonts w:ascii="Garamond" w:hAnsi="Garamond"/>
          <w:color w:val="000000"/>
        </w:rPr>
        <w:t xml:space="preserve"> – žádná obžaloba</w:t>
      </w:r>
      <w:r w:rsidR="00C943B8" w:rsidRPr="00F65C89">
        <w:rPr>
          <w:rFonts w:ascii="Garamond" w:hAnsi="Garamond"/>
          <w:color w:val="000000"/>
        </w:rPr>
        <w:t xml:space="preserve"> ve Vámi uvedených letech</w:t>
      </w:r>
    </w:p>
    <w:p w14:paraId="068A9141" w14:textId="52B9A736" w:rsidR="00D76B7C" w:rsidRPr="00F65C89" w:rsidRDefault="00D76B7C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  <w:u w:val="single"/>
        </w:rPr>
        <w:t xml:space="preserve">- </w:t>
      </w:r>
      <w:r w:rsidR="005A72EA" w:rsidRPr="00F65C89">
        <w:rPr>
          <w:rFonts w:ascii="Garamond" w:hAnsi="Garamond"/>
          <w:color w:val="000000"/>
          <w:u w:val="single"/>
        </w:rPr>
        <w:t xml:space="preserve">zvýhodnění věřitele dle </w:t>
      </w:r>
      <w:proofErr w:type="spellStart"/>
      <w:r w:rsidR="005A72EA" w:rsidRPr="00F65C89">
        <w:rPr>
          <w:rFonts w:ascii="Garamond" w:hAnsi="Garamond"/>
          <w:color w:val="000000"/>
          <w:u w:val="single"/>
        </w:rPr>
        <w:t>ust</w:t>
      </w:r>
      <w:proofErr w:type="spellEnd"/>
      <w:r w:rsidR="005A72EA" w:rsidRPr="00F65C89">
        <w:rPr>
          <w:rFonts w:ascii="Garamond" w:hAnsi="Garamond"/>
          <w:color w:val="000000"/>
          <w:u w:val="single"/>
        </w:rPr>
        <w:t>. § 223 trestního zákoníku</w:t>
      </w:r>
      <w:r w:rsidR="005A72EA" w:rsidRPr="00F65C89">
        <w:rPr>
          <w:rFonts w:ascii="Garamond" w:hAnsi="Garamond"/>
          <w:color w:val="000000"/>
        </w:rPr>
        <w:t xml:space="preserve"> – žádná obžaloba</w:t>
      </w:r>
      <w:r w:rsidR="00C943B8" w:rsidRPr="00F65C89">
        <w:rPr>
          <w:rFonts w:ascii="Garamond" w:hAnsi="Garamond"/>
          <w:color w:val="000000"/>
        </w:rPr>
        <w:t xml:space="preserve"> ve Vámi uvedených letech</w:t>
      </w:r>
    </w:p>
    <w:p w14:paraId="188599CB" w14:textId="08C37345" w:rsidR="005A72EA" w:rsidRPr="00F65C89" w:rsidRDefault="00013A12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  <w:u w:val="single"/>
        </w:rPr>
        <w:t xml:space="preserve">- způsobení úpadku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224 trestního zákoníku</w:t>
      </w:r>
      <w:r w:rsidRPr="00F65C89">
        <w:rPr>
          <w:rFonts w:ascii="Garamond" w:hAnsi="Garamond"/>
          <w:color w:val="000000"/>
        </w:rPr>
        <w:t xml:space="preserve"> – žádná obžaloba </w:t>
      </w:r>
      <w:r w:rsidR="00C943B8" w:rsidRPr="00F65C89">
        <w:rPr>
          <w:rFonts w:ascii="Garamond" w:hAnsi="Garamond"/>
          <w:color w:val="000000"/>
        </w:rPr>
        <w:t>ve Vámi uvedených letech</w:t>
      </w:r>
    </w:p>
    <w:p w14:paraId="5AC532A6" w14:textId="5A34FBBF" w:rsidR="00013A12" w:rsidRPr="00F65C89" w:rsidRDefault="00013A12" w:rsidP="00B60EC7">
      <w:pPr>
        <w:spacing w:after="120"/>
        <w:jc w:val="both"/>
        <w:rPr>
          <w:rFonts w:ascii="Garamond" w:hAnsi="Garamond"/>
          <w:color w:val="000000"/>
        </w:rPr>
      </w:pPr>
    </w:p>
    <w:p w14:paraId="3DAAA860" w14:textId="742642F5" w:rsidR="00013A12" w:rsidRPr="00F65C89" w:rsidRDefault="00013A12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>2) Počty vydaných odsuzujících rozsudků</w:t>
      </w:r>
    </w:p>
    <w:p w14:paraId="1B97F557" w14:textId="77777777" w:rsidR="00013A12" w:rsidRPr="00F65C89" w:rsidRDefault="00013A12" w:rsidP="00B60EC7">
      <w:pPr>
        <w:spacing w:after="120"/>
        <w:jc w:val="both"/>
        <w:rPr>
          <w:rFonts w:ascii="Garamond" w:hAnsi="Garamond"/>
          <w:color w:val="000000"/>
          <w:u w:val="single"/>
        </w:rPr>
      </w:pPr>
      <w:r w:rsidRPr="00F65C89">
        <w:rPr>
          <w:rFonts w:ascii="Garamond" w:hAnsi="Garamond"/>
          <w:color w:val="000000"/>
          <w:u w:val="single"/>
        </w:rPr>
        <w:t xml:space="preserve">- porušení povinnosti při správě cizího majetku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220 a § 221 trestního zákoníku:</w:t>
      </w:r>
    </w:p>
    <w:p w14:paraId="2FABBCE2" w14:textId="7DD15250" w:rsidR="00013A12" w:rsidRPr="00F65C89" w:rsidRDefault="00013A12" w:rsidP="00B60EC7">
      <w:pPr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 xml:space="preserve">- § 220 – rok </w:t>
      </w:r>
      <w:proofErr w:type="gramStart"/>
      <w:r w:rsidRPr="00F65C89">
        <w:rPr>
          <w:rFonts w:ascii="Garamond" w:hAnsi="Garamond"/>
          <w:color w:val="000000"/>
        </w:rPr>
        <w:t>2015 - 1</w:t>
      </w:r>
      <w:proofErr w:type="gramEnd"/>
      <w:r w:rsidRPr="00F65C89">
        <w:rPr>
          <w:rFonts w:ascii="Garamond" w:hAnsi="Garamond"/>
          <w:color w:val="000000"/>
        </w:rPr>
        <w:tab/>
      </w:r>
      <w:r w:rsidRPr="00F65C89">
        <w:rPr>
          <w:rFonts w:ascii="Garamond" w:hAnsi="Garamond"/>
          <w:color w:val="000000"/>
        </w:rPr>
        <w:tab/>
      </w:r>
      <w:r w:rsidRPr="00F65C89">
        <w:rPr>
          <w:rFonts w:ascii="Garamond" w:hAnsi="Garamond"/>
          <w:color w:val="000000"/>
        </w:rPr>
        <w:tab/>
        <w:t>§ 221 - žádný</w:t>
      </w:r>
    </w:p>
    <w:p w14:paraId="6A79FF5E" w14:textId="723793A0" w:rsidR="00013A12" w:rsidRPr="00F65C89" w:rsidRDefault="00013A12" w:rsidP="00B60EC7">
      <w:pPr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 xml:space="preserve">            - rok </w:t>
      </w:r>
      <w:proofErr w:type="gramStart"/>
      <w:r w:rsidRPr="00F65C89">
        <w:rPr>
          <w:rFonts w:ascii="Garamond" w:hAnsi="Garamond"/>
          <w:color w:val="000000"/>
        </w:rPr>
        <w:t>2018 - 3</w:t>
      </w:r>
      <w:proofErr w:type="gramEnd"/>
    </w:p>
    <w:p w14:paraId="6546AE1C" w14:textId="5294D5E3" w:rsidR="00013A12" w:rsidRPr="00F65C89" w:rsidRDefault="00013A12" w:rsidP="00B60EC7">
      <w:pPr>
        <w:contextualSpacing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ab/>
        <w:t xml:space="preserve">- rok </w:t>
      </w:r>
      <w:proofErr w:type="gramStart"/>
      <w:r w:rsidRPr="00F65C89">
        <w:rPr>
          <w:rFonts w:ascii="Garamond" w:hAnsi="Garamond"/>
          <w:color w:val="000000"/>
        </w:rPr>
        <w:t>2021 - 1</w:t>
      </w:r>
      <w:proofErr w:type="gramEnd"/>
    </w:p>
    <w:p w14:paraId="639256C4" w14:textId="1BC6A805" w:rsidR="00013A12" w:rsidRPr="00F65C89" w:rsidRDefault="00013A12" w:rsidP="00B60EC7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ab/>
        <w:t xml:space="preserve">- rok </w:t>
      </w:r>
      <w:proofErr w:type="gramStart"/>
      <w:r w:rsidRPr="00F65C89">
        <w:rPr>
          <w:rFonts w:ascii="Garamond" w:hAnsi="Garamond"/>
          <w:color w:val="000000"/>
        </w:rPr>
        <w:t xml:space="preserve">2022 </w:t>
      </w:r>
      <w:r w:rsidR="00B60EC7" w:rsidRPr="00F65C89">
        <w:rPr>
          <w:rFonts w:ascii="Garamond" w:hAnsi="Garamond"/>
          <w:color w:val="000000"/>
        </w:rPr>
        <w:t xml:space="preserve">- </w:t>
      </w:r>
      <w:r w:rsidRPr="00F65C89">
        <w:rPr>
          <w:rFonts w:ascii="Garamond" w:hAnsi="Garamond"/>
          <w:color w:val="000000"/>
        </w:rPr>
        <w:t>1</w:t>
      </w:r>
      <w:proofErr w:type="gramEnd"/>
    </w:p>
    <w:p w14:paraId="00177AF1" w14:textId="0F89FC03" w:rsidR="00013A12" w:rsidRPr="00F65C89" w:rsidRDefault="00013A12" w:rsidP="00B60EC7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ab/>
        <w:t xml:space="preserve">- rok 2023 </w:t>
      </w:r>
      <w:proofErr w:type="gramStart"/>
      <w:r w:rsidR="00B60EC7" w:rsidRPr="00F65C89">
        <w:rPr>
          <w:rFonts w:ascii="Garamond" w:hAnsi="Garamond"/>
          <w:color w:val="000000"/>
        </w:rPr>
        <w:t xml:space="preserve">- </w:t>
      </w:r>
      <w:r w:rsidRPr="00F65C89">
        <w:rPr>
          <w:rFonts w:ascii="Garamond" w:hAnsi="Garamond"/>
          <w:color w:val="000000"/>
        </w:rPr>
        <w:t xml:space="preserve"> žádný</w:t>
      </w:r>
      <w:proofErr w:type="gramEnd"/>
    </w:p>
    <w:p w14:paraId="7AE3AFC8" w14:textId="1F234DFE" w:rsidR="00013A12" w:rsidRPr="00F65C89" w:rsidRDefault="00013A12" w:rsidP="00B60EC7">
      <w:pPr>
        <w:spacing w:after="120"/>
        <w:jc w:val="both"/>
        <w:rPr>
          <w:rFonts w:ascii="Garamond" w:hAnsi="Garamond"/>
          <w:color w:val="000000"/>
        </w:rPr>
      </w:pPr>
    </w:p>
    <w:p w14:paraId="4CB6B38A" w14:textId="614B3575" w:rsidR="00164BBE" w:rsidRPr="00F65C89" w:rsidRDefault="00164BBE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  <w:u w:val="single"/>
        </w:rPr>
        <w:t xml:space="preserve">- zvýhodnění věřitele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223 trestního zákoníku</w:t>
      </w:r>
      <w:r w:rsidRPr="00F65C89">
        <w:rPr>
          <w:rFonts w:ascii="Garamond" w:hAnsi="Garamond"/>
          <w:color w:val="000000"/>
        </w:rPr>
        <w:t xml:space="preserve"> – v roce 2021 1 rozsudek</w:t>
      </w:r>
    </w:p>
    <w:p w14:paraId="291FBBA8" w14:textId="0DC127DE" w:rsidR="00164BBE" w:rsidRPr="00F65C89" w:rsidRDefault="00164BBE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  <w:u w:val="single"/>
        </w:rPr>
        <w:lastRenderedPageBreak/>
        <w:t xml:space="preserve">- způsobení úpadku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224 trestního zákoníku</w:t>
      </w:r>
      <w:r w:rsidRPr="00F65C89">
        <w:rPr>
          <w:rFonts w:ascii="Garamond" w:hAnsi="Garamond"/>
          <w:color w:val="000000"/>
        </w:rPr>
        <w:t xml:space="preserve"> – žádný </w:t>
      </w:r>
      <w:r w:rsidR="00C943B8" w:rsidRPr="00F65C89">
        <w:rPr>
          <w:rFonts w:ascii="Garamond" w:hAnsi="Garamond"/>
          <w:color w:val="000000"/>
        </w:rPr>
        <w:t xml:space="preserve">odsuzující </w:t>
      </w:r>
      <w:r w:rsidRPr="00F65C89">
        <w:rPr>
          <w:rFonts w:ascii="Garamond" w:hAnsi="Garamond"/>
          <w:color w:val="000000"/>
        </w:rPr>
        <w:t>rozsudek</w:t>
      </w:r>
      <w:r w:rsidR="00C943B8" w:rsidRPr="00F65C89">
        <w:rPr>
          <w:rFonts w:ascii="Garamond" w:hAnsi="Garamond"/>
          <w:color w:val="000000"/>
        </w:rPr>
        <w:t xml:space="preserve"> ve Vámi uvedených letech</w:t>
      </w:r>
    </w:p>
    <w:p w14:paraId="1D4EA43F" w14:textId="5B8BD3A7" w:rsidR="00164BBE" w:rsidRPr="00F65C89" w:rsidRDefault="00164BBE" w:rsidP="00B60EC7">
      <w:pPr>
        <w:spacing w:after="120"/>
        <w:jc w:val="both"/>
        <w:rPr>
          <w:rFonts w:ascii="Garamond" w:hAnsi="Garamond"/>
          <w:color w:val="000000"/>
        </w:rPr>
      </w:pPr>
    </w:p>
    <w:p w14:paraId="1E43A5C8" w14:textId="5F513556" w:rsidR="00774E08" w:rsidRPr="00F65C89" w:rsidRDefault="00774E08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>3) Počty vydaných zprošťujících rozsudků</w:t>
      </w:r>
    </w:p>
    <w:p w14:paraId="210C558B" w14:textId="77777777" w:rsidR="00774E08" w:rsidRPr="00F65C89" w:rsidRDefault="00774E08" w:rsidP="00B60EC7">
      <w:pPr>
        <w:spacing w:after="120"/>
        <w:jc w:val="both"/>
        <w:rPr>
          <w:rFonts w:ascii="Garamond" w:hAnsi="Garamond"/>
          <w:color w:val="000000"/>
          <w:u w:val="single"/>
        </w:rPr>
      </w:pPr>
      <w:r w:rsidRPr="00F65C89">
        <w:rPr>
          <w:rFonts w:ascii="Garamond" w:hAnsi="Garamond"/>
          <w:color w:val="000000"/>
          <w:u w:val="single"/>
        </w:rPr>
        <w:t xml:space="preserve">- porušení povinnosti při správě cizího majetku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220 a § 221 trestního zákoníku:</w:t>
      </w:r>
    </w:p>
    <w:p w14:paraId="713A6D2A" w14:textId="784ECF59" w:rsidR="00774E08" w:rsidRPr="00F65C89" w:rsidRDefault="00774E08" w:rsidP="00B60EC7">
      <w:pPr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 xml:space="preserve">- § 220 </w:t>
      </w:r>
      <w:r w:rsidR="00B60EC7" w:rsidRPr="00F65C89">
        <w:rPr>
          <w:rFonts w:ascii="Garamond" w:hAnsi="Garamond"/>
          <w:color w:val="000000"/>
        </w:rPr>
        <w:t xml:space="preserve">- </w:t>
      </w:r>
      <w:r w:rsidRPr="00F65C89">
        <w:rPr>
          <w:rFonts w:ascii="Garamond" w:hAnsi="Garamond"/>
          <w:color w:val="000000"/>
        </w:rPr>
        <w:t xml:space="preserve">rok </w:t>
      </w:r>
      <w:proofErr w:type="gramStart"/>
      <w:r w:rsidRPr="00F65C89">
        <w:rPr>
          <w:rFonts w:ascii="Garamond" w:hAnsi="Garamond"/>
          <w:color w:val="000000"/>
        </w:rPr>
        <w:t>2015 - 1</w:t>
      </w:r>
      <w:proofErr w:type="gramEnd"/>
      <w:r w:rsidRPr="00F65C89">
        <w:rPr>
          <w:rFonts w:ascii="Garamond" w:hAnsi="Garamond"/>
          <w:color w:val="000000"/>
        </w:rPr>
        <w:tab/>
      </w:r>
      <w:r w:rsidRPr="00F65C89">
        <w:rPr>
          <w:rFonts w:ascii="Garamond" w:hAnsi="Garamond"/>
          <w:color w:val="000000"/>
        </w:rPr>
        <w:tab/>
      </w:r>
      <w:r w:rsidRPr="00F65C89">
        <w:rPr>
          <w:rFonts w:ascii="Garamond" w:hAnsi="Garamond"/>
          <w:color w:val="000000"/>
        </w:rPr>
        <w:tab/>
        <w:t xml:space="preserve">§ 221 </w:t>
      </w:r>
      <w:r w:rsidR="00B60EC7" w:rsidRPr="00F65C89">
        <w:rPr>
          <w:rFonts w:ascii="Garamond" w:hAnsi="Garamond"/>
          <w:color w:val="000000"/>
        </w:rPr>
        <w:t xml:space="preserve">- rok </w:t>
      </w:r>
      <w:r w:rsidRPr="00F65C89">
        <w:rPr>
          <w:rFonts w:ascii="Garamond" w:hAnsi="Garamond"/>
          <w:color w:val="000000"/>
        </w:rPr>
        <w:t xml:space="preserve">2018 </w:t>
      </w:r>
      <w:r w:rsidR="00B60EC7" w:rsidRPr="00F65C89">
        <w:rPr>
          <w:rFonts w:ascii="Garamond" w:hAnsi="Garamond"/>
          <w:color w:val="000000"/>
        </w:rPr>
        <w:t>-</w:t>
      </w:r>
      <w:r w:rsidRPr="00F65C89">
        <w:rPr>
          <w:rFonts w:ascii="Garamond" w:hAnsi="Garamond"/>
          <w:color w:val="000000"/>
        </w:rPr>
        <w:t xml:space="preserve">1 částečně zprošťující rozsudek </w:t>
      </w:r>
    </w:p>
    <w:p w14:paraId="553C35AA" w14:textId="144B1A48" w:rsidR="00AE5DBE" w:rsidRPr="00F65C89" w:rsidRDefault="00AE5DBE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 xml:space="preserve"> </w:t>
      </w:r>
      <w:r w:rsidRPr="00F65C89">
        <w:rPr>
          <w:rFonts w:ascii="Garamond" w:hAnsi="Garamond"/>
          <w:color w:val="000000"/>
        </w:rPr>
        <w:tab/>
        <w:t>- ostatní roky – žádný</w:t>
      </w:r>
      <w:r w:rsidRPr="00F65C89">
        <w:rPr>
          <w:rFonts w:ascii="Garamond" w:hAnsi="Garamond"/>
          <w:color w:val="000000"/>
        </w:rPr>
        <w:tab/>
      </w:r>
      <w:r w:rsidRPr="00F65C89">
        <w:rPr>
          <w:rFonts w:ascii="Garamond" w:hAnsi="Garamond"/>
          <w:color w:val="000000"/>
        </w:rPr>
        <w:tab/>
        <w:t xml:space="preserve">         - ostatní </w:t>
      </w:r>
      <w:proofErr w:type="gramStart"/>
      <w:r w:rsidRPr="00F65C89">
        <w:rPr>
          <w:rFonts w:ascii="Garamond" w:hAnsi="Garamond"/>
          <w:color w:val="000000"/>
        </w:rPr>
        <w:t>roky - žádný</w:t>
      </w:r>
      <w:proofErr w:type="gramEnd"/>
    </w:p>
    <w:p w14:paraId="60288601" w14:textId="78504BF5" w:rsidR="00AE5DBE" w:rsidRPr="00F65C89" w:rsidRDefault="00AE5DBE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  <w:u w:val="single"/>
        </w:rPr>
        <w:t xml:space="preserve">- poškození věřitele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222 trestního zákoníku</w:t>
      </w:r>
      <w:r w:rsidRPr="00F65C89">
        <w:rPr>
          <w:rFonts w:ascii="Garamond" w:hAnsi="Garamond"/>
          <w:color w:val="000000"/>
        </w:rPr>
        <w:t xml:space="preserve"> – </w:t>
      </w:r>
      <w:r w:rsidR="00C943B8" w:rsidRPr="00F65C89">
        <w:rPr>
          <w:rFonts w:ascii="Garamond" w:hAnsi="Garamond"/>
          <w:color w:val="000000"/>
        </w:rPr>
        <w:t>žádný rozsudek ve Vámi uvedených letech</w:t>
      </w:r>
    </w:p>
    <w:p w14:paraId="0DA9BC71" w14:textId="312CFEFA" w:rsidR="00AE5DBE" w:rsidRPr="00F65C89" w:rsidRDefault="00AE5DBE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  <w:u w:val="single"/>
        </w:rPr>
        <w:t xml:space="preserve">- zvýhodnění věřitele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223 trestního zákoníku</w:t>
      </w:r>
      <w:r w:rsidRPr="00F65C89">
        <w:rPr>
          <w:rFonts w:ascii="Garamond" w:hAnsi="Garamond"/>
          <w:color w:val="000000"/>
        </w:rPr>
        <w:t xml:space="preserve"> – žádn</w:t>
      </w:r>
      <w:r w:rsidR="00C943B8" w:rsidRPr="00F65C89">
        <w:rPr>
          <w:rFonts w:ascii="Garamond" w:hAnsi="Garamond"/>
          <w:color w:val="000000"/>
        </w:rPr>
        <w:t>ý rozsudek ve Vámi uvedených letech</w:t>
      </w:r>
    </w:p>
    <w:p w14:paraId="43AEF9FE" w14:textId="6D1FF3CB" w:rsidR="00AE5DBE" w:rsidRPr="00F65C89" w:rsidRDefault="00AE5DBE" w:rsidP="00B60EC7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  <w:u w:val="single"/>
        </w:rPr>
        <w:t xml:space="preserve">- způsobení úpadku dle </w:t>
      </w:r>
      <w:proofErr w:type="spellStart"/>
      <w:r w:rsidRPr="00F65C89">
        <w:rPr>
          <w:rFonts w:ascii="Garamond" w:hAnsi="Garamond"/>
          <w:color w:val="000000"/>
          <w:u w:val="single"/>
        </w:rPr>
        <w:t>ust</w:t>
      </w:r>
      <w:proofErr w:type="spellEnd"/>
      <w:r w:rsidRPr="00F65C89">
        <w:rPr>
          <w:rFonts w:ascii="Garamond" w:hAnsi="Garamond"/>
          <w:color w:val="000000"/>
          <w:u w:val="single"/>
        </w:rPr>
        <w:t>. § 224 trestního zákoníku</w:t>
      </w:r>
      <w:r w:rsidRPr="00F65C89">
        <w:rPr>
          <w:rFonts w:ascii="Garamond" w:hAnsi="Garamond"/>
          <w:color w:val="000000"/>
        </w:rPr>
        <w:t xml:space="preserve"> – žádn</w:t>
      </w:r>
      <w:r w:rsidR="00C943B8" w:rsidRPr="00F65C89">
        <w:rPr>
          <w:rFonts w:ascii="Garamond" w:hAnsi="Garamond"/>
          <w:color w:val="000000"/>
        </w:rPr>
        <w:t>ý rozsudek ve Vámi uvedených letech</w:t>
      </w:r>
    </w:p>
    <w:p w14:paraId="70252A0D" w14:textId="77777777" w:rsidR="00ED4064" w:rsidRPr="00F65C89" w:rsidRDefault="00ED4064" w:rsidP="005B440A">
      <w:pPr>
        <w:spacing w:after="120"/>
        <w:jc w:val="both"/>
        <w:rPr>
          <w:rFonts w:ascii="Garamond" w:hAnsi="Garamond"/>
          <w:color w:val="000000"/>
        </w:rPr>
      </w:pPr>
    </w:p>
    <w:p w14:paraId="046526DE" w14:textId="77777777" w:rsidR="005B440A" w:rsidRPr="00F65C8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65C89">
        <w:rPr>
          <w:rFonts w:ascii="Garamond" w:hAnsi="Garamond"/>
          <w:color w:val="000000"/>
        </w:rPr>
        <w:t>S</w:t>
      </w:r>
      <w:r w:rsidR="005B440A" w:rsidRPr="00F65C89">
        <w:rPr>
          <w:rFonts w:ascii="Garamond" w:hAnsi="Garamond"/>
          <w:color w:val="000000"/>
        </w:rPr>
        <w:t> </w:t>
      </w:r>
      <w:r w:rsidRPr="00F65C89">
        <w:rPr>
          <w:rFonts w:ascii="Garamond" w:hAnsi="Garamond"/>
          <w:color w:val="000000"/>
        </w:rPr>
        <w:t>pozdrav</w:t>
      </w:r>
      <w:r w:rsidR="005B440A" w:rsidRPr="00F65C89">
        <w:rPr>
          <w:rFonts w:ascii="Garamond" w:hAnsi="Garamond"/>
          <w:color w:val="000000"/>
        </w:rPr>
        <w:t>em</w:t>
      </w:r>
    </w:p>
    <w:p w14:paraId="3790CCB8" w14:textId="77777777" w:rsidR="005B440A" w:rsidRPr="00F65C8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65C89" w14:paraId="32DA2261" w14:textId="77777777" w:rsidTr="00047ED5">
        <w:tc>
          <w:tcPr>
            <w:tcW w:w="4048" w:type="dxa"/>
            <w:hideMark/>
          </w:tcPr>
          <w:p w14:paraId="490A7FEA" w14:textId="77777777" w:rsidR="00047ED5" w:rsidRPr="00F65C89" w:rsidRDefault="00BA6A0B">
            <w:pPr>
              <w:widowControl w:val="0"/>
              <w:rPr>
                <w:rFonts w:ascii="Garamond" w:hAnsi="Garamond"/>
              </w:rPr>
            </w:pPr>
            <w:r w:rsidRPr="00F65C89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F65C89" w14:paraId="5886F74B" w14:textId="77777777" w:rsidTr="00047ED5">
        <w:tc>
          <w:tcPr>
            <w:tcW w:w="4048" w:type="dxa"/>
            <w:hideMark/>
          </w:tcPr>
          <w:p w14:paraId="7565AC11" w14:textId="5B7D88B4" w:rsidR="00047ED5" w:rsidRPr="00F65C89" w:rsidRDefault="00E3450A">
            <w:pPr>
              <w:widowControl w:val="0"/>
              <w:rPr>
                <w:rFonts w:ascii="Garamond" w:hAnsi="Garamond"/>
              </w:rPr>
            </w:pPr>
            <w:r w:rsidRPr="00F65C89">
              <w:rPr>
                <w:rFonts w:ascii="Garamond" w:hAnsi="Garamond"/>
              </w:rPr>
              <w:t>vyšší soudní úřednice</w:t>
            </w:r>
          </w:p>
        </w:tc>
      </w:tr>
      <w:tr w:rsidR="00047ED5" w:rsidRPr="00F65C89" w14:paraId="77B54ED5" w14:textId="77777777" w:rsidTr="00047ED5">
        <w:tc>
          <w:tcPr>
            <w:tcW w:w="4048" w:type="dxa"/>
            <w:hideMark/>
          </w:tcPr>
          <w:p w14:paraId="4CC9E079" w14:textId="77777777" w:rsidR="00047ED5" w:rsidRPr="00F65C89" w:rsidRDefault="00047ED5">
            <w:pPr>
              <w:widowControl w:val="0"/>
              <w:rPr>
                <w:rFonts w:ascii="Garamond" w:hAnsi="Garamond"/>
              </w:rPr>
            </w:pPr>
            <w:r w:rsidRPr="00F65C8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65C89" w14:paraId="2B9DAD0A" w14:textId="77777777" w:rsidTr="00047ED5">
        <w:tc>
          <w:tcPr>
            <w:tcW w:w="4048" w:type="dxa"/>
            <w:hideMark/>
          </w:tcPr>
          <w:p w14:paraId="019E2929" w14:textId="77777777" w:rsidR="00047ED5" w:rsidRPr="00F65C89" w:rsidRDefault="00047ED5">
            <w:pPr>
              <w:widowControl w:val="0"/>
              <w:rPr>
                <w:rFonts w:ascii="Garamond" w:hAnsi="Garamond"/>
              </w:rPr>
            </w:pPr>
            <w:r w:rsidRPr="00F65C89">
              <w:rPr>
                <w:rFonts w:ascii="Garamond" w:hAnsi="Garamond"/>
              </w:rPr>
              <w:t xml:space="preserve">dle </w:t>
            </w:r>
            <w:proofErr w:type="spellStart"/>
            <w:r w:rsidRPr="00F65C89">
              <w:rPr>
                <w:rFonts w:ascii="Garamond" w:hAnsi="Garamond"/>
              </w:rPr>
              <w:t>z.č</w:t>
            </w:r>
            <w:proofErr w:type="spellEnd"/>
            <w:r w:rsidRPr="00F65C89">
              <w:rPr>
                <w:rFonts w:ascii="Garamond" w:hAnsi="Garamond"/>
              </w:rPr>
              <w:t>. 106/1999 Sb., o svobodném</w:t>
            </w:r>
          </w:p>
        </w:tc>
      </w:tr>
      <w:tr w:rsidR="00047ED5" w:rsidRPr="00F65C89" w14:paraId="46683ECD" w14:textId="77777777" w:rsidTr="00047ED5">
        <w:tc>
          <w:tcPr>
            <w:tcW w:w="4048" w:type="dxa"/>
            <w:hideMark/>
          </w:tcPr>
          <w:p w14:paraId="5B041360" w14:textId="77777777" w:rsidR="00047ED5" w:rsidRPr="00F65C89" w:rsidRDefault="00047ED5">
            <w:pPr>
              <w:widowControl w:val="0"/>
              <w:rPr>
                <w:rFonts w:ascii="Garamond" w:hAnsi="Garamond"/>
              </w:rPr>
            </w:pPr>
            <w:r w:rsidRPr="00F65C89">
              <w:rPr>
                <w:rFonts w:ascii="Garamond" w:hAnsi="Garamond"/>
              </w:rPr>
              <w:t>přístupu k informacím</w:t>
            </w:r>
          </w:p>
        </w:tc>
      </w:tr>
    </w:tbl>
    <w:p w14:paraId="283E1671" w14:textId="77777777" w:rsidR="00896DB2" w:rsidRPr="00F65C89" w:rsidRDefault="00896DB2" w:rsidP="00896DB2">
      <w:pPr>
        <w:rPr>
          <w:b/>
          <w:color w:val="000000"/>
        </w:rPr>
      </w:pPr>
    </w:p>
    <w:p w14:paraId="70EFA9F7" w14:textId="77777777" w:rsidR="00896DB2" w:rsidRPr="00F65C89" w:rsidRDefault="00896DB2" w:rsidP="00896DB2">
      <w:pPr>
        <w:rPr>
          <w:b/>
          <w:color w:val="000000"/>
        </w:rPr>
      </w:pPr>
    </w:p>
    <w:p w14:paraId="35585C6C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19DE6019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03194FCA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7D16AE67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6A2DA432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74010FF7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67CE75F5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76902253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1281C0B1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16CA0791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5F91012B" w14:textId="77777777" w:rsidR="00E930E4" w:rsidRPr="00F65C89" w:rsidRDefault="00E930E4" w:rsidP="00896DB2">
      <w:pPr>
        <w:rPr>
          <w:rFonts w:ascii="Garamond" w:hAnsi="Garamond"/>
          <w:b/>
          <w:color w:val="000000"/>
        </w:rPr>
      </w:pPr>
    </w:p>
    <w:p w14:paraId="425A5D95" w14:textId="5CCB3A05" w:rsidR="00010725" w:rsidRPr="00F65C89" w:rsidRDefault="00010725" w:rsidP="00896DB2"/>
    <w:sectPr w:rsidR="00010725" w:rsidRPr="00F65C8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20F9" w14:textId="77777777" w:rsidR="0009648C" w:rsidRDefault="0009648C">
      <w:r>
        <w:separator/>
      </w:r>
    </w:p>
  </w:endnote>
  <w:endnote w:type="continuationSeparator" w:id="0">
    <w:p w14:paraId="45EF9C74" w14:textId="77777777" w:rsidR="0009648C" w:rsidRDefault="0009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5CC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974698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D5E5" w14:textId="77777777" w:rsidR="0009648C" w:rsidRDefault="0009648C">
      <w:r>
        <w:separator/>
      </w:r>
    </w:p>
  </w:footnote>
  <w:footnote w:type="continuationSeparator" w:id="0">
    <w:p w14:paraId="4ABE97EE" w14:textId="77777777" w:rsidR="0009648C" w:rsidRDefault="0009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A02E" w14:textId="027DEF49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802/2023</w:t>
    </w:r>
    <w:r w:rsidRPr="00943455">
      <w:rPr>
        <w:rFonts w:ascii="Garamond" w:hAnsi="Garamond"/>
      </w:rPr>
      <w:t>-</w:t>
    </w:r>
    <w:r w:rsidR="00C05011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A999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D24D6F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5BB67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5746272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50811871">
    <w:abstractNumId w:val="3"/>
  </w:num>
  <w:num w:numId="2" w16cid:durableId="629479214">
    <w:abstractNumId w:val="0"/>
  </w:num>
  <w:num w:numId="3" w16cid:durableId="1969553622">
    <w:abstractNumId w:val="1"/>
  </w:num>
  <w:num w:numId="4" w16cid:durableId="118793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27 13:18:2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0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3A12"/>
    <w:rsid w:val="00047ED5"/>
    <w:rsid w:val="0009648C"/>
    <w:rsid w:val="000D1598"/>
    <w:rsid w:val="00164BBE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07A1C"/>
    <w:rsid w:val="00512183"/>
    <w:rsid w:val="00530FF0"/>
    <w:rsid w:val="005643FE"/>
    <w:rsid w:val="0056473A"/>
    <w:rsid w:val="00586CB4"/>
    <w:rsid w:val="005A72EA"/>
    <w:rsid w:val="005A77A4"/>
    <w:rsid w:val="005B440A"/>
    <w:rsid w:val="005C6AF9"/>
    <w:rsid w:val="005F005A"/>
    <w:rsid w:val="00624AAB"/>
    <w:rsid w:val="00634A57"/>
    <w:rsid w:val="006503CD"/>
    <w:rsid w:val="00670D1E"/>
    <w:rsid w:val="00677CAD"/>
    <w:rsid w:val="006B1938"/>
    <w:rsid w:val="007030A0"/>
    <w:rsid w:val="007127B1"/>
    <w:rsid w:val="00774E08"/>
    <w:rsid w:val="00873B33"/>
    <w:rsid w:val="00896DB2"/>
    <w:rsid w:val="008970FE"/>
    <w:rsid w:val="008C78C0"/>
    <w:rsid w:val="00943455"/>
    <w:rsid w:val="00974F7F"/>
    <w:rsid w:val="00AD4A8B"/>
    <w:rsid w:val="00AE5DBE"/>
    <w:rsid w:val="00B312D3"/>
    <w:rsid w:val="00B57D55"/>
    <w:rsid w:val="00B60EC7"/>
    <w:rsid w:val="00BA6A0B"/>
    <w:rsid w:val="00C05011"/>
    <w:rsid w:val="00C06A7E"/>
    <w:rsid w:val="00C7287D"/>
    <w:rsid w:val="00C943B8"/>
    <w:rsid w:val="00CC6E1B"/>
    <w:rsid w:val="00CE5697"/>
    <w:rsid w:val="00D21239"/>
    <w:rsid w:val="00D76B7C"/>
    <w:rsid w:val="00DA1457"/>
    <w:rsid w:val="00DF4FAE"/>
    <w:rsid w:val="00E038E3"/>
    <w:rsid w:val="00E3450A"/>
    <w:rsid w:val="00E47086"/>
    <w:rsid w:val="00E621BD"/>
    <w:rsid w:val="00E6418A"/>
    <w:rsid w:val="00E930E4"/>
    <w:rsid w:val="00EA5544"/>
    <w:rsid w:val="00EA62DD"/>
    <w:rsid w:val="00EB4747"/>
    <w:rsid w:val="00EB4B3C"/>
    <w:rsid w:val="00ED4064"/>
    <w:rsid w:val="00F53CC7"/>
    <w:rsid w:val="00F653E5"/>
    <w:rsid w:val="00F65C89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BCE1B"/>
  <w14:defaultImageDpi w14:val="0"/>
  <w15:docId w15:val="{81114AB1-F0F4-4955-B38C-52F812C8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D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2023-11-28T08:16:00Z</cp:lastPrinted>
  <dcterms:created xsi:type="dcterms:W3CDTF">2023-11-28T12:24:00Z</dcterms:created>
  <dcterms:modified xsi:type="dcterms:W3CDTF">2023-11-28T12:33:00Z</dcterms:modified>
</cp:coreProperties>
</file>