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53EF" w14:textId="77777777" w:rsidR="00C43523" w:rsidRPr="005A18D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A18D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A18DE">
        <w:rPr>
          <w:rFonts w:ascii="Garamond" w:hAnsi="Garamond"/>
          <w:b/>
          <w:color w:val="000000"/>
          <w:sz w:val="36"/>
        </w:rPr>
        <w:t> </w:t>
      </w:r>
    </w:p>
    <w:p w14:paraId="65A5D0FD" w14:textId="77777777" w:rsidR="00C43523" w:rsidRPr="005A18DE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A18DE">
        <w:rPr>
          <w:rFonts w:ascii="Garamond" w:hAnsi="Garamond"/>
          <w:color w:val="000000"/>
        </w:rPr>
        <w:t> U Soudu 6187/4, 708 82 Ostrava-Poruba</w:t>
      </w:r>
    </w:p>
    <w:p w14:paraId="254F5998" w14:textId="77777777" w:rsidR="00C43523" w:rsidRPr="005A18DE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A18DE">
        <w:rPr>
          <w:rFonts w:ascii="Garamond" w:hAnsi="Garamond"/>
          <w:color w:val="000000"/>
        </w:rPr>
        <w:t>tel.: 596 972 111, fax: 596 972 801, e-mail: </w:t>
      </w:r>
      <w:r w:rsidR="00677E4E" w:rsidRPr="005A18DE">
        <w:rPr>
          <w:rFonts w:ascii="Garamond" w:hAnsi="Garamond"/>
          <w:color w:val="000000"/>
        </w:rPr>
        <w:t>osostrava@osoud.ova.justice.cz</w:t>
      </w:r>
      <w:r w:rsidRPr="005A18DE">
        <w:rPr>
          <w:rFonts w:ascii="Garamond" w:hAnsi="Garamond"/>
          <w:color w:val="000000"/>
        </w:rPr>
        <w:t xml:space="preserve">, </w:t>
      </w:r>
      <w:r w:rsidRPr="005A18DE">
        <w:rPr>
          <w:rFonts w:ascii="Garamond" w:hAnsi="Garamond"/>
          <w:color w:val="000000"/>
          <w:szCs w:val="18"/>
        </w:rPr>
        <w:t>IDDS: 2mhaesg</w:t>
      </w:r>
    </w:p>
    <w:p w14:paraId="702CF455" w14:textId="65A09F53" w:rsidR="00C43523" w:rsidRPr="005A18DE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5A18DE">
        <w:rPr>
          <w:rFonts w:ascii="Garamond" w:hAnsi="Garamond"/>
          <w:b/>
          <w:bCs/>
        </w:rPr>
        <w:t>č. j.</w:t>
      </w:r>
      <w:r w:rsidR="00C43523" w:rsidRPr="005A18DE">
        <w:rPr>
          <w:rFonts w:ascii="Garamond" w:hAnsi="Garamond"/>
          <w:b/>
          <w:bCs/>
        </w:rPr>
        <w:t xml:space="preserve"> 0 Si 737/2023</w:t>
      </w:r>
      <w:r w:rsidR="002A5056" w:rsidRPr="005A18DE">
        <w:rPr>
          <w:rFonts w:ascii="Garamond" w:hAnsi="Garamond"/>
          <w:b/>
          <w:bCs/>
        </w:rPr>
        <w:t>-</w:t>
      </w:r>
      <w:r w:rsidR="00E94FB5" w:rsidRPr="005A18DE">
        <w:rPr>
          <w:rFonts w:ascii="Garamond" w:hAnsi="Garamond"/>
          <w:b/>
          <w:bCs/>
        </w:rPr>
        <w:t>6</w:t>
      </w:r>
    </w:p>
    <w:p w14:paraId="07A65219" w14:textId="77777777" w:rsidR="00C43523" w:rsidRPr="005A18DE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5A18DE">
        <w:rPr>
          <w:rFonts w:ascii="Garamond" w:hAnsi="Garamond"/>
          <w:b/>
          <w:sz w:val="40"/>
          <w:szCs w:val="40"/>
        </w:rPr>
        <w:t>USNESENÍ</w:t>
      </w:r>
    </w:p>
    <w:p w14:paraId="12A84E3E" w14:textId="4C927CE4" w:rsidR="000D42FF" w:rsidRPr="005A18D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A18DE">
        <w:rPr>
          <w:rFonts w:ascii="Garamond" w:hAnsi="Garamond"/>
        </w:rPr>
        <w:t>Okresní soud v</w:t>
      </w:r>
      <w:r w:rsidR="00491AE0" w:rsidRPr="005A18DE">
        <w:rPr>
          <w:rFonts w:ascii="Garamond" w:hAnsi="Garamond"/>
        </w:rPr>
        <w:t> </w:t>
      </w:r>
      <w:r w:rsidRPr="005A18DE">
        <w:rPr>
          <w:rFonts w:ascii="Garamond" w:hAnsi="Garamond"/>
        </w:rPr>
        <w:t>Ostravě</w:t>
      </w:r>
      <w:r w:rsidR="00491AE0" w:rsidRPr="005A18DE">
        <w:rPr>
          <w:rFonts w:ascii="Garamond" w:hAnsi="Garamond"/>
        </w:rPr>
        <w:t>,</w:t>
      </w:r>
      <w:r w:rsidRPr="005A18DE">
        <w:rPr>
          <w:rFonts w:ascii="Garamond" w:hAnsi="Garamond"/>
        </w:rPr>
        <w:t xml:space="preserve"> jako věcně příslušný správní orgán dle § 2 odst. 1 zák. č. 106/1999 Sb., o</w:t>
      </w:r>
      <w:r w:rsidR="00C220DE" w:rsidRPr="005A18DE">
        <w:rPr>
          <w:rFonts w:ascii="Garamond" w:hAnsi="Garamond"/>
        </w:rPr>
        <w:t> </w:t>
      </w:r>
      <w:r w:rsidRPr="005A18DE">
        <w:rPr>
          <w:rFonts w:ascii="Garamond" w:hAnsi="Garamond"/>
        </w:rPr>
        <w:t>svobodném přístupu k informacím, ve znění pozdějších předpisů (dále jen „</w:t>
      </w:r>
      <w:r w:rsidR="00564295" w:rsidRPr="005A18DE">
        <w:rPr>
          <w:rFonts w:ascii="Garamond" w:hAnsi="Garamond"/>
        </w:rPr>
        <w:t>InfZ</w:t>
      </w:r>
      <w:r w:rsidRPr="005A18DE">
        <w:rPr>
          <w:rFonts w:ascii="Garamond" w:hAnsi="Garamond"/>
        </w:rPr>
        <w:t>“), rozhodl</w:t>
      </w:r>
      <w:r w:rsidR="00AE2FA8" w:rsidRPr="005A18DE">
        <w:rPr>
          <w:rFonts w:ascii="Garamond" w:hAnsi="Garamond"/>
        </w:rPr>
        <w:t xml:space="preserve"> o</w:t>
      </w:r>
      <w:r w:rsidR="00C220DE" w:rsidRPr="005A18DE">
        <w:rPr>
          <w:rFonts w:ascii="Garamond" w:hAnsi="Garamond"/>
        </w:rPr>
        <w:t> </w:t>
      </w:r>
      <w:r w:rsidR="00AE2FA8" w:rsidRPr="005A18DE">
        <w:rPr>
          <w:rFonts w:ascii="Garamond" w:hAnsi="Garamond"/>
        </w:rPr>
        <w:t>žádosti</w:t>
      </w:r>
      <w:r w:rsidR="000D42FF" w:rsidRPr="005A18DE">
        <w:rPr>
          <w:rFonts w:ascii="Garamond" w:hAnsi="Garamond"/>
        </w:rPr>
        <w:t xml:space="preserve"> ze dne </w:t>
      </w:r>
      <w:r w:rsidR="004E4997" w:rsidRPr="005A18DE">
        <w:rPr>
          <w:rFonts w:ascii="Garamond" w:hAnsi="Garamond"/>
        </w:rPr>
        <w:t>21. října 2023</w:t>
      </w:r>
    </w:p>
    <w:p w14:paraId="533C4A59" w14:textId="085778B4" w:rsidR="007A5CF1" w:rsidRPr="005A18DE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5A18DE">
        <w:rPr>
          <w:rFonts w:ascii="Garamond" w:hAnsi="Garamond"/>
        </w:rPr>
        <w:t>ž</w:t>
      </w:r>
      <w:r w:rsidR="00AE2FA8" w:rsidRPr="005A18DE">
        <w:rPr>
          <w:rFonts w:ascii="Garamond" w:hAnsi="Garamond"/>
        </w:rPr>
        <w:t>adatele</w:t>
      </w:r>
      <w:r w:rsidR="002562FF" w:rsidRPr="005A18DE">
        <w:rPr>
          <w:rFonts w:ascii="Garamond" w:hAnsi="Garamond"/>
        </w:rPr>
        <w:t xml:space="preserve">: </w:t>
      </w:r>
      <w:r w:rsidR="007A5CF1" w:rsidRPr="005A18DE">
        <w:rPr>
          <w:rFonts w:ascii="Garamond" w:hAnsi="Garamond"/>
          <w:b/>
        </w:rPr>
        <w:t>Jan J</w:t>
      </w:r>
      <w:r w:rsidR="005A18DE">
        <w:rPr>
          <w:rFonts w:ascii="Garamond" w:hAnsi="Garamond"/>
          <w:b/>
        </w:rPr>
        <w:t>.</w:t>
      </w:r>
      <w:r w:rsidR="00347DA4" w:rsidRPr="005A18DE">
        <w:rPr>
          <w:rFonts w:ascii="Garamond" w:hAnsi="Garamond"/>
          <w:b/>
        </w:rPr>
        <w:t xml:space="preserve">, </w:t>
      </w:r>
      <w:r w:rsidR="00347DA4" w:rsidRPr="005A18DE">
        <w:rPr>
          <w:rFonts w:ascii="Garamond" w:hAnsi="Garamond"/>
          <w:bCs/>
        </w:rPr>
        <w:t>nar</w:t>
      </w:r>
      <w:r w:rsidR="005A18DE">
        <w:rPr>
          <w:rFonts w:ascii="Garamond" w:hAnsi="Garamond"/>
          <w:bCs/>
        </w:rPr>
        <w:t>. XXXXX</w:t>
      </w:r>
      <w:r w:rsidR="00E94FB5" w:rsidRPr="005A18DE">
        <w:rPr>
          <w:rFonts w:ascii="Garamond" w:hAnsi="Garamond"/>
        </w:rPr>
        <w:t xml:space="preserve">, </w:t>
      </w:r>
      <w:r w:rsidR="00347DA4" w:rsidRPr="005A18DE">
        <w:rPr>
          <w:rFonts w:ascii="Garamond" w:hAnsi="Garamond"/>
        </w:rPr>
        <w:t xml:space="preserve">bytem </w:t>
      </w:r>
      <w:r w:rsidR="005A18DE">
        <w:rPr>
          <w:rFonts w:ascii="Garamond" w:hAnsi="Garamond"/>
        </w:rPr>
        <w:t>XXXXX</w:t>
      </w:r>
    </w:p>
    <w:p w14:paraId="7D24403A" w14:textId="77777777" w:rsidR="00E94FB5" w:rsidRPr="005A18DE" w:rsidRDefault="00AE2FA8" w:rsidP="00E94FB5">
      <w:pPr>
        <w:contextualSpacing/>
        <w:jc w:val="both"/>
        <w:rPr>
          <w:rFonts w:ascii="Garamond" w:hAnsi="Garamond" w:cs="Arial"/>
        </w:rPr>
      </w:pPr>
      <w:r w:rsidRPr="005A18DE">
        <w:rPr>
          <w:rFonts w:ascii="Garamond" w:hAnsi="Garamond"/>
        </w:rPr>
        <w:t xml:space="preserve">o poskytnutí informací podle </w:t>
      </w:r>
      <w:r w:rsidR="000D42FF" w:rsidRPr="005A18DE">
        <w:rPr>
          <w:rFonts w:ascii="Garamond" w:hAnsi="Garamond"/>
        </w:rPr>
        <w:t>InfZ</w:t>
      </w:r>
      <w:r w:rsidR="00491AE0" w:rsidRPr="005A18DE">
        <w:rPr>
          <w:rFonts w:ascii="Garamond" w:hAnsi="Garamond"/>
        </w:rPr>
        <w:t>, ve které žadatel požadoval</w:t>
      </w:r>
      <w:r w:rsidRPr="005A18DE">
        <w:rPr>
          <w:rFonts w:ascii="Garamond" w:hAnsi="Garamond"/>
        </w:rPr>
        <w:t xml:space="preserve"> </w:t>
      </w:r>
      <w:r w:rsidR="00E94FB5" w:rsidRPr="005A18DE">
        <w:rPr>
          <w:rFonts w:ascii="Garamond" w:hAnsi="Garamond"/>
        </w:rPr>
        <w:t xml:space="preserve">poskytnutí </w:t>
      </w:r>
      <w:r w:rsidR="00E94FB5" w:rsidRPr="005A18DE">
        <w:rPr>
          <w:rFonts w:ascii="Garamond" w:hAnsi="Garamond" w:cs="Arial"/>
        </w:rPr>
        <w:t>všech anonymizovaných rozsudků, kterými soud rozhodl v období od 1. 7.</w:t>
      </w:r>
      <w:r w:rsidR="00E94FB5" w:rsidRPr="005A18DE">
        <w:t> </w:t>
      </w:r>
      <w:r w:rsidR="00E94FB5" w:rsidRPr="005A18DE">
        <w:rPr>
          <w:rFonts w:ascii="Garamond" w:hAnsi="Garamond" w:cs="Arial"/>
        </w:rPr>
        <w:t>2020 do 20. 10. 2023, a to konkrétně ve věci:</w:t>
      </w:r>
    </w:p>
    <w:p w14:paraId="72C0FF22" w14:textId="77777777" w:rsidR="00E94FB5" w:rsidRPr="005A18DE" w:rsidRDefault="00E94FB5" w:rsidP="00E94FB5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 w:cs="Arial"/>
          <w:sz w:val="24"/>
          <w:szCs w:val="24"/>
        </w:rPr>
      </w:pPr>
      <w:r w:rsidRPr="005A18DE">
        <w:rPr>
          <w:rFonts w:ascii="Garamond" w:hAnsi="Garamond" w:cs="Arial"/>
          <w:sz w:val="24"/>
          <w:szCs w:val="24"/>
        </w:rPr>
        <w:t xml:space="preserve">žalob na zrušení a vypořádání spoluvlastnictví podle § 1143 zákona č. 89/2012 Sb., občanský zákoník,   </w:t>
      </w:r>
    </w:p>
    <w:p w14:paraId="7108A42C" w14:textId="3F2DF9AC" w:rsidR="00E94FB5" w:rsidRPr="005A18DE" w:rsidRDefault="00E94FB5" w:rsidP="00E94FB5">
      <w:pPr>
        <w:pStyle w:val="Odstavecseseznamem"/>
        <w:numPr>
          <w:ilvl w:val="0"/>
          <w:numId w:val="1"/>
        </w:numPr>
        <w:spacing w:after="120"/>
        <w:jc w:val="both"/>
        <w:rPr>
          <w:rFonts w:ascii="Garamond" w:hAnsi="Garamond" w:cs="Arial"/>
          <w:sz w:val="24"/>
          <w:szCs w:val="24"/>
        </w:rPr>
      </w:pPr>
      <w:r w:rsidRPr="005A18DE">
        <w:rPr>
          <w:rFonts w:ascii="Garamond" w:hAnsi="Garamond" w:cs="Arial"/>
          <w:sz w:val="24"/>
          <w:szCs w:val="24"/>
        </w:rPr>
        <w:t>žalob na určení vlastnického práva podle § 80 zákona č. 99/1963 Sb., občanský soudní řád,</w:t>
      </w:r>
    </w:p>
    <w:p w14:paraId="660CB74F" w14:textId="77777777" w:rsidR="00C43523" w:rsidRPr="005A18D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A18DE">
        <w:rPr>
          <w:rFonts w:ascii="Garamond" w:hAnsi="Garamond"/>
          <w:b/>
          <w:bCs/>
        </w:rPr>
        <w:t>takto:</w:t>
      </w:r>
    </w:p>
    <w:p w14:paraId="10E146AA" w14:textId="77777777" w:rsidR="00C43523" w:rsidRPr="005A18DE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5A18DE">
        <w:rPr>
          <w:rFonts w:ascii="Garamond" w:hAnsi="Garamond"/>
          <w:bCs/>
        </w:rPr>
        <w:t xml:space="preserve">Podle § </w:t>
      </w:r>
      <w:r w:rsidR="00AE2FA8" w:rsidRPr="005A18DE">
        <w:rPr>
          <w:rFonts w:ascii="Garamond" w:hAnsi="Garamond"/>
          <w:bCs/>
        </w:rPr>
        <w:t>17</w:t>
      </w:r>
      <w:r w:rsidR="00491AE0" w:rsidRPr="005A18DE">
        <w:rPr>
          <w:rFonts w:ascii="Garamond" w:hAnsi="Garamond"/>
          <w:bCs/>
        </w:rPr>
        <w:t xml:space="preserve"> </w:t>
      </w:r>
      <w:r w:rsidRPr="005A18DE">
        <w:rPr>
          <w:rFonts w:ascii="Garamond" w:hAnsi="Garamond"/>
          <w:bCs/>
        </w:rPr>
        <w:t xml:space="preserve">odst. </w:t>
      </w:r>
      <w:r w:rsidR="00AE2FA8" w:rsidRPr="005A18DE">
        <w:rPr>
          <w:rFonts w:ascii="Garamond" w:hAnsi="Garamond"/>
          <w:bCs/>
        </w:rPr>
        <w:t xml:space="preserve">5 </w:t>
      </w:r>
      <w:r w:rsidR="00564295" w:rsidRPr="005A18DE">
        <w:rPr>
          <w:rFonts w:ascii="Garamond" w:hAnsi="Garamond"/>
          <w:bCs/>
        </w:rPr>
        <w:t>InfZ</w:t>
      </w:r>
      <w:r w:rsidR="00AE2FA8" w:rsidRPr="005A18DE">
        <w:rPr>
          <w:rFonts w:ascii="Garamond" w:hAnsi="Garamond"/>
          <w:bCs/>
        </w:rPr>
        <w:t>, se žádost o informace</w:t>
      </w:r>
      <w:r w:rsidR="00C43523" w:rsidRPr="005A18DE">
        <w:rPr>
          <w:rFonts w:ascii="Garamond" w:hAnsi="Garamond"/>
          <w:bCs/>
        </w:rPr>
        <w:t xml:space="preserve"> </w:t>
      </w:r>
      <w:r w:rsidR="00AE2FA8" w:rsidRPr="005A18DE">
        <w:rPr>
          <w:rFonts w:ascii="Garamond" w:hAnsi="Garamond"/>
          <w:bCs/>
        </w:rPr>
        <w:t>odkládá.</w:t>
      </w:r>
      <w:r w:rsidRPr="005A18DE">
        <w:rPr>
          <w:rFonts w:ascii="Garamond" w:hAnsi="Garamond"/>
          <w:bCs/>
        </w:rPr>
        <w:t xml:space="preserve"> </w:t>
      </w:r>
    </w:p>
    <w:p w14:paraId="2D60AFFD" w14:textId="77777777" w:rsidR="00C43523" w:rsidRPr="005A18DE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5A18DE">
        <w:rPr>
          <w:rFonts w:ascii="Garamond" w:hAnsi="Garamond"/>
          <w:b/>
          <w:bCs/>
        </w:rPr>
        <w:t>Odůvodnění:</w:t>
      </w:r>
    </w:p>
    <w:p w14:paraId="714C5AA5" w14:textId="3A1D0E20" w:rsidR="00C43523" w:rsidRPr="005A18DE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5A18DE">
        <w:rPr>
          <w:rFonts w:ascii="Garamond" w:hAnsi="Garamond"/>
        </w:rPr>
        <w:t xml:space="preserve">Okresní soud v Ostravě obdržel dne </w:t>
      </w:r>
      <w:r w:rsidR="00E94FB5" w:rsidRPr="005A18DE">
        <w:rPr>
          <w:rFonts w:ascii="Garamond" w:hAnsi="Garamond"/>
        </w:rPr>
        <w:t>21. října 2023</w:t>
      </w:r>
      <w:r w:rsidRPr="005A18DE">
        <w:rPr>
          <w:rFonts w:ascii="Garamond" w:hAnsi="Garamond"/>
          <w:b/>
        </w:rPr>
        <w:t xml:space="preserve"> </w:t>
      </w:r>
      <w:r w:rsidRPr="005A18DE">
        <w:rPr>
          <w:rFonts w:ascii="Garamond" w:hAnsi="Garamond"/>
        </w:rPr>
        <w:t>shora uvedenou žádost o poskytnutí informace. Dne</w:t>
      </w:r>
      <w:r w:rsidR="00E94FB5" w:rsidRPr="005A18DE">
        <w:rPr>
          <w:rFonts w:ascii="Garamond" w:hAnsi="Garamond"/>
        </w:rPr>
        <w:t xml:space="preserve"> 24. října 2023</w:t>
      </w:r>
      <w:r w:rsidRPr="005A18DE">
        <w:rPr>
          <w:rFonts w:ascii="Garamond" w:hAnsi="Garamond"/>
        </w:rPr>
        <w:t xml:space="preserve"> byla žadateli zaslána v souladu s § 17 odst. 3 </w:t>
      </w:r>
      <w:r w:rsidR="00564295" w:rsidRPr="005A18DE">
        <w:rPr>
          <w:rFonts w:ascii="Garamond" w:hAnsi="Garamond"/>
        </w:rPr>
        <w:t>InfZ</w:t>
      </w:r>
      <w:r w:rsidRPr="005A18DE">
        <w:rPr>
          <w:rFonts w:ascii="Garamond" w:hAnsi="Garamond"/>
        </w:rPr>
        <w:t xml:space="preserve"> výzva k úhradě nákladů za poskytnutí </w:t>
      </w:r>
      <w:r w:rsidR="00E94FB5" w:rsidRPr="005A18DE">
        <w:rPr>
          <w:rFonts w:ascii="Garamond" w:hAnsi="Garamond"/>
        </w:rPr>
        <w:t>části nezveřejněných rozhodnutí, která je nutné anonymizovat</w:t>
      </w:r>
      <w:r w:rsidR="006F050E" w:rsidRPr="005A18DE">
        <w:rPr>
          <w:rFonts w:ascii="Garamond" w:hAnsi="Garamond"/>
        </w:rPr>
        <w:t xml:space="preserve">. Ta </w:t>
      </w:r>
      <w:r w:rsidRPr="005A18DE">
        <w:rPr>
          <w:rFonts w:ascii="Garamond" w:hAnsi="Garamond"/>
        </w:rPr>
        <w:t>byla žadateli doručena dne</w:t>
      </w:r>
      <w:r w:rsidR="00E94FB5" w:rsidRPr="005A18DE">
        <w:rPr>
          <w:rFonts w:ascii="Garamond" w:hAnsi="Garamond"/>
        </w:rPr>
        <w:t xml:space="preserve"> 24. října 2023</w:t>
      </w:r>
      <w:r w:rsidRPr="005A18DE">
        <w:rPr>
          <w:rFonts w:ascii="Garamond" w:hAnsi="Garamond"/>
        </w:rPr>
        <w:t xml:space="preserve">. </w:t>
      </w:r>
      <w:r w:rsidR="001D63E8" w:rsidRPr="005A18DE">
        <w:rPr>
          <w:rFonts w:ascii="Garamond" w:hAnsi="Garamond"/>
        </w:rPr>
        <w:t>Vzhledem k tomu, že žadatel v zákonné 60</w:t>
      </w:r>
      <w:r w:rsidR="00E94FB5" w:rsidRPr="005A18DE">
        <w:rPr>
          <w:rFonts w:ascii="Garamond" w:hAnsi="Garamond"/>
        </w:rPr>
        <w:t xml:space="preserve"> </w:t>
      </w:r>
      <w:r w:rsidR="001D63E8" w:rsidRPr="005A18DE">
        <w:rPr>
          <w:rFonts w:ascii="Garamond" w:hAnsi="Garamond"/>
        </w:rPr>
        <w:t xml:space="preserve">denní lhůtě, která uplynula dne </w:t>
      </w:r>
      <w:r w:rsidR="00E94FB5" w:rsidRPr="005A18DE">
        <w:rPr>
          <w:rFonts w:ascii="Garamond" w:hAnsi="Garamond"/>
        </w:rPr>
        <w:t>27. prosince 2023</w:t>
      </w:r>
      <w:r w:rsidR="001D63E8" w:rsidRPr="005A18DE">
        <w:rPr>
          <w:rFonts w:ascii="Garamond" w:hAnsi="Garamond"/>
        </w:rPr>
        <w:t>, požadovanou částku neuhradil, byla žádost odložena</w:t>
      </w:r>
      <w:r w:rsidRPr="005A18DE">
        <w:rPr>
          <w:rFonts w:ascii="Garamond" w:hAnsi="Garamond"/>
        </w:rPr>
        <w:t xml:space="preserve">. </w:t>
      </w:r>
    </w:p>
    <w:p w14:paraId="193E4EB3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5A18DE">
        <w:rPr>
          <w:rFonts w:ascii="Garamond" w:hAnsi="Garamond"/>
          <w:b/>
        </w:rPr>
        <w:t>Poučení</w:t>
      </w:r>
      <w:r w:rsidR="00183F94" w:rsidRPr="005A18DE">
        <w:rPr>
          <w:rFonts w:ascii="Garamond" w:hAnsi="Garamond"/>
          <w:b/>
        </w:rPr>
        <w:t>:</w:t>
      </w:r>
    </w:p>
    <w:p w14:paraId="065DEC18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A18DE">
        <w:rPr>
          <w:rFonts w:ascii="Garamond" w:hAnsi="Garamond"/>
        </w:rPr>
        <w:t>Proti odložení žádosti podle § 17 odst. 5 InfZ není přípustný opravný prostředek. Proti odložení žádosti lze podat žalobu podle § 65 a násl. zákona č. 150/2002 Sb., soudní řád správní, ve znění pozdějších předpisů, a to do dvou měsíců ode dne vyrozumění žadatele o tomto odložení (§ 71 odst. 2 tohoto zákona).</w:t>
      </w:r>
    </w:p>
    <w:p w14:paraId="5C36F7A2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43C6F46B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5A18DE">
        <w:rPr>
          <w:rFonts w:ascii="Garamond" w:hAnsi="Garamond"/>
        </w:rPr>
        <w:t>Ostrava 2. ledna 2024</w:t>
      </w:r>
    </w:p>
    <w:p w14:paraId="429B7C4C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61FC37C3" w14:textId="77777777" w:rsidR="00C43523" w:rsidRPr="005A18DE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23F430F9" w14:textId="3AB39F5B" w:rsidR="00C43523" w:rsidRPr="005A18DE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5A18DE">
        <w:rPr>
          <w:rFonts w:ascii="Garamond" w:hAnsi="Garamond"/>
          <w:bCs/>
          <w:iCs/>
        </w:rPr>
        <w:t xml:space="preserve">Mgr. </w:t>
      </w:r>
      <w:r w:rsidR="00D960F7" w:rsidRPr="005A18DE">
        <w:rPr>
          <w:rFonts w:ascii="Garamond" w:hAnsi="Garamond"/>
          <w:bCs/>
          <w:iCs/>
        </w:rPr>
        <w:t>Tomáš Kamradek</w:t>
      </w:r>
      <w:r w:rsidR="00C220DE" w:rsidRPr="005A18DE">
        <w:rPr>
          <w:rFonts w:ascii="Garamond" w:hAnsi="Garamond"/>
          <w:bCs/>
          <w:iCs/>
        </w:rPr>
        <w:t xml:space="preserve"> v. r.</w:t>
      </w:r>
    </w:p>
    <w:p w14:paraId="6A0780F8" w14:textId="77777777" w:rsidR="00740570" w:rsidRPr="005A18DE" w:rsidRDefault="00C43523" w:rsidP="00C43523">
      <w:pPr>
        <w:jc w:val="both"/>
        <w:rPr>
          <w:rFonts w:ascii="Garamond" w:hAnsi="Garamond"/>
        </w:rPr>
      </w:pPr>
      <w:r w:rsidRPr="005A18DE">
        <w:rPr>
          <w:rFonts w:ascii="Garamond" w:hAnsi="Garamond"/>
        </w:rPr>
        <w:t>předseda okresního soudu</w:t>
      </w:r>
      <w:r w:rsidR="00740570" w:rsidRPr="005A18DE">
        <w:rPr>
          <w:rFonts w:ascii="Garamond" w:hAnsi="Garamond"/>
        </w:rPr>
        <w:tab/>
      </w:r>
    </w:p>
    <w:p w14:paraId="3AC0BA8D" w14:textId="3CAC7760" w:rsidR="00CF7230" w:rsidRPr="005A18DE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</w:p>
    <w:sectPr w:rsidR="00CF7230" w:rsidRPr="005A18DE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098A" w14:textId="77777777" w:rsidR="00C220DE" w:rsidRDefault="00C220DE" w:rsidP="00C220DE">
      <w:r>
        <w:separator/>
      </w:r>
    </w:p>
  </w:endnote>
  <w:endnote w:type="continuationSeparator" w:id="0">
    <w:p w14:paraId="2DDD7DFF" w14:textId="77777777" w:rsidR="00C220DE" w:rsidRDefault="00C220DE" w:rsidP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0C3F" w14:textId="48AF7E34" w:rsidR="00C220DE" w:rsidRPr="00C220DE" w:rsidRDefault="00C220DE">
    <w:pPr>
      <w:pStyle w:val="Zpat"/>
      <w:rPr>
        <w:rFonts w:ascii="Garamond" w:hAnsi="Garamond"/>
      </w:rPr>
    </w:pPr>
    <w:r w:rsidRPr="00C220DE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EF86" w14:textId="77777777" w:rsidR="00C220DE" w:rsidRDefault="00C220DE" w:rsidP="00C220DE">
      <w:r>
        <w:separator/>
      </w:r>
    </w:p>
  </w:footnote>
  <w:footnote w:type="continuationSeparator" w:id="0">
    <w:p w14:paraId="08A14AF2" w14:textId="77777777" w:rsidR="00C220DE" w:rsidRDefault="00C220DE" w:rsidP="00C2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02D6"/>
    <w:multiLevelType w:val="hybridMultilevel"/>
    <w:tmpl w:val="AA868314"/>
    <w:lvl w:ilvl="0" w:tplc="3C9E0B4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1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usnesení-2017 2024/01/02 07:35:4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737 AND A.rocnik  = 2023)"/>
    <w:docVar w:name="SOUBOR_DOC" w:val="C:\TMP\"/>
  </w:docVars>
  <w:rsids>
    <w:rsidRoot w:val="00740570"/>
    <w:rsid w:val="00071BF9"/>
    <w:rsid w:val="000D42FF"/>
    <w:rsid w:val="000F5EBC"/>
    <w:rsid w:val="001111EA"/>
    <w:rsid w:val="00126CBB"/>
    <w:rsid w:val="00183F94"/>
    <w:rsid w:val="001D63E8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E6386"/>
    <w:rsid w:val="003F4504"/>
    <w:rsid w:val="00433936"/>
    <w:rsid w:val="0043636D"/>
    <w:rsid w:val="00491AE0"/>
    <w:rsid w:val="00494D9F"/>
    <w:rsid w:val="004E4997"/>
    <w:rsid w:val="00550234"/>
    <w:rsid w:val="00564295"/>
    <w:rsid w:val="005A18DE"/>
    <w:rsid w:val="00601D80"/>
    <w:rsid w:val="00673586"/>
    <w:rsid w:val="00677E4E"/>
    <w:rsid w:val="006F050E"/>
    <w:rsid w:val="00740570"/>
    <w:rsid w:val="007A5CF1"/>
    <w:rsid w:val="0080286F"/>
    <w:rsid w:val="008318E6"/>
    <w:rsid w:val="0088240B"/>
    <w:rsid w:val="0094621D"/>
    <w:rsid w:val="00967AF7"/>
    <w:rsid w:val="00AE2FA8"/>
    <w:rsid w:val="00BD413B"/>
    <w:rsid w:val="00C220DE"/>
    <w:rsid w:val="00C25EF0"/>
    <w:rsid w:val="00C43523"/>
    <w:rsid w:val="00C96474"/>
    <w:rsid w:val="00CC7529"/>
    <w:rsid w:val="00CF7230"/>
    <w:rsid w:val="00D24FF3"/>
    <w:rsid w:val="00D960F7"/>
    <w:rsid w:val="00E22238"/>
    <w:rsid w:val="00E25035"/>
    <w:rsid w:val="00E35E79"/>
    <w:rsid w:val="00E7014B"/>
    <w:rsid w:val="00E94FB5"/>
    <w:rsid w:val="00ED5E8B"/>
    <w:rsid w:val="00E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4CB1B"/>
  <w14:defaultImageDpi w14:val="0"/>
  <w15:docId w15:val="{C0C03DCB-7544-4723-84D7-2252DAA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4FB5"/>
    <w:pPr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220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0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286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6</cp:revision>
  <cp:lastPrinted>2024-01-02T06:47:00Z</cp:lastPrinted>
  <dcterms:created xsi:type="dcterms:W3CDTF">2024-01-03T06:33:00Z</dcterms:created>
  <dcterms:modified xsi:type="dcterms:W3CDTF">2024-01-09T09:57:00Z</dcterms:modified>
</cp:coreProperties>
</file>