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6384" w14:textId="77777777" w:rsidR="00896DB2" w:rsidRPr="00AB10F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B10F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B10F5">
        <w:rPr>
          <w:rFonts w:ascii="Garamond" w:hAnsi="Garamond"/>
          <w:b/>
          <w:color w:val="000000"/>
          <w:sz w:val="36"/>
        </w:rPr>
        <w:t> </w:t>
      </w:r>
    </w:p>
    <w:p w14:paraId="7617A993" w14:textId="77777777" w:rsidR="00896DB2" w:rsidRPr="00AB10F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B10F5">
        <w:rPr>
          <w:rFonts w:ascii="Garamond" w:hAnsi="Garamond"/>
          <w:color w:val="000000"/>
        </w:rPr>
        <w:t> U Soudu</w:t>
      </w:r>
      <w:r w:rsidR="00E930E4" w:rsidRPr="00AB10F5">
        <w:rPr>
          <w:rFonts w:ascii="Garamond" w:hAnsi="Garamond"/>
          <w:color w:val="000000"/>
        </w:rPr>
        <w:t xml:space="preserve"> 6187/4, 708 82 Ostrava-Poruba</w:t>
      </w:r>
    </w:p>
    <w:p w14:paraId="04D15874" w14:textId="77777777" w:rsidR="00896DB2" w:rsidRPr="00AB10F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B10F5">
        <w:rPr>
          <w:rFonts w:ascii="Garamond" w:hAnsi="Garamond"/>
          <w:color w:val="000000"/>
        </w:rPr>
        <w:t>tel.: 596 972 111,</w:t>
      </w:r>
      <w:r w:rsidR="00E930E4" w:rsidRPr="00AB10F5">
        <w:rPr>
          <w:rFonts w:ascii="Garamond" w:hAnsi="Garamond"/>
          <w:color w:val="000000"/>
        </w:rPr>
        <w:t xml:space="preserve"> fax: 596 972 801,</w:t>
      </w:r>
      <w:r w:rsidRPr="00AB10F5">
        <w:rPr>
          <w:rFonts w:ascii="Garamond" w:hAnsi="Garamond"/>
          <w:color w:val="000000"/>
        </w:rPr>
        <w:t xml:space="preserve"> e-mail: osostrava@osoud.ova.justice.cz, </w:t>
      </w:r>
      <w:r w:rsidRPr="00AB10F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AB10F5" w14:paraId="3D944206" w14:textId="77777777" w:rsidTr="008F300E">
        <w:tc>
          <w:tcPr>
            <w:tcW w:w="1123" w:type="pct"/>
            <w:tcMar>
              <w:bottom w:w="0" w:type="dxa"/>
            </w:tcMar>
          </w:tcPr>
          <w:p w14:paraId="6E3B0AEB" w14:textId="77777777" w:rsidR="00896DB2" w:rsidRPr="00AB10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10F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B10F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A1EBCB9" w14:textId="77777777" w:rsidR="00896DB2" w:rsidRPr="00AB10F5" w:rsidRDefault="00E930E4" w:rsidP="00401AD9">
            <w:pPr>
              <w:rPr>
                <w:rFonts w:ascii="Garamond" w:hAnsi="Garamond"/>
                <w:color w:val="000000"/>
              </w:rPr>
            </w:pPr>
            <w:r w:rsidRPr="00AB10F5">
              <w:rPr>
                <w:rFonts w:ascii="Garamond" w:hAnsi="Garamond"/>
                <w:color w:val="000000"/>
              </w:rPr>
              <w:t>0 Si 722/2023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83B0004" w14:textId="0F661265" w:rsidR="00873B33" w:rsidRPr="00AB10F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B10F5">
              <w:rPr>
                <w:rFonts w:ascii="Garamond" w:hAnsi="Garamond"/>
              </w:rPr>
              <w:t>Vážen</w:t>
            </w:r>
            <w:r w:rsidR="0044057E" w:rsidRPr="00AB10F5">
              <w:rPr>
                <w:rFonts w:ascii="Garamond" w:hAnsi="Garamond"/>
              </w:rPr>
              <w:t>á paní</w:t>
            </w:r>
          </w:p>
          <w:p w14:paraId="4A7C6821" w14:textId="2476E7F8" w:rsidR="00FF4BEB" w:rsidRPr="00AB10F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B10F5">
              <w:rPr>
                <w:rFonts w:ascii="Garamond" w:hAnsi="Garamond"/>
              </w:rPr>
              <w:t>Mgr. Karolína B</w:t>
            </w:r>
            <w:r w:rsidR="008F300E" w:rsidRPr="00AB10F5">
              <w:rPr>
                <w:rFonts w:ascii="Garamond" w:hAnsi="Garamond"/>
              </w:rPr>
              <w:t>.</w:t>
            </w:r>
          </w:p>
          <w:p w14:paraId="7FA2D00C" w14:textId="322A6200" w:rsidR="00670D1E" w:rsidRPr="00AB10F5" w:rsidRDefault="008F300E" w:rsidP="00C06A7E">
            <w:pPr>
              <w:spacing w:line="240" w:lineRule="exact"/>
              <w:rPr>
                <w:rFonts w:ascii="Garamond" w:hAnsi="Garamond"/>
              </w:rPr>
            </w:pPr>
            <w:r w:rsidRPr="00AB10F5">
              <w:rPr>
                <w:rFonts w:ascii="Garamond" w:hAnsi="Garamond"/>
              </w:rPr>
              <w:t>XXXXX</w:t>
            </w:r>
          </w:p>
          <w:p w14:paraId="241465DB" w14:textId="77777777" w:rsidR="00896DB2" w:rsidRPr="00AB10F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B10F5" w14:paraId="4A3B85F5" w14:textId="77777777" w:rsidTr="008F300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BB5B43F" w14:textId="77777777" w:rsidR="00896DB2" w:rsidRPr="00AB10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10F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4D0CD73" w14:textId="77777777" w:rsidR="00896DB2" w:rsidRPr="00AB10F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966724B" w14:textId="77777777" w:rsidR="00896DB2" w:rsidRPr="00AB10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B10F5" w14:paraId="186F3AA5" w14:textId="77777777" w:rsidTr="008F300E">
        <w:tc>
          <w:tcPr>
            <w:tcW w:w="1123" w:type="pct"/>
            <w:tcMar>
              <w:top w:w="0" w:type="dxa"/>
            </w:tcMar>
          </w:tcPr>
          <w:p w14:paraId="688ED241" w14:textId="77777777" w:rsidR="00896DB2" w:rsidRPr="00AB10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10F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A25080A" w14:textId="77777777" w:rsidR="00896DB2" w:rsidRPr="00AB10F5" w:rsidRDefault="00BA6A0B" w:rsidP="00401AD9">
            <w:pPr>
              <w:rPr>
                <w:rFonts w:ascii="Garamond" w:hAnsi="Garamond"/>
                <w:color w:val="000000"/>
              </w:rPr>
            </w:pPr>
            <w:r w:rsidRPr="00AB10F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9B24E37" w14:textId="77777777" w:rsidR="00896DB2" w:rsidRPr="00AB10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B10F5" w14:paraId="0CA39BDD" w14:textId="77777777" w:rsidTr="008F300E">
        <w:tc>
          <w:tcPr>
            <w:tcW w:w="1123" w:type="pct"/>
            <w:tcMar>
              <w:top w:w="0" w:type="dxa"/>
            </w:tcMar>
          </w:tcPr>
          <w:p w14:paraId="7E299B49" w14:textId="77777777" w:rsidR="00896DB2" w:rsidRPr="00AB10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10F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D374D70" w14:textId="77777777" w:rsidR="00896DB2" w:rsidRPr="00AB10F5" w:rsidRDefault="00E930E4" w:rsidP="00401AD9">
            <w:pPr>
              <w:rPr>
                <w:rFonts w:ascii="Garamond" w:hAnsi="Garamond"/>
                <w:color w:val="000000"/>
              </w:rPr>
            </w:pPr>
            <w:r w:rsidRPr="00AB10F5">
              <w:rPr>
                <w:rFonts w:ascii="Garamond" w:hAnsi="Garamond"/>
                <w:color w:val="000000"/>
              </w:rPr>
              <w:t>24.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DA2765C" w14:textId="77777777" w:rsidR="00896DB2" w:rsidRPr="00AB10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B9F2B3F" w14:textId="77777777" w:rsidR="00896DB2" w:rsidRPr="00AB10F5" w:rsidRDefault="00896DB2" w:rsidP="00896DB2">
      <w:pPr>
        <w:rPr>
          <w:rFonts w:ascii="Garamond" w:hAnsi="Garamond"/>
          <w:color w:val="000000"/>
        </w:rPr>
      </w:pPr>
    </w:p>
    <w:p w14:paraId="244B1868" w14:textId="77777777" w:rsidR="00896DB2" w:rsidRPr="00AB10F5" w:rsidRDefault="00896DB2" w:rsidP="00896DB2">
      <w:pPr>
        <w:rPr>
          <w:rFonts w:ascii="Garamond" w:hAnsi="Garamond"/>
          <w:color w:val="000000"/>
        </w:rPr>
      </w:pPr>
    </w:p>
    <w:p w14:paraId="6FF425D2" w14:textId="53A8353D" w:rsidR="00896DB2" w:rsidRPr="00AB10F5" w:rsidRDefault="00896DB2" w:rsidP="00E930E4">
      <w:pPr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4057E" w:rsidRPr="00AB10F5">
        <w:rPr>
          <w:rFonts w:ascii="Garamond" w:hAnsi="Garamond"/>
          <w:b/>
          <w:color w:val="000000"/>
        </w:rPr>
        <w:t>,</w:t>
      </w:r>
      <w:r w:rsidRPr="00AB10F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B10F5">
        <w:rPr>
          <w:rFonts w:ascii="Garamond" w:hAnsi="Garamond"/>
          <w:color w:val="000000"/>
        </w:rPr>
        <w:t xml:space="preserve"> </w:t>
      </w:r>
    </w:p>
    <w:p w14:paraId="045BD38B" w14:textId="77777777" w:rsidR="002B20C2" w:rsidRPr="00AB10F5" w:rsidRDefault="002B20C2" w:rsidP="00E930E4">
      <w:pPr>
        <w:jc w:val="both"/>
        <w:rPr>
          <w:rFonts w:ascii="Garamond" w:hAnsi="Garamond"/>
          <w:color w:val="000000"/>
        </w:rPr>
      </w:pPr>
    </w:p>
    <w:p w14:paraId="51CF1E7D" w14:textId="50B43267" w:rsidR="005B440A" w:rsidRPr="00AB10F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Vážen</w:t>
      </w:r>
      <w:r w:rsidR="0044057E" w:rsidRPr="00AB10F5">
        <w:rPr>
          <w:rFonts w:ascii="Garamond" w:hAnsi="Garamond"/>
          <w:color w:val="000000"/>
        </w:rPr>
        <w:t>á paní magistro,</w:t>
      </w:r>
    </w:p>
    <w:p w14:paraId="7F5E3E0D" w14:textId="77777777" w:rsidR="0044057E" w:rsidRPr="00AB10F5" w:rsidRDefault="00896DB2" w:rsidP="0044057E">
      <w:pPr>
        <w:tabs>
          <w:tab w:val="left" w:pos="709"/>
          <w:tab w:val="left" w:pos="5670"/>
        </w:tabs>
        <w:jc w:val="both"/>
        <w:rPr>
          <w:rFonts w:ascii="Garamond" w:hAnsi="Garamond"/>
          <w:sz w:val="22"/>
          <w:szCs w:val="22"/>
        </w:rPr>
      </w:pPr>
      <w:r w:rsidRPr="00AB10F5">
        <w:rPr>
          <w:rFonts w:ascii="Garamond" w:hAnsi="Garamond"/>
          <w:color w:val="000000"/>
        </w:rPr>
        <w:t xml:space="preserve">Okresní soud v Ostravě obdržel dne </w:t>
      </w:r>
      <w:r w:rsidR="00CC6E1B" w:rsidRPr="00AB10F5">
        <w:rPr>
          <w:rFonts w:ascii="Garamond" w:hAnsi="Garamond"/>
          <w:color w:val="000000"/>
        </w:rPr>
        <w:t xml:space="preserve">15. října 2023 </w:t>
      </w:r>
      <w:r w:rsidRPr="00AB10F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B10F5">
        <w:rPr>
          <w:rFonts w:ascii="Garamond" w:hAnsi="Garamond"/>
          <w:color w:val="000000"/>
        </w:rPr>
        <w:t>InfZ</w:t>
      </w:r>
      <w:proofErr w:type="spellEnd"/>
      <w:r w:rsidRPr="00AB10F5">
        <w:rPr>
          <w:rFonts w:ascii="Garamond" w:hAnsi="Garamond"/>
          <w:color w:val="000000"/>
        </w:rPr>
        <w:t xml:space="preserve">“), v níž se domáháte poskytnutí </w:t>
      </w:r>
      <w:r w:rsidR="0044057E" w:rsidRPr="00AB10F5">
        <w:rPr>
          <w:rFonts w:ascii="Garamond" w:hAnsi="Garamond"/>
          <w:color w:val="000000"/>
        </w:rPr>
        <w:t xml:space="preserve">informací </w:t>
      </w:r>
      <w:r w:rsidR="0044057E" w:rsidRPr="00AB10F5">
        <w:rPr>
          <w:rFonts w:ascii="Garamond" w:hAnsi="Garamond"/>
        </w:rPr>
        <w:t>k těmto otázkám týkajících se majetkových ochranných opatření:</w:t>
      </w:r>
    </w:p>
    <w:p w14:paraId="5D7F812A" w14:textId="41B798A6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byly nadepsaným soudem v letech 2013 až 2022 ukládány trestní sankce (tresty a ochranná opatření)?</w:t>
      </w:r>
    </w:p>
    <w:p w14:paraId="7F8B1F9D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byly nadepsaným soudem v letech 2013 až 2022 ukládány tresty?</w:t>
      </w:r>
    </w:p>
    <w:p w14:paraId="1748D7CD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byla nadepsaným soudem v letech 2013 až 2022 ukládána ochranná opatření?</w:t>
      </w:r>
    </w:p>
    <w:p w14:paraId="608BA06C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 nadepsaným soudem v letech 2013 až 2022 ukládán trest propadnutí věci?</w:t>
      </w:r>
    </w:p>
    <w:p w14:paraId="67963DFA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 nadepsaným soudem v letech 2013 až 2022 ukládán trest propadnutí náhradní hodnoty?</w:t>
      </w:r>
    </w:p>
    <w:p w14:paraId="09D48B7F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 nadepsaným soudem v letech 2013 až 2022 ukládán trest propadnutí majetku?</w:t>
      </w:r>
    </w:p>
    <w:p w14:paraId="39F83B4A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bylo nadepsaným soudem v letech 2013 až 2022 ukládáno ochranné opatření zabrání věci?</w:t>
      </w:r>
    </w:p>
    <w:p w14:paraId="0307498C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bylo nadepsaným soudem v letech 2013 až 2022 ukládáno ochranné opatření zabrání náhradní hodnoty?</w:t>
      </w:r>
    </w:p>
    <w:p w14:paraId="499D3429" w14:textId="77777777" w:rsidR="0044057E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bylo nadepsaným soudem v letech 2013 až 2022 ukládáno ochranné opatření zabrání části majetku?</w:t>
      </w:r>
    </w:p>
    <w:p w14:paraId="11D17495" w14:textId="2D18BA06" w:rsidR="005B440A" w:rsidRPr="00AB10F5" w:rsidRDefault="0044057E" w:rsidP="0044057E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/>
          <w:iCs/>
          <w:sz w:val="24"/>
          <w:szCs w:val="24"/>
        </w:rPr>
      </w:pPr>
      <w:r w:rsidRPr="00AB10F5">
        <w:rPr>
          <w:rFonts w:ascii="Garamond" w:hAnsi="Garamond"/>
          <w:i/>
          <w:iCs/>
          <w:sz w:val="24"/>
          <w:szCs w:val="24"/>
        </w:rPr>
        <w:t>Kolika rozhodnutími (nebo v kolika trestních věcech) bylo nadepsaným soudem v letech 2013 až 2022 ukládáno ochranné opatření zabrání spisů?</w:t>
      </w:r>
    </w:p>
    <w:p w14:paraId="2B72436F" w14:textId="5F112D4A" w:rsidR="005B440A" w:rsidRPr="00AB10F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AB10F5">
        <w:rPr>
          <w:rFonts w:ascii="Garamond" w:hAnsi="Garamond"/>
          <w:color w:val="000000"/>
        </w:rPr>
        <w:t>InfZ</w:t>
      </w:r>
      <w:proofErr w:type="spellEnd"/>
      <w:r w:rsidRPr="00AB10F5">
        <w:rPr>
          <w:rFonts w:ascii="Garamond" w:hAnsi="Garamond"/>
          <w:color w:val="000000"/>
        </w:rPr>
        <w:t xml:space="preserve"> vyhovuji</w:t>
      </w:r>
      <w:r w:rsidRPr="00AB10F5">
        <w:rPr>
          <w:rFonts w:ascii="Garamond" w:hAnsi="Garamond"/>
          <w:b/>
          <w:color w:val="000000"/>
        </w:rPr>
        <w:t xml:space="preserve"> </w:t>
      </w:r>
      <w:r w:rsidRPr="00AB10F5">
        <w:rPr>
          <w:rFonts w:ascii="Garamond" w:hAnsi="Garamond"/>
          <w:color w:val="000000"/>
        </w:rPr>
        <w:t>V</w:t>
      </w:r>
      <w:r w:rsidR="005B440A" w:rsidRPr="00AB10F5">
        <w:rPr>
          <w:rFonts w:ascii="Garamond" w:hAnsi="Garamond"/>
          <w:color w:val="000000"/>
        </w:rPr>
        <w:t>aší žádosti a v příloze zasílám</w:t>
      </w:r>
      <w:r w:rsidR="0044057E" w:rsidRPr="00AB10F5">
        <w:rPr>
          <w:rFonts w:ascii="Garamond" w:hAnsi="Garamond"/>
          <w:color w:val="000000"/>
        </w:rPr>
        <w:t xml:space="preserve"> k otázkám 1 a 2 výkazy o pohybu trestní agendy</w:t>
      </w:r>
      <w:r w:rsidR="00E44F1B" w:rsidRPr="00AB10F5">
        <w:rPr>
          <w:rFonts w:ascii="Garamond" w:hAnsi="Garamond"/>
          <w:color w:val="000000"/>
        </w:rPr>
        <w:t xml:space="preserve">, </w:t>
      </w:r>
      <w:r w:rsidR="0044057E" w:rsidRPr="00AB10F5">
        <w:rPr>
          <w:rFonts w:ascii="Garamond" w:hAnsi="Garamond"/>
          <w:color w:val="000000"/>
        </w:rPr>
        <w:t>jak bylo domluveno telefonicky.</w:t>
      </w:r>
    </w:p>
    <w:p w14:paraId="7AEA2338" w14:textId="4AB96858" w:rsidR="0044057E" w:rsidRPr="00AB10F5" w:rsidRDefault="0044057E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Dále uvádím:</w:t>
      </w:r>
    </w:p>
    <w:p w14:paraId="0EB92A16" w14:textId="3243EB4E" w:rsidR="00F03D95" w:rsidRPr="00AB10F5" w:rsidRDefault="0044057E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 xml:space="preserve">3) Rok </w:t>
      </w:r>
      <w:proofErr w:type="gramStart"/>
      <w:r w:rsidRPr="00AB10F5">
        <w:rPr>
          <w:rFonts w:ascii="Garamond" w:hAnsi="Garamond"/>
          <w:color w:val="000000"/>
        </w:rPr>
        <w:t>2013 – 11</w:t>
      </w:r>
      <w:proofErr w:type="gramEnd"/>
      <w:r w:rsidRPr="00AB10F5">
        <w:rPr>
          <w:rFonts w:ascii="Garamond" w:hAnsi="Garamond"/>
          <w:color w:val="000000"/>
        </w:rPr>
        <w:t xml:space="preserve">, rok 2014 – 26, rok 2015 </w:t>
      </w:r>
      <w:r w:rsidR="00536BEE" w:rsidRPr="00AB10F5">
        <w:rPr>
          <w:rFonts w:ascii="Garamond" w:hAnsi="Garamond"/>
          <w:color w:val="000000"/>
        </w:rPr>
        <w:t xml:space="preserve">– 32, rok 2016 </w:t>
      </w:r>
      <w:r w:rsidR="00176F7B" w:rsidRPr="00AB10F5">
        <w:rPr>
          <w:rFonts w:ascii="Garamond" w:hAnsi="Garamond"/>
          <w:color w:val="000000"/>
        </w:rPr>
        <w:t>–</w:t>
      </w:r>
      <w:r w:rsidR="00536BEE" w:rsidRPr="00AB10F5">
        <w:rPr>
          <w:rFonts w:ascii="Garamond" w:hAnsi="Garamond"/>
          <w:color w:val="000000"/>
        </w:rPr>
        <w:t xml:space="preserve"> 44</w:t>
      </w:r>
      <w:r w:rsidR="00176F7B" w:rsidRPr="00AB10F5">
        <w:rPr>
          <w:rFonts w:ascii="Garamond" w:hAnsi="Garamond"/>
          <w:color w:val="000000"/>
        </w:rPr>
        <w:t xml:space="preserve">, rok 2017 – 47, rok 2018 – 42, rok 2019 </w:t>
      </w:r>
      <w:r w:rsidR="000756C2" w:rsidRPr="00AB10F5">
        <w:rPr>
          <w:rFonts w:ascii="Garamond" w:hAnsi="Garamond"/>
          <w:color w:val="000000"/>
        </w:rPr>
        <w:t>–</w:t>
      </w:r>
      <w:r w:rsidR="00176F7B" w:rsidRPr="00AB10F5">
        <w:rPr>
          <w:rFonts w:ascii="Garamond" w:hAnsi="Garamond"/>
          <w:color w:val="000000"/>
        </w:rPr>
        <w:t xml:space="preserve"> </w:t>
      </w:r>
      <w:r w:rsidR="000756C2" w:rsidRPr="00AB10F5">
        <w:rPr>
          <w:rFonts w:ascii="Garamond" w:hAnsi="Garamond"/>
          <w:color w:val="000000"/>
        </w:rPr>
        <w:t xml:space="preserve">29, rok 2020 – 41, rok 2021 </w:t>
      </w:r>
      <w:r w:rsidR="00F03D95" w:rsidRPr="00AB10F5">
        <w:rPr>
          <w:rFonts w:ascii="Garamond" w:hAnsi="Garamond"/>
          <w:color w:val="000000"/>
        </w:rPr>
        <w:t>–</w:t>
      </w:r>
      <w:r w:rsidR="000756C2" w:rsidRPr="00AB10F5">
        <w:rPr>
          <w:rFonts w:ascii="Garamond" w:hAnsi="Garamond"/>
          <w:color w:val="000000"/>
        </w:rPr>
        <w:t xml:space="preserve"> </w:t>
      </w:r>
      <w:r w:rsidR="00F03D95" w:rsidRPr="00AB10F5">
        <w:rPr>
          <w:rFonts w:ascii="Garamond" w:hAnsi="Garamond"/>
          <w:color w:val="000000"/>
        </w:rPr>
        <w:t>40, rok 2022 – 41.</w:t>
      </w:r>
    </w:p>
    <w:p w14:paraId="72A6DD09" w14:textId="5F0DD677" w:rsidR="00906210" w:rsidRPr="00AB10F5" w:rsidRDefault="00906210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4)</w:t>
      </w:r>
      <w:r w:rsidR="003B0E17" w:rsidRPr="00AB10F5">
        <w:rPr>
          <w:rFonts w:ascii="Garamond" w:hAnsi="Garamond"/>
          <w:color w:val="000000"/>
        </w:rPr>
        <w:t xml:space="preserve"> </w:t>
      </w:r>
      <w:r w:rsidR="00034023" w:rsidRPr="00AB10F5">
        <w:rPr>
          <w:rFonts w:ascii="Garamond" w:hAnsi="Garamond"/>
          <w:color w:val="000000"/>
        </w:rPr>
        <w:t xml:space="preserve">Rok </w:t>
      </w:r>
      <w:proofErr w:type="gramStart"/>
      <w:r w:rsidR="00034023" w:rsidRPr="00AB10F5">
        <w:rPr>
          <w:rFonts w:ascii="Garamond" w:hAnsi="Garamond"/>
          <w:color w:val="000000"/>
        </w:rPr>
        <w:t>2013 – 122</w:t>
      </w:r>
      <w:proofErr w:type="gramEnd"/>
      <w:r w:rsidR="00034023" w:rsidRPr="00AB10F5">
        <w:rPr>
          <w:rFonts w:ascii="Garamond" w:hAnsi="Garamond"/>
          <w:color w:val="000000"/>
        </w:rPr>
        <w:t xml:space="preserve">, rok 2014 – 127, rok 2015 – 156, </w:t>
      </w:r>
      <w:r w:rsidR="00224F20" w:rsidRPr="00AB10F5">
        <w:rPr>
          <w:rFonts w:ascii="Garamond" w:hAnsi="Garamond"/>
          <w:color w:val="000000"/>
        </w:rPr>
        <w:t xml:space="preserve">rok 2016 – 188, rok 2017 – 145, rok 2018 – 186, rok 2019 – 210, rok 2020 </w:t>
      </w:r>
      <w:r w:rsidR="00DB7B0D" w:rsidRPr="00AB10F5">
        <w:rPr>
          <w:rFonts w:ascii="Garamond" w:hAnsi="Garamond"/>
          <w:color w:val="000000"/>
        </w:rPr>
        <w:t>–</w:t>
      </w:r>
      <w:r w:rsidR="00224F20" w:rsidRPr="00AB10F5">
        <w:rPr>
          <w:rFonts w:ascii="Garamond" w:hAnsi="Garamond"/>
          <w:color w:val="000000"/>
        </w:rPr>
        <w:t xml:space="preserve"> </w:t>
      </w:r>
      <w:r w:rsidR="00DB7B0D" w:rsidRPr="00AB10F5">
        <w:rPr>
          <w:rFonts w:ascii="Garamond" w:hAnsi="Garamond"/>
          <w:color w:val="000000"/>
        </w:rPr>
        <w:t>179, rok 2021 – 186, rok 2022 – 151.</w:t>
      </w:r>
    </w:p>
    <w:p w14:paraId="45149B7E" w14:textId="24AF1469" w:rsidR="0044057E" w:rsidRPr="00AB10F5" w:rsidRDefault="00906210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lastRenderedPageBreak/>
        <w:t>5</w:t>
      </w:r>
      <w:r w:rsidR="0044057E" w:rsidRPr="00AB10F5">
        <w:rPr>
          <w:rFonts w:ascii="Garamond" w:hAnsi="Garamond"/>
          <w:color w:val="000000"/>
        </w:rPr>
        <w:t xml:space="preserve">) </w:t>
      </w:r>
      <w:r w:rsidR="00AC5453" w:rsidRPr="00AB10F5">
        <w:rPr>
          <w:rFonts w:ascii="Garamond" w:hAnsi="Garamond"/>
          <w:color w:val="000000"/>
        </w:rPr>
        <w:t xml:space="preserve">Rok 2013 až </w:t>
      </w:r>
      <w:proofErr w:type="gramStart"/>
      <w:r w:rsidR="00AC5453" w:rsidRPr="00AB10F5">
        <w:rPr>
          <w:rFonts w:ascii="Garamond" w:hAnsi="Garamond"/>
          <w:color w:val="000000"/>
        </w:rPr>
        <w:t>2015 – 0</w:t>
      </w:r>
      <w:proofErr w:type="gramEnd"/>
      <w:r w:rsidR="00AC5453" w:rsidRPr="00AB10F5">
        <w:rPr>
          <w:rFonts w:ascii="Garamond" w:hAnsi="Garamond"/>
          <w:color w:val="000000"/>
        </w:rPr>
        <w:t xml:space="preserve">, rok 2016 </w:t>
      </w:r>
      <w:r w:rsidR="00C2216E" w:rsidRPr="00AB10F5">
        <w:rPr>
          <w:rFonts w:ascii="Garamond" w:hAnsi="Garamond"/>
          <w:color w:val="000000"/>
        </w:rPr>
        <w:t>–</w:t>
      </w:r>
      <w:r w:rsidR="00AC5453" w:rsidRPr="00AB10F5">
        <w:rPr>
          <w:rFonts w:ascii="Garamond" w:hAnsi="Garamond"/>
          <w:color w:val="000000"/>
        </w:rPr>
        <w:t xml:space="preserve"> 1</w:t>
      </w:r>
      <w:r w:rsidR="00C2216E" w:rsidRPr="00AB10F5">
        <w:rPr>
          <w:rFonts w:ascii="Garamond" w:hAnsi="Garamond"/>
          <w:color w:val="000000"/>
        </w:rPr>
        <w:t>, rok 2017 – 2, rok 2018 – 1, rok 2019</w:t>
      </w:r>
      <w:r w:rsidR="00925702" w:rsidRPr="00AB10F5">
        <w:rPr>
          <w:rFonts w:ascii="Garamond" w:hAnsi="Garamond"/>
          <w:color w:val="000000"/>
        </w:rPr>
        <w:t xml:space="preserve"> – 2, rok 2020 </w:t>
      </w:r>
      <w:r w:rsidR="001E4C70" w:rsidRPr="00AB10F5">
        <w:rPr>
          <w:rFonts w:ascii="Garamond" w:hAnsi="Garamond"/>
          <w:color w:val="000000"/>
        </w:rPr>
        <w:t>–</w:t>
      </w:r>
      <w:r w:rsidR="00925702" w:rsidRPr="00AB10F5">
        <w:rPr>
          <w:rFonts w:ascii="Garamond" w:hAnsi="Garamond"/>
          <w:color w:val="000000"/>
        </w:rPr>
        <w:t xml:space="preserve"> </w:t>
      </w:r>
      <w:r w:rsidR="001E4C70" w:rsidRPr="00AB10F5">
        <w:rPr>
          <w:rFonts w:ascii="Garamond" w:hAnsi="Garamond"/>
          <w:color w:val="000000"/>
        </w:rPr>
        <w:t xml:space="preserve">2, rok 2021 </w:t>
      </w:r>
      <w:r w:rsidR="00F67D79" w:rsidRPr="00AB10F5">
        <w:rPr>
          <w:rFonts w:ascii="Garamond" w:hAnsi="Garamond"/>
          <w:color w:val="000000"/>
        </w:rPr>
        <w:t>–</w:t>
      </w:r>
      <w:r w:rsidR="001E4C70" w:rsidRPr="00AB10F5">
        <w:rPr>
          <w:rFonts w:ascii="Garamond" w:hAnsi="Garamond"/>
          <w:color w:val="000000"/>
        </w:rPr>
        <w:t xml:space="preserve"> </w:t>
      </w:r>
      <w:r w:rsidR="00F67D79" w:rsidRPr="00AB10F5">
        <w:rPr>
          <w:rFonts w:ascii="Garamond" w:hAnsi="Garamond"/>
          <w:color w:val="000000"/>
        </w:rPr>
        <w:t>9, rok 2022 – 6.</w:t>
      </w:r>
    </w:p>
    <w:p w14:paraId="0F2AC38F" w14:textId="51581C60" w:rsidR="00906210" w:rsidRPr="00AB10F5" w:rsidRDefault="00906210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6)</w:t>
      </w:r>
      <w:r w:rsidR="003B0E17" w:rsidRPr="00AB10F5">
        <w:rPr>
          <w:rFonts w:ascii="Garamond" w:hAnsi="Garamond"/>
          <w:color w:val="000000"/>
        </w:rPr>
        <w:t xml:space="preserve"> V informačním systému pro okresní soudy „ISAS“ nebyl nalezen žádný takový případ.</w:t>
      </w:r>
    </w:p>
    <w:p w14:paraId="289E6C82" w14:textId="68AF9069" w:rsidR="009E3AE2" w:rsidRPr="00AB10F5" w:rsidRDefault="0044057E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 xml:space="preserve">7) Rok </w:t>
      </w:r>
      <w:proofErr w:type="gramStart"/>
      <w:r w:rsidRPr="00AB10F5">
        <w:rPr>
          <w:rFonts w:ascii="Garamond" w:hAnsi="Garamond"/>
          <w:color w:val="000000"/>
        </w:rPr>
        <w:t>2013 – 2</w:t>
      </w:r>
      <w:proofErr w:type="gramEnd"/>
      <w:r w:rsidRPr="00AB10F5">
        <w:rPr>
          <w:rFonts w:ascii="Garamond" w:hAnsi="Garamond"/>
          <w:color w:val="000000"/>
        </w:rPr>
        <w:t xml:space="preserve">, rok 2014 – 8, rok 2015 </w:t>
      </w:r>
      <w:r w:rsidR="00536BEE" w:rsidRPr="00AB10F5">
        <w:rPr>
          <w:rFonts w:ascii="Garamond" w:hAnsi="Garamond"/>
          <w:color w:val="000000"/>
        </w:rPr>
        <w:t xml:space="preserve">– 8, rok 2016 </w:t>
      </w:r>
      <w:r w:rsidR="009E3AE2" w:rsidRPr="00AB10F5">
        <w:rPr>
          <w:rFonts w:ascii="Garamond" w:hAnsi="Garamond"/>
          <w:color w:val="000000"/>
        </w:rPr>
        <w:t>–</w:t>
      </w:r>
      <w:r w:rsidR="00536BEE" w:rsidRPr="00AB10F5">
        <w:rPr>
          <w:rFonts w:ascii="Garamond" w:hAnsi="Garamond"/>
          <w:color w:val="000000"/>
        </w:rPr>
        <w:t xml:space="preserve"> </w:t>
      </w:r>
      <w:r w:rsidR="009E3AE2" w:rsidRPr="00AB10F5">
        <w:rPr>
          <w:rFonts w:ascii="Garamond" w:hAnsi="Garamond"/>
          <w:color w:val="000000"/>
        </w:rPr>
        <w:t>15</w:t>
      </w:r>
      <w:r w:rsidR="00176F7B" w:rsidRPr="00AB10F5">
        <w:rPr>
          <w:rFonts w:ascii="Garamond" w:hAnsi="Garamond"/>
          <w:color w:val="000000"/>
        </w:rPr>
        <w:t xml:space="preserve">, rok 2017 – 15, rok 2018 – 11, rok 2019 </w:t>
      </w:r>
      <w:r w:rsidR="000756C2" w:rsidRPr="00AB10F5">
        <w:rPr>
          <w:rFonts w:ascii="Garamond" w:hAnsi="Garamond"/>
          <w:color w:val="000000"/>
        </w:rPr>
        <w:t>–</w:t>
      </w:r>
      <w:r w:rsidR="00176F7B" w:rsidRPr="00AB10F5">
        <w:rPr>
          <w:rFonts w:ascii="Garamond" w:hAnsi="Garamond"/>
          <w:color w:val="000000"/>
        </w:rPr>
        <w:t xml:space="preserve"> </w:t>
      </w:r>
      <w:r w:rsidR="000756C2" w:rsidRPr="00AB10F5">
        <w:rPr>
          <w:rFonts w:ascii="Garamond" w:hAnsi="Garamond"/>
          <w:color w:val="000000"/>
        </w:rPr>
        <w:t xml:space="preserve">9, rok 2020 – 8, </w:t>
      </w:r>
      <w:r w:rsidR="00F03D95" w:rsidRPr="00AB10F5">
        <w:rPr>
          <w:rFonts w:ascii="Garamond" w:hAnsi="Garamond"/>
          <w:color w:val="000000"/>
        </w:rPr>
        <w:t xml:space="preserve">rok 2021 – 6, rok 2022 </w:t>
      </w:r>
      <w:r w:rsidR="00906210" w:rsidRPr="00AB10F5">
        <w:rPr>
          <w:rFonts w:ascii="Garamond" w:hAnsi="Garamond"/>
          <w:color w:val="000000"/>
        </w:rPr>
        <w:t>–</w:t>
      </w:r>
      <w:r w:rsidR="00F03D95" w:rsidRPr="00AB10F5">
        <w:rPr>
          <w:rFonts w:ascii="Garamond" w:hAnsi="Garamond"/>
          <w:color w:val="000000"/>
        </w:rPr>
        <w:t xml:space="preserve"> </w:t>
      </w:r>
      <w:r w:rsidR="00906210" w:rsidRPr="00AB10F5">
        <w:rPr>
          <w:rFonts w:ascii="Garamond" w:hAnsi="Garamond"/>
          <w:color w:val="000000"/>
        </w:rPr>
        <w:t>10.</w:t>
      </w:r>
    </w:p>
    <w:p w14:paraId="5194ECAA" w14:textId="083D177E" w:rsidR="009E3AE2" w:rsidRPr="00AB10F5" w:rsidRDefault="009E3AE2" w:rsidP="009E3AE2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8) V informačním systému pro okresní soudy „ISAS“ nebyl nalezen žádný takový případ.</w:t>
      </w:r>
    </w:p>
    <w:p w14:paraId="633D5AC9" w14:textId="6A0037EC" w:rsidR="009E3AE2" w:rsidRPr="00AB10F5" w:rsidRDefault="009E3AE2" w:rsidP="009E3AE2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9) V informačním systému pro okresní soudy „ISAS“ nebyl nalezen žádný takový případ.</w:t>
      </w:r>
    </w:p>
    <w:p w14:paraId="43D0CFA6" w14:textId="3CAE05BD" w:rsidR="009E3AE2" w:rsidRPr="00AB10F5" w:rsidRDefault="009E3AE2" w:rsidP="009E3AE2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10) V informačním systému pro okresní soudy „ISAS“ nebyl nalezen žádný takový případ.</w:t>
      </w:r>
    </w:p>
    <w:p w14:paraId="2ABB01B6" w14:textId="77777777" w:rsidR="009E3AE2" w:rsidRPr="00AB10F5" w:rsidRDefault="009E3AE2" w:rsidP="009E3AE2">
      <w:pPr>
        <w:spacing w:after="120"/>
        <w:jc w:val="both"/>
        <w:rPr>
          <w:rFonts w:ascii="Garamond" w:hAnsi="Garamond"/>
          <w:color w:val="000000"/>
        </w:rPr>
      </w:pPr>
    </w:p>
    <w:p w14:paraId="2EED1D79" w14:textId="59480DF2" w:rsidR="009E3AE2" w:rsidRPr="00AB10F5" w:rsidRDefault="009E3AE2" w:rsidP="005B440A">
      <w:pPr>
        <w:spacing w:after="120"/>
        <w:jc w:val="both"/>
        <w:rPr>
          <w:rFonts w:ascii="Garamond" w:hAnsi="Garamond"/>
          <w:color w:val="000000"/>
        </w:rPr>
      </w:pPr>
    </w:p>
    <w:p w14:paraId="18016BE7" w14:textId="77777777" w:rsidR="0044057E" w:rsidRPr="00AB10F5" w:rsidRDefault="0044057E" w:rsidP="005B440A">
      <w:pPr>
        <w:spacing w:after="120"/>
        <w:jc w:val="both"/>
        <w:rPr>
          <w:rFonts w:ascii="Garamond" w:hAnsi="Garamond"/>
          <w:color w:val="000000"/>
        </w:rPr>
      </w:pPr>
    </w:p>
    <w:p w14:paraId="5991C1DB" w14:textId="77777777" w:rsidR="005B440A" w:rsidRPr="00AB10F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7C6C1CE" w14:textId="77777777" w:rsidR="005B440A" w:rsidRPr="00AB10F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B10F5">
        <w:rPr>
          <w:rFonts w:ascii="Garamond" w:hAnsi="Garamond"/>
          <w:color w:val="000000"/>
        </w:rPr>
        <w:t>S</w:t>
      </w:r>
      <w:r w:rsidR="005B440A" w:rsidRPr="00AB10F5">
        <w:rPr>
          <w:rFonts w:ascii="Garamond" w:hAnsi="Garamond"/>
          <w:color w:val="000000"/>
        </w:rPr>
        <w:t> </w:t>
      </w:r>
      <w:r w:rsidRPr="00AB10F5">
        <w:rPr>
          <w:rFonts w:ascii="Garamond" w:hAnsi="Garamond"/>
          <w:color w:val="000000"/>
        </w:rPr>
        <w:t>pozdrav</w:t>
      </w:r>
      <w:r w:rsidR="005B440A" w:rsidRPr="00AB10F5">
        <w:rPr>
          <w:rFonts w:ascii="Garamond" w:hAnsi="Garamond"/>
          <w:color w:val="000000"/>
        </w:rPr>
        <w:t>em</w:t>
      </w:r>
    </w:p>
    <w:p w14:paraId="2F05CE1C" w14:textId="77777777" w:rsidR="005B440A" w:rsidRPr="00AB10F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B10F5" w14:paraId="5B7543BF" w14:textId="77777777" w:rsidTr="00047ED5">
        <w:tc>
          <w:tcPr>
            <w:tcW w:w="4048" w:type="dxa"/>
            <w:hideMark/>
          </w:tcPr>
          <w:p w14:paraId="0CC0CC96" w14:textId="77777777" w:rsidR="00047ED5" w:rsidRPr="00AB10F5" w:rsidRDefault="00BA6A0B">
            <w:pPr>
              <w:widowControl w:val="0"/>
              <w:rPr>
                <w:rFonts w:ascii="Garamond" w:hAnsi="Garamond"/>
              </w:rPr>
            </w:pPr>
            <w:r w:rsidRPr="00AB10F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AB10F5" w14:paraId="03BB63AC" w14:textId="77777777" w:rsidTr="00047ED5">
        <w:tc>
          <w:tcPr>
            <w:tcW w:w="4048" w:type="dxa"/>
            <w:hideMark/>
          </w:tcPr>
          <w:p w14:paraId="3CB4EB80" w14:textId="06CA1410" w:rsidR="00047ED5" w:rsidRPr="00AB10F5" w:rsidRDefault="0044057E">
            <w:pPr>
              <w:widowControl w:val="0"/>
              <w:rPr>
                <w:rFonts w:ascii="Garamond" w:hAnsi="Garamond"/>
              </w:rPr>
            </w:pPr>
            <w:r w:rsidRPr="00AB10F5">
              <w:rPr>
                <w:rFonts w:ascii="Garamond" w:hAnsi="Garamond"/>
              </w:rPr>
              <w:t>vyšší soudní úřednice</w:t>
            </w:r>
          </w:p>
        </w:tc>
      </w:tr>
      <w:tr w:rsidR="00047ED5" w:rsidRPr="00AB10F5" w14:paraId="50B2A68A" w14:textId="77777777" w:rsidTr="00047ED5">
        <w:tc>
          <w:tcPr>
            <w:tcW w:w="4048" w:type="dxa"/>
            <w:hideMark/>
          </w:tcPr>
          <w:p w14:paraId="46EB6C9D" w14:textId="77777777" w:rsidR="00047ED5" w:rsidRPr="00AB10F5" w:rsidRDefault="00047ED5">
            <w:pPr>
              <w:widowControl w:val="0"/>
              <w:rPr>
                <w:rFonts w:ascii="Garamond" w:hAnsi="Garamond"/>
              </w:rPr>
            </w:pPr>
            <w:r w:rsidRPr="00AB10F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B10F5" w14:paraId="0C7E74A6" w14:textId="77777777" w:rsidTr="00047ED5">
        <w:tc>
          <w:tcPr>
            <w:tcW w:w="4048" w:type="dxa"/>
            <w:hideMark/>
          </w:tcPr>
          <w:p w14:paraId="70ABDE5C" w14:textId="77777777" w:rsidR="00047ED5" w:rsidRPr="00AB10F5" w:rsidRDefault="00047ED5">
            <w:pPr>
              <w:widowControl w:val="0"/>
              <w:rPr>
                <w:rFonts w:ascii="Garamond" w:hAnsi="Garamond"/>
              </w:rPr>
            </w:pPr>
            <w:r w:rsidRPr="00AB10F5">
              <w:rPr>
                <w:rFonts w:ascii="Garamond" w:hAnsi="Garamond"/>
              </w:rPr>
              <w:t xml:space="preserve">dle </w:t>
            </w:r>
            <w:proofErr w:type="spellStart"/>
            <w:r w:rsidRPr="00AB10F5">
              <w:rPr>
                <w:rFonts w:ascii="Garamond" w:hAnsi="Garamond"/>
              </w:rPr>
              <w:t>z.č</w:t>
            </w:r>
            <w:proofErr w:type="spellEnd"/>
            <w:r w:rsidRPr="00AB10F5">
              <w:rPr>
                <w:rFonts w:ascii="Garamond" w:hAnsi="Garamond"/>
              </w:rPr>
              <w:t>. 106/1999 Sb., o svobodném</w:t>
            </w:r>
          </w:p>
        </w:tc>
      </w:tr>
      <w:tr w:rsidR="00047ED5" w:rsidRPr="00AB10F5" w14:paraId="4256C7EA" w14:textId="77777777" w:rsidTr="00047ED5">
        <w:tc>
          <w:tcPr>
            <w:tcW w:w="4048" w:type="dxa"/>
            <w:hideMark/>
          </w:tcPr>
          <w:p w14:paraId="6A4DB648" w14:textId="77777777" w:rsidR="00047ED5" w:rsidRPr="00AB10F5" w:rsidRDefault="00047ED5">
            <w:pPr>
              <w:widowControl w:val="0"/>
              <w:rPr>
                <w:rFonts w:ascii="Garamond" w:hAnsi="Garamond"/>
              </w:rPr>
            </w:pPr>
            <w:r w:rsidRPr="00AB10F5">
              <w:rPr>
                <w:rFonts w:ascii="Garamond" w:hAnsi="Garamond"/>
              </w:rPr>
              <w:t>přístupu k informacím</w:t>
            </w:r>
          </w:p>
        </w:tc>
      </w:tr>
    </w:tbl>
    <w:p w14:paraId="16403B18" w14:textId="77777777" w:rsidR="00896DB2" w:rsidRPr="00AB10F5" w:rsidRDefault="00896DB2" w:rsidP="00896DB2">
      <w:pPr>
        <w:rPr>
          <w:b/>
          <w:color w:val="000000"/>
        </w:rPr>
      </w:pPr>
    </w:p>
    <w:p w14:paraId="3927CE74" w14:textId="77777777" w:rsidR="00896DB2" w:rsidRPr="00AB10F5" w:rsidRDefault="00896DB2" w:rsidP="00896DB2">
      <w:pPr>
        <w:rPr>
          <w:b/>
          <w:color w:val="000000"/>
        </w:rPr>
      </w:pPr>
    </w:p>
    <w:p w14:paraId="4727FD99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6438BF08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700577AF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1CCD765A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11422541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319BD7D3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42B38FBF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7D9E60E8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3FF8B245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42DBE2FF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08A039FD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747C37AE" w14:textId="77777777" w:rsidR="00E930E4" w:rsidRPr="00AB10F5" w:rsidRDefault="00E930E4" w:rsidP="00896DB2">
      <w:pPr>
        <w:rPr>
          <w:rFonts w:ascii="Garamond" w:hAnsi="Garamond"/>
          <w:b/>
          <w:color w:val="000000"/>
        </w:rPr>
      </w:pPr>
    </w:p>
    <w:p w14:paraId="5C70F995" w14:textId="77777777" w:rsidR="00896DB2" w:rsidRPr="00AB10F5" w:rsidRDefault="00974F7F" w:rsidP="00896DB2">
      <w:pPr>
        <w:rPr>
          <w:rFonts w:ascii="Garamond" w:hAnsi="Garamond"/>
          <w:b/>
          <w:color w:val="000000"/>
        </w:rPr>
      </w:pPr>
      <w:r w:rsidRPr="00AB10F5">
        <w:rPr>
          <w:rFonts w:ascii="Garamond" w:hAnsi="Garamond"/>
          <w:b/>
          <w:color w:val="000000"/>
        </w:rPr>
        <w:t>Přílohy</w:t>
      </w:r>
    </w:p>
    <w:p w14:paraId="7523AE34" w14:textId="1165A608" w:rsidR="00010725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- 2013</w:t>
      </w:r>
    </w:p>
    <w:p w14:paraId="781F9C4A" w14:textId="58402509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- 2014</w:t>
      </w:r>
    </w:p>
    <w:p w14:paraId="6FBBCE06" w14:textId="4BD87393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- 2015</w:t>
      </w:r>
    </w:p>
    <w:p w14:paraId="12DBA1DC" w14:textId="7A9412D6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- 2016</w:t>
      </w:r>
    </w:p>
    <w:p w14:paraId="0EDD3B22" w14:textId="27749251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- 2017</w:t>
      </w:r>
    </w:p>
    <w:p w14:paraId="58324265" w14:textId="1EEA45D2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- 2018</w:t>
      </w:r>
    </w:p>
    <w:p w14:paraId="1B29FBA1" w14:textId="4025499B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- 2019</w:t>
      </w:r>
    </w:p>
    <w:p w14:paraId="34A70849" w14:textId="5214F763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- 2020</w:t>
      </w:r>
    </w:p>
    <w:p w14:paraId="06F5A639" w14:textId="3201A61F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- 2021</w:t>
      </w:r>
    </w:p>
    <w:p w14:paraId="044ED14D" w14:textId="79131876" w:rsidR="00E44F1B" w:rsidRPr="00AB10F5" w:rsidRDefault="00E44F1B" w:rsidP="00E44F1B">
      <w:pPr>
        <w:jc w:val="both"/>
        <w:rPr>
          <w:rFonts w:ascii="Garamond" w:hAnsi="Garamond"/>
        </w:rPr>
      </w:pPr>
      <w:r w:rsidRPr="00AB10F5">
        <w:rPr>
          <w:rFonts w:ascii="Garamond" w:hAnsi="Garamond"/>
        </w:rPr>
        <w:t>- Výkaz o pohybu trestní agendy u Okresního soudu Ostrava - 2022</w:t>
      </w:r>
    </w:p>
    <w:p w14:paraId="706AF740" w14:textId="77777777" w:rsidR="00E44F1B" w:rsidRPr="00AB10F5" w:rsidRDefault="00E44F1B" w:rsidP="00896DB2"/>
    <w:sectPr w:rsidR="00E44F1B" w:rsidRPr="00AB10F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8A9A" w14:textId="77777777" w:rsidR="00F848ED" w:rsidRDefault="00F848ED">
      <w:r>
        <w:separator/>
      </w:r>
    </w:p>
  </w:endnote>
  <w:endnote w:type="continuationSeparator" w:id="0">
    <w:p w14:paraId="7B72C30B" w14:textId="77777777" w:rsidR="00F848ED" w:rsidRDefault="00F8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C6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6F4C43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C957" w14:textId="77777777" w:rsidR="00F848ED" w:rsidRDefault="00F848ED">
      <w:r>
        <w:separator/>
      </w:r>
    </w:p>
  </w:footnote>
  <w:footnote w:type="continuationSeparator" w:id="0">
    <w:p w14:paraId="197ECED0" w14:textId="77777777" w:rsidR="00F848ED" w:rsidRDefault="00F8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1129" w14:textId="7493581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722/2023</w:t>
    </w:r>
    <w:r w:rsidRPr="00943455">
      <w:rPr>
        <w:rFonts w:ascii="Garamond" w:hAnsi="Garamond"/>
      </w:rPr>
      <w:t>-</w:t>
    </w:r>
    <w:r w:rsidR="0044057E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E7E60"/>
    <w:multiLevelType w:val="hybridMultilevel"/>
    <w:tmpl w:val="449C6C5A"/>
    <w:lvl w:ilvl="0" w:tplc="561A901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1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24 07:36:4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2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4023"/>
    <w:rsid w:val="00047ED5"/>
    <w:rsid w:val="000756C2"/>
    <w:rsid w:val="000D1598"/>
    <w:rsid w:val="00176F7B"/>
    <w:rsid w:val="001E4C70"/>
    <w:rsid w:val="00201527"/>
    <w:rsid w:val="002133B2"/>
    <w:rsid w:val="00224F20"/>
    <w:rsid w:val="0029587C"/>
    <w:rsid w:val="002B20C2"/>
    <w:rsid w:val="002B25DC"/>
    <w:rsid w:val="002F4B31"/>
    <w:rsid w:val="00322E8B"/>
    <w:rsid w:val="003448F9"/>
    <w:rsid w:val="003902FE"/>
    <w:rsid w:val="003B0E17"/>
    <w:rsid w:val="00401AD9"/>
    <w:rsid w:val="0044057E"/>
    <w:rsid w:val="00512183"/>
    <w:rsid w:val="00530FF0"/>
    <w:rsid w:val="00536BEE"/>
    <w:rsid w:val="005643FE"/>
    <w:rsid w:val="0056473A"/>
    <w:rsid w:val="00581AB6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F300E"/>
    <w:rsid w:val="00906210"/>
    <w:rsid w:val="00925702"/>
    <w:rsid w:val="00943455"/>
    <w:rsid w:val="00974F7F"/>
    <w:rsid w:val="009E3AE2"/>
    <w:rsid w:val="00AB10F5"/>
    <w:rsid w:val="00AC5453"/>
    <w:rsid w:val="00AD4A8B"/>
    <w:rsid w:val="00B312D3"/>
    <w:rsid w:val="00B57D55"/>
    <w:rsid w:val="00BA6A0B"/>
    <w:rsid w:val="00C06A7E"/>
    <w:rsid w:val="00C2216E"/>
    <w:rsid w:val="00C7287D"/>
    <w:rsid w:val="00CC6E1B"/>
    <w:rsid w:val="00CE5697"/>
    <w:rsid w:val="00D21239"/>
    <w:rsid w:val="00DA1457"/>
    <w:rsid w:val="00DB7B0D"/>
    <w:rsid w:val="00DF4FAE"/>
    <w:rsid w:val="00E038E3"/>
    <w:rsid w:val="00E44F1B"/>
    <w:rsid w:val="00E47086"/>
    <w:rsid w:val="00E621BD"/>
    <w:rsid w:val="00E6418A"/>
    <w:rsid w:val="00E930E4"/>
    <w:rsid w:val="00EA5544"/>
    <w:rsid w:val="00EA62DD"/>
    <w:rsid w:val="00EB4747"/>
    <w:rsid w:val="00EB4B3C"/>
    <w:rsid w:val="00F03D95"/>
    <w:rsid w:val="00F53CC7"/>
    <w:rsid w:val="00F653E5"/>
    <w:rsid w:val="00F67D79"/>
    <w:rsid w:val="00F848ED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05464"/>
  <w14:defaultImageDpi w14:val="0"/>
  <w15:docId w15:val="{064805A7-2E2A-41B3-994C-DF312A3A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057E"/>
    <w:pPr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2023-10-24T09:37:00Z</cp:lastPrinted>
  <dcterms:created xsi:type="dcterms:W3CDTF">2023-10-24T11:06:00Z</dcterms:created>
  <dcterms:modified xsi:type="dcterms:W3CDTF">2023-10-24T11:27:00Z</dcterms:modified>
</cp:coreProperties>
</file>