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8254" w14:textId="77777777" w:rsidR="007B3FF9" w:rsidRPr="00B03ED5" w:rsidRDefault="007B3FF9" w:rsidP="007B3FF9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B03ED5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B03ED5">
        <w:rPr>
          <w:rFonts w:ascii="Garamond" w:hAnsi="Garamond"/>
          <w:b/>
          <w:color w:val="000000"/>
          <w:sz w:val="36"/>
        </w:rPr>
        <w:t> </w:t>
      </w:r>
    </w:p>
    <w:p w14:paraId="6CD28B55" w14:textId="77777777" w:rsidR="007B3FF9" w:rsidRPr="00B03ED5" w:rsidRDefault="007B3FF9" w:rsidP="007B3FF9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B03ED5">
        <w:rPr>
          <w:rFonts w:ascii="Garamond" w:hAnsi="Garamond"/>
          <w:color w:val="000000"/>
        </w:rPr>
        <w:t> U Soudu 6187/4, 708 82 Ostrava-Poruba</w:t>
      </w:r>
    </w:p>
    <w:p w14:paraId="64382C45" w14:textId="77777777" w:rsidR="007B3FF9" w:rsidRPr="00B03ED5" w:rsidRDefault="007B3FF9" w:rsidP="007B3FF9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B03ED5">
        <w:rPr>
          <w:rFonts w:ascii="Garamond" w:hAnsi="Garamond"/>
          <w:color w:val="000000"/>
        </w:rPr>
        <w:t xml:space="preserve">tel.: 596 972 111, fax: 596 972 801, e-mail: osostrava@osoud.ova.justice.cz, </w:t>
      </w:r>
      <w:r w:rsidRPr="00B03ED5">
        <w:rPr>
          <w:rFonts w:ascii="Garamond" w:hAnsi="Garamond"/>
          <w:color w:val="000000"/>
          <w:szCs w:val="18"/>
        </w:rPr>
        <w:t>IDDS: 2mhaesg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39"/>
        <w:gridCol w:w="2782"/>
        <w:gridCol w:w="4251"/>
      </w:tblGrid>
      <w:tr w:rsidR="007B3FF9" w:rsidRPr="00B03ED5" w14:paraId="76AC0F80" w14:textId="77777777" w:rsidTr="00421582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5A073E96" w14:textId="77777777" w:rsidR="007B3FF9" w:rsidRPr="00B03ED5" w:rsidRDefault="007B3FF9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B03ED5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B03ED5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F8F36E" w14:textId="30EEED27" w:rsidR="007B3FF9" w:rsidRPr="00B03ED5" w:rsidRDefault="007B3FF9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B03ED5">
              <w:rPr>
                <w:rFonts w:ascii="Garamond" w:hAnsi="Garamond"/>
                <w:color w:val="000000"/>
              </w:rPr>
              <w:t xml:space="preserve">0 Si </w:t>
            </w:r>
            <w:r w:rsidR="00421582" w:rsidRPr="00B03ED5">
              <w:rPr>
                <w:rFonts w:ascii="Garamond" w:hAnsi="Garamond"/>
                <w:color w:val="000000"/>
              </w:rPr>
              <w:t>635/2023</w:t>
            </w:r>
          </w:p>
        </w:tc>
        <w:tc>
          <w:tcPr>
            <w:tcW w:w="2343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  <w:hideMark/>
          </w:tcPr>
          <w:p w14:paraId="039FB53B" w14:textId="1740711C" w:rsidR="007B3FF9" w:rsidRPr="00B03ED5" w:rsidRDefault="00421582">
            <w:pPr>
              <w:spacing w:line="240" w:lineRule="exact"/>
              <w:rPr>
                <w:rFonts w:ascii="Garamond" w:hAnsi="Garamond"/>
              </w:rPr>
            </w:pPr>
            <w:r w:rsidRPr="00B03ED5">
              <w:rPr>
                <w:rFonts w:ascii="Garamond" w:hAnsi="Garamond"/>
              </w:rPr>
              <w:t>Vážená paní</w:t>
            </w:r>
          </w:p>
          <w:p w14:paraId="7087DB2F" w14:textId="0F8DB8BC" w:rsidR="007B3FF9" w:rsidRPr="00B03ED5" w:rsidRDefault="00421582">
            <w:pPr>
              <w:spacing w:line="240" w:lineRule="exact"/>
              <w:rPr>
                <w:rFonts w:ascii="Garamond" w:hAnsi="Garamond"/>
              </w:rPr>
            </w:pPr>
            <w:r w:rsidRPr="00B03ED5">
              <w:rPr>
                <w:rFonts w:ascii="Garamond" w:hAnsi="Garamond"/>
              </w:rPr>
              <w:t>Adéla Č</w:t>
            </w:r>
            <w:r w:rsidR="00E65E12" w:rsidRPr="00B03ED5">
              <w:rPr>
                <w:rFonts w:ascii="Garamond" w:hAnsi="Garamond"/>
              </w:rPr>
              <w:t>.</w:t>
            </w:r>
          </w:p>
          <w:p w14:paraId="26F095B5" w14:textId="457C8264" w:rsidR="007B3FF9" w:rsidRPr="00B03ED5" w:rsidRDefault="00E65E12">
            <w:pPr>
              <w:spacing w:line="240" w:lineRule="exact"/>
              <w:rPr>
                <w:rFonts w:ascii="Garamond" w:hAnsi="Garamond"/>
                <w:iCs/>
                <w:color w:val="000000"/>
              </w:rPr>
            </w:pPr>
            <w:r w:rsidRPr="00B03ED5">
              <w:rPr>
                <w:rFonts w:ascii="Garamond" w:hAnsi="Garamond"/>
              </w:rPr>
              <w:t>XXXXX</w:t>
            </w:r>
          </w:p>
        </w:tc>
      </w:tr>
      <w:tr w:rsidR="007B3FF9" w:rsidRPr="00B03ED5" w14:paraId="28197DF7" w14:textId="77777777" w:rsidTr="00421582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41DB9E08" w14:textId="77777777" w:rsidR="007B3FF9" w:rsidRPr="00B03ED5" w:rsidRDefault="007B3FF9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B03ED5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A6E8D" w14:textId="77777777" w:rsidR="007B3FF9" w:rsidRPr="00B03ED5" w:rsidRDefault="007B3FF9">
            <w:pPr>
              <w:spacing w:line="276" w:lineRule="auto"/>
              <w:rPr>
                <w:rFonts w:ascii="Garamond" w:hAnsi="Garamond"/>
                <w:color w:val="000000"/>
              </w:rPr>
            </w:pPr>
          </w:p>
        </w:tc>
        <w:tc>
          <w:tcPr>
            <w:tcW w:w="234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7FE24D" w14:textId="77777777" w:rsidR="007B3FF9" w:rsidRPr="00B03ED5" w:rsidRDefault="007B3FF9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7B3FF9" w:rsidRPr="00B03ED5" w14:paraId="4E074432" w14:textId="77777777" w:rsidTr="00421582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750225F9" w14:textId="77777777" w:rsidR="007B3FF9" w:rsidRPr="00B03ED5" w:rsidRDefault="007B3FF9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B03ED5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E77B8F7" w14:textId="5222286C" w:rsidR="007B3FF9" w:rsidRPr="00B03ED5" w:rsidRDefault="007B3FF9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B03ED5">
              <w:rPr>
                <w:rFonts w:ascii="Garamond" w:hAnsi="Garamond"/>
                <w:color w:val="000000"/>
              </w:rPr>
              <w:t xml:space="preserve">Mgr. </w:t>
            </w:r>
            <w:r w:rsidR="00421582" w:rsidRPr="00B03ED5">
              <w:rPr>
                <w:rFonts w:ascii="Garamond" w:hAnsi="Garamond"/>
                <w:color w:val="000000"/>
              </w:rPr>
              <w:t>Michaela Koziorková</w:t>
            </w:r>
          </w:p>
        </w:tc>
        <w:tc>
          <w:tcPr>
            <w:tcW w:w="234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FFD126" w14:textId="77777777" w:rsidR="007B3FF9" w:rsidRPr="00B03ED5" w:rsidRDefault="007B3FF9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  <w:tr w:rsidR="007B3FF9" w:rsidRPr="00B03ED5" w14:paraId="53BC468A" w14:textId="77777777" w:rsidTr="00421582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07CFFE26" w14:textId="77777777" w:rsidR="007B3FF9" w:rsidRPr="00B03ED5" w:rsidRDefault="007B3FF9">
            <w:pPr>
              <w:spacing w:line="276" w:lineRule="auto"/>
              <w:rPr>
                <w:rFonts w:ascii="Garamond" w:hAnsi="Garamond"/>
                <w:b/>
                <w:caps/>
                <w:color w:val="000000"/>
              </w:rPr>
            </w:pPr>
            <w:r w:rsidRPr="00B03ED5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155A2F6" w14:textId="76E280F2" w:rsidR="007B3FF9" w:rsidRPr="00B03ED5" w:rsidRDefault="00421582">
            <w:pPr>
              <w:spacing w:line="276" w:lineRule="auto"/>
              <w:rPr>
                <w:rFonts w:ascii="Garamond" w:hAnsi="Garamond"/>
                <w:color w:val="000000"/>
              </w:rPr>
            </w:pPr>
            <w:r w:rsidRPr="00B03ED5">
              <w:rPr>
                <w:rFonts w:ascii="Garamond" w:hAnsi="Garamond"/>
                <w:color w:val="000000"/>
              </w:rPr>
              <w:t xml:space="preserve">13. </w:t>
            </w:r>
            <w:r w:rsidR="002262AF" w:rsidRPr="00B03ED5">
              <w:rPr>
                <w:rFonts w:ascii="Garamond" w:hAnsi="Garamond"/>
                <w:color w:val="000000"/>
              </w:rPr>
              <w:t>září</w:t>
            </w:r>
            <w:r w:rsidRPr="00B03ED5">
              <w:rPr>
                <w:rFonts w:ascii="Garamond" w:hAnsi="Garamond"/>
                <w:color w:val="000000"/>
              </w:rPr>
              <w:t xml:space="preserve"> 2023</w:t>
            </w:r>
          </w:p>
        </w:tc>
        <w:tc>
          <w:tcPr>
            <w:tcW w:w="234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59A92F" w14:textId="77777777" w:rsidR="007B3FF9" w:rsidRPr="00B03ED5" w:rsidRDefault="007B3FF9">
            <w:pPr>
              <w:autoSpaceDE/>
              <w:autoSpaceDN/>
              <w:adjustRightInd/>
              <w:rPr>
                <w:rFonts w:ascii="Garamond" w:hAnsi="Garamond"/>
                <w:i/>
                <w:color w:val="000000"/>
              </w:rPr>
            </w:pPr>
          </w:p>
        </w:tc>
      </w:tr>
    </w:tbl>
    <w:p w14:paraId="78EB0D7F" w14:textId="77777777" w:rsidR="007B3FF9" w:rsidRPr="00B03ED5" w:rsidRDefault="007B3FF9" w:rsidP="007B3FF9">
      <w:pPr>
        <w:rPr>
          <w:rFonts w:ascii="Garamond" w:hAnsi="Garamond"/>
          <w:color w:val="000000"/>
        </w:rPr>
      </w:pPr>
    </w:p>
    <w:p w14:paraId="6C71BA85" w14:textId="77777777" w:rsidR="007B3FF9" w:rsidRPr="00B03ED5" w:rsidRDefault="007B3FF9" w:rsidP="007B3FF9">
      <w:pPr>
        <w:rPr>
          <w:rFonts w:ascii="Garamond" w:hAnsi="Garamond"/>
          <w:color w:val="000000"/>
        </w:rPr>
      </w:pPr>
    </w:p>
    <w:p w14:paraId="620D640B" w14:textId="77777777" w:rsidR="007B3FF9" w:rsidRPr="00B03ED5" w:rsidRDefault="007B3FF9" w:rsidP="007B3FF9">
      <w:pPr>
        <w:jc w:val="both"/>
        <w:rPr>
          <w:rFonts w:ascii="Garamond" w:hAnsi="Garamond"/>
          <w:color w:val="000000"/>
        </w:rPr>
      </w:pPr>
      <w:r w:rsidRPr="00B03ED5">
        <w:rPr>
          <w:rFonts w:ascii="Garamond" w:hAnsi="Garamond"/>
          <w:b/>
          <w:color w:val="000000"/>
        </w:rPr>
        <w:t xml:space="preserve">Sdělení o odložení žádosti o poskytnutí informací podle </w:t>
      </w:r>
      <w:proofErr w:type="spellStart"/>
      <w:r w:rsidRPr="00B03ED5">
        <w:rPr>
          <w:rFonts w:ascii="Garamond" w:hAnsi="Garamond"/>
          <w:b/>
          <w:color w:val="000000"/>
        </w:rPr>
        <w:t>ust</w:t>
      </w:r>
      <w:proofErr w:type="spellEnd"/>
      <w:r w:rsidRPr="00B03ED5">
        <w:rPr>
          <w:rFonts w:ascii="Garamond" w:hAnsi="Garamond"/>
          <w:b/>
          <w:color w:val="000000"/>
        </w:rPr>
        <w:t>. § 14 odst. 5 písm. c) zák. č. 106/1999 Sb., o svobodném přístupu k informacím, ve znění pozdějších předpisů</w:t>
      </w:r>
      <w:r w:rsidRPr="00B03ED5">
        <w:rPr>
          <w:rFonts w:ascii="Garamond" w:hAnsi="Garamond"/>
          <w:color w:val="000000"/>
        </w:rPr>
        <w:t xml:space="preserve"> </w:t>
      </w:r>
    </w:p>
    <w:p w14:paraId="36C3F135" w14:textId="77777777" w:rsidR="007B3FF9" w:rsidRPr="00B03ED5" w:rsidRDefault="007B3FF9" w:rsidP="007B3FF9">
      <w:pPr>
        <w:rPr>
          <w:rFonts w:ascii="Garamond" w:hAnsi="Garamond"/>
          <w:color w:val="000000"/>
        </w:rPr>
      </w:pPr>
    </w:p>
    <w:p w14:paraId="160957B9" w14:textId="77777777" w:rsidR="007B3FF9" w:rsidRPr="00B03ED5" w:rsidRDefault="007B3FF9" w:rsidP="007B3FF9">
      <w:pPr>
        <w:rPr>
          <w:rFonts w:ascii="Garamond" w:hAnsi="Garamond"/>
          <w:color w:val="000000"/>
        </w:rPr>
      </w:pPr>
    </w:p>
    <w:p w14:paraId="7F770309" w14:textId="0EBE72A6" w:rsidR="007B3FF9" w:rsidRPr="00B03ED5" w:rsidRDefault="007B3FF9" w:rsidP="007B3FF9">
      <w:pPr>
        <w:spacing w:after="120"/>
        <w:rPr>
          <w:rFonts w:ascii="Garamond" w:hAnsi="Garamond"/>
          <w:color w:val="000000"/>
        </w:rPr>
      </w:pPr>
      <w:r w:rsidRPr="00B03ED5">
        <w:rPr>
          <w:rFonts w:ascii="Garamond" w:hAnsi="Garamond"/>
          <w:color w:val="000000"/>
        </w:rPr>
        <w:t>Vážen</w:t>
      </w:r>
      <w:r w:rsidR="002262AF" w:rsidRPr="00B03ED5">
        <w:rPr>
          <w:rFonts w:ascii="Garamond" w:hAnsi="Garamond"/>
          <w:color w:val="000000"/>
        </w:rPr>
        <w:t>á paní Č</w:t>
      </w:r>
      <w:r w:rsidR="00E65E12" w:rsidRPr="00B03ED5">
        <w:rPr>
          <w:rFonts w:ascii="Garamond" w:hAnsi="Garamond"/>
          <w:color w:val="000000"/>
        </w:rPr>
        <w:t>.</w:t>
      </w:r>
      <w:r w:rsidR="002262AF" w:rsidRPr="00B03ED5">
        <w:rPr>
          <w:rFonts w:ascii="Garamond" w:hAnsi="Garamond"/>
          <w:color w:val="000000"/>
        </w:rPr>
        <w:t>,</w:t>
      </w:r>
    </w:p>
    <w:p w14:paraId="13BC5E44" w14:textId="6996EE70" w:rsidR="007B3FF9" w:rsidRPr="00B03ED5" w:rsidRDefault="007B3FF9" w:rsidP="007B3FF9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B03ED5">
        <w:rPr>
          <w:rFonts w:ascii="Garamond" w:hAnsi="Garamond"/>
        </w:rPr>
        <w:t xml:space="preserve">Okresní soud v Ostravě obdržel dne </w:t>
      </w:r>
      <w:r w:rsidR="002262AF" w:rsidRPr="00B03ED5">
        <w:rPr>
          <w:rFonts w:ascii="Garamond" w:hAnsi="Garamond"/>
        </w:rPr>
        <w:t>11. září 2023</w:t>
      </w:r>
      <w:r w:rsidRPr="00B03ED5">
        <w:rPr>
          <w:rFonts w:ascii="Garamond" w:hAnsi="Garamond"/>
        </w:rPr>
        <w:t xml:space="preserve"> Vaši žádost podle zákona č. 106/1999 Sb., o svobodném přístupu k informacím, ve znění pozdějších předpisů (dále jen „</w:t>
      </w:r>
      <w:proofErr w:type="spellStart"/>
      <w:r w:rsidRPr="00B03ED5">
        <w:rPr>
          <w:rFonts w:ascii="Garamond" w:hAnsi="Garamond"/>
        </w:rPr>
        <w:t>InfZ</w:t>
      </w:r>
      <w:proofErr w:type="spellEnd"/>
      <w:r w:rsidRPr="00B03ED5">
        <w:rPr>
          <w:rFonts w:ascii="Garamond" w:hAnsi="Garamond"/>
        </w:rPr>
        <w:t>“), ve které jste požadoval</w:t>
      </w:r>
      <w:r w:rsidR="002262AF" w:rsidRPr="00B03ED5">
        <w:rPr>
          <w:rFonts w:ascii="Garamond" w:hAnsi="Garamond"/>
        </w:rPr>
        <w:t>a</w:t>
      </w:r>
      <w:r w:rsidRPr="00B03ED5">
        <w:rPr>
          <w:rFonts w:ascii="Garamond" w:hAnsi="Garamond"/>
        </w:rPr>
        <w:t xml:space="preserve"> </w:t>
      </w:r>
      <w:r w:rsidR="002262AF" w:rsidRPr="00B03ED5">
        <w:rPr>
          <w:rFonts w:ascii="Garamond" w:hAnsi="Garamond"/>
        </w:rPr>
        <w:t>informaci o tom, kolik bylo uchazečů o místo předsedy Okresního soudu Ostrava.</w:t>
      </w:r>
    </w:p>
    <w:p w14:paraId="3C79230E" w14:textId="08AC0118" w:rsidR="007B3FF9" w:rsidRPr="00B03ED5" w:rsidRDefault="007B3FF9" w:rsidP="007B3FF9">
      <w:pPr>
        <w:pStyle w:val="Zhlav"/>
        <w:tabs>
          <w:tab w:val="left" w:pos="708"/>
        </w:tabs>
        <w:spacing w:after="120"/>
        <w:jc w:val="both"/>
        <w:rPr>
          <w:rFonts w:ascii="Garamond" w:hAnsi="Garamond"/>
          <w:bCs/>
        </w:rPr>
      </w:pPr>
      <w:r w:rsidRPr="00B03ED5">
        <w:rPr>
          <w:rFonts w:ascii="Garamond" w:hAnsi="Garamond"/>
        </w:rPr>
        <w:t xml:space="preserve">Podle </w:t>
      </w:r>
      <w:proofErr w:type="spellStart"/>
      <w:r w:rsidRPr="00B03ED5">
        <w:rPr>
          <w:rFonts w:ascii="Garamond" w:hAnsi="Garamond"/>
        </w:rPr>
        <w:t>ust</w:t>
      </w:r>
      <w:proofErr w:type="spellEnd"/>
      <w:r w:rsidRPr="00B03ED5">
        <w:rPr>
          <w:rFonts w:ascii="Garamond" w:hAnsi="Garamond"/>
        </w:rPr>
        <w:t xml:space="preserve">. § 2 odst. 1 </w:t>
      </w:r>
      <w:proofErr w:type="spellStart"/>
      <w:r w:rsidRPr="00B03ED5">
        <w:rPr>
          <w:rFonts w:ascii="Garamond" w:hAnsi="Garamond"/>
        </w:rPr>
        <w:t>InfZ</w:t>
      </w:r>
      <w:proofErr w:type="spellEnd"/>
      <w:r w:rsidRPr="00B03ED5">
        <w:rPr>
          <w:rFonts w:ascii="Garamond" w:hAnsi="Garamond"/>
        </w:rPr>
        <w:t xml:space="preserve"> jsou povinné subjekty, mezi které náleží i Okresní soud v Ostravě, povinny poskytovat informace vztahující se k jejich působnosti. Vzhledem ke skutečnosti, </w:t>
      </w:r>
      <w:r w:rsidR="002262AF" w:rsidRPr="00B03ED5">
        <w:rPr>
          <w:rFonts w:ascii="Garamond" w:hAnsi="Garamond"/>
        </w:rPr>
        <w:t xml:space="preserve">že výběrové řízení na pozici předsedy Okresního soudu Ostrava </w:t>
      </w:r>
      <w:r w:rsidR="00206DC8" w:rsidRPr="00B03ED5">
        <w:rPr>
          <w:rFonts w:ascii="Garamond" w:hAnsi="Garamond"/>
        </w:rPr>
        <w:t>vyhlašuje</w:t>
      </w:r>
      <w:r w:rsidR="002262AF" w:rsidRPr="00B03ED5">
        <w:rPr>
          <w:rFonts w:ascii="Garamond" w:hAnsi="Garamond"/>
        </w:rPr>
        <w:t xml:space="preserve"> Krajsk</w:t>
      </w:r>
      <w:r w:rsidR="00206DC8" w:rsidRPr="00B03ED5">
        <w:rPr>
          <w:rFonts w:ascii="Garamond" w:hAnsi="Garamond"/>
        </w:rPr>
        <w:t>ý</w:t>
      </w:r>
      <w:r w:rsidR="002262AF" w:rsidRPr="00B03ED5">
        <w:rPr>
          <w:rFonts w:ascii="Garamond" w:hAnsi="Garamond"/>
        </w:rPr>
        <w:t xml:space="preserve"> soud v Ostravě</w:t>
      </w:r>
      <w:r w:rsidRPr="00B03ED5">
        <w:rPr>
          <w:rFonts w:ascii="Garamond" w:hAnsi="Garamond"/>
        </w:rPr>
        <w:t>, nevztahuje se Vámi požadovaná informace do působnosti zdejšího soudu. Z toho důvodu Okresní soud v Ostravě p</w:t>
      </w:r>
      <w:r w:rsidRPr="00B03ED5">
        <w:rPr>
          <w:rFonts w:ascii="Garamond" w:hAnsi="Garamond"/>
          <w:bCs/>
        </w:rPr>
        <w:t xml:space="preserve">odle </w:t>
      </w:r>
      <w:proofErr w:type="spellStart"/>
      <w:r w:rsidRPr="00B03ED5">
        <w:rPr>
          <w:rFonts w:ascii="Garamond" w:hAnsi="Garamond"/>
          <w:bCs/>
        </w:rPr>
        <w:t>ust</w:t>
      </w:r>
      <w:proofErr w:type="spellEnd"/>
      <w:r w:rsidRPr="00B03ED5">
        <w:rPr>
          <w:rFonts w:ascii="Garamond" w:hAnsi="Garamond"/>
          <w:bCs/>
        </w:rPr>
        <w:t xml:space="preserve">. § 14 odst. 5 písm. c) </w:t>
      </w:r>
      <w:proofErr w:type="spellStart"/>
      <w:r w:rsidRPr="00B03ED5">
        <w:rPr>
          <w:rFonts w:ascii="Garamond" w:hAnsi="Garamond"/>
          <w:bCs/>
        </w:rPr>
        <w:t>InfZ</w:t>
      </w:r>
      <w:proofErr w:type="spellEnd"/>
      <w:r w:rsidRPr="00B03ED5">
        <w:rPr>
          <w:rFonts w:ascii="Garamond" w:hAnsi="Garamond"/>
          <w:bCs/>
        </w:rPr>
        <w:t xml:space="preserve">, Vaši žádost o poskytnutí informace </w:t>
      </w:r>
      <w:r w:rsidRPr="00B03ED5">
        <w:rPr>
          <w:rFonts w:ascii="Garamond" w:hAnsi="Garamond"/>
          <w:b/>
          <w:bCs/>
        </w:rPr>
        <w:t>odkládá</w:t>
      </w:r>
      <w:r w:rsidRPr="00B03ED5">
        <w:rPr>
          <w:rFonts w:ascii="Garamond" w:hAnsi="Garamond"/>
          <w:bCs/>
        </w:rPr>
        <w:t xml:space="preserve">. </w:t>
      </w:r>
    </w:p>
    <w:p w14:paraId="0E42AD73" w14:textId="77777777" w:rsidR="007B3FF9" w:rsidRPr="00B03ED5" w:rsidRDefault="007B3FF9" w:rsidP="007B3FF9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B03ED5">
        <w:rPr>
          <w:rFonts w:ascii="Garamond" w:hAnsi="Garamond"/>
        </w:rPr>
        <w:t xml:space="preserve">Proti odložení žádosti lze podat stížnost dle </w:t>
      </w:r>
      <w:proofErr w:type="spellStart"/>
      <w:r w:rsidRPr="00B03ED5">
        <w:rPr>
          <w:rFonts w:ascii="Garamond" w:hAnsi="Garamond"/>
        </w:rPr>
        <w:t>ust</w:t>
      </w:r>
      <w:proofErr w:type="spellEnd"/>
      <w:r w:rsidRPr="00B03ED5">
        <w:rPr>
          <w:rFonts w:ascii="Garamond" w:hAnsi="Garamond"/>
        </w:rPr>
        <w:t xml:space="preserve">. § 16a odst. 3 písm. a) </w:t>
      </w:r>
      <w:proofErr w:type="spellStart"/>
      <w:r w:rsidRPr="00B03ED5">
        <w:rPr>
          <w:rFonts w:ascii="Garamond" w:hAnsi="Garamond"/>
        </w:rPr>
        <w:t>InfZ</w:t>
      </w:r>
      <w:proofErr w:type="spellEnd"/>
      <w:r w:rsidRPr="00B03ED5">
        <w:rPr>
          <w:rFonts w:ascii="Garamond" w:hAnsi="Garamond"/>
        </w:rPr>
        <w:t>, a to ve lhůtě 30 dnů Okresnímu soudu v Ostravě.</w:t>
      </w:r>
    </w:p>
    <w:p w14:paraId="2F04D4B1" w14:textId="77777777" w:rsidR="007B3FF9" w:rsidRPr="00B03ED5" w:rsidRDefault="007B3FF9" w:rsidP="007B3FF9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B03ED5">
        <w:rPr>
          <w:rFonts w:ascii="Garamond" w:hAnsi="Garamond"/>
        </w:rPr>
        <w:t>S pozdravem</w:t>
      </w:r>
    </w:p>
    <w:p w14:paraId="676061D1" w14:textId="77777777" w:rsidR="007B3FF9" w:rsidRPr="00B03ED5" w:rsidRDefault="007B3FF9" w:rsidP="007B3FF9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7B3FF9" w:rsidRPr="00B03ED5" w14:paraId="3AC6EE88" w14:textId="77777777" w:rsidTr="007B3FF9">
        <w:tc>
          <w:tcPr>
            <w:tcW w:w="4048" w:type="dxa"/>
            <w:hideMark/>
          </w:tcPr>
          <w:p w14:paraId="77956EC2" w14:textId="42E367BF" w:rsidR="007B3FF9" w:rsidRPr="00B03ED5" w:rsidRDefault="007B3FF9">
            <w:pPr>
              <w:widowControl w:val="0"/>
              <w:rPr>
                <w:rFonts w:ascii="Garamond" w:hAnsi="Garamond"/>
              </w:rPr>
            </w:pPr>
            <w:r w:rsidRPr="00B03ED5">
              <w:rPr>
                <w:rFonts w:ascii="Garamond" w:hAnsi="Garamond"/>
              </w:rPr>
              <w:t xml:space="preserve">Mgr. </w:t>
            </w:r>
            <w:r w:rsidR="002262AF" w:rsidRPr="00B03ED5">
              <w:rPr>
                <w:rFonts w:ascii="Garamond" w:hAnsi="Garamond"/>
              </w:rPr>
              <w:t>Michaela Koziorková</w:t>
            </w:r>
          </w:p>
        </w:tc>
      </w:tr>
      <w:tr w:rsidR="007B3FF9" w:rsidRPr="00B03ED5" w14:paraId="775C3763" w14:textId="77777777" w:rsidTr="007B3FF9">
        <w:tc>
          <w:tcPr>
            <w:tcW w:w="4048" w:type="dxa"/>
            <w:hideMark/>
          </w:tcPr>
          <w:p w14:paraId="7CB99A2A" w14:textId="77777777" w:rsidR="007B3FF9" w:rsidRPr="00B03ED5" w:rsidRDefault="007B3FF9">
            <w:pPr>
              <w:widowControl w:val="0"/>
              <w:rPr>
                <w:rFonts w:ascii="Garamond" w:hAnsi="Garamond"/>
              </w:rPr>
            </w:pPr>
            <w:r w:rsidRPr="00B03ED5">
              <w:rPr>
                <w:rFonts w:ascii="Garamond" w:hAnsi="Garamond"/>
              </w:rPr>
              <w:t>vyšší soudní úřednice</w:t>
            </w:r>
          </w:p>
        </w:tc>
      </w:tr>
      <w:tr w:rsidR="007B3FF9" w:rsidRPr="00B03ED5" w14:paraId="6B692B31" w14:textId="77777777" w:rsidTr="007B3FF9">
        <w:tc>
          <w:tcPr>
            <w:tcW w:w="4048" w:type="dxa"/>
            <w:hideMark/>
          </w:tcPr>
          <w:p w14:paraId="27C5D42B" w14:textId="77777777" w:rsidR="007B3FF9" w:rsidRPr="00B03ED5" w:rsidRDefault="007B3FF9">
            <w:pPr>
              <w:widowControl w:val="0"/>
              <w:rPr>
                <w:rFonts w:ascii="Garamond" w:hAnsi="Garamond"/>
              </w:rPr>
            </w:pPr>
            <w:r w:rsidRPr="00B03ED5">
              <w:rPr>
                <w:rFonts w:ascii="Garamond" w:hAnsi="Garamond"/>
              </w:rPr>
              <w:t>pověřená poskytováním informací</w:t>
            </w:r>
          </w:p>
        </w:tc>
      </w:tr>
      <w:tr w:rsidR="007B3FF9" w:rsidRPr="00B03ED5" w14:paraId="0517DB98" w14:textId="77777777" w:rsidTr="007B3FF9">
        <w:tc>
          <w:tcPr>
            <w:tcW w:w="4048" w:type="dxa"/>
            <w:hideMark/>
          </w:tcPr>
          <w:p w14:paraId="3CAAF222" w14:textId="77777777" w:rsidR="007B3FF9" w:rsidRPr="00B03ED5" w:rsidRDefault="007B3FF9">
            <w:pPr>
              <w:widowControl w:val="0"/>
              <w:rPr>
                <w:rFonts w:ascii="Garamond" w:hAnsi="Garamond"/>
              </w:rPr>
            </w:pPr>
            <w:r w:rsidRPr="00B03ED5">
              <w:rPr>
                <w:rFonts w:ascii="Garamond" w:hAnsi="Garamond"/>
              </w:rPr>
              <w:t xml:space="preserve">dle </w:t>
            </w:r>
            <w:proofErr w:type="spellStart"/>
            <w:r w:rsidRPr="00B03ED5">
              <w:rPr>
                <w:rFonts w:ascii="Garamond" w:hAnsi="Garamond"/>
              </w:rPr>
              <w:t>z.č</w:t>
            </w:r>
            <w:proofErr w:type="spellEnd"/>
            <w:r w:rsidRPr="00B03ED5">
              <w:rPr>
                <w:rFonts w:ascii="Garamond" w:hAnsi="Garamond"/>
              </w:rPr>
              <w:t>. 106/1999 Sb., o svobodném</w:t>
            </w:r>
          </w:p>
        </w:tc>
      </w:tr>
      <w:tr w:rsidR="007B3FF9" w:rsidRPr="00B03ED5" w14:paraId="3E7C4D39" w14:textId="77777777" w:rsidTr="007B3FF9">
        <w:tc>
          <w:tcPr>
            <w:tcW w:w="4048" w:type="dxa"/>
            <w:hideMark/>
          </w:tcPr>
          <w:p w14:paraId="7F501681" w14:textId="77777777" w:rsidR="007B3FF9" w:rsidRPr="00B03ED5" w:rsidRDefault="007B3FF9">
            <w:pPr>
              <w:widowControl w:val="0"/>
              <w:rPr>
                <w:rFonts w:ascii="Garamond" w:hAnsi="Garamond"/>
              </w:rPr>
            </w:pPr>
            <w:r w:rsidRPr="00B03ED5">
              <w:rPr>
                <w:rFonts w:ascii="Garamond" w:hAnsi="Garamond"/>
              </w:rPr>
              <w:t>přístupu k informacím</w:t>
            </w:r>
          </w:p>
        </w:tc>
      </w:tr>
    </w:tbl>
    <w:p w14:paraId="41AB4F03" w14:textId="77777777" w:rsidR="007B3FF9" w:rsidRPr="00B03ED5" w:rsidRDefault="007B3FF9" w:rsidP="007B3FF9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14:paraId="6402EE9E" w14:textId="77777777" w:rsidR="007B3FF9" w:rsidRPr="00B03ED5" w:rsidRDefault="007B3FF9" w:rsidP="007B3FF9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14:paraId="5F891D01" w14:textId="77777777" w:rsidR="007B3FF9" w:rsidRPr="00B03ED5" w:rsidRDefault="007B3FF9" w:rsidP="007B3FF9"/>
    <w:p w14:paraId="2A2AA800" w14:textId="77777777" w:rsidR="007B3FF9" w:rsidRPr="00B03ED5" w:rsidRDefault="007B3FF9" w:rsidP="007B3FF9"/>
    <w:p w14:paraId="417BCC69" w14:textId="77777777" w:rsidR="007B3FF9" w:rsidRPr="00B03ED5" w:rsidRDefault="007B3FF9" w:rsidP="007B3FF9"/>
    <w:p w14:paraId="17488385" w14:textId="77777777" w:rsidR="006C6F51" w:rsidRPr="00B03ED5" w:rsidRDefault="006C6F51"/>
    <w:sectPr w:rsidR="006C6F51" w:rsidRPr="00B03E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F9565" w14:textId="77777777" w:rsidR="0086557D" w:rsidRDefault="0086557D" w:rsidP="00421582">
      <w:r>
        <w:separator/>
      </w:r>
    </w:p>
  </w:endnote>
  <w:endnote w:type="continuationSeparator" w:id="0">
    <w:p w14:paraId="77F48A4D" w14:textId="77777777" w:rsidR="0086557D" w:rsidRDefault="0086557D" w:rsidP="0042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254CD" w14:textId="77777777" w:rsidR="0086557D" w:rsidRDefault="0086557D" w:rsidP="00421582">
      <w:r>
        <w:separator/>
      </w:r>
    </w:p>
  </w:footnote>
  <w:footnote w:type="continuationSeparator" w:id="0">
    <w:p w14:paraId="349FF32F" w14:textId="77777777" w:rsidR="0086557D" w:rsidRDefault="0086557D" w:rsidP="00421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AD8" w14:textId="529DF1A5" w:rsidR="00421582" w:rsidRPr="00421582" w:rsidRDefault="00421582" w:rsidP="00421582">
    <w:pPr>
      <w:pStyle w:val="Zhlav"/>
      <w:jc w:val="right"/>
      <w:rPr>
        <w:rFonts w:ascii="Garamond" w:hAnsi="Garamond"/>
      </w:rPr>
    </w:pPr>
    <w:r w:rsidRPr="00421582">
      <w:rPr>
        <w:rFonts w:ascii="Garamond" w:hAnsi="Garamond"/>
      </w:rPr>
      <w:t>0 S</w:t>
    </w:r>
    <w:r w:rsidR="00BD6140">
      <w:rPr>
        <w:rFonts w:ascii="Garamond" w:hAnsi="Garamond"/>
      </w:rPr>
      <w:t xml:space="preserve">i </w:t>
    </w:r>
    <w:r w:rsidRPr="00421582">
      <w:rPr>
        <w:rFonts w:ascii="Garamond" w:hAnsi="Garamond"/>
      </w:rPr>
      <w:t>635/2023-4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0 Si 635_2023 Sdělení o o 2023/09/13 07:58:27"/>
    <w:docVar w:name="DOKUMENT_ADRESAR_FS" w:val="C:\TMP\DB"/>
    <w:docVar w:name="DOKUMENT_AUTOMATICKE_UKLADANI" w:val="ANO"/>
    <w:docVar w:name="DOKUMENT_PERIODA_UKLADANI" w:val="15"/>
    <w:docVar w:name="DOKUMENT_ULOZIT_JAKO_DOCX" w:val="ANO"/>
  </w:docVars>
  <w:rsids>
    <w:rsidRoot w:val="007B3FF9"/>
    <w:rsid w:val="00206DC8"/>
    <w:rsid w:val="002262AF"/>
    <w:rsid w:val="00291E3A"/>
    <w:rsid w:val="00421582"/>
    <w:rsid w:val="006C6F51"/>
    <w:rsid w:val="007B3FF9"/>
    <w:rsid w:val="0086557D"/>
    <w:rsid w:val="00B03ED5"/>
    <w:rsid w:val="00BD6140"/>
    <w:rsid w:val="00E6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C636"/>
  <w15:chartTrackingRefBased/>
  <w15:docId w15:val="{3DBAA29C-C507-4360-97AF-D68AE77D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3FF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FF9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rsid w:val="007B3FF9"/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B3FF9"/>
    <w:pPr>
      <w:spacing w:after="0" w:line="240" w:lineRule="auto"/>
    </w:pPr>
    <w:rPr>
      <w:rFonts w:eastAsiaTheme="minorEastAsia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4215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1582"/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Ostravě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Koziorková Michaela Mgr.</dc:creator>
  <cp:keywords/>
  <dc:description/>
  <cp:lastModifiedBy>Koziorková Michaela Mgr.</cp:lastModifiedBy>
  <cp:revision>5</cp:revision>
  <cp:lastPrinted>2023-09-12T06:59:00Z</cp:lastPrinted>
  <dcterms:created xsi:type="dcterms:W3CDTF">2023-12-19T08:47:00Z</dcterms:created>
  <dcterms:modified xsi:type="dcterms:W3CDTF">2023-12-19T09:26:00Z</dcterms:modified>
</cp:coreProperties>
</file>